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57E0" w:rsidP="009957E0">
      <w:pPr>
        <w:pStyle w:val="OrderHeading"/>
      </w:pPr>
      <w:r>
        <w:t>BEFORE THE FLORIDA PUBLIC SERVICE COMMISSION</w:t>
      </w:r>
    </w:p>
    <w:p w:rsidR="009957E0" w:rsidRDefault="009957E0" w:rsidP="009957E0">
      <w:pPr>
        <w:pStyle w:val="OrderHeading"/>
      </w:pPr>
    </w:p>
    <w:p w:rsidR="009957E0" w:rsidRDefault="009957E0" w:rsidP="009957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57E0" w:rsidRPr="00C63FCF" w:rsidTr="00C63FCF">
        <w:trPr>
          <w:trHeight w:val="828"/>
        </w:trPr>
        <w:tc>
          <w:tcPr>
            <w:tcW w:w="4788" w:type="dxa"/>
            <w:tcBorders>
              <w:bottom w:val="single" w:sz="8" w:space="0" w:color="auto"/>
              <w:right w:val="double" w:sz="6" w:space="0" w:color="auto"/>
            </w:tcBorders>
            <w:shd w:val="clear" w:color="auto" w:fill="auto"/>
          </w:tcPr>
          <w:p w:rsidR="009957E0" w:rsidRDefault="009957E0" w:rsidP="00C63FCF">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9957E0" w:rsidRDefault="009957E0" w:rsidP="009957E0">
            <w:pPr>
              <w:pStyle w:val="OrderBody"/>
            </w:pPr>
            <w:r>
              <w:t xml:space="preserve">DOCKET NO. </w:t>
            </w:r>
            <w:bookmarkStart w:id="1" w:name="SSDocketNo"/>
            <w:bookmarkEnd w:id="1"/>
            <w:r>
              <w:t>140226-EI</w:t>
            </w:r>
          </w:p>
          <w:p w:rsidR="009957E0" w:rsidRDefault="009957E0" w:rsidP="00C63FCF">
            <w:pPr>
              <w:pStyle w:val="OrderBody"/>
              <w:tabs>
                <w:tab w:val="center" w:pos="4320"/>
                <w:tab w:val="right" w:pos="8640"/>
              </w:tabs>
              <w:jc w:val="left"/>
            </w:pPr>
            <w:r>
              <w:t xml:space="preserve">ORDER NO. </w:t>
            </w:r>
            <w:bookmarkStart w:id="2" w:name="OrderNo0149"/>
            <w:r w:rsidR="009D01F9">
              <w:t>PSC-15-0149-PCO-EI</w:t>
            </w:r>
            <w:bookmarkEnd w:id="2"/>
          </w:p>
          <w:p w:rsidR="009957E0" w:rsidRDefault="009957E0" w:rsidP="00C63FCF">
            <w:pPr>
              <w:pStyle w:val="OrderBody"/>
              <w:tabs>
                <w:tab w:val="center" w:pos="4320"/>
                <w:tab w:val="right" w:pos="8640"/>
              </w:tabs>
              <w:jc w:val="left"/>
            </w:pPr>
            <w:r>
              <w:t xml:space="preserve">ISSUED: </w:t>
            </w:r>
            <w:r w:rsidR="009D01F9">
              <w:t>April 1, 2015</w:t>
            </w:r>
          </w:p>
        </w:tc>
      </w:tr>
    </w:tbl>
    <w:p w:rsidR="009957E0" w:rsidRDefault="009957E0" w:rsidP="009957E0"/>
    <w:p w:rsidR="009957E0" w:rsidRDefault="009957E0" w:rsidP="009957E0"/>
    <w:p w:rsidR="00CB5276" w:rsidRDefault="009957E0" w:rsidP="009957E0">
      <w:pPr>
        <w:pStyle w:val="CenterUnderline"/>
      </w:pPr>
      <w:bookmarkStart w:id="3" w:name="Commissioners"/>
      <w:bookmarkEnd w:id="3"/>
      <w:r>
        <w:t>ORDER</w:t>
      </w:r>
      <w:bookmarkStart w:id="4" w:name="OrderTitle"/>
      <w:r>
        <w:t xml:space="preserve"> ESTABLISHING PROCEDURE </w:t>
      </w:r>
      <w:bookmarkEnd w:id="4"/>
    </w:p>
    <w:p w:rsidR="009957E0" w:rsidRDefault="009957E0" w:rsidP="009957E0">
      <w:pPr>
        <w:pStyle w:val="CenterUnderline"/>
      </w:pP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9957E0">
        <w:rPr>
          <w:b/>
          <w:bCs/>
        </w:rPr>
        <w:t>I.</w:t>
      </w:r>
      <w:r w:rsidRPr="009957E0">
        <w:rPr>
          <w:b/>
          <w:bCs/>
        </w:rPr>
        <w:tab/>
      </w:r>
      <w:r w:rsidRPr="009957E0">
        <w:rPr>
          <w:b/>
          <w:bCs/>
          <w:u w:val="single"/>
        </w:rPr>
        <w:t>Case Background</w:t>
      </w:r>
    </w:p>
    <w:p w:rsidR="009957E0" w:rsidRDefault="002F5EF7" w:rsidP="00A0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F5EF7" w:rsidRPr="009957E0" w:rsidRDefault="0099029B" w:rsidP="00A0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roofErr w:type="gramStart"/>
      <w:r>
        <w:t>On November 25, 2014, pursuant to Order No.</w:t>
      </w:r>
      <w:proofErr w:type="gramEnd"/>
      <w:r>
        <w:t xml:space="preserve"> PSC-14-0583-PHO-EG, issued on October 15, 2014, in Docket</w:t>
      </w:r>
      <w:r w:rsidR="00EE4E8B">
        <w:t xml:space="preserve"> No. 140002-EG, the Commission opened this docket to address issues </w:t>
      </w:r>
      <w:r>
        <w:t>raised by Wal-Mart Stores East, LP and Sam’s East, Inc. (Wal-Mart) and Florida Industrial Power Users Group (FIPUG)</w:t>
      </w:r>
      <w:r w:rsidR="00EE4E8B">
        <w:t xml:space="preserve">.  Issues No. 4a, 4b and 4c raised in </w:t>
      </w:r>
      <w:r w:rsidR="00B46C5F">
        <w:t>Docket No. 140002-EG</w:t>
      </w:r>
      <w:r w:rsidR="00843968">
        <w:t xml:space="preserve"> will be addressed in this proceeding</w:t>
      </w:r>
      <w:r w:rsidR="00EE4E8B">
        <w:t xml:space="preserve">. The </w:t>
      </w:r>
      <w:r w:rsidR="00843968">
        <w:t>Direct Testimony, Rebuttal Testimony</w:t>
      </w:r>
      <w:r w:rsidR="00EE4E8B">
        <w:t xml:space="preserve"> and their respective exhibits related to Issues 4a – 4c</w:t>
      </w:r>
      <w:r w:rsidR="00EE4E8B">
        <w:rPr>
          <w:rStyle w:val="FootnoteReference"/>
        </w:rPr>
        <w:footnoteReference w:id="1"/>
      </w:r>
      <w:r w:rsidR="00EE4E8B">
        <w:t xml:space="preserve"> shall be copied into the docket file. </w:t>
      </w:r>
      <w:r w:rsidR="00843968">
        <w:t xml:space="preserve">  </w:t>
      </w:r>
      <w:r>
        <w:t>An administrative hearing has been set for July 22-23, 2015.</w:t>
      </w:r>
    </w:p>
    <w:p w:rsidR="009957E0" w:rsidRPr="009957E0" w:rsidRDefault="009957E0" w:rsidP="00990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957E0">
        <w:tab/>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rPr>
          <w:b/>
          <w:bCs/>
        </w:rPr>
        <w:t>II.</w:t>
      </w:r>
      <w:r w:rsidRPr="009957E0">
        <w:rPr>
          <w:b/>
          <w:bCs/>
        </w:rPr>
        <w:tab/>
      </w:r>
      <w:r w:rsidRPr="009957E0">
        <w:rPr>
          <w:b/>
          <w:bCs/>
          <w:u w:val="single"/>
        </w:rPr>
        <w:t>General Filing Procedures</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Filings pertaining to this docket should identify the assigned docket number.  Filing may be accomplished electronically as provided in the Commission’s Electronic Filing Requirements, posted on its Web site www.floridapsc.com under the Clerk’s Office menu, or by submitting the original document and the appropriate number of copies, as provided by Rule 25-22.028, F.A.C., to the Office of Commission Clerk via mail, hand delivery, or courier service addressed to:</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Office of Commission Clerk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Florida Public Service Commission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2540 Shumard Oak Boulevard</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Tallahassee, Florida  32399-0850</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 xml:space="preserve">The Commission strongly encourages Web based electronic filing, which is available from FPSC’s Home Page under the Clerk’s Office menu and Web Based Electronic Filing.  This application accepts documents in Adobe PDF format only. The e-mail attachment method of e-filing remains available until further notice and is subject to certain filing restrictions listed on the Clerk’s Electronic Filing Requirements link.  The filing party is responsible for ensuring that </w:t>
      </w:r>
      <w:r w:rsidRPr="009957E0">
        <w:lastRenderedPageBreak/>
        <w:t>no information protected by privacy or confidentiality laws is contained in any document that would be posted to FPSC’s Web site in the regular course of business.   To the extent possible, an electronic copy of all filings shall be provided to parties and staff in Microsoft Word format and all schedules shall be provided in Microsoft Excel format with formulas intact and unlocked.</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9957E0" w:rsidRPr="009957E0" w:rsidRDefault="00F40556"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9957E0" w:rsidRPr="009957E0">
        <w:rPr>
          <w:b/>
        </w:rPr>
        <w:t>.</w:t>
      </w:r>
      <w:r w:rsidR="009957E0" w:rsidRPr="009957E0">
        <w:rPr>
          <w:b/>
        </w:rPr>
        <w:tab/>
      </w:r>
      <w:r w:rsidR="009957E0" w:rsidRPr="009957E0">
        <w:rPr>
          <w:b/>
          <w:u w:val="single"/>
        </w:rPr>
        <w:t>List of Issues</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313BD" w:rsidRPr="00C00C1A" w:rsidRDefault="009957E0" w:rsidP="00331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r>
      <w:r w:rsidR="003313BD" w:rsidRPr="00C00C1A">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9957E0" w:rsidRPr="009957E0" w:rsidRDefault="00F40556"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9957E0" w:rsidRPr="009957E0">
        <w:rPr>
          <w:b/>
        </w:rPr>
        <w:t>V.</w:t>
      </w:r>
      <w:r w:rsidR="009957E0" w:rsidRPr="009957E0">
        <w:rPr>
          <w:b/>
        </w:rPr>
        <w:tab/>
      </w:r>
      <w:proofErr w:type="spellStart"/>
      <w:r w:rsidR="009957E0" w:rsidRPr="009957E0">
        <w:rPr>
          <w:b/>
          <w:u w:val="single"/>
        </w:rPr>
        <w:t>Prefiled</w:t>
      </w:r>
      <w:proofErr w:type="spellEnd"/>
      <w:r w:rsidR="009957E0" w:rsidRPr="009957E0">
        <w:rPr>
          <w:b/>
          <w:u w:val="single"/>
        </w:rPr>
        <w:t xml:space="preserve"> Testimony and Exhibits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Each party shall file all testimony and exhibits that it intends to sponsor, pursuant to the schedule set forth in Section </w:t>
      </w:r>
      <w:r w:rsidR="00766433" w:rsidRPr="00766433">
        <w:t>IX</w:t>
      </w:r>
      <w:r w:rsidRPr="009957E0">
        <w:t xml:space="preserve"> of this Order.  Testimony and exhibits may be filed electronically using the Web based electronic filing method.  If filing paper copies, </w:t>
      </w:r>
      <w:proofErr w:type="gramStart"/>
      <w:r w:rsidRPr="009957E0">
        <w:t>an original and 15 copies</w:t>
      </w:r>
      <w:proofErr w:type="gramEnd"/>
      <w:r w:rsidRPr="009957E0">
        <w:t xml:space="preserve"> of all testimony and exhibits shall be filed with the Office of Commission Clerk, by </w:t>
      </w:r>
      <w:smartTag w:uri="urn:schemas-microsoft-com:office:smarttags" w:element="time">
        <w:smartTagPr>
          <w:attr w:name="Hour" w:val="17"/>
          <w:attr w:name="Minute" w:val="0"/>
        </w:smartTagPr>
        <w:r w:rsidRPr="009957E0">
          <w:t>5:00 p.m.</w:t>
        </w:r>
      </w:smartTag>
      <w:r w:rsidRPr="009957E0">
        <w:t xml:space="preserve"> on the date due.  A copy of all </w:t>
      </w:r>
      <w:proofErr w:type="spellStart"/>
      <w:r w:rsidRPr="009957E0">
        <w:t>prefiled</w:t>
      </w:r>
      <w:proofErr w:type="spellEnd"/>
      <w:r w:rsidRPr="009957E0">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9957E0">
        <w:t>prefile</w:t>
      </w:r>
      <w:proofErr w:type="spellEnd"/>
      <w:r w:rsidRPr="009957E0">
        <w:t xml:space="preserve"> exhibits and testimony from any witness in accordance with the foregoing requirements may bar admission of such exhibits and testimony.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9957E0">
        <w:t>unglossed</w:t>
      </w:r>
      <w:proofErr w:type="spellEnd"/>
      <w:r w:rsidRPr="009957E0">
        <w:t>, three-holed paper and shall be unbound and without tabs.</w:t>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b/>
        <w:t xml:space="preserve">Each exhibit sponsored by a witness in support of his or her </w:t>
      </w:r>
      <w:proofErr w:type="spellStart"/>
      <w:r w:rsidRPr="009957E0">
        <w:t>prefiled</w:t>
      </w:r>
      <w:proofErr w:type="spellEnd"/>
      <w:r w:rsidRPr="009957E0">
        <w:t xml:space="preserve"> testimony shall be:</w:t>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57E0" w:rsidRPr="009957E0" w:rsidRDefault="009957E0" w:rsidP="009957E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Attached to that witness’ testimony when filed;</w:t>
      </w:r>
    </w:p>
    <w:p w:rsidR="009957E0" w:rsidRPr="009957E0" w:rsidRDefault="009957E0" w:rsidP="009957E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If filing paper copies, on three-holed paper, unbound, and without tabs;</w:t>
      </w:r>
    </w:p>
    <w:p w:rsidR="009957E0" w:rsidRPr="009957E0" w:rsidRDefault="009957E0" w:rsidP="009957E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Sequentially numbered beginning with 1 (any exhibits attached to subsequently filed testimony of the same witness shall continue the sequential numbering system);</w:t>
      </w:r>
    </w:p>
    <w:p w:rsidR="009957E0" w:rsidRPr="009957E0" w:rsidRDefault="009957E0" w:rsidP="009957E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Identified in the upper right-hand corner of each page by the docket number, a brief title, and the witness’ initials followed by the exhibit’s number; and</w:t>
      </w:r>
    </w:p>
    <w:p w:rsidR="009957E0" w:rsidRPr="009957E0" w:rsidRDefault="009957E0" w:rsidP="009957E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Paginated by showing in the upper right-hand corner of each page the page number followed by the total number of pages in the exhibit.</w:t>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b/>
        <w:t>An example of the information to appear in the upper right-hand corner of the exhibit is as follows: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lastRenderedPageBreak/>
        <w:tab/>
      </w:r>
      <w:r w:rsidRPr="009957E0">
        <w:tab/>
        <w:t>Docket No. 012345-EI</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tab/>
      </w:r>
      <w:r w:rsidRPr="009957E0">
        <w:tab/>
        <w:t xml:space="preserve">Foreign Coal Shipments to </w:t>
      </w:r>
      <w:smartTag w:uri="urn:schemas-microsoft-com:office:smarttags" w:element="place">
        <w:smartTag w:uri="urn:schemas-microsoft-com:office:smarttags" w:element="Street">
          <w:smartTag w:uri="urn:schemas-microsoft-com:office:smarttags" w:element="PlaceType">
            <w:r w:rsidRPr="009957E0">
              <w:t>Port</w:t>
            </w:r>
          </w:smartTag>
          <w:r w:rsidRPr="009957E0">
            <w:t xml:space="preserve"> of </w:t>
          </w:r>
          <w:smartTag w:uri="urn:schemas-microsoft-com:office:smarttags" w:element="PlaceName">
            <w:r w:rsidRPr="009957E0">
              <w:t>Tampa</w:t>
            </w:r>
          </w:smartTag>
        </w:smartTag>
      </w:smartTag>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tab/>
      </w:r>
      <w:r w:rsidRPr="009957E0">
        <w:tab/>
        <w:t>Exhibit BLW-1, Page 1 of 2</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After an opportunity for opposing parties to object to introduction of the exhibits and to cross-examine the witness sponsoring them, exhibits may be offered into evidence at the hearing.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9957E0" w:rsidRPr="009957E0">
        <w:rPr>
          <w:b/>
        </w:rPr>
        <w:t>.</w:t>
      </w:r>
      <w:r w:rsidR="009957E0" w:rsidRPr="009957E0">
        <w:rPr>
          <w:b/>
        </w:rPr>
        <w:tab/>
      </w:r>
      <w:r w:rsidR="009957E0" w:rsidRPr="009957E0">
        <w:rPr>
          <w:b/>
          <w:u w:val="single"/>
        </w:rPr>
        <w:t>Discovery Procedures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A.</w:t>
      </w:r>
      <w:r w:rsidRPr="009957E0">
        <w:tab/>
      </w:r>
      <w:r w:rsidRPr="009957E0">
        <w:rPr>
          <w:u w:val="single"/>
        </w:rPr>
        <w:t>General Requirements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Discovery shall be conducted in accordance with the provisions of Chapter 120, Florida Statutes (F.S.), and the relevant provisions of </w:t>
      </w:r>
      <w:r w:rsidRPr="00766433">
        <w:t xml:space="preserve">Chapter </w:t>
      </w:r>
      <w:r w:rsidR="00766433" w:rsidRPr="00766433">
        <w:t xml:space="preserve">366 F.S., </w:t>
      </w:r>
      <w:r w:rsidRPr="00766433">
        <w:t>Rules</w:t>
      </w:r>
      <w:r w:rsidRPr="009957E0">
        <w:t xml:space="preserve"> 25-22, 25-40, and 28-106, F.A.C., and the Florida Rules of Civil Procedure (as applicable), as modified herein or as may be subsequently modified by the Prehearing Officer.</w:t>
      </w:r>
    </w:p>
    <w:p w:rsidR="009957E0" w:rsidRPr="009957E0" w:rsidRDefault="009957E0" w:rsidP="009957E0">
      <w:pPr>
        <w:jc w:val="both"/>
        <w:rPr>
          <w:rFonts w:cs="Courier New"/>
        </w:rPr>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Unless subsequently modified by the Prehearing Officer, the following shall apply: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spacing w:line="2" w:lineRule="exact"/>
        <w:jc w:val="both"/>
      </w:pP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Discovery shall be completed by </w:t>
      </w:r>
      <w:r w:rsidR="0074323D" w:rsidRPr="0074323D">
        <w:rPr>
          <w:b/>
        </w:rPr>
        <w:t>July 6, 2015</w:t>
      </w:r>
      <w:r w:rsidR="0074323D" w:rsidRPr="0074323D">
        <w:t>.</w:t>
      </w:r>
      <w:r w:rsidR="0074323D">
        <w:t xml:space="preserve"> </w:t>
      </w:r>
      <w:r w:rsidRPr="009957E0">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Sets of interrogatories, requests for admissions, requests for production of documents, or other forms of discovery shall be numbered sequentially in order to facilitate identification.</w:t>
      </w: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Within each set, discovery requests shall be numbered sequentially, and any discovery requests in subsequent sets shall continue the sequential numbering system.</w:t>
      </w: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Discovery responses shall be served within </w:t>
      </w:r>
      <w:r w:rsidR="0074323D" w:rsidRPr="0074323D">
        <w:rPr>
          <w:b/>
        </w:rPr>
        <w:t xml:space="preserve">20 </w:t>
      </w:r>
      <w:r w:rsidRPr="009957E0">
        <w:t>calendar days (inclusive of mailing) of receipt of the discovery request.</w:t>
      </w: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Each page of every document produced pursuant to requests for production of documents shall be identified individually through the use of a Bates Stamp or other equivalent method of sequential identification.  Parties should </w:t>
      </w:r>
      <w:r w:rsidR="003A2263" w:rsidRPr="009957E0">
        <w:t>number produced</w:t>
      </w:r>
      <w:r w:rsidRPr="009957E0">
        <w:t xml:space="preserve"> documents in an unbroken sequence through the final hearing.</w:t>
      </w:r>
    </w:p>
    <w:p w:rsidR="009957E0" w:rsidRPr="009957E0" w:rsidRDefault="009957E0" w:rsidP="009957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957E0">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9957E0">
              <w:t>Tallahassee</w:t>
            </w:r>
          </w:smartTag>
        </w:smartTag>
      </w:smartTag>
      <w:r w:rsidRPr="009957E0">
        <w:t xml:space="preserve"> office unless otherwise agreed.</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Unless subsequently modified by the Prehearing Officer, the following shall apply: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spacing w:line="2" w:lineRule="exact"/>
        <w:jc w:val="both"/>
      </w:pPr>
    </w:p>
    <w:p w:rsidR="009957E0" w:rsidRPr="009957E0" w:rsidRDefault="009957E0" w:rsidP="009957E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Interrogatories, including all subparts, shall be limited to </w:t>
      </w:r>
      <w:r w:rsidR="0074323D" w:rsidRPr="0074323D">
        <w:rPr>
          <w:b/>
        </w:rPr>
        <w:t>150</w:t>
      </w:r>
      <w:r w:rsidR="0074323D">
        <w:t>.</w:t>
      </w:r>
    </w:p>
    <w:p w:rsidR="009957E0" w:rsidRPr="009957E0" w:rsidRDefault="009957E0" w:rsidP="009957E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lastRenderedPageBreak/>
        <w:t xml:space="preserve">Requests for production of documents, including all subparts, shall be limited to  </w:t>
      </w:r>
      <w:r w:rsidR="0074323D" w:rsidRPr="0074323D">
        <w:rPr>
          <w:b/>
        </w:rPr>
        <w:t>100</w:t>
      </w:r>
      <w:r w:rsidR="0074323D">
        <w:t>.</w:t>
      </w:r>
    </w:p>
    <w:p w:rsidR="009957E0" w:rsidRPr="0074323D" w:rsidRDefault="009957E0" w:rsidP="009957E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Requests for admissions, including all subparts, shall be limited </w:t>
      </w:r>
      <w:r w:rsidRPr="0074323D">
        <w:t xml:space="preserve">to </w:t>
      </w:r>
      <w:r w:rsidR="0074323D" w:rsidRPr="0074323D">
        <w:rPr>
          <w:b/>
        </w:rPr>
        <w:t>50</w:t>
      </w:r>
      <w:r w:rsidR="0074323D" w:rsidRPr="0074323D">
        <w:t>.</w:t>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57E0" w:rsidRPr="009957E0" w:rsidRDefault="009957E0" w:rsidP="009957E0">
      <w:pPr>
        <w:ind w:firstLine="720"/>
        <w:jc w:val="both"/>
        <w:rPr>
          <w:rFonts w:cs="Courier New"/>
        </w:rPr>
      </w:pPr>
      <w:r w:rsidRPr="009957E0">
        <w:rPr>
          <w:rFonts w:cs="Courier New"/>
        </w:rPr>
        <w:t xml:space="preserve">When a discovery request is served and the respondent intends to seek clarification of any portion of the discovery request, the respondent shall request such clarification within </w:t>
      </w:r>
      <w:r w:rsidR="0074323D">
        <w:rPr>
          <w:rFonts w:cs="Courier New"/>
        </w:rPr>
        <w:t xml:space="preserve">5 </w:t>
      </w:r>
      <w:r w:rsidRPr="009957E0">
        <w:rPr>
          <w:rFonts w:cs="Courier New"/>
        </w:rPr>
        <w:t xml:space="preserve">days of service of the discovery request.  </w:t>
      </w:r>
      <w:r w:rsidRPr="0074323D">
        <w:rPr>
          <w:rFonts w:cs="Courier New"/>
        </w:rPr>
        <w:t xml:space="preserve">Further, any specific objections to a discovery request shall be made within </w:t>
      </w:r>
      <w:r w:rsidR="0074323D" w:rsidRPr="0074323D">
        <w:rPr>
          <w:rFonts w:cs="Courier New"/>
        </w:rPr>
        <w:t>7</w:t>
      </w:r>
      <w:r w:rsidRPr="0074323D">
        <w:rPr>
          <w:rFonts w:cs="Courier New"/>
        </w:rPr>
        <w:t xml:space="preserve"> days of service of the discovery request</w:t>
      </w:r>
      <w:r w:rsidR="0074323D">
        <w:rPr>
          <w:rFonts w:cs="Courier New"/>
          <w:b/>
          <w:i/>
        </w:rPr>
        <w:t>.</w:t>
      </w:r>
      <w:r w:rsidR="0074323D">
        <w:rPr>
          <w:rFonts w:cs="Courier New"/>
        </w:rPr>
        <w:t xml:space="preserve">   These</w:t>
      </w:r>
      <w:r w:rsidRPr="009957E0">
        <w:rPr>
          <w:rFonts w:cs="Courier New"/>
        </w:rPr>
        <w:t xml:space="preserve"> procedure</w:t>
      </w:r>
      <w:r w:rsidR="0074323D">
        <w:rPr>
          <w:rFonts w:cs="Courier New"/>
        </w:rPr>
        <w:t>s are</w:t>
      </w:r>
      <w:r w:rsidRPr="009957E0">
        <w:rPr>
          <w:rFonts w:cs="Courier New"/>
        </w:rPr>
        <w:t xml:space="preserve"> intended to reduce delay in resolving discovery disputes.</w:t>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b/>
        <w:t>B.</w:t>
      </w:r>
      <w:r w:rsidRPr="009957E0">
        <w:tab/>
      </w:r>
      <w:r w:rsidRPr="009957E0">
        <w:rPr>
          <w:u w:val="single"/>
        </w:rPr>
        <w:t>Confidential Information Provided Pursuant to Discovery</w:t>
      </w:r>
      <w:r w:rsidRPr="009957E0">
        <w:tab/>
      </w:r>
    </w:p>
    <w:p w:rsidR="009957E0" w:rsidRPr="009957E0" w:rsidRDefault="009957E0" w:rsidP="00995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Any information provided to the Commission staff pursuant to a discovery request by the staff or any other person and for which proprietary confidential business information status is requested pursuant to Section </w:t>
      </w:r>
      <w:r w:rsidR="0074323D" w:rsidRPr="0074323D">
        <w:t>366.183</w:t>
      </w:r>
      <w:r w:rsidRPr="0074323D">
        <w:t>, F</w:t>
      </w:r>
      <w:r w:rsidRPr="009957E0">
        <w:t xml:space="preserve">.S., and Rule 25-22.006, F.A.C., shall be treated by the Commission as confidential.  The information shall be exempt from Section 119.07(1), </w:t>
      </w:r>
      <w:smartTag w:uri="urn:schemas:contacts" w:element="GivenName">
        <w:r w:rsidRPr="009957E0">
          <w:t>F.S.</w:t>
        </w:r>
      </w:smartTag>
      <w:r w:rsidRPr="009957E0">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74323D" w:rsidRPr="0074323D">
        <w:t>366.183</w:t>
      </w:r>
      <w:r w:rsidR="0074323D">
        <w:t xml:space="preserve">, </w:t>
      </w:r>
      <w:r w:rsidRPr="009957E0">
        <w:t>F.S.  The Commission may determine that continued possession of the information is necessary for the Commission to conduct its business.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95625" w:rsidRDefault="00895625"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6771" w:rsidRPr="009957E0" w:rsidRDefault="00A46771"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rsidR="009957E0" w:rsidRPr="009957E0">
        <w:rPr>
          <w:b/>
          <w:bCs/>
        </w:rPr>
        <w:t>.</w:t>
      </w:r>
      <w:r w:rsidR="009957E0" w:rsidRPr="009957E0">
        <w:tab/>
      </w:r>
      <w:r w:rsidR="009957E0" w:rsidRPr="009957E0">
        <w:rPr>
          <w:b/>
          <w:bCs/>
          <w:u w:val="single"/>
        </w:rPr>
        <w:t>Prehearing Procedures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tab/>
        <w:t>A.</w:t>
      </w:r>
      <w:r w:rsidRPr="009957E0">
        <w:tab/>
      </w:r>
      <w:r w:rsidRPr="009957E0">
        <w:rPr>
          <w:u w:val="single"/>
        </w:rPr>
        <w:t>Prehearing Statements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957E0">
        <w:tab/>
        <w:t xml:space="preserve">All parties in this docket and the Commission staff shall file a prehearing statement pursuant to the schedule set forth in Section </w:t>
      </w:r>
      <w:r w:rsidR="00F40556" w:rsidRPr="00F40556">
        <w:t>IX</w:t>
      </w:r>
      <w:r w:rsidR="00F40556">
        <w:rPr>
          <w:b/>
          <w:i/>
        </w:rPr>
        <w:t xml:space="preserve"> </w:t>
      </w:r>
      <w:r w:rsidRPr="009957E0">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Each party’s prehearing statement shall set forth the following information in the sequence listed below:</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(1)</w:t>
      </w:r>
      <w:r w:rsidRPr="009957E0">
        <w:tab/>
        <w:t xml:space="preserve">The name of all known witnesses whose testimony has been </w:t>
      </w:r>
      <w:proofErr w:type="spellStart"/>
      <w:r w:rsidRPr="009957E0">
        <w:t>prefiled</w:t>
      </w:r>
      <w:proofErr w:type="spellEnd"/>
      <w:r w:rsidRPr="009957E0">
        <w:t xml:space="preserve"> or who may be called by the party, along with subject matter of each such witness’ testimony;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(2)</w:t>
      </w:r>
      <w:r w:rsidRPr="009957E0">
        <w:tab/>
        <w:t xml:space="preserve">A description of all </w:t>
      </w:r>
      <w:proofErr w:type="spellStart"/>
      <w:r w:rsidRPr="009957E0">
        <w:t>prefiled</w:t>
      </w:r>
      <w:proofErr w:type="spellEnd"/>
      <w:r w:rsidRPr="009957E0">
        <w:t xml:space="preserve"> exhibits and other exhibits that may be used by the party in presenting its direct case (including individual components of a composite exhibit) and the witness sponsoring each;</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957E0">
        <w:t>(3)</w:t>
      </w:r>
      <w:r w:rsidRPr="009957E0">
        <w:tab/>
        <w:t>A statement of the party’s basic position in the proceeding;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(4)</w:t>
      </w:r>
      <w:r w:rsidRPr="009957E0">
        <w:tab/>
        <w:t>A statement of each question of fact, question of law, and policy question that the party considers at issue, along with the party’s position on each  issue, and, where applicable, the names of the party's witness(</w:t>
      </w:r>
      <w:proofErr w:type="spellStart"/>
      <w:r w:rsidRPr="009957E0">
        <w:t>es</w:t>
      </w:r>
      <w:proofErr w:type="spellEnd"/>
      <w:r w:rsidRPr="009957E0">
        <w:t>) who will address each issue.  Parties who wish to maintain “no position at this time” on any particular issue or issues should refer to the requirements of subsection C, below;</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(5)</w:t>
      </w:r>
      <w:r w:rsidRPr="009957E0">
        <w:tab/>
        <w:t>A statement of issues to which the parties have stipulated;</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(6)</w:t>
      </w:r>
      <w:r w:rsidRPr="009957E0">
        <w:tab/>
        <w:t>A statement of all pending motions or other matters the party seeks action upon;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(7)</w:t>
      </w:r>
      <w:r w:rsidRPr="009957E0">
        <w:tab/>
        <w:t>A statement identifying the party’s pending requests or claims for confidentiality;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(8)</w:t>
      </w:r>
      <w:r w:rsidRPr="009957E0">
        <w:tab/>
        <w:t xml:space="preserve">Any objections to a witness’ qualifications as an expert.  Failure to identify such objection will result in restriction of a party’s ability to conduct </w:t>
      </w:r>
      <w:proofErr w:type="spellStart"/>
      <w:r w:rsidRPr="009957E0">
        <w:t>voir</w:t>
      </w:r>
      <w:proofErr w:type="spellEnd"/>
      <w:r w:rsidRPr="009957E0">
        <w:t xml:space="preserve"> dire absent a showing of good cause at the time the witness is offered for cross-examination at hearing; and</w:t>
      </w:r>
    </w:p>
    <w:p w:rsidR="009957E0" w:rsidRPr="009957E0" w:rsidRDefault="009957E0" w:rsidP="009957E0">
      <w:pPr>
        <w:spacing w:line="2" w:lineRule="exact"/>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957E0">
        <w:t>(9)</w:t>
      </w:r>
      <w:r w:rsidRPr="009957E0">
        <w:tab/>
        <w:t>A statement as to any requirement set forth in this order that cannot be complied with, and the reasons therefore.</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725FF"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tab/>
      </w:r>
    </w:p>
    <w:p w:rsidR="00C725FF" w:rsidRDefault="00C725FF"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725FF" w:rsidRDefault="00C725FF"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957E0">
        <w:lastRenderedPageBreak/>
        <w:t>B.</w:t>
      </w:r>
      <w:r w:rsidRPr="009957E0">
        <w:tab/>
      </w:r>
      <w:r w:rsidRPr="009957E0">
        <w:rPr>
          <w:u w:val="single"/>
        </w:rPr>
        <w:t>Attendance at Prehearing Conference</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Pursuant to Rule 28-106.209, F.A.C., a Prehearing Conference will be held</w:t>
      </w:r>
      <w:r w:rsidR="0074323D">
        <w:t xml:space="preserve"> July 7, 2015, </w:t>
      </w:r>
      <w:r w:rsidRPr="009957E0">
        <w:t xml:space="preserve">at the </w:t>
      </w:r>
      <w:smartTag w:uri="urn:schemas-microsoft-com:office:smarttags" w:element="PlaceName">
        <w:r w:rsidRPr="009957E0">
          <w:t>Betty</w:t>
        </w:r>
      </w:smartTag>
      <w:r w:rsidRPr="009957E0">
        <w:t xml:space="preserve"> </w:t>
      </w:r>
      <w:smartTag w:uri="urn:schemas-microsoft-com:office:smarttags" w:element="PlaceName">
        <w:r w:rsidRPr="009957E0">
          <w:t>Easley</w:t>
        </w:r>
      </w:smartTag>
      <w:r w:rsidRPr="009957E0">
        <w:t xml:space="preserve"> </w:t>
      </w:r>
      <w:smartTag w:uri="urn:schemas-microsoft-com:office:smarttags" w:element="PlaceName">
        <w:r w:rsidRPr="009957E0">
          <w:t>Conference</w:t>
        </w:r>
      </w:smartTag>
      <w:r w:rsidRPr="009957E0">
        <w:t xml:space="preserve"> </w:t>
      </w:r>
      <w:smartTag w:uri="urn:schemas-microsoft-com:office:smarttags" w:element="PlaceType">
        <w:r w:rsidRPr="009957E0">
          <w:t>Center</w:t>
        </w:r>
      </w:smartTag>
      <w:r w:rsidRPr="009957E0">
        <w:t xml:space="preserve">, 4075 Esplanade Way, </w:t>
      </w:r>
      <w:smartTag w:uri="urn:schemas-microsoft-com:office:smarttags" w:element="City">
        <w:r w:rsidRPr="009957E0">
          <w:t>Tallahassee</w:t>
        </w:r>
      </w:smartTag>
      <w:r w:rsidRPr="009957E0">
        <w:t xml:space="preserve">, </w:t>
      </w:r>
      <w:smartTag w:uri="urn:schemas-microsoft-com:office:smarttags" w:element="State">
        <w:smartTag w:uri="urn:schemas-microsoft-com:office:smarttags" w:element="place">
          <w:r w:rsidRPr="009957E0">
            <w:t>Florida</w:t>
          </w:r>
        </w:smartTag>
      </w:smartTag>
      <w:r w:rsidRPr="009957E0">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C.</w:t>
      </w:r>
      <w:r w:rsidRPr="009957E0">
        <w:tab/>
      </w:r>
      <w:r w:rsidRPr="009957E0">
        <w:rPr>
          <w:u w:val="single"/>
        </w:rPr>
        <w:t>Waiver of Issues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spacing w:line="2" w:lineRule="exact"/>
        <w:jc w:val="both"/>
      </w:pPr>
    </w:p>
    <w:p w:rsidR="009957E0" w:rsidRPr="009957E0" w:rsidRDefault="009957E0" w:rsidP="009957E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Whether the party was unable to identify the issue because of the complexity of the matter;</w:t>
      </w:r>
    </w:p>
    <w:p w:rsidR="009957E0" w:rsidRPr="009957E0" w:rsidRDefault="009957E0" w:rsidP="009957E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Whether discovery or other prehearing procedures were not adequate to fully develop the issue;</w:t>
      </w:r>
    </w:p>
    <w:p w:rsidR="009957E0" w:rsidRPr="009957E0" w:rsidRDefault="009957E0" w:rsidP="009957E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 xml:space="preserve">Whether due diligence was exercised to obtain facts touching on the issue; </w:t>
      </w:r>
    </w:p>
    <w:p w:rsidR="009957E0" w:rsidRPr="009957E0" w:rsidRDefault="009957E0" w:rsidP="009957E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Whether information obtained subsequent to the Prehearing Conference was not previously available to enable the party to identify the issue; and</w:t>
      </w:r>
    </w:p>
    <w:p w:rsidR="009957E0" w:rsidRPr="009957E0" w:rsidRDefault="009957E0" w:rsidP="009957E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Whether introduction of the issue would not be to the prejudice or surprise of any party.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Specific reference shall be made to the information received and how it enabled the party to identify the issue.</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EE4E8B" w:rsidRDefault="00EE4E8B"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E4E8B" w:rsidRDefault="00EE4E8B"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E4E8B" w:rsidRPr="009957E0" w:rsidRDefault="00EE4E8B"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rPr>
          <w:u w:val="single"/>
        </w:rPr>
        <w:lastRenderedPageBreak/>
        <w:t xml:space="preserve">Motions to Strike </w:t>
      </w:r>
      <w:proofErr w:type="spellStart"/>
      <w:r w:rsidRPr="009957E0">
        <w:rPr>
          <w:u w:val="single"/>
        </w:rPr>
        <w:t>Prefiled</w:t>
      </w:r>
      <w:proofErr w:type="spellEnd"/>
      <w:r w:rsidRPr="009957E0">
        <w:rPr>
          <w:u w:val="single"/>
        </w:rPr>
        <w:t xml:space="preserve"> Testimony and Exhibits</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Motions to strike any portion of the </w:t>
      </w:r>
      <w:proofErr w:type="spellStart"/>
      <w:r w:rsidRPr="009957E0">
        <w:t>prefiled</w:t>
      </w:r>
      <w:proofErr w:type="spellEnd"/>
      <w:r w:rsidRPr="009957E0">
        <w:t xml:space="preserve"> testimony and related portions of exhibits of any witness shall be made in writing no later than the Prehearing Conference.    Motions to strike any portion of </w:t>
      </w:r>
      <w:proofErr w:type="spellStart"/>
      <w:r w:rsidRPr="009957E0">
        <w:t>prefiled</w:t>
      </w:r>
      <w:proofErr w:type="spellEnd"/>
      <w:r w:rsidRPr="009957E0">
        <w:t xml:space="preserve"> testimony and related portions of exhibits at hearing shall be considered untimely, absent good cause shown.</w:t>
      </w: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rPr>
          <w:u w:val="single"/>
        </w:rPr>
        <w:t>Demonstrative Exhibits</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If a party wishes to use a demonstrative exhibit or other demonstrative tools at hearing, such materials must be identified by the time of the Prehearing Conference.</w:t>
      </w: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957E0">
        <w:tab/>
        <w:t>F.</w:t>
      </w:r>
      <w:r w:rsidRPr="009957E0">
        <w:tab/>
      </w:r>
      <w:r w:rsidRPr="009957E0">
        <w:rPr>
          <w:u w:val="single"/>
        </w:rPr>
        <w:t>Official Recognition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Parties seeking official recognition of materials pursuant to Section 120.569(2)(</w:t>
      </w:r>
      <w:proofErr w:type="spellStart"/>
      <w:r w:rsidRPr="009957E0">
        <w:t>i</w:t>
      </w:r>
      <w:proofErr w:type="spellEnd"/>
      <w:r w:rsidRPr="009957E0">
        <w:t>), F.S., shall notify all other parties and staff in writing no later than</w:t>
      </w:r>
      <w:r w:rsidR="0063427A">
        <w:t xml:space="preserve"> two business days</w:t>
      </w:r>
      <w:r w:rsidRPr="009957E0">
        <w:t xml:space="preserve">  prior to the first scheduled hearing date.  Such notification shall identify all materials for which the party seeks official recognition, and to the extent such materials may not be readily available to all parties, such materials shall be provided along with the notification.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9957E0" w:rsidRPr="009957E0">
        <w:rPr>
          <w:b/>
          <w:bCs/>
        </w:rPr>
        <w:t>.</w:t>
      </w:r>
      <w:r w:rsidR="009957E0" w:rsidRPr="009957E0">
        <w:rPr>
          <w:b/>
          <w:bCs/>
        </w:rPr>
        <w:tab/>
      </w:r>
      <w:r w:rsidR="009957E0" w:rsidRPr="009957E0">
        <w:rPr>
          <w:b/>
          <w:bCs/>
          <w:u w:val="single"/>
        </w:rPr>
        <w:t>Hearing Procedures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A.</w:t>
      </w:r>
      <w:r w:rsidRPr="009957E0">
        <w:tab/>
      </w:r>
      <w:r w:rsidRPr="009957E0">
        <w:rPr>
          <w:u w:val="single"/>
        </w:rPr>
        <w:t>Attendance at Hearing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Likewise, all witnesses are expected to be present at the hearing unless excused by the Presiding Officer upon the staff attorney’s confirmation prior to the hearing date of the following: </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spacing w:line="2" w:lineRule="exact"/>
        <w:jc w:val="both"/>
      </w:pPr>
    </w:p>
    <w:p w:rsidR="009957E0" w:rsidRPr="009957E0" w:rsidRDefault="009957E0" w:rsidP="009957E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All parties agree that the witness will not be needed for cross examination.</w:t>
      </w:r>
    </w:p>
    <w:p w:rsidR="009957E0" w:rsidRPr="009957E0" w:rsidRDefault="009957E0" w:rsidP="009957E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957E0">
        <w:t>All Commissioners assigned to the panel do not have questions for the witness.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In the event a witness is excused in this manner, his or her testimony may be entered into the record as though read following the Commission’s approval of the proposed stipulation of that witness’ testimony.</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B.</w:t>
      </w:r>
      <w:r w:rsidRPr="009957E0">
        <w:tab/>
      </w:r>
      <w:r w:rsidRPr="009957E0">
        <w:rPr>
          <w:u w:val="single"/>
        </w:rPr>
        <w:t>Cross-Examination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9957E0">
        <w:lastRenderedPageBreak/>
        <w:t>to be a friendly cross-examination of a witness should be prepared to indicate why that witness's direct testimony is adverse to its interests.</w:t>
      </w:r>
    </w:p>
    <w:p w:rsidR="00895625" w:rsidRPr="009957E0" w:rsidRDefault="00895625"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C.</w:t>
      </w:r>
      <w:r w:rsidRPr="009957E0">
        <w:tab/>
      </w:r>
      <w:r w:rsidRPr="009957E0">
        <w:rPr>
          <w:u w:val="single"/>
        </w:rPr>
        <w:t>Use of Confidential Information at Hearing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It is the policy of this Commission that all Commission hearings be open to the public at all times.  The Commission also recognizes its obligation pursuant to Section </w:t>
      </w:r>
      <w:r w:rsidR="0063427A" w:rsidRPr="0074323D">
        <w:t>366.183</w:t>
      </w:r>
      <w:r w:rsidRPr="009957E0">
        <w:t xml:space="preserve">, </w:t>
      </w:r>
      <w:smartTag w:uri="urn:schemas:contacts" w:element="GivenName">
        <w:r w:rsidRPr="009957E0">
          <w:t>F.S.</w:t>
        </w:r>
      </w:smartTag>
      <w:r w:rsidRPr="009957E0">
        <w:t xml:space="preserve">, to protect proprietary confidential business information from disclosure outside the proceeding.  Therefore, any party wishing to use any proprietary confidential business information, as that term is defined in Section </w:t>
      </w:r>
      <w:r w:rsidR="0063427A" w:rsidRPr="0074323D">
        <w:t>366.183</w:t>
      </w:r>
      <w:r w:rsidRPr="009957E0">
        <w:t xml:space="preserve">, </w:t>
      </w:r>
      <w:smartTag w:uri="urn:schemas:contacts" w:element="GivenName">
        <w:r w:rsidRPr="009957E0">
          <w:t>F.S.</w:t>
        </w:r>
      </w:smartTag>
      <w:r w:rsidRPr="009957E0">
        <w:t>, at the hearing shall adhere to the following: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spacing w:line="2" w:lineRule="exact"/>
        <w:jc w:val="both"/>
      </w:pPr>
    </w:p>
    <w:p w:rsidR="009957E0" w:rsidRPr="009957E0" w:rsidRDefault="009957E0" w:rsidP="009957E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957E0">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957E0">
        <w:t>Counsel and witnesses are cautioned to avoid verbalizing confidential information in such a way that would compromise confidentiality.  Therefore, confidential information should be presented by written exhibit when reasonably possible.</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9957E0" w:rsidRPr="009957E0">
        <w:rPr>
          <w:b/>
          <w:bCs/>
        </w:rPr>
        <w:t>.</w:t>
      </w:r>
      <w:r w:rsidR="009957E0" w:rsidRPr="009957E0">
        <w:rPr>
          <w:b/>
          <w:bCs/>
        </w:rPr>
        <w:tab/>
      </w:r>
      <w:r w:rsidR="009957E0" w:rsidRPr="009957E0">
        <w:rPr>
          <w:b/>
          <w:bCs/>
          <w:u w:val="single"/>
        </w:rPr>
        <w:t>Post-Hearing Procedures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If the Commission (or assigned panel) does not render a bench decision at the hearing, it may allow each party to file a post-hearing statement of issues and positions pursuant to the schedule set forth in Section </w:t>
      </w:r>
      <w:r w:rsidR="0063427A" w:rsidRPr="0063427A">
        <w:t>IX</w:t>
      </w:r>
      <w:r w:rsidR="0063427A">
        <w:rPr>
          <w:b/>
          <w:i/>
        </w:rPr>
        <w:t xml:space="preserve"> </w:t>
      </w:r>
      <w:r w:rsidRPr="009957E0">
        <w:t>this Order.  In such event, a summary of each position of no more than 50 words, set off with asterisks, shall be included in that statement.  If a party’s position has not changed since the issuance of the prehearing order, the post-hearing statement may simply restate the prehearing position.  However, the position must be reduced to no more than 50 words.  If a post-hearing statement is required and a party fails to file in conformance with the rule, that party shall have waived all issues and may be dismissed from the proceeding.</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5625"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lastRenderedPageBreak/>
        <w:tab/>
        <w:t>Pursuant to Rule 28-106.215, F.A.C., a party’s proposed findings of fact and conclusions of law, if any, statement of issues and positions, and brief, shall together total no more than</w:t>
      </w:r>
      <w:r w:rsidRPr="0063427A">
        <w:rPr>
          <w:b/>
        </w:rPr>
        <w:t xml:space="preserve"> </w:t>
      </w:r>
      <w:r w:rsidR="0063427A" w:rsidRPr="0063427A">
        <w:rPr>
          <w:b/>
        </w:rPr>
        <w:t>20</w:t>
      </w:r>
      <w:r w:rsidRPr="0063427A">
        <w:rPr>
          <w:b/>
        </w:rPr>
        <w:t xml:space="preserve"> </w:t>
      </w:r>
      <w:r w:rsidRPr="009957E0">
        <w:t xml:space="preserve">pages and shall be filed at the same time, unless modified by the Presiding Officer. </w:t>
      </w:r>
    </w:p>
    <w:p w:rsidR="00895625" w:rsidRDefault="00895625"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r>
    </w:p>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9957E0" w:rsidRPr="009957E0">
        <w:rPr>
          <w:b/>
          <w:bCs/>
        </w:rPr>
        <w:t>X.</w:t>
      </w:r>
      <w:r w:rsidR="009957E0" w:rsidRPr="009957E0">
        <w:rPr>
          <w:b/>
          <w:bCs/>
        </w:rPr>
        <w:tab/>
      </w:r>
      <w:r w:rsidR="009957E0" w:rsidRPr="009957E0">
        <w:rPr>
          <w:b/>
          <w:bCs/>
          <w:u w:val="single"/>
        </w:rPr>
        <w:t>Controlling Dates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The following dates have been established to govern the key activities of this case:</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5400"/>
        <w:gridCol w:w="3420"/>
      </w:tblGrid>
      <w:tr w:rsidR="009957E0" w:rsidRPr="009957E0" w:rsidTr="00135F38">
        <w:trPr>
          <w:cantSplit/>
        </w:trPr>
        <w:tc>
          <w:tcPr>
            <w:tcW w:w="540" w:type="dxa"/>
            <w:tcBorders>
              <w:top w:val="nil"/>
              <w:left w:val="nil"/>
              <w:bottom w:val="nil"/>
              <w:right w:val="nil"/>
            </w:tcBorders>
          </w:tcPr>
          <w:p w:rsidR="009957E0" w:rsidRPr="009957E0" w:rsidRDefault="00F40556" w:rsidP="009957E0">
            <w:pPr>
              <w:numPr>
                <w:ilvl w:val="12"/>
                <w:numId w:val="0"/>
              </w:numPr>
              <w:tabs>
                <w:tab w:val="left" w:pos="0"/>
              </w:tabs>
              <w:spacing w:before="120" w:after="57"/>
              <w:jc w:val="both"/>
            </w:pPr>
            <w:r>
              <w:t>(1</w:t>
            </w:r>
            <w:r w:rsidR="009957E0" w:rsidRPr="009957E0">
              <w:t>)</w:t>
            </w:r>
          </w:p>
        </w:tc>
        <w:tc>
          <w:tcPr>
            <w:tcW w:w="5400" w:type="dxa"/>
            <w:tcBorders>
              <w:top w:val="nil"/>
              <w:left w:val="nil"/>
              <w:bottom w:val="nil"/>
              <w:right w:val="nil"/>
            </w:tcBorders>
          </w:tcPr>
          <w:p w:rsidR="009957E0" w:rsidRPr="009957E0" w:rsidRDefault="00F40556"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roofErr w:type="spellStart"/>
            <w:r>
              <w:t>Surr</w:t>
            </w:r>
            <w:r w:rsidR="009957E0" w:rsidRPr="009957E0">
              <w:t>ebuttal</w:t>
            </w:r>
            <w:proofErr w:type="spellEnd"/>
            <w:r w:rsidR="009957E0" w:rsidRPr="009957E0">
              <w:t xml:space="preserve"> testimony and exhibits </w:t>
            </w:r>
            <w:r w:rsidR="00EE4E8B">
              <w:t>(all parties)</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May 20, 2015</w:t>
            </w:r>
          </w:p>
        </w:tc>
      </w:tr>
      <w:tr w:rsidR="009957E0" w:rsidRPr="009957E0" w:rsidTr="00135F38">
        <w:trPr>
          <w:cantSplit/>
        </w:trPr>
        <w:tc>
          <w:tcPr>
            <w:tcW w:w="540" w:type="dxa"/>
            <w:tcBorders>
              <w:top w:val="nil"/>
              <w:left w:val="nil"/>
              <w:bottom w:val="nil"/>
              <w:right w:val="nil"/>
            </w:tcBorders>
          </w:tcPr>
          <w:p w:rsidR="009957E0" w:rsidRPr="009957E0" w:rsidRDefault="009957E0" w:rsidP="00F40556">
            <w:pPr>
              <w:numPr>
                <w:ilvl w:val="12"/>
                <w:numId w:val="0"/>
              </w:numPr>
              <w:tabs>
                <w:tab w:val="left" w:pos="0"/>
              </w:tabs>
              <w:spacing w:before="120" w:after="57"/>
              <w:jc w:val="both"/>
            </w:pPr>
            <w:r w:rsidRPr="009957E0">
              <w:t>(</w:t>
            </w:r>
            <w:r w:rsidR="00F40556">
              <w:t>2</w:t>
            </w:r>
            <w:r w:rsidRPr="009957E0">
              <w:t>)</w:t>
            </w:r>
          </w:p>
        </w:tc>
        <w:tc>
          <w:tcPr>
            <w:tcW w:w="5400" w:type="dxa"/>
            <w:tcBorders>
              <w:top w:val="nil"/>
              <w:left w:val="nil"/>
              <w:bottom w:val="nil"/>
              <w:right w:val="nil"/>
            </w:tcBorders>
          </w:tcPr>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957E0">
              <w:t>Prehearing Statements</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June 22, 2015</w:t>
            </w:r>
          </w:p>
        </w:tc>
      </w:tr>
      <w:tr w:rsidR="009957E0" w:rsidRPr="009957E0" w:rsidTr="00135F38">
        <w:trPr>
          <w:cantSplit/>
        </w:trPr>
        <w:tc>
          <w:tcPr>
            <w:tcW w:w="540" w:type="dxa"/>
            <w:tcBorders>
              <w:top w:val="nil"/>
              <w:left w:val="nil"/>
              <w:bottom w:val="nil"/>
              <w:right w:val="nil"/>
            </w:tcBorders>
          </w:tcPr>
          <w:p w:rsidR="009957E0" w:rsidRPr="009957E0" w:rsidRDefault="009957E0" w:rsidP="00F40556">
            <w:pPr>
              <w:numPr>
                <w:ilvl w:val="12"/>
                <w:numId w:val="0"/>
              </w:numPr>
              <w:tabs>
                <w:tab w:val="left" w:pos="0"/>
              </w:tabs>
              <w:spacing w:before="120" w:after="57"/>
              <w:jc w:val="both"/>
            </w:pPr>
            <w:r w:rsidRPr="009957E0">
              <w:t>(</w:t>
            </w:r>
            <w:r w:rsidR="00F40556">
              <w:t>3</w:t>
            </w:r>
            <w:r w:rsidRPr="009957E0">
              <w:t>)</w:t>
            </w:r>
          </w:p>
        </w:tc>
        <w:tc>
          <w:tcPr>
            <w:tcW w:w="540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July 6, 2015</w:t>
            </w:r>
          </w:p>
        </w:tc>
      </w:tr>
      <w:tr w:rsidR="009957E0" w:rsidRPr="009957E0" w:rsidTr="00135F38">
        <w:trPr>
          <w:cantSplit/>
        </w:trPr>
        <w:tc>
          <w:tcPr>
            <w:tcW w:w="540" w:type="dxa"/>
            <w:tcBorders>
              <w:top w:val="nil"/>
              <w:left w:val="nil"/>
              <w:bottom w:val="nil"/>
              <w:right w:val="nil"/>
            </w:tcBorders>
          </w:tcPr>
          <w:p w:rsidR="009957E0" w:rsidRPr="009957E0" w:rsidRDefault="009957E0" w:rsidP="00F40556">
            <w:pPr>
              <w:numPr>
                <w:ilvl w:val="12"/>
                <w:numId w:val="0"/>
              </w:numPr>
              <w:tabs>
                <w:tab w:val="left" w:pos="0"/>
              </w:tabs>
              <w:spacing w:before="120" w:after="57"/>
              <w:jc w:val="both"/>
            </w:pPr>
            <w:r w:rsidRPr="009957E0">
              <w:t>(</w:t>
            </w:r>
            <w:r w:rsidR="00F40556">
              <w:t>4</w:t>
            </w:r>
            <w:r w:rsidRPr="009957E0">
              <w:t>)</w:t>
            </w:r>
          </w:p>
        </w:tc>
        <w:tc>
          <w:tcPr>
            <w:tcW w:w="540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July 7, 2015</w:t>
            </w:r>
          </w:p>
        </w:tc>
      </w:tr>
      <w:tr w:rsidR="009957E0" w:rsidRPr="009957E0" w:rsidTr="00135F38">
        <w:trPr>
          <w:cantSplit/>
          <w:trHeight w:val="454"/>
        </w:trPr>
        <w:tc>
          <w:tcPr>
            <w:tcW w:w="540" w:type="dxa"/>
            <w:tcBorders>
              <w:top w:val="nil"/>
              <w:left w:val="nil"/>
              <w:bottom w:val="nil"/>
              <w:right w:val="nil"/>
            </w:tcBorders>
          </w:tcPr>
          <w:p w:rsidR="009957E0" w:rsidRPr="009957E0" w:rsidRDefault="009957E0" w:rsidP="00F40556">
            <w:pPr>
              <w:numPr>
                <w:ilvl w:val="12"/>
                <w:numId w:val="0"/>
              </w:numPr>
              <w:tabs>
                <w:tab w:val="left" w:pos="0"/>
              </w:tabs>
              <w:spacing w:before="120" w:after="57"/>
              <w:jc w:val="both"/>
            </w:pPr>
            <w:r w:rsidRPr="009957E0">
              <w:t>(</w:t>
            </w:r>
            <w:r w:rsidR="00F40556">
              <w:t>5</w:t>
            </w:r>
            <w:r w:rsidRPr="009957E0">
              <w:t>)</w:t>
            </w:r>
          </w:p>
        </w:tc>
        <w:tc>
          <w:tcPr>
            <w:tcW w:w="5400" w:type="dxa"/>
            <w:tcBorders>
              <w:top w:val="nil"/>
              <w:left w:val="nil"/>
              <w:bottom w:val="nil"/>
              <w:right w:val="nil"/>
            </w:tcBorders>
          </w:tcPr>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957E0">
              <w:t>Hearing</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July 22-23, 2015</w:t>
            </w:r>
          </w:p>
        </w:tc>
      </w:tr>
      <w:tr w:rsidR="009957E0" w:rsidRPr="009957E0" w:rsidTr="00135F38">
        <w:trPr>
          <w:cantSplit/>
        </w:trPr>
        <w:tc>
          <w:tcPr>
            <w:tcW w:w="540" w:type="dxa"/>
            <w:tcBorders>
              <w:top w:val="nil"/>
              <w:left w:val="nil"/>
              <w:bottom w:val="nil"/>
              <w:right w:val="nil"/>
            </w:tcBorders>
          </w:tcPr>
          <w:p w:rsidR="009957E0" w:rsidRPr="009957E0" w:rsidRDefault="009957E0" w:rsidP="00F40556">
            <w:pPr>
              <w:numPr>
                <w:ilvl w:val="12"/>
                <w:numId w:val="0"/>
              </w:numPr>
              <w:tabs>
                <w:tab w:val="left" w:pos="0"/>
              </w:tabs>
              <w:spacing w:before="120" w:after="57"/>
              <w:jc w:val="both"/>
            </w:pPr>
            <w:r w:rsidRPr="009957E0">
              <w:t>(</w:t>
            </w:r>
            <w:r w:rsidR="00F40556">
              <w:t>6</w:t>
            </w:r>
            <w:r w:rsidRPr="009957E0">
              <w:t>)</w:t>
            </w:r>
          </w:p>
        </w:tc>
        <w:tc>
          <w:tcPr>
            <w:tcW w:w="5400" w:type="dxa"/>
            <w:tcBorders>
              <w:top w:val="nil"/>
              <w:left w:val="nil"/>
              <w:bottom w:val="nil"/>
              <w:right w:val="nil"/>
            </w:tcBorders>
          </w:tcPr>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957E0">
              <w:t>Briefs</w:t>
            </w:r>
          </w:p>
        </w:tc>
        <w:tc>
          <w:tcPr>
            <w:tcW w:w="3420" w:type="dxa"/>
            <w:tcBorders>
              <w:top w:val="nil"/>
              <w:left w:val="nil"/>
              <w:bottom w:val="nil"/>
              <w:right w:val="nil"/>
            </w:tcBorders>
          </w:tcPr>
          <w:p w:rsidR="009957E0" w:rsidRPr="009957E0" w:rsidRDefault="0063427A" w:rsidP="009957E0">
            <w:pPr>
              <w:numPr>
                <w:ilvl w:val="12"/>
                <w:numId w:val="0"/>
              </w:numPr>
              <w:tabs>
                <w:tab w:val="left" w:pos="0"/>
                <w:tab w:val="left" w:pos="720"/>
                <w:tab w:val="left" w:pos="1440"/>
                <w:tab w:val="left" w:pos="2160"/>
                <w:tab w:val="left" w:pos="2880"/>
              </w:tabs>
              <w:spacing w:before="120" w:after="57"/>
              <w:jc w:val="both"/>
            </w:pPr>
            <w:r>
              <w:t>August 20, 2015</w:t>
            </w:r>
          </w:p>
        </w:tc>
      </w:tr>
    </w:tbl>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9957E0">
        <w:tab/>
      </w: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3968" w:rsidRDefault="00843968"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Based upon the foregoing, it is</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957E0">
        <w:tab/>
        <w:t>ORDERED by C</w:t>
      </w:r>
      <w:r w:rsidR="001D4A93">
        <w:t>hairman Art Graham</w:t>
      </w:r>
      <w:r w:rsidRPr="009957E0">
        <w:t>, as Prehearing Officer, that the provisions of this Order shall govern this proceeding unless modified by the Commission.</w:t>
      </w:r>
    </w:p>
    <w:p w:rsidR="009957E0" w:rsidRPr="009957E0" w:rsidRDefault="009957E0" w:rsidP="00995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Chairman Art Graham, as Prehearing Officer, this </w:t>
      </w:r>
      <w:bookmarkStart w:id="6" w:name="replaceDate"/>
      <w:bookmarkEnd w:id="6"/>
      <w:r w:rsidR="009D01F9">
        <w:rPr>
          <w:u w:val="single"/>
        </w:rPr>
        <w:t>1st</w:t>
      </w:r>
      <w:r w:rsidR="009D01F9">
        <w:t xml:space="preserve"> day of </w:t>
      </w:r>
      <w:r w:rsidR="009D01F9">
        <w:rPr>
          <w:u w:val="single"/>
        </w:rPr>
        <w:t>April</w:t>
      </w:r>
      <w:r w:rsidR="009D01F9">
        <w:t xml:space="preserve">, </w:t>
      </w:r>
      <w:proofErr w:type="gramStart"/>
      <w:r w:rsidR="009D01F9">
        <w:rPr>
          <w:u w:val="single"/>
        </w:rPr>
        <w:t>2015</w:t>
      </w:r>
      <w:proofErr w:type="gramEnd"/>
      <w:r w:rsidR="009D01F9">
        <w:t>.</w:t>
      </w:r>
    </w:p>
    <w:p w:rsidR="009D01F9" w:rsidRPr="009D01F9" w:rsidRDefault="009D01F9"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9957E0" w:rsidTr="009957E0">
        <w:tc>
          <w:tcPr>
            <w:tcW w:w="720" w:type="dxa"/>
            <w:shd w:val="clear" w:color="auto" w:fill="auto"/>
          </w:tcPr>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320" w:type="dxa"/>
            <w:tcBorders>
              <w:bottom w:val="single" w:sz="4" w:space="0" w:color="auto"/>
            </w:tcBorders>
            <w:shd w:val="clear" w:color="auto" w:fill="auto"/>
          </w:tcPr>
          <w:p w:rsidR="009957E0" w:rsidRDefault="009D01F9"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Art Graham</w:t>
            </w:r>
          </w:p>
        </w:tc>
      </w:tr>
      <w:bookmarkEnd w:id="7"/>
      <w:tr w:rsidR="009957E0" w:rsidTr="009957E0">
        <w:tc>
          <w:tcPr>
            <w:tcW w:w="720" w:type="dxa"/>
            <w:shd w:val="clear" w:color="auto" w:fill="auto"/>
          </w:tcPr>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ART GRAHAM</w:t>
            </w: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Chairman and Prehearing Officer</w:t>
            </w:r>
          </w:p>
        </w:tc>
      </w:tr>
    </w:tbl>
    <w:p w:rsidR="009957E0" w:rsidRDefault="009957E0" w:rsidP="009957E0">
      <w:pPr>
        <w:pStyle w:val="OrderSigInfo"/>
        <w:keepNext/>
        <w:keepLines/>
      </w:pPr>
      <w:r>
        <w:t>Florida Public Service Commission</w:t>
      </w:r>
    </w:p>
    <w:p w:rsidR="009957E0" w:rsidRDefault="009957E0" w:rsidP="009957E0">
      <w:pPr>
        <w:pStyle w:val="OrderSigInfo"/>
        <w:keepNext/>
        <w:keepLines/>
      </w:pPr>
      <w:r>
        <w:t>2540 Shumard Oak Boulevard</w:t>
      </w:r>
    </w:p>
    <w:p w:rsidR="009957E0" w:rsidRDefault="009957E0" w:rsidP="009957E0">
      <w:pPr>
        <w:pStyle w:val="OrderSigInfo"/>
        <w:keepNext/>
        <w:keepLines/>
      </w:pPr>
      <w:r>
        <w:t>Tallahassee, Florida  32399</w:t>
      </w:r>
    </w:p>
    <w:p w:rsidR="009957E0" w:rsidRDefault="009957E0" w:rsidP="009957E0">
      <w:pPr>
        <w:pStyle w:val="OrderSigInfo"/>
        <w:keepNext/>
        <w:keepLines/>
      </w:pPr>
      <w:r>
        <w:t>(850) 413</w:t>
      </w:r>
      <w:r>
        <w:noBreakHyphen/>
        <w:t>6770</w:t>
      </w:r>
    </w:p>
    <w:p w:rsidR="009957E0" w:rsidRDefault="009957E0" w:rsidP="009957E0">
      <w:pPr>
        <w:pStyle w:val="OrderSigInfo"/>
        <w:keepNext/>
        <w:keepLines/>
      </w:pPr>
      <w:r>
        <w:t>www.floridapsc.com</w:t>
      </w:r>
    </w:p>
    <w:p w:rsidR="009957E0" w:rsidRDefault="009957E0" w:rsidP="009957E0">
      <w:pPr>
        <w:pStyle w:val="OrderSigInfo"/>
        <w:keepNext/>
        <w:keepLines/>
      </w:pPr>
    </w:p>
    <w:p w:rsidR="009957E0" w:rsidRDefault="009957E0" w:rsidP="009957E0">
      <w:pPr>
        <w:pStyle w:val="OrderSigInfo"/>
        <w:keepNext/>
        <w:keepLines/>
      </w:pPr>
      <w:r>
        <w:t>Copies furnished:  A copy of this document is provided to the parties of record at the time of issuance and, if applicable, interested persons.</w:t>
      </w:r>
    </w:p>
    <w:p w:rsidR="009957E0" w:rsidRDefault="009957E0" w:rsidP="009957E0">
      <w:pPr>
        <w:pStyle w:val="OrderBody"/>
        <w:keepNext/>
        <w:keepLines/>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TLT</w:t>
      </w:r>
    </w:p>
    <w:p w:rsidR="009957E0" w:rsidRDefault="009957E0" w:rsidP="009957E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8" w:name="_GoBack"/>
      <w:bookmarkEnd w:id="8"/>
    </w:p>
    <w:p w:rsidR="009957E0" w:rsidRDefault="009957E0" w:rsidP="009957E0">
      <w:pPr>
        <w:pStyle w:val="CenterUnderline"/>
      </w:pPr>
    </w:p>
    <w:p w:rsidR="009957E0" w:rsidRDefault="009957E0" w:rsidP="009957E0">
      <w:pPr>
        <w:pStyle w:val="CenterUnderline"/>
      </w:pPr>
      <w:r>
        <w:t>NOTICE OF FURTHER PROCEEDINGS OR JUDICIAL REVIEW</w:t>
      </w:r>
    </w:p>
    <w:p w:rsidR="009957E0" w:rsidRDefault="009957E0" w:rsidP="009957E0">
      <w:pPr>
        <w:pStyle w:val="CenterUnderline"/>
      </w:pPr>
    </w:p>
    <w:p w:rsidR="009957E0" w:rsidRDefault="009957E0" w:rsidP="009957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57E0" w:rsidRDefault="009957E0" w:rsidP="009957E0">
      <w:pPr>
        <w:pStyle w:val="OrderBody"/>
      </w:pPr>
    </w:p>
    <w:p w:rsidR="009957E0" w:rsidRDefault="009957E0" w:rsidP="009957E0">
      <w:pPr>
        <w:pStyle w:val="OrderBody"/>
      </w:pPr>
      <w:r>
        <w:tab/>
        <w:t>Mediation may be available on a case-by-case basis.  If mediation is conducted, it does not affect a substantially interested person's right to a hearing.</w:t>
      </w:r>
    </w:p>
    <w:p w:rsidR="009957E0" w:rsidRDefault="009957E0" w:rsidP="009957E0">
      <w:pPr>
        <w:pStyle w:val="OrderBody"/>
      </w:pPr>
    </w:p>
    <w:p w:rsidR="009957E0" w:rsidRDefault="009957E0" w:rsidP="009957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25FF" w:rsidRDefault="00C725FF">
      <w:r>
        <w:br w:type="page"/>
      </w:r>
    </w:p>
    <w:p w:rsidR="009957E0" w:rsidRDefault="00C725FF" w:rsidP="00C725FF">
      <w:pPr>
        <w:pStyle w:val="OrderBody"/>
        <w:jc w:val="center"/>
      </w:pPr>
      <w:r>
        <w:lastRenderedPageBreak/>
        <w:t>ATTACHMENT A</w:t>
      </w:r>
    </w:p>
    <w:p w:rsidR="00C725FF" w:rsidRDefault="00C725FF" w:rsidP="00C725FF">
      <w:pPr>
        <w:pStyle w:val="OrderBody"/>
        <w:jc w:val="center"/>
      </w:pPr>
    </w:p>
    <w:p w:rsidR="00C725FF" w:rsidRDefault="00C725FF" w:rsidP="00C725FF">
      <w:pPr>
        <w:pStyle w:val="OrderBody"/>
        <w:jc w:val="center"/>
      </w:pPr>
      <w:r>
        <w:t>ISSUES LIST</w:t>
      </w:r>
    </w:p>
    <w:p w:rsidR="00C725FF" w:rsidRDefault="00C725FF" w:rsidP="00C725FF">
      <w:pPr>
        <w:pStyle w:val="OrderBody"/>
        <w:jc w:val="center"/>
      </w:pPr>
    </w:p>
    <w:p w:rsidR="00C725FF" w:rsidRDefault="00C725FF" w:rsidP="00C725FF">
      <w:pPr>
        <w:pStyle w:val="OrderBody"/>
        <w:jc w:val="center"/>
      </w:pPr>
    </w:p>
    <w:p w:rsidR="00C725FF" w:rsidRDefault="00C725FF" w:rsidP="00C725FF">
      <w:pPr>
        <w:ind w:left="2160" w:right="720" w:hanging="1440"/>
        <w:jc w:val="both"/>
      </w:pPr>
      <w:r w:rsidRPr="00AA4D91">
        <w:rPr>
          <w:b/>
          <w:bCs/>
          <w:u w:val="single"/>
        </w:rPr>
        <w:t xml:space="preserve">ISSUE </w:t>
      </w:r>
      <w:r>
        <w:rPr>
          <w:b/>
          <w:bCs/>
          <w:u w:val="single"/>
        </w:rPr>
        <w:t>1</w:t>
      </w:r>
      <w:r w:rsidRPr="00AA4D91">
        <w:rPr>
          <w:b/>
          <w:bCs/>
        </w:rPr>
        <w:t>:</w:t>
      </w:r>
      <w:r w:rsidRPr="00AA4D91">
        <w:tab/>
      </w:r>
      <w:r>
        <w:t>Should the Commission require the utilities to separate their Energy Conservation Cost Recovery expenditures into two categories, one for Energy Efficiency programs and the other for Demand Side Management programs?</w:t>
      </w:r>
    </w:p>
    <w:p w:rsidR="00C725FF" w:rsidRDefault="00C725FF" w:rsidP="00C725FF">
      <w:pPr>
        <w:ind w:left="1440" w:hanging="1440"/>
        <w:jc w:val="both"/>
      </w:pPr>
    </w:p>
    <w:p w:rsidR="00C725FF" w:rsidRPr="00AA4D91" w:rsidRDefault="00C725FF" w:rsidP="00C725FF">
      <w:pPr>
        <w:ind w:left="2160" w:right="720" w:hanging="1440"/>
        <w:jc w:val="both"/>
      </w:pPr>
      <w:r w:rsidRPr="00AA4D91">
        <w:rPr>
          <w:b/>
          <w:bCs/>
          <w:u w:val="single"/>
        </w:rPr>
        <w:t xml:space="preserve">ISSUE </w:t>
      </w:r>
      <w:r>
        <w:rPr>
          <w:b/>
          <w:bCs/>
          <w:u w:val="single"/>
        </w:rPr>
        <w:t>2</w:t>
      </w:r>
      <w:r w:rsidRPr="00AA4D91">
        <w:rPr>
          <w:b/>
          <w:bCs/>
        </w:rPr>
        <w:t>:</w:t>
      </w:r>
      <w:r w:rsidRPr="00AA4D91">
        <w:tab/>
      </w:r>
      <w:r w:rsidRPr="00C92DC6">
        <w:t>Should the Commission allow pro-active non-residential customers who implement their own energy efficiency programs and meet certain other criteria to opt out of the utility’s Energy Efficiency programs and not be required to pay the cost recovery charges for the utility’s Energy Efficiency programs approved by the Commission pursuant to Section 366.82, Florida Statutes?</w:t>
      </w:r>
    </w:p>
    <w:p w:rsidR="00C725FF" w:rsidRPr="00AA4D91" w:rsidRDefault="00C725FF" w:rsidP="00C725FF">
      <w:pPr>
        <w:ind w:left="1440" w:hanging="1440"/>
        <w:jc w:val="both"/>
      </w:pPr>
    </w:p>
    <w:p w:rsidR="00C725FF" w:rsidRPr="00AA4D91" w:rsidRDefault="00C725FF" w:rsidP="00C725FF">
      <w:pPr>
        <w:ind w:left="2160" w:right="720" w:hanging="1440"/>
        <w:jc w:val="both"/>
      </w:pPr>
      <w:r w:rsidRPr="00AA4D91">
        <w:rPr>
          <w:b/>
          <w:bCs/>
          <w:u w:val="single"/>
        </w:rPr>
        <w:t xml:space="preserve">ISSUE </w:t>
      </w:r>
      <w:r>
        <w:rPr>
          <w:b/>
          <w:bCs/>
          <w:u w:val="single"/>
        </w:rPr>
        <w:t>3</w:t>
      </w:r>
      <w:r w:rsidRPr="00AA4D91">
        <w:rPr>
          <w:b/>
          <w:bCs/>
        </w:rPr>
        <w:t>:</w:t>
      </w:r>
      <w:r w:rsidRPr="00AA4D91">
        <w:tab/>
      </w:r>
      <w:r w:rsidRPr="00C92DC6">
        <w:t>If the Commission allows pro-active customers to opt out of participating in, and paying for, a utility’s Energy Efficiency’s programs, what criteria should the Commission apply in determining whether customers who wish to opt out are eligible to do so.</w:t>
      </w:r>
    </w:p>
    <w:p w:rsidR="00C725FF" w:rsidRDefault="00C725FF" w:rsidP="00C725FF">
      <w:pPr>
        <w:pStyle w:val="OrderBody"/>
        <w:jc w:val="center"/>
      </w:pPr>
    </w:p>
    <w:sectPr w:rsidR="00C725F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E0" w:rsidRDefault="009957E0">
      <w:r>
        <w:separator/>
      </w:r>
    </w:p>
  </w:endnote>
  <w:endnote w:type="continuationSeparator" w:id="0">
    <w:p w:rsidR="009957E0" w:rsidRDefault="0099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E0" w:rsidRDefault="009957E0">
      <w:r>
        <w:separator/>
      </w:r>
    </w:p>
  </w:footnote>
  <w:footnote w:type="continuationSeparator" w:id="0">
    <w:p w:rsidR="009957E0" w:rsidRDefault="009957E0">
      <w:r>
        <w:continuationSeparator/>
      </w:r>
    </w:p>
  </w:footnote>
  <w:footnote w:id="1">
    <w:p w:rsidR="00EE4E8B" w:rsidRDefault="00EE4E8B">
      <w:pPr>
        <w:pStyle w:val="FootnoteText"/>
      </w:pPr>
      <w:r>
        <w:rPr>
          <w:rStyle w:val="FootnoteReference"/>
        </w:rPr>
        <w:footnoteRef/>
      </w:r>
      <w:r>
        <w:t xml:space="preserve"> Issues 4a, 4b and 4c are now numbered Issues 1-3 in the current proceeding.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9 ">
      <w:r w:rsidR="009D01F9">
        <w:t>PSC-15-0149-PCO-EI</w:t>
      </w:r>
    </w:fldSimple>
  </w:p>
  <w:p w:rsidR="00FA6EFD" w:rsidRDefault="009957E0">
    <w:pPr>
      <w:pStyle w:val="OrderHeader"/>
    </w:pPr>
    <w:bookmarkStart w:id="9" w:name="HeaderDocketNo"/>
    <w:bookmarkEnd w:id="9"/>
    <w:r>
      <w:t>DOCKET NO. 140226-EI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01F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6-EI"/>
  </w:docVars>
  <w:rsids>
    <w:rsidRoot w:val="009957E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4A93"/>
    <w:rsid w:val="002002ED"/>
    <w:rsid w:val="0022721A"/>
    <w:rsid w:val="00230BB9"/>
    <w:rsid w:val="002930A4"/>
    <w:rsid w:val="002A11AC"/>
    <w:rsid w:val="002A6F30"/>
    <w:rsid w:val="002D7D15"/>
    <w:rsid w:val="002F5EF7"/>
    <w:rsid w:val="00303FDE"/>
    <w:rsid w:val="003140E8"/>
    <w:rsid w:val="003231C7"/>
    <w:rsid w:val="003313BD"/>
    <w:rsid w:val="00331ED0"/>
    <w:rsid w:val="0035495B"/>
    <w:rsid w:val="003744F5"/>
    <w:rsid w:val="00390DD8"/>
    <w:rsid w:val="00394DC6"/>
    <w:rsid w:val="00397C3E"/>
    <w:rsid w:val="003A2263"/>
    <w:rsid w:val="003D4CCA"/>
    <w:rsid w:val="003D6416"/>
    <w:rsid w:val="003E1D48"/>
    <w:rsid w:val="0040086D"/>
    <w:rsid w:val="00457DC7"/>
    <w:rsid w:val="00472BCC"/>
    <w:rsid w:val="004A25CD"/>
    <w:rsid w:val="004A26CC"/>
    <w:rsid w:val="004B2108"/>
    <w:rsid w:val="004B3A2B"/>
    <w:rsid w:val="004D2D1B"/>
    <w:rsid w:val="004F2DDE"/>
    <w:rsid w:val="0050097F"/>
    <w:rsid w:val="00514B1F"/>
    <w:rsid w:val="00556A10"/>
    <w:rsid w:val="0055794C"/>
    <w:rsid w:val="005963C2"/>
    <w:rsid w:val="005B45F7"/>
    <w:rsid w:val="005B63EA"/>
    <w:rsid w:val="0063427A"/>
    <w:rsid w:val="00660774"/>
    <w:rsid w:val="00665CC7"/>
    <w:rsid w:val="006A0BF3"/>
    <w:rsid w:val="006B0DA6"/>
    <w:rsid w:val="006C547E"/>
    <w:rsid w:val="00704C5D"/>
    <w:rsid w:val="00733B6B"/>
    <w:rsid w:val="0074323D"/>
    <w:rsid w:val="0076170F"/>
    <w:rsid w:val="00766433"/>
    <w:rsid w:val="0076669C"/>
    <w:rsid w:val="007865E9"/>
    <w:rsid w:val="00792383"/>
    <w:rsid w:val="007D3D20"/>
    <w:rsid w:val="007E3AFD"/>
    <w:rsid w:val="00804E7A"/>
    <w:rsid w:val="00805FBB"/>
    <w:rsid w:val="008169A4"/>
    <w:rsid w:val="008278FE"/>
    <w:rsid w:val="00832598"/>
    <w:rsid w:val="0083397E"/>
    <w:rsid w:val="0083534B"/>
    <w:rsid w:val="00843968"/>
    <w:rsid w:val="00863A66"/>
    <w:rsid w:val="00874429"/>
    <w:rsid w:val="00883D9A"/>
    <w:rsid w:val="008919EF"/>
    <w:rsid w:val="00895625"/>
    <w:rsid w:val="008C6A5B"/>
    <w:rsid w:val="008E26A5"/>
    <w:rsid w:val="008E42D2"/>
    <w:rsid w:val="009040EE"/>
    <w:rsid w:val="009057FD"/>
    <w:rsid w:val="00922A7F"/>
    <w:rsid w:val="00923A5E"/>
    <w:rsid w:val="0099029B"/>
    <w:rsid w:val="00994100"/>
    <w:rsid w:val="009957E0"/>
    <w:rsid w:val="009D01F9"/>
    <w:rsid w:val="009D4C29"/>
    <w:rsid w:val="00A01A98"/>
    <w:rsid w:val="00A46771"/>
    <w:rsid w:val="00A62DAB"/>
    <w:rsid w:val="00A726A6"/>
    <w:rsid w:val="00A97535"/>
    <w:rsid w:val="00AA73F1"/>
    <w:rsid w:val="00AB0E1A"/>
    <w:rsid w:val="00AB1A30"/>
    <w:rsid w:val="00AD1ED3"/>
    <w:rsid w:val="00B0777D"/>
    <w:rsid w:val="00B4057A"/>
    <w:rsid w:val="00B40894"/>
    <w:rsid w:val="00B45E75"/>
    <w:rsid w:val="00B46C5F"/>
    <w:rsid w:val="00B50876"/>
    <w:rsid w:val="00B55EE5"/>
    <w:rsid w:val="00B73DE6"/>
    <w:rsid w:val="00B86EF0"/>
    <w:rsid w:val="00B97900"/>
    <w:rsid w:val="00BA44A8"/>
    <w:rsid w:val="00BD7AC3"/>
    <w:rsid w:val="00BF6691"/>
    <w:rsid w:val="00C019FA"/>
    <w:rsid w:val="00C028FC"/>
    <w:rsid w:val="00C66692"/>
    <w:rsid w:val="00C725FF"/>
    <w:rsid w:val="00C91123"/>
    <w:rsid w:val="00CA71FF"/>
    <w:rsid w:val="00CB5276"/>
    <w:rsid w:val="00CB68D7"/>
    <w:rsid w:val="00CC7E68"/>
    <w:rsid w:val="00CD7132"/>
    <w:rsid w:val="00D30B48"/>
    <w:rsid w:val="00D319B6"/>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4E8B"/>
    <w:rsid w:val="00EF4621"/>
    <w:rsid w:val="00F277B6"/>
    <w:rsid w:val="00F4055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40556"/>
    <w:pPr>
      <w:ind w:left="720"/>
      <w:contextualSpacing/>
    </w:pPr>
  </w:style>
  <w:style w:type="paragraph" w:styleId="BalloonText">
    <w:name w:val="Balloon Text"/>
    <w:basedOn w:val="Normal"/>
    <w:link w:val="BalloonTextChar"/>
    <w:rsid w:val="00C019FA"/>
    <w:rPr>
      <w:rFonts w:ascii="Tahoma" w:hAnsi="Tahoma" w:cs="Tahoma"/>
      <w:sz w:val="16"/>
      <w:szCs w:val="16"/>
    </w:rPr>
  </w:style>
  <w:style w:type="character" w:customStyle="1" w:styleId="BalloonTextChar">
    <w:name w:val="Balloon Text Char"/>
    <w:basedOn w:val="DefaultParagraphFont"/>
    <w:link w:val="BalloonText"/>
    <w:rsid w:val="00C01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40556"/>
    <w:pPr>
      <w:ind w:left="720"/>
      <w:contextualSpacing/>
    </w:pPr>
  </w:style>
  <w:style w:type="paragraph" w:styleId="BalloonText">
    <w:name w:val="Balloon Text"/>
    <w:basedOn w:val="Normal"/>
    <w:link w:val="BalloonTextChar"/>
    <w:rsid w:val="00C019FA"/>
    <w:rPr>
      <w:rFonts w:ascii="Tahoma" w:hAnsi="Tahoma" w:cs="Tahoma"/>
      <w:sz w:val="16"/>
      <w:szCs w:val="16"/>
    </w:rPr>
  </w:style>
  <w:style w:type="character" w:customStyle="1" w:styleId="BalloonTextChar">
    <w:name w:val="Balloon Text Char"/>
    <w:basedOn w:val="DefaultParagraphFont"/>
    <w:link w:val="BalloonText"/>
    <w:rsid w:val="00C01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D6A6-C0CF-49DF-90A4-94188D0A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780</TotalTime>
  <Pages>11</Pages>
  <Words>3883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Angela Charles</cp:lastModifiedBy>
  <cp:revision>18</cp:revision>
  <cp:lastPrinted>2015-04-01T14:52:00Z</cp:lastPrinted>
  <dcterms:created xsi:type="dcterms:W3CDTF">2015-03-06T15:44:00Z</dcterms:created>
  <dcterms:modified xsi:type="dcterms:W3CDTF">2015-04-01T14:54:00Z</dcterms:modified>
</cp:coreProperties>
</file>