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30807" w:rsidP="00430807">
      <w:pPr>
        <w:pStyle w:val="OrderHeading"/>
      </w:pPr>
      <w:r>
        <w:t>BEFORE THE FLORIDA PUBLIC SERVICE COMMISSION</w:t>
      </w:r>
    </w:p>
    <w:p w:rsidR="00430807" w:rsidRDefault="00430807" w:rsidP="00430807">
      <w:pPr>
        <w:pStyle w:val="OrderHeading"/>
      </w:pPr>
    </w:p>
    <w:p w:rsidR="00430807" w:rsidRDefault="00430807" w:rsidP="004308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0807" w:rsidRPr="00C63FCF" w:rsidTr="00C63FCF">
        <w:trPr>
          <w:trHeight w:val="828"/>
        </w:trPr>
        <w:tc>
          <w:tcPr>
            <w:tcW w:w="4788" w:type="dxa"/>
            <w:tcBorders>
              <w:bottom w:val="single" w:sz="8" w:space="0" w:color="auto"/>
              <w:right w:val="double" w:sz="6" w:space="0" w:color="auto"/>
            </w:tcBorders>
            <w:shd w:val="clear" w:color="auto" w:fill="auto"/>
          </w:tcPr>
          <w:p w:rsidR="00430807" w:rsidRDefault="00430807" w:rsidP="00C63FCF">
            <w:pPr>
              <w:pStyle w:val="OrderBody"/>
              <w:tabs>
                <w:tab w:val="center" w:pos="4320"/>
                <w:tab w:val="right" w:pos="8640"/>
              </w:tabs>
              <w:jc w:val="left"/>
            </w:pPr>
            <w:r>
              <w:t xml:space="preserve">In re: </w:t>
            </w:r>
            <w:bookmarkStart w:id="0" w:name="SSInRe"/>
            <w:bookmarkEnd w:id="0"/>
            <w:r>
              <w:t>Request for confidential classification of materials provided in connection with FPL Connect Service Audit, ACN 05-285-4-1, by Florida Power &amp; Light Company.</w:t>
            </w:r>
          </w:p>
        </w:tc>
        <w:tc>
          <w:tcPr>
            <w:tcW w:w="4788" w:type="dxa"/>
            <w:tcBorders>
              <w:left w:val="double" w:sz="6" w:space="0" w:color="auto"/>
            </w:tcBorders>
            <w:shd w:val="clear" w:color="auto" w:fill="auto"/>
          </w:tcPr>
          <w:p w:rsidR="00430807" w:rsidRDefault="00430807" w:rsidP="00430807">
            <w:pPr>
              <w:pStyle w:val="OrderBody"/>
            </w:pPr>
            <w:r>
              <w:t xml:space="preserve">DOCKET NO. </w:t>
            </w:r>
            <w:bookmarkStart w:id="1" w:name="SSDocketNo"/>
            <w:bookmarkEnd w:id="1"/>
            <w:r>
              <w:t>060224-EI</w:t>
            </w:r>
          </w:p>
          <w:p w:rsidR="00430807" w:rsidRDefault="00430807" w:rsidP="00C63FCF">
            <w:pPr>
              <w:pStyle w:val="OrderBody"/>
              <w:tabs>
                <w:tab w:val="center" w:pos="4320"/>
                <w:tab w:val="right" w:pos="8640"/>
              </w:tabs>
              <w:jc w:val="left"/>
            </w:pPr>
            <w:r>
              <w:t xml:space="preserve">ORDER NO. </w:t>
            </w:r>
            <w:bookmarkStart w:id="2" w:name="OrderNo0152"/>
            <w:r w:rsidR="00A3440D">
              <w:t>PSC-15-0152-CFO-EI</w:t>
            </w:r>
            <w:bookmarkEnd w:id="2"/>
          </w:p>
          <w:p w:rsidR="00430807" w:rsidRDefault="00430807" w:rsidP="00C63FCF">
            <w:pPr>
              <w:pStyle w:val="OrderBody"/>
              <w:tabs>
                <w:tab w:val="center" w:pos="4320"/>
                <w:tab w:val="right" w:pos="8640"/>
              </w:tabs>
              <w:jc w:val="left"/>
            </w:pPr>
            <w:r>
              <w:t xml:space="preserve">ISSUED: </w:t>
            </w:r>
            <w:r w:rsidR="00A3440D">
              <w:t>April 16, 2015</w:t>
            </w:r>
          </w:p>
        </w:tc>
      </w:tr>
    </w:tbl>
    <w:p w:rsidR="00430807" w:rsidRDefault="00430807" w:rsidP="00430807"/>
    <w:p w:rsidR="00430807" w:rsidRDefault="00430807" w:rsidP="00430807"/>
    <w:p w:rsidR="00CB5276" w:rsidRDefault="00430807" w:rsidP="00430807">
      <w:pPr>
        <w:pStyle w:val="CenterUnderline"/>
      </w:pPr>
      <w:bookmarkStart w:id="3" w:name="Commissioners"/>
      <w:bookmarkEnd w:id="3"/>
      <w:r>
        <w:t>ORDER</w:t>
      </w:r>
      <w:bookmarkStart w:id="4" w:name="OrderTitle"/>
      <w:r>
        <w:t xml:space="preserve"> GRANTING FLORIDA POWER </w:t>
      </w:r>
      <w:r w:rsidR="000A556E">
        <w:t>&amp;</w:t>
      </w:r>
      <w:r>
        <w:t xml:space="preserve"> LIGHT COMPANY’S FIFTH REQUEST FOR EXTENSION OF CONFIDENTIAL CLASSIFICATION OF DOCUMENT NOS. 01604-06, 01605-06, AND 00572-12 </w:t>
      </w:r>
      <w:bookmarkEnd w:id="4"/>
    </w:p>
    <w:p w:rsidR="00430807" w:rsidRDefault="00430807" w:rsidP="00430807">
      <w:pPr>
        <w:pStyle w:val="OrderBody"/>
      </w:pPr>
    </w:p>
    <w:p w:rsidR="00430807" w:rsidRPr="00430807" w:rsidRDefault="00430807" w:rsidP="00430807">
      <w:pPr>
        <w:ind w:firstLine="720"/>
        <w:jc w:val="both"/>
      </w:pPr>
      <w:bookmarkStart w:id="5" w:name="OrderText"/>
      <w:bookmarkEnd w:id="5"/>
      <w:r w:rsidRPr="00430807">
        <w:t>Pursuant to Section 366.093, Florida Statutes (F.S.), and Rule 25-22.006, Florida Administrative Code (F.A.C.), Florida Power &amp; Light Company (</w:t>
      </w:r>
      <w:smartTag w:uri="urn:schemas-microsoft-com:office:smarttags" w:element="stockticker">
        <w:r w:rsidRPr="00430807">
          <w:t>FPL</w:t>
        </w:r>
      </w:smartTag>
      <w:r w:rsidRPr="00430807">
        <w:t xml:space="preserve"> or company) filed a request for extension of confidential treatment for certain materials provided to staff during Audit Control No. 05-285-4-1.  Order No. PSC-06-0978-CFO-EI, issued November 27, 2006, initially granted confidential classification for the documents.  Order No. PSC-08-0515-CFO-EI, issued August 12, 2008, Order No. PSC-10-0477-CFO-EI, issued July 28, 2010, Order No. PSC-12-0416-CFO-EI issued March 28, 2012, and Order No. 13-0451-CFO-EI issued October 8, 2013, each granted an extension for confidential classification of the documents for a period of 18 months. </w:t>
      </w:r>
    </w:p>
    <w:p w:rsidR="00430807" w:rsidRPr="00430807" w:rsidRDefault="00430807" w:rsidP="00430807">
      <w:pPr>
        <w:ind w:firstLine="720"/>
        <w:jc w:val="both"/>
      </w:pPr>
    </w:p>
    <w:p w:rsidR="00430807" w:rsidRPr="00430807" w:rsidRDefault="00430807" w:rsidP="00430807">
      <w:pPr>
        <w:ind w:firstLine="720"/>
        <w:jc w:val="both"/>
      </w:pPr>
      <w:r w:rsidRPr="00430807">
        <w:t xml:space="preserve">FPL requests that the period of time for confidential treatment be extended for the information contained in Document Nos. 01604-06, 01605-06, and 00572-12.  </w:t>
      </w:r>
      <w:smartTag w:uri="urn:schemas-microsoft-com:office:smarttags" w:element="stockticker">
        <w:r w:rsidRPr="00430807">
          <w:t>FPL</w:t>
        </w:r>
      </w:smartTag>
      <w:r w:rsidRPr="00430807">
        <w:t xml:space="preserve"> further requests that the information be returned to </w:t>
      </w:r>
      <w:smartTag w:uri="urn:schemas-microsoft-com:office:smarttags" w:element="stockticker">
        <w:r w:rsidRPr="00430807">
          <w:t>FPL</w:t>
        </w:r>
      </w:smartTag>
      <w:r w:rsidRPr="00430807">
        <w:t xml:space="preserve"> as soon as it is no longer necessary for the Commission to conduct its business.  Since audit materials of the type contained in these documents must be retained by the Commission for 15 years, the documents cannot be returned to </w:t>
      </w:r>
      <w:smartTag w:uri="urn:schemas-microsoft-com:office:smarttags" w:element="stockticker">
        <w:r w:rsidRPr="00430807">
          <w:t>FPL</w:t>
        </w:r>
      </w:smartTag>
      <w:r w:rsidRPr="00430807">
        <w:t xml:space="preserve"> at this time.</w:t>
      </w:r>
    </w:p>
    <w:p w:rsidR="00430807" w:rsidRPr="00430807" w:rsidRDefault="00430807" w:rsidP="00430807">
      <w:pPr>
        <w:jc w:val="both"/>
      </w:pPr>
    </w:p>
    <w:p w:rsidR="00430807" w:rsidRPr="00430807" w:rsidRDefault="00430807" w:rsidP="00430807">
      <w:pPr>
        <w:jc w:val="both"/>
      </w:pPr>
      <w:r w:rsidRPr="00430807">
        <w:tab/>
        <w:t>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that proprietary confidential business information includes:</w:t>
      </w:r>
    </w:p>
    <w:p w:rsidR="00430807" w:rsidRPr="00430807" w:rsidRDefault="00430807" w:rsidP="00430807">
      <w:pPr>
        <w:jc w:val="both"/>
      </w:pPr>
    </w:p>
    <w:p w:rsidR="00430807" w:rsidRPr="00430807" w:rsidRDefault="00430807" w:rsidP="00430807">
      <w:pPr>
        <w:jc w:val="both"/>
      </w:pPr>
      <w:r w:rsidRPr="00430807">
        <w:tab/>
        <w:t>(a)   Trade secrets.</w:t>
      </w:r>
    </w:p>
    <w:p w:rsidR="00430807" w:rsidRPr="00430807" w:rsidRDefault="00430807" w:rsidP="00430807">
      <w:pPr>
        <w:jc w:val="both"/>
      </w:pPr>
    </w:p>
    <w:p w:rsidR="00430807" w:rsidRPr="00430807" w:rsidRDefault="00430807" w:rsidP="00430807">
      <w:pPr>
        <w:jc w:val="both"/>
      </w:pPr>
      <w:r w:rsidRPr="00430807">
        <w:tab/>
      </w:r>
      <w:r w:rsidRPr="00430807">
        <w:tab/>
      </w:r>
      <w:r w:rsidRPr="00430807">
        <w:tab/>
      </w:r>
      <w:r w:rsidRPr="00430807">
        <w:tab/>
        <w:t xml:space="preserve">                     ***</w:t>
      </w:r>
    </w:p>
    <w:p w:rsidR="00430807" w:rsidRPr="00430807" w:rsidRDefault="00430807" w:rsidP="00430807">
      <w:pPr>
        <w:jc w:val="both"/>
      </w:pPr>
    </w:p>
    <w:p w:rsidR="00992E8A" w:rsidRDefault="00992E8A" w:rsidP="00AD247E">
      <w:pPr>
        <w:ind w:right="720"/>
        <w:jc w:val="both"/>
      </w:pPr>
    </w:p>
    <w:p w:rsidR="00430807" w:rsidRPr="00430807" w:rsidRDefault="00430807" w:rsidP="00430807">
      <w:pPr>
        <w:ind w:left="720" w:right="720"/>
        <w:jc w:val="both"/>
      </w:pPr>
      <w:r w:rsidRPr="00430807">
        <w:t xml:space="preserve"> (e)  Information relating to competitive interests, the disclosure of which would impair the competitive business of the provider of the information.</w:t>
      </w:r>
    </w:p>
    <w:p w:rsidR="00430807" w:rsidRPr="00430807" w:rsidRDefault="00430807" w:rsidP="00430807">
      <w:pPr>
        <w:ind w:left="720" w:right="720"/>
        <w:jc w:val="center"/>
      </w:pPr>
    </w:p>
    <w:p w:rsidR="00430807" w:rsidRPr="00430807" w:rsidRDefault="00430807" w:rsidP="00172F69">
      <w:pPr>
        <w:jc w:val="both"/>
      </w:pPr>
      <w:r w:rsidRPr="00430807">
        <w:lastRenderedPageBreak/>
        <w:tab/>
        <w:t xml:space="preserve"> </w:t>
      </w:r>
      <w:r w:rsidR="00EF4464">
        <w:t xml:space="preserve">FPL requests continued confidential classification for the information identified as confidential in Third Revised Exhibit C (Attachment A).  </w:t>
      </w:r>
      <w:r w:rsidRPr="00430807">
        <w:t xml:space="preserve">FPL asserts that some of the information for which it seeks continued confidential status consists of cost allocation models and transaction records for FPL’s affiliate Florida Power &amp; Light Energy Services.  FPL contends that the information for which it is requesting an extension of confidential classification is entitled to confidential classification pursuant to Section 366.093(3)(a), F.S., as trade secrets, and Section 366.093(3)(e), F.S., as proprietary confidential business information, the disclosure of which would impair the competitive business of the provider of the information.  FPL claims that nothing has changed since the Commission issued its prior confidentiality orders.  The information is still of current value, and it has not been made public.  </w:t>
      </w:r>
    </w:p>
    <w:p w:rsidR="00430807" w:rsidRPr="00430807" w:rsidRDefault="00430807" w:rsidP="00430807">
      <w:pPr>
        <w:jc w:val="both"/>
      </w:pPr>
      <w:r w:rsidRPr="00430807">
        <w:t xml:space="preserve"> </w:t>
      </w:r>
    </w:p>
    <w:p w:rsidR="00430807" w:rsidRPr="00430807" w:rsidRDefault="00430807" w:rsidP="00430807">
      <w:pPr>
        <w:ind w:firstLine="720"/>
        <w:jc w:val="both"/>
      </w:pPr>
      <w:r w:rsidRPr="00430807">
        <w:t>Upon review, it appears that the information identified as confidential in Attachment A satisfies the criteria set forth in Section 366.093(3)(a) and (e), F.S.  The documents contain trade secrets and information relating to competitive interests, the disclosure of which would impair FPL’s affiliate’s competitive business.  Therefore, the extension of confidential classification for Document Nos. 01604-06, 01605-06, and 00572-12 is granted.</w:t>
      </w:r>
    </w:p>
    <w:p w:rsidR="00430807" w:rsidRPr="00430807" w:rsidRDefault="00430807" w:rsidP="00430807">
      <w:pPr>
        <w:ind w:firstLine="720"/>
        <w:jc w:val="both"/>
      </w:pPr>
    </w:p>
    <w:p w:rsidR="00430807" w:rsidRPr="00430807" w:rsidRDefault="00430807" w:rsidP="00430807">
      <w:pPr>
        <w:jc w:val="both"/>
      </w:pPr>
      <w:r w:rsidRPr="00430807">
        <w:tab/>
        <w:t xml:space="preserve">Section 366.093(4), F.S., limits the duration of confidential classification or the extension of confidential classification to 18 months, unless there is good cause to extend the protection for a specified longer period.  I find that confidentiality should be extended for 18 months.  If necessary, </w:t>
      </w:r>
      <w:smartTag w:uri="urn:schemas-microsoft-com:office:smarttags" w:element="stockticker">
        <w:r w:rsidRPr="00430807">
          <w:t>FPL</w:t>
        </w:r>
      </w:smartTag>
      <w:r w:rsidRPr="00430807">
        <w:t xml:space="preserve"> may request an additional extension at the appropriate time.</w:t>
      </w:r>
    </w:p>
    <w:p w:rsidR="00430807" w:rsidRPr="00430807" w:rsidRDefault="00430807" w:rsidP="00430807">
      <w:pPr>
        <w:jc w:val="both"/>
      </w:pPr>
    </w:p>
    <w:p w:rsidR="00430807" w:rsidRPr="00430807" w:rsidRDefault="00430807" w:rsidP="00430807">
      <w:pPr>
        <w:ind w:firstLine="720"/>
      </w:pPr>
      <w:r w:rsidRPr="00430807">
        <w:t>Based on the foregoing, it is</w:t>
      </w:r>
    </w:p>
    <w:p w:rsidR="00430807" w:rsidRPr="00430807" w:rsidRDefault="00430807" w:rsidP="00430807">
      <w:pPr>
        <w:ind w:firstLine="720"/>
      </w:pPr>
    </w:p>
    <w:p w:rsidR="00430807" w:rsidRPr="00430807" w:rsidRDefault="00430807" w:rsidP="00430807">
      <w:pPr>
        <w:jc w:val="both"/>
      </w:pPr>
      <w:r w:rsidRPr="00430807">
        <w:tab/>
        <w:t>ORDERED by Commissioner Lisa Polak Edgar, Prehearing Officer, that Florida Power &amp; Light Company’s Fifth Request for Extension of Confidential Classification of Information Provided In FPL Connect Service Audit (No. 05-285-4-1) is granted.  It is further</w:t>
      </w:r>
    </w:p>
    <w:p w:rsidR="00430807" w:rsidRPr="00430807" w:rsidRDefault="00430807" w:rsidP="00430807">
      <w:pPr>
        <w:jc w:val="both"/>
      </w:pPr>
    </w:p>
    <w:p w:rsidR="00430807" w:rsidRPr="00430807" w:rsidRDefault="00430807" w:rsidP="00430807">
      <w:pPr>
        <w:jc w:val="both"/>
      </w:pPr>
      <w:r w:rsidRPr="00430807">
        <w:tab/>
        <w:t>ORDERED that the confidential information</w:t>
      </w:r>
      <w:r>
        <w:t xml:space="preserve"> </w:t>
      </w:r>
      <w:r w:rsidR="00C15885">
        <w:t>described in</w:t>
      </w:r>
      <w:r>
        <w:t xml:space="preserve"> Attachment A to this Order and</w:t>
      </w:r>
      <w:r w:rsidRPr="00430807">
        <w:t xml:space="preserve"> contained in Document Nos. 01604-06, 01605-06, and 00572-12 shall be granted an additional 18 months of confidential classification.  It is further</w:t>
      </w:r>
    </w:p>
    <w:p w:rsidR="00430807" w:rsidRPr="00430807" w:rsidRDefault="00430807" w:rsidP="00430807">
      <w:pPr>
        <w:jc w:val="both"/>
      </w:pPr>
    </w:p>
    <w:p w:rsidR="00430807" w:rsidRPr="00430807" w:rsidRDefault="00430807" w:rsidP="00430807">
      <w:pPr>
        <w:jc w:val="both"/>
      </w:pPr>
      <w:r w:rsidRPr="00430807">
        <w:tab/>
        <w:t>ORDERED that pursuant to Rule 25-22.006, F.A.C., and Section 366.093(3), F.S., confidentiality granted to the documents specified herein shall expire 18 months from the date of the issuance of this Order in the absence of a renewed request for confidentiality.  It is further</w:t>
      </w:r>
    </w:p>
    <w:p w:rsidR="00430807" w:rsidRPr="00430807" w:rsidRDefault="00430807" w:rsidP="00430807">
      <w:pPr>
        <w:jc w:val="both"/>
      </w:pPr>
    </w:p>
    <w:p w:rsidR="00430807" w:rsidRPr="00430807" w:rsidRDefault="00430807" w:rsidP="00430807">
      <w:pPr>
        <w:jc w:val="both"/>
      </w:pPr>
      <w:r w:rsidRPr="00430807">
        <w:tab/>
        <w:t>ORDERED that this Order will be the only notification by the Commission to the parties concerning the expiration of the confidentiality time period.  It is further</w:t>
      </w:r>
    </w:p>
    <w:p w:rsidR="00430807" w:rsidRPr="00430807" w:rsidRDefault="00430807" w:rsidP="00430807">
      <w:pPr>
        <w:jc w:val="both"/>
      </w:pPr>
    </w:p>
    <w:p w:rsidR="00430807" w:rsidRPr="00430807" w:rsidRDefault="00430807" w:rsidP="00430807">
      <w:pPr>
        <w:jc w:val="both"/>
      </w:pPr>
      <w:r w:rsidRPr="00430807">
        <w:tab/>
        <w:t>ORDERED that this docket shall be closed.</w:t>
      </w:r>
    </w:p>
    <w:p w:rsidR="00430807" w:rsidRPr="00430807" w:rsidRDefault="00430807" w:rsidP="00430807">
      <w:pPr>
        <w:jc w:val="both"/>
      </w:pPr>
    </w:p>
    <w:p w:rsidR="00430807" w:rsidRDefault="00430807" w:rsidP="00430807">
      <w:pPr>
        <w:keepNext/>
        <w:keepLines/>
        <w:jc w:val="both"/>
      </w:pPr>
      <w:r w:rsidRPr="00430807">
        <w:lastRenderedPageBreak/>
        <w:tab/>
        <w:t xml:space="preserve">By ORDER of Commissioner Lisa Polak Edgar, as Prehearing Officer, this </w:t>
      </w:r>
      <w:bookmarkStart w:id="6" w:name="replaceDate"/>
      <w:bookmarkEnd w:id="6"/>
      <w:r w:rsidR="00A3440D">
        <w:rPr>
          <w:u w:val="single"/>
        </w:rPr>
        <w:t>16th</w:t>
      </w:r>
      <w:r w:rsidR="00A3440D">
        <w:t xml:space="preserve"> day of </w:t>
      </w:r>
      <w:r w:rsidR="00A3440D">
        <w:rPr>
          <w:u w:val="single"/>
        </w:rPr>
        <w:t>April</w:t>
      </w:r>
      <w:r w:rsidR="00A3440D">
        <w:t xml:space="preserve">, </w:t>
      </w:r>
      <w:r w:rsidR="00A3440D">
        <w:rPr>
          <w:u w:val="single"/>
        </w:rPr>
        <w:t>2015</w:t>
      </w:r>
      <w:r w:rsidR="00A3440D">
        <w:t>.</w:t>
      </w:r>
    </w:p>
    <w:p w:rsidR="00A3440D" w:rsidRPr="00A3440D" w:rsidRDefault="00A3440D" w:rsidP="00430807">
      <w:pPr>
        <w:keepNext/>
        <w:keepLines/>
        <w:jc w:val="both"/>
      </w:pPr>
    </w:p>
    <w:p w:rsidR="00430807" w:rsidRPr="00430807" w:rsidRDefault="00430807" w:rsidP="00430807">
      <w:pPr>
        <w:keepNext/>
        <w:keepLines/>
        <w:jc w:val="both"/>
      </w:pPr>
    </w:p>
    <w:p w:rsidR="00430807" w:rsidRPr="00430807" w:rsidRDefault="00430807" w:rsidP="0043080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30807" w:rsidRPr="00430807" w:rsidTr="00003B64">
        <w:tc>
          <w:tcPr>
            <w:tcW w:w="720" w:type="dxa"/>
            <w:shd w:val="clear" w:color="auto" w:fill="auto"/>
          </w:tcPr>
          <w:p w:rsidR="00430807" w:rsidRPr="00430807" w:rsidRDefault="00430807" w:rsidP="00430807">
            <w:pPr>
              <w:keepNext/>
              <w:keepLines/>
              <w:jc w:val="both"/>
            </w:pPr>
            <w:bookmarkStart w:id="7" w:name="bkmrkSignature"/>
            <w:bookmarkEnd w:id="7"/>
          </w:p>
        </w:tc>
        <w:tc>
          <w:tcPr>
            <w:tcW w:w="4320" w:type="dxa"/>
            <w:tcBorders>
              <w:bottom w:val="single" w:sz="4" w:space="0" w:color="auto"/>
            </w:tcBorders>
            <w:shd w:val="clear" w:color="auto" w:fill="auto"/>
          </w:tcPr>
          <w:p w:rsidR="00430807" w:rsidRPr="00430807" w:rsidRDefault="00A3440D" w:rsidP="00430807">
            <w:pPr>
              <w:keepNext/>
              <w:keepLines/>
              <w:jc w:val="both"/>
            </w:pPr>
            <w:r>
              <w:t>/s/ Lisa Polak Edgar</w:t>
            </w:r>
            <w:bookmarkStart w:id="8" w:name="_GoBack"/>
            <w:bookmarkEnd w:id="8"/>
          </w:p>
        </w:tc>
      </w:tr>
      <w:tr w:rsidR="00430807" w:rsidRPr="00430807" w:rsidTr="00003B64">
        <w:tc>
          <w:tcPr>
            <w:tcW w:w="720" w:type="dxa"/>
            <w:shd w:val="clear" w:color="auto" w:fill="auto"/>
          </w:tcPr>
          <w:p w:rsidR="00430807" w:rsidRPr="00430807" w:rsidRDefault="00430807" w:rsidP="00430807">
            <w:pPr>
              <w:keepNext/>
              <w:keepLines/>
              <w:jc w:val="both"/>
            </w:pPr>
          </w:p>
        </w:tc>
        <w:tc>
          <w:tcPr>
            <w:tcW w:w="4320" w:type="dxa"/>
            <w:tcBorders>
              <w:top w:val="single" w:sz="4" w:space="0" w:color="auto"/>
            </w:tcBorders>
            <w:shd w:val="clear" w:color="auto" w:fill="auto"/>
          </w:tcPr>
          <w:p w:rsidR="00430807" w:rsidRPr="00430807" w:rsidRDefault="00430807" w:rsidP="00430807">
            <w:pPr>
              <w:keepNext/>
              <w:keepLines/>
              <w:jc w:val="both"/>
            </w:pPr>
            <w:r w:rsidRPr="00430807">
              <w:t>LISA POLAK EDGAR</w:t>
            </w:r>
          </w:p>
          <w:p w:rsidR="00430807" w:rsidRPr="00430807" w:rsidRDefault="00430807" w:rsidP="00430807">
            <w:pPr>
              <w:keepNext/>
              <w:keepLines/>
              <w:jc w:val="both"/>
            </w:pPr>
            <w:r w:rsidRPr="00430807">
              <w:t>Commissioner and Prehearing Officer</w:t>
            </w:r>
          </w:p>
        </w:tc>
      </w:tr>
    </w:tbl>
    <w:p w:rsidR="00430807" w:rsidRPr="00430807" w:rsidRDefault="00430807" w:rsidP="00430807">
      <w:pPr>
        <w:keepNext/>
        <w:keepLines/>
        <w:ind w:left="4464"/>
        <w:jc w:val="both"/>
        <w:rPr>
          <w:szCs w:val="20"/>
        </w:rPr>
      </w:pPr>
      <w:smartTag w:uri="urn:schemas-microsoft-com:office:smarttags" w:element="State">
        <w:smartTag w:uri="urn:schemas-microsoft-com:office:smarttags" w:element="place">
          <w:r w:rsidRPr="00430807">
            <w:rPr>
              <w:szCs w:val="20"/>
            </w:rPr>
            <w:t>Florida</w:t>
          </w:r>
        </w:smartTag>
      </w:smartTag>
      <w:r w:rsidRPr="00430807">
        <w:rPr>
          <w:szCs w:val="20"/>
        </w:rPr>
        <w:t xml:space="preserve"> Public Service Commission</w:t>
      </w:r>
    </w:p>
    <w:p w:rsidR="00430807" w:rsidRPr="00430807" w:rsidRDefault="00430807" w:rsidP="00430807">
      <w:pPr>
        <w:keepNext/>
        <w:keepLines/>
        <w:ind w:left="4464"/>
        <w:jc w:val="both"/>
        <w:rPr>
          <w:szCs w:val="20"/>
        </w:rPr>
      </w:pPr>
      <w:smartTag w:uri="urn:schemas-microsoft-com:office:smarttags" w:element="Street">
        <w:smartTag w:uri="urn:schemas-microsoft-com:office:smarttags" w:element="address">
          <w:r w:rsidRPr="00430807">
            <w:rPr>
              <w:szCs w:val="20"/>
            </w:rPr>
            <w:t>2540 Shumard Oak Boulevard</w:t>
          </w:r>
        </w:smartTag>
      </w:smartTag>
    </w:p>
    <w:p w:rsidR="00430807" w:rsidRPr="00430807" w:rsidRDefault="00430807" w:rsidP="00430807">
      <w:pPr>
        <w:keepNext/>
        <w:keepLines/>
        <w:ind w:left="4464"/>
        <w:jc w:val="both"/>
        <w:rPr>
          <w:szCs w:val="20"/>
        </w:rPr>
      </w:pPr>
      <w:smartTag w:uri="urn:schemas-microsoft-com:office:smarttags" w:element="place">
        <w:smartTag w:uri="urn:schemas-microsoft-com:office:smarttags" w:element="City">
          <w:r w:rsidRPr="00430807">
            <w:rPr>
              <w:szCs w:val="20"/>
            </w:rPr>
            <w:t>Tallahassee</w:t>
          </w:r>
        </w:smartTag>
        <w:r w:rsidRPr="00430807">
          <w:rPr>
            <w:szCs w:val="20"/>
          </w:rPr>
          <w:t xml:space="preserve">, </w:t>
        </w:r>
        <w:smartTag w:uri="urn:schemas-microsoft-com:office:smarttags" w:element="State">
          <w:r w:rsidRPr="00430807">
            <w:rPr>
              <w:szCs w:val="20"/>
            </w:rPr>
            <w:t>Florida</w:t>
          </w:r>
        </w:smartTag>
        <w:r w:rsidRPr="00430807">
          <w:rPr>
            <w:szCs w:val="20"/>
          </w:rPr>
          <w:t xml:space="preserve">  </w:t>
        </w:r>
        <w:smartTag w:uri="urn:schemas-microsoft-com:office:smarttags" w:element="PostalCode">
          <w:r w:rsidRPr="00430807">
            <w:rPr>
              <w:szCs w:val="20"/>
            </w:rPr>
            <w:t>32399</w:t>
          </w:r>
        </w:smartTag>
      </w:smartTag>
    </w:p>
    <w:p w:rsidR="00430807" w:rsidRPr="00430807" w:rsidRDefault="00430807" w:rsidP="00430807">
      <w:pPr>
        <w:keepNext/>
        <w:keepLines/>
        <w:ind w:left="4464"/>
        <w:jc w:val="both"/>
        <w:rPr>
          <w:szCs w:val="20"/>
        </w:rPr>
      </w:pPr>
      <w:r w:rsidRPr="00430807">
        <w:rPr>
          <w:szCs w:val="20"/>
        </w:rPr>
        <w:t>(850) 413</w:t>
      </w:r>
      <w:r w:rsidRPr="00430807">
        <w:rPr>
          <w:szCs w:val="20"/>
        </w:rPr>
        <w:noBreakHyphen/>
        <w:t>6770</w:t>
      </w:r>
    </w:p>
    <w:p w:rsidR="00430807" w:rsidRPr="00430807" w:rsidRDefault="00430807" w:rsidP="00430807">
      <w:pPr>
        <w:keepNext/>
        <w:keepLines/>
        <w:ind w:left="4464"/>
        <w:jc w:val="both"/>
        <w:rPr>
          <w:szCs w:val="20"/>
        </w:rPr>
      </w:pPr>
      <w:r w:rsidRPr="00430807">
        <w:rPr>
          <w:szCs w:val="20"/>
        </w:rPr>
        <w:t>www.floridapsc.com</w:t>
      </w:r>
    </w:p>
    <w:p w:rsidR="00430807" w:rsidRPr="00430807" w:rsidRDefault="00430807" w:rsidP="00430807">
      <w:pPr>
        <w:keepNext/>
        <w:keepLines/>
        <w:ind w:left="4464"/>
        <w:jc w:val="both"/>
        <w:rPr>
          <w:szCs w:val="20"/>
        </w:rPr>
      </w:pPr>
    </w:p>
    <w:p w:rsidR="00430807" w:rsidRPr="00430807" w:rsidRDefault="00430807" w:rsidP="00430807">
      <w:pPr>
        <w:keepNext/>
        <w:keepLines/>
        <w:ind w:left="4464"/>
        <w:jc w:val="both"/>
        <w:rPr>
          <w:szCs w:val="20"/>
        </w:rPr>
      </w:pPr>
      <w:r w:rsidRPr="00430807">
        <w:rPr>
          <w:szCs w:val="20"/>
        </w:rPr>
        <w:t>Copies furnished:  A copy of this document is provided to the parties of record at the time of issuance and, if applicable, interested persons.</w:t>
      </w:r>
    </w:p>
    <w:p w:rsidR="00430807" w:rsidRPr="00430807" w:rsidRDefault="00430807" w:rsidP="00430807">
      <w:pPr>
        <w:keepNext/>
        <w:keepLines/>
        <w:jc w:val="both"/>
      </w:pPr>
    </w:p>
    <w:p w:rsidR="00430807" w:rsidRPr="00430807" w:rsidRDefault="00430807" w:rsidP="00430807">
      <w:pPr>
        <w:keepNext/>
        <w:keepLines/>
        <w:jc w:val="both"/>
      </w:pPr>
    </w:p>
    <w:p w:rsidR="00430807" w:rsidRPr="00430807" w:rsidRDefault="00430807" w:rsidP="00430807">
      <w:pPr>
        <w:keepNext/>
        <w:keepLines/>
        <w:jc w:val="both"/>
      </w:pPr>
      <w:r w:rsidRPr="00430807">
        <w:t>PHP</w:t>
      </w:r>
    </w:p>
    <w:p w:rsidR="00430807" w:rsidRPr="00430807" w:rsidRDefault="00430807" w:rsidP="00430807">
      <w:pPr>
        <w:jc w:val="both"/>
      </w:pPr>
    </w:p>
    <w:p w:rsidR="00430807" w:rsidRPr="00430807" w:rsidRDefault="00430807" w:rsidP="00430807">
      <w:pPr>
        <w:jc w:val="both"/>
      </w:pPr>
    </w:p>
    <w:p w:rsidR="00430807" w:rsidRPr="00430807" w:rsidRDefault="00430807" w:rsidP="00430807">
      <w:pPr>
        <w:jc w:val="center"/>
        <w:rPr>
          <w:u w:val="single"/>
        </w:rPr>
      </w:pPr>
      <w:r w:rsidRPr="00430807">
        <w:rPr>
          <w:u w:val="single"/>
        </w:rPr>
        <w:t>NOTICE OF FURTHER PROCEEDINGS OR JUDICIAL REVIEW</w:t>
      </w:r>
    </w:p>
    <w:p w:rsidR="00430807" w:rsidRPr="00430807" w:rsidRDefault="00430807" w:rsidP="00430807">
      <w:pPr>
        <w:jc w:val="center"/>
        <w:rPr>
          <w:u w:val="single"/>
        </w:rPr>
      </w:pPr>
    </w:p>
    <w:p w:rsidR="00430807" w:rsidRPr="00430807" w:rsidRDefault="00430807" w:rsidP="00430807">
      <w:pPr>
        <w:jc w:val="both"/>
      </w:pPr>
      <w:r w:rsidRPr="00430807">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30807" w:rsidRPr="00430807" w:rsidRDefault="00430807" w:rsidP="00430807">
      <w:pPr>
        <w:jc w:val="both"/>
      </w:pPr>
    </w:p>
    <w:p w:rsidR="00430807" w:rsidRPr="00430807" w:rsidRDefault="00430807" w:rsidP="00430807">
      <w:pPr>
        <w:jc w:val="both"/>
      </w:pPr>
      <w:r w:rsidRPr="00430807">
        <w:tab/>
        <w:t>Mediation may be available on a case-by-case basis.  If mediation is conducted, it does not affect a substantially interested person's right to a hearing.</w:t>
      </w:r>
    </w:p>
    <w:p w:rsidR="00430807" w:rsidRPr="00430807" w:rsidRDefault="00430807" w:rsidP="00430807">
      <w:pPr>
        <w:jc w:val="both"/>
      </w:pPr>
    </w:p>
    <w:p w:rsidR="00430807" w:rsidRPr="00430807" w:rsidRDefault="00430807" w:rsidP="00430807">
      <w:pPr>
        <w:jc w:val="both"/>
      </w:pPr>
      <w:r w:rsidRPr="00430807">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15885" w:rsidRDefault="00C15885">
      <w:pPr>
        <w:pStyle w:val="OrderBody"/>
        <w:sectPr w:rsidR="00C15885" w:rsidSect="00015C40">
          <w:headerReference w:type="default" r:id="rId8"/>
          <w:footerReference w:type="first" r:id="rId9"/>
          <w:pgSz w:w="12240" w:h="15840" w:code="1"/>
          <w:pgMar w:top="1440" w:right="1440" w:bottom="1440" w:left="1440" w:header="720" w:footer="720" w:gutter="0"/>
          <w:cols w:space="720"/>
          <w:titlePg/>
          <w:docGrid w:linePitch="360"/>
        </w:sectPr>
      </w:pPr>
    </w:p>
    <w:p w:rsidR="00CB5276" w:rsidRDefault="00C15885">
      <w:pPr>
        <w:pStyle w:val="OrderBody"/>
      </w:pPr>
      <w:r>
        <w:rPr>
          <w:noProof/>
        </w:rPr>
        <w:lastRenderedPageBreak/>
        <w:drawing>
          <wp:inline distT="0" distB="0" distL="0" distR="0">
            <wp:extent cx="6562725" cy="8477250"/>
            <wp:effectExtent l="0" t="0" r="9525" b="0"/>
            <wp:docPr id="1" name="Picture 1" descr="00571-12_Pag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571-12_Page_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62725" cy="8477250"/>
                    </a:xfrm>
                    <a:prstGeom prst="rect">
                      <a:avLst/>
                    </a:prstGeom>
                    <a:noFill/>
                    <a:ln>
                      <a:noFill/>
                    </a:ln>
                  </pic:spPr>
                </pic:pic>
              </a:graphicData>
            </a:graphic>
          </wp:inline>
        </w:drawing>
      </w:r>
    </w:p>
    <w:p w:rsidR="00CB5276" w:rsidRDefault="00C15885">
      <w:r>
        <w:rPr>
          <w:noProof/>
        </w:rPr>
        <w:lastRenderedPageBreak/>
        <w:drawing>
          <wp:inline distT="0" distB="0" distL="0" distR="0">
            <wp:extent cx="6562725" cy="8505825"/>
            <wp:effectExtent l="0" t="0" r="9525" b="9525"/>
            <wp:docPr id="2" name="Picture 2" descr="00571-12_Page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571-12_Page_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62725" cy="8505825"/>
                    </a:xfrm>
                    <a:prstGeom prst="rect">
                      <a:avLst/>
                    </a:prstGeom>
                    <a:noFill/>
                    <a:ln>
                      <a:noFill/>
                    </a:ln>
                  </pic:spPr>
                </pic:pic>
              </a:graphicData>
            </a:graphic>
          </wp:inline>
        </w:drawing>
      </w:r>
    </w:p>
    <w:p w:rsidR="00C15885" w:rsidRDefault="00C15885">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-164465</wp:posOffset>
            </wp:positionV>
            <wp:extent cx="6560820" cy="8503920"/>
            <wp:effectExtent l="0" t="0" r="0" b="0"/>
            <wp:wrapNone/>
            <wp:docPr id="3" name="Picture 3" descr="00571-12_Page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571-12_Page_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60820" cy="85039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15885">
      <w:head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07" w:rsidRDefault="00430807">
      <w:r>
        <w:separator/>
      </w:r>
    </w:p>
  </w:endnote>
  <w:endnote w:type="continuationSeparator" w:id="0">
    <w:p w:rsidR="00430807" w:rsidRDefault="0043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07" w:rsidRDefault="00430807">
      <w:r>
        <w:separator/>
      </w:r>
    </w:p>
  </w:footnote>
  <w:footnote w:type="continuationSeparator" w:id="0">
    <w:p w:rsidR="00430807" w:rsidRDefault="00430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2 ">
      <w:r w:rsidR="00566F53">
        <w:t>PSC-15-0152-CFO-EI</w:t>
      </w:r>
    </w:fldSimple>
    <w:r w:rsidR="00C16A0D">
      <w:tab/>
    </w:r>
    <w:r w:rsidR="00C16A0D">
      <w:tab/>
    </w:r>
  </w:p>
  <w:p w:rsidR="00FA6EFD" w:rsidRDefault="00430807">
    <w:pPr>
      <w:pStyle w:val="OrderHeader"/>
    </w:pPr>
    <w:bookmarkStart w:id="9" w:name="HeaderDocketNo"/>
    <w:bookmarkEnd w:id="9"/>
    <w:r>
      <w:t>DOCKET NO. 060224-EI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6F53">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0D" w:rsidRDefault="00C16A0D">
    <w:pPr>
      <w:pStyle w:val="OrderHeader"/>
    </w:pPr>
    <w:r>
      <w:t xml:space="preserve">ORDER NO. </w:t>
    </w:r>
    <w:r w:rsidR="00A3440D">
      <w:t>PSC-15-0152-CFO-EI</w:t>
    </w:r>
    <w:r>
      <w:tab/>
    </w:r>
    <w:r>
      <w:tab/>
      <w:t>ATTACHMENT A</w:t>
    </w:r>
  </w:p>
  <w:p w:rsidR="00C16A0D" w:rsidRDefault="00C16A0D">
    <w:pPr>
      <w:pStyle w:val="OrderHeader"/>
    </w:pPr>
    <w:r>
      <w:t>DOCKET NO. 060224-EI</w:t>
    </w:r>
  </w:p>
  <w:p w:rsidR="00C16A0D" w:rsidRDefault="00C16A0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6F53">
      <w:rPr>
        <w:rStyle w:val="PageNumber"/>
        <w:noProof/>
      </w:rPr>
      <w:t>6</w:t>
    </w:r>
    <w:r>
      <w:rPr>
        <w:rStyle w:val="PageNumber"/>
      </w:rPr>
      <w:fldChar w:fldCharType="end"/>
    </w:r>
  </w:p>
  <w:p w:rsidR="00C16A0D" w:rsidRDefault="00C16A0D">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0D" w:rsidRDefault="00C16A0D" w:rsidP="00C15885">
    <w:pPr>
      <w:pStyle w:val="OrderHeader"/>
    </w:pPr>
    <w:r>
      <w:t xml:space="preserve">ORDER NO. </w:t>
    </w:r>
    <w:r w:rsidR="00A3440D">
      <w:t>PSC-15-0152-CFO-EI</w:t>
    </w:r>
    <w:r>
      <w:tab/>
    </w:r>
    <w:r>
      <w:tab/>
      <w:t>ATTACHMENT A</w:t>
    </w:r>
  </w:p>
  <w:p w:rsidR="00C16A0D" w:rsidRDefault="00C16A0D" w:rsidP="00C15885">
    <w:pPr>
      <w:pStyle w:val="OrderHeader"/>
    </w:pPr>
    <w:r>
      <w:t>DOCKET NO. 060224-EI</w:t>
    </w:r>
  </w:p>
  <w:p w:rsidR="00C16A0D" w:rsidRDefault="00C16A0D" w:rsidP="00C1588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6F53">
      <w:rPr>
        <w:rStyle w:val="PageNumber"/>
        <w:noProof/>
      </w:rPr>
      <w:t>4</w:t>
    </w:r>
    <w:r>
      <w:rPr>
        <w:rStyle w:val="PageNumber"/>
      </w:rPr>
      <w:fldChar w:fldCharType="end"/>
    </w:r>
  </w:p>
  <w:p w:rsidR="00C16A0D" w:rsidRDefault="00C16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060224-EI"/>
  </w:docVars>
  <w:rsids>
    <w:rsidRoot w:val="00430807"/>
    <w:rsid w:val="000022B8"/>
    <w:rsid w:val="00015C40"/>
    <w:rsid w:val="00053AB9"/>
    <w:rsid w:val="00056229"/>
    <w:rsid w:val="00065FC2"/>
    <w:rsid w:val="00090AFC"/>
    <w:rsid w:val="000A556E"/>
    <w:rsid w:val="000D06E8"/>
    <w:rsid w:val="000D5017"/>
    <w:rsid w:val="000E344D"/>
    <w:rsid w:val="000F3B2C"/>
    <w:rsid w:val="000F7BE3"/>
    <w:rsid w:val="00116AD3"/>
    <w:rsid w:val="00126593"/>
    <w:rsid w:val="00142A96"/>
    <w:rsid w:val="00172F69"/>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30807"/>
    <w:rsid w:val="00457DC7"/>
    <w:rsid w:val="00472BCC"/>
    <w:rsid w:val="004A25CD"/>
    <w:rsid w:val="004A26CC"/>
    <w:rsid w:val="004B2108"/>
    <w:rsid w:val="004B3A2B"/>
    <w:rsid w:val="004D2D1B"/>
    <w:rsid w:val="004F2DDE"/>
    <w:rsid w:val="0050097F"/>
    <w:rsid w:val="00514B1F"/>
    <w:rsid w:val="00556A10"/>
    <w:rsid w:val="00566F53"/>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E8A"/>
    <w:rsid w:val="00994100"/>
    <w:rsid w:val="009D4C29"/>
    <w:rsid w:val="00A3440D"/>
    <w:rsid w:val="00A62DAB"/>
    <w:rsid w:val="00A726A6"/>
    <w:rsid w:val="00A97535"/>
    <w:rsid w:val="00AA73F1"/>
    <w:rsid w:val="00AB0E1A"/>
    <w:rsid w:val="00AB1A30"/>
    <w:rsid w:val="00AD1ED3"/>
    <w:rsid w:val="00AD247E"/>
    <w:rsid w:val="00B058EB"/>
    <w:rsid w:val="00B0777D"/>
    <w:rsid w:val="00B4057A"/>
    <w:rsid w:val="00B40894"/>
    <w:rsid w:val="00B45E75"/>
    <w:rsid w:val="00B50876"/>
    <w:rsid w:val="00B55EE5"/>
    <w:rsid w:val="00B73DE6"/>
    <w:rsid w:val="00B86EF0"/>
    <w:rsid w:val="00B97900"/>
    <w:rsid w:val="00BA44A8"/>
    <w:rsid w:val="00BF6691"/>
    <w:rsid w:val="00C028FC"/>
    <w:rsid w:val="00C15885"/>
    <w:rsid w:val="00C16A0D"/>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464"/>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D5017"/>
    <w:rPr>
      <w:rFonts w:ascii="Tahoma" w:hAnsi="Tahoma" w:cs="Tahoma"/>
      <w:sz w:val="16"/>
      <w:szCs w:val="16"/>
    </w:rPr>
  </w:style>
  <w:style w:type="character" w:customStyle="1" w:styleId="BalloonTextChar">
    <w:name w:val="Balloon Text Char"/>
    <w:basedOn w:val="DefaultParagraphFont"/>
    <w:link w:val="BalloonText"/>
    <w:rsid w:val="000D5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D5017"/>
    <w:rPr>
      <w:rFonts w:ascii="Tahoma" w:hAnsi="Tahoma" w:cs="Tahoma"/>
      <w:sz w:val="16"/>
      <w:szCs w:val="16"/>
    </w:rPr>
  </w:style>
  <w:style w:type="character" w:customStyle="1" w:styleId="BalloonTextChar">
    <w:name w:val="Balloon Text Char"/>
    <w:basedOn w:val="DefaultParagraphFont"/>
    <w:link w:val="BalloonText"/>
    <w:rsid w:val="000D5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1119-5591-49A8-87D4-DB264BE4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36</TotalTime>
  <Pages>6</Pages>
  <Words>1047</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Marguerite McLean</cp:lastModifiedBy>
  <cp:revision>12</cp:revision>
  <cp:lastPrinted>2015-04-16T20:08:00Z</cp:lastPrinted>
  <dcterms:created xsi:type="dcterms:W3CDTF">2015-04-09T18:14:00Z</dcterms:created>
  <dcterms:modified xsi:type="dcterms:W3CDTF">2015-04-16T20:09:00Z</dcterms:modified>
</cp:coreProperties>
</file>