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30030" w:rsidP="00B30030">
      <w:pPr>
        <w:pStyle w:val="OrderHeading"/>
      </w:pPr>
      <w:r>
        <w:t>BEFORE THE FLORIDA PUBLIC SERVICE COMMISSION</w:t>
      </w:r>
    </w:p>
    <w:p w:rsidR="00B30030" w:rsidRDefault="00B30030" w:rsidP="00B30030">
      <w:pPr>
        <w:pStyle w:val="OrderHeading"/>
      </w:pPr>
    </w:p>
    <w:p w:rsidR="00B30030" w:rsidRDefault="00B30030" w:rsidP="00B300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0030" w:rsidRPr="00C63FCF" w:rsidTr="00C63FCF">
        <w:trPr>
          <w:trHeight w:val="828"/>
        </w:trPr>
        <w:tc>
          <w:tcPr>
            <w:tcW w:w="4788" w:type="dxa"/>
            <w:tcBorders>
              <w:bottom w:val="single" w:sz="8" w:space="0" w:color="auto"/>
              <w:right w:val="double" w:sz="6" w:space="0" w:color="auto"/>
            </w:tcBorders>
            <w:shd w:val="clear" w:color="auto" w:fill="auto"/>
          </w:tcPr>
          <w:p w:rsidR="00B30030" w:rsidRDefault="00B30030" w:rsidP="00C63FCF">
            <w:pPr>
              <w:pStyle w:val="OrderBody"/>
              <w:tabs>
                <w:tab w:val="center" w:pos="4320"/>
                <w:tab w:val="right" w:pos="8640"/>
              </w:tabs>
              <w:jc w:val="left"/>
            </w:pPr>
            <w:r>
              <w:t xml:space="preserve">In re: </w:t>
            </w:r>
            <w:bookmarkStart w:id="0" w:name="SSInRe"/>
            <w:bookmarkEnd w:id="0"/>
            <w:r>
              <w:t>Initiation of show cause proceedings against Florida Public Telephone Company for apparent violation of Section 364.335(2), F.S., Application for Certificate of Authority, Section 364.3375(2), F.S., Pay Telephone Service Providers, Rule 25-4.0051, F.A.C., Current Certificate Holder Information, and Rule 25-22.032(6)(b), F.A.C., Customer Complaints.</w:t>
            </w:r>
          </w:p>
        </w:tc>
        <w:tc>
          <w:tcPr>
            <w:tcW w:w="4788" w:type="dxa"/>
            <w:tcBorders>
              <w:left w:val="double" w:sz="6" w:space="0" w:color="auto"/>
            </w:tcBorders>
            <w:shd w:val="clear" w:color="auto" w:fill="auto"/>
          </w:tcPr>
          <w:p w:rsidR="00B30030" w:rsidRDefault="00B30030" w:rsidP="00B30030">
            <w:pPr>
              <w:pStyle w:val="OrderBody"/>
            </w:pPr>
            <w:r>
              <w:t xml:space="preserve">DOCKET NO. </w:t>
            </w:r>
            <w:bookmarkStart w:id="1" w:name="SSDocketNo"/>
            <w:bookmarkEnd w:id="1"/>
            <w:r>
              <w:t>140223-TC</w:t>
            </w:r>
          </w:p>
          <w:p w:rsidR="00B30030" w:rsidRDefault="00B30030" w:rsidP="00C63FCF">
            <w:pPr>
              <w:pStyle w:val="OrderBody"/>
              <w:tabs>
                <w:tab w:val="center" w:pos="4320"/>
                <w:tab w:val="right" w:pos="8640"/>
              </w:tabs>
              <w:jc w:val="left"/>
            </w:pPr>
            <w:r>
              <w:t xml:space="preserve">ORDER NO. </w:t>
            </w:r>
            <w:bookmarkStart w:id="2" w:name="OrderNo0157"/>
            <w:r w:rsidR="004F2C4E">
              <w:t>PSC-15-0157-FOF-TC</w:t>
            </w:r>
            <w:bookmarkEnd w:id="2"/>
          </w:p>
          <w:p w:rsidR="00B30030" w:rsidRDefault="00B30030" w:rsidP="00C63FCF">
            <w:pPr>
              <w:pStyle w:val="OrderBody"/>
              <w:tabs>
                <w:tab w:val="center" w:pos="4320"/>
                <w:tab w:val="right" w:pos="8640"/>
              </w:tabs>
              <w:jc w:val="left"/>
            </w:pPr>
            <w:r>
              <w:t xml:space="preserve">ISSUED: </w:t>
            </w:r>
            <w:r w:rsidR="004F2C4E">
              <w:t>April 23, 2015</w:t>
            </w:r>
          </w:p>
        </w:tc>
      </w:tr>
    </w:tbl>
    <w:p w:rsidR="00B30030" w:rsidRDefault="00B30030" w:rsidP="00B30030"/>
    <w:p w:rsidR="00B30030" w:rsidRDefault="00B30030" w:rsidP="00B30030"/>
    <w:p w:rsidR="00B30030" w:rsidRPr="00E46E1F" w:rsidRDefault="00B30030">
      <w:pPr>
        <w:ind w:firstLine="720"/>
        <w:jc w:val="both"/>
      </w:pPr>
      <w:bookmarkStart w:id="3" w:name="Commissioners"/>
      <w:bookmarkEnd w:id="3"/>
      <w:r w:rsidRPr="00E46E1F">
        <w:t>The following Commissioners participated in the disposition of this matter:</w:t>
      </w:r>
    </w:p>
    <w:p w:rsidR="00B30030" w:rsidRPr="00E46E1F" w:rsidRDefault="00B30030"/>
    <w:p w:rsidR="00B30030" w:rsidRDefault="00B30030">
      <w:pPr>
        <w:jc w:val="center"/>
      </w:pPr>
      <w:r>
        <w:t>ART GRAHAM</w:t>
      </w:r>
      <w:r w:rsidRPr="00E46E1F">
        <w:t>, Chairman</w:t>
      </w:r>
    </w:p>
    <w:p w:rsidR="00B30030" w:rsidRPr="00E46E1F" w:rsidRDefault="00B30030">
      <w:pPr>
        <w:jc w:val="center"/>
      </w:pPr>
      <w:r w:rsidRPr="00E46E1F">
        <w:t>LISA POLAK EDGAR</w:t>
      </w:r>
    </w:p>
    <w:p w:rsidR="00B30030" w:rsidRDefault="00B30030">
      <w:pPr>
        <w:jc w:val="center"/>
      </w:pPr>
      <w:r>
        <w:t>RONALD A. BRISÉ</w:t>
      </w:r>
    </w:p>
    <w:p w:rsidR="00B30030" w:rsidRDefault="00B30030">
      <w:pPr>
        <w:jc w:val="center"/>
      </w:pPr>
      <w:r>
        <w:t>JULIE I. BROWN</w:t>
      </w:r>
    </w:p>
    <w:p w:rsidR="00B30030" w:rsidRDefault="00B30030">
      <w:pPr>
        <w:jc w:val="center"/>
      </w:pPr>
      <w:r>
        <w:t>JIMMY PATRONIS</w:t>
      </w:r>
    </w:p>
    <w:p w:rsidR="00CB5276" w:rsidRDefault="00CB5276">
      <w:pPr>
        <w:pStyle w:val="OrderBody"/>
      </w:pPr>
    </w:p>
    <w:p w:rsidR="00B30030" w:rsidRDefault="00B30030" w:rsidP="00B30030">
      <w:pPr>
        <w:pStyle w:val="CenterUnderline"/>
      </w:pPr>
      <w:r>
        <w:t>ORDER</w:t>
      </w:r>
      <w:bookmarkStart w:id="4" w:name="OrderTitle"/>
      <w:r>
        <w:t xml:space="preserve"> </w:t>
      </w:r>
      <w:r w:rsidR="00C41221">
        <w:t>FINALIZING SHOW CAUSE</w:t>
      </w:r>
      <w:r>
        <w:t xml:space="preserve"> </w:t>
      </w:r>
      <w:bookmarkEnd w:id="4"/>
    </w:p>
    <w:p w:rsidR="00B30030" w:rsidRDefault="00B30030" w:rsidP="00B30030">
      <w:pPr>
        <w:pStyle w:val="CenterUnderline"/>
      </w:pPr>
    </w:p>
    <w:p w:rsidR="00B30030" w:rsidRDefault="00B30030" w:rsidP="00B30030">
      <w:pPr>
        <w:pStyle w:val="OrderBody"/>
      </w:pPr>
      <w:r>
        <w:t>BY THE COMMISSION:</w:t>
      </w:r>
    </w:p>
    <w:p w:rsidR="00B30030" w:rsidRDefault="00B30030" w:rsidP="00B30030">
      <w:pPr>
        <w:pStyle w:val="OrderBody"/>
      </w:pPr>
    </w:p>
    <w:p w:rsidR="00CB5276" w:rsidRDefault="00CB5276">
      <w:pPr>
        <w:pStyle w:val="OrderBody"/>
      </w:pPr>
      <w:bookmarkStart w:id="5" w:name="OrderText"/>
      <w:bookmarkEnd w:id="5"/>
    </w:p>
    <w:p w:rsidR="00B30030" w:rsidRPr="00B30030" w:rsidRDefault="004168EF" w:rsidP="00B30030">
      <w:pPr>
        <w:keepNext/>
        <w:spacing w:after="240"/>
        <w:jc w:val="center"/>
        <w:outlineLvl w:val="0"/>
        <w:rPr>
          <w:rFonts w:cs="Arial"/>
          <w:b/>
          <w:bCs/>
          <w:kern w:val="32"/>
          <w:szCs w:val="32"/>
          <w:u w:val="single"/>
        </w:rPr>
      </w:pPr>
      <w:bookmarkStart w:id="6" w:name="CaseBackground"/>
      <w:r>
        <w:rPr>
          <w:rFonts w:cs="Arial"/>
          <w:b/>
          <w:bCs/>
          <w:kern w:val="32"/>
          <w:szCs w:val="32"/>
          <w:u w:val="single"/>
        </w:rPr>
        <w:t>CASE BACKGROUND</w:t>
      </w:r>
    </w:p>
    <w:p w:rsidR="00C41221" w:rsidRDefault="00C41221" w:rsidP="00B30030">
      <w:pPr>
        <w:ind w:firstLine="720"/>
        <w:jc w:val="both"/>
      </w:pPr>
    </w:p>
    <w:p w:rsidR="00C41221" w:rsidRDefault="004168EF" w:rsidP="00B30030">
      <w:pPr>
        <w:ind w:firstLine="720"/>
        <w:jc w:val="both"/>
      </w:pPr>
      <w:r>
        <w:t xml:space="preserve">Our staff </w:t>
      </w:r>
      <w:r w:rsidR="00B30030" w:rsidRPr="00B30030">
        <w:t xml:space="preserve">opened Docket No. 140223-TC to initiate show cause proceedings against Florida Public Telephone Company (Company) for apparent violations of Florida Statutes and Commission rules and regulations in failing to: maintain operable pay telephones, reply to customer complaints, maintain current contact information with the Commission, and maintain current corporation status with the Florida Secretary of State.  </w:t>
      </w:r>
    </w:p>
    <w:p w:rsidR="00C41221" w:rsidRDefault="00C41221" w:rsidP="00B30030">
      <w:pPr>
        <w:ind w:firstLine="720"/>
        <w:jc w:val="both"/>
      </w:pPr>
    </w:p>
    <w:p w:rsidR="00B30030" w:rsidRPr="00B30030" w:rsidRDefault="00B30030" w:rsidP="00B30030">
      <w:pPr>
        <w:ind w:firstLine="720"/>
        <w:jc w:val="both"/>
      </w:pPr>
      <w:r w:rsidRPr="00B30030">
        <w:t xml:space="preserve">The </w:t>
      </w:r>
      <w:r w:rsidR="00C41221">
        <w:t xml:space="preserve">Company currently operates 39 pay telephones, having </w:t>
      </w:r>
      <w:r w:rsidRPr="00B30030">
        <w:t xml:space="preserve">declined from 440 over the past six years.  </w:t>
      </w:r>
      <w:r w:rsidR="00C41221">
        <w:t xml:space="preserve">In 2014, the Company reported net revenue of </w:t>
      </w:r>
      <w:r w:rsidR="005126B4">
        <w:t>$8,836 for the 39 payphones</w:t>
      </w:r>
      <w:r w:rsidRPr="00B30030">
        <w:t xml:space="preserve"> </w:t>
      </w:r>
      <w:r w:rsidR="00C41221">
        <w:t>it</w:t>
      </w:r>
      <w:r w:rsidRPr="00B30030">
        <w:t xml:space="preserve"> owns.</w:t>
      </w:r>
    </w:p>
    <w:p w:rsidR="00B30030" w:rsidRPr="00B30030" w:rsidRDefault="00B30030" w:rsidP="00B30030">
      <w:pPr>
        <w:ind w:firstLine="720"/>
        <w:jc w:val="both"/>
      </w:pPr>
    </w:p>
    <w:p w:rsidR="00C41221" w:rsidRDefault="00C41221">
      <w:r>
        <w:br w:type="page"/>
      </w:r>
    </w:p>
    <w:p w:rsidR="0021484D" w:rsidRDefault="0021484D" w:rsidP="00B30030">
      <w:pPr>
        <w:ind w:firstLine="720"/>
        <w:jc w:val="both"/>
      </w:pPr>
    </w:p>
    <w:p w:rsidR="00B30030" w:rsidRPr="00B30030" w:rsidRDefault="00B30030" w:rsidP="00B30030">
      <w:pPr>
        <w:ind w:firstLine="720"/>
        <w:jc w:val="both"/>
      </w:pPr>
      <w:r w:rsidRPr="00B30030">
        <w:t xml:space="preserve">On January 14, 2015, </w:t>
      </w:r>
      <w:r w:rsidR="004168EF">
        <w:t>we</w:t>
      </w:r>
      <w:r w:rsidRPr="00B30030">
        <w:t xml:space="preserve"> issued Order No. PSC-15-0048-SC-TC</w:t>
      </w:r>
      <w:r w:rsidRPr="00B30030">
        <w:rPr>
          <w:vertAlign w:val="superscript"/>
        </w:rPr>
        <w:footnoteReference w:id="1"/>
      </w:r>
      <w:r w:rsidRPr="00B30030">
        <w:t xml:space="preserve"> (Show Cause Order), ordering the Company to show cause in writing within 21 days of the issuance of the Order why it should not be penalized $2,000.00 or its Pay Telephone Certificate No. 5108 cancelled for apparent violations of Section 364.335(2), F.S., S</w:t>
      </w:r>
      <w:r w:rsidRPr="00B30030">
        <w:rPr>
          <w:spacing w:val="-5"/>
        </w:rPr>
        <w:t xml:space="preserve">ection 364.3375(2), </w:t>
      </w:r>
      <w:r w:rsidRPr="00B30030">
        <w:rPr>
          <w:spacing w:val="-3"/>
        </w:rPr>
        <w:t>F.S.</w:t>
      </w:r>
      <w:r w:rsidRPr="00B30030">
        <w:t xml:space="preserve">, Rule 25-4.0051, F.A.C., and </w:t>
      </w:r>
      <w:r w:rsidRPr="00B30030">
        <w:rPr>
          <w:noProof/>
          <w:color w:val="000000"/>
        </w:rPr>
        <w:t xml:space="preserve">Rule 25-22.032(6)(b), </w:t>
      </w:r>
      <w:r w:rsidRPr="00B30030">
        <w:rPr>
          <w:spacing w:val="-3"/>
        </w:rPr>
        <w:t>F.A.C.</w:t>
      </w:r>
      <w:r w:rsidRPr="00B30030">
        <w:t xml:space="preserve"> The Company received </w:t>
      </w:r>
      <w:r w:rsidR="004168EF">
        <w:t>our</w:t>
      </w:r>
      <w:r w:rsidRPr="00B30030">
        <w:t xml:space="preserve"> Show Cause Order on January 20, 2015.</w:t>
      </w:r>
      <w:r w:rsidRPr="00B30030">
        <w:rPr>
          <w:vertAlign w:val="superscript"/>
        </w:rPr>
        <w:footnoteReference w:id="2"/>
      </w:r>
      <w:r w:rsidRPr="00B30030">
        <w:t xml:space="preserve"> Pursuant to the Show Cause Order, the Company’s response was due on February 4, 2015.  On February 11, 2015, </w:t>
      </w:r>
      <w:r w:rsidR="004168EF">
        <w:t>we</w:t>
      </w:r>
      <w:r w:rsidRPr="00B30030">
        <w:t xml:space="preserve"> received the Company’s response to the Show Cause Order, wherein the Company apologized for and acknowledged its failures to comply with Commission rules and statutes and pleaded that </w:t>
      </w:r>
      <w:r w:rsidR="004168EF">
        <w:t>we</w:t>
      </w:r>
      <w:r w:rsidRPr="00B30030">
        <w:t xml:space="preserve"> not assess the $2,000.00 penalty.</w:t>
      </w:r>
      <w:r w:rsidRPr="00B30030">
        <w:rPr>
          <w:vertAlign w:val="superscript"/>
        </w:rPr>
        <w:footnoteReference w:id="3"/>
      </w:r>
      <w:r w:rsidRPr="00B30030">
        <w:t xml:space="preserve">  </w:t>
      </w:r>
    </w:p>
    <w:p w:rsidR="00B30030" w:rsidRPr="00B30030" w:rsidRDefault="00B30030" w:rsidP="00B30030">
      <w:pPr>
        <w:ind w:firstLine="720"/>
        <w:jc w:val="both"/>
      </w:pPr>
    </w:p>
    <w:p w:rsidR="00B30030" w:rsidRPr="00B30030" w:rsidRDefault="004168EF" w:rsidP="00B30030">
      <w:pPr>
        <w:ind w:firstLine="720"/>
        <w:jc w:val="both"/>
      </w:pPr>
      <w:r>
        <w:rPr>
          <w:spacing w:val="-3"/>
        </w:rPr>
        <w:t>We have</w:t>
      </w:r>
      <w:r w:rsidR="00B30030" w:rsidRPr="00B30030">
        <w:rPr>
          <w:spacing w:val="-3"/>
        </w:rPr>
        <w:t xml:space="preserve"> jurisdiction pursuant to Chapter 364, F.S., </w:t>
      </w:r>
      <w:r w:rsidR="00B30030" w:rsidRPr="00B30030">
        <w:rPr>
          <w:spacing w:val="-5"/>
        </w:rPr>
        <w:t xml:space="preserve">Rule 25-4.0051, F.A.C., </w:t>
      </w:r>
      <w:r w:rsidR="00B30030" w:rsidRPr="00B30030">
        <w:rPr>
          <w:spacing w:val="-3"/>
        </w:rPr>
        <w:t>and Rule 25-22.032, F.A.C.</w:t>
      </w:r>
      <w:r w:rsidR="00B30030" w:rsidRPr="00B30030">
        <w:t xml:space="preserve"> </w:t>
      </w:r>
    </w:p>
    <w:p w:rsidR="00B30030" w:rsidRPr="00B30030" w:rsidRDefault="00B30030" w:rsidP="00B30030"/>
    <w:p w:rsidR="00B30030" w:rsidRPr="00B30030" w:rsidRDefault="004168EF" w:rsidP="00B30030">
      <w:pPr>
        <w:keepNext/>
        <w:spacing w:after="240"/>
        <w:jc w:val="center"/>
        <w:outlineLvl w:val="0"/>
        <w:rPr>
          <w:rFonts w:cs="Arial"/>
          <w:b/>
          <w:bCs/>
          <w:kern w:val="32"/>
          <w:szCs w:val="32"/>
          <w:u w:val="single"/>
        </w:rPr>
      </w:pPr>
      <w:bookmarkStart w:id="7" w:name="DiscussionOfIssues"/>
      <w:bookmarkEnd w:id="6"/>
      <w:r>
        <w:rPr>
          <w:rFonts w:cs="Arial"/>
          <w:b/>
          <w:bCs/>
          <w:kern w:val="32"/>
          <w:szCs w:val="32"/>
          <w:u w:val="single"/>
        </w:rPr>
        <w:t>DECISION</w:t>
      </w:r>
    </w:p>
    <w:bookmarkEnd w:id="7"/>
    <w:p w:rsidR="0021484D" w:rsidRDefault="0021484D" w:rsidP="00B30030">
      <w:pPr>
        <w:ind w:firstLine="720"/>
        <w:jc w:val="both"/>
      </w:pPr>
    </w:p>
    <w:p w:rsidR="00B30030" w:rsidRPr="00B30030" w:rsidRDefault="00B30030" w:rsidP="00B30030">
      <w:pPr>
        <w:ind w:firstLine="720"/>
        <w:jc w:val="both"/>
      </w:pPr>
      <w:r w:rsidRPr="00B30030">
        <w:t>Pursuant to Order No. PSC-15-0048-SC-TC, Florida Public Telephone Company was ordered to show cause why it should not be penalized $2,000.00, or its Pay Telephone Certificate cancelled for apparent violations of Section 364.335(2), F.S., S</w:t>
      </w:r>
      <w:r w:rsidRPr="00B30030">
        <w:rPr>
          <w:spacing w:val="-5"/>
        </w:rPr>
        <w:t xml:space="preserve">ection 364.3375(2), </w:t>
      </w:r>
      <w:r w:rsidRPr="00B30030">
        <w:rPr>
          <w:spacing w:val="-3"/>
        </w:rPr>
        <w:t>F.S.</w:t>
      </w:r>
      <w:r w:rsidRPr="00B30030">
        <w:t xml:space="preserve">, Rule 25-4.0051, F.A.C., and </w:t>
      </w:r>
      <w:r w:rsidRPr="00B30030">
        <w:rPr>
          <w:noProof/>
          <w:color w:val="000000"/>
        </w:rPr>
        <w:t xml:space="preserve">Rule 25-22.032(6)(b), </w:t>
      </w:r>
      <w:r w:rsidRPr="00B30030">
        <w:rPr>
          <w:spacing w:val="-3"/>
        </w:rPr>
        <w:t>F.A.C.</w:t>
      </w:r>
      <w:r w:rsidRPr="00B30030">
        <w:rPr>
          <w:spacing w:val="-3"/>
          <w:vertAlign w:val="superscript"/>
        </w:rPr>
        <w:footnoteReference w:id="4"/>
      </w:r>
      <w:r w:rsidRPr="00B30030">
        <w:t xml:space="preserve">  In addition, </w:t>
      </w:r>
      <w:r w:rsidR="00C41221">
        <w:t>the</w:t>
      </w:r>
      <w:r w:rsidRPr="00B30030">
        <w:t xml:space="preserve"> Show Cause Order provided that the Company’s failure to file a timely response would constitute an admission of the facts and waiver of its right to a hearing on the matter, and that the $2,000.00 penalty would be deemed assessed and its Certificate No. 5108 cancelled.</w:t>
      </w:r>
      <w:r w:rsidRPr="00B30030">
        <w:rPr>
          <w:vertAlign w:val="superscript"/>
        </w:rPr>
        <w:footnoteReference w:id="5"/>
      </w:r>
      <w:r w:rsidRPr="00B30030">
        <w:t xml:space="preserve">  </w:t>
      </w:r>
    </w:p>
    <w:p w:rsidR="00B30030" w:rsidRPr="00B30030" w:rsidRDefault="00B30030" w:rsidP="00B30030">
      <w:pPr>
        <w:ind w:firstLine="720"/>
        <w:jc w:val="both"/>
      </w:pPr>
    </w:p>
    <w:p w:rsidR="00B30030" w:rsidRPr="00B30030" w:rsidRDefault="00B30030" w:rsidP="00B30030">
      <w:pPr>
        <w:spacing w:after="240"/>
        <w:ind w:firstLine="720"/>
        <w:jc w:val="both"/>
      </w:pPr>
      <w:r w:rsidRPr="00B30030">
        <w:t>Section 120.569(2)(c), F.S., which addresses decisions affecting substantial interests, provides:</w:t>
      </w:r>
    </w:p>
    <w:p w:rsidR="0021484D" w:rsidRDefault="00B30030" w:rsidP="0021484D">
      <w:pPr>
        <w:spacing w:after="240"/>
        <w:ind w:left="741" w:right="753"/>
        <w:jc w:val="both"/>
      </w:pPr>
      <w:r w:rsidRPr="00B30030">
        <w:t>[u]pon receipt of a petition or request for hearing, the agency shall carefully review the petition to determine if it contains all the required information.  A petition shall be dismissed if it is not in substantial compliance with these requirements or it has been untimely filed.</w:t>
      </w:r>
    </w:p>
    <w:p w:rsidR="0021484D" w:rsidRDefault="0021484D" w:rsidP="0021484D">
      <w:pPr>
        <w:spacing w:after="240"/>
        <w:ind w:left="741" w:right="753"/>
        <w:jc w:val="both"/>
      </w:pPr>
    </w:p>
    <w:p w:rsidR="00B30030" w:rsidRPr="00B30030" w:rsidRDefault="00C41221" w:rsidP="00C41221">
      <w:pPr>
        <w:tabs>
          <w:tab w:val="left" w:pos="720"/>
          <w:tab w:val="left" w:pos="9360"/>
        </w:tabs>
        <w:spacing w:after="240"/>
        <w:jc w:val="both"/>
      </w:pPr>
      <w:r>
        <w:lastRenderedPageBreak/>
        <w:t>We find that t</w:t>
      </w:r>
      <w:r w:rsidRPr="00B30030">
        <w:t xml:space="preserve">he Company’s response </w:t>
      </w:r>
      <w:r>
        <w:t xml:space="preserve">to our Show Cause Order was not </w:t>
      </w:r>
      <w:r w:rsidRPr="00B30030">
        <w:t>timely filed</w:t>
      </w:r>
      <w:r>
        <w:t xml:space="preserve">.  </w:t>
      </w:r>
      <w:r w:rsidR="00B30030" w:rsidRPr="00B30030">
        <w:t xml:space="preserve"> The </w:t>
      </w:r>
      <w:r>
        <w:t>Show Cause Order was received by the Company on January 20, 2015.</w:t>
      </w:r>
      <w:r w:rsidR="0021484D">
        <w:rPr>
          <w:rStyle w:val="FootnoteReference"/>
        </w:rPr>
        <w:footnoteReference w:id="6"/>
      </w:r>
      <w:r w:rsidR="0021484D">
        <w:t xml:space="preserve"> </w:t>
      </w:r>
      <w:r>
        <w:t xml:space="preserve"> </w:t>
      </w:r>
      <w:r w:rsidRPr="00B30030">
        <w:t xml:space="preserve">The Company was required to respond to </w:t>
      </w:r>
      <w:r>
        <w:t>our</w:t>
      </w:r>
      <w:r w:rsidRPr="00B30030">
        <w:t xml:space="preserve"> Show Cause Order by February 4, 2015.</w:t>
      </w:r>
      <w:r w:rsidRPr="00B30030">
        <w:rPr>
          <w:vertAlign w:val="superscript"/>
        </w:rPr>
        <w:footnoteReference w:id="7"/>
      </w:r>
      <w:r>
        <w:t xml:space="preserve"> </w:t>
      </w:r>
      <w:r w:rsidR="0021484D">
        <w:t xml:space="preserve"> </w:t>
      </w:r>
      <w:r>
        <w:t xml:space="preserve">The Company’s written response </w:t>
      </w:r>
      <w:r w:rsidR="00B30030" w:rsidRPr="00B30030">
        <w:t xml:space="preserve">dated February 9, 2015, </w:t>
      </w:r>
      <w:r>
        <w:t xml:space="preserve">and </w:t>
      </w:r>
      <w:r w:rsidR="00B30030" w:rsidRPr="00B30030">
        <w:t xml:space="preserve">received </w:t>
      </w:r>
      <w:r>
        <w:t xml:space="preserve">by the </w:t>
      </w:r>
      <w:r w:rsidR="0021484D">
        <w:t xml:space="preserve">Commission until </w:t>
      </w:r>
      <w:r w:rsidR="00B30030" w:rsidRPr="00B30030">
        <w:t>February 11, 2015</w:t>
      </w:r>
      <w:r w:rsidR="0021484D">
        <w:t xml:space="preserve">, </w:t>
      </w:r>
      <w:r w:rsidR="00B30030" w:rsidRPr="00B30030">
        <w:t xml:space="preserve">and </w:t>
      </w:r>
      <w:r w:rsidR="0021484D">
        <w:t>i</w:t>
      </w:r>
      <w:r w:rsidR="00B30030" w:rsidRPr="00B30030">
        <w:t>s, therefore, untimely.</w:t>
      </w:r>
      <w:r w:rsidR="00B30030" w:rsidRPr="00B30030">
        <w:rPr>
          <w:vertAlign w:val="superscript"/>
        </w:rPr>
        <w:footnoteReference w:id="8"/>
      </w:r>
      <w:r w:rsidR="00B30030" w:rsidRPr="00B30030">
        <w:t xml:space="preserve">  </w:t>
      </w:r>
    </w:p>
    <w:p w:rsidR="00B30030" w:rsidRDefault="00B30030" w:rsidP="00B30030">
      <w:pPr>
        <w:spacing w:after="240"/>
        <w:ind w:firstLine="720"/>
        <w:jc w:val="both"/>
        <w:rPr>
          <w:spacing w:val="-3"/>
        </w:rPr>
      </w:pPr>
      <w:r w:rsidRPr="00B30030">
        <w:t>In addition to being untimely, the Company’s response does not substantially com</w:t>
      </w:r>
      <w:r w:rsidR="004168EF">
        <w:t>ply with the requirements of our Show Cause</w:t>
      </w:r>
      <w:r w:rsidRPr="00B30030">
        <w:t xml:space="preserve"> Order or Rule 28-106.2015, F.A.C. </w:t>
      </w:r>
      <w:r w:rsidR="004168EF">
        <w:t xml:space="preserve"> </w:t>
      </w:r>
      <w:r w:rsidRPr="00B30030">
        <w:t xml:space="preserve">Pursuant to </w:t>
      </w:r>
      <w:r w:rsidR="004168EF">
        <w:t xml:space="preserve">our </w:t>
      </w:r>
      <w:r w:rsidRPr="00B30030">
        <w:t>Show Cause Order, the Company was required to assert “specific allegations of fact and law . . . that raises material questions of fact and make a request for hearing pursuant to Sections 120.569 and 120.57, F.S.,</w:t>
      </w:r>
      <w:r w:rsidR="0021484D">
        <w:t xml:space="preserve"> . . ..</w:t>
      </w:r>
      <w:r w:rsidRPr="00B30030">
        <w:t>”</w:t>
      </w:r>
      <w:r w:rsidRPr="00B30030">
        <w:rPr>
          <w:vertAlign w:val="superscript"/>
        </w:rPr>
        <w:footnoteReference w:id="9"/>
      </w:r>
      <w:r w:rsidRPr="00B30030">
        <w:t xml:space="preserve">  The requirements for a written response in an agency enforcement or disciplinary proceeding are contained in Rule 28-106.2015(5), F.A.C.  Subsection (5)(c) of Rule 28-106.2015, F.A.C., reiterates that a response must contain “[a] statement requesting an administrative hearing identifying those material facts that are in dispute. …”  The Company’s response neither makes a request for hearing, nor identifies any facts that are in dispute.  In fact, the Company’s response appears to acknowledge its failures to comply with </w:t>
      </w:r>
      <w:r w:rsidR="004168EF">
        <w:t>our</w:t>
      </w:r>
      <w:r w:rsidRPr="00B30030">
        <w:t xml:space="preserve"> rules and statutes for which it apologizes, and pleads that </w:t>
      </w:r>
      <w:r w:rsidR="004168EF">
        <w:t>we</w:t>
      </w:r>
      <w:r w:rsidRPr="00B30030">
        <w:t xml:space="preserve"> not assess the $2,000.00 penalty.</w:t>
      </w:r>
      <w:r w:rsidRPr="00B30030">
        <w:rPr>
          <w:vertAlign w:val="superscript"/>
        </w:rPr>
        <w:footnoteReference w:id="10"/>
      </w:r>
      <w:r w:rsidRPr="00B30030">
        <w:rPr>
          <w:spacing w:val="-3"/>
        </w:rPr>
        <w:t xml:space="preserve">  </w:t>
      </w:r>
    </w:p>
    <w:p w:rsidR="00EE7564" w:rsidRDefault="00EE7564" w:rsidP="00B30030">
      <w:pPr>
        <w:pStyle w:val="OrderBody"/>
      </w:pPr>
    </w:p>
    <w:p w:rsidR="00B30030" w:rsidRDefault="00B30030" w:rsidP="00B30030">
      <w:pPr>
        <w:pStyle w:val="OrderBody"/>
      </w:pPr>
      <w:r>
        <w:tab/>
        <w:t>Based on the foregoing, it is</w:t>
      </w:r>
    </w:p>
    <w:p w:rsidR="00B30030" w:rsidRDefault="00B30030" w:rsidP="00B30030">
      <w:pPr>
        <w:pStyle w:val="OrderBody"/>
      </w:pPr>
    </w:p>
    <w:p w:rsidR="006B6C7D" w:rsidRDefault="00B30030" w:rsidP="0021484D">
      <w:pPr>
        <w:ind w:firstLine="720"/>
        <w:jc w:val="both"/>
      </w:pPr>
      <w:r>
        <w:t>ORDERED by the Florida Public Service Commission that</w:t>
      </w:r>
      <w:r w:rsidR="004168EF">
        <w:t xml:space="preserve"> Florida Public Telephone Company</w:t>
      </w:r>
      <w:r w:rsidR="0082642C">
        <w:t xml:space="preserve">’s response to </w:t>
      </w:r>
      <w:r w:rsidR="0082642C" w:rsidRPr="00B30030">
        <w:t xml:space="preserve">Order </w:t>
      </w:r>
      <w:r w:rsidR="0082642C">
        <w:t xml:space="preserve">No. PSC-150048-SC-TC </w:t>
      </w:r>
      <w:r w:rsidR="00EE7564">
        <w:t>was not timely filed and did not</w:t>
      </w:r>
      <w:r w:rsidR="0021484D">
        <w:t xml:space="preserve"> </w:t>
      </w:r>
      <w:r w:rsidR="0021484D" w:rsidRPr="00B30030">
        <w:t>substantially compl</w:t>
      </w:r>
      <w:r w:rsidR="0021484D">
        <w:t>y with the requirements</w:t>
      </w:r>
      <w:r w:rsidR="0021484D" w:rsidRPr="00B30030">
        <w:t xml:space="preserve"> </w:t>
      </w:r>
      <w:r w:rsidR="0021484D">
        <w:t xml:space="preserve">outlined in </w:t>
      </w:r>
      <w:r w:rsidR="00EE7564" w:rsidRPr="00B30030">
        <w:t xml:space="preserve">Order </w:t>
      </w:r>
      <w:r w:rsidR="00EE7564">
        <w:t>No. PSC-150048-SC-TC or Rule 28-106.2015, F.A.C., and is hereby dismissed.  It is further,</w:t>
      </w:r>
    </w:p>
    <w:p w:rsidR="00EE7564" w:rsidRDefault="00EE7564" w:rsidP="0021484D">
      <w:pPr>
        <w:ind w:firstLine="720"/>
        <w:jc w:val="both"/>
      </w:pPr>
    </w:p>
    <w:p w:rsidR="006B6C7D" w:rsidRDefault="006B6C7D" w:rsidP="0082642C">
      <w:pPr>
        <w:ind w:firstLine="720"/>
        <w:jc w:val="both"/>
        <w:rPr>
          <w:spacing w:val="-3"/>
        </w:rPr>
      </w:pPr>
      <w:r>
        <w:t xml:space="preserve">ORDERED that </w:t>
      </w:r>
      <w:r w:rsidRPr="00B30030">
        <w:t>Order No. PSC-15-004</w:t>
      </w:r>
      <w:r>
        <w:t>8-SC-TC is final.  The</w:t>
      </w:r>
      <w:r w:rsidR="0082642C" w:rsidRPr="00B30030">
        <w:t xml:space="preserve"> factual allegations o</w:t>
      </w:r>
      <w:r w:rsidR="0082642C">
        <w:t xml:space="preserve">f the violations </w:t>
      </w:r>
      <w:r w:rsidR="00EE7564">
        <w:t>alleged</w:t>
      </w:r>
      <w:r w:rsidR="0082642C">
        <w:t xml:space="preserve"> in</w:t>
      </w:r>
      <w:r w:rsidR="0082642C" w:rsidRPr="00B30030">
        <w:t xml:space="preserve"> </w:t>
      </w:r>
      <w:r w:rsidRPr="00B30030">
        <w:t>Order No. PSC-15-004</w:t>
      </w:r>
      <w:r>
        <w:t xml:space="preserve">8-SC-TC are </w:t>
      </w:r>
      <w:r w:rsidR="0082642C" w:rsidRPr="00B30030">
        <w:t>admitted</w:t>
      </w:r>
      <w:r w:rsidR="00EE7564">
        <w:t xml:space="preserve"> and Florida Public Telephone Company assessed</w:t>
      </w:r>
      <w:r>
        <w:t xml:space="preserve"> </w:t>
      </w:r>
      <w:r w:rsidR="00EE7564">
        <w:t xml:space="preserve">a </w:t>
      </w:r>
      <w:r w:rsidR="004168EF" w:rsidRPr="00B30030">
        <w:t xml:space="preserve">$2,000.00 penalty for </w:t>
      </w:r>
      <w:r w:rsidR="00EE7564">
        <w:t xml:space="preserve">its </w:t>
      </w:r>
      <w:r w:rsidR="004168EF" w:rsidRPr="00B30030">
        <w:t xml:space="preserve">violations of Sections 364.335(2) and </w:t>
      </w:r>
      <w:r w:rsidR="004168EF" w:rsidRPr="00B30030">
        <w:rPr>
          <w:spacing w:val="-5"/>
        </w:rPr>
        <w:t xml:space="preserve">364.3375(2), </w:t>
      </w:r>
      <w:r w:rsidR="004168EF" w:rsidRPr="00B30030">
        <w:rPr>
          <w:spacing w:val="-3"/>
        </w:rPr>
        <w:t>F.S.</w:t>
      </w:r>
      <w:r w:rsidR="004168EF" w:rsidRPr="00B30030">
        <w:t xml:space="preserve">, and Rules 25-4.0051 and </w:t>
      </w:r>
      <w:r w:rsidR="004168EF" w:rsidRPr="00B30030">
        <w:rPr>
          <w:noProof/>
          <w:color w:val="000000"/>
        </w:rPr>
        <w:t xml:space="preserve">25-22.032(6)(b), </w:t>
      </w:r>
      <w:r w:rsidR="004168EF" w:rsidRPr="00B30030">
        <w:rPr>
          <w:spacing w:val="-3"/>
        </w:rPr>
        <w:t>F.A.C.</w:t>
      </w:r>
      <w:r>
        <w:rPr>
          <w:spacing w:val="-3"/>
        </w:rPr>
        <w:t xml:space="preserve">  It is further,</w:t>
      </w:r>
    </w:p>
    <w:p w:rsidR="006B6C7D" w:rsidRDefault="006B6C7D" w:rsidP="0082642C">
      <w:pPr>
        <w:ind w:firstLine="720"/>
        <w:jc w:val="both"/>
        <w:rPr>
          <w:spacing w:val="-3"/>
        </w:rPr>
      </w:pPr>
    </w:p>
    <w:p w:rsidR="006B6C7D" w:rsidRDefault="006B6C7D" w:rsidP="0082642C">
      <w:pPr>
        <w:ind w:firstLine="720"/>
        <w:jc w:val="both"/>
        <w:rPr>
          <w:spacing w:val="-3"/>
        </w:rPr>
      </w:pPr>
      <w:r>
        <w:rPr>
          <w:spacing w:val="-3"/>
        </w:rPr>
        <w:lastRenderedPageBreak/>
        <w:t xml:space="preserve">ORDERED that </w:t>
      </w:r>
      <w:r>
        <w:t xml:space="preserve">Florida Public Telephone </w:t>
      </w:r>
      <w:r w:rsidR="004168EF" w:rsidRPr="00B30030">
        <w:rPr>
          <w:spacing w:val="-3"/>
        </w:rPr>
        <w:t xml:space="preserve">Company </w:t>
      </w:r>
      <w:r>
        <w:rPr>
          <w:spacing w:val="-3"/>
        </w:rPr>
        <w:t>be</w:t>
      </w:r>
      <w:r w:rsidR="00EE7564">
        <w:rPr>
          <w:spacing w:val="-3"/>
        </w:rPr>
        <w:t xml:space="preserve"> required to remit the $2,000.00</w:t>
      </w:r>
      <w:r w:rsidR="004168EF" w:rsidRPr="00B30030">
        <w:rPr>
          <w:spacing w:val="-3"/>
        </w:rPr>
        <w:t xml:space="preserve"> penalty to the Commission within fourteen (14) days from the date of </w:t>
      </w:r>
      <w:r w:rsidR="004168EF">
        <w:rPr>
          <w:spacing w:val="-3"/>
        </w:rPr>
        <w:t>this</w:t>
      </w:r>
      <w:r w:rsidR="004168EF" w:rsidRPr="00B30030">
        <w:rPr>
          <w:spacing w:val="-3"/>
        </w:rPr>
        <w:t xml:space="preserve"> Order </w:t>
      </w:r>
      <w:r>
        <w:rPr>
          <w:spacing w:val="-3"/>
        </w:rPr>
        <w:t xml:space="preserve">and </w:t>
      </w:r>
      <w:r w:rsidR="004168EF" w:rsidRPr="00B30030">
        <w:rPr>
          <w:spacing w:val="-3"/>
        </w:rPr>
        <w:t>sh</w:t>
      </w:r>
      <w:r w:rsidR="004168EF">
        <w:rPr>
          <w:spacing w:val="-3"/>
        </w:rPr>
        <w:t xml:space="preserve">all </w:t>
      </w:r>
      <w:r w:rsidR="004168EF" w:rsidRPr="00B30030">
        <w:rPr>
          <w:spacing w:val="-3"/>
        </w:rPr>
        <w:t>identify the docket number and company name with its penalty payment</w:t>
      </w:r>
      <w:r>
        <w:rPr>
          <w:spacing w:val="-3"/>
        </w:rPr>
        <w:t>. It is further,</w:t>
      </w:r>
    </w:p>
    <w:p w:rsidR="006B6C7D" w:rsidRDefault="006B6C7D" w:rsidP="0082642C">
      <w:pPr>
        <w:ind w:firstLine="720"/>
        <w:jc w:val="both"/>
        <w:rPr>
          <w:spacing w:val="-3"/>
        </w:rPr>
      </w:pPr>
    </w:p>
    <w:p w:rsidR="00EE7564" w:rsidRDefault="00EE7564" w:rsidP="00EE7564">
      <w:pPr>
        <w:spacing w:after="240"/>
        <w:ind w:firstLine="720"/>
        <w:jc w:val="both"/>
      </w:pPr>
      <w:r>
        <w:rPr>
          <w:spacing w:val="-3"/>
        </w:rPr>
        <w:t xml:space="preserve">ORDERED that </w:t>
      </w:r>
      <w:r w:rsidRPr="005F379D">
        <w:t xml:space="preserve">this docket </w:t>
      </w:r>
      <w:r>
        <w:t xml:space="preserve">shall </w:t>
      </w:r>
      <w:r w:rsidRPr="005F379D">
        <w:t>be administratively closed upon receipt</w:t>
      </w:r>
      <w:r w:rsidRPr="00B30030">
        <w:t xml:space="preserve"> of Florida Public Telephone Company’s $2,000.00 penalty</w:t>
      </w:r>
      <w:r>
        <w:t xml:space="preserve"> payment</w:t>
      </w:r>
      <w:r w:rsidRPr="00B30030">
        <w:t>.</w:t>
      </w:r>
      <w:r>
        <w:t xml:space="preserve">    It is further,</w:t>
      </w:r>
      <w:r w:rsidRPr="005F379D">
        <w:t xml:space="preserve"> </w:t>
      </w:r>
    </w:p>
    <w:p w:rsidR="00EE7564" w:rsidRDefault="00EE7564" w:rsidP="00C83CAF">
      <w:pPr>
        <w:spacing w:after="240"/>
        <w:ind w:firstLine="720"/>
        <w:jc w:val="both"/>
        <w:rPr>
          <w:spacing w:val="-3"/>
        </w:rPr>
      </w:pPr>
      <w:r>
        <w:rPr>
          <w:spacing w:val="-3"/>
        </w:rPr>
        <w:t>ORDERED that Commission shall forward the</w:t>
      </w:r>
      <w:r w:rsidRPr="00B30030">
        <w:t xml:space="preserve"> penalty </w:t>
      </w:r>
      <w:r>
        <w:t xml:space="preserve">received from Florida Public Telephone Company </w:t>
      </w:r>
      <w:r w:rsidRPr="00B30030">
        <w:t xml:space="preserve">to the Florida Department of Financial Services for deposit in the State of Florida General Revenue Fund pursuant to Section 364.285, </w:t>
      </w:r>
      <w:r w:rsidRPr="00B30030">
        <w:rPr>
          <w:spacing w:val="-3"/>
        </w:rPr>
        <w:t>F.S</w:t>
      </w:r>
      <w:r w:rsidRPr="00B30030">
        <w:t xml:space="preserve">.  </w:t>
      </w:r>
      <w:r>
        <w:t>It is further,</w:t>
      </w:r>
    </w:p>
    <w:p w:rsidR="00C83CAF" w:rsidRDefault="00C83CAF" w:rsidP="00C83CAF">
      <w:pPr>
        <w:ind w:firstLine="720"/>
        <w:jc w:val="both"/>
        <w:rPr>
          <w:spacing w:val="-3"/>
        </w:rPr>
      </w:pPr>
      <w:r>
        <w:rPr>
          <w:spacing w:val="-3"/>
        </w:rPr>
        <w:t>ORDERED that, should</w:t>
      </w:r>
      <w:r w:rsidRPr="00C83CAF">
        <w:t xml:space="preserve"> </w:t>
      </w:r>
      <w:r>
        <w:t xml:space="preserve">Florida Public Telephone </w:t>
      </w:r>
      <w:r w:rsidRPr="00B30030">
        <w:rPr>
          <w:spacing w:val="-3"/>
        </w:rPr>
        <w:t>Company</w:t>
      </w:r>
      <w:r>
        <w:rPr>
          <w:spacing w:val="-3"/>
        </w:rPr>
        <w:t xml:space="preserve"> fail to remit the $2,000.00 penalty within fourteen (14) days of this Order, </w:t>
      </w:r>
      <w:r>
        <w:t xml:space="preserve">Florida Public Telephone </w:t>
      </w:r>
      <w:r w:rsidRPr="00B30030">
        <w:rPr>
          <w:spacing w:val="-3"/>
        </w:rPr>
        <w:t>Company</w:t>
      </w:r>
      <w:r>
        <w:rPr>
          <w:spacing w:val="-3"/>
        </w:rPr>
        <w:t xml:space="preserve">’s </w:t>
      </w:r>
      <w:r w:rsidRPr="00B30030">
        <w:rPr>
          <w:spacing w:val="-3"/>
        </w:rPr>
        <w:t xml:space="preserve">Pay Telephone Certificate No. 5108 </w:t>
      </w:r>
      <w:r>
        <w:rPr>
          <w:spacing w:val="-3"/>
        </w:rPr>
        <w:t xml:space="preserve">shall be </w:t>
      </w:r>
      <w:r w:rsidRPr="00B30030">
        <w:rPr>
          <w:spacing w:val="-3"/>
        </w:rPr>
        <w:t>canceled</w:t>
      </w:r>
      <w:r>
        <w:rPr>
          <w:spacing w:val="-3"/>
        </w:rPr>
        <w:t xml:space="preserve"> and this docket administratively closed</w:t>
      </w:r>
      <w:r w:rsidRPr="00B30030">
        <w:rPr>
          <w:spacing w:val="-3"/>
        </w:rPr>
        <w:t xml:space="preserve">.  </w:t>
      </w:r>
    </w:p>
    <w:p w:rsidR="00C83CAF" w:rsidRDefault="00C83CAF" w:rsidP="0082642C">
      <w:pPr>
        <w:ind w:firstLine="720"/>
        <w:jc w:val="both"/>
      </w:pPr>
    </w:p>
    <w:p w:rsidR="00B30030" w:rsidRDefault="00B30030" w:rsidP="00B30030">
      <w:pPr>
        <w:pStyle w:val="OrderBody"/>
        <w:keepNext/>
        <w:keepLines/>
      </w:pPr>
      <w:r>
        <w:tab/>
        <w:t xml:space="preserve">By ORDER of the Florida Public Service Commission this </w:t>
      </w:r>
      <w:bookmarkStart w:id="8" w:name="replaceDate"/>
      <w:bookmarkEnd w:id="8"/>
      <w:r w:rsidR="004F2C4E">
        <w:rPr>
          <w:u w:val="single"/>
        </w:rPr>
        <w:t>23rd</w:t>
      </w:r>
      <w:r w:rsidR="004F2C4E">
        <w:t xml:space="preserve"> day of </w:t>
      </w:r>
      <w:r w:rsidR="004F2C4E">
        <w:rPr>
          <w:u w:val="single"/>
        </w:rPr>
        <w:t>April</w:t>
      </w:r>
      <w:r w:rsidR="004F2C4E">
        <w:t xml:space="preserve">, </w:t>
      </w:r>
      <w:r w:rsidR="004F2C4E">
        <w:rPr>
          <w:u w:val="single"/>
        </w:rPr>
        <w:t>2015</w:t>
      </w:r>
      <w:r w:rsidR="004F2C4E">
        <w:t>.</w:t>
      </w:r>
    </w:p>
    <w:p w:rsidR="004F2C4E" w:rsidRPr="004F2C4E" w:rsidRDefault="004F2C4E" w:rsidP="00B30030">
      <w:pPr>
        <w:pStyle w:val="OrderBody"/>
        <w:keepNext/>
        <w:keepLines/>
      </w:pPr>
    </w:p>
    <w:p w:rsidR="00B30030" w:rsidRDefault="00B30030" w:rsidP="00B30030">
      <w:pPr>
        <w:pStyle w:val="OrderBody"/>
        <w:keepNext/>
        <w:keepLines/>
      </w:pPr>
    </w:p>
    <w:p w:rsidR="00B30030" w:rsidRDefault="00B30030" w:rsidP="00B3003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30030" w:rsidTr="00B30030">
        <w:tc>
          <w:tcPr>
            <w:tcW w:w="720" w:type="dxa"/>
            <w:shd w:val="clear" w:color="auto" w:fill="auto"/>
          </w:tcPr>
          <w:p w:rsidR="00B30030" w:rsidRDefault="00B30030" w:rsidP="00B30030">
            <w:pPr>
              <w:pStyle w:val="OrderBody"/>
              <w:keepNext/>
              <w:keepLines/>
            </w:pPr>
            <w:bookmarkStart w:id="9" w:name="bkmrkSignature" w:colFirst="0" w:colLast="0"/>
          </w:p>
        </w:tc>
        <w:tc>
          <w:tcPr>
            <w:tcW w:w="4320" w:type="dxa"/>
            <w:tcBorders>
              <w:bottom w:val="single" w:sz="4" w:space="0" w:color="auto"/>
            </w:tcBorders>
            <w:shd w:val="clear" w:color="auto" w:fill="auto"/>
          </w:tcPr>
          <w:p w:rsidR="00B30030" w:rsidRDefault="004F2C4E" w:rsidP="00B30030">
            <w:pPr>
              <w:pStyle w:val="OrderBody"/>
              <w:keepNext/>
              <w:keepLines/>
            </w:pPr>
            <w:r>
              <w:t>/s/ Carlotta S. Stauffer</w:t>
            </w:r>
          </w:p>
        </w:tc>
      </w:tr>
      <w:bookmarkEnd w:id="9"/>
      <w:tr w:rsidR="00B30030" w:rsidTr="00B30030">
        <w:tc>
          <w:tcPr>
            <w:tcW w:w="720" w:type="dxa"/>
            <w:shd w:val="clear" w:color="auto" w:fill="auto"/>
          </w:tcPr>
          <w:p w:rsidR="00B30030" w:rsidRDefault="00B30030" w:rsidP="00B30030">
            <w:pPr>
              <w:pStyle w:val="OrderBody"/>
              <w:keepNext/>
              <w:keepLines/>
            </w:pPr>
          </w:p>
        </w:tc>
        <w:tc>
          <w:tcPr>
            <w:tcW w:w="4320" w:type="dxa"/>
            <w:tcBorders>
              <w:top w:val="single" w:sz="4" w:space="0" w:color="auto"/>
            </w:tcBorders>
            <w:shd w:val="clear" w:color="auto" w:fill="auto"/>
          </w:tcPr>
          <w:p w:rsidR="00B30030" w:rsidRDefault="00B30030" w:rsidP="00B30030">
            <w:pPr>
              <w:pStyle w:val="OrderBody"/>
              <w:keepNext/>
              <w:keepLines/>
            </w:pPr>
            <w:r>
              <w:t>CARLOTTA S. STAUFFER</w:t>
            </w:r>
          </w:p>
          <w:p w:rsidR="00B30030" w:rsidRDefault="00B30030" w:rsidP="00B30030">
            <w:pPr>
              <w:pStyle w:val="OrderBody"/>
              <w:keepNext/>
              <w:keepLines/>
            </w:pPr>
            <w:r>
              <w:t>Commission Clerk</w:t>
            </w:r>
          </w:p>
        </w:tc>
      </w:tr>
    </w:tbl>
    <w:p w:rsidR="00B30030" w:rsidRDefault="00B30030" w:rsidP="00B30030">
      <w:pPr>
        <w:pStyle w:val="OrderSigInfo"/>
        <w:keepNext/>
        <w:keepLines/>
      </w:pPr>
      <w:r>
        <w:t>Florida Public Service Commission</w:t>
      </w:r>
    </w:p>
    <w:p w:rsidR="00B30030" w:rsidRDefault="00B30030" w:rsidP="00B30030">
      <w:pPr>
        <w:pStyle w:val="OrderSigInfo"/>
        <w:keepNext/>
        <w:keepLines/>
      </w:pPr>
      <w:r>
        <w:t>2540 Shumard Oak Boulevard</w:t>
      </w:r>
    </w:p>
    <w:p w:rsidR="00B30030" w:rsidRDefault="00B30030" w:rsidP="00B30030">
      <w:pPr>
        <w:pStyle w:val="OrderSigInfo"/>
        <w:keepNext/>
        <w:keepLines/>
      </w:pPr>
      <w:r>
        <w:t>Tallahassee, Florida  32399</w:t>
      </w:r>
    </w:p>
    <w:p w:rsidR="00B30030" w:rsidRDefault="00B30030" w:rsidP="00B30030">
      <w:pPr>
        <w:pStyle w:val="OrderSigInfo"/>
        <w:keepNext/>
        <w:keepLines/>
      </w:pPr>
      <w:r>
        <w:t>(850) 413</w:t>
      </w:r>
      <w:r>
        <w:noBreakHyphen/>
        <w:t>6770</w:t>
      </w:r>
    </w:p>
    <w:p w:rsidR="00B30030" w:rsidRDefault="00B30030" w:rsidP="00B30030">
      <w:pPr>
        <w:pStyle w:val="OrderSigInfo"/>
        <w:keepNext/>
        <w:keepLines/>
      </w:pPr>
      <w:r>
        <w:t>www.fl</w:t>
      </w:r>
      <w:bookmarkStart w:id="10" w:name="_GoBack"/>
      <w:bookmarkEnd w:id="10"/>
      <w:r>
        <w:t>oridapsc.com</w:t>
      </w:r>
    </w:p>
    <w:p w:rsidR="00B30030" w:rsidRDefault="00B30030" w:rsidP="00B30030">
      <w:pPr>
        <w:pStyle w:val="OrderSigInfo"/>
        <w:keepNext/>
        <w:keepLines/>
      </w:pPr>
    </w:p>
    <w:p w:rsidR="00B30030" w:rsidRDefault="00B30030" w:rsidP="00B30030">
      <w:pPr>
        <w:pStyle w:val="OrderSigInfo"/>
        <w:keepNext/>
        <w:keepLines/>
      </w:pPr>
      <w:r>
        <w:t>Copies furnished:  A copy of this document is provided to the parties of record at the time of issuance and, if applicable, interested persons.</w:t>
      </w:r>
    </w:p>
    <w:p w:rsidR="00B30030" w:rsidRDefault="00B30030" w:rsidP="00B30030">
      <w:pPr>
        <w:pStyle w:val="OrderBody"/>
        <w:keepNext/>
        <w:keepLines/>
      </w:pPr>
    </w:p>
    <w:p w:rsidR="00B30030" w:rsidRDefault="00B30030" w:rsidP="00B30030">
      <w:pPr>
        <w:pStyle w:val="OrderBody"/>
        <w:keepNext/>
        <w:keepLines/>
      </w:pPr>
    </w:p>
    <w:p w:rsidR="00B30030" w:rsidRDefault="00B30030" w:rsidP="00B30030">
      <w:pPr>
        <w:pStyle w:val="OrderBody"/>
        <w:keepNext/>
        <w:keepLines/>
      </w:pPr>
      <w:r>
        <w:t>KFC</w:t>
      </w:r>
    </w:p>
    <w:p w:rsidR="00B30030" w:rsidRDefault="00B30030" w:rsidP="00B30030">
      <w:pPr>
        <w:pStyle w:val="OrderBody"/>
      </w:pPr>
    </w:p>
    <w:p w:rsidR="00B30030" w:rsidRDefault="00B30030" w:rsidP="00B30030">
      <w:pPr>
        <w:pStyle w:val="OrderBody"/>
      </w:pPr>
    </w:p>
    <w:p w:rsidR="00B30030" w:rsidRDefault="00B30030" w:rsidP="00B30030">
      <w:pPr>
        <w:pStyle w:val="OrderBody"/>
      </w:pPr>
    </w:p>
    <w:p w:rsidR="00B501BF" w:rsidRDefault="00B501BF">
      <w:pPr>
        <w:rPr>
          <w:u w:val="single"/>
        </w:rPr>
      </w:pPr>
      <w:r>
        <w:br w:type="page"/>
      </w:r>
    </w:p>
    <w:p w:rsidR="00B30030" w:rsidRDefault="00B30030" w:rsidP="00B30030">
      <w:pPr>
        <w:pStyle w:val="CenterUnderline"/>
      </w:pPr>
      <w:r>
        <w:lastRenderedPageBreak/>
        <w:t>NOTICE OF FURTHER PROCEEDINGS OR JUDICIAL REVIEW</w:t>
      </w:r>
    </w:p>
    <w:p w:rsidR="00B30030" w:rsidRDefault="00B30030" w:rsidP="00B30030">
      <w:pPr>
        <w:pStyle w:val="CenterUnderline"/>
        <w:rPr>
          <w:u w:val="none"/>
        </w:rPr>
      </w:pPr>
    </w:p>
    <w:p w:rsidR="00B30030" w:rsidRDefault="00B30030" w:rsidP="00B30030">
      <w:pPr>
        <w:pStyle w:val="OrderBody"/>
      </w:pPr>
    </w:p>
    <w:p w:rsidR="00B30030" w:rsidRDefault="00B30030" w:rsidP="00B300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0030" w:rsidRDefault="00B30030" w:rsidP="00B30030">
      <w:pPr>
        <w:pStyle w:val="OrderBody"/>
      </w:pPr>
    </w:p>
    <w:p w:rsidR="00B30030" w:rsidRDefault="00B30030" w:rsidP="00B3003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30030" w:rsidRDefault="00B30030" w:rsidP="00B30030">
      <w:pPr>
        <w:pStyle w:val="OrderBody"/>
      </w:pPr>
    </w:p>
    <w:p w:rsidR="00B501BF" w:rsidRDefault="00B501BF" w:rsidP="00B30030">
      <w:pPr>
        <w:pStyle w:val="OrderBody"/>
      </w:pPr>
    </w:p>
    <w:p w:rsidR="00B501BF" w:rsidRDefault="00B501BF" w:rsidP="00B30030">
      <w:pPr>
        <w:pStyle w:val="OrderBody"/>
        <w:sectPr w:rsidR="00B501BF">
          <w:headerReference w:type="default" r:id="rId8"/>
          <w:footerReference w:type="first" r:id="rId9"/>
          <w:pgSz w:w="12240" w:h="15840" w:code="1"/>
          <w:pgMar w:top="1440" w:right="1440" w:bottom="1440" w:left="1440" w:header="720" w:footer="720" w:gutter="0"/>
          <w:cols w:space="720"/>
          <w:titlePg/>
          <w:docGrid w:linePitch="360"/>
        </w:sectPr>
      </w:pPr>
    </w:p>
    <w:p w:rsidR="00B30030" w:rsidRDefault="00B30030" w:rsidP="00B30030">
      <w:pPr>
        <w:pStyle w:val="OrderBody"/>
      </w:pPr>
      <w:r>
        <w:rPr>
          <w:noProof/>
        </w:rPr>
        <w:lastRenderedPageBreak/>
        <w:drawing>
          <wp:inline distT="0" distB="0" distL="0" distR="0">
            <wp:extent cx="6010275" cy="7791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7791450"/>
                    </a:xfrm>
                    <a:prstGeom prst="rect">
                      <a:avLst/>
                    </a:prstGeom>
                    <a:noFill/>
                    <a:ln>
                      <a:noFill/>
                    </a:ln>
                  </pic:spPr>
                </pic:pic>
              </a:graphicData>
            </a:graphic>
          </wp:inline>
        </w:drawing>
      </w:r>
    </w:p>
    <w:sectPr w:rsidR="00B3003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30" w:rsidRDefault="00B30030">
      <w:r>
        <w:separator/>
      </w:r>
    </w:p>
  </w:endnote>
  <w:endnote w:type="continuationSeparator" w:id="0">
    <w:p w:rsidR="00B30030" w:rsidRDefault="00B3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30" w:rsidRDefault="00B30030">
      <w:r>
        <w:separator/>
      </w:r>
    </w:p>
  </w:footnote>
  <w:footnote w:type="continuationSeparator" w:id="0">
    <w:p w:rsidR="00B30030" w:rsidRDefault="00B30030">
      <w:r>
        <w:continuationSeparator/>
      </w:r>
    </w:p>
  </w:footnote>
  <w:footnote w:id="1">
    <w:p w:rsidR="00B30030" w:rsidRDefault="00B30030" w:rsidP="00B30030">
      <w:pPr>
        <w:pStyle w:val="FootnoteText"/>
        <w:tabs>
          <w:tab w:val="left" w:pos="360"/>
        </w:tabs>
        <w:ind w:left="360" w:hanging="360"/>
      </w:pPr>
      <w:r>
        <w:rPr>
          <w:rStyle w:val="FootnoteReference"/>
        </w:rPr>
        <w:footnoteRef/>
      </w:r>
      <w:r>
        <w:t xml:space="preserve"> </w:t>
      </w:r>
      <w:r>
        <w:tab/>
      </w:r>
      <w:r w:rsidRPr="00AB455D">
        <w:rPr>
          <w:u w:val="single"/>
        </w:rPr>
        <w:t>See</w:t>
      </w:r>
      <w:r w:rsidRPr="00AB455D">
        <w:t xml:space="preserve"> Order No. </w:t>
      </w:r>
      <w:r>
        <w:t xml:space="preserve">PSC-15-0048-SC-TC, issued January 14, 2015, in </w:t>
      </w:r>
      <w:r w:rsidRPr="00AB455D">
        <w:t>Docket No. 1</w:t>
      </w:r>
      <w:r>
        <w:t>40223-TC</w:t>
      </w:r>
      <w:r w:rsidRPr="00AB455D">
        <w:t xml:space="preserve">, </w:t>
      </w:r>
      <w:r w:rsidRPr="00AB455D">
        <w:rPr>
          <w:color w:val="000000"/>
          <w:u w:val="single"/>
        </w:rPr>
        <w:t>In re</w:t>
      </w:r>
      <w:r w:rsidRPr="00245B33">
        <w:rPr>
          <w:color w:val="000000"/>
          <w:u w:val="single"/>
        </w:rPr>
        <w:t xml:space="preserve">: </w:t>
      </w:r>
      <w:r>
        <w:rPr>
          <w:color w:val="000000"/>
          <w:u w:val="single"/>
        </w:rPr>
        <w:t xml:space="preserve"> </w:t>
      </w:r>
      <w:r w:rsidRPr="000F0244">
        <w:rPr>
          <w:u w:val="single"/>
        </w:rPr>
        <w:t xml:space="preserve">Initiation of show cause proceedings against </w:t>
      </w:r>
      <w:r>
        <w:rPr>
          <w:u w:val="single"/>
        </w:rPr>
        <w:t>Florida Public Telephone Company</w:t>
      </w:r>
      <w:r w:rsidRPr="000F0244">
        <w:rPr>
          <w:u w:val="single"/>
        </w:rPr>
        <w:t xml:space="preserve"> for apparent violation of Section 364.335(2), F.S., Application for Certificate of Authority, Section 364.3375(2), F.S., Pay Telephone Service Providers, Rule 25-4.0051, F.A.C., Current Certificate Holder Information, and Rule 25-22.032(6)(b), F.A.C., Customer Complaints.</w:t>
      </w:r>
    </w:p>
  </w:footnote>
  <w:footnote w:id="2">
    <w:p w:rsidR="00B30030" w:rsidRDefault="00B30030" w:rsidP="00B30030">
      <w:pPr>
        <w:pStyle w:val="FootnoteText"/>
        <w:ind w:left="360" w:hanging="360"/>
      </w:pPr>
      <w:r>
        <w:rPr>
          <w:rStyle w:val="FootnoteReference"/>
        </w:rPr>
        <w:footnoteRef/>
      </w:r>
      <w:r>
        <w:t xml:space="preserve"> </w:t>
      </w:r>
      <w:r>
        <w:tab/>
      </w:r>
      <w:r w:rsidRPr="00DE364C">
        <w:rPr>
          <w:u w:val="single"/>
        </w:rPr>
        <w:t>See</w:t>
      </w:r>
      <w:r>
        <w:t xml:space="preserve"> Document No. 00516-15, in Docket No. 140223-TC, Copy of Certified Return Receipt, signed on January 20, 2015, evidencing delivery of Order No. PSC-15-0048-SC-TC.</w:t>
      </w:r>
    </w:p>
  </w:footnote>
  <w:footnote w:id="3">
    <w:p w:rsidR="00B30030" w:rsidRDefault="00B30030" w:rsidP="00B30030">
      <w:pPr>
        <w:pStyle w:val="FootnoteText"/>
        <w:tabs>
          <w:tab w:val="left" w:pos="360"/>
        </w:tabs>
        <w:ind w:left="360" w:hanging="360"/>
      </w:pPr>
      <w:r>
        <w:rPr>
          <w:rStyle w:val="FootnoteReference"/>
        </w:rPr>
        <w:footnoteRef/>
      </w:r>
      <w:r>
        <w:t xml:space="preserve"> </w:t>
      </w:r>
      <w:r>
        <w:tab/>
      </w:r>
      <w:r w:rsidRPr="00DE364C">
        <w:rPr>
          <w:u w:val="single"/>
        </w:rPr>
        <w:t>See</w:t>
      </w:r>
      <w:r>
        <w:t xml:space="preserve"> Document No. 00914-15, in Docket No. 140223-TC, Letter from Florida Public Telephone Company, dated February 9, 2015, attached hereto as Attachment A.</w:t>
      </w:r>
    </w:p>
  </w:footnote>
  <w:footnote w:id="4">
    <w:p w:rsidR="00B30030" w:rsidRDefault="00B30030" w:rsidP="00B30030">
      <w:pPr>
        <w:pStyle w:val="FootnoteText"/>
        <w:ind w:left="360" w:hanging="360"/>
      </w:pPr>
      <w:r>
        <w:rPr>
          <w:rStyle w:val="FootnoteReference"/>
        </w:rPr>
        <w:footnoteRef/>
      </w:r>
      <w:r>
        <w:t xml:space="preserve"> </w:t>
      </w:r>
      <w:r>
        <w:tab/>
      </w:r>
      <w:r w:rsidRPr="00AB455D">
        <w:rPr>
          <w:u w:val="single"/>
        </w:rPr>
        <w:t>See</w:t>
      </w:r>
      <w:r w:rsidRPr="00AB455D">
        <w:t xml:space="preserve"> Order No. </w:t>
      </w:r>
      <w:r>
        <w:t>PSC-15-0048-SC-TC, at p. 7.</w:t>
      </w:r>
    </w:p>
  </w:footnote>
  <w:footnote w:id="5">
    <w:p w:rsidR="00B30030" w:rsidRDefault="00B30030" w:rsidP="00B30030">
      <w:pPr>
        <w:pStyle w:val="FootnoteText"/>
        <w:ind w:left="360" w:hanging="360"/>
      </w:pPr>
      <w:r>
        <w:rPr>
          <w:rStyle w:val="FootnoteReference"/>
        </w:rPr>
        <w:footnoteRef/>
      </w:r>
      <w:r>
        <w:t xml:space="preserve"> </w:t>
      </w:r>
      <w:r>
        <w:tab/>
      </w:r>
      <w:r>
        <w:rPr>
          <w:u w:val="single"/>
        </w:rPr>
        <w:t>Id</w:t>
      </w:r>
      <w:r>
        <w:t>.</w:t>
      </w:r>
    </w:p>
  </w:footnote>
  <w:footnote w:id="6">
    <w:p w:rsidR="0021484D" w:rsidRPr="0021484D" w:rsidRDefault="0021484D" w:rsidP="0021484D">
      <w:pPr>
        <w:pStyle w:val="FootnoteText"/>
        <w:tabs>
          <w:tab w:val="left" w:pos="360"/>
        </w:tabs>
      </w:pPr>
      <w:r>
        <w:rPr>
          <w:rStyle w:val="FootnoteReference"/>
        </w:rPr>
        <w:footnoteRef/>
      </w:r>
      <w:r>
        <w:t xml:space="preserve"> </w:t>
      </w:r>
      <w:r>
        <w:tab/>
      </w:r>
      <w:r>
        <w:rPr>
          <w:u w:val="single"/>
        </w:rPr>
        <w:t>See</w:t>
      </w:r>
      <w:r>
        <w:t xml:space="preserve">  </w:t>
      </w:r>
      <w:r>
        <w:rPr>
          <w:i/>
        </w:rPr>
        <w:t>supra</w:t>
      </w:r>
      <w:r>
        <w:t xml:space="preserve"> note 3.</w:t>
      </w:r>
    </w:p>
  </w:footnote>
  <w:footnote w:id="7">
    <w:p w:rsidR="00C41221" w:rsidRPr="00016891" w:rsidRDefault="00C41221" w:rsidP="00C41221">
      <w:pPr>
        <w:pStyle w:val="FootnoteText"/>
        <w:ind w:left="360" w:hanging="360"/>
      </w:pPr>
      <w:r>
        <w:rPr>
          <w:rStyle w:val="FootnoteReference"/>
        </w:rPr>
        <w:footnoteRef/>
      </w:r>
      <w:r>
        <w:t xml:space="preserve"> </w:t>
      </w:r>
      <w:r>
        <w:tab/>
      </w:r>
      <w:r>
        <w:rPr>
          <w:u w:val="single"/>
        </w:rPr>
        <w:t>Id</w:t>
      </w:r>
      <w:r>
        <w:t>. at p. 9.</w:t>
      </w:r>
    </w:p>
  </w:footnote>
  <w:footnote w:id="8">
    <w:p w:rsidR="00B30030" w:rsidRDefault="00B30030" w:rsidP="00B30030">
      <w:pPr>
        <w:pStyle w:val="OrderFootNote"/>
        <w:spacing w:after="0"/>
        <w:ind w:left="360" w:hanging="360"/>
      </w:pPr>
      <w:r>
        <w:rPr>
          <w:rStyle w:val="FootnoteReference"/>
        </w:rPr>
        <w:footnoteRef/>
      </w:r>
      <w:r>
        <w:t xml:space="preserve"> </w:t>
      </w:r>
      <w:r>
        <w:tab/>
      </w:r>
      <w:r w:rsidR="00E816D7">
        <w:rPr>
          <w:rStyle w:val="BodyTextChar"/>
          <w:sz w:val="20"/>
          <w:szCs w:val="20"/>
        </w:rPr>
        <w:t xml:space="preserve">We do </w:t>
      </w:r>
      <w:r w:rsidRPr="0082642C">
        <w:rPr>
          <w:rStyle w:val="BodyTextChar"/>
          <w:sz w:val="20"/>
          <w:szCs w:val="20"/>
        </w:rPr>
        <w:t>not believe the Company’s neglect of business operations due to financial hardship constitutes excusable neglect for failing comply with Commission rules</w:t>
      </w:r>
      <w:r w:rsidR="00E816D7">
        <w:rPr>
          <w:rStyle w:val="BodyTextChar"/>
          <w:sz w:val="20"/>
          <w:szCs w:val="20"/>
        </w:rPr>
        <w:t xml:space="preserve"> and statutes</w:t>
      </w:r>
      <w:r w:rsidRPr="0082642C">
        <w:rPr>
          <w:rStyle w:val="BodyTextChar"/>
          <w:sz w:val="20"/>
          <w:szCs w:val="20"/>
        </w:rPr>
        <w:t xml:space="preserve"> or responding to Commission orders.</w:t>
      </w:r>
      <w:r w:rsidRPr="0082642C">
        <w:t xml:space="preserve"> Excusable neglect is defined as “ [a] failure – which the law will excuse – to take some proper step at the proper time) esp. in neglecting to answer a lawsuit) not because of the party’s own carelessness, inattention, or willful disregard of the court’s process, but because of some </w:t>
      </w:r>
      <w:r>
        <w:t xml:space="preserve">unexpected or unavoidable hindrance or accident […]”  Black’s Law Dictionary, Garner, 7th ed., at p. 1055; </w:t>
      </w:r>
      <w:r>
        <w:rPr>
          <w:u w:val="single"/>
        </w:rPr>
        <w:t>See also</w:t>
      </w:r>
      <w:r>
        <w:t>, Order No. PSC-06-1007-FOF-TL, issued December 6</w:t>
      </w:r>
      <w:r w:rsidRPr="00D156A4">
        <w:t>, 20</w:t>
      </w:r>
      <w:r>
        <w:t>06</w:t>
      </w:r>
      <w:r w:rsidRPr="00D156A4">
        <w:t xml:space="preserve">, in Docket No. </w:t>
      </w:r>
      <w:r>
        <w:t>050194-EL</w:t>
      </w:r>
      <w:r w:rsidRPr="00D156A4">
        <w:t xml:space="preserve">, </w:t>
      </w:r>
      <w:r w:rsidRPr="00D156A4">
        <w:rPr>
          <w:u w:val="single"/>
        </w:rPr>
        <w:t xml:space="preserve">In re: </w:t>
      </w:r>
      <w:r>
        <w:rPr>
          <w:u w:val="single"/>
        </w:rPr>
        <w:t>Complaint by Florida BellSouth customers who paid fees to BellSouth Telecommunications, Inc. related to Miami-Dade County Ordinance Section 21-44 (“Manhole Ordinance”) and request that Florida Public Service Commission order BellSouth to comply with Section A.2.4.6 of General Subscriber Service Tariff and refund all fees collected in violation thereof</w:t>
      </w:r>
      <w:r w:rsidRPr="00D156A4">
        <w:rPr>
          <w:u w:val="single"/>
        </w:rPr>
        <w:t>.</w:t>
      </w:r>
      <w:r>
        <w:t>, at  p. 4.</w:t>
      </w:r>
    </w:p>
  </w:footnote>
  <w:footnote w:id="9">
    <w:p w:rsidR="00B30030" w:rsidRDefault="00B30030" w:rsidP="00B30030">
      <w:pPr>
        <w:pStyle w:val="FootnoteText"/>
        <w:tabs>
          <w:tab w:val="left" w:pos="360"/>
        </w:tabs>
      </w:pPr>
      <w:r>
        <w:rPr>
          <w:rStyle w:val="FootnoteReference"/>
        </w:rPr>
        <w:footnoteRef/>
      </w:r>
      <w:r>
        <w:t xml:space="preserve"> </w:t>
      </w:r>
      <w:r>
        <w:tab/>
      </w:r>
      <w:r w:rsidRPr="00AB455D">
        <w:t xml:space="preserve">Order No. </w:t>
      </w:r>
      <w:r>
        <w:t>PSC-15-0048-SC-TC, at p. 7.</w:t>
      </w:r>
    </w:p>
  </w:footnote>
  <w:footnote w:id="10">
    <w:p w:rsidR="00B30030" w:rsidRDefault="00B30030" w:rsidP="00B30030">
      <w:pPr>
        <w:pStyle w:val="FootnoteText"/>
        <w:tabs>
          <w:tab w:val="left" w:pos="360"/>
        </w:tabs>
        <w:ind w:left="360" w:hanging="360"/>
      </w:pPr>
      <w:r>
        <w:rPr>
          <w:rStyle w:val="FootnoteReference"/>
        </w:rPr>
        <w:footnoteRef/>
      </w:r>
      <w:r>
        <w:t xml:space="preserve"> </w:t>
      </w:r>
      <w:r>
        <w:tab/>
      </w:r>
      <w:r w:rsidRPr="00DE364C">
        <w:rPr>
          <w:u w:val="single"/>
        </w:rPr>
        <w:t>See</w:t>
      </w:r>
      <w:r>
        <w:t xml:space="preserve"> Attachment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7 ">
      <w:r w:rsidR="004F2C4E">
        <w:t>PSC-15-0157-FOF-TC</w:t>
      </w:r>
    </w:fldSimple>
  </w:p>
  <w:p w:rsidR="00FA6EFD" w:rsidRDefault="00B30030">
    <w:pPr>
      <w:pStyle w:val="OrderHeader"/>
    </w:pPr>
    <w:bookmarkStart w:id="11" w:name="HeaderDocketNo"/>
    <w:bookmarkEnd w:id="11"/>
    <w:r>
      <w:t>DOCKET NO. 140223-TC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C4E">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30" w:rsidRDefault="00B30030" w:rsidP="00B30030">
    <w:pPr>
      <w:pStyle w:val="OrderHeader"/>
    </w:pPr>
    <w:r>
      <w:t xml:space="preserve">ORDER NO. </w:t>
    </w:r>
    <w:r w:rsidR="004F2C4E">
      <w:fldChar w:fldCharType="begin"/>
    </w:r>
    <w:r w:rsidR="004F2C4E">
      <w:instrText xml:space="preserve"> REF OrderNo0157 </w:instrText>
    </w:r>
    <w:r w:rsidR="004F2C4E">
      <w:fldChar w:fldCharType="separate"/>
    </w:r>
    <w:r w:rsidR="004F2C4E">
      <w:t>PSC-15-0157-FOF-TC</w:t>
    </w:r>
    <w:r w:rsidR="004F2C4E">
      <w:fldChar w:fldCharType="end"/>
    </w:r>
    <w:r w:rsidR="00B501BF">
      <w:tab/>
    </w:r>
    <w:r w:rsidR="00B501BF">
      <w:tab/>
      <w:t>ATTACHMENT A</w:t>
    </w:r>
  </w:p>
  <w:p w:rsidR="00B30030" w:rsidRDefault="00B30030" w:rsidP="00B30030">
    <w:pPr>
      <w:pStyle w:val="OrderHeader"/>
    </w:pPr>
    <w:r>
      <w:t>DOCKET NO. 140223-TC</w:t>
    </w:r>
  </w:p>
  <w:p w:rsidR="00B30030" w:rsidRDefault="00B30030" w:rsidP="00B3003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C4E">
      <w:rPr>
        <w:rStyle w:val="PageNumber"/>
        <w:noProof/>
      </w:rPr>
      <w:t>6</w:t>
    </w:r>
    <w:r>
      <w:rPr>
        <w:rStyle w:val="PageNumber"/>
      </w:rPr>
      <w:fldChar w:fldCharType="end"/>
    </w:r>
  </w:p>
  <w:p w:rsidR="00B30030" w:rsidRDefault="00B30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3-TC"/>
  </w:docVars>
  <w:rsids>
    <w:rsidRoot w:val="00B3003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484D"/>
    <w:rsid w:val="0022721A"/>
    <w:rsid w:val="00230BB9"/>
    <w:rsid w:val="00281916"/>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68EF"/>
    <w:rsid w:val="00457DC7"/>
    <w:rsid w:val="00472BCC"/>
    <w:rsid w:val="004A25CD"/>
    <w:rsid w:val="004A26CC"/>
    <w:rsid w:val="004B2108"/>
    <w:rsid w:val="004B3A2B"/>
    <w:rsid w:val="004D2D1B"/>
    <w:rsid w:val="004F2C4E"/>
    <w:rsid w:val="004F2DDE"/>
    <w:rsid w:val="0050097F"/>
    <w:rsid w:val="005126B4"/>
    <w:rsid w:val="00514B1F"/>
    <w:rsid w:val="00556A10"/>
    <w:rsid w:val="005963C2"/>
    <w:rsid w:val="005B45F7"/>
    <w:rsid w:val="005B63EA"/>
    <w:rsid w:val="00660774"/>
    <w:rsid w:val="00665CC7"/>
    <w:rsid w:val="006A0BF3"/>
    <w:rsid w:val="006B0DA6"/>
    <w:rsid w:val="006B6C7D"/>
    <w:rsid w:val="006C547E"/>
    <w:rsid w:val="00704C5D"/>
    <w:rsid w:val="00733B6B"/>
    <w:rsid w:val="0076170F"/>
    <w:rsid w:val="0076669C"/>
    <w:rsid w:val="007865E9"/>
    <w:rsid w:val="00792383"/>
    <w:rsid w:val="007D3D20"/>
    <w:rsid w:val="007E3AFD"/>
    <w:rsid w:val="00804E7A"/>
    <w:rsid w:val="00805FBB"/>
    <w:rsid w:val="008169A4"/>
    <w:rsid w:val="0082642C"/>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30030"/>
    <w:rsid w:val="00B4057A"/>
    <w:rsid w:val="00B40894"/>
    <w:rsid w:val="00B45E75"/>
    <w:rsid w:val="00B501BF"/>
    <w:rsid w:val="00B50876"/>
    <w:rsid w:val="00B55EE5"/>
    <w:rsid w:val="00B73DE6"/>
    <w:rsid w:val="00B86EF0"/>
    <w:rsid w:val="00B97900"/>
    <w:rsid w:val="00BA44A8"/>
    <w:rsid w:val="00BF6691"/>
    <w:rsid w:val="00C028FC"/>
    <w:rsid w:val="00C41221"/>
    <w:rsid w:val="00C66692"/>
    <w:rsid w:val="00C83CAF"/>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816D7"/>
    <w:rsid w:val="00EA172C"/>
    <w:rsid w:val="00EA259B"/>
    <w:rsid w:val="00EA35A3"/>
    <w:rsid w:val="00EA3E6A"/>
    <w:rsid w:val="00EB18EF"/>
    <w:rsid w:val="00EE17DF"/>
    <w:rsid w:val="00EE7564"/>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B30030"/>
    <w:rPr>
      <w:sz w:val="24"/>
      <w:szCs w:val="24"/>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B30030"/>
  </w:style>
  <w:style w:type="paragraph" w:styleId="BalloonText">
    <w:name w:val="Balloon Text"/>
    <w:basedOn w:val="Normal"/>
    <w:link w:val="BalloonTextChar"/>
    <w:rsid w:val="00C83CAF"/>
    <w:rPr>
      <w:rFonts w:ascii="Tahoma" w:hAnsi="Tahoma" w:cs="Tahoma"/>
      <w:sz w:val="16"/>
      <w:szCs w:val="16"/>
    </w:rPr>
  </w:style>
  <w:style w:type="character" w:customStyle="1" w:styleId="BalloonTextChar">
    <w:name w:val="Balloon Text Char"/>
    <w:basedOn w:val="DefaultParagraphFont"/>
    <w:link w:val="BalloonText"/>
    <w:rsid w:val="00C83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B30030"/>
    <w:rPr>
      <w:sz w:val="24"/>
      <w:szCs w:val="24"/>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B30030"/>
  </w:style>
  <w:style w:type="paragraph" w:styleId="BalloonText">
    <w:name w:val="Balloon Text"/>
    <w:basedOn w:val="Normal"/>
    <w:link w:val="BalloonTextChar"/>
    <w:rsid w:val="00C83CAF"/>
    <w:rPr>
      <w:rFonts w:ascii="Tahoma" w:hAnsi="Tahoma" w:cs="Tahoma"/>
      <w:sz w:val="16"/>
      <w:szCs w:val="16"/>
    </w:rPr>
  </w:style>
  <w:style w:type="character" w:customStyle="1" w:styleId="BalloonTextChar">
    <w:name w:val="Balloon Text Char"/>
    <w:basedOn w:val="DefaultParagraphFont"/>
    <w:link w:val="BalloonText"/>
    <w:rsid w:val="00C83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B792-F7D7-47A3-B68E-F8065E9F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91</TotalTime>
  <Pages>6</Pages>
  <Words>1236</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7</cp:revision>
  <cp:lastPrinted>2015-04-23T13:51:00Z</cp:lastPrinted>
  <dcterms:created xsi:type="dcterms:W3CDTF">2015-04-17T18:49:00Z</dcterms:created>
  <dcterms:modified xsi:type="dcterms:W3CDTF">2015-04-23T13:51:00Z</dcterms:modified>
</cp:coreProperties>
</file>