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54EC" w:rsidP="009E54EC">
      <w:pPr>
        <w:pStyle w:val="OrderHeading"/>
      </w:pPr>
      <w:r>
        <w:t>BEFORE THE FLORIDA PUBLIC SERVICE COMMISSION</w:t>
      </w:r>
    </w:p>
    <w:p w:rsidR="009E54EC" w:rsidRDefault="009E54EC" w:rsidP="009E54EC">
      <w:pPr>
        <w:pStyle w:val="OrderHeading"/>
      </w:pPr>
    </w:p>
    <w:p w:rsidR="009E54EC" w:rsidRDefault="009E54EC" w:rsidP="009E54E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54EC" w:rsidRPr="00C63FCF" w:rsidTr="00C63FCF">
        <w:trPr>
          <w:trHeight w:val="828"/>
        </w:trPr>
        <w:tc>
          <w:tcPr>
            <w:tcW w:w="4788" w:type="dxa"/>
            <w:tcBorders>
              <w:bottom w:val="single" w:sz="8" w:space="0" w:color="auto"/>
              <w:right w:val="double" w:sz="6" w:space="0" w:color="auto"/>
            </w:tcBorders>
            <w:shd w:val="clear" w:color="auto" w:fill="auto"/>
          </w:tcPr>
          <w:p w:rsidR="009E54EC" w:rsidRDefault="009E54EC"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Brendenwood Waterworks, Inc.</w:t>
            </w:r>
          </w:p>
        </w:tc>
        <w:tc>
          <w:tcPr>
            <w:tcW w:w="4788" w:type="dxa"/>
            <w:tcBorders>
              <w:left w:val="double" w:sz="6" w:space="0" w:color="auto"/>
            </w:tcBorders>
            <w:shd w:val="clear" w:color="auto" w:fill="auto"/>
          </w:tcPr>
          <w:p w:rsidR="009E54EC" w:rsidRDefault="009E54EC" w:rsidP="009E54EC">
            <w:pPr>
              <w:pStyle w:val="OrderBody"/>
            </w:pPr>
            <w:r>
              <w:t xml:space="preserve">DOCKET NO. </w:t>
            </w:r>
            <w:bookmarkStart w:id="1" w:name="SSDocketNo"/>
            <w:bookmarkEnd w:id="1"/>
            <w:r>
              <w:t>150059-WU</w:t>
            </w:r>
          </w:p>
          <w:p w:rsidR="009E54EC" w:rsidRDefault="009E54EC" w:rsidP="00C63FCF">
            <w:pPr>
              <w:pStyle w:val="OrderBody"/>
              <w:tabs>
                <w:tab w:val="center" w:pos="4320"/>
                <w:tab w:val="right" w:pos="8640"/>
              </w:tabs>
              <w:jc w:val="left"/>
            </w:pPr>
            <w:r>
              <w:t xml:space="preserve">ORDER NO. </w:t>
            </w:r>
            <w:bookmarkStart w:id="2" w:name="OrderNo0186"/>
            <w:r w:rsidR="007E1FE9">
              <w:t>PSC-15-0186-TRF-WU</w:t>
            </w:r>
            <w:bookmarkEnd w:id="2"/>
          </w:p>
          <w:p w:rsidR="009E54EC" w:rsidRDefault="009E54EC" w:rsidP="00C63FCF">
            <w:pPr>
              <w:pStyle w:val="OrderBody"/>
              <w:tabs>
                <w:tab w:val="center" w:pos="4320"/>
                <w:tab w:val="right" w:pos="8640"/>
              </w:tabs>
              <w:jc w:val="left"/>
            </w:pPr>
            <w:r>
              <w:t xml:space="preserve">ISSUED: </w:t>
            </w:r>
            <w:r w:rsidR="007E1FE9">
              <w:t>May 6, 2015</w:t>
            </w:r>
          </w:p>
        </w:tc>
      </w:tr>
    </w:tbl>
    <w:p w:rsidR="009E54EC" w:rsidRDefault="009E54EC" w:rsidP="009E54EC"/>
    <w:p w:rsidR="009E54EC" w:rsidRDefault="009E54EC" w:rsidP="009E54EC"/>
    <w:p w:rsidR="009E54EC" w:rsidRPr="00E46E1F" w:rsidRDefault="009E54EC">
      <w:pPr>
        <w:ind w:firstLine="720"/>
        <w:jc w:val="both"/>
      </w:pPr>
      <w:bookmarkStart w:id="3" w:name="Commissioners"/>
      <w:bookmarkEnd w:id="3"/>
      <w:r w:rsidRPr="00E46E1F">
        <w:t>The following Commissioners participated in the disposition of this matter:</w:t>
      </w:r>
    </w:p>
    <w:p w:rsidR="009E54EC" w:rsidRPr="00E46E1F" w:rsidRDefault="009E54EC"/>
    <w:p w:rsidR="009E54EC" w:rsidRDefault="009E54EC">
      <w:pPr>
        <w:jc w:val="center"/>
      </w:pPr>
      <w:r>
        <w:t>ART GRAHAM</w:t>
      </w:r>
      <w:r w:rsidRPr="00E46E1F">
        <w:t>, Chairman</w:t>
      </w:r>
    </w:p>
    <w:p w:rsidR="009E54EC" w:rsidRPr="00E46E1F" w:rsidRDefault="009E54EC">
      <w:pPr>
        <w:jc w:val="center"/>
      </w:pPr>
      <w:r w:rsidRPr="00E46E1F">
        <w:t>LISA POLAK EDGAR</w:t>
      </w:r>
    </w:p>
    <w:p w:rsidR="009E54EC" w:rsidRDefault="009E54EC">
      <w:pPr>
        <w:jc w:val="center"/>
      </w:pPr>
      <w:r>
        <w:t>RONALD A. BRISÉ</w:t>
      </w:r>
    </w:p>
    <w:p w:rsidR="009E54EC" w:rsidRDefault="009E54EC">
      <w:pPr>
        <w:jc w:val="center"/>
      </w:pPr>
      <w:r>
        <w:t>JULIE I. BROWN</w:t>
      </w:r>
    </w:p>
    <w:p w:rsidR="009E54EC" w:rsidRDefault="009E54EC">
      <w:pPr>
        <w:jc w:val="center"/>
      </w:pPr>
      <w:r>
        <w:t>JIMMY PATRONIS</w:t>
      </w:r>
    </w:p>
    <w:p w:rsidR="00CB5276" w:rsidRDefault="00CB5276">
      <w:pPr>
        <w:pStyle w:val="OrderBody"/>
      </w:pPr>
    </w:p>
    <w:p w:rsidR="009E54EC" w:rsidRDefault="009E54EC" w:rsidP="009E54EC">
      <w:pPr>
        <w:pStyle w:val="CenterUnderline"/>
      </w:pPr>
      <w:r>
        <w:t>ORDER</w:t>
      </w:r>
      <w:bookmarkStart w:id="4" w:name="OrderTitle"/>
      <w:r>
        <w:t xml:space="preserve"> </w:t>
      </w:r>
      <w:r w:rsidR="004E18FE">
        <w:t xml:space="preserve">APPROVING </w:t>
      </w:r>
      <w:r w:rsidR="00B9558B" w:rsidRPr="00B9558B">
        <w:t>MISCELLANEOUS SERVICE CHARGE</w:t>
      </w:r>
      <w:r>
        <w:t xml:space="preserve"> </w:t>
      </w:r>
      <w:bookmarkEnd w:id="4"/>
    </w:p>
    <w:p w:rsidR="009E54EC" w:rsidRDefault="009E54EC" w:rsidP="009E54EC">
      <w:pPr>
        <w:pStyle w:val="CenterUnderline"/>
      </w:pPr>
    </w:p>
    <w:p w:rsidR="009E54EC" w:rsidRDefault="009E54EC" w:rsidP="009E54EC">
      <w:pPr>
        <w:pStyle w:val="OrderBody"/>
      </w:pPr>
      <w:r>
        <w:t>BY THE COMMISSION:</w:t>
      </w:r>
    </w:p>
    <w:p w:rsidR="00CB5276" w:rsidRDefault="00CB5276">
      <w:pPr>
        <w:pStyle w:val="OrderBody"/>
      </w:pPr>
      <w:bookmarkStart w:id="5" w:name="OrderText"/>
      <w:bookmarkEnd w:id="5"/>
    </w:p>
    <w:p w:rsidR="00CB5276" w:rsidRPr="009E54EC" w:rsidRDefault="009E54EC" w:rsidP="004E18FE">
      <w:pPr>
        <w:rPr>
          <w:u w:val="single"/>
        </w:rPr>
      </w:pPr>
      <w:r w:rsidRPr="009E54EC">
        <w:rPr>
          <w:u w:val="single"/>
        </w:rPr>
        <w:t>Background</w:t>
      </w:r>
    </w:p>
    <w:p w:rsidR="009E54EC" w:rsidRDefault="009E54EC"/>
    <w:p w:rsidR="009E54EC" w:rsidRDefault="009E54EC" w:rsidP="009E54EC">
      <w:pPr>
        <w:pStyle w:val="MemoHeadingRe"/>
        <w:ind w:firstLine="720"/>
      </w:pPr>
      <w:r w:rsidRPr="003C76CF">
        <w:t>Brendenwood Waterworks, Inc. (Brendenwood or Utility) is a Class C utility providing water service to approximately 58 customers in Lake County.  The Utility’s 2013 annual report shows the Utility reported gross revenue of $26,796 and operating income of $1,892.</w:t>
      </w:r>
      <w:r w:rsidRPr="003C76CF">
        <w:rPr>
          <w:rStyle w:val="FootnoteReference"/>
        </w:rPr>
        <w:footnoteReference w:id="1"/>
      </w:r>
      <w:r w:rsidRPr="00F634BE">
        <w:t xml:space="preserve"> </w:t>
      </w:r>
    </w:p>
    <w:p w:rsidR="009E54EC" w:rsidRDefault="009E54EC" w:rsidP="009E54EC">
      <w:pPr>
        <w:pStyle w:val="MemoHeadingRe"/>
        <w:ind w:firstLine="720"/>
      </w:pPr>
    </w:p>
    <w:p w:rsidR="009E54EC" w:rsidRDefault="009E54EC" w:rsidP="009E54EC">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4E18FE">
        <w:t>We have</w:t>
      </w:r>
      <w:r w:rsidRPr="004C28A6">
        <w:t xml:space="preserve"> jurisdiction pursuant to Section 367.091, Florida Statutes (F.S.).</w:t>
      </w:r>
    </w:p>
    <w:p w:rsidR="009E54EC" w:rsidRDefault="009E54EC" w:rsidP="009E54EC">
      <w:pPr>
        <w:ind w:firstLine="720"/>
        <w:jc w:val="both"/>
      </w:pPr>
    </w:p>
    <w:p w:rsidR="009E54EC" w:rsidRDefault="009E54EC" w:rsidP="004E18FE">
      <w:pPr>
        <w:rPr>
          <w:u w:val="single"/>
        </w:rPr>
      </w:pPr>
      <w:r w:rsidRPr="009E54EC">
        <w:rPr>
          <w:u w:val="single"/>
        </w:rPr>
        <w:t>Decision</w:t>
      </w:r>
    </w:p>
    <w:p w:rsidR="009E54EC" w:rsidRDefault="009E54EC" w:rsidP="009E54EC">
      <w:pPr>
        <w:jc w:val="center"/>
        <w:rPr>
          <w:u w:val="single"/>
        </w:rPr>
      </w:pPr>
    </w:p>
    <w:p w:rsidR="009E54EC" w:rsidRDefault="009E54EC" w:rsidP="009E54EC">
      <w:pPr>
        <w:ind w:firstLine="720"/>
        <w:jc w:val="both"/>
      </w:pPr>
      <w:r w:rsidRPr="00B57334">
        <w:t xml:space="preserve">Section 367.091, F.S., authorizes </w:t>
      </w:r>
      <w:r w:rsidR="004E18FE">
        <w:t>this</w:t>
      </w:r>
      <w:r w:rsidRPr="00B57334">
        <w:t xml:space="preserve"> Commission to establish, increase, or change a rate or charge other than monthly rates or service availability charges.  </w:t>
      </w:r>
      <w:r>
        <w:t>Brendenwood</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 xml:space="preserve">Additionally, the Utility has previously been absorbing the transaction costs, but with the increasing number of online payments and </w:t>
      </w:r>
      <w:r>
        <w:lastRenderedPageBreak/>
        <w:t>requests from customers for the Utility to also offer a telephonic payment option, the Utility has requested to amend its tariff sheet</w:t>
      </w:r>
      <w:r w:rsidRPr="00D25722">
        <w:t xml:space="preserve"> for miscellaneous service charges to include a convenience fee of $2.60</w:t>
      </w:r>
      <w:r>
        <w:t xml:space="preserve">.  The requested convenience charge is </w:t>
      </w:r>
      <w:r w:rsidRPr="000A3B83">
        <w:t>designed to recover costs incurred for</w:t>
      </w:r>
      <w:r>
        <w:t xml:space="preserve"> debit or</w:t>
      </w:r>
      <w:r w:rsidRPr="000A3B83">
        <w:t xml:space="preserve"> credit card processing</w:t>
      </w:r>
      <w:r>
        <w:t xml:space="preserve"> online or by way of telephone and the Utility staff time required for processing the transactions. </w:t>
      </w:r>
    </w:p>
    <w:p w:rsidR="009E54EC" w:rsidRDefault="009E54EC" w:rsidP="009E54EC">
      <w:pPr>
        <w:jc w:val="both"/>
      </w:pPr>
    </w:p>
    <w:p w:rsidR="009E54EC" w:rsidRDefault="009E54EC" w:rsidP="009E54EC">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9E54EC" w:rsidRDefault="009E54EC" w:rsidP="009E54EC">
      <w:pPr>
        <w:ind w:firstLine="720"/>
        <w:jc w:val="both"/>
      </w:pPr>
    </w:p>
    <w:tbl>
      <w:tblPr>
        <w:tblW w:w="9050" w:type="dxa"/>
        <w:jc w:val="center"/>
        <w:tblLook w:val="04A0" w:firstRow="1" w:lastRow="0" w:firstColumn="1" w:lastColumn="0" w:noHBand="0" w:noVBand="1"/>
      </w:tblPr>
      <w:tblGrid>
        <w:gridCol w:w="4525"/>
        <w:gridCol w:w="4525"/>
      </w:tblGrid>
      <w:tr w:rsidR="009E54EC" w:rsidRPr="00DA33D8" w:rsidTr="001468F0">
        <w:trPr>
          <w:trHeight w:val="151"/>
          <w:jc w:val="center"/>
        </w:trPr>
        <w:tc>
          <w:tcPr>
            <w:tcW w:w="9050" w:type="dxa"/>
            <w:gridSpan w:val="2"/>
            <w:shd w:val="clear" w:color="auto" w:fill="auto"/>
          </w:tcPr>
          <w:p w:rsidR="009E54EC" w:rsidRPr="004369F9" w:rsidRDefault="009E54EC" w:rsidP="001468F0">
            <w:pPr>
              <w:jc w:val="center"/>
              <w:rPr>
                <w:u w:val="single"/>
              </w:rPr>
            </w:pPr>
            <w:r w:rsidRPr="004369F9">
              <w:rPr>
                <w:u w:val="single"/>
              </w:rPr>
              <w:t xml:space="preserve">Breakdown of Requested </w:t>
            </w:r>
            <w:r>
              <w:rPr>
                <w:u w:val="single"/>
              </w:rPr>
              <w:t>Charge</w:t>
            </w:r>
          </w:p>
          <w:p w:rsidR="009E54EC" w:rsidRPr="004369F9" w:rsidRDefault="009E54EC" w:rsidP="001468F0">
            <w:pPr>
              <w:jc w:val="center"/>
              <w:rPr>
                <w:u w:val="single"/>
              </w:rPr>
            </w:pP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Bank and credit card company fee</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1.60 </w:t>
            </w: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1-Transact gateway fee per transaction</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0.60 </w:t>
            </w: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 xml:space="preserve">Telephonic processing fee </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0.10 </w:t>
            </w: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 xml:space="preserve">Authorization fee </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0.05 </w:t>
            </w: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 xml:space="preserve">Monthly telephonic account fee </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0.07 </w:t>
            </w:r>
          </w:p>
        </w:tc>
      </w:tr>
      <w:tr w:rsidR="009E54EC" w:rsidRPr="004369F9" w:rsidTr="001468F0">
        <w:trPr>
          <w:trHeight w:val="176"/>
          <w:jc w:val="center"/>
        </w:trPr>
        <w:tc>
          <w:tcPr>
            <w:tcW w:w="4525" w:type="dxa"/>
            <w:shd w:val="clear" w:color="auto" w:fill="auto"/>
            <w:noWrap/>
            <w:hideMark/>
          </w:tcPr>
          <w:p w:rsidR="009E54EC" w:rsidRPr="004369F9" w:rsidRDefault="009E54EC" w:rsidP="001468F0">
            <w:pPr>
              <w:rPr>
                <w:color w:val="000000"/>
              </w:rPr>
            </w:pPr>
            <w:r w:rsidRPr="004369F9">
              <w:rPr>
                <w:color w:val="000000"/>
              </w:rPr>
              <w:t xml:space="preserve">Accounting staff </w:t>
            </w:r>
          </w:p>
        </w:tc>
        <w:tc>
          <w:tcPr>
            <w:tcW w:w="4525" w:type="dxa"/>
            <w:shd w:val="clear" w:color="auto" w:fill="auto"/>
            <w:vAlign w:val="bottom"/>
          </w:tcPr>
          <w:p w:rsidR="009E54EC" w:rsidRPr="004369F9" w:rsidRDefault="009E54EC" w:rsidP="001468F0">
            <w:pPr>
              <w:jc w:val="right"/>
              <w:rPr>
                <w:color w:val="000000"/>
              </w:rPr>
            </w:pPr>
            <w:r>
              <w:rPr>
                <w:color w:val="000000"/>
              </w:rPr>
              <w:t>$</w:t>
            </w:r>
            <w:r w:rsidRPr="004369F9">
              <w:rPr>
                <w:color w:val="000000"/>
              </w:rPr>
              <w:t xml:space="preserve">0.09 </w:t>
            </w:r>
          </w:p>
        </w:tc>
      </w:tr>
      <w:tr w:rsidR="009E54EC" w:rsidRPr="004369F9" w:rsidTr="001468F0">
        <w:trPr>
          <w:trHeight w:val="176"/>
          <w:jc w:val="center"/>
        </w:trPr>
        <w:tc>
          <w:tcPr>
            <w:tcW w:w="4525" w:type="dxa"/>
            <w:shd w:val="clear" w:color="auto" w:fill="auto"/>
            <w:noWrap/>
            <w:hideMark/>
          </w:tcPr>
          <w:p w:rsidR="009E54EC" w:rsidRPr="002178D6" w:rsidRDefault="009E54EC" w:rsidP="001468F0">
            <w:pPr>
              <w:rPr>
                <w:color w:val="000000"/>
                <w:u w:val="single"/>
              </w:rPr>
            </w:pPr>
            <w:r w:rsidRPr="002178D6">
              <w:rPr>
                <w:color w:val="000000"/>
                <w:u w:val="single"/>
              </w:rPr>
              <w:t>Clerical staff</w:t>
            </w:r>
          </w:p>
        </w:tc>
        <w:tc>
          <w:tcPr>
            <w:tcW w:w="4525" w:type="dxa"/>
            <w:shd w:val="clear" w:color="auto" w:fill="auto"/>
            <w:vAlign w:val="bottom"/>
          </w:tcPr>
          <w:p w:rsidR="009E54EC" w:rsidRPr="008B1CD3" w:rsidRDefault="009E54EC" w:rsidP="001468F0">
            <w:pPr>
              <w:jc w:val="right"/>
              <w:rPr>
                <w:color w:val="000000"/>
                <w:u w:val="single"/>
              </w:rPr>
            </w:pPr>
            <w:r w:rsidRPr="008B1CD3">
              <w:rPr>
                <w:color w:val="000000"/>
                <w:u w:val="single"/>
              </w:rPr>
              <w:t xml:space="preserve">$0.09 </w:t>
            </w:r>
          </w:p>
        </w:tc>
      </w:tr>
      <w:tr w:rsidR="009E54EC" w:rsidRPr="004369F9" w:rsidTr="001468F0">
        <w:trPr>
          <w:trHeight w:val="176"/>
          <w:jc w:val="center"/>
        </w:trPr>
        <w:tc>
          <w:tcPr>
            <w:tcW w:w="4525" w:type="dxa"/>
            <w:shd w:val="clear" w:color="auto" w:fill="auto"/>
            <w:noWrap/>
            <w:hideMark/>
          </w:tcPr>
          <w:p w:rsidR="009E54EC" w:rsidRPr="002178D6" w:rsidRDefault="009E54EC" w:rsidP="001468F0">
            <w:pPr>
              <w:rPr>
                <w:color w:val="000000"/>
              </w:rPr>
            </w:pPr>
            <w:r w:rsidRPr="002178D6">
              <w:rPr>
                <w:color w:val="000000"/>
              </w:rPr>
              <w:t>Total Requested Charge</w:t>
            </w:r>
          </w:p>
        </w:tc>
        <w:tc>
          <w:tcPr>
            <w:tcW w:w="4525" w:type="dxa"/>
            <w:shd w:val="clear" w:color="auto" w:fill="auto"/>
            <w:vAlign w:val="bottom"/>
          </w:tcPr>
          <w:p w:rsidR="009E54EC" w:rsidRPr="002178D6" w:rsidRDefault="009E54EC" w:rsidP="001468F0">
            <w:pPr>
              <w:jc w:val="right"/>
              <w:rPr>
                <w:bCs/>
                <w:color w:val="000000"/>
              </w:rPr>
            </w:pPr>
            <w:r w:rsidRPr="002178D6">
              <w:rPr>
                <w:bCs/>
                <w:color w:val="000000"/>
              </w:rPr>
              <w:t xml:space="preserve">$2.60 </w:t>
            </w:r>
          </w:p>
        </w:tc>
      </w:tr>
    </w:tbl>
    <w:p w:rsidR="009E54EC" w:rsidRDefault="009E54EC" w:rsidP="009E54EC">
      <w:pPr>
        <w:jc w:val="both"/>
      </w:pPr>
    </w:p>
    <w:p w:rsidR="009E54EC" w:rsidRDefault="004E18FE" w:rsidP="009E54EC">
      <w:pPr>
        <w:ind w:firstLine="720"/>
        <w:jc w:val="both"/>
      </w:pPr>
      <w:r>
        <w:t>We</w:t>
      </w:r>
      <w:r w:rsidR="009E54EC">
        <w:t xml:space="preserve"> recently approved a charge of $2.50 for customers who opt to pay their bill with debit or credit cards for </w:t>
      </w:r>
      <w:r w:rsidR="009E54EC" w:rsidRPr="00713626">
        <w:t>Crestridge Utility Corporation</w:t>
      </w:r>
      <w:r w:rsidR="009E54EC">
        <w:t>,</w:t>
      </w:r>
      <w:r w:rsidR="009E54EC" w:rsidRPr="00713626">
        <w:t xml:space="preserve"> </w:t>
      </w:r>
      <w:r w:rsidR="009E54EC">
        <w:t>West Lakeland Wastewater, LLC., Pinecrest Utilities, LLC., and Four Points Utility Corp.</w:t>
      </w:r>
      <w:r w:rsidR="009E54EC">
        <w:rPr>
          <w:rStyle w:val="FootnoteReference"/>
        </w:rPr>
        <w:footnoteReference w:id="2"/>
      </w:r>
      <w:r w:rsidR="009E54EC">
        <w:t xml:space="preserve">  </w:t>
      </w:r>
      <w:r w:rsidR="009E54EC" w:rsidRPr="00E30FC7">
        <w:t>In those cases, the charges were designed to recover the cost of supplies, administrative labor, and equipment.</w:t>
      </w:r>
      <w:r w:rsidR="009E54EC">
        <w:t xml:space="preserve">  </w:t>
      </w:r>
      <w:r>
        <w:t>We</w:t>
      </w:r>
      <w:r w:rsidR="009E54EC">
        <w:t xml:space="preserve"> also approved charges in other industries for customers who opt to pay their bill by debit or credit card.  An electronic bill payment fee of $3.50 was approved for Florida Public Utilities Company’s (FPUC) gas customers in 2004.</w:t>
      </w:r>
      <w:r w:rsidR="009E54EC">
        <w:rPr>
          <w:rStyle w:val="FootnoteReference"/>
        </w:rPr>
        <w:footnoteReference w:id="3"/>
      </w:r>
      <w:r w:rsidR="009E54EC">
        <w:t xml:space="preserve">  In that case, </w:t>
      </w:r>
      <w:r>
        <w:t>this</w:t>
      </w:r>
      <w:r w:rsidR="009E54EC">
        <w:t xml:space="preserve"> Commission found that the charge was necessary to recover the additional costs incurred by FPUC from customers who opt to pay by credit card, debit card, or electronic check.  </w:t>
      </w:r>
      <w:r>
        <w:t>We</w:t>
      </w:r>
      <w:r w:rsidR="009E54EC">
        <w:t xml:space="preserve"> also approved a charge of $3.50 for residential customers and 3.5 percent of the total bill amount for all other customers for FPUC electric customers in </w:t>
      </w:r>
      <w:r w:rsidR="009E54EC">
        <w:lastRenderedPageBreak/>
        <w:t>2005.</w:t>
      </w:r>
      <w:r w:rsidR="009E54EC">
        <w:rPr>
          <w:rStyle w:val="FootnoteReference"/>
        </w:rPr>
        <w:footnoteReference w:id="4"/>
      </w:r>
      <w:r w:rsidR="009E54EC">
        <w:t xml:space="preserve">  The charge was designed to recover the costs incurred for customer contact, supervision, and bank and credit card processing.</w:t>
      </w:r>
    </w:p>
    <w:p w:rsidR="009E54EC" w:rsidRDefault="009E54EC" w:rsidP="009E54EC">
      <w:pPr>
        <w:jc w:val="both"/>
      </w:pPr>
    </w:p>
    <w:p w:rsidR="009E54EC" w:rsidRDefault="009E54EC" w:rsidP="009E54EC">
      <w:pPr>
        <w:ind w:firstLine="720"/>
        <w:jc w:val="both"/>
      </w:pPr>
      <w:r>
        <w:t xml:space="preserve"> </w:t>
      </w:r>
      <w:r w:rsidR="00CB701A">
        <w:t>T</w:t>
      </w:r>
      <w:r w:rsidRPr="00F5345B">
        <w:t>he Utility’s requested $2.60 convenience charge is</w:t>
      </w:r>
      <w:r>
        <w:t xml:space="preserve"> </w:t>
      </w:r>
      <w:r w:rsidRPr="00F5345B">
        <w:t>reasonable</w:t>
      </w:r>
      <w:r>
        <w:t xml:space="preserve"> and consistent with </w:t>
      </w:r>
      <w:r w:rsidR="00CB701A">
        <w:t xml:space="preserve">our </w:t>
      </w:r>
      <w:r>
        <w:t>past decisions</w:t>
      </w:r>
      <w:r w:rsidRPr="00F5345B">
        <w:t>.</w:t>
      </w:r>
      <w:r>
        <w:rPr>
          <w:rStyle w:val="FootnoteReference"/>
        </w:rPr>
        <w:footnoteReference w:id="5"/>
      </w:r>
      <w:r>
        <w:t xml:space="preserve">  </w:t>
      </w:r>
      <w:r w:rsidR="00CB701A">
        <w:t>We have</w:t>
      </w:r>
      <w:r w:rsidRPr="00EB5DFD">
        <w:t xml:space="preserve"> reviewed the cost support initially filed by U.S. Water and additional information supporting the requested charge, which U.S. Water provided at </w:t>
      </w:r>
      <w:r w:rsidR="00CB701A">
        <w:t xml:space="preserve">Commission </w:t>
      </w:r>
      <w:r w:rsidRPr="00EB5DFD">
        <w:t xml:space="preserve">staff’s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w:t>
      </w:r>
      <w:r w:rsidR="00CB701A">
        <w:t xml:space="preserve">Commission </w:t>
      </w:r>
      <w:r w:rsidRPr="00EB5DFD">
        <w:t xml:space="preserve">staff requested U.S. Water 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rsidR="00ED4E15">
        <w:t>we find that</w:t>
      </w:r>
      <w:r w:rsidRPr="00EB5DFD">
        <w:t xml:space="preserve"> having a combined payment charge increases administrative efficiency and provides cost savings when compared to having two convenience charges, one for online payments and one for telephone payments. Ad</w:t>
      </w:r>
      <w:r>
        <w:t xml:space="preserve">ditionally, the Utility’s requested charge also benefits the customers by allowing them to expand their payment options to include payments by telephone.  </w:t>
      </w:r>
      <w:r w:rsidR="00CB701A">
        <w:t>A</w:t>
      </w:r>
      <w:r w:rsidR="00ED4E15">
        <w:t>lso</w:t>
      </w:r>
      <w:r w:rsidR="00CB701A">
        <w:t>,</w:t>
      </w:r>
      <w:r>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9E54EC" w:rsidRDefault="009E54EC" w:rsidP="009E54EC">
      <w:pPr>
        <w:jc w:val="both"/>
      </w:pPr>
    </w:p>
    <w:p w:rsidR="009E54EC" w:rsidRDefault="009E54EC" w:rsidP="009E54EC">
      <w:pPr>
        <w:ind w:firstLine="720"/>
        <w:jc w:val="both"/>
      </w:pPr>
      <w:r>
        <w:t xml:space="preserve">Based on the above, </w:t>
      </w:r>
      <w:r w:rsidR="00CB701A">
        <w:t>we find</w:t>
      </w:r>
      <w:r>
        <w:t xml:space="preserve"> tha</w:t>
      </w:r>
      <w:r w:rsidRPr="00876FDC">
        <w:t xml:space="preserve">t </w:t>
      </w:r>
      <w:r w:rsidRPr="00D84CC4">
        <w:t>Brendenwood’s</w:t>
      </w:r>
      <w:r>
        <w:t xml:space="preserve"> </w:t>
      </w:r>
      <w:r w:rsidRPr="00876FDC">
        <w:t>request</w:t>
      </w:r>
      <w:r>
        <w:t xml:space="preserve">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FF74A9">
        <w:t xml:space="preserve">is reasonable and </w:t>
      </w:r>
      <w:r w:rsidR="00CB701A">
        <w:t>shall</w:t>
      </w:r>
      <w:r w:rsidRPr="00E20211">
        <w:t xml:space="preserve"> be approved. </w:t>
      </w:r>
      <w:r>
        <w:t xml:space="preserve"> The charge </w:t>
      </w:r>
      <w:r w:rsidR="00CB701A">
        <w:t>shall</w:t>
      </w:r>
      <w:r>
        <w:t xml:space="preserve"> be effective for services rendered on or after the stamped approval date on the tariff, pursuant to Rule 25-30.475, </w:t>
      </w:r>
      <w:r w:rsidR="00FF74A9">
        <w:t>Florida Administrative Code</w:t>
      </w:r>
      <w:r w:rsidR="00CB701A">
        <w:t xml:space="preserve"> (</w:t>
      </w:r>
      <w:r>
        <w:t>F.A.C.</w:t>
      </w:r>
      <w:r w:rsidR="00CB701A">
        <w:t>).</w:t>
      </w:r>
      <w:r>
        <w:t xml:space="preserve">  </w:t>
      </w:r>
      <w:r w:rsidRPr="00D25722">
        <w:t xml:space="preserve">In addition, the approved </w:t>
      </w:r>
      <w:r>
        <w:t>charge</w:t>
      </w:r>
      <w:r w:rsidRPr="00D25722">
        <w:t xml:space="preserve"> </w:t>
      </w:r>
      <w:r w:rsidR="00CB701A">
        <w:t>shall</w:t>
      </w:r>
      <w:r w:rsidRPr="00D25722">
        <w:t xml:space="preserve"> not be implemented until </w:t>
      </w:r>
      <w:r w:rsidR="00CB701A">
        <w:t xml:space="preserve">Commission </w:t>
      </w:r>
      <w:r w:rsidRPr="00D25722">
        <w:t xml:space="preserve">staff has approved the proposed customer notice and the notice has been received by the customers.  The Utility </w:t>
      </w:r>
      <w:r w:rsidR="00CB701A">
        <w:t>shall</w:t>
      </w:r>
      <w:r w:rsidRPr="00D25722">
        <w:t xml:space="preserve"> provide proof of the date notice was given within 10 days of the date of the notice.</w:t>
      </w:r>
    </w:p>
    <w:p w:rsidR="009E54EC" w:rsidRDefault="009E54EC" w:rsidP="00FF74A9">
      <w:pPr>
        <w:jc w:val="both"/>
      </w:pPr>
    </w:p>
    <w:p w:rsidR="009E54EC" w:rsidRDefault="009E54EC" w:rsidP="009E54EC">
      <w:pPr>
        <w:pStyle w:val="OrderBody"/>
      </w:pPr>
      <w:r>
        <w:tab/>
        <w:t>Based on the foregoing, it is</w:t>
      </w:r>
    </w:p>
    <w:p w:rsidR="009E54EC" w:rsidRDefault="009E54EC" w:rsidP="009E54EC">
      <w:pPr>
        <w:pStyle w:val="OrderBody"/>
      </w:pPr>
    </w:p>
    <w:p w:rsidR="009E54EC" w:rsidRDefault="009E54EC" w:rsidP="009E54EC">
      <w:pPr>
        <w:pStyle w:val="OrderBody"/>
      </w:pPr>
      <w:r>
        <w:tab/>
        <w:t>ORDERED by the Florida Public Service Commission that</w:t>
      </w:r>
      <w:r w:rsidR="00CB701A">
        <w:t xml:space="preserve"> Brendenwood Waterworks, Inc.’s application for approval of a tariff amendment to charge customers who opt to pay their water or wastewater bill by credit or debit card online or by way of telephone, is hereby granted.  It is further</w:t>
      </w:r>
    </w:p>
    <w:p w:rsidR="00FF74A9" w:rsidRDefault="00FF74A9" w:rsidP="009E54EC">
      <w:pPr>
        <w:pStyle w:val="OrderBody"/>
      </w:pPr>
    </w:p>
    <w:p w:rsidR="00CB701A" w:rsidRDefault="00CB701A" w:rsidP="009E54EC">
      <w:pPr>
        <w:pStyle w:val="OrderBody"/>
      </w:pPr>
      <w:r>
        <w:tab/>
        <w:t xml:space="preserve">ORDERED that the approved </w:t>
      </w:r>
      <w:r w:rsidRPr="00CB701A">
        <w:t xml:space="preserve">charge shall be effective for services rendered on or after the stamped approval date on the tariff, pursuant to Rule 25-30.475, </w:t>
      </w:r>
      <w:r>
        <w:t>F.A.C</w:t>
      </w:r>
      <w:r w:rsidRPr="00CB701A">
        <w:t>.</w:t>
      </w:r>
      <w:r>
        <w:t xml:space="preserve">  It is further</w:t>
      </w:r>
    </w:p>
    <w:p w:rsidR="00CB701A" w:rsidRDefault="00CB701A" w:rsidP="009E54EC">
      <w:pPr>
        <w:pStyle w:val="OrderBody"/>
      </w:pPr>
    </w:p>
    <w:p w:rsidR="00CB701A" w:rsidRDefault="00CB701A" w:rsidP="009E54EC">
      <w:pPr>
        <w:pStyle w:val="OrderBody"/>
      </w:pPr>
      <w:r>
        <w:lastRenderedPageBreak/>
        <w:tab/>
        <w:t xml:space="preserve">ORDERED that </w:t>
      </w:r>
      <w:r w:rsidRPr="00CB701A">
        <w:t>the approved charge shall not be implemented until Commission staff has approved the proposed customer notice and the notice has been received by the customers.</w:t>
      </w:r>
      <w:r>
        <w:t xml:space="preserve">  It is further</w:t>
      </w:r>
    </w:p>
    <w:p w:rsidR="00CB701A" w:rsidRDefault="00CB701A" w:rsidP="009E54EC">
      <w:pPr>
        <w:pStyle w:val="OrderBody"/>
      </w:pPr>
    </w:p>
    <w:p w:rsidR="00CB701A" w:rsidRDefault="00CB701A" w:rsidP="00FF74A9">
      <w:pPr>
        <w:pStyle w:val="OrderBody"/>
      </w:pPr>
      <w:r>
        <w:tab/>
        <w:t xml:space="preserve">ORDERED that Brendenwood Waterworks, Inc. </w:t>
      </w:r>
      <w:r w:rsidRPr="00CB701A">
        <w:t>shall provide proof of the date notice was given within 10</w:t>
      </w:r>
      <w:r w:rsidR="00935AD0">
        <w:t xml:space="preserve"> days of the date of the notice.  It is further</w:t>
      </w:r>
    </w:p>
    <w:p w:rsidR="00CB701A" w:rsidRDefault="00CB701A" w:rsidP="00FF74A9">
      <w:pPr>
        <w:pStyle w:val="OrderBody"/>
      </w:pPr>
    </w:p>
    <w:p w:rsidR="009E54EC" w:rsidRDefault="009E54EC" w:rsidP="00FF74A9">
      <w:pPr>
        <w:jc w:val="both"/>
      </w:pPr>
      <w:r>
        <w:tab/>
        <w:t>ORDERED that if a protest is filed within 21 days of issuance of the Order, the tariff shall remain in effect with any charges held subject to refund pending resolution of the protest.  It is further</w:t>
      </w:r>
    </w:p>
    <w:p w:rsidR="009E54EC" w:rsidRDefault="009E54EC" w:rsidP="00FF74A9">
      <w:pPr>
        <w:jc w:val="both"/>
      </w:pPr>
    </w:p>
    <w:p w:rsidR="009E54EC" w:rsidRDefault="009E54EC" w:rsidP="009E54EC">
      <w:r>
        <w:tab/>
      </w:r>
      <w:r w:rsidR="006F4547" w:rsidRPr="006F4547">
        <w:t>ORDERED that 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9E54EC" w:rsidRDefault="009E54EC" w:rsidP="009E54EC"/>
    <w:p w:rsidR="009E54EC" w:rsidRDefault="009E54EC" w:rsidP="007E1FE9">
      <w:pPr>
        <w:keepNext/>
        <w:keepLines/>
        <w:jc w:val="both"/>
      </w:pPr>
      <w:r>
        <w:tab/>
        <w:t xml:space="preserve">By ORDER of the Florida Public Service Commission this </w:t>
      </w:r>
      <w:bookmarkStart w:id="6" w:name="replaceDate"/>
      <w:bookmarkEnd w:id="6"/>
      <w:r w:rsidR="007E1FE9">
        <w:rPr>
          <w:u w:val="single"/>
        </w:rPr>
        <w:t>6th</w:t>
      </w:r>
      <w:r w:rsidR="007E1FE9">
        <w:t xml:space="preserve"> day of </w:t>
      </w:r>
      <w:r w:rsidR="007E1FE9">
        <w:rPr>
          <w:u w:val="single"/>
        </w:rPr>
        <w:t>May</w:t>
      </w:r>
      <w:r w:rsidR="007E1FE9">
        <w:t xml:space="preserve">, </w:t>
      </w:r>
      <w:r w:rsidR="007E1FE9">
        <w:rPr>
          <w:u w:val="single"/>
        </w:rPr>
        <w:t>2015</w:t>
      </w:r>
      <w:r w:rsidR="007E1FE9">
        <w:t>.</w:t>
      </w:r>
    </w:p>
    <w:p w:rsidR="007E1FE9" w:rsidRPr="007E1FE9" w:rsidRDefault="007E1FE9" w:rsidP="007E1FE9">
      <w:pPr>
        <w:keepNext/>
        <w:keepLines/>
        <w:jc w:val="both"/>
      </w:pPr>
    </w:p>
    <w:p w:rsidR="009E54EC" w:rsidRDefault="009E54EC" w:rsidP="009E54EC">
      <w:pPr>
        <w:keepNext/>
        <w:keepLines/>
      </w:pPr>
    </w:p>
    <w:p w:rsidR="009E54EC" w:rsidRDefault="009E54EC" w:rsidP="009E54EC">
      <w:pPr>
        <w:keepNext/>
        <w:keepLines/>
      </w:pPr>
    </w:p>
    <w:p w:rsidR="009E54EC" w:rsidRDefault="009E54EC" w:rsidP="009E54EC">
      <w:pPr>
        <w:keepNext/>
        <w:keepLines/>
      </w:pPr>
    </w:p>
    <w:tbl>
      <w:tblPr>
        <w:tblW w:w="4720" w:type="dxa"/>
        <w:tblInd w:w="3800" w:type="dxa"/>
        <w:tblLayout w:type="fixed"/>
        <w:tblLook w:val="0000" w:firstRow="0" w:lastRow="0" w:firstColumn="0" w:lastColumn="0" w:noHBand="0" w:noVBand="0"/>
      </w:tblPr>
      <w:tblGrid>
        <w:gridCol w:w="686"/>
        <w:gridCol w:w="4034"/>
      </w:tblGrid>
      <w:tr w:rsidR="009E54EC" w:rsidTr="009E54EC">
        <w:tc>
          <w:tcPr>
            <w:tcW w:w="720" w:type="dxa"/>
            <w:shd w:val="clear" w:color="auto" w:fill="auto"/>
          </w:tcPr>
          <w:p w:rsidR="009E54EC" w:rsidRDefault="009E54EC" w:rsidP="009E54EC">
            <w:pPr>
              <w:keepNext/>
              <w:keepLines/>
            </w:pPr>
            <w:bookmarkStart w:id="7" w:name="bkmrkSignature" w:colFirst="0" w:colLast="0"/>
          </w:p>
        </w:tc>
        <w:tc>
          <w:tcPr>
            <w:tcW w:w="4320" w:type="dxa"/>
            <w:tcBorders>
              <w:bottom w:val="single" w:sz="4" w:space="0" w:color="auto"/>
            </w:tcBorders>
            <w:shd w:val="clear" w:color="auto" w:fill="auto"/>
          </w:tcPr>
          <w:p w:rsidR="009E54EC" w:rsidRDefault="00CF2F13" w:rsidP="009E54EC">
            <w:pPr>
              <w:keepNext/>
              <w:keepLines/>
            </w:pPr>
            <w:r>
              <w:t>/s/ Hong Wang</w:t>
            </w:r>
            <w:bookmarkStart w:id="8" w:name="_GoBack"/>
            <w:bookmarkEnd w:id="8"/>
          </w:p>
        </w:tc>
      </w:tr>
      <w:bookmarkEnd w:id="7"/>
      <w:tr w:rsidR="009E54EC" w:rsidTr="009E54EC">
        <w:tc>
          <w:tcPr>
            <w:tcW w:w="720" w:type="dxa"/>
            <w:shd w:val="clear" w:color="auto" w:fill="auto"/>
          </w:tcPr>
          <w:p w:rsidR="009E54EC" w:rsidRDefault="009E54EC" w:rsidP="009E54EC">
            <w:pPr>
              <w:keepNext/>
              <w:keepLines/>
            </w:pPr>
          </w:p>
        </w:tc>
        <w:tc>
          <w:tcPr>
            <w:tcW w:w="4320" w:type="dxa"/>
            <w:tcBorders>
              <w:top w:val="single" w:sz="4" w:space="0" w:color="auto"/>
            </w:tcBorders>
            <w:shd w:val="clear" w:color="auto" w:fill="auto"/>
          </w:tcPr>
          <w:p w:rsidR="007E1FE9" w:rsidRDefault="007E1FE9" w:rsidP="009E54EC">
            <w:pPr>
              <w:keepNext/>
              <w:keepLines/>
            </w:pPr>
            <w:r>
              <w:t>HONG WANG</w:t>
            </w:r>
          </w:p>
          <w:p w:rsidR="009E54EC" w:rsidRDefault="007E1FE9" w:rsidP="009E54EC">
            <w:pPr>
              <w:keepNext/>
              <w:keepLines/>
            </w:pPr>
            <w:r>
              <w:t>Chief Deputy Commission Clerk</w:t>
            </w:r>
          </w:p>
        </w:tc>
      </w:tr>
    </w:tbl>
    <w:p w:rsidR="009E54EC" w:rsidRDefault="009E54EC" w:rsidP="009E54EC">
      <w:pPr>
        <w:pStyle w:val="OrderSigInfo"/>
        <w:keepNext/>
        <w:keepLines/>
      </w:pPr>
      <w:r>
        <w:t>Florida Public Service Commission</w:t>
      </w:r>
    </w:p>
    <w:p w:rsidR="009E54EC" w:rsidRDefault="009E54EC" w:rsidP="009E54EC">
      <w:pPr>
        <w:pStyle w:val="OrderSigInfo"/>
        <w:keepNext/>
        <w:keepLines/>
      </w:pPr>
      <w:r>
        <w:t>2540 Shumard Oak Boulevard</w:t>
      </w:r>
    </w:p>
    <w:p w:rsidR="009E54EC" w:rsidRDefault="009E54EC" w:rsidP="009E54EC">
      <w:pPr>
        <w:pStyle w:val="OrderSigInfo"/>
        <w:keepNext/>
        <w:keepLines/>
      </w:pPr>
      <w:r>
        <w:t>Tallahassee, Florida  32399</w:t>
      </w:r>
    </w:p>
    <w:p w:rsidR="009E54EC" w:rsidRDefault="009E54EC" w:rsidP="009E54EC">
      <w:pPr>
        <w:pStyle w:val="OrderSigInfo"/>
        <w:keepNext/>
        <w:keepLines/>
      </w:pPr>
      <w:r>
        <w:t>(850) 413</w:t>
      </w:r>
      <w:r>
        <w:noBreakHyphen/>
        <w:t>6770</w:t>
      </w:r>
    </w:p>
    <w:p w:rsidR="009E54EC" w:rsidRDefault="009E54EC" w:rsidP="009E54EC">
      <w:pPr>
        <w:pStyle w:val="OrderSigInfo"/>
        <w:keepNext/>
        <w:keepLines/>
      </w:pPr>
      <w:r>
        <w:t>www.floridapsc.com</w:t>
      </w:r>
    </w:p>
    <w:p w:rsidR="009E54EC" w:rsidRDefault="009E54EC" w:rsidP="009E54EC">
      <w:pPr>
        <w:pStyle w:val="OrderSigInfo"/>
        <w:keepNext/>
        <w:keepLines/>
      </w:pPr>
    </w:p>
    <w:p w:rsidR="009E54EC" w:rsidRDefault="009E54EC" w:rsidP="009E54EC">
      <w:pPr>
        <w:pStyle w:val="OrderSigInfo"/>
        <w:keepNext/>
        <w:keepLines/>
      </w:pPr>
      <w:r>
        <w:t>Copies furnished:  A copy of this document is provided to the parties of record at the time of issuance and, if applicable, interested persons.</w:t>
      </w:r>
    </w:p>
    <w:p w:rsidR="009E54EC" w:rsidRDefault="009E54EC" w:rsidP="009E54EC">
      <w:pPr>
        <w:pStyle w:val="OrderBody"/>
        <w:keepNext/>
        <w:keepLines/>
      </w:pPr>
    </w:p>
    <w:p w:rsidR="009E54EC" w:rsidRDefault="009E54EC" w:rsidP="009E54EC">
      <w:pPr>
        <w:keepNext/>
        <w:keepLines/>
      </w:pPr>
    </w:p>
    <w:p w:rsidR="009E54EC" w:rsidRDefault="009E54EC" w:rsidP="009E54EC">
      <w:pPr>
        <w:keepNext/>
        <w:keepLines/>
      </w:pPr>
      <w:r>
        <w:t>KRM</w:t>
      </w:r>
    </w:p>
    <w:p w:rsidR="009E54EC" w:rsidRDefault="009E54EC" w:rsidP="009E54EC"/>
    <w:p w:rsidR="00CB701A" w:rsidRDefault="00CB701A" w:rsidP="009E54EC"/>
    <w:p w:rsidR="00CB701A" w:rsidRDefault="00CB701A" w:rsidP="009E54EC"/>
    <w:p w:rsidR="00CB701A" w:rsidRDefault="00CB701A" w:rsidP="009E54EC"/>
    <w:p w:rsidR="00CB701A" w:rsidRDefault="00CB701A" w:rsidP="009E54EC"/>
    <w:p w:rsidR="00CB701A" w:rsidRDefault="00CB701A" w:rsidP="009E54EC"/>
    <w:p w:rsidR="00CB701A" w:rsidRDefault="00CB701A" w:rsidP="009E54EC"/>
    <w:p w:rsidR="00A55426" w:rsidRDefault="00A55426" w:rsidP="009E54EC"/>
    <w:p w:rsidR="00A55426" w:rsidRDefault="00A55426" w:rsidP="009E54EC"/>
    <w:p w:rsidR="00A55426" w:rsidRDefault="00A55426" w:rsidP="009E54EC"/>
    <w:p w:rsidR="009E54EC" w:rsidRDefault="009E54EC" w:rsidP="009E54EC">
      <w:pPr>
        <w:pStyle w:val="CenterUnderline"/>
      </w:pPr>
      <w:r>
        <w:t>NOTICE OF FURTHER PROCEEDINGS</w:t>
      </w:r>
    </w:p>
    <w:p w:rsidR="009E54EC" w:rsidRDefault="009E54EC" w:rsidP="009E54EC">
      <w:pPr>
        <w:pStyle w:val="CenterUnderline"/>
        <w:rPr>
          <w:u w:val="none"/>
        </w:rPr>
      </w:pPr>
    </w:p>
    <w:p w:rsidR="009E54EC" w:rsidRDefault="009E54EC" w:rsidP="009E54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54EC" w:rsidRDefault="009E54EC" w:rsidP="009E54EC">
      <w:pPr>
        <w:pStyle w:val="OrderBody"/>
      </w:pPr>
    </w:p>
    <w:p w:rsidR="009E54EC" w:rsidRDefault="009E54EC" w:rsidP="009E54EC">
      <w:pPr>
        <w:pStyle w:val="OrderBody"/>
      </w:pPr>
      <w:r>
        <w:tab/>
        <w:t>Mediation may be available on a case-by-case basis.  If mediation is conducted, it does not affect a substantially interested person's right to a hearing.</w:t>
      </w:r>
    </w:p>
    <w:p w:rsidR="009E54EC" w:rsidRDefault="009E54EC" w:rsidP="009E54EC">
      <w:pPr>
        <w:pStyle w:val="OrderBody"/>
      </w:pPr>
    </w:p>
    <w:p w:rsidR="009E54EC" w:rsidRDefault="009E54EC" w:rsidP="009E54E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E1FE9">
        <w:rPr>
          <w:u w:val="single"/>
        </w:rPr>
        <w:t>May 27, 2015</w:t>
      </w:r>
      <w:r>
        <w:t xml:space="preserve">. </w:t>
      </w:r>
    </w:p>
    <w:p w:rsidR="009E54EC" w:rsidRDefault="009E54EC" w:rsidP="009E54EC">
      <w:pPr>
        <w:pStyle w:val="OrderBody"/>
      </w:pPr>
    </w:p>
    <w:p w:rsidR="009E54EC" w:rsidRDefault="009E54EC" w:rsidP="009E54EC">
      <w:pPr>
        <w:pStyle w:val="OrderBody"/>
      </w:pPr>
      <w:r>
        <w:tab/>
        <w:t>In the absence of such a petition, this Order shall become final and effective upon the issuance of a Consummating Order.</w:t>
      </w:r>
    </w:p>
    <w:p w:rsidR="009E54EC" w:rsidRDefault="009E54EC" w:rsidP="009E54EC">
      <w:pPr>
        <w:pStyle w:val="OrderBody"/>
      </w:pPr>
    </w:p>
    <w:p w:rsidR="009E54EC" w:rsidRDefault="009E54EC" w:rsidP="009E54EC">
      <w:pPr>
        <w:pStyle w:val="OrderBody"/>
      </w:pPr>
      <w:r>
        <w:tab/>
        <w:t>Any objection or protest filed in this docket before the issuance date of this order is considered abandoned unless it satisfies the foregoing conditions and is renewed within the specified protest period.</w:t>
      </w:r>
    </w:p>
    <w:p w:rsidR="009E54EC" w:rsidRDefault="009E54EC" w:rsidP="009E54EC">
      <w:pPr>
        <w:pStyle w:val="OrderBody"/>
      </w:pPr>
    </w:p>
    <w:sectPr w:rsidR="009E54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EC" w:rsidRDefault="009E54EC">
      <w:r>
        <w:separator/>
      </w:r>
    </w:p>
  </w:endnote>
  <w:endnote w:type="continuationSeparator" w:id="0">
    <w:p w:rsidR="009E54EC" w:rsidRDefault="009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EC" w:rsidRDefault="009E54EC">
      <w:r>
        <w:separator/>
      </w:r>
    </w:p>
  </w:footnote>
  <w:footnote w:type="continuationSeparator" w:id="0">
    <w:p w:rsidR="009E54EC" w:rsidRDefault="009E54EC">
      <w:r>
        <w:continuationSeparator/>
      </w:r>
    </w:p>
  </w:footnote>
  <w:footnote w:id="1">
    <w:p w:rsidR="009E54EC" w:rsidRDefault="009E54EC" w:rsidP="009E54EC">
      <w:pPr>
        <w:pStyle w:val="FootnoteText"/>
      </w:pPr>
      <w:r>
        <w:rPr>
          <w:rStyle w:val="FootnoteReference"/>
        </w:rPr>
        <w:footnoteRef/>
      </w:r>
      <w:r>
        <w:t xml:space="preserve"> </w:t>
      </w:r>
      <w:r w:rsidR="002178D6">
        <w:t>It should be noted</w:t>
      </w:r>
      <w:r w:rsidR="004E18FE">
        <w:t xml:space="preserve"> that</w:t>
      </w:r>
      <w:r>
        <w:t xml:space="preserve"> </w:t>
      </w:r>
      <w:r w:rsidR="002178D6">
        <w:t xml:space="preserve">we </w:t>
      </w:r>
      <w:r>
        <w:t>recently approved the transfer of certificate to Brendenwood; as a result, the currently available annual report is</w:t>
      </w:r>
      <w:r w:rsidR="002178D6">
        <w:t xml:space="preserve"> issued under the prior owner.</w:t>
      </w:r>
      <w:r w:rsidR="004E18FE">
        <w:t xml:space="preserve"> </w:t>
      </w:r>
      <w:r>
        <w:t xml:space="preserve">Order No. PSC-14-0691-PAA-WU, issued December 15, 2014, in Docket No. 140120-WU, </w:t>
      </w:r>
      <w:r>
        <w:rPr>
          <w:u w:val="single"/>
        </w:rPr>
        <w:t>In re: Application for approval of transfer of Certificate No. 339-W from Brendwood Utilities, LLC. To Brendenwood Waterworks, Inc. in Lake County</w:t>
      </w:r>
      <w:r>
        <w:t>.</w:t>
      </w:r>
    </w:p>
  </w:footnote>
  <w:footnote w:id="2">
    <w:p w:rsidR="009E54EC" w:rsidRPr="00362C41" w:rsidRDefault="009E54EC" w:rsidP="009E54EC">
      <w:pPr>
        <w:pStyle w:val="FootnoteText"/>
      </w:pPr>
      <w:r>
        <w:rPr>
          <w:rStyle w:val="FootnoteReference"/>
        </w:rPr>
        <w:footnoteRef/>
      </w:r>
      <w:r>
        <w:t xml:space="preserve"> Order Nos. </w:t>
      </w:r>
      <w:r w:rsidRPr="00713626">
        <w:t>PSC-14-0016-TRF-WU</w:t>
      </w:r>
      <w:r>
        <w:t xml:space="preserve">, issued January 6, 2014, in Docket No. 130251-WU, </w:t>
      </w:r>
      <w:r w:rsidRPr="00925AD3">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002178D6">
        <w:rPr>
          <w:u w:val="single"/>
        </w:rPr>
        <w:t xml:space="preserve">In re: </w:t>
      </w:r>
      <w:r w:rsidRPr="00F31DEF">
        <w:rPr>
          <w:u w:val="single"/>
        </w:rPr>
        <w:t>Request for approval of amendment to tariff sheets for miscellaneous service charges in Polk County by West Lakeland Wastewater, LLC.</w:t>
      </w:r>
      <w:r>
        <w:t xml:space="preserve">; PSC-13-0427-TRF-WU, issued September 19, 2013, in Docket No. 120290-WU, </w:t>
      </w:r>
      <w:r w:rsidR="002178D6">
        <w:rPr>
          <w:u w:val="single"/>
        </w:rPr>
        <w:t>In re:</w:t>
      </w:r>
      <w:r>
        <w:rPr>
          <w:u w:val="single"/>
        </w:rPr>
        <w:t xml:space="preserv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3">
    <w:p w:rsidR="009E54EC" w:rsidRDefault="009E54EC" w:rsidP="009E54EC">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4">
    <w:p w:rsidR="009E54EC" w:rsidRDefault="009E54EC" w:rsidP="009E54EC">
      <w:pPr>
        <w:pStyle w:val="FootnoteText"/>
      </w:pPr>
      <w:r>
        <w:rPr>
          <w:rStyle w:val="FootnoteReference"/>
        </w:rPr>
        <w:footnoteRef/>
      </w:r>
      <w:r>
        <w:t xml:space="preserve"> Order No. PSC-05-0676-TRF-EI, issued June 20, 2005, in Docket No. 050244-EI, </w:t>
      </w:r>
      <w:r w:rsidR="00FF74A9">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5">
    <w:p w:rsidR="009E54EC" w:rsidRDefault="009E54EC" w:rsidP="009E54EC">
      <w:pPr>
        <w:pStyle w:val="FootnoteText"/>
      </w:pPr>
      <w:r>
        <w:rPr>
          <w:rStyle w:val="FootnoteReference"/>
        </w:rPr>
        <w:footnoteRef/>
      </w:r>
      <w:r>
        <w:t xml:space="preserve"> </w:t>
      </w:r>
      <w:r w:rsidR="00FF74A9">
        <w:t>We note the</w:t>
      </w:r>
      <w:r>
        <w:t xml:space="preserve"> prior orders approving similar credit card convenience charges fall within the exception of Section 501.0117(1), F.S.</w:t>
      </w:r>
      <w:r w:rsidR="00563A27">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6 ">
      <w:r w:rsidR="00CF2F13">
        <w:t>PSC-15-0186-TRF-WU</w:t>
      </w:r>
    </w:fldSimple>
  </w:p>
  <w:p w:rsidR="00FA6EFD" w:rsidRDefault="009E54EC">
    <w:pPr>
      <w:pStyle w:val="OrderHeader"/>
    </w:pPr>
    <w:bookmarkStart w:id="9" w:name="HeaderDocketNo"/>
    <w:bookmarkEnd w:id="9"/>
    <w:r>
      <w:t>DOCKET NO. 150059-WU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2F1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59-WU"/>
  </w:docVars>
  <w:rsids>
    <w:rsidRoot w:val="009E54E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3974"/>
    <w:rsid w:val="001D008A"/>
    <w:rsid w:val="002002ED"/>
    <w:rsid w:val="002178D6"/>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E18FE"/>
    <w:rsid w:val="004F2DDE"/>
    <w:rsid w:val="0050097F"/>
    <w:rsid w:val="00514B1F"/>
    <w:rsid w:val="00556A10"/>
    <w:rsid w:val="00563A27"/>
    <w:rsid w:val="005963C2"/>
    <w:rsid w:val="005B45F7"/>
    <w:rsid w:val="005B63EA"/>
    <w:rsid w:val="00651C6C"/>
    <w:rsid w:val="00660774"/>
    <w:rsid w:val="00665CC7"/>
    <w:rsid w:val="006A0BF3"/>
    <w:rsid w:val="006B0DA6"/>
    <w:rsid w:val="006C547E"/>
    <w:rsid w:val="006F4547"/>
    <w:rsid w:val="00704C5D"/>
    <w:rsid w:val="00733B6B"/>
    <w:rsid w:val="0076170F"/>
    <w:rsid w:val="0076669C"/>
    <w:rsid w:val="007865E9"/>
    <w:rsid w:val="00792383"/>
    <w:rsid w:val="007D3D20"/>
    <w:rsid w:val="007E1FE9"/>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5AD0"/>
    <w:rsid w:val="00994100"/>
    <w:rsid w:val="009D4C29"/>
    <w:rsid w:val="009E54EC"/>
    <w:rsid w:val="00A5542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558B"/>
    <w:rsid w:val="00B97900"/>
    <w:rsid w:val="00BA44A8"/>
    <w:rsid w:val="00BF6691"/>
    <w:rsid w:val="00C028FC"/>
    <w:rsid w:val="00C66692"/>
    <w:rsid w:val="00C91123"/>
    <w:rsid w:val="00CA71FF"/>
    <w:rsid w:val="00CB5276"/>
    <w:rsid w:val="00CB68D7"/>
    <w:rsid w:val="00CB701A"/>
    <w:rsid w:val="00CC7E68"/>
    <w:rsid w:val="00CD7132"/>
    <w:rsid w:val="00CF2F13"/>
    <w:rsid w:val="00D0129D"/>
    <w:rsid w:val="00D30B48"/>
    <w:rsid w:val="00D46FAA"/>
    <w:rsid w:val="00D57BB2"/>
    <w:rsid w:val="00D8560E"/>
    <w:rsid w:val="00D8758F"/>
    <w:rsid w:val="00DC1D94"/>
    <w:rsid w:val="00DE057F"/>
    <w:rsid w:val="00DE2082"/>
    <w:rsid w:val="00DE2289"/>
    <w:rsid w:val="00DF6B06"/>
    <w:rsid w:val="00E04410"/>
    <w:rsid w:val="00E11351"/>
    <w:rsid w:val="00EA172C"/>
    <w:rsid w:val="00EA259B"/>
    <w:rsid w:val="00EA35A3"/>
    <w:rsid w:val="00EA3E6A"/>
    <w:rsid w:val="00EB18EF"/>
    <w:rsid w:val="00EB7E1F"/>
    <w:rsid w:val="00ED4E15"/>
    <w:rsid w:val="00EE17DF"/>
    <w:rsid w:val="00EF4621"/>
    <w:rsid w:val="00F277B6"/>
    <w:rsid w:val="00F54380"/>
    <w:rsid w:val="00F54B47"/>
    <w:rsid w:val="00FA6EFD"/>
    <w:rsid w:val="00FB74EA"/>
    <w:rsid w:val="00FD2C9E"/>
    <w:rsid w:val="00FD4786"/>
    <w:rsid w:val="00FD616C"/>
    <w:rsid w:val="00FF0A00"/>
    <w:rsid w:val="00FF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9E54EC"/>
    <w:pPr>
      <w:tabs>
        <w:tab w:val="left" w:pos="2520"/>
        <w:tab w:val="left" w:pos="2736"/>
      </w:tabs>
      <w:jc w:val="both"/>
    </w:pPr>
  </w:style>
  <w:style w:type="paragraph" w:styleId="BalloonText">
    <w:name w:val="Balloon Text"/>
    <w:basedOn w:val="Normal"/>
    <w:link w:val="BalloonTextChar"/>
    <w:rsid w:val="004E18FE"/>
    <w:rPr>
      <w:rFonts w:ascii="Tahoma" w:hAnsi="Tahoma" w:cs="Tahoma"/>
      <w:sz w:val="16"/>
      <w:szCs w:val="16"/>
    </w:rPr>
  </w:style>
  <w:style w:type="character" w:customStyle="1" w:styleId="BalloonTextChar">
    <w:name w:val="Balloon Text Char"/>
    <w:basedOn w:val="DefaultParagraphFont"/>
    <w:link w:val="BalloonText"/>
    <w:rsid w:val="004E1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9E54EC"/>
    <w:pPr>
      <w:tabs>
        <w:tab w:val="left" w:pos="2520"/>
        <w:tab w:val="left" w:pos="2736"/>
      </w:tabs>
      <w:jc w:val="both"/>
    </w:pPr>
  </w:style>
  <w:style w:type="paragraph" w:styleId="BalloonText">
    <w:name w:val="Balloon Text"/>
    <w:basedOn w:val="Normal"/>
    <w:link w:val="BalloonTextChar"/>
    <w:rsid w:val="004E18FE"/>
    <w:rPr>
      <w:rFonts w:ascii="Tahoma" w:hAnsi="Tahoma" w:cs="Tahoma"/>
      <w:sz w:val="16"/>
      <w:szCs w:val="16"/>
    </w:rPr>
  </w:style>
  <w:style w:type="character" w:customStyle="1" w:styleId="BalloonTextChar">
    <w:name w:val="Balloon Text Char"/>
    <w:basedOn w:val="DefaultParagraphFont"/>
    <w:link w:val="BalloonText"/>
    <w:rsid w:val="004E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1544</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2015-05-06T18:33:00Z</dcterms:created>
  <dcterms:modified xsi:type="dcterms:W3CDTF">2015-05-06T18:43:00Z</dcterms:modified>
</cp:coreProperties>
</file>