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8C0BC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F51C5">
            <w:pPr>
              <w:pStyle w:val="MemoHeading"/>
            </w:pPr>
            <w:bookmarkStart w:id="1" w:name="FilingDate"/>
            <w:r>
              <w:t>June 4,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CF51C5" w:rsidRDefault="00CF51C5">
            <w:pPr>
              <w:pStyle w:val="MemoHeading"/>
            </w:pPr>
            <w:bookmarkStart w:id="2" w:name="From"/>
            <w:r>
              <w:t>Office of Telecommunications (Beard)</w:t>
            </w:r>
          </w:p>
          <w:p w:rsidR="00CF51C5" w:rsidRDefault="00CF51C5">
            <w:pPr>
              <w:pStyle w:val="MemoHeading"/>
            </w:pPr>
            <w:r>
              <w:t>Division of Economics (Earnhart)</w:t>
            </w:r>
          </w:p>
          <w:p w:rsidR="007C0528" w:rsidRDefault="00CF51C5">
            <w:pPr>
              <w:pStyle w:val="MemoHeading"/>
            </w:pPr>
            <w:r>
              <w:t>Office of the General Counsel (Hopkins)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CF51C5" w:rsidRDefault="00CF51C5">
            <w:pPr>
              <w:pStyle w:val="MemoHeadingRe"/>
            </w:pPr>
            <w:bookmarkStart w:id="3" w:name="Re"/>
            <w:r>
              <w:t>Docket No. 150095-TX – Bankruptcy cancellation by Florida Public Service Commission of CLEC Certificate No. 8518, issued to Tennessee Telephone Service, LLC d/b/a Freedom Communications USA, LLC, effective July 15, 2014.</w:t>
            </w:r>
          </w:p>
          <w:p w:rsidR="00CF51C5" w:rsidRDefault="00CF51C5">
            <w:pPr>
              <w:pStyle w:val="MemoHeadingRe"/>
            </w:pPr>
          </w:p>
          <w:p w:rsidR="00CF51C5" w:rsidRDefault="00CF51C5">
            <w:pPr>
              <w:pStyle w:val="MemoHeadingRe"/>
            </w:pPr>
            <w:r>
              <w:t>Docket No. 150096-TX – Bankruptcy cancellation by Florida Public Service Commission of CLEC Certificate No. 8168 issued to Terra Telecommunications Corp., effective September 30, 2014.</w:t>
            </w:r>
          </w:p>
          <w:p w:rsidR="00CF51C5" w:rsidRDefault="00CF51C5">
            <w:pPr>
              <w:pStyle w:val="MemoHeadingRe"/>
            </w:pPr>
          </w:p>
          <w:p w:rsidR="007C0528" w:rsidRDefault="00CF51C5" w:rsidP="00576B20">
            <w:pPr>
              <w:pStyle w:val="MemoHeadingRe"/>
            </w:pPr>
            <w:r>
              <w:t>Docket No. 150097-TX – Bankruptcy cancellation by Florida Public Service Commission of CLEC Certificate No. 8703 issued to Star</w:t>
            </w:r>
            <w:r w:rsidR="00576B20">
              <w:t>V</w:t>
            </w:r>
            <w:r>
              <w:t>ox Communications, Inc., effective January 28, 2014.</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CF51C5">
            <w:pPr>
              <w:pStyle w:val="MemoHeading"/>
            </w:pPr>
            <w:bookmarkStart w:id="4" w:name="AgendaDate"/>
            <w:r>
              <w:t>06/18/15</w:t>
            </w:r>
            <w:bookmarkEnd w:id="4"/>
            <w:r w:rsidR="007C0528">
              <w:t xml:space="preserve"> – </w:t>
            </w:r>
            <w:bookmarkStart w:id="5" w:name="PermittedStatus"/>
            <w:r>
              <w:t xml:space="preserve">Regular Agenda – </w:t>
            </w:r>
            <w:r w:rsidR="00EB6077">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CF51C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CF51C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CF51C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F51C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DiscussionOfIssues"/>
      <w:bookmarkEnd w:id="11"/>
      <w:r>
        <w:t>Discussion of Issues</w:t>
      </w:r>
    </w:p>
    <w:bookmarkEnd w:id="12"/>
    <w:p w:rsidR="00CF51C5" w:rsidRDefault="00CF51C5">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445CD0">
        <w:rPr>
          <w:b/>
          <w:noProof/>
          <w:u w:val="single"/>
        </w:rPr>
        <w:t>1</w:t>
      </w:r>
      <w:r>
        <w:rPr>
          <w:b/>
          <w:u w:val="single"/>
        </w:rPr>
        <w:fldChar w:fldCharType="end"/>
      </w:r>
      <w:r>
        <w:t>: </w:t>
      </w:r>
    </w:p>
    <w:p w:rsidR="00CF51C5" w:rsidRDefault="00CF51C5">
      <w:pPr>
        <w:pStyle w:val="BodyText"/>
      </w:pPr>
      <w:r>
        <w:t> Should the Florida Public Service Commission (FPSC or the Commission) cancel Tennesse</w:t>
      </w:r>
      <w:r w:rsidR="00006466">
        <w:t xml:space="preserve">e Telephone Service, LLC d/b/a </w:t>
      </w:r>
      <w:r>
        <w:t>Freedom Communications USA, LLC</w:t>
      </w:r>
      <w:r w:rsidR="00096B9F">
        <w:t xml:space="preserve"> (Tennessee </w:t>
      </w:r>
      <w:r w:rsidR="00096B9F">
        <w:lastRenderedPageBreak/>
        <w:t>Telephone)</w:t>
      </w:r>
      <w:r>
        <w:t xml:space="preserve">, Terra Telecommunications Corp., </w:t>
      </w:r>
      <w:r w:rsidR="00096B9F">
        <w:t>(Terra</w:t>
      </w:r>
      <w:r w:rsidR="00783EC2">
        <w:t xml:space="preserve"> Corp.</w:t>
      </w:r>
      <w:r w:rsidR="00096B9F">
        <w:t xml:space="preserve">) </w:t>
      </w:r>
      <w:r>
        <w:t>and StarVox Communications, Inc.’s</w:t>
      </w:r>
      <w:r w:rsidR="00096B9F">
        <w:t xml:space="preserve"> (StarVox)</w:t>
      </w:r>
      <w:r>
        <w:t xml:space="preserve"> competitive local exchange telecommunications company (CLEC) certificates, service schedules, and </w:t>
      </w:r>
      <w:r w:rsidR="00376DD1">
        <w:t>mark</w:t>
      </w:r>
      <w:r>
        <w:t xml:space="preserve"> each company’s name </w:t>
      </w:r>
      <w:r w:rsidR="00376DD1">
        <w:t>inactive in</w:t>
      </w:r>
      <w:r>
        <w:t xml:space="preserve"> the Master Commission Directory (MCD) </w:t>
      </w:r>
      <w:r w:rsidR="00374EF9">
        <w:t xml:space="preserve">on its own motion </w:t>
      </w:r>
      <w:r>
        <w:t xml:space="preserve">effective the date each company’s Chapter 7 </w:t>
      </w:r>
      <w:r w:rsidR="008541B0">
        <w:t>Bankruptcy</w:t>
      </w:r>
      <w:r>
        <w:t xml:space="preserve"> case terminated; direct the </w:t>
      </w:r>
      <w:r w:rsidR="008C0BCB">
        <w:t>Division of Administrative and Information Technology Services (AIT) Technology Services to write-off any statutory late payment charges</w:t>
      </w:r>
      <w:r w:rsidR="00D66D8D">
        <w:t xml:space="preserve"> o</w:t>
      </w:r>
      <w:r w:rsidR="008C0BCB">
        <w:t xml:space="preserve">r penalty and interest instead of requesting collection services; and require the companies to immediately cease and </w:t>
      </w:r>
      <w:r w:rsidR="008541B0">
        <w:t>desist</w:t>
      </w:r>
      <w:r w:rsidR="008C0BCB">
        <w:t xml:space="preserve"> providing telecommunications services in Florida?</w:t>
      </w:r>
    </w:p>
    <w:p w:rsidR="00CF51C5" w:rsidRDefault="00CF51C5">
      <w:pPr>
        <w:pStyle w:val="IssueSubsectionHeading"/>
        <w:rPr>
          <w:vanish/>
          <w:specVanish/>
        </w:rPr>
      </w:pPr>
      <w:r>
        <w:rPr>
          <w:b/>
          <w:u w:val="single"/>
        </w:rPr>
        <w:t>Recommendation</w:t>
      </w:r>
      <w:r>
        <w:t>: </w:t>
      </w:r>
    </w:p>
    <w:p w:rsidR="00CF51C5" w:rsidRDefault="00CF51C5">
      <w:pPr>
        <w:pStyle w:val="BodyText"/>
      </w:pPr>
      <w:r>
        <w:t> </w:t>
      </w:r>
      <w:r w:rsidR="00374EF9">
        <w:t xml:space="preserve">Yes, </w:t>
      </w:r>
      <w:r w:rsidR="008C0BCB">
        <w:t xml:space="preserve">each </w:t>
      </w:r>
      <w:r w:rsidR="008541B0">
        <w:t>entity’s</w:t>
      </w:r>
      <w:r w:rsidR="008C0BCB">
        <w:t xml:space="preserve"> CLEC certificate and </w:t>
      </w:r>
      <w:r w:rsidR="008541B0">
        <w:t>service</w:t>
      </w:r>
      <w:r w:rsidR="008C0BCB">
        <w:t xml:space="preserve"> schedule </w:t>
      </w:r>
      <w:r w:rsidR="008541B0">
        <w:t>should</w:t>
      </w:r>
      <w:r w:rsidR="008C0BCB">
        <w:t xml:space="preserve"> be cancelled and each </w:t>
      </w:r>
      <w:r w:rsidR="00006466">
        <w:t>company’</w:t>
      </w:r>
      <w:r w:rsidR="008541B0">
        <w:t>s</w:t>
      </w:r>
      <w:r w:rsidR="008C0BCB">
        <w:t xml:space="preserve"> </w:t>
      </w:r>
      <w:r w:rsidR="008541B0">
        <w:t>name</w:t>
      </w:r>
      <w:r w:rsidR="008C0BCB">
        <w:t xml:space="preserve"> should be </w:t>
      </w:r>
      <w:r w:rsidR="00376DD1">
        <w:t>marked inactive in</w:t>
      </w:r>
      <w:r w:rsidR="008C0BCB">
        <w:t xml:space="preserve"> the MCD on the Commission’s own motion </w:t>
      </w:r>
      <w:r w:rsidR="00467CD7">
        <w:t xml:space="preserve">due to bankruptcy as listed on </w:t>
      </w:r>
      <w:r w:rsidR="008C0BCB">
        <w:t xml:space="preserve">Attachment A.  Also AIT should write off any unpaid statutory late payment charges, or penalty and interest instead of requesting collection service.  The companies should immediately cease and desist providing </w:t>
      </w:r>
      <w:r w:rsidR="008541B0">
        <w:t>telecommunications</w:t>
      </w:r>
      <w:r w:rsidR="008C0BCB">
        <w:t xml:space="preserve"> services in Florida.</w:t>
      </w:r>
      <w:r>
        <w:t xml:space="preserve">  (Beard</w:t>
      </w:r>
      <w:r w:rsidR="00006466">
        <w:t>, Hopkins</w:t>
      </w:r>
      <w:r>
        <w:t>)</w:t>
      </w:r>
    </w:p>
    <w:p w:rsidR="00CF51C5" w:rsidRDefault="00CF51C5">
      <w:pPr>
        <w:pStyle w:val="IssueSubsectionHeading"/>
        <w:rPr>
          <w:vanish/>
          <w:specVanish/>
        </w:rPr>
      </w:pPr>
      <w:r>
        <w:rPr>
          <w:b/>
          <w:u w:val="single"/>
        </w:rPr>
        <w:t>Staff Analysis</w:t>
      </w:r>
      <w:r>
        <w:t>: </w:t>
      </w:r>
    </w:p>
    <w:p w:rsidR="000359C5" w:rsidRDefault="00CF51C5" w:rsidP="000359C5">
      <w:pPr>
        <w:pStyle w:val="BodyText"/>
      </w:pPr>
      <w:r>
        <w:t> </w:t>
      </w:r>
      <w:r w:rsidR="00374EF9">
        <w:t>See attached proposed O</w:t>
      </w:r>
      <w:r w:rsidR="008C0BCB">
        <w:t>rder.</w:t>
      </w:r>
    </w:p>
    <w:p w:rsidR="000359C5" w:rsidRDefault="000359C5" w:rsidP="000359C5">
      <w:pPr>
        <w:pStyle w:val="BodyText"/>
      </w:pPr>
    </w:p>
    <w:p w:rsidR="000359C5" w:rsidRDefault="000359C5" w:rsidP="000359C5">
      <w:pPr>
        <w:pStyle w:val="BodyText"/>
      </w:pPr>
    </w:p>
    <w:p w:rsidR="000359C5" w:rsidRDefault="000359C5" w:rsidP="000359C5">
      <w:pPr>
        <w:pStyle w:val="BodyText"/>
      </w:pPr>
    </w:p>
    <w:p w:rsidR="000359C5" w:rsidRDefault="000359C5" w:rsidP="000359C5">
      <w:pPr>
        <w:pStyle w:val="BodyText"/>
      </w:pPr>
    </w:p>
    <w:p w:rsidR="000359C5" w:rsidRDefault="000359C5" w:rsidP="000359C5">
      <w:pPr>
        <w:pStyle w:val="BodyText"/>
      </w:pPr>
    </w:p>
    <w:p w:rsidR="000359C5" w:rsidRDefault="000359C5" w:rsidP="000359C5">
      <w:pPr>
        <w:pStyle w:val="BodyText"/>
      </w:pPr>
    </w:p>
    <w:p w:rsidR="00001D98" w:rsidRDefault="00001D98">
      <w:r>
        <w:br w:type="page"/>
      </w:r>
    </w:p>
    <w:p w:rsidR="00FA03AC" w:rsidRDefault="00FA03AC" w:rsidP="000359C5">
      <w:pPr>
        <w:pStyle w:val="BodyText"/>
        <w:ind w:firstLine="0"/>
        <w:rPr>
          <w:vanish/>
          <w:specVanish/>
        </w:rPr>
      </w:pP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445CD0">
        <w:rPr>
          <w:b/>
          <w:noProof/>
          <w:u w:val="single"/>
        </w:rPr>
        <w:t>2</w:t>
      </w:r>
      <w:r>
        <w:rPr>
          <w:b/>
          <w:u w:val="single"/>
        </w:rPr>
        <w:fldChar w:fldCharType="end"/>
      </w:r>
      <w:r>
        <w:t>: </w:t>
      </w:r>
    </w:p>
    <w:p w:rsidR="00FA03AC" w:rsidRDefault="00374EF9">
      <w:pPr>
        <w:pStyle w:val="BodyText"/>
      </w:pPr>
      <w:r>
        <w:t> Should these</w:t>
      </w:r>
      <w:r w:rsidR="00FA03AC">
        <w:t xml:space="preserve"> docket</w:t>
      </w:r>
      <w:r>
        <w:t>s</w:t>
      </w:r>
      <w:r w:rsidR="00FA03AC">
        <w:t xml:space="preserve"> be closed?</w:t>
      </w:r>
    </w:p>
    <w:p w:rsidR="00FA03AC" w:rsidRDefault="00FA03AC">
      <w:pPr>
        <w:pStyle w:val="IssueSubsectionHeading"/>
        <w:rPr>
          <w:vanish/>
          <w:specVanish/>
        </w:rPr>
      </w:pPr>
      <w:r>
        <w:rPr>
          <w:b/>
          <w:u w:val="single"/>
        </w:rPr>
        <w:t>Recommendation</w:t>
      </w:r>
      <w:r>
        <w:t>: </w:t>
      </w:r>
    </w:p>
    <w:p w:rsidR="00FA03AC" w:rsidRDefault="00FA03AC">
      <w:pPr>
        <w:pStyle w:val="BodyText"/>
      </w:pPr>
      <w:r>
        <w:t> </w:t>
      </w:r>
      <w:r w:rsidR="008541B0">
        <w:t>Yes, these dockets should be closed if no protest is filed upon issuance of a Consummating Order.</w:t>
      </w:r>
      <w:r w:rsidR="00374EF9">
        <w:t xml:space="preserve">  </w:t>
      </w:r>
      <w:r>
        <w:t>(Hopkins)</w:t>
      </w:r>
    </w:p>
    <w:p w:rsidR="00FA03AC" w:rsidRDefault="00FA03AC">
      <w:pPr>
        <w:pStyle w:val="IssueSubsectionHeading"/>
        <w:rPr>
          <w:vanish/>
          <w:specVanish/>
        </w:rPr>
      </w:pPr>
      <w:r>
        <w:rPr>
          <w:b/>
          <w:u w:val="single"/>
        </w:rPr>
        <w:t>Staff Analysis</w:t>
      </w:r>
      <w:r>
        <w:t>: </w:t>
      </w:r>
    </w:p>
    <w:p w:rsidR="00FA03AC" w:rsidRDefault="00FA03AC">
      <w:pPr>
        <w:pStyle w:val="BodyText"/>
      </w:pPr>
      <w:r>
        <w:t> </w:t>
      </w:r>
      <w:r w:rsidR="00374EF9">
        <w:t>The O</w:t>
      </w:r>
      <w:r w:rsidR="008541B0">
        <w:t>rder issued from this recommendation will b</w:t>
      </w:r>
      <w:r w:rsidR="00374EF9">
        <w:t>ecome final upon issuance of a Consummating O</w:t>
      </w:r>
      <w:r w:rsidR="008541B0">
        <w:t>rder, unless a person whose substantial interests are affected by the Commission’s decisions files a protest within 21 days of the issuance of a Proposed Agency Action Order.</w:t>
      </w:r>
      <w:r w:rsidR="00374EF9">
        <w:t xml:space="preserve">  A protest in one docket should not prevent the action in a separate docket from becoming final.  These dockets should then </w:t>
      </w:r>
      <w:r w:rsidR="00707AC2">
        <w:t xml:space="preserve">be </w:t>
      </w:r>
      <w:r w:rsidR="00374EF9">
        <w:t>closed upon issuance of a Consummating Order.</w:t>
      </w:r>
    </w:p>
    <w:p w:rsidR="0059588C" w:rsidRDefault="000359C5" w:rsidP="0077381C">
      <w:pPr>
        <w:jc w:val="center"/>
        <w:sectPr w:rsidR="0059588C" w:rsidSect="00592937">
          <w:headerReference w:type="default" r:id="rId10"/>
          <w:footerReference w:type="default" r:id="rId11"/>
          <w:footerReference w:type="first" r:id="rId12"/>
          <w:pgSz w:w="12240" w:h="15840" w:code="1"/>
          <w:pgMar w:top="1584" w:right="1440" w:bottom="1440" w:left="1440" w:header="720" w:footer="720" w:gutter="0"/>
          <w:cols w:space="720"/>
          <w:formProt w:val="0"/>
          <w:titlePg/>
          <w:docGrid w:linePitch="360"/>
        </w:sectPr>
      </w:pPr>
      <w:r>
        <w:br w:type="page"/>
      </w:r>
    </w:p>
    <w:p w:rsidR="00592937" w:rsidRDefault="00592937" w:rsidP="0077381C">
      <w:pPr>
        <w:jc w:val="center"/>
      </w:pPr>
    </w:p>
    <w:p w:rsidR="00DE4B49" w:rsidRDefault="00DE4B49" w:rsidP="0077381C">
      <w:pPr>
        <w:jc w:val="center"/>
      </w:pPr>
      <w:r>
        <w:t>BEFORE THE FLORIDA PUBLIC SERVICE COMMISSION</w:t>
      </w:r>
    </w:p>
    <w:p w:rsidR="00DE4B49" w:rsidRDefault="00DE4B49" w:rsidP="00DE4B49">
      <w:pPr>
        <w:pStyle w:val="OrderHeading"/>
      </w:pPr>
    </w:p>
    <w:p w:rsidR="00DE4B49" w:rsidRDefault="00DE4B49" w:rsidP="00DE4B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4B49" w:rsidRPr="00C63FCF" w:rsidTr="00EC77CF">
        <w:trPr>
          <w:trHeight w:val="828"/>
        </w:trPr>
        <w:tc>
          <w:tcPr>
            <w:tcW w:w="4788" w:type="dxa"/>
            <w:tcBorders>
              <w:bottom w:val="nil"/>
              <w:right w:val="double" w:sz="6" w:space="0" w:color="auto"/>
            </w:tcBorders>
            <w:shd w:val="clear" w:color="auto" w:fill="auto"/>
          </w:tcPr>
          <w:p w:rsidR="00DE4B49" w:rsidRDefault="00DE4B49" w:rsidP="00EC77CF">
            <w:pPr>
              <w:pStyle w:val="OrderBody"/>
              <w:tabs>
                <w:tab w:val="center" w:pos="4320"/>
                <w:tab w:val="right" w:pos="8640"/>
              </w:tabs>
              <w:jc w:val="left"/>
            </w:pPr>
            <w:r>
              <w:t xml:space="preserve">In re: </w:t>
            </w:r>
            <w:bookmarkStart w:id="13" w:name="SMInRe"/>
            <w:bookmarkEnd w:id="13"/>
            <w:r>
              <w:t>Bankruptcy cancellation by Florida Public Service Commission of CLEC Certificate No. 8518, issued to Tennessee Telephone Service, LLC d/b/a Freedom Communications USA, LLC, effective July 15, 2014.</w:t>
            </w:r>
          </w:p>
          <w:p w:rsidR="00DE4B49" w:rsidRDefault="00DE4B49" w:rsidP="00EC77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E4B49" w:rsidRDefault="00DE4B49" w:rsidP="00EC77CF">
            <w:pPr>
              <w:pStyle w:val="OrderBody"/>
              <w:tabs>
                <w:tab w:val="center" w:pos="4320"/>
                <w:tab w:val="right" w:pos="8640"/>
              </w:tabs>
              <w:jc w:val="left"/>
            </w:pPr>
            <w:r>
              <w:t xml:space="preserve">DOCKET NO. </w:t>
            </w:r>
            <w:bookmarkStart w:id="14" w:name="SMDocketNo"/>
            <w:bookmarkEnd w:id="14"/>
            <w:r>
              <w:t>150095-TX</w:t>
            </w:r>
          </w:p>
        </w:tc>
      </w:tr>
      <w:tr w:rsidR="00DE4B49" w:rsidRPr="00C63FCF" w:rsidTr="00EC77CF">
        <w:trPr>
          <w:trHeight w:val="828"/>
        </w:trPr>
        <w:tc>
          <w:tcPr>
            <w:tcW w:w="4788" w:type="dxa"/>
            <w:tcBorders>
              <w:bottom w:val="nil"/>
              <w:right w:val="double" w:sz="6" w:space="0" w:color="auto"/>
            </w:tcBorders>
            <w:shd w:val="clear" w:color="auto" w:fill="auto"/>
          </w:tcPr>
          <w:p w:rsidR="00DE4B49" w:rsidRDefault="00DE4B49" w:rsidP="00EC77CF">
            <w:pPr>
              <w:pStyle w:val="OrderBody"/>
              <w:tabs>
                <w:tab w:val="center" w:pos="4320"/>
                <w:tab w:val="right" w:pos="8640"/>
              </w:tabs>
              <w:jc w:val="left"/>
            </w:pPr>
            <w:r>
              <w:t>In re: Bankruptcy cancellation by Florida Public Service Commission of CLEC Certificate No. 8168 issued to Terra Telecommunications Corp., effective September 30, 2014.</w:t>
            </w:r>
          </w:p>
          <w:p w:rsidR="00DE4B49" w:rsidRDefault="00DE4B49" w:rsidP="00EC77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E4B49" w:rsidRDefault="00DE4B49" w:rsidP="00EC77CF">
            <w:pPr>
              <w:pStyle w:val="OrderBody"/>
              <w:tabs>
                <w:tab w:val="center" w:pos="4320"/>
                <w:tab w:val="right" w:pos="8640"/>
              </w:tabs>
              <w:jc w:val="left"/>
            </w:pPr>
            <w:r>
              <w:t>DOCKET NO. 150096-TX</w:t>
            </w:r>
          </w:p>
          <w:p w:rsidR="00DE4B49" w:rsidRDefault="00DE4B49" w:rsidP="00EC77CF">
            <w:pPr>
              <w:pStyle w:val="OrderBody"/>
              <w:tabs>
                <w:tab w:val="center" w:pos="4320"/>
                <w:tab w:val="right" w:pos="8640"/>
              </w:tabs>
              <w:jc w:val="left"/>
            </w:pPr>
          </w:p>
        </w:tc>
      </w:tr>
      <w:tr w:rsidR="00DE4B49" w:rsidRPr="00C63FCF" w:rsidTr="00EC77CF">
        <w:trPr>
          <w:trHeight w:val="828"/>
        </w:trPr>
        <w:tc>
          <w:tcPr>
            <w:tcW w:w="4788" w:type="dxa"/>
            <w:tcBorders>
              <w:top w:val="nil"/>
              <w:bottom w:val="single" w:sz="8" w:space="0" w:color="auto"/>
              <w:right w:val="double" w:sz="6" w:space="0" w:color="auto"/>
            </w:tcBorders>
            <w:shd w:val="clear" w:color="auto" w:fill="auto"/>
          </w:tcPr>
          <w:p w:rsidR="00DE4B49" w:rsidRDefault="00DE4B49" w:rsidP="00EC77CF">
            <w:pPr>
              <w:pStyle w:val="OrderBody"/>
              <w:tabs>
                <w:tab w:val="center" w:pos="4320"/>
                <w:tab w:val="right" w:pos="8640"/>
              </w:tabs>
              <w:jc w:val="left"/>
            </w:pPr>
            <w:r>
              <w:t>In re: Bankruptcy cancellation by Florida Public Service Commission of CLEC Cert</w:t>
            </w:r>
            <w:r w:rsidR="00B966C5">
              <w:t>ificate No. 8703 issued to StarV</w:t>
            </w:r>
            <w:r>
              <w:t>ox Communications, Inc., effective January 28, 2014.</w:t>
            </w:r>
          </w:p>
        </w:tc>
        <w:tc>
          <w:tcPr>
            <w:tcW w:w="4788" w:type="dxa"/>
            <w:tcBorders>
              <w:left w:val="double" w:sz="6" w:space="0" w:color="auto"/>
            </w:tcBorders>
            <w:shd w:val="clear" w:color="auto" w:fill="auto"/>
          </w:tcPr>
          <w:p w:rsidR="00DE4B49" w:rsidRDefault="00DE4B49" w:rsidP="00EC77CF">
            <w:pPr>
              <w:pStyle w:val="OrderBody"/>
            </w:pPr>
            <w:r>
              <w:t xml:space="preserve">DOCKET NO. </w:t>
            </w:r>
            <w:bookmarkStart w:id="15" w:name="SMDocketNo2"/>
            <w:bookmarkEnd w:id="15"/>
            <w:r>
              <w:t>150097-TX</w:t>
            </w:r>
          </w:p>
          <w:p w:rsidR="00DE4B49" w:rsidRDefault="00DE4B49" w:rsidP="00EC77CF">
            <w:pPr>
              <w:pStyle w:val="OrderBody"/>
              <w:tabs>
                <w:tab w:val="center" w:pos="4320"/>
                <w:tab w:val="right" w:pos="8640"/>
              </w:tabs>
              <w:jc w:val="left"/>
            </w:pPr>
            <w:r>
              <w:t xml:space="preserve">ORDER NO. </w:t>
            </w:r>
            <w:bookmarkStart w:id="16" w:name="SMOrderNo"/>
            <w:bookmarkEnd w:id="16"/>
          </w:p>
          <w:p w:rsidR="00DE4B49" w:rsidRDefault="00DE4B49" w:rsidP="00EC77CF">
            <w:pPr>
              <w:pStyle w:val="OrderBody"/>
              <w:tabs>
                <w:tab w:val="center" w:pos="4320"/>
                <w:tab w:val="right" w:pos="8640"/>
              </w:tabs>
              <w:jc w:val="left"/>
            </w:pPr>
            <w:r>
              <w:t xml:space="preserve">ISSUED: </w:t>
            </w:r>
            <w:bookmarkStart w:id="17" w:name="SMIssued"/>
            <w:bookmarkEnd w:id="17"/>
          </w:p>
          <w:p w:rsidR="00DE4B49" w:rsidRDefault="00DE4B49" w:rsidP="00EC77CF">
            <w:pPr>
              <w:pStyle w:val="OrderBody"/>
              <w:tabs>
                <w:tab w:val="center" w:pos="4320"/>
                <w:tab w:val="right" w:pos="8640"/>
              </w:tabs>
              <w:jc w:val="left"/>
            </w:pPr>
          </w:p>
        </w:tc>
      </w:tr>
    </w:tbl>
    <w:p w:rsidR="00DE4B49" w:rsidRDefault="00DE4B49" w:rsidP="00DE4B49"/>
    <w:p w:rsidR="00DE4B49" w:rsidRDefault="00DE4B49" w:rsidP="00DE4B49"/>
    <w:p w:rsidR="00DE4B49" w:rsidRPr="00E46E1F" w:rsidRDefault="00DE4B49" w:rsidP="00DE4B49">
      <w:pPr>
        <w:ind w:firstLine="720"/>
        <w:jc w:val="both"/>
      </w:pPr>
      <w:bookmarkStart w:id="18" w:name="Commissioners"/>
      <w:bookmarkEnd w:id="18"/>
      <w:r w:rsidRPr="00E46E1F">
        <w:t>The following Commissioners participated in the disposition of this matter:</w:t>
      </w:r>
    </w:p>
    <w:p w:rsidR="00DE4B49" w:rsidRPr="00E46E1F" w:rsidRDefault="00DE4B49" w:rsidP="00DE4B49"/>
    <w:p w:rsidR="00DE4B49" w:rsidRDefault="00DE4B49" w:rsidP="00DE4B49">
      <w:pPr>
        <w:jc w:val="center"/>
      </w:pPr>
      <w:r>
        <w:t>ART GRAHAM</w:t>
      </w:r>
      <w:r w:rsidRPr="00E46E1F">
        <w:t>, Chairman</w:t>
      </w:r>
    </w:p>
    <w:p w:rsidR="00DE4B49" w:rsidRPr="00E46E1F" w:rsidRDefault="00DE4B49" w:rsidP="00DE4B49">
      <w:pPr>
        <w:jc w:val="center"/>
      </w:pPr>
      <w:r w:rsidRPr="00E46E1F">
        <w:t>LISA POLAK EDGAR</w:t>
      </w:r>
    </w:p>
    <w:p w:rsidR="00DE4B49" w:rsidRDefault="00DE4B49" w:rsidP="00DE4B49">
      <w:pPr>
        <w:jc w:val="center"/>
      </w:pPr>
      <w:r>
        <w:t>RONALD A. BRISÉ</w:t>
      </w:r>
    </w:p>
    <w:p w:rsidR="00DE4B49" w:rsidRDefault="00DE4B49" w:rsidP="00DE4B49">
      <w:pPr>
        <w:jc w:val="center"/>
      </w:pPr>
      <w:r>
        <w:t>JULIE I. BROWN</w:t>
      </w:r>
    </w:p>
    <w:p w:rsidR="00DE4B49" w:rsidRDefault="00DE4B49" w:rsidP="00DE4B49">
      <w:pPr>
        <w:jc w:val="center"/>
      </w:pPr>
      <w:r>
        <w:t>JIMMY PATRONIS</w:t>
      </w:r>
    </w:p>
    <w:p w:rsidR="00DE4B49" w:rsidRDefault="00DE4B49" w:rsidP="00DE4B49">
      <w:pPr>
        <w:pStyle w:val="OrderBody"/>
      </w:pPr>
    </w:p>
    <w:p w:rsidR="00DE4B49" w:rsidRDefault="00DE4B49" w:rsidP="00DE4B49">
      <w:pPr>
        <w:pStyle w:val="OrderBody"/>
      </w:pPr>
    </w:p>
    <w:bookmarkStart w:id="19" w:name="OrderText"/>
    <w:bookmarkEnd w:id="19"/>
    <w:p w:rsidR="00DE4B49" w:rsidRPr="00B62EF0" w:rsidRDefault="00DE4B49" w:rsidP="00DE4B49">
      <w:pPr>
        <w:pStyle w:val="OrderBody"/>
        <w:jc w:val="center"/>
        <w:rPr>
          <w:u w:val="single"/>
        </w:rPr>
      </w:pPr>
      <w:r w:rsidRPr="00B62EF0">
        <w:rPr>
          <w:u w:val="single"/>
          <w:lang w:val="en-CA"/>
        </w:rPr>
        <w:fldChar w:fldCharType="begin"/>
      </w:r>
      <w:r w:rsidRPr="00B62EF0">
        <w:rPr>
          <w:u w:val="single"/>
          <w:lang w:val="en-CA"/>
        </w:rPr>
        <w:instrText xml:space="preserve"> SEQ CHAPTER \h \r 1</w:instrText>
      </w:r>
      <w:r w:rsidRPr="00B62EF0">
        <w:rPr>
          <w:u w:val="single"/>
        </w:rPr>
        <w:fldChar w:fldCharType="end"/>
      </w:r>
      <w:r w:rsidRPr="00B62EF0">
        <w:rPr>
          <w:u w:val="single"/>
        </w:rPr>
        <w:t>NOTICE OF PROPOSED AGENCY ACTION</w:t>
      </w:r>
    </w:p>
    <w:p w:rsidR="00DE4B49" w:rsidRPr="00B62EF0" w:rsidRDefault="00DE4B49" w:rsidP="00DE4B49">
      <w:pPr>
        <w:pStyle w:val="OrderBody"/>
        <w:jc w:val="center"/>
        <w:rPr>
          <w:u w:val="single"/>
        </w:rPr>
      </w:pPr>
      <w:r w:rsidRPr="00B62EF0">
        <w:rPr>
          <w:u w:val="single"/>
        </w:rPr>
        <w:t>ORDER</w:t>
      </w:r>
      <w:bookmarkStart w:id="20" w:name="OrderTitle"/>
      <w:r w:rsidRPr="00B62EF0">
        <w:rPr>
          <w:u w:val="single"/>
        </w:rPr>
        <w:t xml:space="preserve"> </w:t>
      </w:r>
      <w:bookmarkEnd w:id="20"/>
      <w:r w:rsidR="00B62EF0" w:rsidRPr="00B62EF0">
        <w:rPr>
          <w:u w:val="single"/>
        </w:rPr>
        <w:t>CANCELLING COMPETITIVE LOCAL EXCHANGE</w:t>
      </w:r>
    </w:p>
    <w:p w:rsidR="00B62EF0" w:rsidRPr="00B62EF0" w:rsidRDefault="00B62EF0" w:rsidP="00DE4B49">
      <w:pPr>
        <w:pStyle w:val="OrderBody"/>
        <w:jc w:val="center"/>
        <w:rPr>
          <w:u w:val="single"/>
        </w:rPr>
      </w:pPr>
      <w:r w:rsidRPr="00B62EF0">
        <w:rPr>
          <w:u w:val="single"/>
        </w:rPr>
        <w:t>TELECOMMUNICATIONS COMPANY CERTIFICATES</w:t>
      </w:r>
    </w:p>
    <w:p w:rsidR="00B62EF0" w:rsidRPr="00B62EF0" w:rsidRDefault="00B62EF0" w:rsidP="00DE4B49">
      <w:pPr>
        <w:pStyle w:val="OrderBody"/>
        <w:jc w:val="center"/>
        <w:rPr>
          <w:u w:val="single"/>
        </w:rPr>
      </w:pPr>
      <w:r w:rsidRPr="00B62EF0">
        <w:rPr>
          <w:u w:val="single"/>
        </w:rPr>
        <w:t>AND SERVICE SCHEDULES DUE TO BANKRUPTCY</w:t>
      </w:r>
    </w:p>
    <w:p w:rsidR="00B62EF0" w:rsidRPr="00B62EF0" w:rsidRDefault="00B62EF0" w:rsidP="00DE4B49">
      <w:pPr>
        <w:pStyle w:val="OrderBody"/>
        <w:jc w:val="center"/>
        <w:rPr>
          <w:u w:val="single"/>
        </w:rPr>
      </w:pPr>
      <w:r w:rsidRPr="00B62EF0">
        <w:rPr>
          <w:u w:val="single"/>
        </w:rPr>
        <w:t>ON THE COMMISSION’S OWN MOTION</w:t>
      </w:r>
    </w:p>
    <w:p w:rsidR="00DE4B49" w:rsidRPr="00B62EF0" w:rsidRDefault="00DE4B49" w:rsidP="00DE4B49">
      <w:pPr>
        <w:pStyle w:val="OrderBody"/>
        <w:rPr>
          <w:u w:val="single"/>
        </w:rPr>
      </w:pPr>
    </w:p>
    <w:p w:rsidR="00DE4B49" w:rsidRPr="003E4B2D" w:rsidRDefault="00DE4B49" w:rsidP="00DE4B49">
      <w:pPr>
        <w:pStyle w:val="OrderBody"/>
      </w:pPr>
    </w:p>
    <w:p w:rsidR="00DE4B49" w:rsidRPr="003E4B2D" w:rsidRDefault="00DE4B49" w:rsidP="00DE4B49">
      <w:pPr>
        <w:pStyle w:val="OrderBody"/>
      </w:pPr>
      <w:r w:rsidRPr="003E4B2D">
        <w:t>BY THE COMMISSION:</w:t>
      </w:r>
    </w:p>
    <w:p w:rsidR="00DE4B49" w:rsidRPr="003E4B2D" w:rsidRDefault="00DE4B49" w:rsidP="00DE4B49">
      <w:pPr>
        <w:pStyle w:val="OrderBody"/>
      </w:pPr>
    </w:p>
    <w:p w:rsidR="00DE4B49" w:rsidRDefault="00DE4B49" w:rsidP="00DE4B4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B62EF0" w:rsidRDefault="0077381C" w:rsidP="0077381C">
      <w:pPr>
        <w:pStyle w:val="OrderBody"/>
        <w:ind w:firstLine="720"/>
      </w:pPr>
      <w:r>
        <w:lastRenderedPageBreak/>
        <w:t xml:space="preserve">Tennessee Telephone </w:t>
      </w:r>
      <w:r w:rsidR="005E53FD">
        <w:t xml:space="preserve">Service, LLC d/b/a Freedom Communications USA, LLC (Tennessee Telephone) </w:t>
      </w:r>
      <w:r>
        <w:t>currently holds competitive local exchange tel</w:t>
      </w:r>
      <w:r w:rsidR="000C5E80">
        <w:t xml:space="preserve">ecommunications services (CLEC) </w:t>
      </w:r>
      <w:r w:rsidR="00A52BC2">
        <w:t>C</w:t>
      </w:r>
      <w:r>
        <w:t>ertificate No. 8518, issued by the Commission on October 11, 2004.</w:t>
      </w:r>
      <w:r w:rsidR="00374EF9">
        <w:t xml:space="preserve"> </w:t>
      </w:r>
      <w:r w:rsidR="00A52BC2">
        <w:t>Terra</w:t>
      </w:r>
      <w:r w:rsidR="005E53FD">
        <w:t xml:space="preserve"> Telecommunications </w:t>
      </w:r>
      <w:r w:rsidR="0059749F">
        <w:t>Corp.</w:t>
      </w:r>
      <w:r w:rsidR="000C5E80">
        <w:t xml:space="preserve"> (Terra Corp.) </w:t>
      </w:r>
      <w:r w:rsidR="00A52BC2">
        <w:t>currently holds CLEC Certificate No. 8168</w:t>
      </w:r>
      <w:r w:rsidR="000C5E80">
        <w:t>,</w:t>
      </w:r>
      <w:r w:rsidR="00A52BC2">
        <w:t xml:space="preserve"> issued by the Commi</w:t>
      </w:r>
      <w:r w:rsidR="00096B9F">
        <w:t>ssion on August 19, 2002.  StarV</w:t>
      </w:r>
      <w:r w:rsidR="00A52BC2">
        <w:t xml:space="preserve">ox </w:t>
      </w:r>
      <w:r w:rsidR="005E53FD">
        <w:t xml:space="preserve">Communications, Inc. (StarVox), </w:t>
      </w:r>
      <w:r w:rsidR="00A52BC2">
        <w:t>currently holds CLEC Certificate No. 8703</w:t>
      </w:r>
      <w:r w:rsidR="000C5E80">
        <w:t>,</w:t>
      </w:r>
      <w:r w:rsidR="00A52BC2">
        <w:t xml:space="preserve"> issued by the Commission on December 14, 2007.</w:t>
      </w:r>
    </w:p>
    <w:p w:rsidR="00A52BC2" w:rsidRDefault="00A52BC2" w:rsidP="0077381C">
      <w:pPr>
        <w:pStyle w:val="OrderBody"/>
        <w:ind w:firstLine="720"/>
      </w:pPr>
    </w:p>
    <w:p w:rsidR="00A52BC2" w:rsidRDefault="00A52BC2" w:rsidP="00A52BC2">
      <w:pPr>
        <w:ind w:firstLine="720"/>
        <w:jc w:val="both"/>
      </w:pPr>
      <w:r w:rsidRPr="002767C4">
        <w:t>Pursuant to Se</w:t>
      </w:r>
      <w:r w:rsidR="000C5E80">
        <w:t>ction 364.336, Florida Statutes (F.S.),</w:t>
      </w:r>
      <w:r w:rsidRPr="002767C4">
        <w:t xml:space="preserve"> </w:t>
      </w:r>
      <w:r>
        <w:t>telecommunications companies</w:t>
      </w:r>
      <w:r w:rsidRPr="002767C4">
        <w:t xml:space="preserve"> </w:t>
      </w:r>
      <w:r w:rsidRPr="00134569">
        <w:t xml:space="preserve">must pay a minimum annual </w:t>
      </w:r>
      <w:r>
        <w:t>Regulatory Assessment Fee (RAF)</w:t>
      </w:r>
      <w:r w:rsidRPr="00134569">
        <w:t xml:space="preserve"> if the certificate was active during any portion of</w:t>
      </w:r>
      <w:r>
        <w:t xml:space="preserve"> </w:t>
      </w:r>
      <w:r w:rsidRPr="00134569">
        <w:t>the calendar year</w:t>
      </w:r>
      <w:r w:rsidRPr="002767C4">
        <w:t xml:space="preserve"> </w:t>
      </w:r>
      <w:r>
        <w:t>and provides for late payment charges as outlined in Section 350.113, F</w:t>
      </w:r>
      <w:r w:rsidR="000C5E80">
        <w:t>.S.</w:t>
      </w:r>
      <w:r>
        <w:t>, for any delinquent amounts.</w:t>
      </w:r>
    </w:p>
    <w:p w:rsidR="00A52BC2" w:rsidRDefault="00A52BC2" w:rsidP="00A52BC2">
      <w:pPr>
        <w:ind w:firstLine="720"/>
        <w:jc w:val="both"/>
      </w:pPr>
    </w:p>
    <w:p w:rsidR="00A52BC2" w:rsidRDefault="00A52BC2" w:rsidP="00A52BC2">
      <w:pPr>
        <w:ind w:firstLine="720"/>
        <w:jc w:val="both"/>
      </w:pPr>
      <w:r>
        <w:rPr>
          <w:bCs/>
          <w:iCs/>
        </w:rPr>
        <w:t xml:space="preserve">Pursuant to </w:t>
      </w:r>
      <w:r w:rsidRPr="002B6580">
        <w:rPr>
          <w:bCs/>
          <w:iCs/>
        </w:rPr>
        <w:t>11 U</w:t>
      </w:r>
      <w:r>
        <w:rPr>
          <w:bCs/>
          <w:iCs/>
        </w:rPr>
        <w:t>.</w:t>
      </w:r>
      <w:r w:rsidRPr="002B6580">
        <w:rPr>
          <w:bCs/>
          <w:iCs/>
        </w:rPr>
        <w:t>S</w:t>
      </w:r>
      <w:r>
        <w:rPr>
          <w:bCs/>
          <w:iCs/>
        </w:rPr>
        <w:t>.</w:t>
      </w:r>
      <w:r w:rsidRPr="002B6580">
        <w:rPr>
          <w:bCs/>
          <w:iCs/>
        </w:rPr>
        <w:t>C</w:t>
      </w:r>
      <w:r>
        <w:rPr>
          <w:bCs/>
          <w:iCs/>
        </w:rPr>
        <w:t>.</w:t>
      </w:r>
      <w:r w:rsidRPr="002B6580">
        <w:rPr>
          <w:bCs/>
          <w:iCs/>
        </w:rPr>
        <w:t xml:space="preserve"> § 362 (b)(4)</w:t>
      </w:r>
      <w:r>
        <w:rPr>
          <w:bCs/>
          <w:iCs/>
        </w:rPr>
        <w:t xml:space="preserve"> </w:t>
      </w:r>
      <w:r>
        <w:t xml:space="preserve">of the US Bankruptcy Code, the filing of a petition for bankruptcy relief acts as an automatic stay that enjoins a governmental entity from exercising its regulatory authority to collect a pre-petition debt.  Additionally, in any bankruptcy liquidation or reorganization, secured creditors are given the highest priority in the distribution and, normally, receive </w:t>
      </w:r>
      <w:r w:rsidR="0059749F">
        <w:t xml:space="preserve">all of the distributed assets.  </w:t>
      </w:r>
      <w:r>
        <w:t>RAFs, late payment charges, and pena</w:t>
      </w:r>
      <w:r w:rsidR="00DA63BF">
        <w:t>lties owed by a company to this</w:t>
      </w:r>
      <w:r>
        <w:t xml:space="preserve"> Commission, as well as monetary settlements of cases resolving issues of failure to pay such fees, are not secured debts and, as a practical matter, are uncollectible in a bankruptcy procee</w:t>
      </w:r>
      <w:r w:rsidR="00707AC2">
        <w:t xml:space="preserve">ding where liquidation occurs. </w:t>
      </w:r>
      <w:r>
        <w:t>Therefore, this Commission would be prevented from collecting the RAFs owed by these companies, and from assessing and collecting a penalty for failure to pay the fees.</w:t>
      </w:r>
    </w:p>
    <w:p w:rsidR="00A52BC2" w:rsidRDefault="00A52BC2" w:rsidP="00A52BC2"/>
    <w:p w:rsidR="00A52BC2" w:rsidRDefault="00A52BC2" w:rsidP="00A52BC2">
      <w:pPr>
        <w:ind w:firstLine="720"/>
        <w:jc w:val="both"/>
        <w:rPr>
          <w:bCs/>
          <w:iCs/>
        </w:rPr>
      </w:pPr>
      <w:r>
        <w:rPr>
          <w:bCs/>
          <w:iCs/>
        </w:rPr>
        <w:t>Our staff monitor companies that have previously filed for bankruptcy protection to further attempt collection of the past due RAFs.  Monitoring is conducted using internet-based Public Access to Court Electronic Records (PACER).  In many cases, companies under bankruptcy protection discontinue providing telecommunications services and close their operations</w:t>
      </w:r>
      <w:r w:rsidR="00973B1F">
        <w:rPr>
          <w:bCs/>
          <w:iCs/>
        </w:rPr>
        <w:t>,</w:t>
      </w:r>
      <w:r>
        <w:rPr>
          <w:bCs/>
          <w:iCs/>
        </w:rPr>
        <w:t xml:space="preserve"> however, our staff are not able to take action to remove these companies from </w:t>
      </w:r>
      <w:r w:rsidR="00DA63BF">
        <w:rPr>
          <w:bCs/>
          <w:iCs/>
        </w:rPr>
        <w:t xml:space="preserve">our </w:t>
      </w:r>
      <w:r>
        <w:rPr>
          <w:bCs/>
          <w:iCs/>
        </w:rPr>
        <w:t>Master Commission Directory (MCD) until the bankruptcy case is closed or permission to cancel is obtained from the bankruptcy court.</w:t>
      </w:r>
    </w:p>
    <w:p w:rsidR="00A52BC2" w:rsidRDefault="00A52BC2" w:rsidP="00A52BC2"/>
    <w:p w:rsidR="00A52BC2" w:rsidRPr="00973B1F" w:rsidRDefault="00A52BC2" w:rsidP="00A52BC2">
      <w:pPr>
        <w:ind w:firstLine="720"/>
        <w:jc w:val="both"/>
        <w:rPr>
          <w:bCs/>
          <w:iCs/>
        </w:rPr>
      </w:pPr>
      <w:r>
        <w:rPr>
          <w:bCs/>
          <w:iCs/>
        </w:rPr>
        <w:t>PACER indicates that</w:t>
      </w:r>
      <w:r w:rsidR="00766CB8">
        <w:rPr>
          <w:bCs/>
          <w:iCs/>
        </w:rPr>
        <w:t xml:space="preserve"> Tennessee </w:t>
      </w:r>
      <w:r w:rsidR="00B966C5">
        <w:rPr>
          <w:bCs/>
          <w:iCs/>
        </w:rPr>
        <w:t>Telephone</w:t>
      </w:r>
      <w:r w:rsidR="00766CB8">
        <w:rPr>
          <w:bCs/>
          <w:iCs/>
        </w:rPr>
        <w:t xml:space="preserve">, </w:t>
      </w:r>
      <w:r>
        <w:rPr>
          <w:bCs/>
          <w:iCs/>
        </w:rPr>
        <w:t>filed for Chapter 7 bankruptcy protec</w:t>
      </w:r>
      <w:r w:rsidR="0059749F">
        <w:rPr>
          <w:bCs/>
          <w:iCs/>
        </w:rPr>
        <w:t xml:space="preserve">tion in the </w:t>
      </w:r>
      <w:r w:rsidR="00973B1F">
        <w:rPr>
          <w:bCs/>
          <w:iCs/>
        </w:rPr>
        <w:t>US Bankruptcy Court – Middle District of Texas, Austin Division</w:t>
      </w:r>
      <w:r w:rsidR="000C5E80">
        <w:rPr>
          <w:bCs/>
          <w:iCs/>
        </w:rPr>
        <w:t xml:space="preserve"> </w:t>
      </w:r>
      <w:r>
        <w:rPr>
          <w:bCs/>
          <w:iCs/>
        </w:rPr>
        <w:t xml:space="preserve">on August </w:t>
      </w:r>
      <w:r w:rsidR="0059749F">
        <w:rPr>
          <w:bCs/>
          <w:iCs/>
        </w:rPr>
        <w:t>4</w:t>
      </w:r>
      <w:r>
        <w:rPr>
          <w:bCs/>
          <w:iCs/>
        </w:rPr>
        <w:t>, 20</w:t>
      </w:r>
      <w:r w:rsidR="0059749F">
        <w:rPr>
          <w:bCs/>
          <w:iCs/>
        </w:rPr>
        <w:t>10</w:t>
      </w:r>
      <w:r w:rsidR="000C5E80">
        <w:rPr>
          <w:bCs/>
          <w:iCs/>
        </w:rPr>
        <w:t xml:space="preserve">.  </w:t>
      </w:r>
      <w:r>
        <w:rPr>
          <w:bCs/>
          <w:iCs/>
        </w:rPr>
        <w:t xml:space="preserve">The case was closed on </w:t>
      </w:r>
      <w:r w:rsidR="0059749F">
        <w:rPr>
          <w:bCs/>
          <w:iCs/>
        </w:rPr>
        <w:t>July 15</w:t>
      </w:r>
      <w:r>
        <w:rPr>
          <w:bCs/>
          <w:iCs/>
        </w:rPr>
        <w:t>, 201</w:t>
      </w:r>
      <w:r w:rsidR="0059749F">
        <w:rPr>
          <w:bCs/>
          <w:iCs/>
        </w:rPr>
        <w:t xml:space="preserve">4.  </w:t>
      </w:r>
      <w:r>
        <w:rPr>
          <w:bCs/>
          <w:iCs/>
        </w:rPr>
        <w:t xml:space="preserve">Our staff researched the Florida Department of State, Division of Corporations’ records, which show that the company’s last Annual Report was filed on </w:t>
      </w:r>
      <w:r w:rsidR="0059749F">
        <w:rPr>
          <w:bCs/>
          <w:iCs/>
        </w:rPr>
        <w:t>April 28, 2010</w:t>
      </w:r>
      <w:r>
        <w:rPr>
          <w:bCs/>
          <w:iCs/>
        </w:rPr>
        <w:t xml:space="preserve">, and its corporate status was subsequently revoked on </w:t>
      </w:r>
      <w:r w:rsidR="003435C4">
        <w:rPr>
          <w:bCs/>
          <w:iCs/>
        </w:rPr>
        <w:t>September</w:t>
      </w:r>
      <w:r>
        <w:rPr>
          <w:bCs/>
          <w:iCs/>
        </w:rPr>
        <w:t xml:space="preserve"> </w:t>
      </w:r>
      <w:r w:rsidR="003435C4">
        <w:rPr>
          <w:bCs/>
          <w:iCs/>
        </w:rPr>
        <w:t>23</w:t>
      </w:r>
      <w:r>
        <w:rPr>
          <w:bCs/>
          <w:iCs/>
        </w:rPr>
        <w:t>, 20</w:t>
      </w:r>
      <w:r w:rsidR="003435C4">
        <w:rPr>
          <w:bCs/>
          <w:iCs/>
        </w:rPr>
        <w:t>11</w:t>
      </w:r>
      <w:r>
        <w:rPr>
          <w:bCs/>
          <w:iCs/>
        </w:rPr>
        <w:t xml:space="preserve">.  </w:t>
      </w:r>
      <w:r w:rsidR="00973B1F">
        <w:rPr>
          <w:bCs/>
          <w:iCs/>
        </w:rPr>
        <w:t xml:space="preserve">Our staff also researched the Federal Communications Commission’s (FCC) records and found a Form 499 Filer record from April 1, 2011.  There was also a </w:t>
      </w:r>
      <w:r w:rsidR="005E53FD">
        <w:rPr>
          <w:bCs/>
          <w:iCs/>
        </w:rPr>
        <w:t>statement</w:t>
      </w:r>
      <w:r w:rsidR="00973B1F">
        <w:rPr>
          <w:bCs/>
          <w:iCs/>
        </w:rPr>
        <w:t xml:space="preserve"> </w:t>
      </w:r>
      <w:r w:rsidR="005E53FD">
        <w:rPr>
          <w:bCs/>
          <w:iCs/>
        </w:rPr>
        <w:t xml:space="preserve">that </w:t>
      </w:r>
      <w:r w:rsidR="00376DD1">
        <w:rPr>
          <w:bCs/>
          <w:iCs/>
        </w:rPr>
        <w:t>read</w:t>
      </w:r>
      <w:r w:rsidR="005E53FD">
        <w:rPr>
          <w:bCs/>
          <w:iCs/>
        </w:rPr>
        <w:t xml:space="preserve"> </w:t>
      </w:r>
      <w:r w:rsidR="00006466">
        <w:rPr>
          <w:bCs/>
          <w:iCs/>
        </w:rPr>
        <w:t>“</w:t>
      </w:r>
      <w:r w:rsidR="00973B1F">
        <w:rPr>
          <w:bCs/>
          <w:iCs/>
        </w:rPr>
        <w:t>while the company still exists it is no longer providing services as of October 31, 2010.</w:t>
      </w:r>
      <w:r w:rsidR="00006466">
        <w:rPr>
          <w:bCs/>
          <w:iCs/>
        </w:rPr>
        <w:t>”</w:t>
      </w:r>
      <w:r>
        <w:rPr>
          <w:bCs/>
          <w:iCs/>
        </w:rPr>
        <w:t xml:space="preserve">  Due to the company’s Chapter 7 bankruptcy filing </w:t>
      </w:r>
      <w:r w:rsidRPr="00973B1F">
        <w:rPr>
          <w:bCs/>
          <w:iCs/>
        </w:rPr>
        <w:t>in 20</w:t>
      </w:r>
      <w:r w:rsidR="00DE299F" w:rsidRPr="00973B1F">
        <w:rPr>
          <w:bCs/>
          <w:iCs/>
        </w:rPr>
        <w:t>10</w:t>
      </w:r>
      <w:r w:rsidR="00973B1F">
        <w:rPr>
          <w:bCs/>
          <w:iCs/>
        </w:rPr>
        <w:t>,</w:t>
      </w:r>
      <w:r w:rsidRPr="00973B1F">
        <w:rPr>
          <w:bCs/>
          <w:iCs/>
        </w:rPr>
        <w:t xml:space="preserve"> the company did not accrue RAF</w:t>
      </w:r>
      <w:r w:rsidR="005E53FD">
        <w:rPr>
          <w:bCs/>
          <w:iCs/>
        </w:rPr>
        <w:t xml:space="preserve"> charge</w:t>
      </w:r>
      <w:r w:rsidRPr="00973B1F">
        <w:rPr>
          <w:bCs/>
          <w:iCs/>
        </w:rPr>
        <w:t>s from 20</w:t>
      </w:r>
      <w:r w:rsidR="00DE299F" w:rsidRPr="00973B1F">
        <w:rPr>
          <w:bCs/>
          <w:iCs/>
        </w:rPr>
        <w:t>10</w:t>
      </w:r>
      <w:r w:rsidRPr="00973B1F">
        <w:rPr>
          <w:bCs/>
          <w:iCs/>
        </w:rPr>
        <w:t>-201</w:t>
      </w:r>
      <w:r w:rsidR="00DE299F" w:rsidRPr="00973B1F">
        <w:rPr>
          <w:bCs/>
          <w:iCs/>
        </w:rPr>
        <w:t>4</w:t>
      </w:r>
      <w:r w:rsidRPr="00973B1F">
        <w:rPr>
          <w:bCs/>
          <w:iCs/>
        </w:rPr>
        <w:t>.</w:t>
      </w:r>
      <w:r w:rsidR="00F67D6E">
        <w:rPr>
          <w:bCs/>
          <w:iCs/>
        </w:rPr>
        <w:t xml:space="preserve">  However, t</w:t>
      </w:r>
      <w:r w:rsidRPr="00973B1F">
        <w:rPr>
          <w:bCs/>
          <w:iCs/>
        </w:rPr>
        <w:t>he company d</w:t>
      </w:r>
      <w:r w:rsidR="00F67D6E">
        <w:rPr>
          <w:bCs/>
          <w:iCs/>
        </w:rPr>
        <w:t xml:space="preserve">oes have outstanding RAF charges </w:t>
      </w:r>
      <w:r w:rsidR="005E53FD">
        <w:rPr>
          <w:bCs/>
          <w:iCs/>
        </w:rPr>
        <w:t>pending</w:t>
      </w:r>
      <w:r w:rsidR="00F67D6E">
        <w:rPr>
          <w:bCs/>
          <w:iCs/>
        </w:rPr>
        <w:t xml:space="preserve"> for th</w:t>
      </w:r>
      <w:r w:rsidRPr="00973B1F">
        <w:rPr>
          <w:bCs/>
          <w:iCs/>
        </w:rPr>
        <w:t>e years 200</w:t>
      </w:r>
      <w:r w:rsidR="00F67D6E">
        <w:rPr>
          <w:bCs/>
          <w:iCs/>
        </w:rPr>
        <w:t>9</w:t>
      </w:r>
      <w:r w:rsidRPr="00973B1F">
        <w:rPr>
          <w:bCs/>
          <w:iCs/>
        </w:rPr>
        <w:t xml:space="preserve"> and </w:t>
      </w:r>
      <w:r w:rsidR="00F67D6E">
        <w:rPr>
          <w:bCs/>
          <w:iCs/>
        </w:rPr>
        <w:t xml:space="preserve">penalty and interest for </w:t>
      </w:r>
      <w:r w:rsidRPr="00973B1F">
        <w:rPr>
          <w:bCs/>
          <w:iCs/>
        </w:rPr>
        <w:t xml:space="preserve">a total amount of </w:t>
      </w:r>
      <w:r w:rsidR="00F67D6E">
        <w:rPr>
          <w:bCs/>
          <w:iCs/>
        </w:rPr>
        <w:t>$996.00</w:t>
      </w:r>
      <w:r w:rsidRPr="00973B1F">
        <w:rPr>
          <w:bCs/>
          <w:iCs/>
        </w:rPr>
        <w:t xml:space="preserve"> (</w:t>
      </w:r>
      <w:r w:rsidR="00F67D6E">
        <w:rPr>
          <w:bCs/>
          <w:iCs/>
        </w:rPr>
        <w:t xml:space="preserve">$600.00 in RAF charges and </w:t>
      </w:r>
      <w:r w:rsidRPr="00973B1F">
        <w:rPr>
          <w:bCs/>
          <w:iCs/>
        </w:rPr>
        <w:t>$</w:t>
      </w:r>
      <w:r w:rsidR="00F67D6E">
        <w:rPr>
          <w:bCs/>
          <w:iCs/>
        </w:rPr>
        <w:t>1</w:t>
      </w:r>
      <w:r w:rsidRPr="00973B1F">
        <w:rPr>
          <w:bCs/>
          <w:iCs/>
        </w:rPr>
        <w:t>5</w:t>
      </w:r>
      <w:r w:rsidR="00F67D6E">
        <w:rPr>
          <w:bCs/>
          <w:iCs/>
        </w:rPr>
        <w:t>0</w:t>
      </w:r>
      <w:r w:rsidRPr="00973B1F">
        <w:rPr>
          <w:bCs/>
          <w:iCs/>
        </w:rPr>
        <w:t>.00 in penalties and $</w:t>
      </w:r>
      <w:r w:rsidR="00F67D6E">
        <w:rPr>
          <w:bCs/>
          <w:iCs/>
        </w:rPr>
        <w:t>246</w:t>
      </w:r>
      <w:r w:rsidR="005E53FD">
        <w:rPr>
          <w:bCs/>
          <w:iCs/>
        </w:rPr>
        <w:t xml:space="preserve">.00 in interest) that need to be requested to be to be written </w:t>
      </w:r>
      <w:r w:rsidR="009F0958">
        <w:rPr>
          <w:bCs/>
          <w:iCs/>
        </w:rPr>
        <w:t>off</w:t>
      </w:r>
      <w:r w:rsidR="005E53FD">
        <w:rPr>
          <w:bCs/>
          <w:iCs/>
        </w:rPr>
        <w:t>.</w:t>
      </w:r>
    </w:p>
    <w:p w:rsidR="00A52BC2" w:rsidRDefault="00A52BC2" w:rsidP="00A52BC2">
      <w:pPr>
        <w:ind w:firstLine="720"/>
        <w:jc w:val="both"/>
        <w:rPr>
          <w:bCs/>
          <w:iCs/>
        </w:rPr>
      </w:pPr>
    </w:p>
    <w:p w:rsidR="00374EF9" w:rsidRPr="00973B1F" w:rsidRDefault="00374EF9" w:rsidP="00A52BC2">
      <w:pPr>
        <w:ind w:firstLine="720"/>
        <w:jc w:val="both"/>
        <w:rPr>
          <w:bCs/>
          <w:iCs/>
        </w:rPr>
      </w:pPr>
    </w:p>
    <w:p w:rsidR="00A52BC2" w:rsidRDefault="00A52BC2" w:rsidP="00164137">
      <w:pPr>
        <w:spacing w:after="240"/>
        <w:ind w:firstLine="720"/>
        <w:jc w:val="both"/>
        <w:rPr>
          <w:bCs/>
          <w:iCs/>
        </w:rPr>
      </w:pPr>
      <w:r w:rsidRPr="00973B1F">
        <w:rPr>
          <w:bCs/>
          <w:iCs/>
        </w:rPr>
        <w:lastRenderedPageBreak/>
        <w:t xml:space="preserve">PACER indicates that </w:t>
      </w:r>
      <w:r w:rsidR="00AD6529" w:rsidRPr="00973B1F">
        <w:rPr>
          <w:bCs/>
          <w:iCs/>
        </w:rPr>
        <w:t>Terra Corp.</w:t>
      </w:r>
      <w:r w:rsidRPr="00973B1F">
        <w:rPr>
          <w:bCs/>
          <w:iCs/>
        </w:rPr>
        <w:t xml:space="preserve"> filed fo</w:t>
      </w:r>
      <w:r>
        <w:rPr>
          <w:bCs/>
          <w:iCs/>
        </w:rPr>
        <w:t>r Chapter 7 bankruptcy protec</w:t>
      </w:r>
      <w:r w:rsidR="0045664B">
        <w:rPr>
          <w:bCs/>
          <w:iCs/>
        </w:rPr>
        <w:t xml:space="preserve">tion in the Federal Court of </w:t>
      </w:r>
      <w:r w:rsidR="00263A6F">
        <w:rPr>
          <w:bCs/>
          <w:iCs/>
        </w:rPr>
        <w:t>Miami</w:t>
      </w:r>
      <w:r>
        <w:rPr>
          <w:bCs/>
          <w:iCs/>
        </w:rPr>
        <w:t xml:space="preserve"> on</w:t>
      </w:r>
      <w:r w:rsidRPr="00164137">
        <w:rPr>
          <w:bCs/>
          <w:iCs/>
          <w:color w:val="FF0000"/>
        </w:rPr>
        <w:t xml:space="preserve"> </w:t>
      </w:r>
      <w:r w:rsidR="00263A6F" w:rsidRPr="00263A6F">
        <w:rPr>
          <w:bCs/>
          <w:iCs/>
        </w:rPr>
        <w:t>February</w:t>
      </w:r>
      <w:r w:rsidRPr="00263A6F">
        <w:rPr>
          <w:bCs/>
          <w:iCs/>
        </w:rPr>
        <w:t xml:space="preserve"> 2</w:t>
      </w:r>
      <w:r w:rsidR="00263A6F" w:rsidRPr="00263A6F">
        <w:rPr>
          <w:bCs/>
          <w:iCs/>
        </w:rPr>
        <w:t>2, 2005</w:t>
      </w:r>
      <w:r w:rsidRPr="00263A6F">
        <w:rPr>
          <w:bCs/>
          <w:iCs/>
        </w:rPr>
        <w:t>.</w:t>
      </w:r>
      <w:r>
        <w:rPr>
          <w:bCs/>
          <w:iCs/>
        </w:rPr>
        <w:t xml:space="preserve">  The case was closed on </w:t>
      </w:r>
      <w:r w:rsidR="00263A6F" w:rsidRPr="00263A6F">
        <w:rPr>
          <w:bCs/>
          <w:iCs/>
        </w:rPr>
        <w:t>September 30, 2014</w:t>
      </w:r>
      <w:r w:rsidRPr="00263A6F">
        <w:rPr>
          <w:bCs/>
          <w:iCs/>
        </w:rPr>
        <w:t>.</w:t>
      </w:r>
      <w:r>
        <w:rPr>
          <w:bCs/>
          <w:iCs/>
        </w:rPr>
        <w:t xml:space="preserve">  Our staff researched the Florida Department of State, Division of Corporations’ records, which showed that the company’s last Annual Report was filed o</w:t>
      </w:r>
      <w:r w:rsidRPr="0045664B">
        <w:rPr>
          <w:bCs/>
          <w:iCs/>
        </w:rPr>
        <w:t xml:space="preserve">n </w:t>
      </w:r>
      <w:r w:rsidR="0045664B" w:rsidRPr="0045664B">
        <w:rPr>
          <w:bCs/>
          <w:iCs/>
        </w:rPr>
        <w:t>February 4, 2004</w:t>
      </w:r>
      <w:r w:rsidR="00006466">
        <w:rPr>
          <w:bCs/>
          <w:iCs/>
        </w:rPr>
        <w:t>,</w:t>
      </w:r>
      <w:r w:rsidR="0045664B" w:rsidRPr="0045664B">
        <w:rPr>
          <w:bCs/>
          <w:iCs/>
        </w:rPr>
        <w:t xml:space="preserve"> </w:t>
      </w:r>
      <w:r w:rsidRPr="0045664B">
        <w:rPr>
          <w:bCs/>
          <w:iCs/>
        </w:rPr>
        <w:t>a</w:t>
      </w:r>
      <w:r>
        <w:rPr>
          <w:bCs/>
          <w:iCs/>
        </w:rPr>
        <w:t xml:space="preserve">nd its corporate status was subsequently revoked on </w:t>
      </w:r>
      <w:r w:rsidRPr="0045664B">
        <w:rPr>
          <w:bCs/>
          <w:iCs/>
        </w:rPr>
        <w:t>September 1</w:t>
      </w:r>
      <w:r w:rsidR="0045664B" w:rsidRPr="0045664B">
        <w:rPr>
          <w:bCs/>
          <w:iCs/>
        </w:rPr>
        <w:t>6</w:t>
      </w:r>
      <w:r w:rsidRPr="0045664B">
        <w:rPr>
          <w:bCs/>
          <w:iCs/>
        </w:rPr>
        <w:t>, 200</w:t>
      </w:r>
      <w:r w:rsidR="0045664B" w:rsidRPr="0045664B">
        <w:rPr>
          <w:bCs/>
          <w:iCs/>
        </w:rPr>
        <w:t>5</w:t>
      </w:r>
      <w:r w:rsidRPr="0045664B">
        <w:rPr>
          <w:bCs/>
          <w:iCs/>
        </w:rPr>
        <w:t>.</w:t>
      </w:r>
      <w:r>
        <w:rPr>
          <w:bCs/>
          <w:iCs/>
        </w:rPr>
        <w:t xml:space="preserve">  Our staff also researched the </w:t>
      </w:r>
      <w:r w:rsidR="0072465E">
        <w:rPr>
          <w:bCs/>
          <w:iCs/>
        </w:rPr>
        <w:t xml:space="preserve">FCC </w:t>
      </w:r>
      <w:r>
        <w:rPr>
          <w:bCs/>
          <w:iCs/>
        </w:rPr>
        <w:t xml:space="preserve">records and found a Form 499 </w:t>
      </w:r>
      <w:r w:rsidR="0045664B">
        <w:rPr>
          <w:bCs/>
          <w:iCs/>
        </w:rPr>
        <w:t>Filer record from April 1, 2004.  There was also a statement that while the company still exists, it is no longer active as of July 15, 2005</w:t>
      </w:r>
      <w:r>
        <w:rPr>
          <w:bCs/>
          <w:iCs/>
        </w:rPr>
        <w:t>.  Due to the company’s Chapter 7 bankruptcy filing in 200</w:t>
      </w:r>
      <w:r w:rsidR="00263A6F">
        <w:rPr>
          <w:bCs/>
          <w:iCs/>
        </w:rPr>
        <w:t>5</w:t>
      </w:r>
      <w:r>
        <w:rPr>
          <w:bCs/>
          <w:iCs/>
        </w:rPr>
        <w:t>, the company did not accrue R</w:t>
      </w:r>
      <w:r w:rsidR="0045664B">
        <w:rPr>
          <w:bCs/>
          <w:iCs/>
        </w:rPr>
        <w:t>AF</w:t>
      </w:r>
      <w:r>
        <w:rPr>
          <w:bCs/>
          <w:iCs/>
        </w:rPr>
        <w:t xml:space="preserve">s from </w:t>
      </w:r>
      <w:r w:rsidRPr="00263A6F">
        <w:rPr>
          <w:bCs/>
          <w:iCs/>
        </w:rPr>
        <w:t>200</w:t>
      </w:r>
      <w:r w:rsidR="00263A6F" w:rsidRPr="00263A6F">
        <w:rPr>
          <w:bCs/>
          <w:iCs/>
        </w:rPr>
        <w:t>5-2014</w:t>
      </w:r>
      <w:r>
        <w:rPr>
          <w:bCs/>
          <w:iCs/>
        </w:rPr>
        <w:t xml:space="preserve"> o</w:t>
      </w:r>
      <w:r w:rsidRPr="001468BC">
        <w:rPr>
          <w:bCs/>
          <w:iCs/>
        </w:rPr>
        <w:t>r incur penalties and interest.</w:t>
      </w:r>
      <w:r w:rsidR="0045664B">
        <w:rPr>
          <w:bCs/>
          <w:iCs/>
        </w:rPr>
        <w:t xml:space="preserve">  </w:t>
      </w:r>
    </w:p>
    <w:p w:rsidR="00B966C5" w:rsidRPr="001468BC" w:rsidRDefault="00B966C5" w:rsidP="00B966C5">
      <w:pPr>
        <w:spacing w:after="240"/>
        <w:ind w:firstLine="720"/>
        <w:jc w:val="both"/>
        <w:rPr>
          <w:bCs/>
          <w:iCs/>
        </w:rPr>
      </w:pPr>
      <w:r>
        <w:rPr>
          <w:bCs/>
          <w:iCs/>
        </w:rPr>
        <w:t>PACER indicates tha</w:t>
      </w:r>
      <w:r w:rsidRPr="00B47D62">
        <w:rPr>
          <w:bCs/>
          <w:iCs/>
        </w:rPr>
        <w:t xml:space="preserve">t StarVox </w:t>
      </w:r>
      <w:r>
        <w:rPr>
          <w:bCs/>
          <w:iCs/>
        </w:rPr>
        <w:t xml:space="preserve">filed for Chapter 7 bankruptcy protection in the </w:t>
      </w:r>
      <w:r w:rsidR="00B47D62">
        <w:rPr>
          <w:bCs/>
          <w:iCs/>
        </w:rPr>
        <w:t>Northern District of California</w:t>
      </w:r>
      <w:r>
        <w:rPr>
          <w:bCs/>
          <w:iCs/>
        </w:rPr>
        <w:t xml:space="preserve"> on</w:t>
      </w:r>
      <w:r w:rsidRPr="00164137">
        <w:rPr>
          <w:bCs/>
          <w:iCs/>
          <w:color w:val="FF0000"/>
        </w:rPr>
        <w:t xml:space="preserve"> </w:t>
      </w:r>
      <w:r w:rsidR="0072465E">
        <w:rPr>
          <w:bCs/>
          <w:iCs/>
        </w:rPr>
        <w:t>March 26,</w:t>
      </w:r>
      <w:r w:rsidRPr="00263A6F">
        <w:rPr>
          <w:bCs/>
          <w:iCs/>
        </w:rPr>
        <w:t xml:space="preserve"> 200</w:t>
      </w:r>
      <w:r w:rsidR="00B47D62">
        <w:rPr>
          <w:bCs/>
          <w:iCs/>
        </w:rPr>
        <w:t>8</w:t>
      </w:r>
      <w:r w:rsidRPr="00263A6F">
        <w:rPr>
          <w:bCs/>
          <w:iCs/>
        </w:rPr>
        <w:t>.</w:t>
      </w:r>
      <w:r>
        <w:rPr>
          <w:bCs/>
          <w:iCs/>
        </w:rPr>
        <w:t xml:space="preserve">  The case was closed on </w:t>
      </w:r>
      <w:r w:rsidR="00B47D62">
        <w:rPr>
          <w:bCs/>
          <w:iCs/>
        </w:rPr>
        <w:t>January 28</w:t>
      </w:r>
      <w:r w:rsidRPr="00263A6F">
        <w:rPr>
          <w:bCs/>
          <w:iCs/>
        </w:rPr>
        <w:t>, 2014.</w:t>
      </w:r>
      <w:r>
        <w:rPr>
          <w:bCs/>
          <w:iCs/>
        </w:rPr>
        <w:t xml:space="preserve">  Our staff researched the Florida Department of State, Division of Corporations’ records, which showed that the company’s last Annual Report was filed on </w:t>
      </w:r>
      <w:r w:rsidR="00E94F99">
        <w:rPr>
          <w:bCs/>
          <w:iCs/>
        </w:rPr>
        <w:t>April 30, 2007,</w:t>
      </w:r>
      <w:r>
        <w:rPr>
          <w:bCs/>
          <w:iCs/>
        </w:rPr>
        <w:t xml:space="preserve"> and its corporate status was subsequently revoked on</w:t>
      </w:r>
      <w:r w:rsidR="00E94F99">
        <w:rPr>
          <w:bCs/>
          <w:iCs/>
        </w:rPr>
        <w:t xml:space="preserve"> September 26, 2008.</w:t>
      </w:r>
      <w:r>
        <w:rPr>
          <w:bCs/>
          <w:iCs/>
        </w:rPr>
        <w:t xml:space="preserve">  Our staff also researched the FCC’s records and found a Form 499 record of the Chapter 7 bankruptcy protection and a statement the company was no longer active as of</w:t>
      </w:r>
      <w:r w:rsidR="00E94F99">
        <w:rPr>
          <w:bCs/>
          <w:iCs/>
          <w:color w:val="FF0000"/>
        </w:rPr>
        <w:t xml:space="preserve"> </w:t>
      </w:r>
      <w:r w:rsidR="00E94F99" w:rsidRPr="00E94F99">
        <w:rPr>
          <w:bCs/>
          <w:iCs/>
        </w:rPr>
        <w:t>March 26, 2008</w:t>
      </w:r>
      <w:r w:rsidRPr="00E94F99">
        <w:rPr>
          <w:bCs/>
          <w:iCs/>
        </w:rPr>
        <w:t>.  Due</w:t>
      </w:r>
      <w:r>
        <w:rPr>
          <w:bCs/>
          <w:iCs/>
        </w:rPr>
        <w:t xml:space="preserve"> to the company’s Chapter 7 bankruptcy filing in 2005, the company did not accrue Regulatory Assessment Fees from </w:t>
      </w:r>
      <w:r w:rsidRPr="00263A6F">
        <w:rPr>
          <w:bCs/>
          <w:iCs/>
        </w:rPr>
        <w:t>2005-2014</w:t>
      </w:r>
      <w:r>
        <w:rPr>
          <w:bCs/>
          <w:iCs/>
        </w:rPr>
        <w:t xml:space="preserve"> o</w:t>
      </w:r>
      <w:r w:rsidRPr="001468BC">
        <w:rPr>
          <w:bCs/>
          <w:iCs/>
        </w:rPr>
        <w:t>r incur penalties and interest.</w:t>
      </w:r>
    </w:p>
    <w:p w:rsidR="00A52BC2" w:rsidRDefault="00A52BC2" w:rsidP="00A52BC2">
      <w:pPr>
        <w:jc w:val="both"/>
      </w:pPr>
      <w:r>
        <w:tab/>
        <w:t xml:space="preserve">Although these companies’ bankruptcy cases have closed, it appears that they are no longer providing service in </w:t>
      </w:r>
      <w:smartTag w:uri="urn:schemas-microsoft-com:office:smarttags" w:element="State">
        <w:smartTag w:uri="urn:schemas-microsoft-com:office:smarttags" w:element="place">
          <w:r>
            <w:t>Florida</w:t>
          </w:r>
        </w:smartTag>
      </w:smartTag>
      <w:r>
        <w:t xml:space="preserve"> and no longer exist.  W</w:t>
      </w:r>
      <w:r w:rsidRPr="002767C4">
        <w:t xml:space="preserve">e are vested with jurisdiction over this matter pursuant to Sections </w:t>
      </w:r>
      <w:r>
        <w:t xml:space="preserve">364.02, </w:t>
      </w:r>
      <w:r w:rsidRPr="002767C4">
        <w:t>364.336,</w:t>
      </w:r>
      <w:r>
        <w:t xml:space="preserve"> and </w:t>
      </w:r>
      <w:r w:rsidR="000C5E80">
        <w:t>364.285, F.S</w:t>
      </w:r>
      <w:r w:rsidRPr="002767C4">
        <w:t>.</w:t>
      </w:r>
    </w:p>
    <w:p w:rsidR="00A52BC2" w:rsidRDefault="00A52BC2" w:rsidP="00A52BC2">
      <w:pPr>
        <w:jc w:val="both"/>
      </w:pPr>
    </w:p>
    <w:p w:rsidR="00A52BC2" w:rsidRPr="00263A6F" w:rsidRDefault="00A52BC2" w:rsidP="00263A6F">
      <w:pPr>
        <w:ind w:firstLine="720"/>
        <w:jc w:val="both"/>
      </w:pPr>
      <w:r w:rsidRPr="002767C4">
        <w:t xml:space="preserve">Accordingly, </w:t>
      </w:r>
      <w:r>
        <w:t xml:space="preserve">we shall cancel </w:t>
      </w:r>
      <w:r w:rsidR="00766CB8">
        <w:t>Tennessee Telephone</w:t>
      </w:r>
      <w:r>
        <w:t xml:space="preserve"> CLEC</w:t>
      </w:r>
      <w:r w:rsidR="00707AC2">
        <w:t xml:space="preserve"> Certificate No. 8518,</w:t>
      </w:r>
      <w:r>
        <w:t xml:space="preserve"> service schedules</w:t>
      </w:r>
      <w:r w:rsidR="00707AC2">
        <w:t>,</w:t>
      </w:r>
      <w:r>
        <w:t xml:space="preserve"> and </w:t>
      </w:r>
      <w:r w:rsidR="00376DD1">
        <w:t xml:space="preserve">mark </w:t>
      </w:r>
      <w:r w:rsidR="00001D98">
        <w:t>it</w:t>
      </w:r>
      <w:r w:rsidR="00376DD1">
        <w:t xml:space="preserve"> inactive in</w:t>
      </w:r>
      <w:r>
        <w:t xml:space="preserve"> the MCD on this Commission’s own motion, effective</w:t>
      </w:r>
      <w:r w:rsidRPr="00263A6F">
        <w:t xml:space="preserve"> </w:t>
      </w:r>
      <w:r w:rsidR="00263A6F" w:rsidRPr="00263A6F">
        <w:t>July 15, 2014</w:t>
      </w:r>
      <w:r w:rsidRPr="00263A6F">
        <w:t>,</w:t>
      </w:r>
      <w:r>
        <w:t xml:space="preserve"> and we shall cancel</w:t>
      </w:r>
      <w:r w:rsidRPr="00164137">
        <w:rPr>
          <w:color w:val="FF0000"/>
        </w:rPr>
        <w:t xml:space="preserve"> </w:t>
      </w:r>
      <w:r w:rsidR="00263A6F" w:rsidRPr="00263A6F">
        <w:t>Terra Corp.’s</w:t>
      </w:r>
      <w:r w:rsidRPr="00263A6F">
        <w:t xml:space="preserve"> </w:t>
      </w:r>
      <w:r>
        <w:t>CLEC</w:t>
      </w:r>
      <w:r w:rsidR="00707AC2">
        <w:t xml:space="preserve"> Certificate No. 8168,</w:t>
      </w:r>
      <w:r>
        <w:t xml:space="preserve"> service schedules</w:t>
      </w:r>
      <w:r w:rsidR="00707AC2">
        <w:t>,</w:t>
      </w:r>
      <w:r>
        <w:t xml:space="preserve"> and </w:t>
      </w:r>
      <w:r w:rsidR="00001D98">
        <w:t xml:space="preserve">mark it inactive in </w:t>
      </w:r>
      <w:r>
        <w:t xml:space="preserve">the MCD on this Commission’s own motion, effective </w:t>
      </w:r>
      <w:r w:rsidR="00263A6F" w:rsidRPr="00263A6F">
        <w:t>September 30, 2014</w:t>
      </w:r>
      <w:r w:rsidR="00006466">
        <w:t>,</w:t>
      </w:r>
      <w:r w:rsidR="00263A6F">
        <w:t xml:space="preserve"> and we shall cancel</w:t>
      </w:r>
      <w:r w:rsidR="00263A6F" w:rsidRPr="00164137">
        <w:rPr>
          <w:color w:val="FF0000"/>
        </w:rPr>
        <w:t xml:space="preserve"> </w:t>
      </w:r>
      <w:r w:rsidR="00263A6F">
        <w:t>StarVox</w:t>
      </w:r>
      <w:r w:rsidR="00263A6F" w:rsidRPr="00263A6F">
        <w:t xml:space="preserve">’s </w:t>
      </w:r>
      <w:r w:rsidR="00263A6F">
        <w:t>CLEC</w:t>
      </w:r>
      <w:r w:rsidR="00707AC2">
        <w:t xml:space="preserve"> Certificate No. 8703, </w:t>
      </w:r>
      <w:r w:rsidR="00263A6F">
        <w:t>service schedules</w:t>
      </w:r>
      <w:r w:rsidR="00707AC2">
        <w:t>,</w:t>
      </w:r>
      <w:r w:rsidR="00263A6F">
        <w:t xml:space="preserve"> and </w:t>
      </w:r>
      <w:r w:rsidR="00001D98">
        <w:t>mark it inactive in</w:t>
      </w:r>
      <w:r w:rsidR="00263A6F">
        <w:t xml:space="preserve"> the MCD on this Commission’s own motion, </w:t>
      </w:r>
      <w:r w:rsidR="00263A6F" w:rsidRPr="00E466F2">
        <w:t xml:space="preserve">effective </w:t>
      </w:r>
      <w:r w:rsidR="00E466F2" w:rsidRPr="00E466F2">
        <w:t>January 28</w:t>
      </w:r>
      <w:r w:rsidR="00263A6F" w:rsidRPr="00E466F2">
        <w:t>, 2014</w:t>
      </w:r>
      <w:r w:rsidRPr="00E466F2">
        <w:t xml:space="preserve">.  </w:t>
      </w:r>
      <w:r>
        <w:t>In addition, any unpaid statutory late payment charges, or penalty and interest shall not be sent to the Florida Department of Financial Services for collection, and permission for this Commission to write off the uncollectible amount shall be requested.</w:t>
      </w:r>
    </w:p>
    <w:p w:rsidR="00A52BC2" w:rsidRDefault="00A52BC2" w:rsidP="00A52BC2">
      <w:pPr>
        <w:jc w:val="both"/>
      </w:pPr>
    </w:p>
    <w:p w:rsidR="00A52BC2" w:rsidRPr="00DB7520" w:rsidRDefault="00A52BC2" w:rsidP="00A52BC2">
      <w:pPr>
        <w:jc w:val="both"/>
      </w:pPr>
      <w:r w:rsidRPr="00DB7520">
        <w:tab/>
        <w:t>Based on the foregoing, it is</w:t>
      </w:r>
    </w:p>
    <w:p w:rsidR="00A52BC2" w:rsidRDefault="00A52BC2" w:rsidP="00A52BC2">
      <w:pPr>
        <w:jc w:val="both"/>
      </w:pPr>
    </w:p>
    <w:p w:rsidR="00A52BC2" w:rsidRDefault="00A52BC2" w:rsidP="00A52BC2">
      <w:pPr>
        <w:jc w:val="both"/>
      </w:pPr>
      <w:r>
        <w:tab/>
      </w:r>
      <w:r w:rsidRPr="002767C4">
        <w:t>ORDERED by the Florida Public Service Commission that</w:t>
      </w:r>
      <w:r w:rsidRPr="00576B20">
        <w:rPr>
          <w:color w:val="F79646" w:themeColor="accent6"/>
        </w:rPr>
        <w:t xml:space="preserve"> </w:t>
      </w:r>
      <w:r w:rsidR="000C5E80">
        <w:t>Tennessee Telephone Service, LLC d/b/a Freedom Communications USA, LLC’s</w:t>
      </w:r>
      <w:r w:rsidR="00263A6F" w:rsidRPr="00164137">
        <w:rPr>
          <w:color w:val="FF0000"/>
        </w:rPr>
        <w:t xml:space="preserve"> </w:t>
      </w:r>
      <w:r w:rsidRPr="00263A6F">
        <w:t xml:space="preserve">CLEC Certificate No. </w:t>
      </w:r>
      <w:r w:rsidR="00263A6F" w:rsidRPr="00263A6F">
        <w:t>8518</w:t>
      </w:r>
      <w:r w:rsidRPr="00263A6F">
        <w:t xml:space="preserve"> and service schedules are cancelled and its name </w:t>
      </w:r>
      <w:r w:rsidR="00376DD1">
        <w:t>marked inactive in</w:t>
      </w:r>
      <w:r w:rsidRPr="00263A6F">
        <w:t xml:space="preserve"> the MCD, effective </w:t>
      </w:r>
      <w:r w:rsidR="00263A6F">
        <w:rPr>
          <w:bCs/>
          <w:iCs/>
        </w:rPr>
        <w:t>July 15, 2014</w:t>
      </w:r>
      <w:r w:rsidRPr="00164137">
        <w:rPr>
          <w:color w:val="FF0000"/>
        </w:rPr>
        <w:t xml:space="preserve">. </w:t>
      </w:r>
      <w:r w:rsidRPr="002767C4">
        <w:t xml:space="preserve"> It is further</w:t>
      </w:r>
    </w:p>
    <w:p w:rsidR="00A52BC2" w:rsidRDefault="00A52BC2" w:rsidP="00A52BC2">
      <w:pPr>
        <w:jc w:val="both"/>
      </w:pPr>
    </w:p>
    <w:p w:rsidR="00263A6F" w:rsidRDefault="00263A6F" w:rsidP="00263A6F">
      <w:pPr>
        <w:jc w:val="both"/>
      </w:pPr>
      <w:r>
        <w:tab/>
      </w:r>
      <w:r w:rsidRPr="002767C4">
        <w:t>ORDERED by the Florida Public Service Commission that</w:t>
      </w:r>
      <w:r w:rsidRPr="00576B20">
        <w:rPr>
          <w:color w:val="F79646" w:themeColor="accent6"/>
        </w:rPr>
        <w:t xml:space="preserve"> </w:t>
      </w:r>
      <w:r w:rsidR="000C5E80">
        <w:t>Terra Telecommunications Corp.’s</w:t>
      </w:r>
      <w:r w:rsidRPr="00164137">
        <w:rPr>
          <w:color w:val="FF0000"/>
        </w:rPr>
        <w:t xml:space="preserve"> </w:t>
      </w:r>
      <w:r w:rsidRPr="00263A6F">
        <w:t xml:space="preserve">CLEC Certificate No. </w:t>
      </w:r>
      <w:r>
        <w:t>8168</w:t>
      </w:r>
      <w:r w:rsidRPr="00263A6F">
        <w:t xml:space="preserve"> and service schedules are cancelled and its name </w:t>
      </w:r>
      <w:r w:rsidR="00376DD1" w:rsidRPr="00263A6F">
        <w:t xml:space="preserve">its name </w:t>
      </w:r>
      <w:r w:rsidR="00376DD1">
        <w:t>marked inactive in</w:t>
      </w:r>
      <w:r w:rsidR="00376DD1" w:rsidRPr="00263A6F">
        <w:t xml:space="preserve"> </w:t>
      </w:r>
      <w:r w:rsidRPr="00263A6F">
        <w:t xml:space="preserve">the MCD, effective </w:t>
      </w:r>
      <w:r w:rsidR="00E466F2">
        <w:rPr>
          <w:bCs/>
          <w:iCs/>
        </w:rPr>
        <w:t>September 30, 2014</w:t>
      </w:r>
      <w:r w:rsidRPr="00164137">
        <w:rPr>
          <w:color w:val="FF0000"/>
        </w:rPr>
        <w:t xml:space="preserve">. </w:t>
      </w:r>
      <w:r w:rsidRPr="002767C4">
        <w:t xml:space="preserve"> It is further</w:t>
      </w:r>
    </w:p>
    <w:p w:rsidR="00263A6F" w:rsidRDefault="00263A6F" w:rsidP="00A52BC2">
      <w:pPr>
        <w:jc w:val="both"/>
      </w:pPr>
    </w:p>
    <w:p w:rsidR="00164137" w:rsidRPr="00E466F2" w:rsidRDefault="00164137" w:rsidP="00551E13">
      <w:pPr>
        <w:ind w:firstLine="720"/>
        <w:jc w:val="both"/>
      </w:pPr>
      <w:r w:rsidRPr="00E466F2">
        <w:lastRenderedPageBreak/>
        <w:t xml:space="preserve">ORDERED by the Florida Public Service Commission that </w:t>
      </w:r>
      <w:r w:rsidR="000C5E80">
        <w:t>StarVox Communications, Inc.’s</w:t>
      </w:r>
      <w:r w:rsidRPr="00E466F2">
        <w:t xml:space="preserve"> CLEC Certificate No. </w:t>
      </w:r>
      <w:r w:rsidR="00E94F99" w:rsidRPr="00E466F2">
        <w:t>8703</w:t>
      </w:r>
      <w:r w:rsidRPr="00E466F2">
        <w:t xml:space="preserve"> and service schedules are cancelled and its</w:t>
      </w:r>
      <w:r w:rsidR="00376DD1" w:rsidRPr="00263A6F">
        <w:t xml:space="preserve"> name </w:t>
      </w:r>
      <w:r w:rsidR="00376DD1">
        <w:t>marked inactive in</w:t>
      </w:r>
      <w:r w:rsidR="00376DD1" w:rsidRPr="00E466F2">
        <w:t xml:space="preserve"> </w:t>
      </w:r>
      <w:r w:rsidRPr="00E466F2">
        <w:t xml:space="preserve">the MCD, effective </w:t>
      </w:r>
      <w:r w:rsidR="00E466F2" w:rsidRPr="00E466F2">
        <w:rPr>
          <w:bCs/>
        </w:rPr>
        <w:t>January</w:t>
      </w:r>
      <w:r w:rsidRPr="00E466F2">
        <w:rPr>
          <w:bCs/>
        </w:rPr>
        <w:t xml:space="preserve"> 2</w:t>
      </w:r>
      <w:r w:rsidR="00E466F2" w:rsidRPr="00E466F2">
        <w:rPr>
          <w:bCs/>
        </w:rPr>
        <w:t>8, 2014</w:t>
      </w:r>
      <w:r w:rsidRPr="00E466F2">
        <w:t>.  It is further</w:t>
      </w:r>
    </w:p>
    <w:p w:rsidR="00A52BC2" w:rsidRDefault="00A52BC2" w:rsidP="00A52BC2">
      <w:pPr>
        <w:jc w:val="both"/>
      </w:pPr>
      <w:r>
        <w:tab/>
      </w:r>
    </w:p>
    <w:p w:rsidR="00A52BC2" w:rsidRPr="002767C4" w:rsidRDefault="00A52BC2" w:rsidP="00A52BC2">
      <w:pPr>
        <w:jc w:val="both"/>
      </w:pPr>
      <w:r>
        <w:tab/>
      </w:r>
      <w:r w:rsidRPr="002767C4">
        <w:t xml:space="preserve">ORDERED that </w:t>
      </w:r>
      <w:r>
        <w:t>each entity’s</w:t>
      </w:r>
      <w:r w:rsidRPr="002767C4">
        <w:t xml:space="preserve"> </w:t>
      </w:r>
      <w:r>
        <w:t>unpaid</w:t>
      </w:r>
      <w:r w:rsidRPr="002767C4">
        <w:t xml:space="preserve"> </w:t>
      </w:r>
      <w:r>
        <w:t xml:space="preserve">statutory late payment charges, or penalty and interest, </w:t>
      </w:r>
      <w:r w:rsidRPr="002767C4">
        <w:t>sh</w:t>
      </w:r>
      <w:r>
        <w:t>all</w:t>
      </w:r>
      <w:r w:rsidRPr="002767C4">
        <w:t xml:space="preserve"> not be sent to the Department of Financial Services for collection.  The Division of Administrative </w:t>
      </w:r>
      <w:r>
        <w:t xml:space="preserve">and Information Technology </w:t>
      </w:r>
      <w:r w:rsidRPr="002767C4">
        <w:t>Services shall request permission to write-off the uncollectible amount.  It is further</w:t>
      </w:r>
    </w:p>
    <w:p w:rsidR="00A52BC2" w:rsidRPr="002767C4" w:rsidRDefault="00A52BC2" w:rsidP="00A52BC2">
      <w:pPr>
        <w:jc w:val="both"/>
      </w:pPr>
    </w:p>
    <w:p w:rsidR="00A52BC2" w:rsidRDefault="00A52BC2" w:rsidP="00A52BC2">
      <w:pPr>
        <w:pStyle w:val="BodyText"/>
      </w:pPr>
      <w:r w:rsidRPr="007106CF">
        <w:t xml:space="preserve">ORDERED that </w:t>
      </w:r>
      <w:r>
        <w:t>i</w:t>
      </w:r>
      <w:r w:rsidRPr="007106CF">
        <w:t xml:space="preserve">f </w:t>
      </w:r>
      <w:r w:rsidR="00707AC2">
        <w:t>Tennessee Telephone Service, LLC d/b/a Freedom Communications USA, LLC’s</w:t>
      </w:r>
      <w:r w:rsidR="00456141">
        <w:t xml:space="preserve">, </w:t>
      </w:r>
      <w:r w:rsidR="00707AC2">
        <w:t>Terra Telecommunications Corp</w:t>
      </w:r>
      <w:r w:rsidR="00456141">
        <w:t>., and</w:t>
      </w:r>
      <w:r w:rsidR="00456141" w:rsidRPr="00263A6F">
        <w:t xml:space="preserve"> </w:t>
      </w:r>
      <w:r w:rsidR="00707AC2">
        <w:t>StarVox Communications, Inc.’s</w:t>
      </w:r>
      <w:r w:rsidR="00456141">
        <w:rPr>
          <w:color w:val="F79646" w:themeColor="accent6"/>
        </w:rPr>
        <w:t xml:space="preserve"> </w:t>
      </w:r>
      <w:r w:rsidR="00707AC2">
        <w:t>respective CLEC C</w:t>
      </w:r>
      <w:r>
        <w:t>ertificates and service schedules are cancelled and their names</w:t>
      </w:r>
      <w:r w:rsidR="00376DD1" w:rsidRPr="00263A6F">
        <w:t xml:space="preserve"> </w:t>
      </w:r>
      <w:r w:rsidR="00376DD1">
        <w:t>marked inactive in</w:t>
      </w:r>
      <w:r>
        <w:t xml:space="preserve"> the MCD in accordance with this Order, each entity shall immediately cease and desist providing telecommunications service in </w:t>
      </w:r>
      <w:smartTag w:uri="urn:schemas-microsoft-com:office:smarttags" w:element="State">
        <w:smartTag w:uri="urn:schemas-microsoft-com:office:smarttags" w:element="place">
          <w:r>
            <w:t>Florida</w:t>
          </w:r>
        </w:smartTag>
      </w:smartTag>
      <w:r>
        <w:t>.  It is further</w:t>
      </w:r>
    </w:p>
    <w:p w:rsidR="00A52BC2" w:rsidRDefault="00A52BC2" w:rsidP="00A52BC2">
      <w:pPr>
        <w:pStyle w:val="BodyText"/>
      </w:pPr>
      <w:r>
        <w:t>ORDERED that any protest to the action proposed herein shall specify the entity or entities to which it applies.  It is further</w:t>
      </w:r>
    </w:p>
    <w:p w:rsidR="00A52BC2" w:rsidRDefault="00A52BC2" w:rsidP="00A52BC2">
      <w:pPr>
        <w:pStyle w:val="BodyText"/>
      </w:pPr>
      <w:r>
        <w:t>ORDERED that if a protest to this Order is filed, the protest shall not prevent the action proposed herein from becoming final with regard to the remaining entities listed in this Order.  It is further</w:t>
      </w:r>
    </w:p>
    <w:p w:rsidR="00A52BC2" w:rsidRPr="00DB7520" w:rsidRDefault="00A52BC2" w:rsidP="005D627F">
      <w:pPr>
        <w:spacing w:after="240"/>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52BC2" w:rsidRDefault="00A52BC2" w:rsidP="000C5E80">
      <w:pPr>
        <w:keepNext/>
        <w:keepLines/>
        <w:jc w:val="both"/>
      </w:pPr>
      <w:r w:rsidRPr="00DB7520">
        <w:tab/>
        <w:t xml:space="preserve">ORDERED </w:t>
      </w:r>
      <w:r>
        <w:t>that in the event this Order becomes final, this docket shall be closed.</w:t>
      </w:r>
    </w:p>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DE4B49"/>
    <w:p w:rsidR="00DE4B49" w:rsidRDefault="00DE4B49" w:rsidP="000C5E80">
      <w:pPr>
        <w:keepNext/>
        <w:keepLines/>
        <w:jc w:val="both"/>
      </w:pPr>
      <w:r>
        <w:tab/>
        <w:t xml:space="preserve">By ORDER of the Florida Public Service Commission this </w:t>
      </w:r>
      <w:bookmarkStart w:id="21" w:name="replaceDate"/>
      <w:bookmarkEnd w:id="21"/>
      <w:r>
        <w:rPr>
          <w:u w:val="single"/>
        </w:rPr>
        <w:t>          </w:t>
      </w:r>
      <w:r>
        <w:t xml:space="preserve"> day of </w:t>
      </w:r>
      <w:r>
        <w:rPr>
          <w:u w:val="single"/>
        </w:rPr>
        <w:t>                              </w:t>
      </w:r>
      <w:r>
        <w:t xml:space="preserve">, </w:t>
      </w:r>
      <w:r>
        <w:rPr>
          <w:u w:val="single"/>
        </w:rPr>
        <w:t>                    </w:t>
      </w:r>
      <w:r>
        <w:t>.</w:t>
      </w:r>
    </w:p>
    <w:p w:rsidR="00DE4B49" w:rsidRDefault="00DE4B49" w:rsidP="00DE4B49">
      <w:pPr>
        <w:keepNext/>
        <w:keepLines/>
      </w:pPr>
    </w:p>
    <w:p w:rsidR="00DE4B49" w:rsidRDefault="00DE4B49" w:rsidP="00DE4B49">
      <w:pPr>
        <w:keepNext/>
        <w:keepLines/>
      </w:pPr>
    </w:p>
    <w:tbl>
      <w:tblPr>
        <w:tblW w:w="4720" w:type="dxa"/>
        <w:tblInd w:w="3800" w:type="dxa"/>
        <w:tblLayout w:type="fixed"/>
        <w:tblLook w:val="0000" w:firstRow="0" w:lastRow="0" w:firstColumn="0" w:lastColumn="0" w:noHBand="0" w:noVBand="0"/>
      </w:tblPr>
      <w:tblGrid>
        <w:gridCol w:w="686"/>
        <w:gridCol w:w="4034"/>
      </w:tblGrid>
      <w:tr w:rsidR="00DE4B49" w:rsidTr="00EC77CF">
        <w:tc>
          <w:tcPr>
            <w:tcW w:w="720" w:type="dxa"/>
            <w:shd w:val="clear" w:color="auto" w:fill="auto"/>
          </w:tcPr>
          <w:p w:rsidR="00DE4B49" w:rsidRDefault="00DE4B49" w:rsidP="00EC77CF">
            <w:pPr>
              <w:keepNext/>
              <w:keepLines/>
            </w:pPr>
            <w:bookmarkStart w:id="22" w:name="bkmrkSignature" w:colFirst="0" w:colLast="0"/>
          </w:p>
        </w:tc>
        <w:tc>
          <w:tcPr>
            <w:tcW w:w="4320" w:type="dxa"/>
            <w:tcBorders>
              <w:bottom w:val="single" w:sz="4" w:space="0" w:color="auto"/>
            </w:tcBorders>
            <w:shd w:val="clear" w:color="auto" w:fill="auto"/>
          </w:tcPr>
          <w:p w:rsidR="00DE4B49" w:rsidRDefault="00DE4B49" w:rsidP="00EC77CF">
            <w:pPr>
              <w:keepNext/>
              <w:keepLines/>
            </w:pPr>
          </w:p>
        </w:tc>
      </w:tr>
      <w:bookmarkEnd w:id="22"/>
      <w:tr w:rsidR="00DE4B49" w:rsidTr="00EC77CF">
        <w:tc>
          <w:tcPr>
            <w:tcW w:w="720" w:type="dxa"/>
            <w:shd w:val="clear" w:color="auto" w:fill="auto"/>
          </w:tcPr>
          <w:p w:rsidR="00DE4B49" w:rsidRDefault="00DE4B49" w:rsidP="00EC77CF">
            <w:pPr>
              <w:keepNext/>
              <w:keepLines/>
            </w:pPr>
          </w:p>
        </w:tc>
        <w:tc>
          <w:tcPr>
            <w:tcW w:w="4320" w:type="dxa"/>
            <w:tcBorders>
              <w:top w:val="single" w:sz="4" w:space="0" w:color="auto"/>
            </w:tcBorders>
            <w:shd w:val="clear" w:color="auto" w:fill="auto"/>
          </w:tcPr>
          <w:p w:rsidR="00DE4B49" w:rsidRDefault="00DE4B49" w:rsidP="00EC77CF">
            <w:pPr>
              <w:keepNext/>
              <w:keepLines/>
            </w:pPr>
            <w:r>
              <w:t>CARLOTTA S. STAUFFER</w:t>
            </w:r>
          </w:p>
          <w:p w:rsidR="00DE4B49" w:rsidRDefault="00DE4B49" w:rsidP="00EC77CF">
            <w:pPr>
              <w:keepNext/>
              <w:keepLines/>
            </w:pPr>
            <w:r>
              <w:t>Commission Clerk</w:t>
            </w:r>
          </w:p>
        </w:tc>
      </w:tr>
    </w:tbl>
    <w:p w:rsidR="00DE4B49" w:rsidRDefault="00DE4B49" w:rsidP="00DE4B49">
      <w:pPr>
        <w:pStyle w:val="OrderSigInfo"/>
        <w:keepNext/>
        <w:keepLines/>
      </w:pPr>
      <w:r>
        <w:t>Florida Public Service Commission</w:t>
      </w:r>
    </w:p>
    <w:p w:rsidR="00DE4B49" w:rsidRDefault="00DE4B49" w:rsidP="00DE4B49">
      <w:pPr>
        <w:pStyle w:val="OrderSigInfo"/>
        <w:keepNext/>
        <w:keepLines/>
      </w:pPr>
      <w:r>
        <w:t>2540 Shumard Oak Boulevard</w:t>
      </w:r>
    </w:p>
    <w:p w:rsidR="00DE4B49" w:rsidRDefault="00DE4B49" w:rsidP="00DE4B49">
      <w:pPr>
        <w:pStyle w:val="OrderSigInfo"/>
        <w:keepNext/>
        <w:keepLines/>
      </w:pPr>
      <w:r>
        <w:t>Tallahassee, Florida  32399</w:t>
      </w:r>
    </w:p>
    <w:p w:rsidR="00DE4B49" w:rsidRDefault="00DE4B49" w:rsidP="00DE4B49">
      <w:pPr>
        <w:pStyle w:val="OrderSigInfo"/>
        <w:keepNext/>
        <w:keepLines/>
      </w:pPr>
      <w:r>
        <w:t>(850) 413</w:t>
      </w:r>
      <w:r>
        <w:noBreakHyphen/>
        <w:t>6770</w:t>
      </w:r>
    </w:p>
    <w:p w:rsidR="00DE4B49" w:rsidRDefault="00DE4B49" w:rsidP="00DE4B49">
      <w:pPr>
        <w:pStyle w:val="OrderSigInfo"/>
        <w:keepNext/>
        <w:keepLines/>
      </w:pPr>
      <w:r>
        <w:t>www.floridapsc.com</w:t>
      </w:r>
    </w:p>
    <w:p w:rsidR="00DE4B49" w:rsidRDefault="00DE4B49" w:rsidP="00DE4B49">
      <w:pPr>
        <w:pStyle w:val="OrderSigInfo"/>
        <w:keepNext/>
        <w:keepLines/>
      </w:pPr>
    </w:p>
    <w:p w:rsidR="00DE4B49" w:rsidRDefault="00DE4B49" w:rsidP="00DE4B49">
      <w:pPr>
        <w:pStyle w:val="OrderSigInfo"/>
        <w:keepNext/>
        <w:keepLines/>
      </w:pPr>
      <w:r>
        <w:t>Copies furnished:  A copy of this document is provided to the parties of record at the time of issuance and, if applicable, interested persons.</w:t>
      </w:r>
    </w:p>
    <w:p w:rsidR="00DE4B49" w:rsidRDefault="00DE4B49" w:rsidP="00DE4B49">
      <w:pPr>
        <w:pStyle w:val="OrderBody"/>
        <w:keepNext/>
        <w:keepLines/>
      </w:pPr>
    </w:p>
    <w:p w:rsidR="00DE4B49" w:rsidRDefault="00DE4B49" w:rsidP="00DE4B49">
      <w:pPr>
        <w:keepNext/>
        <w:keepLines/>
      </w:pPr>
    </w:p>
    <w:p w:rsidR="00DE4B49" w:rsidRDefault="00DE4B49" w:rsidP="00DE4B49">
      <w:pPr>
        <w:keepNext/>
        <w:keepLines/>
      </w:pPr>
      <w:r>
        <w:t>SMH</w:t>
      </w:r>
    </w:p>
    <w:p w:rsidR="00DE4B49" w:rsidRDefault="00DE4B49" w:rsidP="00DE4B49"/>
    <w:p w:rsidR="00DE4B49" w:rsidRDefault="00DE4B49" w:rsidP="00DE4B49"/>
    <w:p w:rsidR="00DE4B49" w:rsidRDefault="00DE4B49" w:rsidP="00DE4B49">
      <w:pPr>
        <w:pStyle w:val="CenterUnderline"/>
      </w:pPr>
      <w:r>
        <w:t>NOTICE OF FURTHER PROCEEDINGS OR JUDICIAL REVIEW</w:t>
      </w:r>
    </w:p>
    <w:p w:rsidR="00DE4B49" w:rsidRDefault="00DE4B49" w:rsidP="00DE4B49">
      <w:pPr>
        <w:pStyle w:val="CenterUnderline"/>
        <w:rPr>
          <w:u w:val="none"/>
        </w:rPr>
      </w:pPr>
    </w:p>
    <w:p w:rsidR="00DE4B49" w:rsidRDefault="00DE4B49" w:rsidP="00DE4B4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E4B49" w:rsidRDefault="00DE4B49" w:rsidP="00DE4B49">
      <w:pPr>
        <w:pStyle w:val="OrderBody"/>
      </w:pPr>
    </w:p>
    <w:p w:rsidR="00DE4B49" w:rsidRDefault="00DE4B49" w:rsidP="00DE4B49">
      <w:pPr>
        <w:pStyle w:val="OrderBody"/>
      </w:pPr>
      <w:r>
        <w:tab/>
        <w:t>Mediation may be available on a case-by-case basis.  If mediation is conducted, it does not affect a substantially interested person's right to a hearing.</w:t>
      </w:r>
    </w:p>
    <w:p w:rsidR="00DE4B49" w:rsidRDefault="00DE4B49" w:rsidP="00DE4B49">
      <w:pPr>
        <w:pStyle w:val="OrderBody"/>
      </w:pPr>
    </w:p>
    <w:p w:rsidR="00DE4B49" w:rsidRDefault="00DE4B49" w:rsidP="00DE4B4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Pr>
          <w:u w:val="single"/>
        </w:rPr>
        <w:t>                              </w:t>
      </w:r>
      <w:r>
        <w:t>.</w:t>
      </w:r>
    </w:p>
    <w:p w:rsidR="00DE4B49" w:rsidRDefault="00DE4B49" w:rsidP="00DE4B49">
      <w:pPr>
        <w:pStyle w:val="OrderBody"/>
      </w:pPr>
    </w:p>
    <w:p w:rsidR="00DE4B49" w:rsidRDefault="00DE4B49" w:rsidP="00DE4B49">
      <w:pPr>
        <w:pStyle w:val="OrderBody"/>
      </w:pPr>
      <w:r>
        <w:tab/>
        <w:t>In the absence of such a petition, this order shall become final and effective upon the issuance of a Consummating Order.</w:t>
      </w:r>
    </w:p>
    <w:p w:rsidR="00DE4B49" w:rsidRDefault="00DE4B49" w:rsidP="00DE4B49">
      <w:pPr>
        <w:pStyle w:val="OrderBody"/>
      </w:pPr>
    </w:p>
    <w:p w:rsidR="00DE4B49" w:rsidRDefault="00DE4B49" w:rsidP="00DE4B49">
      <w:pPr>
        <w:pStyle w:val="OrderBody"/>
      </w:pPr>
      <w:r>
        <w:tab/>
        <w:t>Any objection or protest filed in this/these docket(s) before the issuance date of this order is considered abandoned unless it satisfies the foregoing conditions and is renewed within the specified protest period.</w:t>
      </w:r>
    </w:p>
    <w:p w:rsidR="00DE4B49" w:rsidRDefault="00DE4B49" w:rsidP="00DE4B49">
      <w:pPr>
        <w:pStyle w:val="OrderBody"/>
      </w:pPr>
    </w:p>
    <w:sectPr w:rsidR="00DE4B49" w:rsidSect="00592937">
      <w:headerReference w:type="default" r:id="rId13"/>
      <w:headerReference w:type="first" r:id="rId14"/>
      <w:footerReference w:type="first" r:id="rId15"/>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C5" w:rsidRDefault="00CF51C5">
      <w:r>
        <w:separator/>
      </w:r>
    </w:p>
  </w:endnote>
  <w:endnote w:type="continuationSeparator" w:id="0">
    <w:p w:rsidR="00CF51C5" w:rsidRDefault="00CF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73694"/>
      <w:docPartObj>
        <w:docPartGallery w:val="Page Numbers (Bottom of Page)"/>
        <w:docPartUnique/>
      </w:docPartObj>
    </w:sdtPr>
    <w:sdtEndPr>
      <w:rPr>
        <w:noProof/>
      </w:rPr>
    </w:sdtEndPr>
    <w:sdtContent>
      <w:p w:rsidR="00592937" w:rsidRDefault="00592937">
        <w:pPr>
          <w:pStyle w:val="Footer"/>
          <w:jc w:val="center"/>
        </w:pPr>
        <w:r>
          <w:fldChar w:fldCharType="begin"/>
        </w:r>
        <w:r>
          <w:instrText xml:space="preserve"> PAGE   \* MERGEFORMAT </w:instrText>
        </w:r>
        <w:r>
          <w:fldChar w:fldCharType="separate"/>
        </w:r>
        <w:r w:rsidR="00A1561F">
          <w:rPr>
            <w:noProof/>
          </w:rPr>
          <w:t>8</w:t>
        </w:r>
        <w:r>
          <w:rPr>
            <w:noProof/>
          </w:rPr>
          <w:fldChar w:fldCharType="end"/>
        </w:r>
      </w:p>
    </w:sdtContent>
  </w:sdt>
  <w:p w:rsidR="00A54C84" w:rsidRDefault="00A5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E2" w:rsidRDefault="005009E2" w:rsidP="005009E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E2" w:rsidRDefault="005009E2" w:rsidP="005009E2">
    <w:pPr>
      <w:pStyle w:val="Footer"/>
      <w:jc w:val="center"/>
    </w:pP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C5" w:rsidRDefault="00CF51C5">
      <w:r>
        <w:separator/>
      </w:r>
    </w:p>
  </w:footnote>
  <w:footnote w:type="continuationSeparator" w:id="0">
    <w:p w:rsidR="00CF51C5" w:rsidRDefault="00CF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D0" w:rsidRDefault="00E117D0" w:rsidP="00220732">
    <w:pPr>
      <w:pStyle w:val="Header"/>
      <w:tabs>
        <w:tab w:val="clear" w:pos="4320"/>
        <w:tab w:val="clear" w:pos="8640"/>
        <w:tab w:val="right" w:pos="9360"/>
      </w:tabs>
    </w:pPr>
    <w:r>
      <w:t>Docket Nos. 150095-TX, 150096-TX, 150097-TX</w:t>
    </w:r>
  </w:p>
  <w:p w:rsidR="005F468D" w:rsidRDefault="00E117D0" w:rsidP="00220732">
    <w:pPr>
      <w:pStyle w:val="Header"/>
      <w:tabs>
        <w:tab w:val="clear" w:pos="4320"/>
        <w:tab w:val="clear" w:pos="8640"/>
        <w:tab w:val="right" w:pos="9360"/>
      </w:tabs>
    </w:pPr>
    <w:r>
      <w:t>Date: June 4, 2015</w:t>
    </w:r>
    <w:r w:rsidR="005F468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E2" w:rsidRDefault="005009E2" w:rsidP="005009E2">
    <w:pPr>
      <w:pStyle w:val="Header"/>
      <w:tabs>
        <w:tab w:val="clear" w:pos="4320"/>
        <w:tab w:val="clear" w:pos="8640"/>
        <w:tab w:val="right" w:pos="9360"/>
      </w:tabs>
    </w:pPr>
    <w:r>
      <w:t>Docket Nos. 150095-TX, 150096-TX, 150097-TX</w:t>
    </w:r>
    <w:r>
      <w:tab/>
      <w:t xml:space="preserve">ATTACHMENT A </w:t>
    </w:r>
  </w:p>
  <w:p w:rsidR="005009E2" w:rsidRDefault="005009E2" w:rsidP="005009E2">
    <w:pPr>
      <w:pStyle w:val="Header"/>
      <w:jc w:val="left"/>
    </w:pPr>
    <w:r>
      <w:t>Date: June 4, 2015</w:t>
    </w:r>
  </w:p>
  <w:p w:rsidR="0059588C" w:rsidRDefault="0059588C" w:rsidP="005009E2">
    <w:pPr>
      <w:pStyle w:val="Header"/>
      <w:tabs>
        <w:tab w:val="clear" w:pos="4320"/>
        <w:tab w:val="clear" w:pos="8640"/>
        <w:tab w:val="right" w:pos="9360"/>
      </w:tabs>
      <w:jc w:val="lef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E2" w:rsidRDefault="005009E2" w:rsidP="005009E2">
    <w:pPr>
      <w:pStyle w:val="Header"/>
      <w:tabs>
        <w:tab w:val="clear" w:pos="4320"/>
        <w:tab w:val="clear" w:pos="8640"/>
        <w:tab w:val="right" w:pos="9360"/>
      </w:tabs>
    </w:pPr>
    <w:r>
      <w:t>Docket Nos. 150095-TX, 150096-TX, 150097-TX</w:t>
    </w:r>
    <w:r>
      <w:tab/>
      <w:t xml:space="preserve">ATTACHMENT A </w:t>
    </w:r>
  </w:p>
  <w:p w:rsidR="0059588C" w:rsidRDefault="005009E2" w:rsidP="005009E2">
    <w:pPr>
      <w:pStyle w:val="Header"/>
      <w:jc w:val="left"/>
    </w:pPr>
    <w:r>
      <w:t>Date: June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CF51C5"/>
    <w:rsid w:val="00001D98"/>
    <w:rsid w:val="00006466"/>
    <w:rsid w:val="000208E5"/>
    <w:rsid w:val="000359C5"/>
    <w:rsid w:val="00050ECE"/>
    <w:rsid w:val="00070DCB"/>
    <w:rsid w:val="00096B9F"/>
    <w:rsid w:val="000C5E80"/>
    <w:rsid w:val="000D4319"/>
    <w:rsid w:val="000D7D50"/>
    <w:rsid w:val="00117C8C"/>
    <w:rsid w:val="001307AF"/>
    <w:rsid w:val="00164137"/>
    <w:rsid w:val="00191E1F"/>
    <w:rsid w:val="001B4FEE"/>
    <w:rsid w:val="001B51C5"/>
    <w:rsid w:val="001C52B5"/>
    <w:rsid w:val="001D0D3E"/>
    <w:rsid w:val="001D1BEC"/>
    <w:rsid w:val="002044E6"/>
    <w:rsid w:val="0020547A"/>
    <w:rsid w:val="00205C82"/>
    <w:rsid w:val="00205DC2"/>
    <w:rsid w:val="00220732"/>
    <w:rsid w:val="00225C3F"/>
    <w:rsid w:val="00263A6F"/>
    <w:rsid w:val="00270008"/>
    <w:rsid w:val="00292D82"/>
    <w:rsid w:val="002963CB"/>
    <w:rsid w:val="002D226D"/>
    <w:rsid w:val="003037E1"/>
    <w:rsid w:val="003103EC"/>
    <w:rsid w:val="003144EF"/>
    <w:rsid w:val="00322F74"/>
    <w:rsid w:val="00340073"/>
    <w:rsid w:val="003435C4"/>
    <w:rsid w:val="00373180"/>
    <w:rsid w:val="00374EF9"/>
    <w:rsid w:val="00376DD1"/>
    <w:rsid w:val="003B2510"/>
    <w:rsid w:val="003C2CC4"/>
    <w:rsid w:val="003E0EFC"/>
    <w:rsid w:val="003E4A2B"/>
    <w:rsid w:val="003E76C2"/>
    <w:rsid w:val="003F7FDD"/>
    <w:rsid w:val="00412DAE"/>
    <w:rsid w:val="004416A0"/>
    <w:rsid w:val="00445CD0"/>
    <w:rsid w:val="00456141"/>
    <w:rsid w:val="0045664B"/>
    <w:rsid w:val="00467CD7"/>
    <w:rsid w:val="00491269"/>
    <w:rsid w:val="0049718A"/>
    <w:rsid w:val="004B1871"/>
    <w:rsid w:val="004C4390"/>
    <w:rsid w:val="004C4AF7"/>
    <w:rsid w:val="004D2881"/>
    <w:rsid w:val="004F0C56"/>
    <w:rsid w:val="005009E2"/>
    <w:rsid w:val="00551E13"/>
    <w:rsid w:val="005614BD"/>
    <w:rsid w:val="0057154F"/>
    <w:rsid w:val="00576B20"/>
    <w:rsid w:val="00592937"/>
    <w:rsid w:val="0059588C"/>
    <w:rsid w:val="0059749F"/>
    <w:rsid w:val="00597730"/>
    <w:rsid w:val="005A4AA2"/>
    <w:rsid w:val="005A4C5E"/>
    <w:rsid w:val="005D2E7D"/>
    <w:rsid w:val="005D561B"/>
    <w:rsid w:val="005D627F"/>
    <w:rsid w:val="005E53FD"/>
    <w:rsid w:val="005F468D"/>
    <w:rsid w:val="00615423"/>
    <w:rsid w:val="006165B2"/>
    <w:rsid w:val="00625D97"/>
    <w:rsid w:val="00625F1C"/>
    <w:rsid w:val="00630CEB"/>
    <w:rsid w:val="00667036"/>
    <w:rsid w:val="0068481F"/>
    <w:rsid w:val="00696F5D"/>
    <w:rsid w:val="006C6681"/>
    <w:rsid w:val="006F6DF5"/>
    <w:rsid w:val="00705B04"/>
    <w:rsid w:val="00707AC2"/>
    <w:rsid w:val="0072465E"/>
    <w:rsid w:val="007349DC"/>
    <w:rsid w:val="0074365E"/>
    <w:rsid w:val="007515FD"/>
    <w:rsid w:val="00766CB8"/>
    <w:rsid w:val="0077381C"/>
    <w:rsid w:val="00780C09"/>
    <w:rsid w:val="00780DDF"/>
    <w:rsid w:val="00783EC2"/>
    <w:rsid w:val="00787DBC"/>
    <w:rsid w:val="007A04A1"/>
    <w:rsid w:val="007A1840"/>
    <w:rsid w:val="007C0528"/>
    <w:rsid w:val="007C3D38"/>
    <w:rsid w:val="007E0CE7"/>
    <w:rsid w:val="007F706A"/>
    <w:rsid w:val="00816624"/>
    <w:rsid w:val="00822562"/>
    <w:rsid w:val="00823663"/>
    <w:rsid w:val="00832DDC"/>
    <w:rsid w:val="00850BAC"/>
    <w:rsid w:val="008541B0"/>
    <w:rsid w:val="00854A3E"/>
    <w:rsid w:val="00855D08"/>
    <w:rsid w:val="0088233B"/>
    <w:rsid w:val="008B62AE"/>
    <w:rsid w:val="008C0BCB"/>
    <w:rsid w:val="008C2CE2"/>
    <w:rsid w:val="008D3C7E"/>
    <w:rsid w:val="008D55CE"/>
    <w:rsid w:val="008F7736"/>
    <w:rsid w:val="00901086"/>
    <w:rsid w:val="00901C8A"/>
    <w:rsid w:val="00905886"/>
    <w:rsid w:val="009145D6"/>
    <w:rsid w:val="00922002"/>
    <w:rsid w:val="0093658B"/>
    <w:rsid w:val="00945BD6"/>
    <w:rsid w:val="00951C45"/>
    <w:rsid w:val="00971207"/>
    <w:rsid w:val="00973B1F"/>
    <w:rsid w:val="009863B0"/>
    <w:rsid w:val="0099673A"/>
    <w:rsid w:val="009A7C96"/>
    <w:rsid w:val="009D46E5"/>
    <w:rsid w:val="009D568A"/>
    <w:rsid w:val="009F04EC"/>
    <w:rsid w:val="009F0958"/>
    <w:rsid w:val="00A019B9"/>
    <w:rsid w:val="00A12508"/>
    <w:rsid w:val="00A1561F"/>
    <w:rsid w:val="00A175B6"/>
    <w:rsid w:val="00A21835"/>
    <w:rsid w:val="00A33A51"/>
    <w:rsid w:val="00A41CA6"/>
    <w:rsid w:val="00A47FFC"/>
    <w:rsid w:val="00A52BC2"/>
    <w:rsid w:val="00A54C84"/>
    <w:rsid w:val="00A54FF9"/>
    <w:rsid w:val="00A92FB1"/>
    <w:rsid w:val="00A95A0C"/>
    <w:rsid w:val="00AA2765"/>
    <w:rsid w:val="00AA77B5"/>
    <w:rsid w:val="00AB6C5D"/>
    <w:rsid w:val="00AD6529"/>
    <w:rsid w:val="00B05B51"/>
    <w:rsid w:val="00B15370"/>
    <w:rsid w:val="00B17BEB"/>
    <w:rsid w:val="00B21A3C"/>
    <w:rsid w:val="00B234ED"/>
    <w:rsid w:val="00B25CA3"/>
    <w:rsid w:val="00B42488"/>
    <w:rsid w:val="00B47D62"/>
    <w:rsid w:val="00B62EF0"/>
    <w:rsid w:val="00B7669E"/>
    <w:rsid w:val="00B966C5"/>
    <w:rsid w:val="00BA0D55"/>
    <w:rsid w:val="00BC188A"/>
    <w:rsid w:val="00BE180E"/>
    <w:rsid w:val="00BF5010"/>
    <w:rsid w:val="00C36977"/>
    <w:rsid w:val="00C60BA3"/>
    <w:rsid w:val="00C623F7"/>
    <w:rsid w:val="00C721B6"/>
    <w:rsid w:val="00C86896"/>
    <w:rsid w:val="00C907A8"/>
    <w:rsid w:val="00C93211"/>
    <w:rsid w:val="00C9634B"/>
    <w:rsid w:val="00CA0818"/>
    <w:rsid w:val="00CA30DA"/>
    <w:rsid w:val="00CB33E9"/>
    <w:rsid w:val="00CF0DA8"/>
    <w:rsid w:val="00CF4453"/>
    <w:rsid w:val="00CF51C5"/>
    <w:rsid w:val="00D04BE4"/>
    <w:rsid w:val="00D14127"/>
    <w:rsid w:val="00D66D8D"/>
    <w:rsid w:val="00D81563"/>
    <w:rsid w:val="00D82BC0"/>
    <w:rsid w:val="00D9073E"/>
    <w:rsid w:val="00D9221D"/>
    <w:rsid w:val="00DA63BF"/>
    <w:rsid w:val="00DB1C78"/>
    <w:rsid w:val="00DD150B"/>
    <w:rsid w:val="00DE299F"/>
    <w:rsid w:val="00DE4B49"/>
    <w:rsid w:val="00E117D0"/>
    <w:rsid w:val="00E20A7D"/>
    <w:rsid w:val="00E375CA"/>
    <w:rsid w:val="00E4188E"/>
    <w:rsid w:val="00E466F2"/>
    <w:rsid w:val="00E53BE7"/>
    <w:rsid w:val="00E65EBC"/>
    <w:rsid w:val="00E73432"/>
    <w:rsid w:val="00E77B0C"/>
    <w:rsid w:val="00E838B0"/>
    <w:rsid w:val="00E86A7C"/>
    <w:rsid w:val="00E878E1"/>
    <w:rsid w:val="00E94F99"/>
    <w:rsid w:val="00EA2273"/>
    <w:rsid w:val="00EB6077"/>
    <w:rsid w:val="00EC3FBB"/>
    <w:rsid w:val="00ED3A87"/>
    <w:rsid w:val="00ED3D14"/>
    <w:rsid w:val="00ED5B67"/>
    <w:rsid w:val="00EF3FEE"/>
    <w:rsid w:val="00F04B59"/>
    <w:rsid w:val="00F12B1C"/>
    <w:rsid w:val="00F15855"/>
    <w:rsid w:val="00F32978"/>
    <w:rsid w:val="00F67D6E"/>
    <w:rsid w:val="00F713C0"/>
    <w:rsid w:val="00F75DDC"/>
    <w:rsid w:val="00FA03AC"/>
    <w:rsid w:val="00FA32DE"/>
    <w:rsid w:val="00FA59CD"/>
    <w:rsid w:val="00FB1740"/>
    <w:rsid w:val="00FC6D7D"/>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OrderBody">
    <w:name w:val="Order Body"/>
    <w:basedOn w:val="Normal"/>
    <w:link w:val="OrderBodyChar"/>
    <w:rsid w:val="00DE4B49"/>
    <w:pPr>
      <w:jc w:val="both"/>
    </w:pPr>
  </w:style>
  <w:style w:type="character" w:customStyle="1" w:styleId="OrderBodyChar">
    <w:name w:val="Order Body Char"/>
    <w:link w:val="OrderBody"/>
    <w:rsid w:val="00DE4B49"/>
    <w:rPr>
      <w:sz w:val="24"/>
      <w:szCs w:val="24"/>
    </w:rPr>
  </w:style>
  <w:style w:type="paragraph" w:customStyle="1" w:styleId="CenterUnderline">
    <w:name w:val="CenterUnderline"/>
    <w:basedOn w:val="Normal"/>
    <w:rsid w:val="00DE4B49"/>
    <w:pPr>
      <w:jc w:val="center"/>
    </w:pPr>
    <w:rPr>
      <w:u w:val="single"/>
    </w:rPr>
  </w:style>
  <w:style w:type="paragraph" w:customStyle="1" w:styleId="OrderHeading">
    <w:name w:val="Order Heading"/>
    <w:basedOn w:val="Normal"/>
    <w:rsid w:val="00DE4B49"/>
    <w:pPr>
      <w:jc w:val="center"/>
    </w:pPr>
  </w:style>
  <w:style w:type="paragraph" w:customStyle="1" w:styleId="OrderSigInfo">
    <w:name w:val="Order Sig Info"/>
    <w:basedOn w:val="OrderBody"/>
    <w:next w:val="OrderBody"/>
    <w:rsid w:val="00DE4B49"/>
    <w:pPr>
      <w:ind w:left="4464"/>
    </w:pPr>
    <w:rPr>
      <w:szCs w:val="20"/>
    </w:rPr>
  </w:style>
  <w:style w:type="character" w:customStyle="1" w:styleId="FooterChar">
    <w:name w:val="Footer Char"/>
    <w:basedOn w:val="DefaultParagraphFont"/>
    <w:link w:val="Footer"/>
    <w:uiPriority w:val="99"/>
    <w:rsid w:val="00A54C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OrderBody">
    <w:name w:val="Order Body"/>
    <w:basedOn w:val="Normal"/>
    <w:link w:val="OrderBodyChar"/>
    <w:rsid w:val="00DE4B49"/>
    <w:pPr>
      <w:jc w:val="both"/>
    </w:pPr>
  </w:style>
  <w:style w:type="character" w:customStyle="1" w:styleId="OrderBodyChar">
    <w:name w:val="Order Body Char"/>
    <w:link w:val="OrderBody"/>
    <w:rsid w:val="00DE4B49"/>
    <w:rPr>
      <w:sz w:val="24"/>
      <w:szCs w:val="24"/>
    </w:rPr>
  </w:style>
  <w:style w:type="paragraph" w:customStyle="1" w:styleId="CenterUnderline">
    <w:name w:val="CenterUnderline"/>
    <w:basedOn w:val="Normal"/>
    <w:rsid w:val="00DE4B49"/>
    <w:pPr>
      <w:jc w:val="center"/>
    </w:pPr>
    <w:rPr>
      <w:u w:val="single"/>
    </w:rPr>
  </w:style>
  <w:style w:type="paragraph" w:customStyle="1" w:styleId="OrderHeading">
    <w:name w:val="Order Heading"/>
    <w:basedOn w:val="Normal"/>
    <w:rsid w:val="00DE4B49"/>
    <w:pPr>
      <w:jc w:val="center"/>
    </w:pPr>
  </w:style>
  <w:style w:type="paragraph" w:customStyle="1" w:styleId="OrderSigInfo">
    <w:name w:val="Order Sig Info"/>
    <w:basedOn w:val="OrderBody"/>
    <w:next w:val="OrderBody"/>
    <w:rsid w:val="00DE4B49"/>
    <w:pPr>
      <w:ind w:left="4464"/>
    </w:pPr>
    <w:rPr>
      <w:szCs w:val="20"/>
    </w:rPr>
  </w:style>
  <w:style w:type="character" w:customStyle="1" w:styleId="FooterChar">
    <w:name w:val="Footer Char"/>
    <w:basedOn w:val="DefaultParagraphFont"/>
    <w:link w:val="Footer"/>
    <w:uiPriority w:val="99"/>
    <w:rsid w:val="00A54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Old%20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43EE-6125-4711-A591-5EF835E2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Recommendation (Regular).dot</Template>
  <TotalTime>0</TotalTime>
  <Pages>8</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Catherine Beard</dc:creator>
  <cp:lastModifiedBy>Charlene Hinson</cp:lastModifiedBy>
  <cp:revision>2</cp:revision>
  <cp:lastPrinted>2015-06-03T15:14:00Z</cp:lastPrinted>
  <dcterms:created xsi:type="dcterms:W3CDTF">2015-06-04T15:11:00Z</dcterms:created>
  <dcterms:modified xsi:type="dcterms:W3CDTF">2015-06-04T15:11:00Z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150095-TX, 150096-TX, 150097-TX</vt:lpwstr>
  </property>
  <property fmtid="{D5CDD505-2E9C-101B-9397-08002B2CF9AE}" pid="3" name="MasterDocument">
    <vt:bool>false</vt:bool>
  </property>
</Properties>
</file>