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5679" w:rsidP="00805679">
      <w:pPr>
        <w:pStyle w:val="OrderHeading"/>
      </w:pPr>
      <w:r>
        <w:t>BEFORE THE FLORIDA PUBLIC SERVICE COMMISSION</w:t>
      </w:r>
    </w:p>
    <w:p w:rsidR="00805679" w:rsidRDefault="00805679" w:rsidP="00805679">
      <w:pPr>
        <w:pStyle w:val="OrderHeading"/>
      </w:pPr>
    </w:p>
    <w:p w:rsidR="00805679" w:rsidRDefault="00805679" w:rsidP="0080567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5679" w:rsidRPr="00C63FCF" w:rsidTr="00C63FCF">
        <w:trPr>
          <w:trHeight w:val="828"/>
        </w:trPr>
        <w:tc>
          <w:tcPr>
            <w:tcW w:w="4788" w:type="dxa"/>
            <w:tcBorders>
              <w:bottom w:val="single" w:sz="8" w:space="0" w:color="auto"/>
              <w:right w:val="double" w:sz="6" w:space="0" w:color="auto"/>
            </w:tcBorders>
            <w:shd w:val="clear" w:color="auto" w:fill="auto"/>
          </w:tcPr>
          <w:p w:rsidR="00805679" w:rsidRDefault="00805679" w:rsidP="00C63FCF">
            <w:pPr>
              <w:pStyle w:val="OrderBody"/>
              <w:tabs>
                <w:tab w:val="center" w:pos="4320"/>
                <w:tab w:val="right" w:pos="8640"/>
              </w:tabs>
              <w:jc w:val="left"/>
            </w:pPr>
            <w:r>
              <w:t xml:space="preserve">In re: </w:t>
            </w:r>
            <w:bookmarkStart w:id="0" w:name="SSInRe"/>
            <w:bookmarkEnd w:id="0"/>
            <w:r>
              <w:t>Petition for approval of revised net metering tariff and agreement adopting terms of standard interconnection agreement for Tier 1, Tier 2, or Tier 3 renewable generator systems, by Tampa Electric Company.</w:t>
            </w:r>
          </w:p>
        </w:tc>
        <w:tc>
          <w:tcPr>
            <w:tcW w:w="4788" w:type="dxa"/>
            <w:tcBorders>
              <w:left w:val="double" w:sz="6" w:space="0" w:color="auto"/>
            </w:tcBorders>
            <w:shd w:val="clear" w:color="auto" w:fill="auto"/>
          </w:tcPr>
          <w:p w:rsidR="00805679" w:rsidRDefault="00805679" w:rsidP="00805679">
            <w:pPr>
              <w:pStyle w:val="OrderBody"/>
            </w:pPr>
            <w:r>
              <w:t>DOCKET NO</w:t>
            </w:r>
            <w:bookmarkStart w:id="1" w:name="SSDocketNo"/>
            <w:bookmarkEnd w:id="1"/>
            <w:r w:rsidR="001E2F63">
              <w:t xml:space="preserve">.  </w:t>
            </w:r>
            <w:r>
              <w:t>150099-EI</w:t>
            </w:r>
          </w:p>
          <w:p w:rsidR="00805679" w:rsidRDefault="00805679" w:rsidP="00C63FCF">
            <w:pPr>
              <w:pStyle w:val="OrderBody"/>
              <w:tabs>
                <w:tab w:val="center" w:pos="4320"/>
                <w:tab w:val="right" w:pos="8640"/>
              </w:tabs>
              <w:jc w:val="left"/>
            </w:pPr>
            <w:r>
              <w:t xml:space="preserve">ORDER NO. </w:t>
            </w:r>
            <w:bookmarkStart w:id="2" w:name="OrderNo0257"/>
            <w:r w:rsidR="003A0556">
              <w:t>PSC-15-0257-PCO-EI</w:t>
            </w:r>
            <w:bookmarkEnd w:id="2"/>
          </w:p>
          <w:p w:rsidR="00805679" w:rsidRDefault="00805679" w:rsidP="00C63FCF">
            <w:pPr>
              <w:pStyle w:val="OrderBody"/>
              <w:tabs>
                <w:tab w:val="center" w:pos="4320"/>
                <w:tab w:val="right" w:pos="8640"/>
              </w:tabs>
              <w:jc w:val="left"/>
            </w:pPr>
            <w:r>
              <w:t xml:space="preserve">ISSUED: </w:t>
            </w:r>
            <w:r w:rsidR="003A0556">
              <w:t>June 26, 2015</w:t>
            </w:r>
          </w:p>
        </w:tc>
      </w:tr>
    </w:tbl>
    <w:p w:rsidR="00805679" w:rsidRDefault="00805679" w:rsidP="00805679"/>
    <w:p w:rsidR="00805679" w:rsidRDefault="00805679" w:rsidP="00805679"/>
    <w:p w:rsidR="00805679" w:rsidRPr="00E46E1F" w:rsidRDefault="00805679">
      <w:pPr>
        <w:ind w:firstLine="720"/>
        <w:jc w:val="both"/>
      </w:pPr>
      <w:bookmarkStart w:id="3" w:name="Commissioners"/>
      <w:bookmarkEnd w:id="3"/>
      <w:r w:rsidRPr="00E46E1F">
        <w:t>The following Commissioners participated in the disposition of this matter:</w:t>
      </w:r>
    </w:p>
    <w:p w:rsidR="00805679" w:rsidRPr="00E46E1F" w:rsidRDefault="00805679"/>
    <w:p w:rsidR="00805679" w:rsidRDefault="00805679">
      <w:pPr>
        <w:jc w:val="center"/>
      </w:pPr>
      <w:r>
        <w:t>ART GRAHAM</w:t>
      </w:r>
      <w:r w:rsidRPr="00E46E1F">
        <w:t>, Chairman</w:t>
      </w:r>
    </w:p>
    <w:p w:rsidR="00805679" w:rsidRPr="00E46E1F" w:rsidRDefault="00805679">
      <w:pPr>
        <w:jc w:val="center"/>
      </w:pPr>
      <w:r w:rsidRPr="00E46E1F">
        <w:t>LISA POLAK EDGAR</w:t>
      </w:r>
    </w:p>
    <w:p w:rsidR="00805679" w:rsidRDefault="00805679">
      <w:pPr>
        <w:jc w:val="center"/>
      </w:pPr>
      <w:r>
        <w:t>RONALD A. BRISÉ</w:t>
      </w:r>
    </w:p>
    <w:p w:rsidR="00805679" w:rsidRDefault="00805679">
      <w:pPr>
        <w:jc w:val="center"/>
      </w:pPr>
      <w:r>
        <w:t>JULIE I. BROWN</w:t>
      </w:r>
    </w:p>
    <w:p w:rsidR="00805679" w:rsidRDefault="00805679">
      <w:pPr>
        <w:jc w:val="center"/>
      </w:pPr>
      <w:r>
        <w:t>JIMMY PATRONIS</w:t>
      </w:r>
    </w:p>
    <w:p w:rsidR="00CB5276" w:rsidRDefault="00CB5276">
      <w:pPr>
        <w:pStyle w:val="OrderBody"/>
      </w:pPr>
    </w:p>
    <w:p w:rsidR="00805679" w:rsidRDefault="00805679" w:rsidP="00805679">
      <w:pPr>
        <w:pStyle w:val="CenterUnderline"/>
      </w:pPr>
      <w:r>
        <w:t>ORDER</w:t>
      </w:r>
      <w:r w:rsidR="00DC3CA0">
        <w:t xml:space="preserve"> SUSPENDING PROPOSED REVISED NET METERING TARIFF</w:t>
      </w:r>
    </w:p>
    <w:p w:rsidR="00DC3CA0" w:rsidRDefault="00DC3CA0" w:rsidP="00805679">
      <w:pPr>
        <w:pStyle w:val="OrderBody"/>
      </w:pPr>
    </w:p>
    <w:p w:rsidR="00805679" w:rsidRDefault="00805679" w:rsidP="00805679">
      <w:pPr>
        <w:pStyle w:val="OrderBody"/>
      </w:pPr>
      <w:r>
        <w:t>BY THE COMMISSION:</w:t>
      </w:r>
    </w:p>
    <w:p w:rsidR="00805679" w:rsidRDefault="00805679" w:rsidP="00805679">
      <w:pPr>
        <w:pStyle w:val="OrderBody"/>
      </w:pPr>
    </w:p>
    <w:p w:rsidR="00805679" w:rsidRPr="00FB70C0" w:rsidRDefault="00FB70C0" w:rsidP="00FB70C0">
      <w:pPr>
        <w:keepNext/>
        <w:spacing w:after="240"/>
        <w:jc w:val="center"/>
        <w:outlineLvl w:val="0"/>
        <w:rPr>
          <w:rFonts w:cs="Arial"/>
          <w:bCs/>
          <w:kern w:val="32"/>
          <w:szCs w:val="32"/>
          <w:u w:val="single"/>
        </w:rPr>
      </w:pPr>
      <w:bookmarkStart w:id="4" w:name="OrderText"/>
      <w:bookmarkStart w:id="5" w:name="CaseBackground"/>
      <w:bookmarkEnd w:id="4"/>
      <w:r>
        <w:rPr>
          <w:rFonts w:cs="Arial"/>
          <w:bCs/>
          <w:kern w:val="32"/>
          <w:szCs w:val="32"/>
          <w:u w:val="single"/>
        </w:rPr>
        <w:t>BACKGROUND</w:t>
      </w:r>
    </w:p>
    <w:p w:rsidR="00805679" w:rsidRPr="00805679" w:rsidRDefault="00805679" w:rsidP="00805679">
      <w:pPr>
        <w:ind w:firstLine="720"/>
        <w:jc w:val="both"/>
      </w:pPr>
      <w:r w:rsidRPr="00805679">
        <w:t xml:space="preserve">On March 27, 2015, Tampa Electric Company (TECO) filed a petition for approval of revisions to the net metering tariff and agreement adopting terms of the standard interconnection agreement (SIA) for Tier 1, Tier 2, and Tier 3 renewable generator systems.  In its petition, TECO seeks approval of a modification to its Net Metering Tariff (NM-1) and an associated new agreement that facilitates the adoption of the terms, conditions, and obligations of an existing SIA by tenants who lease premises with pre-existing customer owned renewable generator facilities installed by the property owner.  Following the filing of the petition, </w:t>
      </w:r>
      <w:r w:rsidR="001E2F63">
        <w:t xml:space="preserve">our </w:t>
      </w:r>
      <w:r w:rsidRPr="00805679">
        <w:t xml:space="preserve">staff held two informal meetings between staff, the </w:t>
      </w:r>
      <w:proofErr w:type="gramStart"/>
      <w:r w:rsidRPr="00805679">
        <w:t>utility,</w:t>
      </w:r>
      <w:proofErr w:type="gramEnd"/>
      <w:r w:rsidRPr="00805679">
        <w:t xml:space="preserve"> and interested persons to the docket.</w:t>
      </w:r>
      <w:r w:rsidRPr="00805679">
        <w:rPr>
          <w:vertAlign w:val="superscript"/>
        </w:rPr>
        <w:footnoteReference w:id="1"/>
      </w:r>
      <w:r w:rsidRPr="00805679">
        <w:t xml:space="preserve"> During the informal meeting held May 21, 2015 modifications to the proposed agreement were discussed including identifying specific provisions of the pre-existing SIA which the tenant would be responsible for and additional clarifying language related to consequences of property owners’ failure to abide by all of its commitments under the pre-existing SIA between the property owner and TECO.  On May 27, 2015, TECO filed a supplement to its petition incorporating changes discussed during the May 21, 2015 meeting.</w:t>
      </w:r>
      <w:r w:rsidRPr="00805679">
        <w:rPr>
          <w:vertAlign w:val="superscript"/>
        </w:rPr>
        <w:footnoteReference w:id="2"/>
      </w:r>
      <w:r w:rsidRPr="00805679">
        <w:t xml:space="preserve"> On May 22, 2015 TECO</w:t>
      </w:r>
      <w:r w:rsidR="001E2F63">
        <w:t>,</w:t>
      </w:r>
      <w:r w:rsidRPr="00805679">
        <w:t xml:space="preserve"> by letter</w:t>
      </w:r>
      <w:r w:rsidR="001E2F63">
        <w:t>,</w:t>
      </w:r>
      <w:r w:rsidRPr="00805679">
        <w:t xml:space="preserve"> waived the sixty day file and suspend period with respect to this docket. </w:t>
      </w:r>
    </w:p>
    <w:p w:rsidR="00805679" w:rsidRPr="00805679" w:rsidRDefault="00805679" w:rsidP="00805679">
      <w:pPr>
        <w:jc w:val="both"/>
      </w:pPr>
    </w:p>
    <w:p w:rsidR="00805679" w:rsidRPr="00805679" w:rsidRDefault="00805679" w:rsidP="00805679">
      <w:pPr>
        <w:jc w:val="both"/>
      </w:pPr>
      <w:r w:rsidRPr="00805679">
        <w:tab/>
      </w:r>
      <w:r w:rsidR="00FB70C0">
        <w:t>We have</w:t>
      </w:r>
      <w:r w:rsidRPr="00805679">
        <w:t xml:space="preserve"> jurisdiction over this matter pursuant to Sections 366.06 Florida Statutes (F.S.).</w:t>
      </w:r>
    </w:p>
    <w:p w:rsidR="00805679" w:rsidRPr="00FB70C0" w:rsidRDefault="00FB70C0" w:rsidP="00805679">
      <w:pPr>
        <w:keepNext/>
        <w:spacing w:after="240"/>
        <w:jc w:val="center"/>
        <w:outlineLvl w:val="0"/>
        <w:rPr>
          <w:rFonts w:cs="Arial"/>
          <w:bCs/>
          <w:kern w:val="32"/>
          <w:szCs w:val="32"/>
          <w:u w:val="single"/>
        </w:rPr>
      </w:pPr>
      <w:bookmarkStart w:id="6" w:name="DiscussionOfIssues"/>
      <w:bookmarkEnd w:id="5"/>
      <w:r w:rsidRPr="00FB70C0">
        <w:rPr>
          <w:rFonts w:cs="Arial"/>
          <w:bCs/>
          <w:kern w:val="32"/>
          <w:szCs w:val="32"/>
          <w:u w:val="single"/>
        </w:rPr>
        <w:lastRenderedPageBreak/>
        <w:t>SUSPENSION OF RATES</w:t>
      </w:r>
    </w:p>
    <w:bookmarkEnd w:id="6"/>
    <w:p w:rsidR="00805679" w:rsidRPr="00805679" w:rsidRDefault="005D44C0" w:rsidP="00FB70C0">
      <w:pPr>
        <w:spacing w:after="240"/>
        <w:ind w:firstLine="720"/>
        <w:jc w:val="both"/>
        <w:outlineLvl w:val="0"/>
        <w:rPr>
          <w:bCs/>
          <w:kern w:val="32"/>
        </w:rPr>
      </w:pPr>
      <w:r>
        <w:rPr>
          <w:bCs/>
          <w:kern w:val="32"/>
        </w:rPr>
        <w:t xml:space="preserve">As stated, </w:t>
      </w:r>
      <w:r w:rsidR="00805679" w:rsidRPr="00805679">
        <w:rPr>
          <w:bCs/>
          <w:kern w:val="32"/>
        </w:rPr>
        <w:t xml:space="preserve">TECO filed its petition on March 27, 2015 seeking approval of </w:t>
      </w:r>
      <w:r w:rsidR="00805679" w:rsidRPr="00805679">
        <w:t>its revised net metering tariff and agreement adopting terms of the SIA for Tier 1, Tier 2, or Tier 3 renewable generator systems</w:t>
      </w:r>
      <w:r w:rsidR="00FB70C0">
        <w:rPr>
          <w:bCs/>
          <w:kern w:val="32"/>
        </w:rPr>
        <w:t>.</w:t>
      </w:r>
    </w:p>
    <w:p w:rsidR="00805679" w:rsidRPr="00805679" w:rsidRDefault="00805679" w:rsidP="00805679">
      <w:pPr>
        <w:spacing w:after="240"/>
        <w:ind w:firstLine="720"/>
        <w:jc w:val="both"/>
        <w:outlineLvl w:val="0"/>
        <w:rPr>
          <w:bCs/>
          <w:kern w:val="32"/>
        </w:rPr>
      </w:pPr>
      <w:r w:rsidRPr="00805679">
        <w:t xml:space="preserve">The suspension of the </w:t>
      </w:r>
      <w:r w:rsidR="000D3E33">
        <w:t>proposed tariff revision</w:t>
      </w:r>
      <w:r w:rsidRPr="00805679">
        <w:t xml:space="preserve"> is authorized by Section 366.06(3), F.S., which provides:</w:t>
      </w:r>
    </w:p>
    <w:p w:rsidR="00805679" w:rsidRPr="00805679" w:rsidRDefault="00805679" w:rsidP="00805679">
      <w:pPr>
        <w:tabs>
          <w:tab w:val="left" w:pos="-720"/>
        </w:tabs>
        <w:ind w:left="720" w:right="720"/>
        <w:jc w:val="both"/>
      </w:pPr>
      <w:r w:rsidRPr="00805679">
        <w:t>Pending a final order by the commission in any rate proceeding under this section, the commission may withhold consent to the operation of all or any portion of the new rate schedules, delivering to the utility requesting such increase, within 60 days, a reason or written statement of good cause for withholding its consent.</w:t>
      </w:r>
    </w:p>
    <w:p w:rsidR="00805679" w:rsidRPr="00805679" w:rsidRDefault="00805679" w:rsidP="00805679">
      <w:pPr>
        <w:tabs>
          <w:tab w:val="left" w:pos="-720"/>
        </w:tabs>
        <w:ind w:left="720" w:right="720"/>
        <w:jc w:val="both"/>
      </w:pPr>
    </w:p>
    <w:p w:rsidR="00805679" w:rsidRPr="00805679" w:rsidRDefault="00FB70C0" w:rsidP="00805679">
      <w:pPr>
        <w:spacing w:after="240"/>
        <w:jc w:val="both"/>
        <w:outlineLvl w:val="0"/>
        <w:rPr>
          <w:bCs/>
          <w:kern w:val="32"/>
        </w:rPr>
      </w:pPr>
      <w:r>
        <w:rPr>
          <w:bCs/>
          <w:kern w:val="32"/>
        </w:rPr>
        <w:t>We shall</w:t>
      </w:r>
      <w:r w:rsidR="00805679" w:rsidRPr="00805679">
        <w:rPr>
          <w:bCs/>
          <w:kern w:val="32"/>
        </w:rPr>
        <w:t xml:space="preserve"> suspend TECO’s </w:t>
      </w:r>
      <w:r w:rsidR="000D3E33">
        <w:rPr>
          <w:bCs/>
          <w:kern w:val="32"/>
        </w:rPr>
        <w:t>proposed</w:t>
      </w:r>
      <w:r w:rsidR="00805679" w:rsidRPr="00805679">
        <w:t xml:space="preserve"> revised net metering tariff and agreement adopting terms of the SIA for Tier 1, Tier 2, or Tier 3 renewable generator systems</w:t>
      </w:r>
      <w:r w:rsidR="000D3E33">
        <w:t xml:space="preserve">.  </w:t>
      </w:r>
      <w:r w:rsidR="001E2F63">
        <w:t xml:space="preserve">We find there is good cause, pursuant to Section 366.06(3), F.S., to suspend the proposed tariff revision in order to allow our staff adequate time </w:t>
      </w:r>
      <w:r w:rsidR="000D3E33">
        <w:rPr>
          <w:bCs/>
          <w:kern w:val="32"/>
        </w:rPr>
        <w:t xml:space="preserve">to </w:t>
      </w:r>
      <w:r w:rsidR="00805679" w:rsidRPr="00805679">
        <w:rPr>
          <w:bCs/>
          <w:kern w:val="32"/>
        </w:rPr>
        <w:t xml:space="preserve">thoroughly review the petition and issue a fully informed recommendation for </w:t>
      </w:r>
      <w:r>
        <w:rPr>
          <w:bCs/>
          <w:kern w:val="32"/>
        </w:rPr>
        <w:t>our</w:t>
      </w:r>
      <w:r w:rsidR="00805679" w:rsidRPr="00805679">
        <w:rPr>
          <w:bCs/>
          <w:kern w:val="32"/>
        </w:rPr>
        <w:t xml:space="preserve"> review.</w:t>
      </w:r>
    </w:p>
    <w:p w:rsidR="00805679" w:rsidRDefault="00805679" w:rsidP="00805679">
      <w:pPr>
        <w:pStyle w:val="OrderBody"/>
      </w:pPr>
      <w:r>
        <w:tab/>
        <w:t>Based on the foregoing, it is</w:t>
      </w:r>
    </w:p>
    <w:p w:rsidR="00805679" w:rsidRDefault="00805679" w:rsidP="00805679">
      <w:pPr>
        <w:pStyle w:val="OrderBody"/>
      </w:pPr>
    </w:p>
    <w:p w:rsidR="00805679" w:rsidRDefault="00805679" w:rsidP="00805679">
      <w:pPr>
        <w:pStyle w:val="OrderBody"/>
      </w:pPr>
      <w:r>
        <w:tab/>
        <w:t>ORDERED by the Florida Public Service Commission that</w:t>
      </w:r>
      <w:r w:rsidR="00FB70C0">
        <w:t xml:space="preserve"> Tampa Electric Company’s </w:t>
      </w:r>
      <w:r w:rsidR="000D3E33">
        <w:t>proposed</w:t>
      </w:r>
      <w:r w:rsidR="00FB70C0">
        <w:t xml:space="preserve"> revised net metering tariff and agreement adopting terms of the standard interconnection agreement for Tier 1, Tier 2, or Tier 3 renewable generator systems</w:t>
      </w:r>
      <w:r w:rsidR="005D44C0">
        <w:t xml:space="preserve"> shall</w:t>
      </w:r>
      <w:r w:rsidR="00FB70C0">
        <w:t xml:space="preserve"> b</w:t>
      </w:r>
      <w:r w:rsidR="000D3E33">
        <w:t>e</w:t>
      </w:r>
      <w:r w:rsidR="00FB70C0">
        <w:t xml:space="preserve"> suspend</w:t>
      </w:r>
      <w:r w:rsidR="000D3E33">
        <w:t xml:space="preserve">ed </w:t>
      </w:r>
      <w:r w:rsidR="00FB70C0">
        <w:t xml:space="preserve">pending further review.  It is further </w:t>
      </w:r>
    </w:p>
    <w:p w:rsidR="00FB70C0" w:rsidRDefault="00FB70C0" w:rsidP="00805679">
      <w:pPr>
        <w:pStyle w:val="OrderBody"/>
      </w:pPr>
    </w:p>
    <w:p w:rsidR="00805679" w:rsidRDefault="00FB70C0" w:rsidP="00805679">
      <w:pPr>
        <w:pStyle w:val="OrderBody"/>
      </w:pPr>
      <w:r>
        <w:tab/>
        <w:t xml:space="preserve">ORDERED by the Florida Public Service Commission that this docket shall remain open pending our final decision on Tampa Electric Company’s </w:t>
      </w:r>
      <w:r w:rsidR="000D3E33">
        <w:t>proposed revised net metering tariff and agreement adopting terms of the standard interconnection agreement for Tier 1, Tier 2, or Tier 3 renewable generator systems.</w:t>
      </w:r>
    </w:p>
    <w:p w:rsidR="00805679" w:rsidRDefault="00805679" w:rsidP="00805679">
      <w:pPr>
        <w:pStyle w:val="OrderBody"/>
        <w:keepNext/>
        <w:keepLines/>
      </w:pPr>
      <w:r>
        <w:lastRenderedPageBreak/>
        <w:tab/>
        <w:t xml:space="preserve">By ORDER of the Florida Public Service Commission this </w:t>
      </w:r>
      <w:bookmarkStart w:id="7" w:name="replaceDate"/>
      <w:bookmarkEnd w:id="7"/>
      <w:r w:rsidR="003A0556">
        <w:rPr>
          <w:u w:val="single"/>
        </w:rPr>
        <w:t>26th</w:t>
      </w:r>
      <w:r w:rsidR="003A0556">
        <w:t xml:space="preserve"> day of </w:t>
      </w:r>
      <w:r w:rsidR="003A0556">
        <w:rPr>
          <w:u w:val="single"/>
        </w:rPr>
        <w:t>June</w:t>
      </w:r>
      <w:r w:rsidR="003A0556">
        <w:t xml:space="preserve">, </w:t>
      </w:r>
      <w:r w:rsidR="003A0556">
        <w:rPr>
          <w:u w:val="single"/>
        </w:rPr>
        <w:t>2015</w:t>
      </w:r>
      <w:r w:rsidR="003A0556">
        <w:t>.</w:t>
      </w:r>
    </w:p>
    <w:p w:rsidR="003A0556" w:rsidRPr="003A0556" w:rsidRDefault="003A0556" w:rsidP="00805679">
      <w:pPr>
        <w:pStyle w:val="OrderBody"/>
        <w:keepNext/>
        <w:keepLines/>
      </w:pPr>
    </w:p>
    <w:p w:rsidR="00805679" w:rsidRDefault="00805679" w:rsidP="00805679">
      <w:pPr>
        <w:pStyle w:val="OrderBody"/>
        <w:keepNext/>
        <w:keepLines/>
      </w:pPr>
    </w:p>
    <w:p w:rsidR="00805679" w:rsidRDefault="00805679" w:rsidP="0080567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05679" w:rsidTr="00805679">
        <w:tc>
          <w:tcPr>
            <w:tcW w:w="720" w:type="dxa"/>
            <w:shd w:val="clear" w:color="auto" w:fill="auto"/>
          </w:tcPr>
          <w:p w:rsidR="00805679" w:rsidRDefault="00805679" w:rsidP="00805679">
            <w:pPr>
              <w:pStyle w:val="OrderBody"/>
              <w:keepNext/>
              <w:keepLines/>
            </w:pPr>
            <w:bookmarkStart w:id="8" w:name="bkmrkSignature" w:colFirst="0" w:colLast="0"/>
          </w:p>
        </w:tc>
        <w:tc>
          <w:tcPr>
            <w:tcW w:w="4320" w:type="dxa"/>
            <w:tcBorders>
              <w:bottom w:val="single" w:sz="4" w:space="0" w:color="auto"/>
            </w:tcBorders>
            <w:shd w:val="clear" w:color="auto" w:fill="auto"/>
          </w:tcPr>
          <w:p w:rsidR="00805679" w:rsidRDefault="003A0556" w:rsidP="00805679">
            <w:pPr>
              <w:pStyle w:val="OrderBody"/>
              <w:keepNext/>
              <w:keepLines/>
            </w:pPr>
            <w:r>
              <w:t>/s/ Carlotta S. Stauffer</w:t>
            </w:r>
            <w:bookmarkStart w:id="9" w:name="_GoBack"/>
            <w:bookmarkEnd w:id="9"/>
          </w:p>
        </w:tc>
      </w:tr>
      <w:bookmarkEnd w:id="8"/>
      <w:tr w:rsidR="00805679" w:rsidTr="00805679">
        <w:tc>
          <w:tcPr>
            <w:tcW w:w="720" w:type="dxa"/>
            <w:shd w:val="clear" w:color="auto" w:fill="auto"/>
          </w:tcPr>
          <w:p w:rsidR="00805679" w:rsidRDefault="00805679" w:rsidP="00805679">
            <w:pPr>
              <w:pStyle w:val="OrderBody"/>
              <w:keepNext/>
              <w:keepLines/>
            </w:pPr>
          </w:p>
        </w:tc>
        <w:tc>
          <w:tcPr>
            <w:tcW w:w="4320" w:type="dxa"/>
            <w:tcBorders>
              <w:top w:val="single" w:sz="4" w:space="0" w:color="auto"/>
            </w:tcBorders>
            <w:shd w:val="clear" w:color="auto" w:fill="auto"/>
          </w:tcPr>
          <w:p w:rsidR="00805679" w:rsidRDefault="00805679" w:rsidP="00805679">
            <w:pPr>
              <w:pStyle w:val="OrderBody"/>
              <w:keepNext/>
              <w:keepLines/>
            </w:pPr>
            <w:r>
              <w:t>CARLOTTA S. STAUFFER</w:t>
            </w:r>
          </w:p>
          <w:p w:rsidR="00805679" w:rsidRDefault="00805679" w:rsidP="00805679">
            <w:pPr>
              <w:pStyle w:val="OrderBody"/>
              <w:keepNext/>
              <w:keepLines/>
            </w:pPr>
            <w:r>
              <w:t>Commission Clerk</w:t>
            </w:r>
          </w:p>
        </w:tc>
      </w:tr>
    </w:tbl>
    <w:p w:rsidR="00805679" w:rsidRDefault="00805679" w:rsidP="00805679">
      <w:pPr>
        <w:pStyle w:val="OrderSigInfo"/>
        <w:keepNext/>
        <w:keepLines/>
      </w:pPr>
      <w:r>
        <w:t>Florida Public Service Commission</w:t>
      </w:r>
    </w:p>
    <w:p w:rsidR="00805679" w:rsidRDefault="00805679" w:rsidP="00805679">
      <w:pPr>
        <w:pStyle w:val="OrderSigInfo"/>
        <w:keepNext/>
        <w:keepLines/>
      </w:pPr>
      <w:r>
        <w:t>2540 Shumard Oak Boulevard</w:t>
      </w:r>
    </w:p>
    <w:p w:rsidR="00805679" w:rsidRDefault="00805679" w:rsidP="00805679">
      <w:pPr>
        <w:pStyle w:val="OrderSigInfo"/>
        <w:keepNext/>
        <w:keepLines/>
      </w:pPr>
      <w:r>
        <w:t>Tallahassee, Florida  32399</w:t>
      </w:r>
    </w:p>
    <w:p w:rsidR="00805679" w:rsidRDefault="00805679" w:rsidP="00805679">
      <w:pPr>
        <w:pStyle w:val="OrderSigInfo"/>
        <w:keepNext/>
        <w:keepLines/>
      </w:pPr>
      <w:r>
        <w:t>(850) 413</w:t>
      </w:r>
      <w:r>
        <w:noBreakHyphen/>
        <w:t>6770</w:t>
      </w:r>
    </w:p>
    <w:p w:rsidR="00805679" w:rsidRDefault="00805679" w:rsidP="00805679">
      <w:pPr>
        <w:pStyle w:val="OrderSigInfo"/>
        <w:keepNext/>
        <w:keepLines/>
      </w:pPr>
      <w:r>
        <w:t>www.floridapsc.com</w:t>
      </w:r>
    </w:p>
    <w:p w:rsidR="00805679" w:rsidRDefault="00805679" w:rsidP="00805679">
      <w:pPr>
        <w:pStyle w:val="OrderSigInfo"/>
        <w:keepNext/>
        <w:keepLines/>
      </w:pPr>
    </w:p>
    <w:p w:rsidR="00805679" w:rsidRDefault="00805679" w:rsidP="00805679">
      <w:pPr>
        <w:pStyle w:val="OrderSigInfo"/>
        <w:keepNext/>
        <w:keepLines/>
      </w:pPr>
      <w:r>
        <w:t>Copies furnished:  A copy of this document is provided to the parties of record at the time of issuance and, if applicable, interested persons.</w:t>
      </w:r>
    </w:p>
    <w:p w:rsidR="00805679" w:rsidRDefault="00805679" w:rsidP="00805679">
      <w:pPr>
        <w:pStyle w:val="OrderBody"/>
        <w:keepNext/>
        <w:keepLines/>
      </w:pPr>
    </w:p>
    <w:p w:rsidR="00805679" w:rsidRDefault="00805679" w:rsidP="00805679">
      <w:pPr>
        <w:pStyle w:val="OrderBody"/>
        <w:keepNext/>
        <w:keepLines/>
      </w:pPr>
    </w:p>
    <w:p w:rsidR="00805679" w:rsidRDefault="00805679" w:rsidP="00805679">
      <w:pPr>
        <w:pStyle w:val="OrderBody"/>
        <w:keepNext/>
        <w:keepLines/>
      </w:pPr>
      <w:r>
        <w:t>LAA</w:t>
      </w:r>
    </w:p>
    <w:p w:rsidR="00805679" w:rsidRDefault="00805679" w:rsidP="00805679">
      <w:pPr>
        <w:pStyle w:val="OrderBody"/>
      </w:pPr>
    </w:p>
    <w:p w:rsidR="00805679" w:rsidRDefault="00805679" w:rsidP="00805679">
      <w:pPr>
        <w:pStyle w:val="OrderBody"/>
      </w:pPr>
    </w:p>
    <w:p w:rsidR="00C038D6" w:rsidRDefault="00C038D6" w:rsidP="00C038D6">
      <w:pPr>
        <w:pStyle w:val="CenterUnderline"/>
      </w:pPr>
      <w:r>
        <w:t>NOTICE OF FURTHER PROCEEDINGS OR JUDICIAL REVIEW</w:t>
      </w:r>
    </w:p>
    <w:p w:rsidR="00C038D6" w:rsidRDefault="00C038D6" w:rsidP="00C038D6">
      <w:pPr>
        <w:pStyle w:val="CenterUnderline"/>
      </w:pPr>
    </w:p>
    <w:p w:rsidR="00C038D6" w:rsidRDefault="00C038D6" w:rsidP="00C038D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38D6" w:rsidRDefault="00C038D6" w:rsidP="00C038D6">
      <w:pPr>
        <w:pStyle w:val="OrderBody"/>
      </w:pPr>
    </w:p>
    <w:p w:rsidR="00C038D6" w:rsidRDefault="00C038D6" w:rsidP="00C038D6">
      <w:pPr>
        <w:pStyle w:val="OrderBody"/>
      </w:pPr>
      <w:r>
        <w:tab/>
        <w:t>Mediation may be available on a case-by-case basis.  If mediation is conducted, it does not affect a substantially interested person's right to a hearing.</w:t>
      </w:r>
    </w:p>
    <w:p w:rsidR="00C038D6" w:rsidRDefault="00C038D6" w:rsidP="00C038D6">
      <w:pPr>
        <w:pStyle w:val="OrderBody"/>
      </w:pPr>
    </w:p>
    <w:p w:rsidR="00C038D6" w:rsidRDefault="00C038D6" w:rsidP="00C038D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05679" w:rsidRDefault="00805679" w:rsidP="00C038D6">
      <w:pPr>
        <w:pStyle w:val="CenterUnderline"/>
      </w:pPr>
    </w:p>
    <w:sectPr w:rsidR="0080567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79" w:rsidRDefault="00805679">
      <w:r>
        <w:separator/>
      </w:r>
    </w:p>
  </w:endnote>
  <w:endnote w:type="continuationSeparator" w:id="0">
    <w:p w:rsidR="00805679" w:rsidRDefault="0080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79" w:rsidRDefault="00805679">
      <w:r>
        <w:separator/>
      </w:r>
    </w:p>
  </w:footnote>
  <w:footnote w:type="continuationSeparator" w:id="0">
    <w:p w:rsidR="00805679" w:rsidRDefault="00805679">
      <w:r>
        <w:continuationSeparator/>
      </w:r>
    </w:p>
  </w:footnote>
  <w:footnote w:id="1">
    <w:p w:rsidR="00805679" w:rsidRDefault="00805679" w:rsidP="00805679">
      <w:pPr>
        <w:pStyle w:val="FootnoteText"/>
      </w:pPr>
      <w:r>
        <w:rPr>
          <w:rStyle w:val="FootnoteReference"/>
        </w:rPr>
        <w:footnoteRef/>
      </w:r>
      <w:r>
        <w:t xml:space="preserve"> Document No. 02087-15, April 14, 2015</w:t>
      </w:r>
      <w:r w:rsidR="001E2F63">
        <w:t>, Notice</w:t>
      </w:r>
      <w:r>
        <w:t xml:space="preserve"> of Informal Meeting between Commission staff and interested persons to Docket No. 150099-EI, and Document No. 02849-15, May 14, 2015</w:t>
      </w:r>
      <w:r w:rsidR="001E2F63">
        <w:t>, Notice</w:t>
      </w:r>
      <w:r>
        <w:t xml:space="preserve"> of Informal Meeting between Commission Staff and interested persons to docket No. 150099-EI. </w:t>
      </w:r>
    </w:p>
  </w:footnote>
  <w:footnote w:id="2">
    <w:p w:rsidR="00805679" w:rsidRDefault="00805679" w:rsidP="00805679">
      <w:pPr>
        <w:pStyle w:val="FootnoteText"/>
      </w:pPr>
      <w:r>
        <w:rPr>
          <w:rStyle w:val="FootnoteReference"/>
        </w:rPr>
        <w:footnoteRef/>
      </w:r>
      <w:r>
        <w:t xml:space="preserve"> Document No. 03328-15, June 3, letter waiving the sixty day file and suspend period until June 19, 2015, with respect to the revised net metering tariff and agreement proposed in Docket No. 150099-EI.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7 ">
      <w:r w:rsidR="003A0556">
        <w:t>PSC-15-0257-PCO-EI</w:t>
      </w:r>
    </w:fldSimple>
  </w:p>
  <w:p w:rsidR="00FA6EFD" w:rsidRDefault="00805679">
    <w:pPr>
      <w:pStyle w:val="OrderHeader"/>
    </w:pPr>
    <w:bookmarkStart w:id="10" w:name="HeaderDocketNo"/>
    <w:bookmarkEnd w:id="10"/>
    <w:r>
      <w:t>DOCKET NO</w:t>
    </w:r>
    <w:r w:rsidR="001E2F63">
      <w:t xml:space="preserve">.  </w:t>
    </w:r>
    <w:r>
      <w:t>150099-EI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05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9-EI"/>
  </w:docVars>
  <w:rsids>
    <w:rsidRoot w:val="00805679"/>
    <w:rsid w:val="000022B8"/>
    <w:rsid w:val="00053AB9"/>
    <w:rsid w:val="00056229"/>
    <w:rsid w:val="00065FC2"/>
    <w:rsid w:val="00090AFC"/>
    <w:rsid w:val="000D06E8"/>
    <w:rsid w:val="000D3E33"/>
    <w:rsid w:val="000E344D"/>
    <w:rsid w:val="000F3B2C"/>
    <w:rsid w:val="000F7BE3"/>
    <w:rsid w:val="00116AD3"/>
    <w:rsid w:val="00126593"/>
    <w:rsid w:val="00142A96"/>
    <w:rsid w:val="00187E32"/>
    <w:rsid w:val="00194E81"/>
    <w:rsid w:val="001A33C9"/>
    <w:rsid w:val="001D008A"/>
    <w:rsid w:val="001E2F63"/>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A0556"/>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44C0"/>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679"/>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38D6"/>
    <w:rsid w:val="00C66692"/>
    <w:rsid w:val="00C91123"/>
    <w:rsid w:val="00CA71FF"/>
    <w:rsid w:val="00CB5276"/>
    <w:rsid w:val="00CB68D7"/>
    <w:rsid w:val="00CC7E68"/>
    <w:rsid w:val="00CD7132"/>
    <w:rsid w:val="00D30B48"/>
    <w:rsid w:val="00D46FAA"/>
    <w:rsid w:val="00D57BB2"/>
    <w:rsid w:val="00D8560E"/>
    <w:rsid w:val="00D8758F"/>
    <w:rsid w:val="00DC1D94"/>
    <w:rsid w:val="00DC3CA0"/>
    <w:rsid w:val="00DE057F"/>
    <w:rsid w:val="00DE2082"/>
    <w:rsid w:val="00DE2289"/>
    <w:rsid w:val="00E04410"/>
    <w:rsid w:val="00E11351"/>
    <w:rsid w:val="00E705F2"/>
    <w:rsid w:val="00EA172C"/>
    <w:rsid w:val="00EA259B"/>
    <w:rsid w:val="00EA35A3"/>
    <w:rsid w:val="00EA3E6A"/>
    <w:rsid w:val="00EB18EF"/>
    <w:rsid w:val="00EE17DF"/>
    <w:rsid w:val="00EF4621"/>
    <w:rsid w:val="00F277B6"/>
    <w:rsid w:val="00F47412"/>
    <w:rsid w:val="00F54380"/>
    <w:rsid w:val="00F54B47"/>
    <w:rsid w:val="00FA6EFD"/>
    <w:rsid w:val="00FB70C0"/>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877</Words>
  <Characters>4816</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2015-06-26T12:38:00Z</dcterms:created>
  <dcterms:modified xsi:type="dcterms:W3CDTF">2015-06-26T13:01:00Z</dcterms:modified>
</cp:coreProperties>
</file>