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6A18C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7362C" w:rsidP="004C001F">
            <w:pPr>
              <w:pStyle w:val="MemoHeading"/>
            </w:pPr>
            <w:bookmarkStart w:id="1" w:name="FilingDate"/>
            <w:r>
              <w:t>August 13</w:t>
            </w:r>
            <w:r w:rsidR="006A18C3">
              <w:t>,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A18C3" w:rsidRDefault="006A18C3">
            <w:pPr>
              <w:pStyle w:val="MemoHeading"/>
            </w:pPr>
            <w:bookmarkStart w:id="2" w:name="From"/>
            <w:r>
              <w:t>Division of Economics (Ollila)</w:t>
            </w:r>
          </w:p>
          <w:p w:rsidR="006A18C3" w:rsidRDefault="006A18C3">
            <w:pPr>
              <w:pStyle w:val="MemoHeading"/>
            </w:pPr>
            <w:r>
              <w:t>Division of Accounting and Finance (Mouring)</w:t>
            </w:r>
          </w:p>
          <w:p w:rsidR="006A18C3" w:rsidRDefault="006A18C3">
            <w:pPr>
              <w:pStyle w:val="MemoHeading"/>
            </w:pPr>
            <w:r>
              <w:t>Division of Engineering (Moses)</w:t>
            </w:r>
          </w:p>
          <w:p w:rsidR="007C0528" w:rsidRDefault="006A18C3" w:rsidP="0002421B">
            <w:pPr>
              <w:pStyle w:val="MemoHeading"/>
            </w:pPr>
            <w:r>
              <w:t>Office of the General Counsel (</w:t>
            </w:r>
            <w:r w:rsidR="0002421B">
              <w:t>Villafrate</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A18C3">
            <w:pPr>
              <w:pStyle w:val="MemoHeadingRe"/>
            </w:pPr>
            <w:bookmarkStart w:id="3" w:name="Re"/>
            <w:r>
              <w:t>Docket No. 150116-GU – Petition for approval of safety, access, and facility enhancement program and associated cost recovery methodology, 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A18C3" w:rsidP="00F7362C">
            <w:pPr>
              <w:pStyle w:val="MemoHeading"/>
            </w:pPr>
            <w:bookmarkStart w:id="4" w:name="AgendaDate"/>
            <w:r>
              <w:t>0</w:t>
            </w:r>
            <w:r w:rsidR="00F7362C">
              <w:t>8</w:t>
            </w:r>
            <w:r>
              <w:t>/</w:t>
            </w:r>
            <w:r w:rsidR="004C001F">
              <w:t>2</w:t>
            </w:r>
            <w:r w:rsidR="00F7362C">
              <w:t>7</w:t>
            </w:r>
            <w:r>
              <w:t>/15</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A18C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A18C3">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A18C3">
            <w:pPr>
              <w:pStyle w:val="MemoHeading"/>
            </w:pPr>
            <w:bookmarkStart w:id="9" w:name="CriticalDates"/>
            <w:r>
              <w:t>12/07/15 (8-Month Effective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A18C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990B06" w:rsidRDefault="006A18C3">
      <w:pPr>
        <w:pStyle w:val="BodyText"/>
      </w:pPr>
      <w:r>
        <w:t>On April 7, 2015, Florida City Gas (</w:t>
      </w:r>
      <w:r w:rsidR="00391257">
        <w:t>City Gas</w:t>
      </w:r>
      <w:r w:rsidR="003924E4">
        <w:t xml:space="preserve"> or Company</w:t>
      </w:r>
      <w:r>
        <w:t xml:space="preserve">) filed </w:t>
      </w:r>
      <w:r w:rsidR="002A4484">
        <w:t>its</w:t>
      </w:r>
      <w:r>
        <w:t xml:space="preserve"> petition requesting Commission approval of a 1</w:t>
      </w:r>
      <w:r w:rsidR="00621A6B">
        <w:t>0</w:t>
      </w:r>
      <w:r>
        <w:t>-year</w:t>
      </w:r>
      <w:r w:rsidR="00547C80">
        <w:t xml:space="preserve"> s</w:t>
      </w:r>
      <w:r>
        <w:t xml:space="preserve">afety, </w:t>
      </w:r>
      <w:r w:rsidR="00547C80">
        <w:t>a</w:t>
      </w:r>
      <w:r>
        <w:t xml:space="preserve">ccess, and </w:t>
      </w:r>
      <w:r w:rsidR="00547C80">
        <w:t>facility e</w:t>
      </w:r>
      <w:r>
        <w:t xml:space="preserve">nhancement </w:t>
      </w:r>
      <w:r w:rsidR="00A05612">
        <w:t xml:space="preserve">(SAFE) </w:t>
      </w:r>
      <w:r w:rsidR="003C746D">
        <w:t>program</w:t>
      </w:r>
      <w:r>
        <w:t xml:space="preserve"> and associated cost recovery mechanism.</w:t>
      </w:r>
      <w:r w:rsidR="00A37EEF">
        <w:t xml:space="preserve"> </w:t>
      </w:r>
      <w:r w:rsidR="00391257">
        <w:t>City Gas</w:t>
      </w:r>
      <w:r>
        <w:t xml:space="preserve"> proposes to</w:t>
      </w:r>
      <w:r w:rsidR="00547C80">
        <w:t xml:space="preserve"> </w:t>
      </w:r>
      <w:r>
        <w:t>relocate</w:t>
      </w:r>
      <w:r w:rsidR="00547C80">
        <w:t xml:space="preserve"> on an expedited</w:t>
      </w:r>
      <w:r>
        <w:t xml:space="preserve"> </w:t>
      </w:r>
      <w:r w:rsidR="00983E80">
        <w:t xml:space="preserve">basis </w:t>
      </w:r>
      <w:r>
        <w:t xml:space="preserve">certain existing gas </w:t>
      </w:r>
      <w:r w:rsidR="00E077AF">
        <w:t>mains and associated facilities</w:t>
      </w:r>
      <w:r>
        <w:t xml:space="preserve"> located in or associated with rear lot easements to the street front</w:t>
      </w:r>
      <w:r w:rsidR="00547C80">
        <w:t xml:space="preserve"> to improve safety and reliability</w:t>
      </w:r>
      <w:r>
        <w:t>.</w:t>
      </w:r>
      <w:r w:rsidR="00A37EEF">
        <w:t xml:space="preserve"> </w:t>
      </w:r>
      <w:r w:rsidR="00232686">
        <w:t>In addition</w:t>
      </w:r>
      <w:r w:rsidR="00630AE7">
        <w:t>, the SAFE program will eliminate</w:t>
      </w:r>
      <w:r w:rsidR="004F320C">
        <w:t xml:space="preserve"> </w:t>
      </w:r>
      <w:r w:rsidR="00AE7659">
        <w:t xml:space="preserve">the majority of </w:t>
      </w:r>
      <w:r w:rsidR="00E302E7">
        <w:t xml:space="preserve">City Gas’s </w:t>
      </w:r>
      <w:r w:rsidR="00232686">
        <w:t>61.3 miles of</w:t>
      </w:r>
      <w:r w:rsidR="00630AE7">
        <w:t xml:space="preserve"> unprotected steel main</w:t>
      </w:r>
      <w:r w:rsidR="001C182B">
        <w:t>s</w:t>
      </w:r>
      <w:r w:rsidR="004F320C">
        <w:t>.</w:t>
      </w:r>
      <w:r w:rsidR="00232686">
        <w:rPr>
          <w:rStyle w:val="FootnoteReference"/>
        </w:rPr>
        <w:footnoteReference w:id="1"/>
      </w:r>
      <w:r w:rsidR="002A4484">
        <w:t xml:space="preserve"> </w:t>
      </w:r>
      <w:r w:rsidR="00232686">
        <w:t xml:space="preserve">  </w:t>
      </w:r>
      <w:r w:rsidR="004F320C">
        <w:t xml:space="preserve">  </w:t>
      </w:r>
    </w:p>
    <w:p w:rsidR="000D2A25" w:rsidRDefault="00061F36" w:rsidP="008B4B5F">
      <w:pPr>
        <w:pStyle w:val="BodyText"/>
      </w:pPr>
      <w:r>
        <w:lastRenderedPageBreak/>
        <w:t>In 2009, the Department of Transportation</w:t>
      </w:r>
      <w:r w:rsidR="001C182B">
        <w:t xml:space="preserve">’s </w:t>
      </w:r>
      <w:r>
        <w:t>Pipeline and Hazardous Material Safety Administration amended the federal pipeline safety regulation to require natural gas distribution pipeline operators to develop</w:t>
      </w:r>
      <w:r w:rsidR="000D2A25">
        <w:t xml:space="preserve"> </w:t>
      </w:r>
      <w:r w:rsidR="00525763">
        <w:t>Distribution Integrity Management Plans (DIMPs)</w:t>
      </w:r>
      <w:r>
        <w:t>.</w:t>
      </w:r>
      <w:r w:rsidR="00AE42AA">
        <w:t xml:space="preserve"> </w:t>
      </w:r>
      <w:r w:rsidR="000D2A25">
        <w:t>The regulation requires operators, such as natural gas distribution companies to develop, write, and implement a distribution integrity management program with the following elements:</w:t>
      </w:r>
      <w:r w:rsidR="008B4B5F">
        <w:t xml:space="preserve"> </w:t>
      </w:r>
      <w:r w:rsidR="000F5C35">
        <w:t>k</w:t>
      </w:r>
      <w:r w:rsidR="000D2A25">
        <w:t>nowledge</w:t>
      </w:r>
      <w:r w:rsidR="000F5C35">
        <w:t>,</w:t>
      </w:r>
      <w:r w:rsidR="008B4B5F">
        <w:t xml:space="preserve"> </w:t>
      </w:r>
      <w:r w:rsidR="000F5C35">
        <w:t>i</w:t>
      </w:r>
      <w:r w:rsidR="000D2A25">
        <w:t xml:space="preserve">dentify </w:t>
      </w:r>
      <w:r w:rsidR="000F5C35">
        <w:t>t</w:t>
      </w:r>
      <w:r w:rsidR="000D2A25">
        <w:t>hreats</w:t>
      </w:r>
      <w:r w:rsidR="000F5C35">
        <w:t>,</w:t>
      </w:r>
      <w:r w:rsidR="008B4B5F">
        <w:t xml:space="preserve"> </w:t>
      </w:r>
      <w:r w:rsidR="000F5C35">
        <w:t>e</w:t>
      </w:r>
      <w:r w:rsidR="000D2A25">
        <w:t xml:space="preserve">valuate and </w:t>
      </w:r>
      <w:r w:rsidR="000F5C35">
        <w:t>r</w:t>
      </w:r>
      <w:r w:rsidR="000D2A25">
        <w:t xml:space="preserve">ank </w:t>
      </w:r>
      <w:r w:rsidR="000F5C35">
        <w:t>r</w:t>
      </w:r>
      <w:r w:rsidR="000D2A25">
        <w:t>isks</w:t>
      </w:r>
      <w:r w:rsidR="000F5C35">
        <w:t>,</w:t>
      </w:r>
      <w:r w:rsidR="008B4B5F">
        <w:t xml:space="preserve"> </w:t>
      </w:r>
      <w:r w:rsidR="000F5C35">
        <w:t>i</w:t>
      </w:r>
      <w:r w:rsidR="000D2A25">
        <w:t xml:space="preserve">dentify and </w:t>
      </w:r>
      <w:r w:rsidR="000F5C35">
        <w:t>i</w:t>
      </w:r>
      <w:r w:rsidR="000D2A25">
        <w:t xml:space="preserve">mplement </w:t>
      </w:r>
      <w:r w:rsidR="000F5C35">
        <w:t>m</w:t>
      </w:r>
      <w:r w:rsidR="000D2A25">
        <w:t xml:space="preserve">easures to </w:t>
      </w:r>
      <w:r w:rsidR="000F5C35">
        <w:t>a</w:t>
      </w:r>
      <w:r w:rsidR="000D2A25">
        <w:t xml:space="preserve">ddress </w:t>
      </w:r>
      <w:r w:rsidR="000F5C35">
        <w:t>r</w:t>
      </w:r>
      <w:r w:rsidR="000D2A25">
        <w:t>isks</w:t>
      </w:r>
      <w:r w:rsidR="000F5C35">
        <w:t>,</w:t>
      </w:r>
      <w:r w:rsidR="008B4B5F">
        <w:t xml:space="preserve"> </w:t>
      </w:r>
      <w:r w:rsidR="000F5C35">
        <w:t>m</w:t>
      </w:r>
      <w:r w:rsidR="000D2A25">
        <w:t xml:space="preserve">easure </w:t>
      </w:r>
      <w:r w:rsidR="000F5C35">
        <w:t>p</w:t>
      </w:r>
      <w:r w:rsidR="000D2A25">
        <w:t xml:space="preserve">erformance, </w:t>
      </w:r>
      <w:r w:rsidR="000F5C35">
        <w:t>m</w:t>
      </w:r>
      <w:r w:rsidR="000D2A25">
        <w:t xml:space="preserve">onitor </w:t>
      </w:r>
      <w:r w:rsidR="000F5C35">
        <w:t>r</w:t>
      </w:r>
      <w:r w:rsidR="000D2A25">
        <w:t xml:space="preserve">esults, and </w:t>
      </w:r>
      <w:r w:rsidR="000F5C35">
        <w:t>e</w:t>
      </w:r>
      <w:r w:rsidR="000D2A25">
        <w:t xml:space="preserve">valuate </w:t>
      </w:r>
      <w:r w:rsidR="000F5C35">
        <w:t>e</w:t>
      </w:r>
      <w:r w:rsidR="000D2A25">
        <w:t>ffectiveness</w:t>
      </w:r>
      <w:r w:rsidR="000F5C35">
        <w:t>,</w:t>
      </w:r>
      <w:r w:rsidR="008B4B5F">
        <w:t xml:space="preserve"> </w:t>
      </w:r>
      <w:r w:rsidR="000F5C35">
        <w:t>p</w:t>
      </w:r>
      <w:r w:rsidR="000D2A25">
        <w:t xml:space="preserve">eriodically </w:t>
      </w:r>
      <w:r w:rsidR="000F5C35">
        <w:t>e</w:t>
      </w:r>
      <w:r w:rsidR="000D2A25">
        <w:t xml:space="preserve">valuate and </w:t>
      </w:r>
      <w:r w:rsidR="000F5C35">
        <w:t>i</w:t>
      </w:r>
      <w:r w:rsidR="000D2A25">
        <w:t xml:space="preserve">mprove </w:t>
      </w:r>
      <w:r w:rsidR="000F5C35">
        <w:t>p</w:t>
      </w:r>
      <w:r w:rsidR="000D2A25">
        <w:t>rogram</w:t>
      </w:r>
      <w:r w:rsidR="008B4B5F">
        <w:t xml:space="preserve">; and </w:t>
      </w:r>
      <w:r w:rsidR="000F5C35">
        <w:t>r</w:t>
      </w:r>
      <w:r w:rsidR="000D2A25">
        <w:t xml:space="preserve">eport </w:t>
      </w:r>
      <w:r w:rsidR="000F5C35">
        <w:t>r</w:t>
      </w:r>
      <w:r w:rsidR="000D2A25">
        <w:t>esults.</w:t>
      </w:r>
      <w:r w:rsidR="00AE42AA">
        <w:t xml:space="preserve"> The DIMPs are reviewed by the Pipeline and Hazardous Material Safety Administration.</w:t>
      </w:r>
    </w:p>
    <w:p w:rsidR="001C182B" w:rsidRDefault="00061F36" w:rsidP="004E0CB1">
      <w:pPr>
        <w:pStyle w:val="BodyText"/>
      </w:pPr>
      <w:r>
        <w:t>In 2011 Congress passed the “Pipeline Safety, Regulatory Certainty, and Job Creation Act of 2011</w:t>
      </w:r>
      <w:r w:rsidR="00525763">
        <w:t>,</w:t>
      </w:r>
      <w:r>
        <w:t>”</w:t>
      </w:r>
      <w:r w:rsidR="002D4F0F">
        <w:t xml:space="preserve"> </w:t>
      </w:r>
      <w:r w:rsidR="00525763">
        <w:t>which was signed into law on January 3, 2012. This law requires the Department of Transportation Secretary to review DIMPs to evaluate, among other things, “the continuing priority to enhance protections for public safety” and “the continuing importance of reducing risk in high consequence areas.”</w:t>
      </w:r>
    </w:p>
    <w:p w:rsidR="00696FB6" w:rsidRDefault="001C182B" w:rsidP="004E0CB1">
      <w:pPr>
        <w:pStyle w:val="BodyText"/>
      </w:pPr>
      <w:r>
        <w:t>The Commission has approved cost recovery mechanisms for other gas utilities.  Specifically, i</w:t>
      </w:r>
      <w:r w:rsidR="006A18C3">
        <w:t xml:space="preserve">n 2012, the Commission approved </w:t>
      </w:r>
      <w:r w:rsidR="00DC7A7A">
        <w:t>10-year</w:t>
      </w:r>
      <w:r w:rsidR="004433C2">
        <w:t xml:space="preserve"> cast iron/</w:t>
      </w:r>
      <w:r w:rsidR="00DC7A7A">
        <w:t xml:space="preserve">bare steel replacement and cost recovery </w:t>
      </w:r>
      <w:r w:rsidR="006A18C3">
        <w:t xml:space="preserve">programs for </w:t>
      </w:r>
      <w:r w:rsidR="007737B8">
        <w:t>Peoples Gas System</w:t>
      </w:r>
      <w:r w:rsidR="00990B06">
        <w:t xml:space="preserve"> (Peoples)</w:t>
      </w:r>
      <w:r w:rsidR="00696FB6">
        <w:t>,</w:t>
      </w:r>
      <w:r w:rsidR="00061F36">
        <w:t xml:space="preserve"> </w:t>
      </w:r>
      <w:r w:rsidR="006A18C3">
        <w:t>Florida Public Utilities Company</w:t>
      </w:r>
      <w:r w:rsidR="00696FB6">
        <w:t xml:space="preserve"> (FPUC),</w:t>
      </w:r>
      <w:r w:rsidR="006A18C3">
        <w:t xml:space="preserve"> and the Florida Division of Chesapeake Utilities Corporation</w:t>
      </w:r>
      <w:r w:rsidR="00990B06">
        <w:t xml:space="preserve"> (Chesapeake)</w:t>
      </w:r>
      <w:r w:rsidR="006A18C3">
        <w:t>.</w:t>
      </w:r>
      <w:r w:rsidR="00A5770A">
        <w:rPr>
          <w:rStyle w:val="FootnoteReference"/>
        </w:rPr>
        <w:footnoteReference w:id="2"/>
      </w:r>
      <w:r w:rsidR="00A37EEF">
        <w:t xml:space="preserve"> </w:t>
      </w:r>
      <w:r w:rsidR="00611A67">
        <w:t xml:space="preserve">In </w:t>
      </w:r>
      <w:r w:rsidR="00D87B24">
        <w:t xml:space="preserve">its </w:t>
      </w:r>
      <w:r w:rsidR="00977A50">
        <w:t xml:space="preserve">2012 </w:t>
      </w:r>
      <w:r w:rsidR="00611A67">
        <w:t xml:space="preserve">orders, the Commission found that the replacement of cast iron/bare steel pipelines is in the public interest to improve </w:t>
      </w:r>
      <w:r w:rsidR="00431A2E">
        <w:t xml:space="preserve">Florida’s </w:t>
      </w:r>
      <w:r w:rsidR="00611A67">
        <w:t>gas infrastructure safety.</w:t>
      </w:r>
      <w:r w:rsidR="00A37EEF">
        <w:t xml:space="preserve"> </w:t>
      </w:r>
      <w:r w:rsidR="00350341">
        <w:t xml:space="preserve">The </w:t>
      </w:r>
      <w:r w:rsidR="00611A67">
        <w:t>orders</w:t>
      </w:r>
      <w:r w:rsidR="00350341">
        <w:t xml:space="preserve"> </w:t>
      </w:r>
      <w:r w:rsidR="00B6219F">
        <w:t>instituted a surcharge designed to recover the costs of the replacement programs.</w:t>
      </w:r>
      <w:r w:rsidR="004E5838">
        <w:t xml:space="preserve"> </w:t>
      </w:r>
      <w:r w:rsidR="00232686">
        <w:t>The cast iron/bare steel replacement</w:t>
      </w:r>
      <w:r w:rsidR="00B6219F">
        <w:t xml:space="preserve"> programs </w:t>
      </w:r>
      <w:r w:rsidR="00611A67">
        <w:t>require an annual filing</w:t>
      </w:r>
      <w:r w:rsidR="00A37EEF">
        <w:t>,</w:t>
      </w:r>
      <w:r w:rsidR="00611A67">
        <w:t xml:space="preserve"> by September 1</w:t>
      </w:r>
      <w:r w:rsidR="00A37EEF">
        <w:t>,</w:t>
      </w:r>
      <w:r w:rsidR="000F2E48">
        <w:t xml:space="preserve"> to determine the next year’s surcharge.</w:t>
      </w:r>
      <w:r w:rsidR="00A37EEF">
        <w:t xml:space="preserve"> </w:t>
      </w:r>
      <w:r w:rsidR="003539A7">
        <w:t>I</w:t>
      </w:r>
      <w:r w:rsidR="00696FB6">
        <w:t>n 2014, the Commission approved the 2015 surcharges for Peoples, FPUC, and Chesapeake.</w:t>
      </w:r>
      <w:r w:rsidR="004E5838">
        <w:t xml:space="preserve"> </w:t>
      </w:r>
      <w:r w:rsidR="00696FB6">
        <w:t xml:space="preserve">For residential customers using 20 therms per month, the 2015 </w:t>
      </w:r>
      <w:r w:rsidR="00D52368">
        <w:t xml:space="preserve">monthly </w:t>
      </w:r>
      <w:r w:rsidR="00696FB6">
        <w:t>surcharges are $0.38, $2.10, and $1.14, respectively.</w:t>
      </w:r>
      <w:r w:rsidR="00A37EEF">
        <w:t xml:space="preserve"> </w:t>
      </w:r>
      <w:r w:rsidR="00391257">
        <w:t>City Gas’</w:t>
      </w:r>
      <w:r w:rsidR="00F23436">
        <w:t>s</w:t>
      </w:r>
      <w:r w:rsidR="00666E77">
        <w:t xml:space="preserve"> proposed</w:t>
      </w:r>
      <w:r w:rsidR="00D52368">
        <w:t xml:space="preserve"> monthly</w:t>
      </w:r>
      <w:r w:rsidR="00666E77">
        <w:t xml:space="preserve"> surcharge</w:t>
      </w:r>
      <w:r w:rsidR="008B4B5F">
        <w:t xml:space="preserve"> for the SAFE program</w:t>
      </w:r>
      <w:r w:rsidR="005A7635">
        <w:t>, effective January 1, 2016,</w:t>
      </w:r>
      <w:r w:rsidR="00666E77">
        <w:t xml:space="preserve"> for residential customers using 20 therms per month is $0.71.</w:t>
      </w:r>
    </w:p>
    <w:p w:rsidR="007C0528" w:rsidRDefault="00350341" w:rsidP="004E0CB1">
      <w:pPr>
        <w:pStyle w:val="BodyText"/>
      </w:pPr>
      <w:r>
        <w:t xml:space="preserve">In its </w:t>
      </w:r>
      <w:r w:rsidR="00A66D25">
        <w:t>p</w:t>
      </w:r>
      <w:r>
        <w:t>eti</w:t>
      </w:r>
      <w:r w:rsidR="003C746D">
        <w:t>tion</w:t>
      </w:r>
      <w:r w:rsidR="00F23436">
        <w:t>,</w:t>
      </w:r>
      <w:r w:rsidR="003C746D">
        <w:t xml:space="preserve"> </w:t>
      </w:r>
      <w:r w:rsidR="00391257">
        <w:t>City Gas</w:t>
      </w:r>
      <w:r w:rsidR="003C746D">
        <w:t xml:space="preserve"> </w:t>
      </w:r>
      <w:r w:rsidR="00F52A8E">
        <w:t>waived the 60-day suspension date.</w:t>
      </w:r>
      <w:r w:rsidR="004E5838">
        <w:t xml:space="preserve"> </w:t>
      </w:r>
      <w:r w:rsidR="00990B06">
        <w:t xml:space="preserve">Staff issued </w:t>
      </w:r>
      <w:r w:rsidR="003C746D">
        <w:t>two data requests</w:t>
      </w:r>
      <w:r w:rsidR="00990B06">
        <w:t xml:space="preserve"> to </w:t>
      </w:r>
      <w:r w:rsidR="00391257">
        <w:t>City Gas</w:t>
      </w:r>
      <w:r w:rsidR="00990B06">
        <w:t xml:space="preserve">. </w:t>
      </w:r>
      <w:r w:rsidR="00391257">
        <w:t xml:space="preserve">On July 31, 2015, the Company filed </w:t>
      </w:r>
      <w:r w:rsidR="00983E80">
        <w:t>replacement t</w:t>
      </w:r>
      <w:r w:rsidR="00391257">
        <w:t xml:space="preserve">ariff pages to correct </w:t>
      </w:r>
      <w:r w:rsidR="00547C80">
        <w:t>inadvertent typographical errors</w:t>
      </w:r>
      <w:r w:rsidR="00391257">
        <w:t xml:space="preserve"> for two rate classes. </w:t>
      </w:r>
      <w:r w:rsidR="00333E90">
        <w:t>The proposed tariff</w:t>
      </w:r>
      <w:r w:rsidR="00D04011">
        <w:t xml:space="preserve"> page</w:t>
      </w:r>
      <w:r w:rsidR="00333E90">
        <w:t>s are provided in Attachment 1. T</w:t>
      </w:r>
      <w:r w:rsidR="00990B06">
        <w:t xml:space="preserve">he Commission has jurisdiction over this matter pursuant to Sections 366.03, 366.04, 366.05, </w:t>
      </w:r>
      <w:r w:rsidR="004E0CB1">
        <w:t xml:space="preserve">366.06, </w:t>
      </w:r>
      <w:r w:rsidR="00CD5786">
        <w:t xml:space="preserve">and 368, </w:t>
      </w:r>
      <w:r w:rsidR="00F23436">
        <w:t>Florida Statutes, (</w:t>
      </w:r>
      <w:r w:rsidR="004E0CB1">
        <w:t>F.S.</w:t>
      </w:r>
      <w:r w:rsidR="00F23436">
        <w:t>).</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74C68" w:rsidRDefault="00074C68">
      <w:pPr>
        <w:pStyle w:val="IssueHeading"/>
        <w:rPr>
          <w:vanish/>
          <w:specVanish/>
        </w:rPr>
      </w:pPr>
      <w:r w:rsidRPr="00074C68">
        <w:t xml:space="preserve">Issue </w:t>
      </w:r>
      <w:r w:rsidR="00E302E3">
        <w:fldChar w:fldCharType="begin"/>
      </w:r>
      <w:r w:rsidR="00E302E3">
        <w:instrText xml:space="preserve"> SEQ Issue \* MERGEFORMAT </w:instrText>
      </w:r>
      <w:r w:rsidR="00E302E3">
        <w:fldChar w:fldCharType="separate"/>
      </w:r>
      <w:r w:rsidR="00AB6C22">
        <w:rPr>
          <w:noProof/>
        </w:rPr>
        <w:t>1</w:t>
      </w:r>
      <w:r w:rsidR="00E302E3">
        <w:rPr>
          <w:noProof/>
        </w:rPr>
        <w:fldChar w:fldCharType="end"/>
      </w:r>
      <w:r w:rsidRPr="00074C68">
        <w:t>:</w:t>
      </w:r>
      <w:r>
        <w:fldChar w:fldCharType="begin"/>
      </w:r>
      <w:r>
        <w:instrText xml:space="preserve"> TC "</w:instrText>
      </w:r>
      <w:r>
        <w:fldChar w:fldCharType="begin"/>
      </w:r>
      <w:r>
        <w:instrText xml:space="preserve"> SEQ issue \c </w:instrText>
      </w:r>
      <w:r>
        <w:fldChar w:fldCharType="separate"/>
      </w:r>
      <w:r w:rsidR="00AB6C22">
        <w:rPr>
          <w:noProof/>
        </w:rPr>
        <w:instrText>1</w:instrText>
      </w:r>
      <w:r>
        <w:fldChar w:fldCharType="end"/>
      </w:r>
      <w:r>
        <w:tab/>
        <w:instrText xml:space="preserve">(Ollila, Moses, Mouring)" \l 1 </w:instrText>
      </w:r>
      <w:r>
        <w:fldChar w:fldCharType="end"/>
      </w:r>
      <w:r>
        <w:t> </w:t>
      </w:r>
    </w:p>
    <w:p w:rsidR="00074C68" w:rsidRDefault="00074C68">
      <w:pPr>
        <w:pStyle w:val="BodyText"/>
      </w:pPr>
      <w:r>
        <w:t xml:space="preserve"> Should the Commission approve </w:t>
      </w:r>
      <w:r w:rsidR="00391257">
        <w:t>City Gas</w:t>
      </w:r>
      <w:r>
        <w:t>'s proposed S</w:t>
      </w:r>
      <w:r w:rsidR="001D3DFC">
        <w:t>AFE program</w:t>
      </w:r>
      <w:r>
        <w:t>?</w:t>
      </w:r>
    </w:p>
    <w:p w:rsidR="00074C68" w:rsidRDefault="00074C68">
      <w:pPr>
        <w:pStyle w:val="IssueSubsectionHeading"/>
        <w:rPr>
          <w:vanish/>
          <w:specVanish/>
        </w:rPr>
      </w:pPr>
      <w:r w:rsidRPr="00074C68">
        <w:t>Recommendation:</w:t>
      </w:r>
      <w:r>
        <w:t> </w:t>
      </w:r>
    </w:p>
    <w:p w:rsidR="00074C68" w:rsidRDefault="00074C68">
      <w:pPr>
        <w:pStyle w:val="BodyText"/>
      </w:pPr>
      <w:r>
        <w:t> Yes.</w:t>
      </w:r>
      <w:r w:rsidR="000B6E1F">
        <w:t xml:space="preserve"> </w:t>
      </w:r>
      <w:r>
        <w:t xml:space="preserve">The Commission should approve </w:t>
      </w:r>
      <w:r w:rsidR="00391257">
        <w:t>City Gas</w:t>
      </w:r>
      <w:r>
        <w:t xml:space="preserve">’s proposed SAFE program </w:t>
      </w:r>
      <w:r w:rsidR="00CE16F1">
        <w:t xml:space="preserve">and </w:t>
      </w:r>
      <w:r w:rsidR="002F3ED3">
        <w:t>associated</w:t>
      </w:r>
      <w:r w:rsidR="00CE16F1">
        <w:t xml:space="preserve"> tariff </w:t>
      </w:r>
      <w:r>
        <w:t>using an annual surcharge adjustment mechanism to be implemented January 1, 2016.</w:t>
      </w:r>
      <w:r w:rsidR="00CE16F1">
        <w:t xml:space="preserve"> </w:t>
      </w:r>
      <w:r w:rsidR="00391257">
        <w:t>City Gas</w:t>
      </w:r>
      <w:r w:rsidR="00CE16F1">
        <w:t xml:space="preserve"> should be directed to file its annual SAFE petition on September 1 of each year, starting in 2016. </w:t>
      </w:r>
      <w:r>
        <w:t>(Ollila, Moses, Mouring)</w:t>
      </w:r>
    </w:p>
    <w:p w:rsidR="00DA0E88" w:rsidRDefault="00074C68" w:rsidP="00CF0CEF">
      <w:pPr>
        <w:pStyle w:val="BodyText"/>
      </w:pPr>
      <w:r w:rsidRPr="00C4223D">
        <w:rPr>
          <w:rFonts w:ascii="Arial" w:hAnsi="Arial" w:cs="Arial"/>
          <w:b/>
          <w:i/>
        </w:rPr>
        <w:t>Staff Analysis:</w:t>
      </w:r>
      <w:r w:rsidR="00696FB6" w:rsidRPr="00C4223D">
        <w:rPr>
          <w:rFonts w:ascii="Arial" w:hAnsi="Arial" w:cs="Arial"/>
        </w:rPr>
        <w:t xml:space="preserve"> </w:t>
      </w:r>
      <w:r w:rsidR="00696FB6">
        <w:t xml:space="preserve"> </w:t>
      </w:r>
      <w:r w:rsidR="00751133">
        <w:t xml:space="preserve"> </w:t>
      </w:r>
      <w:r w:rsidR="00391257">
        <w:t>City Gas</w:t>
      </w:r>
      <w:r w:rsidR="00FF0393">
        <w:t xml:space="preserve"> serves in densely populated areas of South Florida and</w:t>
      </w:r>
      <w:r w:rsidR="000846D3">
        <w:t>, according to the Company,</w:t>
      </w:r>
      <w:r w:rsidR="00FF0393">
        <w:t xml:space="preserve"> the current location of many of its facilities has made it difficult for Company inspectors and repair personnel to access the facilities to identify and address problems. </w:t>
      </w:r>
      <w:r w:rsidR="00B74F11">
        <w:t xml:space="preserve">To address this issue, </w:t>
      </w:r>
      <w:r w:rsidR="00391257">
        <w:t>City Gas</w:t>
      </w:r>
      <w:r w:rsidR="00B74F11">
        <w:t xml:space="preserve"> requests Commission approval of its SAFE program, a 10-year main and facility relocation and replacement program and associated cost recovery mechanism.</w:t>
      </w:r>
      <w:r w:rsidR="00C26269">
        <w:t xml:space="preserve"> </w:t>
      </w:r>
    </w:p>
    <w:p w:rsidR="0015506E" w:rsidRDefault="00DA0E88" w:rsidP="00CF0CEF">
      <w:pPr>
        <w:pStyle w:val="BodyText"/>
      </w:pPr>
      <w:r>
        <w:t xml:space="preserve">Under the SAFE program, </w:t>
      </w:r>
      <w:r w:rsidR="00391257">
        <w:t>City Gas</w:t>
      </w:r>
      <w:r w:rsidR="00B74F11">
        <w:t xml:space="preserve"> proposes to relocate certain existing gas mains and associated facilities located in or associated with rear lot easements to the street front.</w:t>
      </w:r>
      <w:r w:rsidR="00CF0CEF">
        <w:t xml:space="preserve"> According to </w:t>
      </w:r>
      <w:r w:rsidR="00391257">
        <w:t>City Gas</w:t>
      </w:r>
      <w:r w:rsidR="00CF0CEF">
        <w:t xml:space="preserve">, </w:t>
      </w:r>
      <w:r w:rsidR="004D09D6">
        <w:t xml:space="preserve">the street front location would provide for more direct access to facilities and would enhance the level of service provided to all customers through improved safety and reliability. </w:t>
      </w:r>
    </w:p>
    <w:p w:rsidR="00CF0CEF" w:rsidRPr="00693E9E" w:rsidRDefault="00F26052" w:rsidP="00CF0CEF">
      <w:pPr>
        <w:pStyle w:val="BodyText"/>
        <w:rPr>
          <w:b/>
        </w:rPr>
      </w:pPr>
      <w:r>
        <w:t>The Company asserts that approval of its proposed program will enable it to expedite necessary residential facility relocation and replacement activities without a general rate proceeding.</w:t>
      </w:r>
      <w:r w:rsidR="00CF0CEF">
        <w:t xml:space="preserve"> </w:t>
      </w:r>
      <w:r w:rsidR="00391257">
        <w:t>City Gas</w:t>
      </w:r>
      <w:r w:rsidR="00CF0CEF">
        <w:t xml:space="preserve"> anticipates that the SAFE program could lead to the creation of additional construction related jobs.</w:t>
      </w:r>
    </w:p>
    <w:p w:rsidR="00B74F11" w:rsidRDefault="00B74F11" w:rsidP="00B74F11">
      <w:pPr>
        <w:pStyle w:val="First-LevelSubheading"/>
      </w:pPr>
      <w:r>
        <w:t>SAFE</w:t>
      </w:r>
    </w:p>
    <w:p w:rsidR="00D1447B" w:rsidRDefault="00391257" w:rsidP="00D1447B">
      <w:pPr>
        <w:pStyle w:val="BodyText"/>
      </w:pPr>
      <w:r>
        <w:t>City Gas</w:t>
      </w:r>
      <w:r w:rsidR="00BA0477">
        <w:t xml:space="preserve"> has approximately 1,200 miles of main and associated services located in rear property easements,</w:t>
      </w:r>
      <w:r w:rsidR="00757C94">
        <w:t xml:space="preserve"> </w:t>
      </w:r>
      <w:r w:rsidR="00BA0477">
        <w:t>with the majority in Miami.</w:t>
      </w:r>
      <w:r w:rsidR="004378BC">
        <w:t xml:space="preserve"> Over a 10-year period </w:t>
      </w:r>
      <w:r w:rsidR="00BA0477">
        <w:t xml:space="preserve">SAFE </w:t>
      </w:r>
      <w:r w:rsidR="004378BC">
        <w:t>w</w:t>
      </w:r>
      <w:r w:rsidR="00BA0477">
        <w:t>ould relocate and replace 25</w:t>
      </w:r>
      <w:r w:rsidR="008B0A8D">
        <w:t>4.3</w:t>
      </w:r>
      <w:r w:rsidR="00BA0477">
        <w:t xml:space="preserve"> miles of </w:t>
      </w:r>
      <w:r w:rsidR="004D09D6">
        <w:t xml:space="preserve">4-inch and smaller mains </w:t>
      </w:r>
      <w:r w:rsidR="00BA0477">
        <w:t>and associated fa</w:t>
      </w:r>
      <w:r w:rsidR="00F703BC">
        <w:t xml:space="preserve">cilities </w:t>
      </w:r>
      <w:r w:rsidR="004D09D6">
        <w:t xml:space="preserve">from rear property easements </w:t>
      </w:r>
      <w:r w:rsidR="00F703BC">
        <w:t>to the street front</w:t>
      </w:r>
      <w:r w:rsidR="001D3DFC">
        <w:t xml:space="preserve">, </w:t>
      </w:r>
      <w:r w:rsidR="002F3ED3">
        <w:t>which</w:t>
      </w:r>
      <w:r w:rsidR="004378BC">
        <w:t xml:space="preserve"> would also eliminate the majority of the Company’s unprotected steel.</w:t>
      </w:r>
      <w:r w:rsidR="00D1447B">
        <w:t xml:space="preserve"> </w:t>
      </w:r>
    </w:p>
    <w:p w:rsidR="00851C6A" w:rsidRDefault="00D52368" w:rsidP="001D3DFC">
      <w:pPr>
        <w:pStyle w:val="BodyText"/>
      </w:pPr>
      <w:r>
        <w:t xml:space="preserve">According to </w:t>
      </w:r>
      <w:r w:rsidR="00391257">
        <w:t>City Gas</w:t>
      </w:r>
      <w:r>
        <w:t>, mains and service</w:t>
      </w:r>
      <w:r w:rsidR="001F6FD9">
        <w:t>s</w:t>
      </w:r>
      <w:r>
        <w:t xml:space="preserve"> located in rear property easements present operational </w:t>
      </w:r>
      <w:r w:rsidR="00851C6A">
        <w:t>and safety concerns, including</w:t>
      </w:r>
      <w:r w:rsidR="001D3DFC">
        <w:t xml:space="preserve"> the age of the facilities, limitations on the companies’ access to the facilities due to vegetation overgrowth, landscaping and construction in the easements, and potential gas theft or diversion and damages to the facilities.</w:t>
      </w:r>
    </w:p>
    <w:p w:rsidR="009B46B4" w:rsidRDefault="00391257" w:rsidP="009B46B4">
      <w:pPr>
        <w:pStyle w:val="BodyText"/>
      </w:pPr>
      <w:r>
        <w:t>City Gas</w:t>
      </w:r>
      <w:r w:rsidR="00411F14">
        <w:t>’s</w:t>
      </w:r>
      <w:r w:rsidR="001D3DFC">
        <w:t xml:space="preserve"> </w:t>
      </w:r>
      <w:r w:rsidR="00411F14">
        <w:t>DIMP</w:t>
      </w:r>
      <w:r w:rsidR="00A22A15">
        <w:t xml:space="preserve"> includes a pipeline risk assessment </w:t>
      </w:r>
      <w:r w:rsidR="001F6FD9">
        <w:t>which</w:t>
      </w:r>
      <w:r w:rsidR="00A22A15">
        <w:t xml:space="preserve"> provide</w:t>
      </w:r>
      <w:r w:rsidR="00411F14">
        <w:t>s</w:t>
      </w:r>
      <w:r w:rsidR="00A22A15">
        <w:t xml:space="preserve"> guidance in determining the relative risk of pipes, and thus, which pipe</w:t>
      </w:r>
      <w:r w:rsidR="006D7EEA">
        <w:t xml:space="preserve">s </w:t>
      </w:r>
      <w:r w:rsidR="00A22A15">
        <w:t xml:space="preserve">should be replaced first based on the risk level. </w:t>
      </w:r>
      <w:r w:rsidR="00A05612">
        <w:t>T</w:t>
      </w:r>
      <w:r w:rsidR="006D7EEA">
        <w:t xml:space="preserve">he replacement of mains </w:t>
      </w:r>
      <w:r w:rsidR="00A05612">
        <w:t xml:space="preserve">is prioritized </w:t>
      </w:r>
      <w:r w:rsidR="006D7EEA">
        <w:t>based on location, material (e.g., unprotected steel)</w:t>
      </w:r>
      <w:r w:rsidR="001D3DFC">
        <w:t>,</w:t>
      </w:r>
      <w:r w:rsidR="006314F1">
        <w:t xml:space="preserve"> leak incident rates, and neighborhood characteristics. Factors</w:t>
      </w:r>
      <w:r w:rsidR="003A4BC5">
        <w:t xml:space="preserve"> such as</w:t>
      </w:r>
      <w:r w:rsidR="006314F1">
        <w:t xml:space="preserve"> maintenance ac</w:t>
      </w:r>
      <w:r w:rsidR="006D7EEA">
        <w:t xml:space="preserve">cess complications, compliance difficulties, </w:t>
      </w:r>
      <w:r w:rsidR="00411F14">
        <w:t xml:space="preserve">and </w:t>
      </w:r>
      <w:r w:rsidR="006D7EEA">
        <w:t xml:space="preserve">customer encroachments will be </w:t>
      </w:r>
      <w:r w:rsidR="000E055E">
        <w:t>included in the</w:t>
      </w:r>
      <w:r w:rsidR="006D7EEA">
        <w:t xml:space="preserve"> analysis.</w:t>
      </w:r>
      <w:r w:rsidR="00C15611">
        <w:t xml:space="preserve"> The </w:t>
      </w:r>
      <w:r w:rsidR="00197BCA">
        <w:t xml:space="preserve">annual </w:t>
      </w:r>
      <w:r w:rsidR="00C15611">
        <w:t xml:space="preserve">risk assessment results </w:t>
      </w:r>
      <w:r w:rsidR="002E3B4F">
        <w:t>are</w:t>
      </w:r>
      <w:r w:rsidR="00C15611">
        <w:t xml:space="preserve"> reviewed by </w:t>
      </w:r>
      <w:r>
        <w:t>City Gas</w:t>
      </w:r>
      <w:r w:rsidR="00C15611">
        <w:t>’s subject matter experts</w:t>
      </w:r>
      <w:r w:rsidR="00F14D24">
        <w:t>, who have local knowledge of unique operating conditions and access challenges</w:t>
      </w:r>
      <w:r w:rsidR="00C15611">
        <w:t>.</w:t>
      </w:r>
      <w:r w:rsidR="000E055E">
        <w:t xml:space="preserve"> </w:t>
      </w:r>
      <w:r w:rsidR="001D3DFC">
        <w:t>T</w:t>
      </w:r>
      <w:r w:rsidR="00C15611" w:rsidRPr="000E055E">
        <w:t xml:space="preserve">he </w:t>
      </w:r>
      <w:r w:rsidR="001D3DFC">
        <w:t>subject matter expert</w:t>
      </w:r>
      <w:r w:rsidR="00C15611" w:rsidRPr="000E055E">
        <w:t>s</w:t>
      </w:r>
      <w:r w:rsidR="000E055E" w:rsidRPr="000E055E">
        <w:t xml:space="preserve"> make the final determination</w:t>
      </w:r>
      <w:r w:rsidR="000E055E">
        <w:t xml:space="preserve"> on which</w:t>
      </w:r>
      <w:r w:rsidR="00D1447B">
        <w:t xml:space="preserve"> mains and associated facilities</w:t>
      </w:r>
      <w:r w:rsidR="000E055E">
        <w:t xml:space="preserve"> need to be replaced.</w:t>
      </w:r>
      <w:r w:rsidR="00D1447B">
        <w:t xml:space="preserve"> </w:t>
      </w:r>
      <w:r w:rsidR="00C15611">
        <w:t xml:space="preserve">The </w:t>
      </w:r>
      <w:r w:rsidR="001D3DFC">
        <w:t xml:space="preserve">analysis </w:t>
      </w:r>
      <w:r w:rsidR="00354ED7">
        <w:t>will be</w:t>
      </w:r>
      <w:r w:rsidR="00CB3D75">
        <w:t xml:space="preserve"> conducted annually</w:t>
      </w:r>
      <w:r w:rsidR="001D3DFC">
        <w:t xml:space="preserve"> to ensure that the highest risk areas are being mitigated.</w:t>
      </w:r>
      <w:r w:rsidR="0089509E">
        <w:t xml:space="preserve"> </w:t>
      </w:r>
      <w:r w:rsidR="009B46B4">
        <w:t xml:space="preserve">The Company will continue to operate and maintain the remaining miles of rear </w:t>
      </w:r>
      <w:r w:rsidR="009B46B4">
        <w:lastRenderedPageBreak/>
        <w:t>property facilities throughout the period of the SAFE program and it will use the DIMP process to determine if any of these facilities need to be replaced in the future.</w:t>
      </w:r>
    </w:p>
    <w:p w:rsidR="00F26052" w:rsidRDefault="00F26052" w:rsidP="00F26052">
      <w:pPr>
        <w:pStyle w:val="First-LevelSubheading"/>
      </w:pPr>
      <w:r>
        <w:t>Cost Recovery</w:t>
      </w:r>
    </w:p>
    <w:p w:rsidR="00DE18C2" w:rsidRPr="00FE39C9" w:rsidRDefault="00DE18C2" w:rsidP="00DE18C2">
      <w:pPr>
        <w:pStyle w:val="BodyText"/>
      </w:pPr>
      <w:r w:rsidRPr="00FE39C9">
        <w:t>The Company request</w:t>
      </w:r>
      <w:r>
        <w:t>s</w:t>
      </w:r>
      <w:r w:rsidRPr="00FE39C9">
        <w:t xml:space="preserve"> </w:t>
      </w:r>
      <w:r>
        <w:t>recovery of</w:t>
      </w:r>
      <w:r w:rsidRPr="00FE39C9">
        <w:t xml:space="preserve"> the revenue requirement associated with the SAFE pro</w:t>
      </w:r>
      <w:r>
        <w:t>gram</w:t>
      </w:r>
      <w:r w:rsidRPr="00FE39C9">
        <w:t xml:space="preserve"> including the return on the capital investment, depreciation, ad valorem taxes, income taxes, and noticing expenses through a surcharge mechanism, consistent with </w:t>
      </w:r>
      <w:r>
        <w:t xml:space="preserve">the replacement programs already in place for Peoples, FPUC, and Chesapeake. </w:t>
      </w:r>
      <w:r w:rsidRPr="00FE39C9">
        <w:t xml:space="preserve">The </w:t>
      </w:r>
      <w:r>
        <w:t>cost to remove the facilities identified in the SAFE program will not be recovered through the surcharge; rather, it</w:t>
      </w:r>
      <w:r w:rsidRPr="00FE39C9">
        <w:t xml:space="preserve"> will be recovered through</w:t>
      </w:r>
      <w:r>
        <w:t xml:space="preserve"> the cost of removal component in</w:t>
      </w:r>
      <w:r w:rsidRPr="00FE39C9">
        <w:t xml:space="preserve"> </w:t>
      </w:r>
      <w:r>
        <w:t>City Gas</w:t>
      </w:r>
      <w:r w:rsidRPr="00FE39C9">
        <w:t>’s existing depreciation rates</w:t>
      </w:r>
      <w:r>
        <w:t>.</w:t>
      </w:r>
      <w:r w:rsidRPr="00FE39C9">
        <w:t xml:space="preserve"> </w:t>
      </w:r>
    </w:p>
    <w:p w:rsidR="00DA0E88" w:rsidRDefault="00391257" w:rsidP="00DA0E88">
      <w:pPr>
        <w:pStyle w:val="BodyText"/>
      </w:pPr>
      <w:r>
        <w:t>City Gas</w:t>
      </w:r>
      <w:r w:rsidR="00621D47" w:rsidRPr="00FE39C9">
        <w:t xml:space="preserve"> proposes a budget of no more than $9.5 million for the first full calendar year to be increased annually by a </w:t>
      </w:r>
      <w:r w:rsidR="00977A50" w:rsidRPr="00FE39C9">
        <w:t>3</w:t>
      </w:r>
      <w:r w:rsidR="000B0D05">
        <w:t xml:space="preserve"> percent</w:t>
      </w:r>
      <w:r w:rsidR="000B0D05" w:rsidRPr="00FE39C9">
        <w:t xml:space="preserve"> </w:t>
      </w:r>
      <w:r w:rsidR="00621D47" w:rsidRPr="00FE39C9">
        <w:t>growth factor</w:t>
      </w:r>
      <w:r w:rsidR="00FE39C9">
        <w:t>, for a total of approximately $105 million</w:t>
      </w:r>
      <w:r w:rsidR="00695A4C">
        <w:t xml:space="preserve"> over the proposed 10-year project life</w:t>
      </w:r>
      <w:r w:rsidR="00621D47" w:rsidRPr="00FE39C9">
        <w:t xml:space="preserve">. </w:t>
      </w:r>
      <w:r w:rsidR="00DE18C2">
        <w:t xml:space="preserve">If the </w:t>
      </w:r>
      <w:r w:rsidR="00DA0E88">
        <w:t>Commission approv</w:t>
      </w:r>
      <w:r w:rsidR="00DE18C2">
        <w:t>es</w:t>
      </w:r>
      <w:r w:rsidR="00DA0E88">
        <w:t xml:space="preserve"> </w:t>
      </w:r>
      <w:r w:rsidR="00DE18C2">
        <w:t>the Company’s proposal</w:t>
      </w:r>
      <w:r w:rsidR="00DA0E88">
        <w:t xml:space="preserve">, </w:t>
      </w:r>
      <w:r w:rsidR="00DE18C2">
        <w:t>City Gas stated that it plans to begin SAFE program spending after the approval and</w:t>
      </w:r>
      <w:r w:rsidR="00DA0E88">
        <w:t xml:space="preserve"> </w:t>
      </w:r>
      <w:r w:rsidR="00DE18C2">
        <w:t xml:space="preserve">has </w:t>
      </w:r>
      <w:r w:rsidR="00DA0E88">
        <w:t>includ</w:t>
      </w:r>
      <w:r w:rsidR="00DE18C2">
        <w:t>ed</w:t>
      </w:r>
      <w:r w:rsidR="00DA0E88">
        <w:t xml:space="preserve"> </w:t>
      </w:r>
      <w:r w:rsidR="00DE18C2">
        <w:t xml:space="preserve">the SAFE revenue requirement for the period October through December </w:t>
      </w:r>
      <w:r w:rsidR="00DA0E88">
        <w:t>2015 in the calculation of rates beginning January 1, 2016.</w:t>
      </w:r>
    </w:p>
    <w:p w:rsidR="00F26052" w:rsidRDefault="00F26052" w:rsidP="00F26052">
      <w:pPr>
        <w:pStyle w:val="First-LevelSubheading"/>
      </w:pPr>
      <w:r>
        <w:t>Cost Allocation</w:t>
      </w:r>
    </w:p>
    <w:p w:rsidR="005E44DA" w:rsidRDefault="00391257" w:rsidP="004378BC">
      <w:pPr>
        <w:pStyle w:val="BodyText"/>
      </w:pPr>
      <w:r>
        <w:t>City Gas</w:t>
      </w:r>
      <w:r w:rsidR="00B64BA0">
        <w:t xml:space="preserve"> proposes that the </w:t>
      </w:r>
      <w:r w:rsidR="001B7E08">
        <w:t xml:space="preserve">fixed monthly </w:t>
      </w:r>
      <w:r w:rsidR="00B64BA0">
        <w:t xml:space="preserve">surcharge be applicable to all customers (other than those specified as excluded in its tariff because of pre-existing contractual pricing) because the facilities that would be replaced under SAFE are an integral part of the </w:t>
      </w:r>
      <w:r>
        <w:t>City Gas</w:t>
      </w:r>
      <w:r w:rsidR="00B64BA0">
        <w:t xml:space="preserve">’s distribution system, and therefore, common to all customers. </w:t>
      </w:r>
      <w:r>
        <w:t>City Gas</w:t>
      </w:r>
      <w:r w:rsidR="00B64BA0">
        <w:t xml:space="preserve"> is proposing to use an allocation methodology that focuses on the cost drivers. </w:t>
      </w:r>
    </w:p>
    <w:p w:rsidR="00B66529" w:rsidRDefault="00B64BA0" w:rsidP="00404716">
      <w:pPr>
        <w:pStyle w:val="BodyText"/>
      </w:pPr>
      <w:r>
        <w:t xml:space="preserve">Specifically, </w:t>
      </w:r>
      <w:r w:rsidR="00391257">
        <w:t>City Gas</w:t>
      </w:r>
      <w:r>
        <w:t xml:space="preserve">’s methodology allocates the </w:t>
      </w:r>
      <w:r w:rsidR="00604BAD">
        <w:t xml:space="preserve">SAFE </w:t>
      </w:r>
      <w:r w:rsidR="0068611A">
        <w:t>revenue requirement</w:t>
      </w:r>
      <w:r w:rsidR="006C792F">
        <w:t xml:space="preserve"> to all customers on a per customer basis at the cost of a 2</w:t>
      </w:r>
      <w:r w:rsidR="00FD2C1E">
        <w:t>-</w:t>
      </w:r>
      <w:r w:rsidR="006C792F">
        <w:t>inch pipe, and allocates the increment</w:t>
      </w:r>
      <w:r w:rsidR="00E379D9">
        <w:t>al</w:t>
      </w:r>
      <w:r w:rsidR="006C792F">
        <w:t xml:space="preserve"> cost of replacing pipe larger than 2 inches to customers who use 6,000 or more therms per year.</w:t>
      </w:r>
      <w:r w:rsidR="00DC7419">
        <w:t xml:space="preserve"> </w:t>
      </w:r>
      <w:r w:rsidR="00E379D9">
        <w:t>A</w:t>
      </w:r>
      <w:r w:rsidR="00DC7419">
        <w:t>llocating the cost of 2</w:t>
      </w:r>
      <w:r w:rsidR="00FD2C1E">
        <w:t>-</w:t>
      </w:r>
      <w:r w:rsidR="00DC7419">
        <w:t>inch pipes to all customers recognizes the network benefits that will apply to all customers.</w:t>
      </w:r>
      <w:r w:rsidR="00404716">
        <w:t xml:space="preserve"> </w:t>
      </w:r>
      <w:r w:rsidR="00583D44">
        <w:t xml:space="preserve">For larger customers, the cost </w:t>
      </w:r>
      <w:r w:rsidR="007430B2">
        <w:t>pool takes into account that the minimum pipe is insufficient t</w:t>
      </w:r>
      <w:r w:rsidR="00EB1E94">
        <w:t>o serve</w:t>
      </w:r>
      <w:r w:rsidR="00583D44">
        <w:t xml:space="preserve"> their</w:t>
      </w:r>
      <w:r w:rsidR="00EB1E94">
        <w:t xml:space="preserve"> demand</w:t>
      </w:r>
      <w:r w:rsidR="00583D44">
        <w:t>, and therefore, allocates</w:t>
      </w:r>
      <w:r w:rsidR="00EB1E94">
        <w:t xml:space="preserve"> an incremental per foot cost in addition to the all-customer cost.</w:t>
      </w:r>
      <w:r w:rsidR="008D2929">
        <w:t xml:space="preserve"> </w:t>
      </w:r>
      <w:r w:rsidR="00B76551">
        <w:t>Exhibit C to the petition shows the development of the percentage allocation factors for the various rate classes. The allocation factors are applied to the revenue requirement to develop the monthly customer surcharges.</w:t>
      </w:r>
    </w:p>
    <w:p w:rsidR="0096205F" w:rsidRDefault="0096205F" w:rsidP="0096205F">
      <w:pPr>
        <w:pStyle w:val="First-LevelSubheading"/>
      </w:pPr>
      <w:r>
        <w:t>Bill Impact</w:t>
      </w:r>
    </w:p>
    <w:p w:rsidR="009D39CB" w:rsidRDefault="0096205F" w:rsidP="009D39CB">
      <w:pPr>
        <w:jc w:val="both"/>
      </w:pPr>
      <w:r>
        <w:t xml:space="preserve">Staff notes that the average residential customer uses 240 therms per year or 20 therms per month. The </w:t>
      </w:r>
      <w:r w:rsidR="002A2D66">
        <w:t>fixed</w:t>
      </w:r>
      <w:r>
        <w:t xml:space="preserve"> surcharge for customers using between 0 and 5,999 therms per year (0 and 499.9 t</w:t>
      </w:r>
      <w:r w:rsidR="000B6E1F">
        <w:t>h</w:t>
      </w:r>
      <w:r>
        <w:t xml:space="preserve">erms per month) is $0.71 </w:t>
      </w:r>
      <w:r w:rsidR="002A2D66">
        <w:t xml:space="preserve">per month </w:t>
      </w:r>
      <w:r>
        <w:t>for the period January 1, 2016</w:t>
      </w:r>
      <w:r w:rsidR="00F23436">
        <w:t>,</w:t>
      </w:r>
      <w:r>
        <w:t xml:space="preserve"> through December 31, 2016. For customers using over 6,000 therms per year (500 therms per month), the </w:t>
      </w:r>
      <w:r w:rsidR="002A2D66">
        <w:t>fixed</w:t>
      </w:r>
      <w:r>
        <w:t xml:space="preserve"> surcharge is $1.31</w:t>
      </w:r>
      <w:r w:rsidR="002A2D66">
        <w:t xml:space="preserve"> per month</w:t>
      </w:r>
      <w:r>
        <w:t xml:space="preserve">. </w:t>
      </w:r>
      <w:r w:rsidR="00AD0DFC">
        <w:t>City Gas</w:t>
      </w:r>
      <w:r w:rsidR="009D39CB">
        <w:t xml:space="preserve"> forecasts the $0.71</w:t>
      </w:r>
      <w:r w:rsidR="009134EB">
        <w:t xml:space="preserve"> to increase to $9.45 in 2025. </w:t>
      </w:r>
      <w:r w:rsidR="009D39CB">
        <w:t xml:space="preserve">Because the surcharge is cumulative, if </w:t>
      </w:r>
      <w:r w:rsidR="00AD0DFC">
        <w:t>City Gas</w:t>
      </w:r>
      <w:r w:rsidR="009D39CB">
        <w:t xml:space="preserve"> file</w:t>
      </w:r>
      <w:r w:rsidR="001B1376">
        <w:t>s</w:t>
      </w:r>
      <w:r w:rsidR="009D39CB">
        <w:t xml:space="preserve"> a rate case before 2025, the then-current SAFE surcharge program would be folded into any newly approved rate base, and the surcharge would begin anew.</w:t>
      </w:r>
    </w:p>
    <w:p w:rsidR="000F5C35" w:rsidRDefault="000F5C35" w:rsidP="009D39CB">
      <w:pPr>
        <w:jc w:val="both"/>
      </w:pPr>
    </w:p>
    <w:p w:rsidR="000F5C35" w:rsidRDefault="000F5C35" w:rsidP="009D39CB">
      <w:pPr>
        <w:jc w:val="both"/>
      </w:pPr>
      <w:r>
        <w:t xml:space="preserve">City Gas states that </w:t>
      </w:r>
      <w:r w:rsidR="00270DF5">
        <w:t xml:space="preserve">if a customer’s meter needs to be relocated as part of the </w:t>
      </w:r>
      <w:r w:rsidR="001B1376">
        <w:t xml:space="preserve">Company’s </w:t>
      </w:r>
      <w:r w:rsidR="00270DF5">
        <w:t xml:space="preserve">SAFE program </w:t>
      </w:r>
      <w:r>
        <w:t>there will be no charge to customers for relocating meters</w:t>
      </w:r>
      <w:r w:rsidR="001B1376">
        <w:t xml:space="preserve"> or </w:t>
      </w:r>
      <w:r>
        <w:t xml:space="preserve">adding additional pipe to </w:t>
      </w:r>
      <w:r>
        <w:lastRenderedPageBreak/>
        <w:t>reroute from the new meter location to the old location behind the dwelling (if necessary).</w:t>
      </w:r>
      <w:r w:rsidR="00E65BC1">
        <w:t xml:space="preserve"> Customers will also not be assessed a reconnection charge.</w:t>
      </w:r>
    </w:p>
    <w:p w:rsidR="000F5C35" w:rsidRDefault="000F5C35" w:rsidP="009D39CB">
      <w:pPr>
        <w:jc w:val="both"/>
      </w:pPr>
    </w:p>
    <w:p w:rsidR="00D65A41" w:rsidRDefault="005A012E" w:rsidP="00D65A41">
      <w:pPr>
        <w:pStyle w:val="First-LevelSubheading"/>
      </w:pPr>
      <w:r>
        <w:t>Customer Communications</w:t>
      </w:r>
      <w:r w:rsidR="00936042">
        <w:t xml:space="preserve"> </w:t>
      </w:r>
    </w:p>
    <w:p w:rsidR="00E35C9B" w:rsidRDefault="00391257" w:rsidP="00D65A41">
      <w:pPr>
        <w:pStyle w:val="BodyText"/>
      </w:pPr>
      <w:r>
        <w:t>City Gas</w:t>
      </w:r>
      <w:r w:rsidR="00936042">
        <w:t xml:space="preserve">’s </w:t>
      </w:r>
      <w:r w:rsidR="00DA0E88">
        <w:t>plan to provide notification of an approved surcharge to its customers includes</w:t>
      </w:r>
      <w:r w:rsidR="00E35C9B">
        <w:t>:</w:t>
      </w:r>
    </w:p>
    <w:p w:rsidR="00936042" w:rsidRDefault="00E35C9B" w:rsidP="007429D9">
      <w:pPr>
        <w:pStyle w:val="BodyText"/>
        <w:numPr>
          <w:ilvl w:val="0"/>
          <w:numId w:val="14"/>
        </w:numPr>
      </w:pPr>
      <w:r>
        <w:t>An</w:t>
      </w:r>
      <w:r w:rsidR="00936042">
        <w:t xml:space="preserve"> on-bill message on </w:t>
      </w:r>
      <w:r w:rsidR="00391257">
        <w:t>City Gas</w:t>
      </w:r>
      <w:r w:rsidR="00936042">
        <w:t xml:space="preserve">’s December bills, thus allowing for a 30-day notice period prior to the date </w:t>
      </w:r>
      <w:r w:rsidR="0000301A">
        <w:t xml:space="preserve">the </w:t>
      </w:r>
      <w:r w:rsidR="00936042">
        <w:t xml:space="preserve">surcharge would first appear on </w:t>
      </w:r>
      <w:r w:rsidR="002A2D66">
        <w:t xml:space="preserve">the </w:t>
      </w:r>
      <w:r w:rsidR="00936042">
        <w:t>customer’s bill.</w:t>
      </w:r>
    </w:p>
    <w:p w:rsidR="007429D9" w:rsidRDefault="007429D9" w:rsidP="007429D9">
      <w:pPr>
        <w:pStyle w:val="BodyText"/>
        <w:numPr>
          <w:ilvl w:val="0"/>
          <w:numId w:val="14"/>
        </w:numPr>
      </w:pPr>
      <w:r>
        <w:t>A</w:t>
      </w:r>
      <w:r w:rsidR="002A2D66">
        <w:t>n</w:t>
      </w:r>
      <w:r>
        <w:t xml:space="preserve"> article posted during December 2015 in the </w:t>
      </w:r>
      <w:r w:rsidR="00391257">
        <w:t>City Gas</w:t>
      </w:r>
      <w:r>
        <w:t xml:space="preserve"> customer e-newsletter (</w:t>
      </w:r>
      <w:r w:rsidR="00DA0E88">
        <w:t>for customers</w:t>
      </w:r>
      <w:r>
        <w:t xml:space="preserve"> who prefer to receive communications via email</w:t>
      </w:r>
      <w:r w:rsidR="002A2D66">
        <w:t>)</w:t>
      </w:r>
      <w:r>
        <w:t>.</w:t>
      </w:r>
    </w:p>
    <w:p w:rsidR="00D65A41" w:rsidRDefault="007429D9" w:rsidP="00541813">
      <w:pPr>
        <w:pStyle w:val="BodyText"/>
        <w:numPr>
          <w:ilvl w:val="0"/>
          <w:numId w:val="14"/>
        </w:numPr>
      </w:pPr>
      <w:r>
        <w:t xml:space="preserve">A message posted during December 2015 on the </w:t>
      </w:r>
      <w:r w:rsidR="00391257">
        <w:t>City Gas</w:t>
      </w:r>
      <w:r>
        <w:t xml:space="preserve"> homepage and linking it to a Frequently Asked Questions document.</w:t>
      </w:r>
    </w:p>
    <w:p w:rsidR="002A2D66" w:rsidRDefault="002A2D66" w:rsidP="002A2D66">
      <w:pPr>
        <w:pStyle w:val="BodyText"/>
      </w:pPr>
      <w:r>
        <w:t>In addition, the Company is developing a comprehensive communication plan to notify the general public of the instal</w:t>
      </w:r>
      <w:r w:rsidR="00F23436">
        <w:t xml:space="preserve">lations. </w:t>
      </w:r>
      <w:r>
        <w:t>Examples of communications strategies that City Gas is considering include</w:t>
      </w:r>
      <w:r w:rsidR="00517520">
        <w:t xml:space="preserve"> the</w:t>
      </w:r>
      <w:r>
        <w:t xml:space="preserve"> use of media, website space, webcast, blogs, social media monitoring, press releases,</w:t>
      </w:r>
      <w:r w:rsidR="00517520">
        <w:t xml:space="preserve"> and</w:t>
      </w:r>
      <w:r>
        <w:t xml:space="preserve"> advertising</w:t>
      </w:r>
      <w:r w:rsidR="00517520">
        <w:t>.</w:t>
      </w:r>
      <w:r>
        <w:t xml:space="preserve"> The Company notes that its communications efforts must be bi-lingual to ensure those impacted by SAFE receive the necessary information.  </w:t>
      </w:r>
    </w:p>
    <w:p w:rsidR="00695A4C" w:rsidRDefault="00695A4C" w:rsidP="00695A4C">
      <w:pPr>
        <w:pStyle w:val="First-LevelSubheading"/>
      </w:pPr>
      <w:r>
        <w:t>Annual True-up</w:t>
      </w:r>
    </w:p>
    <w:p w:rsidR="00695A4C" w:rsidRDefault="00695A4C" w:rsidP="00695A4C">
      <w:pPr>
        <w:jc w:val="both"/>
      </w:pPr>
      <w:r>
        <w:t xml:space="preserve">Beginning in 2016, </w:t>
      </w:r>
      <w:r w:rsidRPr="00FE39C9">
        <w:t>the Company will file a</w:t>
      </w:r>
      <w:r>
        <w:t>n annual</w:t>
      </w:r>
      <w:r w:rsidRPr="00FE39C9">
        <w:t xml:space="preserve"> petition with the Commission </w:t>
      </w:r>
      <w:r>
        <w:t xml:space="preserve">for a </w:t>
      </w:r>
      <w:r w:rsidRPr="00FE39C9">
        <w:t>review and reset of the surcharge factors to true-up any over</w:t>
      </w:r>
      <w:r w:rsidR="006B5293">
        <w:t>-</w:t>
      </w:r>
      <w:r w:rsidRPr="00FE39C9">
        <w:t xml:space="preserve"> or under</w:t>
      </w:r>
      <w:r w:rsidR="006B5293">
        <w:t>-</w:t>
      </w:r>
      <w:r w:rsidRPr="00FE39C9">
        <w:t>recovery, and</w:t>
      </w:r>
      <w:r>
        <w:t xml:space="preserve"> to </w:t>
      </w:r>
      <w:r w:rsidRPr="00FE39C9">
        <w:t xml:space="preserve">update the ad valorem rates and debt and equity cost rates with the most recent </w:t>
      </w:r>
      <w:r w:rsidR="00517520">
        <w:t>e</w:t>
      </w:r>
      <w:r w:rsidRPr="00FE39C9">
        <w:t xml:space="preserve">arnings </w:t>
      </w:r>
      <w:r w:rsidR="00517520">
        <w:t>s</w:t>
      </w:r>
      <w:r w:rsidRPr="00FE39C9">
        <w:t xml:space="preserve">urveillance </w:t>
      </w:r>
      <w:r w:rsidR="00517520">
        <w:t>r</w:t>
      </w:r>
      <w:r w:rsidRPr="00FE39C9">
        <w:t>eport rates.</w:t>
      </w:r>
      <w:r>
        <w:t xml:space="preserve"> In its petition, City Gas proposed an annual filing date of October 1 to implement the new surcharge to be effective January 1 of the following year. City Gas, however, is amenable to staff’s suggested filing date of September 1, the same filing date </w:t>
      </w:r>
      <w:r w:rsidR="002C13B7">
        <w:t>as</w:t>
      </w:r>
      <w:r>
        <w:t xml:space="preserve"> Peoples, FPUC, and Chesapeake.  The filing will consist of three components, consistent with the</w:t>
      </w:r>
      <w:r w:rsidR="00517520">
        <w:t xml:space="preserve"> cast iron/bare steel</w:t>
      </w:r>
      <w:r>
        <w:t xml:space="preserve"> filings of Peoples, FPUC, and Chesapeake:</w:t>
      </w:r>
    </w:p>
    <w:p w:rsidR="00695A4C" w:rsidRDefault="00695A4C" w:rsidP="00695A4C">
      <w:pPr>
        <w:jc w:val="both"/>
      </w:pPr>
    </w:p>
    <w:p w:rsidR="00695A4C" w:rsidRDefault="00695A4C" w:rsidP="00695A4C">
      <w:pPr>
        <w:pStyle w:val="ListParagraph"/>
        <w:numPr>
          <w:ilvl w:val="0"/>
          <w:numId w:val="13"/>
        </w:numPr>
        <w:jc w:val="both"/>
      </w:pPr>
      <w:r>
        <w:t>A final true-up showing the actual replacement costs and actual surcharge revenues for the most recent 12-month historical period from January 1 through December 31 that ends prior to the annual petition filing, including the final over- or under-recovery for that period.</w:t>
      </w:r>
    </w:p>
    <w:p w:rsidR="00695A4C" w:rsidRDefault="00695A4C" w:rsidP="00695A4C">
      <w:pPr>
        <w:pStyle w:val="ListParagraph"/>
        <w:jc w:val="both"/>
      </w:pPr>
    </w:p>
    <w:p w:rsidR="00695A4C" w:rsidRDefault="00695A4C" w:rsidP="00695A4C">
      <w:pPr>
        <w:pStyle w:val="ListParagraph"/>
        <w:numPr>
          <w:ilvl w:val="0"/>
          <w:numId w:val="13"/>
        </w:numPr>
        <w:jc w:val="both"/>
      </w:pPr>
      <w:r>
        <w:t>An actual/estimated true-up showing seven months of actual and five months of projected costs and revenues.</w:t>
      </w:r>
    </w:p>
    <w:p w:rsidR="00695A4C" w:rsidRDefault="00695A4C" w:rsidP="00695A4C">
      <w:pPr>
        <w:pStyle w:val="ListParagraph"/>
      </w:pPr>
    </w:p>
    <w:p w:rsidR="00695A4C" w:rsidRDefault="00695A4C" w:rsidP="00695A4C">
      <w:pPr>
        <w:pStyle w:val="ListParagraph"/>
        <w:numPr>
          <w:ilvl w:val="0"/>
          <w:numId w:val="13"/>
        </w:numPr>
        <w:jc w:val="both"/>
      </w:pPr>
      <w:r>
        <w:t xml:space="preserve">A projection showing 12 months of the projected revenue requirement for period beginning January 1 following the annual filing. </w:t>
      </w:r>
    </w:p>
    <w:p w:rsidR="00695A4C" w:rsidRPr="00FE39C9" w:rsidRDefault="00695A4C" w:rsidP="00695A4C">
      <w:pPr>
        <w:jc w:val="both"/>
      </w:pPr>
    </w:p>
    <w:p w:rsidR="00695A4C" w:rsidRDefault="00695A4C" w:rsidP="00695A4C">
      <w:pPr>
        <w:pStyle w:val="BodyText"/>
      </w:pPr>
      <w:r>
        <w:t xml:space="preserve">City Gas will report in its annual filing any operation and maintenance expense and depreciation expense savings or incremental costs associated with the program that may occur, beginning with the second annual filing on September 1, 2017. City Gas acknowledges that the information contained in its filing would be subject to ongoing Commission review and audit with regard to </w:t>
      </w:r>
      <w:r>
        <w:lastRenderedPageBreak/>
        <w:t>accuracy, as well as the overall effectiveness of the SAFE program and the rate impact on customers.</w:t>
      </w:r>
    </w:p>
    <w:p w:rsidR="00541813" w:rsidRDefault="00541813" w:rsidP="00541813">
      <w:pPr>
        <w:pStyle w:val="First-LevelSubheading"/>
      </w:pPr>
      <w:r>
        <w:t>Summary</w:t>
      </w:r>
    </w:p>
    <w:p w:rsidR="00F703BC" w:rsidRDefault="00F703BC" w:rsidP="00F703BC">
      <w:pPr>
        <w:pStyle w:val="BodyText"/>
      </w:pPr>
      <w:r>
        <w:t>Staff has reviewed the SAFE program and believes it is in the public interest a</w:t>
      </w:r>
      <w:r w:rsidR="005211C6">
        <w:t>nd will serve to improve safety</w:t>
      </w:r>
      <w:r>
        <w:t xml:space="preserve">, </w:t>
      </w:r>
      <w:r w:rsidR="005211C6">
        <w:t xml:space="preserve">reduce potential </w:t>
      </w:r>
      <w:r>
        <w:t>damage to property, and theft.</w:t>
      </w:r>
      <w:r w:rsidR="007430B2">
        <w:t xml:space="preserve"> </w:t>
      </w:r>
      <w:r w:rsidR="00695A4C">
        <w:t>S</w:t>
      </w:r>
      <w:r w:rsidR="007430B2">
        <w:t xml:space="preserve">taff believes that the revenue requirement calculations are reasonable. With regard to the cost allocation, staff believes that </w:t>
      </w:r>
      <w:r w:rsidR="00391257">
        <w:t>City Gas</w:t>
      </w:r>
      <w:r w:rsidR="007430B2">
        <w:t xml:space="preserve">’s methodology is equitable, and that the associated calculations are consistent with the methodology.   </w:t>
      </w:r>
    </w:p>
    <w:p w:rsidR="00E60C8D" w:rsidRDefault="00E60C8D" w:rsidP="00F703BC">
      <w:pPr>
        <w:pStyle w:val="BodyText"/>
      </w:pPr>
      <w:r>
        <w:t xml:space="preserve">Staff recommends that </w:t>
      </w:r>
      <w:r w:rsidR="00391257">
        <w:t>City Gas</w:t>
      </w:r>
      <w:r>
        <w:t xml:space="preserve">’s proposed SAFE program and its tariff using an annual surcharge adjustment mechanism to be implemented January 1, 2016, be approved. </w:t>
      </w:r>
      <w:r w:rsidR="00391257">
        <w:t>City Gas</w:t>
      </w:r>
      <w:r>
        <w:t xml:space="preserve"> should be directed to file its annual SAFE petition on September 1 of each year, starting in 2016.</w:t>
      </w:r>
    </w:p>
    <w:p w:rsidR="004C001F" w:rsidRDefault="004C001F">
      <w:pPr>
        <w:pStyle w:val="IssueHeading"/>
        <w:rPr>
          <w:vanish/>
          <w:specVanish/>
        </w:rPr>
      </w:pPr>
      <w:r>
        <w:br w:type="page"/>
      </w:r>
      <w:r w:rsidRPr="004C001F">
        <w:lastRenderedPageBreak/>
        <w:t xml:space="preserve">Issue </w:t>
      </w:r>
      <w:r w:rsidR="00E302E3">
        <w:fldChar w:fldCharType="begin"/>
      </w:r>
      <w:r w:rsidR="00E302E3">
        <w:instrText xml:space="preserve"> SEQ Issue \* MERGEFORMAT </w:instrText>
      </w:r>
      <w:r w:rsidR="00E302E3">
        <w:fldChar w:fldCharType="separate"/>
      </w:r>
      <w:r w:rsidR="00AB6C22">
        <w:rPr>
          <w:noProof/>
        </w:rPr>
        <w:t>2</w:t>
      </w:r>
      <w:r w:rsidR="00E302E3">
        <w:rPr>
          <w:noProof/>
        </w:rPr>
        <w:fldChar w:fldCharType="end"/>
      </w:r>
      <w:r w:rsidRPr="004C001F">
        <w:t>:</w:t>
      </w:r>
      <w:r>
        <w:fldChar w:fldCharType="begin"/>
      </w:r>
      <w:r>
        <w:instrText xml:space="preserve"> TC "</w:instrText>
      </w:r>
      <w:r>
        <w:fldChar w:fldCharType="begin"/>
      </w:r>
      <w:r>
        <w:instrText xml:space="preserve"> SEQ issue \c </w:instrText>
      </w:r>
      <w:r>
        <w:fldChar w:fldCharType="separate"/>
      </w:r>
      <w:r w:rsidR="00AB6C22">
        <w:rPr>
          <w:noProof/>
        </w:rPr>
        <w:instrText>2</w:instrText>
      </w:r>
      <w:r>
        <w:fldChar w:fldCharType="end"/>
      </w:r>
      <w:r>
        <w:tab/>
        <w:instrText xml:space="preserve">(Young)" \l 1 </w:instrText>
      </w:r>
      <w:r>
        <w:fldChar w:fldCharType="end"/>
      </w:r>
      <w:r>
        <w:t> </w:t>
      </w:r>
    </w:p>
    <w:p w:rsidR="004C001F" w:rsidRDefault="004C001F">
      <w:pPr>
        <w:pStyle w:val="BodyText"/>
      </w:pPr>
      <w:r>
        <w:t> Should this docket be closed?</w:t>
      </w:r>
    </w:p>
    <w:p w:rsidR="004C001F" w:rsidRDefault="004C001F">
      <w:pPr>
        <w:pStyle w:val="IssueSubsectionHeading"/>
        <w:rPr>
          <w:vanish/>
          <w:specVanish/>
        </w:rPr>
      </w:pPr>
      <w:r w:rsidRPr="004C001F">
        <w:t>Recommendation:</w:t>
      </w:r>
      <w:r>
        <w:t> </w:t>
      </w:r>
    </w:p>
    <w:p w:rsidR="004C001F" w:rsidRDefault="004C001F">
      <w:pPr>
        <w:pStyle w:val="BodyText"/>
      </w:pPr>
      <w:r>
        <w:t> </w:t>
      </w:r>
      <w:r w:rsidR="00F52A8E">
        <w:t>No. If a protest is filed within 21 days of the issuance of the order, this tariff should remain in effect, with any revenues held subject to refund, pending resolution of the protest.</w:t>
      </w:r>
      <w:r w:rsidR="00A979AC">
        <w:t xml:space="preserve"> </w:t>
      </w:r>
      <w:r w:rsidR="00F52A8E">
        <w:t>If no timely protest is filed, this docket should be closed upon the issuance of a consummating order.</w:t>
      </w:r>
      <w:r>
        <w:t xml:space="preserve"> (</w:t>
      </w:r>
      <w:r w:rsidR="0002421B">
        <w:t>Villafrate</w:t>
      </w:r>
      <w:r>
        <w:t>)</w:t>
      </w:r>
    </w:p>
    <w:p w:rsidR="004C001F" w:rsidRDefault="004C001F">
      <w:pPr>
        <w:pStyle w:val="IssueSubsectionHeading"/>
        <w:rPr>
          <w:vanish/>
          <w:specVanish/>
        </w:rPr>
      </w:pPr>
      <w:r w:rsidRPr="004C001F">
        <w:t>Staff Analysis:</w:t>
      </w:r>
      <w:r>
        <w:t> </w:t>
      </w:r>
    </w:p>
    <w:p w:rsidR="004C001F" w:rsidRDefault="004C001F">
      <w:pPr>
        <w:pStyle w:val="BodyText"/>
      </w:pPr>
      <w:r>
        <w:t> </w:t>
      </w:r>
      <w:r w:rsidR="00F52A8E">
        <w:t>If a protest is filed within 21 days of the issuance of the order, this tariff should remain in effect, with any revenues held subject to refund, pending resolution of the protest. If no timely protest is filed, this docket should be closed upon the issuance of a consummating order.</w:t>
      </w:r>
    </w:p>
    <w:p w:rsidR="00A1714C" w:rsidRDefault="00A1714C">
      <w:pPr>
        <w:pStyle w:val="BodyText"/>
        <w:sectPr w:rsidR="00A1714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A1714C" w:rsidRDefault="00A1714C">
      <w:pPr>
        <w:pStyle w:val="BodyText"/>
        <w:sectPr w:rsidR="00A1714C"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3B6FA818" wp14:editId="53362C0F">
            <wp:extent cx="5721790" cy="681654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24608" cy="6819900"/>
                    </a:xfrm>
                    <a:prstGeom prst="rect">
                      <a:avLst/>
                    </a:prstGeom>
                  </pic:spPr>
                </pic:pic>
              </a:graphicData>
            </a:graphic>
          </wp:inline>
        </w:drawing>
      </w:r>
    </w:p>
    <w:p w:rsidR="004428D7" w:rsidRDefault="00A1714C">
      <w:pPr>
        <w:pStyle w:val="BodyText"/>
        <w:sectPr w:rsidR="004428D7"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5FA21627" wp14:editId="62DBE1DA">
            <wp:extent cx="5622202" cy="820243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26017" cy="8208005"/>
                    </a:xfrm>
                    <a:prstGeom prst="rect">
                      <a:avLst/>
                    </a:prstGeom>
                  </pic:spPr>
                </pic:pic>
              </a:graphicData>
            </a:graphic>
          </wp:inline>
        </w:drawing>
      </w:r>
    </w:p>
    <w:p w:rsidR="004428D7" w:rsidRDefault="004428D7">
      <w:pPr>
        <w:pStyle w:val="BodyText"/>
      </w:pPr>
      <w:r>
        <w:rPr>
          <w:noProof/>
        </w:rPr>
        <w:lastRenderedPageBreak/>
        <w:drawing>
          <wp:inline distT="0" distB="0" distL="0" distR="0" wp14:anchorId="4C1766D2" wp14:editId="2D2A01FB">
            <wp:extent cx="5540721" cy="7179398"/>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540953" cy="7179699"/>
                    </a:xfrm>
                    <a:prstGeom prst="rect">
                      <a:avLst/>
                    </a:prstGeom>
                  </pic:spPr>
                </pic:pic>
              </a:graphicData>
            </a:graphic>
          </wp:inline>
        </w:drawing>
      </w:r>
    </w:p>
    <w:p w:rsidR="004428D7" w:rsidRDefault="004428D7">
      <w:pPr>
        <w:pStyle w:val="BodyText"/>
      </w:pPr>
    </w:p>
    <w:p w:rsidR="004428D7" w:rsidRDefault="004428D7">
      <w:pPr>
        <w:pStyle w:val="BodyText"/>
        <w:sectPr w:rsidR="004428D7" w:rsidSect="0068481F">
          <w:headerReference w:type="default" r:id="rId20"/>
          <w:pgSz w:w="12240" w:h="15840" w:code="1"/>
          <w:pgMar w:top="1584" w:right="1440" w:bottom="1440" w:left="1440" w:header="720" w:footer="720" w:gutter="0"/>
          <w:cols w:space="720"/>
          <w:formProt w:val="0"/>
          <w:docGrid w:linePitch="360"/>
        </w:sectPr>
      </w:pPr>
    </w:p>
    <w:p w:rsidR="00E06484" w:rsidRDefault="004428D7">
      <w:pPr>
        <w:pStyle w:val="BodyText"/>
      </w:pPr>
      <w:r>
        <w:rPr>
          <w:noProof/>
        </w:rPr>
        <w:lastRenderedPageBreak/>
        <w:drawing>
          <wp:inline distT="0" distB="0" distL="0" distR="0" wp14:anchorId="79FE071C" wp14:editId="0A453EF9">
            <wp:extent cx="5531667" cy="67900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32666" cy="6791325"/>
                    </a:xfrm>
                    <a:prstGeom prst="rect">
                      <a:avLst/>
                    </a:prstGeom>
                  </pic:spPr>
                </pic:pic>
              </a:graphicData>
            </a:graphic>
          </wp:inline>
        </w:drawing>
      </w:r>
    </w:p>
    <w:sectPr w:rsidR="00E06484" w:rsidSect="0068481F">
      <w:headerReference w:type="defaul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34" w:rsidRDefault="00827734">
      <w:r>
        <w:separator/>
      </w:r>
    </w:p>
  </w:endnote>
  <w:endnote w:type="continuationSeparator" w:id="0">
    <w:p w:rsidR="00827734" w:rsidRDefault="0082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00A30">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34" w:rsidRDefault="00827734">
      <w:r>
        <w:separator/>
      </w:r>
    </w:p>
  </w:footnote>
  <w:footnote w:type="continuationSeparator" w:id="0">
    <w:p w:rsidR="00827734" w:rsidRDefault="00827734">
      <w:r>
        <w:continuationSeparator/>
      </w:r>
    </w:p>
  </w:footnote>
  <w:footnote w:id="1">
    <w:p w:rsidR="00232686" w:rsidRDefault="00232686">
      <w:pPr>
        <w:pStyle w:val="FootnoteText"/>
      </w:pPr>
      <w:r>
        <w:rPr>
          <w:rStyle w:val="FootnoteReference"/>
        </w:rPr>
        <w:footnoteRef/>
      </w:r>
      <w:r>
        <w:t xml:space="preserve"> City Gas explained that it has already replaced</w:t>
      </w:r>
      <w:r w:rsidR="000F5C35">
        <w:t xml:space="preserve"> most</w:t>
      </w:r>
      <w:r>
        <w:t xml:space="preserve"> of its unprotected steel mains</w:t>
      </w:r>
      <w:r w:rsidR="000F5C35">
        <w:t xml:space="preserve"> with 61.3 miles of unprotected steel mains remaining in its system. Out of the 61.3 miles, </w:t>
      </w:r>
      <w:r>
        <w:t xml:space="preserve">9 miles of unprotected steel mains </w:t>
      </w:r>
      <w:r w:rsidR="000B0D05">
        <w:t xml:space="preserve">are located outside rear lot easements </w:t>
      </w:r>
      <w:r>
        <w:t xml:space="preserve">that the Company will replace outside the scope of the SAFE program. </w:t>
      </w:r>
      <w:r w:rsidR="00AE42AA">
        <w:t xml:space="preserve">Unprotected </w:t>
      </w:r>
      <w:r w:rsidR="002A4484">
        <w:t>steel is subject to corrosion, which reduces the structural integrity of the pipeline. The installation of unprotected steel pipeline was prohibited after July 1971 as a result of an amendment to Part 192.455, Code of Federal Regulations.</w:t>
      </w:r>
    </w:p>
  </w:footnote>
  <w:footnote w:id="2">
    <w:p w:rsidR="00A5770A" w:rsidRDefault="00A5770A">
      <w:pPr>
        <w:pStyle w:val="FootnoteText"/>
      </w:pPr>
      <w:r>
        <w:rPr>
          <w:rStyle w:val="FootnoteReference"/>
        </w:rPr>
        <w:footnoteRef/>
      </w:r>
      <w:r>
        <w:t xml:space="preserve"> </w:t>
      </w:r>
      <w:proofErr w:type="gramStart"/>
      <w:r w:rsidR="007737B8">
        <w:t>Order No.</w:t>
      </w:r>
      <w:proofErr w:type="gramEnd"/>
      <w:r w:rsidR="007737B8">
        <w:t xml:space="preserve"> PSC-12-0476-TRF-GU, issued September 18, 2012, in Docket No. 110320-GU, </w:t>
      </w:r>
      <w:r w:rsidR="007737B8" w:rsidRPr="002C13B7">
        <w:rPr>
          <w:i/>
        </w:rPr>
        <w:t>In re: Petition for approval of Cast Iron/Bare Steel Pipe Replacement Ride (Rider CI/BSR) by Peoples Gas System</w:t>
      </w:r>
      <w:r w:rsidR="007737B8">
        <w:t xml:space="preserve"> and </w:t>
      </w:r>
      <w:r>
        <w:t>Order No. PSC-12-0490-TRF-GU, issued September 24, 2012, in Docket No. 120036-GU,</w:t>
      </w:r>
      <w:r w:rsidRPr="002C13B7">
        <w:rPr>
          <w:i/>
        </w:rPr>
        <w:t xml:space="preserve"> In re: Joint petition for approval of Gas Reliability Infrastructure Program (GRIP) by Florida Public Utilities Company and the Florida Division of Chesapeake Utilities Corporation</w:t>
      </w:r>
      <w:r w:rsidR="007737B8">
        <w:t>,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6A18C3"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150116-GU</w:t>
    </w:r>
    <w:bookmarkEnd w:id="15"/>
  </w:p>
  <w:p w:rsidR="00BB3493" w:rsidRDefault="00BB3493">
    <w:pPr>
      <w:pStyle w:val="Header"/>
    </w:pPr>
    <w:r>
      <w:t xml:space="preserve">Date: </w:t>
    </w:r>
    <w:r w:rsidR="00E302E3">
      <w:fldChar w:fldCharType="begin"/>
    </w:r>
    <w:r w:rsidR="00E302E3">
      <w:instrText xml:space="preserve"> REF FilingDate </w:instrText>
    </w:r>
    <w:r w:rsidR="00E302E3">
      <w:fldChar w:fldCharType="separate"/>
    </w:r>
    <w:r w:rsidR="00AB6C22">
      <w:t>August 13, 2015</w:t>
    </w:r>
    <w:r w:rsidR="00E302E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AB6C22">
      <w:t>Docket No.</w:t>
    </w:r>
    <w:r>
      <w:fldChar w:fldCharType="end"/>
    </w:r>
    <w:r>
      <w:t xml:space="preserve"> </w:t>
    </w:r>
    <w:r>
      <w:fldChar w:fldCharType="begin"/>
    </w:r>
    <w:r>
      <w:instrText xml:space="preserve"> REF DocketList</w:instrText>
    </w:r>
    <w:r>
      <w:fldChar w:fldCharType="separate"/>
    </w:r>
    <w:r w:rsidR="00AB6C22">
      <w:t>150116-GU</w:t>
    </w:r>
    <w:r>
      <w:fldChar w:fldCharType="end"/>
    </w:r>
    <w:r>
      <w:tab/>
      <w:t xml:space="preserve">Issue </w:t>
    </w:r>
    <w:r w:rsidR="00E302E3">
      <w:fldChar w:fldCharType="begin"/>
    </w:r>
    <w:r w:rsidR="00E302E3">
      <w:instrText xml:space="preserve"> Seq Issue \c \* Arabic </w:instrText>
    </w:r>
    <w:r w:rsidR="00E302E3">
      <w:fldChar w:fldCharType="separate"/>
    </w:r>
    <w:r w:rsidR="00600A30">
      <w:rPr>
        <w:noProof/>
      </w:rPr>
      <w:t>2</w:t>
    </w:r>
    <w:r w:rsidR="00E302E3">
      <w:rPr>
        <w:noProof/>
      </w:rPr>
      <w:fldChar w:fldCharType="end"/>
    </w:r>
  </w:p>
  <w:p w:rsidR="00BB3493" w:rsidRDefault="00BB3493">
    <w:pPr>
      <w:pStyle w:val="Header"/>
    </w:pPr>
    <w:r>
      <w:t xml:space="preserve">Date: </w:t>
    </w:r>
    <w:r w:rsidR="00E302E3">
      <w:fldChar w:fldCharType="begin"/>
    </w:r>
    <w:r w:rsidR="00E302E3">
      <w:instrText xml:space="preserve"> REF FilingDate </w:instrText>
    </w:r>
    <w:r w:rsidR="00E302E3">
      <w:fldChar w:fldCharType="separate"/>
    </w:r>
    <w:r w:rsidR="00AB6C22">
      <w:t>August 13, 2015</w:t>
    </w:r>
    <w:r w:rsidR="00E302E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D7" w:rsidRDefault="004428D7" w:rsidP="00220732">
    <w:pPr>
      <w:pStyle w:val="Header"/>
      <w:tabs>
        <w:tab w:val="clear" w:pos="4320"/>
        <w:tab w:val="clear" w:pos="8640"/>
        <w:tab w:val="right" w:pos="9360"/>
      </w:tabs>
    </w:pPr>
    <w:r>
      <w:fldChar w:fldCharType="begin"/>
    </w:r>
    <w:r>
      <w:instrText xml:space="preserve"> REF DocketLabel</w:instrText>
    </w:r>
    <w:r>
      <w:fldChar w:fldCharType="separate"/>
    </w:r>
    <w:r w:rsidR="00AB6C22">
      <w:t>Docket No.</w:t>
    </w:r>
    <w:r>
      <w:fldChar w:fldCharType="end"/>
    </w:r>
    <w:r>
      <w:t xml:space="preserve"> </w:t>
    </w:r>
    <w:r>
      <w:fldChar w:fldCharType="begin"/>
    </w:r>
    <w:r>
      <w:instrText xml:space="preserve"> REF DocketList</w:instrText>
    </w:r>
    <w:r>
      <w:fldChar w:fldCharType="separate"/>
    </w:r>
    <w:r w:rsidR="00AB6C22">
      <w:t>150116-GU</w:t>
    </w:r>
    <w:r>
      <w:fldChar w:fldCharType="end"/>
    </w:r>
    <w:r>
      <w:tab/>
      <w:t>Attachment 1</w:t>
    </w:r>
  </w:p>
  <w:p w:rsidR="004428D7" w:rsidRDefault="004428D7" w:rsidP="004428D7">
    <w:pPr>
      <w:pStyle w:val="Header"/>
      <w:tabs>
        <w:tab w:val="clear" w:pos="4320"/>
        <w:tab w:val="clear" w:pos="8640"/>
        <w:tab w:val="center" w:pos="8190"/>
        <w:tab w:val="right" w:pos="8280"/>
      </w:tabs>
    </w:pPr>
    <w:r>
      <w:t xml:space="preserve">Date: </w:t>
    </w:r>
    <w:fldSimple w:instr=" REF FilingDate ">
      <w:r w:rsidR="00AB6C22">
        <w:t>August 13, 2015</w:t>
      </w:r>
    </w:fldSimple>
    <w:r>
      <w:tab/>
    </w:r>
    <w:r>
      <w:tab/>
      <w:t>Page 1 of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D7" w:rsidRDefault="004428D7" w:rsidP="00220732">
    <w:pPr>
      <w:pStyle w:val="Header"/>
      <w:tabs>
        <w:tab w:val="clear" w:pos="4320"/>
        <w:tab w:val="clear" w:pos="8640"/>
        <w:tab w:val="right" w:pos="9360"/>
      </w:tabs>
    </w:pPr>
    <w:r>
      <w:fldChar w:fldCharType="begin"/>
    </w:r>
    <w:r>
      <w:instrText xml:space="preserve"> REF DocketLabel</w:instrText>
    </w:r>
    <w:r>
      <w:fldChar w:fldCharType="separate"/>
    </w:r>
    <w:r w:rsidR="00AB6C22">
      <w:t>Docket No.</w:t>
    </w:r>
    <w:r>
      <w:fldChar w:fldCharType="end"/>
    </w:r>
    <w:r>
      <w:t xml:space="preserve"> </w:t>
    </w:r>
    <w:r>
      <w:fldChar w:fldCharType="begin"/>
    </w:r>
    <w:r>
      <w:instrText xml:space="preserve"> REF DocketList</w:instrText>
    </w:r>
    <w:r>
      <w:fldChar w:fldCharType="separate"/>
    </w:r>
    <w:r w:rsidR="00AB6C22">
      <w:t>150116-GU</w:t>
    </w:r>
    <w:r>
      <w:fldChar w:fldCharType="end"/>
    </w:r>
    <w:r>
      <w:tab/>
      <w:t>Attachment 1</w:t>
    </w:r>
  </w:p>
  <w:p w:rsidR="004428D7" w:rsidRDefault="004428D7" w:rsidP="004428D7">
    <w:pPr>
      <w:pStyle w:val="Header"/>
      <w:tabs>
        <w:tab w:val="clear" w:pos="4320"/>
        <w:tab w:val="clear" w:pos="8640"/>
        <w:tab w:val="center" w:pos="8190"/>
        <w:tab w:val="right" w:pos="8280"/>
      </w:tabs>
    </w:pPr>
    <w:r>
      <w:t xml:space="preserve">Date: </w:t>
    </w:r>
    <w:fldSimple w:instr=" REF FilingDate ">
      <w:r w:rsidR="00AB6C22">
        <w:t>August 13, 2015</w:t>
      </w:r>
    </w:fldSimple>
    <w:r>
      <w:tab/>
    </w:r>
    <w:r>
      <w:tab/>
      <w:t>Page 2 of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67" w:rsidRDefault="00CA5367" w:rsidP="00220732">
    <w:pPr>
      <w:pStyle w:val="Header"/>
      <w:tabs>
        <w:tab w:val="clear" w:pos="4320"/>
        <w:tab w:val="clear" w:pos="8640"/>
        <w:tab w:val="right" w:pos="9360"/>
      </w:tabs>
    </w:pPr>
    <w:r>
      <w:fldChar w:fldCharType="begin"/>
    </w:r>
    <w:r>
      <w:instrText xml:space="preserve"> REF DocketLabel</w:instrText>
    </w:r>
    <w:r>
      <w:fldChar w:fldCharType="separate"/>
    </w:r>
    <w:r w:rsidR="00AB6C22">
      <w:t>Docket No.</w:t>
    </w:r>
    <w:r>
      <w:fldChar w:fldCharType="end"/>
    </w:r>
    <w:r>
      <w:t xml:space="preserve"> </w:t>
    </w:r>
    <w:r>
      <w:fldChar w:fldCharType="begin"/>
    </w:r>
    <w:r>
      <w:instrText xml:space="preserve"> REF DocketList</w:instrText>
    </w:r>
    <w:r>
      <w:fldChar w:fldCharType="separate"/>
    </w:r>
    <w:r w:rsidR="00AB6C22">
      <w:t>150116-GU</w:t>
    </w:r>
    <w:r>
      <w:fldChar w:fldCharType="end"/>
    </w:r>
    <w:r>
      <w:tab/>
      <w:t>Attachment 1</w:t>
    </w:r>
  </w:p>
  <w:p w:rsidR="00CA5367" w:rsidRDefault="00CA5367" w:rsidP="004428D7">
    <w:pPr>
      <w:pStyle w:val="Header"/>
      <w:tabs>
        <w:tab w:val="clear" w:pos="4320"/>
        <w:tab w:val="clear" w:pos="8640"/>
        <w:tab w:val="center" w:pos="8190"/>
        <w:tab w:val="right" w:pos="8280"/>
      </w:tabs>
    </w:pPr>
    <w:r>
      <w:t xml:space="preserve">Date: </w:t>
    </w:r>
    <w:fldSimple w:instr=" REF FilingDate ">
      <w:r w:rsidR="00AB6C22">
        <w:t>August 13, 2015</w:t>
      </w:r>
    </w:fldSimple>
    <w:r>
      <w:tab/>
    </w:r>
    <w:r>
      <w:tab/>
      <w:t>Page 3 of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67" w:rsidRDefault="00CA5367" w:rsidP="00220732">
    <w:pPr>
      <w:pStyle w:val="Header"/>
      <w:tabs>
        <w:tab w:val="clear" w:pos="4320"/>
        <w:tab w:val="clear" w:pos="8640"/>
        <w:tab w:val="right" w:pos="9360"/>
      </w:tabs>
    </w:pPr>
    <w:r>
      <w:fldChar w:fldCharType="begin"/>
    </w:r>
    <w:r>
      <w:instrText xml:space="preserve"> REF DocketLabel</w:instrText>
    </w:r>
    <w:r>
      <w:fldChar w:fldCharType="separate"/>
    </w:r>
    <w:r w:rsidR="00AB6C22">
      <w:t>Docket No.</w:t>
    </w:r>
    <w:r>
      <w:fldChar w:fldCharType="end"/>
    </w:r>
    <w:r>
      <w:t xml:space="preserve"> </w:t>
    </w:r>
    <w:r>
      <w:fldChar w:fldCharType="begin"/>
    </w:r>
    <w:r>
      <w:instrText xml:space="preserve"> REF DocketList</w:instrText>
    </w:r>
    <w:r>
      <w:fldChar w:fldCharType="separate"/>
    </w:r>
    <w:r w:rsidR="00AB6C22">
      <w:t>150116-GU</w:t>
    </w:r>
    <w:r>
      <w:fldChar w:fldCharType="end"/>
    </w:r>
    <w:r>
      <w:tab/>
      <w:t>Attachment 1</w:t>
    </w:r>
  </w:p>
  <w:p w:rsidR="00CA5367" w:rsidRDefault="00CA5367" w:rsidP="004428D7">
    <w:pPr>
      <w:pStyle w:val="Header"/>
      <w:tabs>
        <w:tab w:val="clear" w:pos="4320"/>
        <w:tab w:val="clear" w:pos="8640"/>
        <w:tab w:val="center" w:pos="8190"/>
        <w:tab w:val="right" w:pos="8280"/>
      </w:tabs>
    </w:pPr>
    <w:r>
      <w:t xml:space="preserve">Date: </w:t>
    </w:r>
    <w:fldSimple w:instr=" REF FilingDate ">
      <w:r w:rsidR="00AB6C22">
        <w:t>August 13, 2015</w:t>
      </w:r>
    </w:fldSimple>
    <w:r>
      <w:tab/>
    </w:r>
    <w:r>
      <w:tab/>
      <w:t>Page 4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8563587"/>
    <w:multiLevelType w:val="hybridMultilevel"/>
    <w:tmpl w:val="5024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E5EF3"/>
    <w:multiLevelType w:val="hybridMultilevel"/>
    <w:tmpl w:val="884C3B74"/>
    <w:lvl w:ilvl="0" w:tplc="85408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853CE4"/>
    <w:multiLevelType w:val="hybridMultilevel"/>
    <w:tmpl w:val="7010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417369"/>
    <w:multiLevelType w:val="hybridMultilevel"/>
    <w:tmpl w:val="C1B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F2C05"/>
    <w:multiLevelType w:val="hybridMultilevel"/>
    <w:tmpl w:val="F606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806C3D-5CC3-44E7-9C0D-5643322BB49F}"/>
    <w:docVar w:name="dgnword-eventsink" w:val="187971328"/>
    <w:docVar w:name="NumberOfIssues" w:val="0"/>
    <w:docVar w:name="StaffInToC" w:val="True"/>
  </w:docVars>
  <w:rsids>
    <w:rsidRoot w:val="006A18C3"/>
    <w:rsid w:val="0000301A"/>
    <w:rsid w:val="00010E37"/>
    <w:rsid w:val="0002421B"/>
    <w:rsid w:val="000277C2"/>
    <w:rsid w:val="00035440"/>
    <w:rsid w:val="00035B48"/>
    <w:rsid w:val="00036CE2"/>
    <w:rsid w:val="000437FE"/>
    <w:rsid w:val="00045289"/>
    <w:rsid w:val="00061F36"/>
    <w:rsid w:val="00065A06"/>
    <w:rsid w:val="000666F3"/>
    <w:rsid w:val="00070DCB"/>
    <w:rsid w:val="00073120"/>
    <w:rsid w:val="00074C68"/>
    <w:rsid w:val="00077E62"/>
    <w:rsid w:val="000828D3"/>
    <w:rsid w:val="000846D3"/>
    <w:rsid w:val="000A0C4E"/>
    <w:rsid w:val="000A2B57"/>
    <w:rsid w:val="000A418B"/>
    <w:rsid w:val="000B0D05"/>
    <w:rsid w:val="000B5019"/>
    <w:rsid w:val="000B6E1F"/>
    <w:rsid w:val="000C4431"/>
    <w:rsid w:val="000D2A25"/>
    <w:rsid w:val="000D4319"/>
    <w:rsid w:val="000E055E"/>
    <w:rsid w:val="000F2E48"/>
    <w:rsid w:val="000F5C35"/>
    <w:rsid w:val="001166F1"/>
    <w:rsid w:val="00117C8C"/>
    <w:rsid w:val="00124E2E"/>
    <w:rsid w:val="00125ED4"/>
    <w:rsid w:val="001305E9"/>
    <w:rsid w:val="001307AF"/>
    <w:rsid w:val="00135687"/>
    <w:rsid w:val="0014418A"/>
    <w:rsid w:val="00154877"/>
    <w:rsid w:val="0015506E"/>
    <w:rsid w:val="00162F19"/>
    <w:rsid w:val="001722ED"/>
    <w:rsid w:val="00180254"/>
    <w:rsid w:val="00191E1F"/>
    <w:rsid w:val="00192943"/>
    <w:rsid w:val="00195605"/>
    <w:rsid w:val="00197BCA"/>
    <w:rsid w:val="001B1376"/>
    <w:rsid w:val="001B4FEE"/>
    <w:rsid w:val="001B51C5"/>
    <w:rsid w:val="001B6F3F"/>
    <w:rsid w:val="001B7E08"/>
    <w:rsid w:val="001C182B"/>
    <w:rsid w:val="001C3AFD"/>
    <w:rsid w:val="001C52B5"/>
    <w:rsid w:val="001D0D3E"/>
    <w:rsid w:val="001D3DFC"/>
    <w:rsid w:val="001E1F8C"/>
    <w:rsid w:val="001F6FD9"/>
    <w:rsid w:val="00203B44"/>
    <w:rsid w:val="002044E6"/>
    <w:rsid w:val="00205C82"/>
    <w:rsid w:val="00205DC2"/>
    <w:rsid w:val="002163B6"/>
    <w:rsid w:val="00220732"/>
    <w:rsid w:val="00225C3F"/>
    <w:rsid w:val="00232686"/>
    <w:rsid w:val="0023545B"/>
    <w:rsid w:val="00256C66"/>
    <w:rsid w:val="00270DF5"/>
    <w:rsid w:val="00292D82"/>
    <w:rsid w:val="002963CB"/>
    <w:rsid w:val="002A2D66"/>
    <w:rsid w:val="002A4484"/>
    <w:rsid w:val="002A6962"/>
    <w:rsid w:val="002C13B7"/>
    <w:rsid w:val="002D226D"/>
    <w:rsid w:val="002D4F0F"/>
    <w:rsid w:val="002E3B4F"/>
    <w:rsid w:val="002F3ED3"/>
    <w:rsid w:val="003037E1"/>
    <w:rsid w:val="003103EC"/>
    <w:rsid w:val="003144EF"/>
    <w:rsid w:val="00322F74"/>
    <w:rsid w:val="00326E98"/>
    <w:rsid w:val="00333E90"/>
    <w:rsid w:val="00340073"/>
    <w:rsid w:val="00341EF4"/>
    <w:rsid w:val="00350341"/>
    <w:rsid w:val="003539A7"/>
    <w:rsid w:val="00354ED7"/>
    <w:rsid w:val="00372805"/>
    <w:rsid w:val="00373180"/>
    <w:rsid w:val="003821A0"/>
    <w:rsid w:val="00385B04"/>
    <w:rsid w:val="00391257"/>
    <w:rsid w:val="003924E4"/>
    <w:rsid w:val="003A4BC5"/>
    <w:rsid w:val="003A5494"/>
    <w:rsid w:val="003B2510"/>
    <w:rsid w:val="003C08E2"/>
    <w:rsid w:val="003C0B7D"/>
    <w:rsid w:val="003C2CC4"/>
    <w:rsid w:val="003C746D"/>
    <w:rsid w:val="003E0EFC"/>
    <w:rsid w:val="003E0F09"/>
    <w:rsid w:val="003E4A2B"/>
    <w:rsid w:val="003E76C2"/>
    <w:rsid w:val="003F1679"/>
    <w:rsid w:val="003F4A35"/>
    <w:rsid w:val="003F7FDD"/>
    <w:rsid w:val="00402481"/>
    <w:rsid w:val="004042B4"/>
    <w:rsid w:val="00404716"/>
    <w:rsid w:val="00411F14"/>
    <w:rsid w:val="00412DAE"/>
    <w:rsid w:val="00415D29"/>
    <w:rsid w:val="00431598"/>
    <w:rsid w:val="00431A2E"/>
    <w:rsid w:val="00432DD4"/>
    <w:rsid w:val="004378BC"/>
    <w:rsid w:val="004428D7"/>
    <w:rsid w:val="004433C2"/>
    <w:rsid w:val="00443935"/>
    <w:rsid w:val="00444432"/>
    <w:rsid w:val="00471860"/>
    <w:rsid w:val="004C001F"/>
    <w:rsid w:val="004C3150"/>
    <w:rsid w:val="004C4390"/>
    <w:rsid w:val="004C4AF7"/>
    <w:rsid w:val="004D09D6"/>
    <w:rsid w:val="004D2881"/>
    <w:rsid w:val="004D385F"/>
    <w:rsid w:val="004D5B39"/>
    <w:rsid w:val="004E0CB1"/>
    <w:rsid w:val="004E5147"/>
    <w:rsid w:val="004E5838"/>
    <w:rsid w:val="004F320C"/>
    <w:rsid w:val="00503B52"/>
    <w:rsid w:val="00504B3B"/>
    <w:rsid w:val="00506C03"/>
    <w:rsid w:val="00517520"/>
    <w:rsid w:val="005211C6"/>
    <w:rsid w:val="0052572A"/>
    <w:rsid w:val="00525763"/>
    <w:rsid w:val="00535A4D"/>
    <w:rsid w:val="00541813"/>
    <w:rsid w:val="00547C80"/>
    <w:rsid w:val="005614BD"/>
    <w:rsid w:val="00566918"/>
    <w:rsid w:val="0057154F"/>
    <w:rsid w:val="00581CA3"/>
    <w:rsid w:val="00583D44"/>
    <w:rsid w:val="00585A07"/>
    <w:rsid w:val="00597730"/>
    <w:rsid w:val="00597DE7"/>
    <w:rsid w:val="00597F5B"/>
    <w:rsid w:val="005A012E"/>
    <w:rsid w:val="005A4184"/>
    <w:rsid w:val="005A4AA2"/>
    <w:rsid w:val="005A7635"/>
    <w:rsid w:val="005B34B6"/>
    <w:rsid w:val="005B6C8F"/>
    <w:rsid w:val="005D2E7D"/>
    <w:rsid w:val="005D4A8F"/>
    <w:rsid w:val="005D561B"/>
    <w:rsid w:val="005E44DA"/>
    <w:rsid w:val="005E6A74"/>
    <w:rsid w:val="005F1D39"/>
    <w:rsid w:val="005F468D"/>
    <w:rsid w:val="005F6BB1"/>
    <w:rsid w:val="00600A30"/>
    <w:rsid w:val="00604BAD"/>
    <w:rsid w:val="006101F1"/>
    <w:rsid w:val="00611A67"/>
    <w:rsid w:val="00615423"/>
    <w:rsid w:val="006165B2"/>
    <w:rsid w:val="00617276"/>
    <w:rsid w:val="00621A6B"/>
    <w:rsid w:val="00621D47"/>
    <w:rsid w:val="00625D97"/>
    <w:rsid w:val="00625F1C"/>
    <w:rsid w:val="00630AE7"/>
    <w:rsid w:val="00630CEB"/>
    <w:rsid w:val="006314F1"/>
    <w:rsid w:val="00632264"/>
    <w:rsid w:val="006470BC"/>
    <w:rsid w:val="00666E77"/>
    <w:rsid w:val="00667036"/>
    <w:rsid w:val="00671A36"/>
    <w:rsid w:val="006771B8"/>
    <w:rsid w:val="0068481F"/>
    <w:rsid w:val="0068611A"/>
    <w:rsid w:val="00691E1A"/>
    <w:rsid w:val="00693E9E"/>
    <w:rsid w:val="00695A4C"/>
    <w:rsid w:val="00696F5D"/>
    <w:rsid w:val="00696FB6"/>
    <w:rsid w:val="00697249"/>
    <w:rsid w:val="006A1764"/>
    <w:rsid w:val="006A18C3"/>
    <w:rsid w:val="006B4293"/>
    <w:rsid w:val="006B5293"/>
    <w:rsid w:val="006C31E3"/>
    <w:rsid w:val="006C792F"/>
    <w:rsid w:val="006D2A06"/>
    <w:rsid w:val="006D7EEA"/>
    <w:rsid w:val="006E1E0C"/>
    <w:rsid w:val="00705B04"/>
    <w:rsid w:val="00714DE6"/>
    <w:rsid w:val="007263CB"/>
    <w:rsid w:val="007349DC"/>
    <w:rsid w:val="0073691C"/>
    <w:rsid w:val="0073744D"/>
    <w:rsid w:val="007429D9"/>
    <w:rsid w:val="007430B2"/>
    <w:rsid w:val="0074365E"/>
    <w:rsid w:val="00751133"/>
    <w:rsid w:val="007515FD"/>
    <w:rsid w:val="00757C94"/>
    <w:rsid w:val="00760D80"/>
    <w:rsid w:val="007612D4"/>
    <w:rsid w:val="007737B8"/>
    <w:rsid w:val="00780C09"/>
    <w:rsid w:val="00780DDF"/>
    <w:rsid w:val="00787DBC"/>
    <w:rsid w:val="007A04A1"/>
    <w:rsid w:val="007A1840"/>
    <w:rsid w:val="007B4C72"/>
    <w:rsid w:val="007C0528"/>
    <w:rsid w:val="007C316D"/>
    <w:rsid w:val="007C3D38"/>
    <w:rsid w:val="007D0F35"/>
    <w:rsid w:val="007D2C9F"/>
    <w:rsid w:val="007D4FEB"/>
    <w:rsid w:val="007D6146"/>
    <w:rsid w:val="007E0CE7"/>
    <w:rsid w:val="007F417F"/>
    <w:rsid w:val="00807AC0"/>
    <w:rsid w:val="00816624"/>
    <w:rsid w:val="00820CCA"/>
    <w:rsid w:val="00822562"/>
    <w:rsid w:val="00823663"/>
    <w:rsid w:val="00827734"/>
    <w:rsid w:val="00832DDC"/>
    <w:rsid w:val="00836171"/>
    <w:rsid w:val="00843163"/>
    <w:rsid w:val="00850BAC"/>
    <w:rsid w:val="00851C6A"/>
    <w:rsid w:val="0085394F"/>
    <w:rsid w:val="00854A3E"/>
    <w:rsid w:val="00855D08"/>
    <w:rsid w:val="00874344"/>
    <w:rsid w:val="00882155"/>
    <w:rsid w:val="0088233B"/>
    <w:rsid w:val="00886C37"/>
    <w:rsid w:val="00892D7C"/>
    <w:rsid w:val="0089509E"/>
    <w:rsid w:val="008A67AF"/>
    <w:rsid w:val="008B0A8D"/>
    <w:rsid w:val="008B4B5F"/>
    <w:rsid w:val="008B62AE"/>
    <w:rsid w:val="008C04B5"/>
    <w:rsid w:val="008C14FA"/>
    <w:rsid w:val="008D030C"/>
    <w:rsid w:val="008D2929"/>
    <w:rsid w:val="008D58F3"/>
    <w:rsid w:val="008E6B8D"/>
    <w:rsid w:val="008F2262"/>
    <w:rsid w:val="008F7736"/>
    <w:rsid w:val="0090019E"/>
    <w:rsid w:val="00901086"/>
    <w:rsid w:val="00901C8A"/>
    <w:rsid w:val="00905886"/>
    <w:rsid w:val="009070D6"/>
    <w:rsid w:val="009076C6"/>
    <w:rsid w:val="009106F1"/>
    <w:rsid w:val="009134EB"/>
    <w:rsid w:val="009145D6"/>
    <w:rsid w:val="00922002"/>
    <w:rsid w:val="00924020"/>
    <w:rsid w:val="009271A7"/>
    <w:rsid w:val="00936042"/>
    <w:rsid w:val="0093658B"/>
    <w:rsid w:val="009429FF"/>
    <w:rsid w:val="00945BD6"/>
    <w:rsid w:val="009479FB"/>
    <w:rsid w:val="009506A1"/>
    <w:rsid w:val="00951C45"/>
    <w:rsid w:val="0096205F"/>
    <w:rsid w:val="00966A08"/>
    <w:rsid w:val="00971207"/>
    <w:rsid w:val="00971F38"/>
    <w:rsid w:val="00975CB4"/>
    <w:rsid w:val="00977A50"/>
    <w:rsid w:val="00983E80"/>
    <w:rsid w:val="009863B0"/>
    <w:rsid w:val="00986A0F"/>
    <w:rsid w:val="00987DE1"/>
    <w:rsid w:val="00990571"/>
    <w:rsid w:val="00990B06"/>
    <w:rsid w:val="0099673A"/>
    <w:rsid w:val="009A3330"/>
    <w:rsid w:val="009A7C96"/>
    <w:rsid w:val="009B46B4"/>
    <w:rsid w:val="009C3DB9"/>
    <w:rsid w:val="009D39CB"/>
    <w:rsid w:val="009D46E5"/>
    <w:rsid w:val="009D568A"/>
    <w:rsid w:val="009E6065"/>
    <w:rsid w:val="009F04EC"/>
    <w:rsid w:val="00A019B9"/>
    <w:rsid w:val="00A05612"/>
    <w:rsid w:val="00A06EB0"/>
    <w:rsid w:val="00A12508"/>
    <w:rsid w:val="00A1282B"/>
    <w:rsid w:val="00A1714C"/>
    <w:rsid w:val="00A175B6"/>
    <w:rsid w:val="00A21835"/>
    <w:rsid w:val="00A22A15"/>
    <w:rsid w:val="00A328EC"/>
    <w:rsid w:val="00A329C7"/>
    <w:rsid w:val="00A33A51"/>
    <w:rsid w:val="00A37EEF"/>
    <w:rsid w:val="00A41CA6"/>
    <w:rsid w:val="00A47927"/>
    <w:rsid w:val="00A47FFC"/>
    <w:rsid w:val="00A54FF9"/>
    <w:rsid w:val="00A56765"/>
    <w:rsid w:val="00A5770A"/>
    <w:rsid w:val="00A604C0"/>
    <w:rsid w:val="00A66D25"/>
    <w:rsid w:val="00A85977"/>
    <w:rsid w:val="00A92FB1"/>
    <w:rsid w:val="00A95A0C"/>
    <w:rsid w:val="00A979AC"/>
    <w:rsid w:val="00AA2765"/>
    <w:rsid w:val="00AA4C71"/>
    <w:rsid w:val="00AA77B5"/>
    <w:rsid w:val="00AB6312"/>
    <w:rsid w:val="00AB6C22"/>
    <w:rsid w:val="00AB6C5D"/>
    <w:rsid w:val="00AC51A7"/>
    <w:rsid w:val="00AD0DFC"/>
    <w:rsid w:val="00AE42AA"/>
    <w:rsid w:val="00AE7659"/>
    <w:rsid w:val="00AF0886"/>
    <w:rsid w:val="00AF5F89"/>
    <w:rsid w:val="00AF704D"/>
    <w:rsid w:val="00AF73CB"/>
    <w:rsid w:val="00B002D6"/>
    <w:rsid w:val="00B05B51"/>
    <w:rsid w:val="00B13ADF"/>
    <w:rsid w:val="00B15370"/>
    <w:rsid w:val="00B17BEB"/>
    <w:rsid w:val="00B17D53"/>
    <w:rsid w:val="00B21A3C"/>
    <w:rsid w:val="00B223C0"/>
    <w:rsid w:val="00B234ED"/>
    <w:rsid w:val="00B25CA3"/>
    <w:rsid w:val="00B478EA"/>
    <w:rsid w:val="00B6219F"/>
    <w:rsid w:val="00B6350B"/>
    <w:rsid w:val="00B64BA0"/>
    <w:rsid w:val="00B65344"/>
    <w:rsid w:val="00B66529"/>
    <w:rsid w:val="00B74F11"/>
    <w:rsid w:val="00B760F1"/>
    <w:rsid w:val="00B76551"/>
    <w:rsid w:val="00B7669E"/>
    <w:rsid w:val="00BA0477"/>
    <w:rsid w:val="00BA0D55"/>
    <w:rsid w:val="00BA37B3"/>
    <w:rsid w:val="00BA4CC6"/>
    <w:rsid w:val="00BA6791"/>
    <w:rsid w:val="00BB3493"/>
    <w:rsid w:val="00BB7DD7"/>
    <w:rsid w:val="00BC188A"/>
    <w:rsid w:val="00BC4694"/>
    <w:rsid w:val="00BF2B27"/>
    <w:rsid w:val="00BF5010"/>
    <w:rsid w:val="00C15611"/>
    <w:rsid w:val="00C26269"/>
    <w:rsid w:val="00C31BB3"/>
    <w:rsid w:val="00C36977"/>
    <w:rsid w:val="00C4223D"/>
    <w:rsid w:val="00C51348"/>
    <w:rsid w:val="00C60BA3"/>
    <w:rsid w:val="00C623F7"/>
    <w:rsid w:val="00C81773"/>
    <w:rsid w:val="00C826B3"/>
    <w:rsid w:val="00C86896"/>
    <w:rsid w:val="00C90472"/>
    <w:rsid w:val="00C907A8"/>
    <w:rsid w:val="00C93211"/>
    <w:rsid w:val="00C942EC"/>
    <w:rsid w:val="00C96047"/>
    <w:rsid w:val="00C979D0"/>
    <w:rsid w:val="00CA0818"/>
    <w:rsid w:val="00CA2C8F"/>
    <w:rsid w:val="00CA30DA"/>
    <w:rsid w:val="00CA3A24"/>
    <w:rsid w:val="00CA5367"/>
    <w:rsid w:val="00CB1777"/>
    <w:rsid w:val="00CB33E9"/>
    <w:rsid w:val="00CB3D75"/>
    <w:rsid w:val="00CC10A9"/>
    <w:rsid w:val="00CD5786"/>
    <w:rsid w:val="00CE16F1"/>
    <w:rsid w:val="00CE2BF8"/>
    <w:rsid w:val="00CE674A"/>
    <w:rsid w:val="00CF0CEF"/>
    <w:rsid w:val="00CF0DA8"/>
    <w:rsid w:val="00CF2E25"/>
    <w:rsid w:val="00CF382E"/>
    <w:rsid w:val="00CF4453"/>
    <w:rsid w:val="00D034D7"/>
    <w:rsid w:val="00D04011"/>
    <w:rsid w:val="00D04BE4"/>
    <w:rsid w:val="00D14127"/>
    <w:rsid w:val="00D1447B"/>
    <w:rsid w:val="00D27C04"/>
    <w:rsid w:val="00D42C90"/>
    <w:rsid w:val="00D46B29"/>
    <w:rsid w:val="00D52368"/>
    <w:rsid w:val="00D60F02"/>
    <w:rsid w:val="00D65A41"/>
    <w:rsid w:val="00D66E49"/>
    <w:rsid w:val="00D72F74"/>
    <w:rsid w:val="00D81563"/>
    <w:rsid w:val="00D87B24"/>
    <w:rsid w:val="00D9073E"/>
    <w:rsid w:val="00D9221D"/>
    <w:rsid w:val="00D92362"/>
    <w:rsid w:val="00D958DF"/>
    <w:rsid w:val="00D96DA1"/>
    <w:rsid w:val="00DA0E88"/>
    <w:rsid w:val="00DA51E7"/>
    <w:rsid w:val="00DA76B9"/>
    <w:rsid w:val="00DB1C78"/>
    <w:rsid w:val="00DB2571"/>
    <w:rsid w:val="00DB61D3"/>
    <w:rsid w:val="00DB7D96"/>
    <w:rsid w:val="00DC23FE"/>
    <w:rsid w:val="00DC59E6"/>
    <w:rsid w:val="00DC7419"/>
    <w:rsid w:val="00DC7A7A"/>
    <w:rsid w:val="00DD150B"/>
    <w:rsid w:val="00DD78FE"/>
    <w:rsid w:val="00DE18C2"/>
    <w:rsid w:val="00DE277F"/>
    <w:rsid w:val="00E06484"/>
    <w:rsid w:val="00E077AF"/>
    <w:rsid w:val="00E106F1"/>
    <w:rsid w:val="00E20A7D"/>
    <w:rsid w:val="00E302E7"/>
    <w:rsid w:val="00E35C9B"/>
    <w:rsid w:val="00E375CA"/>
    <w:rsid w:val="00E379D9"/>
    <w:rsid w:val="00E567E8"/>
    <w:rsid w:val="00E60C8D"/>
    <w:rsid w:val="00E65BC1"/>
    <w:rsid w:val="00E65EBC"/>
    <w:rsid w:val="00E73432"/>
    <w:rsid w:val="00E77B0C"/>
    <w:rsid w:val="00E77FB8"/>
    <w:rsid w:val="00E838B0"/>
    <w:rsid w:val="00E86A7C"/>
    <w:rsid w:val="00E878E1"/>
    <w:rsid w:val="00E95278"/>
    <w:rsid w:val="00E96909"/>
    <w:rsid w:val="00EA2273"/>
    <w:rsid w:val="00EB1E94"/>
    <w:rsid w:val="00EB2DB3"/>
    <w:rsid w:val="00EC3FBB"/>
    <w:rsid w:val="00EC5100"/>
    <w:rsid w:val="00EC6B7A"/>
    <w:rsid w:val="00ED3A87"/>
    <w:rsid w:val="00ED5B67"/>
    <w:rsid w:val="00EF3FEE"/>
    <w:rsid w:val="00F045C6"/>
    <w:rsid w:val="00F04B59"/>
    <w:rsid w:val="00F12B1C"/>
    <w:rsid w:val="00F13CF8"/>
    <w:rsid w:val="00F14D24"/>
    <w:rsid w:val="00F15855"/>
    <w:rsid w:val="00F23436"/>
    <w:rsid w:val="00F26052"/>
    <w:rsid w:val="00F32978"/>
    <w:rsid w:val="00F45CB2"/>
    <w:rsid w:val="00F52A8E"/>
    <w:rsid w:val="00F544C0"/>
    <w:rsid w:val="00F55332"/>
    <w:rsid w:val="00F65519"/>
    <w:rsid w:val="00F677F5"/>
    <w:rsid w:val="00F703BC"/>
    <w:rsid w:val="00F713C0"/>
    <w:rsid w:val="00F7362C"/>
    <w:rsid w:val="00F75DDC"/>
    <w:rsid w:val="00F853E1"/>
    <w:rsid w:val="00FA32DE"/>
    <w:rsid w:val="00FA3382"/>
    <w:rsid w:val="00FA59CD"/>
    <w:rsid w:val="00FB1740"/>
    <w:rsid w:val="00FB5C11"/>
    <w:rsid w:val="00FC698B"/>
    <w:rsid w:val="00FC6D7D"/>
    <w:rsid w:val="00FD16B0"/>
    <w:rsid w:val="00FD2C1E"/>
    <w:rsid w:val="00FD4FED"/>
    <w:rsid w:val="00FE39C9"/>
    <w:rsid w:val="00FE59EC"/>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EEA"/>
    <w:rPr>
      <w:sz w:val="24"/>
      <w:szCs w:val="24"/>
    </w:rPr>
  </w:style>
  <w:style w:type="paragraph" w:styleId="Heading1">
    <w:name w:val="heading 1"/>
    <w:basedOn w:val="Normal"/>
    <w:next w:val="BodyText"/>
    <w:link w:val="Heading1Char"/>
    <w:qFormat/>
    <w:rsid w:val="006D7EEA"/>
    <w:pPr>
      <w:keepNext/>
      <w:spacing w:after="240"/>
      <w:jc w:val="both"/>
      <w:outlineLvl w:val="0"/>
    </w:pPr>
    <w:rPr>
      <w:rFonts w:cs="Arial"/>
      <w:bCs/>
      <w:kern w:val="32"/>
      <w:szCs w:val="32"/>
    </w:rPr>
  </w:style>
  <w:style w:type="paragraph" w:styleId="Heading2">
    <w:name w:val="heading 2"/>
    <w:basedOn w:val="Normal"/>
    <w:next w:val="BodyText"/>
    <w:link w:val="Heading2Char"/>
    <w:qFormat/>
    <w:rsid w:val="006D7EEA"/>
    <w:pPr>
      <w:keepNext/>
      <w:spacing w:after="240"/>
      <w:jc w:val="both"/>
      <w:outlineLvl w:val="1"/>
    </w:pPr>
    <w:rPr>
      <w:rFonts w:cs="Arial"/>
      <w:bCs/>
      <w:iCs/>
      <w:szCs w:val="28"/>
    </w:rPr>
  </w:style>
  <w:style w:type="paragraph" w:styleId="Heading3">
    <w:name w:val="heading 3"/>
    <w:basedOn w:val="BodyText"/>
    <w:next w:val="BodyText"/>
    <w:qFormat/>
    <w:rsid w:val="006D7EEA"/>
    <w:pPr>
      <w:outlineLvl w:val="2"/>
    </w:pPr>
  </w:style>
  <w:style w:type="paragraph" w:styleId="Heading4">
    <w:name w:val="heading 4"/>
    <w:basedOn w:val="Normal"/>
    <w:next w:val="Normal"/>
    <w:qFormat/>
    <w:rsid w:val="006D7EEA"/>
    <w:pPr>
      <w:keepNext/>
      <w:spacing w:before="240" w:after="60"/>
      <w:outlineLvl w:val="3"/>
    </w:pPr>
    <w:rPr>
      <w:b/>
      <w:bCs/>
      <w:sz w:val="28"/>
      <w:szCs w:val="28"/>
    </w:rPr>
  </w:style>
  <w:style w:type="paragraph" w:styleId="Heading5">
    <w:name w:val="heading 5"/>
    <w:basedOn w:val="Normal"/>
    <w:next w:val="Normal"/>
    <w:qFormat/>
    <w:rsid w:val="006D7EEA"/>
    <w:pPr>
      <w:spacing w:before="240" w:after="60"/>
      <w:outlineLvl w:val="4"/>
    </w:pPr>
    <w:rPr>
      <w:b/>
      <w:bCs/>
      <w:i/>
      <w:iCs/>
      <w:sz w:val="26"/>
      <w:szCs w:val="26"/>
    </w:rPr>
  </w:style>
  <w:style w:type="paragraph" w:styleId="Heading6">
    <w:name w:val="heading 6"/>
    <w:basedOn w:val="Normal"/>
    <w:next w:val="Normal"/>
    <w:qFormat/>
    <w:rsid w:val="006D7EEA"/>
    <w:pPr>
      <w:spacing w:before="240" w:after="60"/>
      <w:outlineLvl w:val="5"/>
    </w:pPr>
    <w:rPr>
      <w:b/>
      <w:bCs/>
      <w:sz w:val="22"/>
      <w:szCs w:val="22"/>
    </w:rPr>
  </w:style>
  <w:style w:type="paragraph" w:styleId="Heading7">
    <w:name w:val="heading 7"/>
    <w:basedOn w:val="Normal"/>
    <w:next w:val="Normal"/>
    <w:qFormat/>
    <w:rsid w:val="006D7EEA"/>
    <w:pPr>
      <w:spacing w:before="240" w:after="60"/>
      <w:outlineLvl w:val="6"/>
    </w:pPr>
  </w:style>
  <w:style w:type="paragraph" w:styleId="Heading8">
    <w:name w:val="heading 8"/>
    <w:basedOn w:val="Normal"/>
    <w:next w:val="Normal"/>
    <w:qFormat/>
    <w:rsid w:val="006D7EEA"/>
    <w:pPr>
      <w:spacing w:before="240" w:after="60"/>
      <w:outlineLvl w:val="7"/>
    </w:pPr>
    <w:rPr>
      <w:i/>
      <w:iCs/>
    </w:rPr>
  </w:style>
  <w:style w:type="paragraph" w:styleId="Heading9">
    <w:name w:val="heading 9"/>
    <w:basedOn w:val="Normal"/>
    <w:next w:val="Normal"/>
    <w:qFormat/>
    <w:rsid w:val="006D7E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EEA"/>
    <w:pPr>
      <w:spacing w:after="240"/>
      <w:jc w:val="both"/>
    </w:pPr>
  </w:style>
  <w:style w:type="character" w:customStyle="1" w:styleId="BodyTextChar">
    <w:name w:val="Body Text Char"/>
    <w:link w:val="BodyText"/>
    <w:rsid w:val="006D7EEA"/>
    <w:rPr>
      <w:sz w:val="24"/>
      <w:szCs w:val="24"/>
    </w:rPr>
  </w:style>
  <w:style w:type="character" w:customStyle="1" w:styleId="Heading1Char">
    <w:name w:val="Heading 1 Char"/>
    <w:link w:val="Heading1"/>
    <w:rsid w:val="006D7EEA"/>
    <w:rPr>
      <w:rFonts w:cs="Arial"/>
      <w:bCs/>
      <w:kern w:val="32"/>
      <w:sz w:val="24"/>
      <w:szCs w:val="32"/>
    </w:rPr>
  </w:style>
  <w:style w:type="character" w:customStyle="1" w:styleId="Heading2Char">
    <w:name w:val="Heading 2 Char"/>
    <w:link w:val="Heading2"/>
    <w:rsid w:val="006D7EEA"/>
    <w:rPr>
      <w:rFonts w:cs="Arial"/>
      <w:bCs/>
      <w:iCs/>
      <w:sz w:val="24"/>
      <w:szCs w:val="28"/>
    </w:rPr>
  </w:style>
  <w:style w:type="paragraph" w:styleId="Header">
    <w:name w:val="header"/>
    <w:basedOn w:val="Normal"/>
    <w:rsid w:val="006D7EEA"/>
    <w:pPr>
      <w:tabs>
        <w:tab w:val="center" w:pos="4320"/>
        <w:tab w:val="right" w:pos="8640"/>
      </w:tabs>
      <w:jc w:val="both"/>
    </w:pPr>
  </w:style>
  <w:style w:type="paragraph" w:styleId="Footer">
    <w:name w:val="footer"/>
    <w:basedOn w:val="Normal"/>
    <w:rsid w:val="006D7EEA"/>
    <w:pPr>
      <w:tabs>
        <w:tab w:val="center" w:pos="4320"/>
        <w:tab w:val="right" w:pos="8640"/>
      </w:tabs>
    </w:pPr>
  </w:style>
  <w:style w:type="paragraph" w:customStyle="1" w:styleId="MemoAddresses">
    <w:name w:val="Memo Addresses"/>
    <w:basedOn w:val="Normal"/>
    <w:next w:val="Normal"/>
    <w:rsid w:val="006D7EEA"/>
    <w:pPr>
      <w:spacing w:before="120"/>
      <w:ind w:left="1008" w:hanging="1008"/>
      <w:jc w:val="both"/>
    </w:pPr>
  </w:style>
  <w:style w:type="paragraph" w:customStyle="1" w:styleId="MastHeadPSC">
    <w:name w:val="MastHead PSC"/>
    <w:basedOn w:val="Normal"/>
    <w:next w:val="Normal"/>
    <w:rsid w:val="006D7EEA"/>
    <w:pPr>
      <w:jc w:val="center"/>
    </w:pPr>
    <w:rPr>
      <w:b/>
      <w:sz w:val="48"/>
      <w:szCs w:val="48"/>
    </w:rPr>
  </w:style>
  <w:style w:type="paragraph" w:customStyle="1" w:styleId="MastHeadMemorandum">
    <w:name w:val="MastHead Memorandum"/>
    <w:basedOn w:val="Normal"/>
    <w:next w:val="Normal"/>
    <w:rsid w:val="006D7EEA"/>
    <w:pPr>
      <w:jc w:val="center"/>
    </w:pPr>
    <w:rPr>
      <w:b/>
      <w:sz w:val="28"/>
      <w:szCs w:val="28"/>
    </w:rPr>
  </w:style>
  <w:style w:type="paragraph" w:customStyle="1" w:styleId="MastHeadAddress">
    <w:name w:val="MastHead Address"/>
    <w:basedOn w:val="Normal"/>
    <w:next w:val="Normal"/>
    <w:rsid w:val="006D7EEA"/>
    <w:pPr>
      <w:spacing w:after="200"/>
      <w:jc w:val="center"/>
    </w:pPr>
    <w:rPr>
      <w:b/>
      <w:smallCaps/>
      <w:sz w:val="20"/>
      <w:szCs w:val="20"/>
    </w:rPr>
  </w:style>
  <w:style w:type="paragraph" w:customStyle="1" w:styleId="MastHeadState">
    <w:name w:val="MastHead State"/>
    <w:basedOn w:val="Normal"/>
    <w:next w:val="Normal"/>
    <w:rsid w:val="006D7EEA"/>
    <w:pPr>
      <w:jc w:val="center"/>
    </w:pPr>
    <w:rPr>
      <w:b/>
      <w:sz w:val="28"/>
      <w:szCs w:val="28"/>
    </w:rPr>
  </w:style>
  <w:style w:type="table" w:styleId="TableGrid">
    <w:name w:val="Table Grid"/>
    <w:basedOn w:val="TableNormal"/>
    <w:rsid w:val="006D7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rsid w:val="006D7EEA"/>
    <w:pPr>
      <w:jc w:val="both"/>
    </w:pPr>
  </w:style>
  <w:style w:type="paragraph" w:customStyle="1" w:styleId="BlockText5">
    <w:name w:val="Block Text .5&quot;"/>
    <w:basedOn w:val="Normal"/>
    <w:rsid w:val="006D7EEA"/>
    <w:pPr>
      <w:spacing w:after="120"/>
      <w:ind w:left="720" w:right="720"/>
    </w:pPr>
  </w:style>
  <w:style w:type="paragraph" w:customStyle="1" w:styleId="BlockText1">
    <w:name w:val="Block Text 1&quot;"/>
    <w:basedOn w:val="Normal"/>
    <w:rsid w:val="006D7EEA"/>
    <w:pPr>
      <w:spacing w:after="120"/>
      <w:ind w:left="1440" w:right="1440"/>
    </w:pPr>
  </w:style>
  <w:style w:type="paragraph" w:customStyle="1" w:styleId="BlockText15">
    <w:name w:val="Block Text 1.5&quot;"/>
    <w:basedOn w:val="Normal"/>
    <w:rsid w:val="006D7EEA"/>
    <w:pPr>
      <w:spacing w:after="120"/>
      <w:ind w:left="2160" w:right="2160"/>
    </w:pPr>
  </w:style>
  <w:style w:type="paragraph" w:customStyle="1" w:styleId="IssueHeading">
    <w:name w:val="Issue Heading"/>
    <w:basedOn w:val="Heading1"/>
    <w:next w:val="BodyText"/>
    <w:link w:val="IssueHeadingChar"/>
    <w:qFormat/>
    <w:rsid w:val="006D7EEA"/>
    <w:pPr>
      <w:keepNext w:val="0"/>
    </w:pPr>
    <w:rPr>
      <w:rFonts w:ascii="Arial" w:hAnsi="Arial"/>
      <w:b/>
      <w:i/>
    </w:rPr>
  </w:style>
  <w:style w:type="character" w:customStyle="1" w:styleId="IssueHeadingChar">
    <w:name w:val="Issue Heading Char"/>
    <w:link w:val="IssueHeading"/>
    <w:rsid w:val="006D7EEA"/>
    <w:rPr>
      <w:rFonts w:ascii="Arial" w:hAnsi="Arial" w:cs="Arial"/>
      <w:b/>
      <w:bCs/>
      <w:i/>
      <w:kern w:val="32"/>
      <w:sz w:val="24"/>
      <w:szCs w:val="32"/>
    </w:rPr>
  </w:style>
  <w:style w:type="paragraph" w:customStyle="1" w:styleId="MemoHeadingRe">
    <w:name w:val="Memo Heading Re"/>
    <w:basedOn w:val="MemoHeading"/>
    <w:rsid w:val="006D7EEA"/>
    <w:pPr>
      <w:tabs>
        <w:tab w:val="left" w:pos="2520"/>
        <w:tab w:val="left" w:pos="2736"/>
      </w:tabs>
    </w:pPr>
  </w:style>
  <w:style w:type="paragraph" w:styleId="TOC1">
    <w:name w:val="toc 1"/>
    <w:basedOn w:val="Normal"/>
    <w:next w:val="Normal"/>
    <w:rsid w:val="006D7EEA"/>
    <w:pPr>
      <w:tabs>
        <w:tab w:val="left" w:pos="864"/>
        <w:tab w:val="right" w:leader="dot" w:pos="9360"/>
      </w:tabs>
      <w:ind w:left="864" w:right="360" w:hanging="864"/>
    </w:pPr>
  </w:style>
  <w:style w:type="character" w:styleId="Hyperlink">
    <w:name w:val="Hyperlink"/>
    <w:rsid w:val="006D7EEA"/>
    <w:rPr>
      <w:color w:val="0000FF"/>
      <w:u w:val="single"/>
    </w:rPr>
  </w:style>
  <w:style w:type="paragraph" w:customStyle="1" w:styleId="RecommendationMajorSectionHeading">
    <w:name w:val="Recommendation Major Section Heading"/>
    <w:basedOn w:val="Heading1"/>
    <w:next w:val="BodyText"/>
    <w:rsid w:val="006D7EEA"/>
    <w:pPr>
      <w:jc w:val="center"/>
    </w:pPr>
    <w:rPr>
      <w:rFonts w:ascii="Arial" w:hAnsi="Arial"/>
      <w:b/>
    </w:rPr>
  </w:style>
  <w:style w:type="paragraph" w:customStyle="1" w:styleId="IssueSubsectionHeading">
    <w:name w:val="Issue Subsection Heading"/>
    <w:basedOn w:val="Heading2"/>
    <w:next w:val="BodyText"/>
    <w:link w:val="IssueSubsectionHeadingChar"/>
    <w:qFormat/>
    <w:rsid w:val="006D7EEA"/>
    <w:pPr>
      <w:keepNext w:val="0"/>
    </w:pPr>
    <w:rPr>
      <w:rFonts w:ascii="Arial" w:hAnsi="Arial"/>
      <w:b/>
      <w:i/>
    </w:rPr>
  </w:style>
  <w:style w:type="character" w:customStyle="1" w:styleId="IssueSubsectionHeadingChar">
    <w:name w:val="Issue Subsection Heading Char"/>
    <w:link w:val="IssueSubsectionHeading"/>
    <w:rsid w:val="006D7EEA"/>
    <w:rPr>
      <w:rFonts w:ascii="Arial" w:hAnsi="Arial" w:cs="Arial"/>
      <w:b/>
      <w:bCs/>
      <w:i/>
      <w:iCs/>
      <w:sz w:val="24"/>
      <w:szCs w:val="28"/>
    </w:rPr>
  </w:style>
  <w:style w:type="paragraph" w:customStyle="1" w:styleId="RecommendationHeading">
    <w:name w:val="Recommendation Heading"/>
    <w:basedOn w:val="Heading1"/>
    <w:next w:val="BodyText"/>
    <w:rsid w:val="006D7EEA"/>
    <w:pPr>
      <w:keepNext w:val="0"/>
      <w:jc w:val="center"/>
    </w:pPr>
    <w:rPr>
      <w:b/>
      <w:u w:val="single"/>
    </w:rPr>
  </w:style>
  <w:style w:type="paragraph" w:customStyle="1" w:styleId="DiscussionofIssues">
    <w:name w:val="Discussion of Issues"/>
    <w:basedOn w:val="RecommendationMajorSectionHeading"/>
    <w:next w:val="BodyText"/>
    <w:rsid w:val="006D7EEA"/>
    <w:pPr>
      <w:spacing w:after="0"/>
    </w:pPr>
  </w:style>
  <w:style w:type="character" w:styleId="PageNumber">
    <w:name w:val="page number"/>
    <w:basedOn w:val="DefaultParagraphFont"/>
    <w:rsid w:val="006D7EEA"/>
  </w:style>
  <w:style w:type="paragraph" w:customStyle="1" w:styleId="TOCColumnHeadings">
    <w:name w:val="TOC Column Headings"/>
    <w:basedOn w:val="Normal"/>
    <w:rsid w:val="006D7EEA"/>
    <w:pPr>
      <w:tabs>
        <w:tab w:val="left" w:pos="864"/>
        <w:tab w:val="right" w:pos="9360"/>
      </w:tabs>
    </w:pPr>
    <w:rPr>
      <w:u w:val="words"/>
    </w:rPr>
  </w:style>
  <w:style w:type="table" w:customStyle="1" w:styleId="TableMasthead">
    <w:name w:val="Table Masthead"/>
    <w:basedOn w:val="TableGrid"/>
    <w:rsid w:val="006D7EEA"/>
    <w:tblPr/>
  </w:style>
  <w:style w:type="paragraph" w:customStyle="1" w:styleId="StyleHeading1BoldUnderline">
    <w:name w:val="Style Heading 1 + Bold Underline"/>
    <w:basedOn w:val="Heading1"/>
    <w:link w:val="StyleHeading1BoldUnderlineChar"/>
    <w:rsid w:val="006D7EEA"/>
    <w:pPr>
      <w:keepNext w:val="0"/>
      <w:spacing w:before="240"/>
    </w:pPr>
    <w:rPr>
      <w:b/>
      <w:u w:val="single"/>
    </w:rPr>
  </w:style>
  <w:style w:type="character" w:customStyle="1" w:styleId="StyleHeading1BoldUnderlineChar">
    <w:name w:val="Style Heading 1 + Bold Underline Char"/>
    <w:link w:val="StyleHeading1BoldUnderline"/>
    <w:rsid w:val="006D7EEA"/>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6D7EEA"/>
    <w:pPr>
      <w:jc w:val="left"/>
    </w:pPr>
  </w:style>
  <w:style w:type="paragraph" w:styleId="FootnoteText">
    <w:name w:val="footnote text"/>
    <w:basedOn w:val="Normal"/>
    <w:link w:val="FootnoteTextChar"/>
    <w:uiPriority w:val="99"/>
    <w:rsid w:val="006D7EEA"/>
    <w:pPr>
      <w:jc w:val="both"/>
    </w:pPr>
    <w:rPr>
      <w:sz w:val="20"/>
      <w:szCs w:val="20"/>
    </w:rPr>
  </w:style>
  <w:style w:type="paragraph" w:styleId="TOC3">
    <w:name w:val="toc 3"/>
    <w:basedOn w:val="TOC2"/>
    <w:next w:val="Normal"/>
    <w:rsid w:val="006D7EEA"/>
    <w:pPr>
      <w:tabs>
        <w:tab w:val="clear" w:pos="1152"/>
        <w:tab w:val="left" w:pos="1584"/>
      </w:tabs>
      <w:ind w:left="1584" w:hanging="432"/>
    </w:pPr>
  </w:style>
  <w:style w:type="paragraph" w:styleId="TOC2">
    <w:name w:val="toc 2"/>
    <w:basedOn w:val="TOC1"/>
    <w:next w:val="Normal"/>
    <w:rsid w:val="006D7EEA"/>
    <w:pPr>
      <w:tabs>
        <w:tab w:val="clear" w:pos="864"/>
        <w:tab w:val="left" w:pos="1152"/>
      </w:tabs>
      <w:ind w:left="1152" w:hanging="288"/>
    </w:pPr>
  </w:style>
  <w:style w:type="paragraph" w:styleId="DocumentMap">
    <w:name w:val="Document Map"/>
    <w:basedOn w:val="Normal"/>
    <w:semiHidden/>
    <w:rsid w:val="006D7EEA"/>
    <w:pPr>
      <w:shd w:val="clear" w:color="auto" w:fill="000080"/>
    </w:pPr>
    <w:rPr>
      <w:rFonts w:ascii="Tahoma" w:hAnsi="Tahoma" w:cs="Tahoma"/>
    </w:rPr>
  </w:style>
  <w:style w:type="paragraph" w:styleId="BalloonText">
    <w:name w:val="Balloon Text"/>
    <w:basedOn w:val="Normal"/>
    <w:semiHidden/>
    <w:rsid w:val="006D7EEA"/>
    <w:rPr>
      <w:rFonts w:ascii="Tahoma" w:hAnsi="Tahoma" w:cs="Tahoma"/>
      <w:sz w:val="16"/>
      <w:szCs w:val="16"/>
    </w:rPr>
  </w:style>
  <w:style w:type="paragraph" w:styleId="BlockText">
    <w:name w:val="Block Text"/>
    <w:basedOn w:val="Normal"/>
    <w:rsid w:val="006D7EEA"/>
    <w:pPr>
      <w:spacing w:after="120"/>
      <w:ind w:left="1440" w:right="1440"/>
    </w:pPr>
  </w:style>
  <w:style w:type="paragraph" w:styleId="BodyText2">
    <w:name w:val="Body Text 2"/>
    <w:basedOn w:val="Normal"/>
    <w:rsid w:val="006D7EEA"/>
    <w:pPr>
      <w:spacing w:after="120" w:line="480" w:lineRule="auto"/>
    </w:pPr>
  </w:style>
  <w:style w:type="paragraph" w:styleId="BodyText3">
    <w:name w:val="Body Text 3"/>
    <w:basedOn w:val="Normal"/>
    <w:rsid w:val="006D7EEA"/>
    <w:pPr>
      <w:spacing w:after="120"/>
    </w:pPr>
    <w:rPr>
      <w:sz w:val="16"/>
      <w:szCs w:val="16"/>
    </w:rPr>
  </w:style>
  <w:style w:type="paragraph" w:styleId="BodyTextFirstIndent">
    <w:name w:val="Body Text First Indent"/>
    <w:basedOn w:val="BodyText"/>
    <w:rsid w:val="006D7EEA"/>
    <w:pPr>
      <w:spacing w:after="120"/>
      <w:ind w:firstLine="210"/>
      <w:jc w:val="left"/>
    </w:pPr>
  </w:style>
  <w:style w:type="paragraph" w:styleId="BodyTextIndent">
    <w:name w:val="Body Text Indent"/>
    <w:basedOn w:val="Normal"/>
    <w:rsid w:val="006D7EEA"/>
    <w:pPr>
      <w:spacing w:after="120"/>
      <w:ind w:left="360"/>
    </w:pPr>
  </w:style>
  <w:style w:type="paragraph" w:styleId="BodyTextFirstIndent2">
    <w:name w:val="Body Text First Indent 2"/>
    <w:basedOn w:val="BodyTextIndent"/>
    <w:rsid w:val="006D7EEA"/>
    <w:pPr>
      <w:ind w:firstLine="210"/>
    </w:pPr>
  </w:style>
  <w:style w:type="paragraph" w:styleId="BodyTextIndent2">
    <w:name w:val="Body Text Indent 2"/>
    <w:basedOn w:val="Normal"/>
    <w:rsid w:val="006D7EEA"/>
    <w:pPr>
      <w:spacing w:after="120" w:line="480" w:lineRule="auto"/>
      <w:ind w:left="360"/>
    </w:pPr>
  </w:style>
  <w:style w:type="paragraph" w:styleId="BodyTextIndent3">
    <w:name w:val="Body Text Indent 3"/>
    <w:basedOn w:val="Normal"/>
    <w:rsid w:val="006D7EEA"/>
    <w:pPr>
      <w:spacing w:after="120"/>
      <w:ind w:left="360"/>
    </w:pPr>
    <w:rPr>
      <w:sz w:val="16"/>
      <w:szCs w:val="16"/>
    </w:rPr>
  </w:style>
  <w:style w:type="paragraph" w:styleId="Caption">
    <w:name w:val="caption"/>
    <w:basedOn w:val="Normal"/>
    <w:next w:val="Normal"/>
    <w:qFormat/>
    <w:rsid w:val="006D7EEA"/>
    <w:pPr>
      <w:spacing w:before="120" w:after="120"/>
    </w:pPr>
    <w:rPr>
      <w:b/>
      <w:bCs/>
      <w:sz w:val="20"/>
      <w:szCs w:val="20"/>
    </w:rPr>
  </w:style>
  <w:style w:type="paragraph" w:styleId="Closing">
    <w:name w:val="Closing"/>
    <w:basedOn w:val="Normal"/>
    <w:rsid w:val="006D7EEA"/>
    <w:pPr>
      <w:ind w:left="4320"/>
    </w:pPr>
  </w:style>
  <w:style w:type="paragraph" w:styleId="CommentText">
    <w:name w:val="annotation text"/>
    <w:basedOn w:val="Normal"/>
    <w:semiHidden/>
    <w:rsid w:val="006D7EEA"/>
    <w:rPr>
      <w:sz w:val="20"/>
      <w:szCs w:val="20"/>
    </w:rPr>
  </w:style>
  <w:style w:type="paragraph" w:styleId="CommentSubject">
    <w:name w:val="annotation subject"/>
    <w:basedOn w:val="CommentText"/>
    <w:next w:val="CommentText"/>
    <w:semiHidden/>
    <w:rsid w:val="006D7EEA"/>
    <w:rPr>
      <w:b/>
      <w:bCs/>
    </w:rPr>
  </w:style>
  <w:style w:type="paragraph" w:styleId="Date">
    <w:name w:val="Date"/>
    <w:basedOn w:val="Normal"/>
    <w:next w:val="Normal"/>
    <w:rsid w:val="006D7EEA"/>
  </w:style>
  <w:style w:type="paragraph" w:styleId="E-mailSignature">
    <w:name w:val="E-mail Signature"/>
    <w:basedOn w:val="Normal"/>
    <w:rsid w:val="006D7EEA"/>
  </w:style>
  <w:style w:type="paragraph" w:styleId="EndnoteText">
    <w:name w:val="endnote text"/>
    <w:basedOn w:val="Normal"/>
    <w:semiHidden/>
    <w:rsid w:val="006D7EEA"/>
    <w:rPr>
      <w:sz w:val="20"/>
      <w:szCs w:val="20"/>
    </w:rPr>
  </w:style>
  <w:style w:type="paragraph" w:styleId="EnvelopeAddress">
    <w:name w:val="envelope address"/>
    <w:basedOn w:val="Normal"/>
    <w:rsid w:val="006D7EE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D7EEA"/>
    <w:rPr>
      <w:rFonts w:ascii="Arial" w:hAnsi="Arial" w:cs="Arial"/>
      <w:sz w:val="20"/>
      <w:szCs w:val="20"/>
    </w:rPr>
  </w:style>
  <w:style w:type="paragraph" w:styleId="HTMLAddress">
    <w:name w:val="HTML Address"/>
    <w:basedOn w:val="Normal"/>
    <w:rsid w:val="006D7EEA"/>
    <w:rPr>
      <w:i/>
      <w:iCs/>
    </w:rPr>
  </w:style>
  <w:style w:type="paragraph" w:styleId="HTMLPreformatted">
    <w:name w:val="HTML Preformatted"/>
    <w:basedOn w:val="Normal"/>
    <w:rsid w:val="006D7EEA"/>
    <w:rPr>
      <w:rFonts w:ascii="Courier New" w:hAnsi="Courier New" w:cs="Courier New"/>
      <w:sz w:val="20"/>
      <w:szCs w:val="20"/>
    </w:rPr>
  </w:style>
  <w:style w:type="paragraph" w:styleId="Index1">
    <w:name w:val="index 1"/>
    <w:basedOn w:val="Normal"/>
    <w:next w:val="Normal"/>
    <w:autoRedefine/>
    <w:semiHidden/>
    <w:rsid w:val="006D7EEA"/>
    <w:pPr>
      <w:ind w:left="240" w:hanging="240"/>
    </w:pPr>
  </w:style>
  <w:style w:type="paragraph" w:styleId="Index2">
    <w:name w:val="index 2"/>
    <w:basedOn w:val="Normal"/>
    <w:next w:val="Normal"/>
    <w:autoRedefine/>
    <w:semiHidden/>
    <w:rsid w:val="006D7EEA"/>
    <w:pPr>
      <w:ind w:left="480" w:hanging="240"/>
    </w:pPr>
  </w:style>
  <w:style w:type="paragraph" w:styleId="Index3">
    <w:name w:val="index 3"/>
    <w:basedOn w:val="Normal"/>
    <w:next w:val="Normal"/>
    <w:autoRedefine/>
    <w:semiHidden/>
    <w:rsid w:val="006D7EEA"/>
    <w:pPr>
      <w:ind w:left="720" w:hanging="240"/>
    </w:pPr>
  </w:style>
  <w:style w:type="paragraph" w:styleId="Index4">
    <w:name w:val="index 4"/>
    <w:basedOn w:val="Normal"/>
    <w:next w:val="Normal"/>
    <w:autoRedefine/>
    <w:semiHidden/>
    <w:rsid w:val="006D7EEA"/>
    <w:pPr>
      <w:ind w:left="960" w:hanging="240"/>
    </w:pPr>
  </w:style>
  <w:style w:type="paragraph" w:styleId="Index5">
    <w:name w:val="index 5"/>
    <w:basedOn w:val="Normal"/>
    <w:next w:val="Normal"/>
    <w:autoRedefine/>
    <w:semiHidden/>
    <w:rsid w:val="006D7EEA"/>
    <w:pPr>
      <w:ind w:left="1200" w:hanging="240"/>
    </w:pPr>
  </w:style>
  <w:style w:type="paragraph" w:styleId="Index6">
    <w:name w:val="index 6"/>
    <w:basedOn w:val="Normal"/>
    <w:next w:val="Normal"/>
    <w:autoRedefine/>
    <w:semiHidden/>
    <w:rsid w:val="006D7EEA"/>
    <w:pPr>
      <w:ind w:left="1440" w:hanging="240"/>
    </w:pPr>
  </w:style>
  <w:style w:type="paragraph" w:styleId="Index7">
    <w:name w:val="index 7"/>
    <w:basedOn w:val="Normal"/>
    <w:next w:val="Normal"/>
    <w:autoRedefine/>
    <w:semiHidden/>
    <w:rsid w:val="006D7EEA"/>
    <w:pPr>
      <w:ind w:left="1680" w:hanging="240"/>
    </w:pPr>
  </w:style>
  <w:style w:type="paragraph" w:styleId="Index8">
    <w:name w:val="index 8"/>
    <w:basedOn w:val="Normal"/>
    <w:next w:val="Normal"/>
    <w:autoRedefine/>
    <w:semiHidden/>
    <w:rsid w:val="006D7EEA"/>
    <w:pPr>
      <w:ind w:left="1920" w:hanging="240"/>
    </w:pPr>
  </w:style>
  <w:style w:type="paragraph" w:styleId="Index9">
    <w:name w:val="index 9"/>
    <w:basedOn w:val="Normal"/>
    <w:next w:val="Normal"/>
    <w:autoRedefine/>
    <w:semiHidden/>
    <w:rsid w:val="006D7EEA"/>
    <w:pPr>
      <w:ind w:left="2160" w:hanging="240"/>
    </w:pPr>
  </w:style>
  <w:style w:type="paragraph" w:styleId="IndexHeading">
    <w:name w:val="index heading"/>
    <w:basedOn w:val="Normal"/>
    <w:next w:val="Index1"/>
    <w:semiHidden/>
    <w:rsid w:val="006D7EEA"/>
    <w:rPr>
      <w:rFonts w:ascii="Arial" w:hAnsi="Arial" w:cs="Arial"/>
      <w:b/>
      <w:bCs/>
    </w:rPr>
  </w:style>
  <w:style w:type="paragraph" w:styleId="List">
    <w:name w:val="List"/>
    <w:basedOn w:val="Normal"/>
    <w:rsid w:val="006D7EEA"/>
    <w:pPr>
      <w:ind w:left="360" w:hanging="360"/>
    </w:pPr>
  </w:style>
  <w:style w:type="paragraph" w:styleId="List2">
    <w:name w:val="List 2"/>
    <w:basedOn w:val="Normal"/>
    <w:rsid w:val="006D7EEA"/>
    <w:pPr>
      <w:ind w:left="720" w:hanging="360"/>
    </w:pPr>
  </w:style>
  <w:style w:type="paragraph" w:styleId="List3">
    <w:name w:val="List 3"/>
    <w:basedOn w:val="Normal"/>
    <w:rsid w:val="006D7EEA"/>
    <w:pPr>
      <w:ind w:left="1080" w:hanging="360"/>
    </w:pPr>
  </w:style>
  <w:style w:type="paragraph" w:styleId="List4">
    <w:name w:val="List 4"/>
    <w:basedOn w:val="Normal"/>
    <w:rsid w:val="006D7EEA"/>
    <w:pPr>
      <w:ind w:left="1440" w:hanging="360"/>
    </w:pPr>
  </w:style>
  <w:style w:type="paragraph" w:styleId="List5">
    <w:name w:val="List 5"/>
    <w:basedOn w:val="Normal"/>
    <w:rsid w:val="006D7EEA"/>
    <w:pPr>
      <w:ind w:left="1800" w:hanging="360"/>
    </w:pPr>
  </w:style>
  <w:style w:type="paragraph" w:styleId="ListBullet">
    <w:name w:val="List Bullet"/>
    <w:basedOn w:val="Normal"/>
    <w:autoRedefine/>
    <w:rsid w:val="006D7EEA"/>
    <w:pPr>
      <w:tabs>
        <w:tab w:val="num" w:pos="360"/>
      </w:tabs>
      <w:ind w:left="360" w:hanging="360"/>
    </w:pPr>
  </w:style>
  <w:style w:type="paragraph" w:styleId="ListBullet2">
    <w:name w:val="List Bullet 2"/>
    <w:basedOn w:val="Normal"/>
    <w:autoRedefine/>
    <w:rsid w:val="006D7EEA"/>
    <w:pPr>
      <w:tabs>
        <w:tab w:val="num" w:pos="720"/>
      </w:tabs>
      <w:ind w:left="720" w:hanging="360"/>
    </w:pPr>
  </w:style>
  <w:style w:type="paragraph" w:styleId="ListBullet3">
    <w:name w:val="List Bullet 3"/>
    <w:basedOn w:val="Normal"/>
    <w:autoRedefine/>
    <w:rsid w:val="006D7EEA"/>
    <w:pPr>
      <w:tabs>
        <w:tab w:val="num" w:pos="1080"/>
      </w:tabs>
      <w:ind w:left="1080" w:hanging="360"/>
    </w:pPr>
  </w:style>
  <w:style w:type="paragraph" w:styleId="ListBullet4">
    <w:name w:val="List Bullet 4"/>
    <w:basedOn w:val="Normal"/>
    <w:autoRedefine/>
    <w:rsid w:val="006D7EEA"/>
    <w:pPr>
      <w:tabs>
        <w:tab w:val="num" w:pos="1440"/>
      </w:tabs>
      <w:ind w:left="1440" w:hanging="360"/>
    </w:pPr>
  </w:style>
  <w:style w:type="paragraph" w:styleId="ListBullet5">
    <w:name w:val="List Bullet 5"/>
    <w:basedOn w:val="Normal"/>
    <w:autoRedefine/>
    <w:rsid w:val="006D7EEA"/>
    <w:pPr>
      <w:tabs>
        <w:tab w:val="num" w:pos="1800"/>
      </w:tabs>
      <w:ind w:left="1800" w:hanging="360"/>
    </w:pPr>
  </w:style>
  <w:style w:type="paragraph" w:styleId="ListContinue">
    <w:name w:val="List Continue"/>
    <w:basedOn w:val="Normal"/>
    <w:rsid w:val="006D7EEA"/>
    <w:pPr>
      <w:spacing w:after="120"/>
      <w:ind w:left="360"/>
    </w:pPr>
  </w:style>
  <w:style w:type="paragraph" w:styleId="ListContinue2">
    <w:name w:val="List Continue 2"/>
    <w:basedOn w:val="Normal"/>
    <w:rsid w:val="006D7EEA"/>
    <w:pPr>
      <w:spacing w:after="120"/>
      <w:ind w:left="720"/>
    </w:pPr>
  </w:style>
  <w:style w:type="paragraph" w:styleId="ListContinue3">
    <w:name w:val="List Continue 3"/>
    <w:basedOn w:val="Normal"/>
    <w:rsid w:val="006D7EEA"/>
    <w:pPr>
      <w:spacing w:after="120"/>
      <w:ind w:left="1080"/>
    </w:pPr>
  </w:style>
  <w:style w:type="paragraph" w:styleId="ListContinue4">
    <w:name w:val="List Continue 4"/>
    <w:basedOn w:val="Normal"/>
    <w:rsid w:val="006D7EEA"/>
    <w:pPr>
      <w:spacing w:after="120"/>
      <w:ind w:left="1440"/>
    </w:pPr>
  </w:style>
  <w:style w:type="paragraph" w:styleId="ListContinue5">
    <w:name w:val="List Continue 5"/>
    <w:basedOn w:val="Normal"/>
    <w:rsid w:val="006D7EEA"/>
    <w:pPr>
      <w:spacing w:after="120"/>
      <w:ind w:left="1800"/>
    </w:pPr>
  </w:style>
  <w:style w:type="paragraph" w:styleId="ListNumber">
    <w:name w:val="List Number"/>
    <w:basedOn w:val="Normal"/>
    <w:rsid w:val="006D7EEA"/>
    <w:pPr>
      <w:tabs>
        <w:tab w:val="num" w:pos="360"/>
      </w:tabs>
      <w:ind w:left="360" w:hanging="360"/>
    </w:pPr>
  </w:style>
  <w:style w:type="paragraph" w:styleId="ListNumber2">
    <w:name w:val="List Number 2"/>
    <w:basedOn w:val="Normal"/>
    <w:rsid w:val="006D7EEA"/>
    <w:pPr>
      <w:tabs>
        <w:tab w:val="num" w:pos="720"/>
      </w:tabs>
      <w:ind w:left="720" w:hanging="360"/>
    </w:pPr>
  </w:style>
  <w:style w:type="paragraph" w:styleId="ListNumber3">
    <w:name w:val="List Number 3"/>
    <w:basedOn w:val="Normal"/>
    <w:rsid w:val="006D7EEA"/>
    <w:pPr>
      <w:tabs>
        <w:tab w:val="num" w:pos="1080"/>
      </w:tabs>
      <w:ind w:left="1080" w:hanging="360"/>
    </w:pPr>
  </w:style>
  <w:style w:type="paragraph" w:styleId="ListNumber4">
    <w:name w:val="List Number 4"/>
    <w:basedOn w:val="Normal"/>
    <w:rsid w:val="006D7EEA"/>
    <w:pPr>
      <w:tabs>
        <w:tab w:val="num" w:pos="1440"/>
      </w:tabs>
      <w:ind w:left="1440" w:hanging="360"/>
    </w:pPr>
  </w:style>
  <w:style w:type="paragraph" w:styleId="ListNumber5">
    <w:name w:val="List Number 5"/>
    <w:basedOn w:val="Normal"/>
    <w:rsid w:val="006D7EEA"/>
    <w:pPr>
      <w:tabs>
        <w:tab w:val="num" w:pos="1800"/>
      </w:tabs>
      <w:ind w:left="1800" w:hanging="360"/>
    </w:pPr>
  </w:style>
  <w:style w:type="paragraph" w:styleId="MacroText">
    <w:name w:val="macro"/>
    <w:semiHidden/>
    <w:rsid w:val="006D7E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D7E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D7EEA"/>
  </w:style>
  <w:style w:type="paragraph" w:styleId="NormalIndent">
    <w:name w:val="Normal Indent"/>
    <w:basedOn w:val="Normal"/>
    <w:rsid w:val="006D7EEA"/>
    <w:pPr>
      <w:ind w:left="720"/>
    </w:pPr>
  </w:style>
  <w:style w:type="paragraph" w:styleId="NoteHeading">
    <w:name w:val="Note Heading"/>
    <w:basedOn w:val="Normal"/>
    <w:next w:val="Normal"/>
    <w:rsid w:val="006D7EEA"/>
  </w:style>
  <w:style w:type="paragraph" w:styleId="PlainText">
    <w:name w:val="Plain Text"/>
    <w:basedOn w:val="Normal"/>
    <w:rsid w:val="006D7EEA"/>
    <w:rPr>
      <w:rFonts w:ascii="Courier New" w:hAnsi="Courier New" w:cs="Courier New"/>
      <w:sz w:val="20"/>
      <w:szCs w:val="20"/>
    </w:rPr>
  </w:style>
  <w:style w:type="paragraph" w:styleId="Salutation">
    <w:name w:val="Salutation"/>
    <w:basedOn w:val="Normal"/>
    <w:next w:val="Normal"/>
    <w:rsid w:val="006D7EEA"/>
  </w:style>
  <w:style w:type="paragraph" w:styleId="Signature">
    <w:name w:val="Signature"/>
    <w:basedOn w:val="Normal"/>
    <w:rsid w:val="006D7EEA"/>
    <w:pPr>
      <w:ind w:left="4320"/>
    </w:pPr>
  </w:style>
  <w:style w:type="paragraph" w:styleId="Subtitle">
    <w:name w:val="Subtitle"/>
    <w:basedOn w:val="Normal"/>
    <w:qFormat/>
    <w:rsid w:val="006D7EEA"/>
    <w:pPr>
      <w:spacing w:after="60"/>
      <w:jc w:val="center"/>
      <w:outlineLvl w:val="1"/>
    </w:pPr>
    <w:rPr>
      <w:rFonts w:ascii="Arial" w:hAnsi="Arial" w:cs="Arial"/>
    </w:rPr>
  </w:style>
  <w:style w:type="paragraph" w:styleId="TableofAuthorities">
    <w:name w:val="table of authorities"/>
    <w:basedOn w:val="Normal"/>
    <w:next w:val="Normal"/>
    <w:semiHidden/>
    <w:rsid w:val="006D7EEA"/>
    <w:pPr>
      <w:ind w:left="240" w:hanging="240"/>
    </w:pPr>
  </w:style>
  <w:style w:type="paragraph" w:styleId="TableofFigures">
    <w:name w:val="table of figures"/>
    <w:basedOn w:val="Normal"/>
    <w:next w:val="Normal"/>
    <w:semiHidden/>
    <w:rsid w:val="006D7EEA"/>
    <w:pPr>
      <w:ind w:left="480" w:hanging="480"/>
    </w:pPr>
  </w:style>
  <w:style w:type="paragraph" w:styleId="Title">
    <w:name w:val="Title"/>
    <w:basedOn w:val="Normal"/>
    <w:qFormat/>
    <w:rsid w:val="006D7EE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D7EEA"/>
    <w:pPr>
      <w:spacing w:before="120"/>
    </w:pPr>
    <w:rPr>
      <w:rFonts w:ascii="Arial" w:hAnsi="Arial" w:cs="Arial"/>
      <w:b/>
      <w:bCs/>
    </w:rPr>
  </w:style>
  <w:style w:type="paragraph" w:styleId="TOC4">
    <w:name w:val="toc 4"/>
    <w:basedOn w:val="Normal"/>
    <w:next w:val="Normal"/>
    <w:autoRedefine/>
    <w:semiHidden/>
    <w:rsid w:val="006D7EEA"/>
    <w:pPr>
      <w:ind w:left="720"/>
    </w:pPr>
  </w:style>
  <w:style w:type="paragraph" w:styleId="TOC5">
    <w:name w:val="toc 5"/>
    <w:basedOn w:val="Normal"/>
    <w:next w:val="Normal"/>
    <w:autoRedefine/>
    <w:semiHidden/>
    <w:rsid w:val="006D7EEA"/>
    <w:pPr>
      <w:ind w:left="960"/>
    </w:pPr>
  </w:style>
  <w:style w:type="paragraph" w:styleId="TOC6">
    <w:name w:val="toc 6"/>
    <w:basedOn w:val="Normal"/>
    <w:next w:val="Normal"/>
    <w:autoRedefine/>
    <w:semiHidden/>
    <w:rsid w:val="006D7EEA"/>
    <w:pPr>
      <w:ind w:left="1200"/>
    </w:pPr>
  </w:style>
  <w:style w:type="paragraph" w:styleId="TOC9">
    <w:name w:val="toc 9"/>
    <w:basedOn w:val="TOC1"/>
    <w:next w:val="Normal"/>
    <w:autoRedefine/>
    <w:rsid w:val="006D7EEA"/>
    <w:pPr>
      <w:ind w:left="1728"/>
    </w:pPr>
    <w:rPr>
      <w:u w:val="single"/>
    </w:rPr>
  </w:style>
  <w:style w:type="paragraph" w:customStyle="1" w:styleId="MemoHeadingLabel">
    <w:name w:val="Memo Heading Label"/>
    <w:basedOn w:val="MemoHeading"/>
    <w:qFormat/>
    <w:rsid w:val="006D7EEA"/>
    <w:rPr>
      <w:rFonts w:ascii="Arial" w:hAnsi="Arial"/>
      <w:b/>
    </w:rPr>
  </w:style>
  <w:style w:type="paragraph" w:customStyle="1" w:styleId="First-LevelSubheading">
    <w:name w:val="First-Level Subheading"/>
    <w:basedOn w:val="IssueSubsectionHeading"/>
    <w:next w:val="BodyText"/>
    <w:qFormat/>
    <w:rsid w:val="006D7EEA"/>
    <w:pPr>
      <w:spacing w:after="0"/>
      <w:outlineLvl w:val="2"/>
    </w:pPr>
    <w:rPr>
      <w:i w:val="0"/>
    </w:rPr>
  </w:style>
  <w:style w:type="paragraph" w:customStyle="1" w:styleId="Second-LevelSubheading">
    <w:name w:val="Second-Level Subheading"/>
    <w:basedOn w:val="First-LevelSubheading"/>
    <w:next w:val="BodyText"/>
    <w:qFormat/>
    <w:rsid w:val="006D7EEA"/>
    <w:pPr>
      <w:ind w:left="720"/>
      <w:outlineLvl w:val="3"/>
    </w:pPr>
    <w:rPr>
      <w:i/>
    </w:rPr>
  </w:style>
  <w:style w:type="paragraph" w:customStyle="1" w:styleId="TableNumber">
    <w:name w:val="Table Number"/>
    <w:basedOn w:val="BodyText"/>
    <w:next w:val="BodyText"/>
    <w:qFormat/>
    <w:rsid w:val="006D7EEA"/>
    <w:pPr>
      <w:spacing w:before="480" w:after="0"/>
      <w:jc w:val="center"/>
    </w:pPr>
    <w:rPr>
      <w:rFonts w:ascii="Arial" w:hAnsi="Arial"/>
      <w:b/>
    </w:rPr>
  </w:style>
  <w:style w:type="paragraph" w:customStyle="1" w:styleId="TableTitle">
    <w:name w:val="Table Title"/>
    <w:basedOn w:val="BodyText"/>
    <w:next w:val="BodyText"/>
    <w:qFormat/>
    <w:rsid w:val="006D7EEA"/>
    <w:pPr>
      <w:spacing w:after="0"/>
      <w:jc w:val="center"/>
    </w:pPr>
    <w:rPr>
      <w:rFonts w:ascii="Arial" w:hAnsi="Arial"/>
      <w:b/>
    </w:rPr>
  </w:style>
  <w:style w:type="paragraph" w:customStyle="1" w:styleId="TableSource">
    <w:name w:val="Table Source"/>
    <w:basedOn w:val="BodyText"/>
    <w:next w:val="BodyText"/>
    <w:qFormat/>
    <w:rsid w:val="006D7EEA"/>
    <w:pPr>
      <w:spacing w:after="480"/>
    </w:pPr>
  </w:style>
  <w:style w:type="character" w:styleId="FootnoteReference">
    <w:name w:val="footnote reference"/>
    <w:basedOn w:val="DefaultParagraphFont"/>
    <w:uiPriority w:val="99"/>
    <w:rsid w:val="00A5770A"/>
    <w:rPr>
      <w:vertAlign w:val="superscript"/>
    </w:rPr>
  </w:style>
  <w:style w:type="paragraph" w:customStyle="1" w:styleId="PartyName">
    <w:name w:val="Party Name"/>
    <w:basedOn w:val="IssueSubsectionHeading"/>
    <w:next w:val="BodyText"/>
    <w:qFormat/>
    <w:rsid w:val="006D7EEA"/>
    <w:rPr>
      <w:i w:val="0"/>
    </w:rPr>
  </w:style>
  <w:style w:type="character" w:customStyle="1" w:styleId="FootnoteTextChar">
    <w:name w:val="Footnote Text Char"/>
    <w:basedOn w:val="DefaultParagraphFont"/>
    <w:link w:val="FootnoteText"/>
    <w:uiPriority w:val="99"/>
    <w:rsid w:val="00621D47"/>
  </w:style>
  <w:style w:type="paragraph" w:styleId="ListParagraph">
    <w:name w:val="List Paragraph"/>
    <w:basedOn w:val="Normal"/>
    <w:uiPriority w:val="34"/>
    <w:qFormat/>
    <w:rsid w:val="001C3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EEA"/>
    <w:rPr>
      <w:sz w:val="24"/>
      <w:szCs w:val="24"/>
    </w:rPr>
  </w:style>
  <w:style w:type="paragraph" w:styleId="Heading1">
    <w:name w:val="heading 1"/>
    <w:basedOn w:val="Normal"/>
    <w:next w:val="BodyText"/>
    <w:link w:val="Heading1Char"/>
    <w:qFormat/>
    <w:rsid w:val="006D7EEA"/>
    <w:pPr>
      <w:keepNext/>
      <w:spacing w:after="240"/>
      <w:jc w:val="both"/>
      <w:outlineLvl w:val="0"/>
    </w:pPr>
    <w:rPr>
      <w:rFonts w:cs="Arial"/>
      <w:bCs/>
      <w:kern w:val="32"/>
      <w:szCs w:val="32"/>
    </w:rPr>
  </w:style>
  <w:style w:type="paragraph" w:styleId="Heading2">
    <w:name w:val="heading 2"/>
    <w:basedOn w:val="Normal"/>
    <w:next w:val="BodyText"/>
    <w:link w:val="Heading2Char"/>
    <w:qFormat/>
    <w:rsid w:val="006D7EEA"/>
    <w:pPr>
      <w:keepNext/>
      <w:spacing w:after="240"/>
      <w:jc w:val="both"/>
      <w:outlineLvl w:val="1"/>
    </w:pPr>
    <w:rPr>
      <w:rFonts w:cs="Arial"/>
      <w:bCs/>
      <w:iCs/>
      <w:szCs w:val="28"/>
    </w:rPr>
  </w:style>
  <w:style w:type="paragraph" w:styleId="Heading3">
    <w:name w:val="heading 3"/>
    <w:basedOn w:val="BodyText"/>
    <w:next w:val="BodyText"/>
    <w:qFormat/>
    <w:rsid w:val="006D7EEA"/>
    <w:pPr>
      <w:outlineLvl w:val="2"/>
    </w:pPr>
  </w:style>
  <w:style w:type="paragraph" w:styleId="Heading4">
    <w:name w:val="heading 4"/>
    <w:basedOn w:val="Normal"/>
    <w:next w:val="Normal"/>
    <w:qFormat/>
    <w:rsid w:val="006D7EEA"/>
    <w:pPr>
      <w:keepNext/>
      <w:spacing w:before="240" w:after="60"/>
      <w:outlineLvl w:val="3"/>
    </w:pPr>
    <w:rPr>
      <w:b/>
      <w:bCs/>
      <w:sz w:val="28"/>
      <w:szCs w:val="28"/>
    </w:rPr>
  </w:style>
  <w:style w:type="paragraph" w:styleId="Heading5">
    <w:name w:val="heading 5"/>
    <w:basedOn w:val="Normal"/>
    <w:next w:val="Normal"/>
    <w:qFormat/>
    <w:rsid w:val="006D7EEA"/>
    <w:pPr>
      <w:spacing w:before="240" w:after="60"/>
      <w:outlineLvl w:val="4"/>
    </w:pPr>
    <w:rPr>
      <w:b/>
      <w:bCs/>
      <w:i/>
      <w:iCs/>
      <w:sz w:val="26"/>
      <w:szCs w:val="26"/>
    </w:rPr>
  </w:style>
  <w:style w:type="paragraph" w:styleId="Heading6">
    <w:name w:val="heading 6"/>
    <w:basedOn w:val="Normal"/>
    <w:next w:val="Normal"/>
    <w:qFormat/>
    <w:rsid w:val="006D7EEA"/>
    <w:pPr>
      <w:spacing w:before="240" w:after="60"/>
      <w:outlineLvl w:val="5"/>
    </w:pPr>
    <w:rPr>
      <w:b/>
      <w:bCs/>
      <w:sz w:val="22"/>
      <w:szCs w:val="22"/>
    </w:rPr>
  </w:style>
  <w:style w:type="paragraph" w:styleId="Heading7">
    <w:name w:val="heading 7"/>
    <w:basedOn w:val="Normal"/>
    <w:next w:val="Normal"/>
    <w:qFormat/>
    <w:rsid w:val="006D7EEA"/>
    <w:pPr>
      <w:spacing w:before="240" w:after="60"/>
      <w:outlineLvl w:val="6"/>
    </w:pPr>
  </w:style>
  <w:style w:type="paragraph" w:styleId="Heading8">
    <w:name w:val="heading 8"/>
    <w:basedOn w:val="Normal"/>
    <w:next w:val="Normal"/>
    <w:qFormat/>
    <w:rsid w:val="006D7EEA"/>
    <w:pPr>
      <w:spacing w:before="240" w:after="60"/>
      <w:outlineLvl w:val="7"/>
    </w:pPr>
    <w:rPr>
      <w:i/>
      <w:iCs/>
    </w:rPr>
  </w:style>
  <w:style w:type="paragraph" w:styleId="Heading9">
    <w:name w:val="heading 9"/>
    <w:basedOn w:val="Normal"/>
    <w:next w:val="Normal"/>
    <w:qFormat/>
    <w:rsid w:val="006D7E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EEA"/>
    <w:pPr>
      <w:spacing w:after="240"/>
      <w:jc w:val="both"/>
    </w:pPr>
  </w:style>
  <w:style w:type="character" w:customStyle="1" w:styleId="BodyTextChar">
    <w:name w:val="Body Text Char"/>
    <w:link w:val="BodyText"/>
    <w:rsid w:val="006D7EEA"/>
    <w:rPr>
      <w:sz w:val="24"/>
      <w:szCs w:val="24"/>
    </w:rPr>
  </w:style>
  <w:style w:type="character" w:customStyle="1" w:styleId="Heading1Char">
    <w:name w:val="Heading 1 Char"/>
    <w:link w:val="Heading1"/>
    <w:rsid w:val="006D7EEA"/>
    <w:rPr>
      <w:rFonts w:cs="Arial"/>
      <w:bCs/>
      <w:kern w:val="32"/>
      <w:sz w:val="24"/>
      <w:szCs w:val="32"/>
    </w:rPr>
  </w:style>
  <w:style w:type="character" w:customStyle="1" w:styleId="Heading2Char">
    <w:name w:val="Heading 2 Char"/>
    <w:link w:val="Heading2"/>
    <w:rsid w:val="006D7EEA"/>
    <w:rPr>
      <w:rFonts w:cs="Arial"/>
      <w:bCs/>
      <w:iCs/>
      <w:sz w:val="24"/>
      <w:szCs w:val="28"/>
    </w:rPr>
  </w:style>
  <w:style w:type="paragraph" w:styleId="Header">
    <w:name w:val="header"/>
    <w:basedOn w:val="Normal"/>
    <w:rsid w:val="006D7EEA"/>
    <w:pPr>
      <w:tabs>
        <w:tab w:val="center" w:pos="4320"/>
        <w:tab w:val="right" w:pos="8640"/>
      </w:tabs>
      <w:jc w:val="both"/>
    </w:pPr>
  </w:style>
  <w:style w:type="paragraph" w:styleId="Footer">
    <w:name w:val="footer"/>
    <w:basedOn w:val="Normal"/>
    <w:rsid w:val="006D7EEA"/>
    <w:pPr>
      <w:tabs>
        <w:tab w:val="center" w:pos="4320"/>
        <w:tab w:val="right" w:pos="8640"/>
      </w:tabs>
    </w:pPr>
  </w:style>
  <w:style w:type="paragraph" w:customStyle="1" w:styleId="MemoAddresses">
    <w:name w:val="Memo Addresses"/>
    <w:basedOn w:val="Normal"/>
    <w:next w:val="Normal"/>
    <w:rsid w:val="006D7EEA"/>
    <w:pPr>
      <w:spacing w:before="120"/>
      <w:ind w:left="1008" w:hanging="1008"/>
      <w:jc w:val="both"/>
    </w:pPr>
  </w:style>
  <w:style w:type="paragraph" w:customStyle="1" w:styleId="MastHeadPSC">
    <w:name w:val="MastHead PSC"/>
    <w:basedOn w:val="Normal"/>
    <w:next w:val="Normal"/>
    <w:rsid w:val="006D7EEA"/>
    <w:pPr>
      <w:jc w:val="center"/>
    </w:pPr>
    <w:rPr>
      <w:b/>
      <w:sz w:val="48"/>
      <w:szCs w:val="48"/>
    </w:rPr>
  </w:style>
  <w:style w:type="paragraph" w:customStyle="1" w:styleId="MastHeadMemorandum">
    <w:name w:val="MastHead Memorandum"/>
    <w:basedOn w:val="Normal"/>
    <w:next w:val="Normal"/>
    <w:rsid w:val="006D7EEA"/>
    <w:pPr>
      <w:jc w:val="center"/>
    </w:pPr>
    <w:rPr>
      <w:b/>
      <w:sz w:val="28"/>
      <w:szCs w:val="28"/>
    </w:rPr>
  </w:style>
  <w:style w:type="paragraph" w:customStyle="1" w:styleId="MastHeadAddress">
    <w:name w:val="MastHead Address"/>
    <w:basedOn w:val="Normal"/>
    <w:next w:val="Normal"/>
    <w:rsid w:val="006D7EEA"/>
    <w:pPr>
      <w:spacing w:after="200"/>
      <w:jc w:val="center"/>
    </w:pPr>
    <w:rPr>
      <w:b/>
      <w:smallCaps/>
      <w:sz w:val="20"/>
      <w:szCs w:val="20"/>
    </w:rPr>
  </w:style>
  <w:style w:type="paragraph" w:customStyle="1" w:styleId="MastHeadState">
    <w:name w:val="MastHead State"/>
    <w:basedOn w:val="Normal"/>
    <w:next w:val="Normal"/>
    <w:rsid w:val="006D7EEA"/>
    <w:pPr>
      <w:jc w:val="center"/>
    </w:pPr>
    <w:rPr>
      <w:b/>
      <w:sz w:val="28"/>
      <w:szCs w:val="28"/>
    </w:rPr>
  </w:style>
  <w:style w:type="table" w:styleId="TableGrid">
    <w:name w:val="Table Grid"/>
    <w:basedOn w:val="TableNormal"/>
    <w:rsid w:val="006D7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rsid w:val="006D7EEA"/>
    <w:pPr>
      <w:jc w:val="both"/>
    </w:pPr>
  </w:style>
  <w:style w:type="paragraph" w:customStyle="1" w:styleId="BlockText5">
    <w:name w:val="Block Text .5&quot;"/>
    <w:basedOn w:val="Normal"/>
    <w:rsid w:val="006D7EEA"/>
    <w:pPr>
      <w:spacing w:after="120"/>
      <w:ind w:left="720" w:right="720"/>
    </w:pPr>
  </w:style>
  <w:style w:type="paragraph" w:customStyle="1" w:styleId="BlockText1">
    <w:name w:val="Block Text 1&quot;"/>
    <w:basedOn w:val="Normal"/>
    <w:rsid w:val="006D7EEA"/>
    <w:pPr>
      <w:spacing w:after="120"/>
      <w:ind w:left="1440" w:right="1440"/>
    </w:pPr>
  </w:style>
  <w:style w:type="paragraph" w:customStyle="1" w:styleId="BlockText15">
    <w:name w:val="Block Text 1.5&quot;"/>
    <w:basedOn w:val="Normal"/>
    <w:rsid w:val="006D7EEA"/>
    <w:pPr>
      <w:spacing w:after="120"/>
      <w:ind w:left="2160" w:right="2160"/>
    </w:pPr>
  </w:style>
  <w:style w:type="paragraph" w:customStyle="1" w:styleId="IssueHeading">
    <w:name w:val="Issue Heading"/>
    <w:basedOn w:val="Heading1"/>
    <w:next w:val="BodyText"/>
    <w:link w:val="IssueHeadingChar"/>
    <w:qFormat/>
    <w:rsid w:val="006D7EEA"/>
    <w:pPr>
      <w:keepNext w:val="0"/>
    </w:pPr>
    <w:rPr>
      <w:rFonts w:ascii="Arial" w:hAnsi="Arial"/>
      <w:b/>
      <w:i/>
    </w:rPr>
  </w:style>
  <w:style w:type="character" w:customStyle="1" w:styleId="IssueHeadingChar">
    <w:name w:val="Issue Heading Char"/>
    <w:link w:val="IssueHeading"/>
    <w:rsid w:val="006D7EEA"/>
    <w:rPr>
      <w:rFonts w:ascii="Arial" w:hAnsi="Arial" w:cs="Arial"/>
      <w:b/>
      <w:bCs/>
      <w:i/>
      <w:kern w:val="32"/>
      <w:sz w:val="24"/>
      <w:szCs w:val="32"/>
    </w:rPr>
  </w:style>
  <w:style w:type="paragraph" w:customStyle="1" w:styleId="MemoHeadingRe">
    <w:name w:val="Memo Heading Re"/>
    <w:basedOn w:val="MemoHeading"/>
    <w:rsid w:val="006D7EEA"/>
    <w:pPr>
      <w:tabs>
        <w:tab w:val="left" w:pos="2520"/>
        <w:tab w:val="left" w:pos="2736"/>
      </w:tabs>
    </w:pPr>
  </w:style>
  <w:style w:type="paragraph" w:styleId="TOC1">
    <w:name w:val="toc 1"/>
    <w:basedOn w:val="Normal"/>
    <w:next w:val="Normal"/>
    <w:rsid w:val="006D7EEA"/>
    <w:pPr>
      <w:tabs>
        <w:tab w:val="left" w:pos="864"/>
        <w:tab w:val="right" w:leader="dot" w:pos="9360"/>
      </w:tabs>
      <w:ind w:left="864" w:right="360" w:hanging="864"/>
    </w:pPr>
  </w:style>
  <w:style w:type="character" w:styleId="Hyperlink">
    <w:name w:val="Hyperlink"/>
    <w:rsid w:val="006D7EEA"/>
    <w:rPr>
      <w:color w:val="0000FF"/>
      <w:u w:val="single"/>
    </w:rPr>
  </w:style>
  <w:style w:type="paragraph" w:customStyle="1" w:styleId="RecommendationMajorSectionHeading">
    <w:name w:val="Recommendation Major Section Heading"/>
    <w:basedOn w:val="Heading1"/>
    <w:next w:val="BodyText"/>
    <w:rsid w:val="006D7EEA"/>
    <w:pPr>
      <w:jc w:val="center"/>
    </w:pPr>
    <w:rPr>
      <w:rFonts w:ascii="Arial" w:hAnsi="Arial"/>
      <w:b/>
    </w:rPr>
  </w:style>
  <w:style w:type="paragraph" w:customStyle="1" w:styleId="IssueSubsectionHeading">
    <w:name w:val="Issue Subsection Heading"/>
    <w:basedOn w:val="Heading2"/>
    <w:next w:val="BodyText"/>
    <w:link w:val="IssueSubsectionHeadingChar"/>
    <w:qFormat/>
    <w:rsid w:val="006D7EEA"/>
    <w:pPr>
      <w:keepNext w:val="0"/>
    </w:pPr>
    <w:rPr>
      <w:rFonts w:ascii="Arial" w:hAnsi="Arial"/>
      <w:b/>
      <w:i/>
    </w:rPr>
  </w:style>
  <w:style w:type="character" w:customStyle="1" w:styleId="IssueSubsectionHeadingChar">
    <w:name w:val="Issue Subsection Heading Char"/>
    <w:link w:val="IssueSubsectionHeading"/>
    <w:rsid w:val="006D7EEA"/>
    <w:rPr>
      <w:rFonts w:ascii="Arial" w:hAnsi="Arial" w:cs="Arial"/>
      <w:b/>
      <w:bCs/>
      <w:i/>
      <w:iCs/>
      <w:sz w:val="24"/>
      <w:szCs w:val="28"/>
    </w:rPr>
  </w:style>
  <w:style w:type="paragraph" w:customStyle="1" w:styleId="RecommendationHeading">
    <w:name w:val="Recommendation Heading"/>
    <w:basedOn w:val="Heading1"/>
    <w:next w:val="BodyText"/>
    <w:rsid w:val="006D7EEA"/>
    <w:pPr>
      <w:keepNext w:val="0"/>
      <w:jc w:val="center"/>
    </w:pPr>
    <w:rPr>
      <w:b/>
      <w:u w:val="single"/>
    </w:rPr>
  </w:style>
  <w:style w:type="paragraph" w:customStyle="1" w:styleId="DiscussionofIssues">
    <w:name w:val="Discussion of Issues"/>
    <w:basedOn w:val="RecommendationMajorSectionHeading"/>
    <w:next w:val="BodyText"/>
    <w:rsid w:val="006D7EEA"/>
    <w:pPr>
      <w:spacing w:after="0"/>
    </w:pPr>
  </w:style>
  <w:style w:type="character" w:styleId="PageNumber">
    <w:name w:val="page number"/>
    <w:basedOn w:val="DefaultParagraphFont"/>
    <w:rsid w:val="006D7EEA"/>
  </w:style>
  <w:style w:type="paragraph" w:customStyle="1" w:styleId="TOCColumnHeadings">
    <w:name w:val="TOC Column Headings"/>
    <w:basedOn w:val="Normal"/>
    <w:rsid w:val="006D7EEA"/>
    <w:pPr>
      <w:tabs>
        <w:tab w:val="left" w:pos="864"/>
        <w:tab w:val="right" w:pos="9360"/>
      </w:tabs>
    </w:pPr>
    <w:rPr>
      <w:u w:val="words"/>
    </w:rPr>
  </w:style>
  <w:style w:type="table" w:customStyle="1" w:styleId="TableMasthead">
    <w:name w:val="Table Masthead"/>
    <w:basedOn w:val="TableGrid"/>
    <w:rsid w:val="006D7EEA"/>
    <w:tblPr/>
  </w:style>
  <w:style w:type="paragraph" w:customStyle="1" w:styleId="StyleHeading1BoldUnderline">
    <w:name w:val="Style Heading 1 + Bold Underline"/>
    <w:basedOn w:val="Heading1"/>
    <w:link w:val="StyleHeading1BoldUnderlineChar"/>
    <w:rsid w:val="006D7EEA"/>
    <w:pPr>
      <w:keepNext w:val="0"/>
      <w:spacing w:before="240"/>
    </w:pPr>
    <w:rPr>
      <w:b/>
      <w:u w:val="single"/>
    </w:rPr>
  </w:style>
  <w:style w:type="character" w:customStyle="1" w:styleId="StyleHeading1BoldUnderlineChar">
    <w:name w:val="Style Heading 1 + Bold Underline Char"/>
    <w:link w:val="StyleHeading1BoldUnderline"/>
    <w:rsid w:val="006D7EEA"/>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6D7EEA"/>
    <w:pPr>
      <w:jc w:val="left"/>
    </w:pPr>
  </w:style>
  <w:style w:type="paragraph" w:styleId="FootnoteText">
    <w:name w:val="footnote text"/>
    <w:basedOn w:val="Normal"/>
    <w:link w:val="FootnoteTextChar"/>
    <w:uiPriority w:val="99"/>
    <w:rsid w:val="006D7EEA"/>
    <w:pPr>
      <w:jc w:val="both"/>
    </w:pPr>
    <w:rPr>
      <w:sz w:val="20"/>
      <w:szCs w:val="20"/>
    </w:rPr>
  </w:style>
  <w:style w:type="paragraph" w:styleId="TOC3">
    <w:name w:val="toc 3"/>
    <w:basedOn w:val="TOC2"/>
    <w:next w:val="Normal"/>
    <w:rsid w:val="006D7EEA"/>
    <w:pPr>
      <w:tabs>
        <w:tab w:val="clear" w:pos="1152"/>
        <w:tab w:val="left" w:pos="1584"/>
      </w:tabs>
      <w:ind w:left="1584" w:hanging="432"/>
    </w:pPr>
  </w:style>
  <w:style w:type="paragraph" w:styleId="TOC2">
    <w:name w:val="toc 2"/>
    <w:basedOn w:val="TOC1"/>
    <w:next w:val="Normal"/>
    <w:rsid w:val="006D7EEA"/>
    <w:pPr>
      <w:tabs>
        <w:tab w:val="clear" w:pos="864"/>
        <w:tab w:val="left" w:pos="1152"/>
      </w:tabs>
      <w:ind w:left="1152" w:hanging="288"/>
    </w:pPr>
  </w:style>
  <w:style w:type="paragraph" w:styleId="DocumentMap">
    <w:name w:val="Document Map"/>
    <w:basedOn w:val="Normal"/>
    <w:semiHidden/>
    <w:rsid w:val="006D7EEA"/>
    <w:pPr>
      <w:shd w:val="clear" w:color="auto" w:fill="000080"/>
    </w:pPr>
    <w:rPr>
      <w:rFonts w:ascii="Tahoma" w:hAnsi="Tahoma" w:cs="Tahoma"/>
    </w:rPr>
  </w:style>
  <w:style w:type="paragraph" w:styleId="BalloonText">
    <w:name w:val="Balloon Text"/>
    <w:basedOn w:val="Normal"/>
    <w:semiHidden/>
    <w:rsid w:val="006D7EEA"/>
    <w:rPr>
      <w:rFonts w:ascii="Tahoma" w:hAnsi="Tahoma" w:cs="Tahoma"/>
      <w:sz w:val="16"/>
      <w:szCs w:val="16"/>
    </w:rPr>
  </w:style>
  <w:style w:type="paragraph" w:styleId="BlockText">
    <w:name w:val="Block Text"/>
    <w:basedOn w:val="Normal"/>
    <w:rsid w:val="006D7EEA"/>
    <w:pPr>
      <w:spacing w:after="120"/>
      <w:ind w:left="1440" w:right="1440"/>
    </w:pPr>
  </w:style>
  <w:style w:type="paragraph" w:styleId="BodyText2">
    <w:name w:val="Body Text 2"/>
    <w:basedOn w:val="Normal"/>
    <w:rsid w:val="006D7EEA"/>
    <w:pPr>
      <w:spacing w:after="120" w:line="480" w:lineRule="auto"/>
    </w:pPr>
  </w:style>
  <w:style w:type="paragraph" w:styleId="BodyText3">
    <w:name w:val="Body Text 3"/>
    <w:basedOn w:val="Normal"/>
    <w:rsid w:val="006D7EEA"/>
    <w:pPr>
      <w:spacing w:after="120"/>
    </w:pPr>
    <w:rPr>
      <w:sz w:val="16"/>
      <w:szCs w:val="16"/>
    </w:rPr>
  </w:style>
  <w:style w:type="paragraph" w:styleId="BodyTextFirstIndent">
    <w:name w:val="Body Text First Indent"/>
    <w:basedOn w:val="BodyText"/>
    <w:rsid w:val="006D7EEA"/>
    <w:pPr>
      <w:spacing w:after="120"/>
      <w:ind w:firstLine="210"/>
      <w:jc w:val="left"/>
    </w:pPr>
  </w:style>
  <w:style w:type="paragraph" w:styleId="BodyTextIndent">
    <w:name w:val="Body Text Indent"/>
    <w:basedOn w:val="Normal"/>
    <w:rsid w:val="006D7EEA"/>
    <w:pPr>
      <w:spacing w:after="120"/>
      <w:ind w:left="360"/>
    </w:pPr>
  </w:style>
  <w:style w:type="paragraph" w:styleId="BodyTextFirstIndent2">
    <w:name w:val="Body Text First Indent 2"/>
    <w:basedOn w:val="BodyTextIndent"/>
    <w:rsid w:val="006D7EEA"/>
    <w:pPr>
      <w:ind w:firstLine="210"/>
    </w:pPr>
  </w:style>
  <w:style w:type="paragraph" w:styleId="BodyTextIndent2">
    <w:name w:val="Body Text Indent 2"/>
    <w:basedOn w:val="Normal"/>
    <w:rsid w:val="006D7EEA"/>
    <w:pPr>
      <w:spacing w:after="120" w:line="480" w:lineRule="auto"/>
      <w:ind w:left="360"/>
    </w:pPr>
  </w:style>
  <w:style w:type="paragraph" w:styleId="BodyTextIndent3">
    <w:name w:val="Body Text Indent 3"/>
    <w:basedOn w:val="Normal"/>
    <w:rsid w:val="006D7EEA"/>
    <w:pPr>
      <w:spacing w:after="120"/>
      <w:ind w:left="360"/>
    </w:pPr>
    <w:rPr>
      <w:sz w:val="16"/>
      <w:szCs w:val="16"/>
    </w:rPr>
  </w:style>
  <w:style w:type="paragraph" w:styleId="Caption">
    <w:name w:val="caption"/>
    <w:basedOn w:val="Normal"/>
    <w:next w:val="Normal"/>
    <w:qFormat/>
    <w:rsid w:val="006D7EEA"/>
    <w:pPr>
      <w:spacing w:before="120" w:after="120"/>
    </w:pPr>
    <w:rPr>
      <w:b/>
      <w:bCs/>
      <w:sz w:val="20"/>
      <w:szCs w:val="20"/>
    </w:rPr>
  </w:style>
  <w:style w:type="paragraph" w:styleId="Closing">
    <w:name w:val="Closing"/>
    <w:basedOn w:val="Normal"/>
    <w:rsid w:val="006D7EEA"/>
    <w:pPr>
      <w:ind w:left="4320"/>
    </w:pPr>
  </w:style>
  <w:style w:type="paragraph" w:styleId="CommentText">
    <w:name w:val="annotation text"/>
    <w:basedOn w:val="Normal"/>
    <w:semiHidden/>
    <w:rsid w:val="006D7EEA"/>
    <w:rPr>
      <w:sz w:val="20"/>
      <w:szCs w:val="20"/>
    </w:rPr>
  </w:style>
  <w:style w:type="paragraph" w:styleId="CommentSubject">
    <w:name w:val="annotation subject"/>
    <w:basedOn w:val="CommentText"/>
    <w:next w:val="CommentText"/>
    <w:semiHidden/>
    <w:rsid w:val="006D7EEA"/>
    <w:rPr>
      <w:b/>
      <w:bCs/>
    </w:rPr>
  </w:style>
  <w:style w:type="paragraph" w:styleId="Date">
    <w:name w:val="Date"/>
    <w:basedOn w:val="Normal"/>
    <w:next w:val="Normal"/>
    <w:rsid w:val="006D7EEA"/>
  </w:style>
  <w:style w:type="paragraph" w:styleId="E-mailSignature">
    <w:name w:val="E-mail Signature"/>
    <w:basedOn w:val="Normal"/>
    <w:rsid w:val="006D7EEA"/>
  </w:style>
  <w:style w:type="paragraph" w:styleId="EndnoteText">
    <w:name w:val="endnote text"/>
    <w:basedOn w:val="Normal"/>
    <w:semiHidden/>
    <w:rsid w:val="006D7EEA"/>
    <w:rPr>
      <w:sz w:val="20"/>
      <w:szCs w:val="20"/>
    </w:rPr>
  </w:style>
  <w:style w:type="paragraph" w:styleId="EnvelopeAddress">
    <w:name w:val="envelope address"/>
    <w:basedOn w:val="Normal"/>
    <w:rsid w:val="006D7EE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D7EEA"/>
    <w:rPr>
      <w:rFonts w:ascii="Arial" w:hAnsi="Arial" w:cs="Arial"/>
      <w:sz w:val="20"/>
      <w:szCs w:val="20"/>
    </w:rPr>
  </w:style>
  <w:style w:type="paragraph" w:styleId="HTMLAddress">
    <w:name w:val="HTML Address"/>
    <w:basedOn w:val="Normal"/>
    <w:rsid w:val="006D7EEA"/>
    <w:rPr>
      <w:i/>
      <w:iCs/>
    </w:rPr>
  </w:style>
  <w:style w:type="paragraph" w:styleId="HTMLPreformatted">
    <w:name w:val="HTML Preformatted"/>
    <w:basedOn w:val="Normal"/>
    <w:rsid w:val="006D7EEA"/>
    <w:rPr>
      <w:rFonts w:ascii="Courier New" w:hAnsi="Courier New" w:cs="Courier New"/>
      <w:sz w:val="20"/>
      <w:szCs w:val="20"/>
    </w:rPr>
  </w:style>
  <w:style w:type="paragraph" w:styleId="Index1">
    <w:name w:val="index 1"/>
    <w:basedOn w:val="Normal"/>
    <w:next w:val="Normal"/>
    <w:autoRedefine/>
    <w:semiHidden/>
    <w:rsid w:val="006D7EEA"/>
    <w:pPr>
      <w:ind w:left="240" w:hanging="240"/>
    </w:pPr>
  </w:style>
  <w:style w:type="paragraph" w:styleId="Index2">
    <w:name w:val="index 2"/>
    <w:basedOn w:val="Normal"/>
    <w:next w:val="Normal"/>
    <w:autoRedefine/>
    <w:semiHidden/>
    <w:rsid w:val="006D7EEA"/>
    <w:pPr>
      <w:ind w:left="480" w:hanging="240"/>
    </w:pPr>
  </w:style>
  <w:style w:type="paragraph" w:styleId="Index3">
    <w:name w:val="index 3"/>
    <w:basedOn w:val="Normal"/>
    <w:next w:val="Normal"/>
    <w:autoRedefine/>
    <w:semiHidden/>
    <w:rsid w:val="006D7EEA"/>
    <w:pPr>
      <w:ind w:left="720" w:hanging="240"/>
    </w:pPr>
  </w:style>
  <w:style w:type="paragraph" w:styleId="Index4">
    <w:name w:val="index 4"/>
    <w:basedOn w:val="Normal"/>
    <w:next w:val="Normal"/>
    <w:autoRedefine/>
    <w:semiHidden/>
    <w:rsid w:val="006D7EEA"/>
    <w:pPr>
      <w:ind w:left="960" w:hanging="240"/>
    </w:pPr>
  </w:style>
  <w:style w:type="paragraph" w:styleId="Index5">
    <w:name w:val="index 5"/>
    <w:basedOn w:val="Normal"/>
    <w:next w:val="Normal"/>
    <w:autoRedefine/>
    <w:semiHidden/>
    <w:rsid w:val="006D7EEA"/>
    <w:pPr>
      <w:ind w:left="1200" w:hanging="240"/>
    </w:pPr>
  </w:style>
  <w:style w:type="paragraph" w:styleId="Index6">
    <w:name w:val="index 6"/>
    <w:basedOn w:val="Normal"/>
    <w:next w:val="Normal"/>
    <w:autoRedefine/>
    <w:semiHidden/>
    <w:rsid w:val="006D7EEA"/>
    <w:pPr>
      <w:ind w:left="1440" w:hanging="240"/>
    </w:pPr>
  </w:style>
  <w:style w:type="paragraph" w:styleId="Index7">
    <w:name w:val="index 7"/>
    <w:basedOn w:val="Normal"/>
    <w:next w:val="Normal"/>
    <w:autoRedefine/>
    <w:semiHidden/>
    <w:rsid w:val="006D7EEA"/>
    <w:pPr>
      <w:ind w:left="1680" w:hanging="240"/>
    </w:pPr>
  </w:style>
  <w:style w:type="paragraph" w:styleId="Index8">
    <w:name w:val="index 8"/>
    <w:basedOn w:val="Normal"/>
    <w:next w:val="Normal"/>
    <w:autoRedefine/>
    <w:semiHidden/>
    <w:rsid w:val="006D7EEA"/>
    <w:pPr>
      <w:ind w:left="1920" w:hanging="240"/>
    </w:pPr>
  </w:style>
  <w:style w:type="paragraph" w:styleId="Index9">
    <w:name w:val="index 9"/>
    <w:basedOn w:val="Normal"/>
    <w:next w:val="Normal"/>
    <w:autoRedefine/>
    <w:semiHidden/>
    <w:rsid w:val="006D7EEA"/>
    <w:pPr>
      <w:ind w:left="2160" w:hanging="240"/>
    </w:pPr>
  </w:style>
  <w:style w:type="paragraph" w:styleId="IndexHeading">
    <w:name w:val="index heading"/>
    <w:basedOn w:val="Normal"/>
    <w:next w:val="Index1"/>
    <w:semiHidden/>
    <w:rsid w:val="006D7EEA"/>
    <w:rPr>
      <w:rFonts w:ascii="Arial" w:hAnsi="Arial" w:cs="Arial"/>
      <w:b/>
      <w:bCs/>
    </w:rPr>
  </w:style>
  <w:style w:type="paragraph" w:styleId="List">
    <w:name w:val="List"/>
    <w:basedOn w:val="Normal"/>
    <w:rsid w:val="006D7EEA"/>
    <w:pPr>
      <w:ind w:left="360" w:hanging="360"/>
    </w:pPr>
  </w:style>
  <w:style w:type="paragraph" w:styleId="List2">
    <w:name w:val="List 2"/>
    <w:basedOn w:val="Normal"/>
    <w:rsid w:val="006D7EEA"/>
    <w:pPr>
      <w:ind w:left="720" w:hanging="360"/>
    </w:pPr>
  </w:style>
  <w:style w:type="paragraph" w:styleId="List3">
    <w:name w:val="List 3"/>
    <w:basedOn w:val="Normal"/>
    <w:rsid w:val="006D7EEA"/>
    <w:pPr>
      <w:ind w:left="1080" w:hanging="360"/>
    </w:pPr>
  </w:style>
  <w:style w:type="paragraph" w:styleId="List4">
    <w:name w:val="List 4"/>
    <w:basedOn w:val="Normal"/>
    <w:rsid w:val="006D7EEA"/>
    <w:pPr>
      <w:ind w:left="1440" w:hanging="360"/>
    </w:pPr>
  </w:style>
  <w:style w:type="paragraph" w:styleId="List5">
    <w:name w:val="List 5"/>
    <w:basedOn w:val="Normal"/>
    <w:rsid w:val="006D7EEA"/>
    <w:pPr>
      <w:ind w:left="1800" w:hanging="360"/>
    </w:pPr>
  </w:style>
  <w:style w:type="paragraph" w:styleId="ListBullet">
    <w:name w:val="List Bullet"/>
    <w:basedOn w:val="Normal"/>
    <w:autoRedefine/>
    <w:rsid w:val="006D7EEA"/>
    <w:pPr>
      <w:tabs>
        <w:tab w:val="num" w:pos="360"/>
      </w:tabs>
      <w:ind w:left="360" w:hanging="360"/>
    </w:pPr>
  </w:style>
  <w:style w:type="paragraph" w:styleId="ListBullet2">
    <w:name w:val="List Bullet 2"/>
    <w:basedOn w:val="Normal"/>
    <w:autoRedefine/>
    <w:rsid w:val="006D7EEA"/>
    <w:pPr>
      <w:tabs>
        <w:tab w:val="num" w:pos="720"/>
      </w:tabs>
      <w:ind w:left="720" w:hanging="360"/>
    </w:pPr>
  </w:style>
  <w:style w:type="paragraph" w:styleId="ListBullet3">
    <w:name w:val="List Bullet 3"/>
    <w:basedOn w:val="Normal"/>
    <w:autoRedefine/>
    <w:rsid w:val="006D7EEA"/>
    <w:pPr>
      <w:tabs>
        <w:tab w:val="num" w:pos="1080"/>
      </w:tabs>
      <w:ind w:left="1080" w:hanging="360"/>
    </w:pPr>
  </w:style>
  <w:style w:type="paragraph" w:styleId="ListBullet4">
    <w:name w:val="List Bullet 4"/>
    <w:basedOn w:val="Normal"/>
    <w:autoRedefine/>
    <w:rsid w:val="006D7EEA"/>
    <w:pPr>
      <w:tabs>
        <w:tab w:val="num" w:pos="1440"/>
      </w:tabs>
      <w:ind w:left="1440" w:hanging="360"/>
    </w:pPr>
  </w:style>
  <w:style w:type="paragraph" w:styleId="ListBullet5">
    <w:name w:val="List Bullet 5"/>
    <w:basedOn w:val="Normal"/>
    <w:autoRedefine/>
    <w:rsid w:val="006D7EEA"/>
    <w:pPr>
      <w:tabs>
        <w:tab w:val="num" w:pos="1800"/>
      </w:tabs>
      <w:ind w:left="1800" w:hanging="360"/>
    </w:pPr>
  </w:style>
  <w:style w:type="paragraph" w:styleId="ListContinue">
    <w:name w:val="List Continue"/>
    <w:basedOn w:val="Normal"/>
    <w:rsid w:val="006D7EEA"/>
    <w:pPr>
      <w:spacing w:after="120"/>
      <w:ind w:left="360"/>
    </w:pPr>
  </w:style>
  <w:style w:type="paragraph" w:styleId="ListContinue2">
    <w:name w:val="List Continue 2"/>
    <w:basedOn w:val="Normal"/>
    <w:rsid w:val="006D7EEA"/>
    <w:pPr>
      <w:spacing w:after="120"/>
      <w:ind w:left="720"/>
    </w:pPr>
  </w:style>
  <w:style w:type="paragraph" w:styleId="ListContinue3">
    <w:name w:val="List Continue 3"/>
    <w:basedOn w:val="Normal"/>
    <w:rsid w:val="006D7EEA"/>
    <w:pPr>
      <w:spacing w:after="120"/>
      <w:ind w:left="1080"/>
    </w:pPr>
  </w:style>
  <w:style w:type="paragraph" w:styleId="ListContinue4">
    <w:name w:val="List Continue 4"/>
    <w:basedOn w:val="Normal"/>
    <w:rsid w:val="006D7EEA"/>
    <w:pPr>
      <w:spacing w:after="120"/>
      <w:ind w:left="1440"/>
    </w:pPr>
  </w:style>
  <w:style w:type="paragraph" w:styleId="ListContinue5">
    <w:name w:val="List Continue 5"/>
    <w:basedOn w:val="Normal"/>
    <w:rsid w:val="006D7EEA"/>
    <w:pPr>
      <w:spacing w:after="120"/>
      <w:ind w:left="1800"/>
    </w:pPr>
  </w:style>
  <w:style w:type="paragraph" w:styleId="ListNumber">
    <w:name w:val="List Number"/>
    <w:basedOn w:val="Normal"/>
    <w:rsid w:val="006D7EEA"/>
    <w:pPr>
      <w:tabs>
        <w:tab w:val="num" w:pos="360"/>
      </w:tabs>
      <w:ind w:left="360" w:hanging="360"/>
    </w:pPr>
  </w:style>
  <w:style w:type="paragraph" w:styleId="ListNumber2">
    <w:name w:val="List Number 2"/>
    <w:basedOn w:val="Normal"/>
    <w:rsid w:val="006D7EEA"/>
    <w:pPr>
      <w:tabs>
        <w:tab w:val="num" w:pos="720"/>
      </w:tabs>
      <w:ind w:left="720" w:hanging="360"/>
    </w:pPr>
  </w:style>
  <w:style w:type="paragraph" w:styleId="ListNumber3">
    <w:name w:val="List Number 3"/>
    <w:basedOn w:val="Normal"/>
    <w:rsid w:val="006D7EEA"/>
    <w:pPr>
      <w:tabs>
        <w:tab w:val="num" w:pos="1080"/>
      </w:tabs>
      <w:ind w:left="1080" w:hanging="360"/>
    </w:pPr>
  </w:style>
  <w:style w:type="paragraph" w:styleId="ListNumber4">
    <w:name w:val="List Number 4"/>
    <w:basedOn w:val="Normal"/>
    <w:rsid w:val="006D7EEA"/>
    <w:pPr>
      <w:tabs>
        <w:tab w:val="num" w:pos="1440"/>
      </w:tabs>
      <w:ind w:left="1440" w:hanging="360"/>
    </w:pPr>
  </w:style>
  <w:style w:type="paragraph" w:styleId="ListNumber5">
    <w:name w:val="List Number 5"/>
    <w:basedOn w:val="Normal"/>
    <w:rsid w:val="006D7EEA"/>
    <w:pPr>
      <w:tabs>
        <w:tab w:val="num" w:pos="1800"/>
      </w:tabs>
      <w:ind w:left="1800" w:hanging="360"/>
    </w:pPr>
  </w:style>
  <w:style w:type="paragraph" w:styleId="MacroText">
    <w:name w:val="macro"/>
    <w:semiHidden/>
    <w:rsid w:val="006D7E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D7E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D7EEA"/>
  </w:style>
  <w:style w:type="paragraph" w:styleId="NormalIndent">
    <w:name w:val="Normal Indent"/>
    <w:basedOn w:val="Normal"/>
    <w:rsid w:val="006D7EEA"/>
    <w:pPr>
      <w:ind w:left="720"/>
    </w:pPr>
  </w:style>
  <w:style w:type="paragraph" w:styleId="NoteHeading">
    <w:name w:val="Note Heading"/>
    <w:basedOn w:val="Normal"/>
    <w:next w:val="Normal"/>
    <w:rsid w:val="006D7EEA"/>
  </w:style>
  <w:style w:type="paragraph" w:styleId="PlainText">
    <w:name w:val="Plain Text"/>
    <w:basedOn w:val="Normal"/>
    <w:rsid w:val="006D7EEA"/>
    <w:rPr>
      <w:rFonts w:ascii="Courier New" w:hAnsi="Courier New" w:cs="Courier New"/>
      <w:sz w:val="20"/>
      <w:szCs w:val="20"/>
    </w:rPr>
  </w:style>
  <w:style w:type="paragraph" w:styleId="Salutation">
    <w:name w:val="Salutation"/>
    <w:basedOn w:val="Normal"/>
    <w:next w:val="Normal"/>
    <w:rsid w:val="006D7EEA"/>
  </w:style>
  <w:style w:type="paragraph" w:styleId="Signature">
    <w:name w:val="Signature"/>
    <w:basedOn w:val="Normal"/>
    <w:rsid w:val="006D7EEA"/>
    <w:pPr>
      <w:ind w:left="4320"/>
    </w:pPr>
  </w:style>
  <w:style w:type="paragraph" w:styleId="Subtitle">
    <w:name w:val="Subtitle"/>
    <w:basedOn w:val="Normal"/>
    <w:qFormat/>
    <w:rsid w:val="006D7EEA"/>
    <w:pPr>
      <w:spacing w:after="60"/>
      <w:jc w:val="center"/>
      <w:outlineLvl w:val="1"/>
    </w:pPr>
    <w:rPr>
      <w:rFonts w:ascii="Arial" w:hAnsi="Arial" w:cs="Arial"/>
    </w:rPr>
  </w:style>
  <w:style w:type="paragraph" w:styleId="TableofAuthorities">
    <w:name w:val="table of authorities"/>
    <w:basedOn w:val="Normal"/>
    <w:next w:val="Normal"/>
    <w:semiHidden/>
    <w:rsid w:val="006D7EEA"/>
    <w:pPr>
      <w:ind w:left="240" w:hanging="240"/>
    </w:pPr>
  </w:style>
  <w:style w:type="paragraph" w:styleId="TableofFigures">
    <w:name w:val="table of figures"/>
    <w:basedOn w:val="Normal"/>
    <w:next w:val="Normal"/>
    <w:semiHidden/>
    <w:rsid w:val="006D7EEA"/>
    <w:pPr>
      <w:ind w:left="480" w:hanging="480"/>
    </w:pPr>
  </w:style>
  <w:style w:type="paragraph" w:styleId="Title">
    <w:name w:val="Title"/>
    <w:basedOn w:val="Normal"/>
    <w:qFormat/>
    <w:rsid w:val="006D7EE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D7EEA"/>
    <w:pPr>
      <w:spacing w:before="120"/>
    </w:pPr>
    <w:rPr>
      <w:rFonts w:ascii="Arial" w:hAnsi="Arial" w:cs="Arial"/>
      <w:b/>
      <w:bCs/>
    </w:rPr>
  </w:style>
  <w:style w:type="paragraph" w:styleId="TOC4">
    <w:name w:val="toc 4"/>
    <w:basedOn w:val="Normal"/>
    <w:next w:val="Normal"/>
    <w:autoRedefine/>
    <w:semiHidden/>
    <w:rsid w:val="006D7EEA"/>
    <w:pPr>
      <w:ind w:left="720"/>
    </w:pPr>
  </w:style>
  <w:style w:type="paragraph" w:styleId="TOC5">
    <w:name w:val="toc 5"/>
    <w:basedOn w:val="Normal"/>
    <w:next w:val="Normal"/>
    <w:autoRedefine/>
    <w:semiHidden/>
    <w:rsid w:val="006D7EEA"/>
    <w:pPr>
      <w:ind w:left="960"/>
    </w:pPr>
  </w:style>
  <w:style w:type="paragraph" w:styleId="TOC6">
    <w:name w:val="toc 6"/>
    <w:basedOn w:val="Normal"/>
    <w:next w:val="Normal"/>
    <w:autoRedefine/>
    <w:semiHidden/>
    <w:rsid w:val="006D7EEA"/>
    <w:pPr>
      <w:ind w:left="1200"/>
    </w:pPr>
  </w:style>
  <w:style w:type="paragraph" w:styleId="TOC9">
    <w:name w:val="toc 9"/>
    <w:basedOn w:val="TOC1"/>
    <w:next w:val="Normal"/>
    <w:autoRedefine/>
    <w:rsid w:val="006D7EEA"/>
    <w:pPr>
      <w:ind w:left="1728"/>
    </w:pPr>
    <w:rPr>
      <w:u w:val="single"/>
    </w:rPr>
  </w:style>
  <w:style w:type="paragraph" w:customStyle="1" w:styleId="MemoHeadingLabel">
    <w:name w:val="Memo Heading Label"/>
    <w:basedOn w:val="MemoHeading"/>
    <w:qFormat/>
    <w:rsid w:val="006D7EEA"/>
    <w:rPr>
      <w:rFonts w:ascii="Arial" w:hAnsi="Arial"/>
      <w:b/>
    </w:rPr>
  </w:style>
  <w:style w:type="paragraph" w:customStyle="1" w:styleId="First-LevelSubheading">
    <w:name w:val="First-Level Subheading"/>
    <w:basedOn w:val="IssueSubsectionHeading"/>
    <w:next w:val="BodyText"/>
    <w:qFormat/>
    <w:rsid w:val="006D7EEA"/>
    <w:pPr>
      <w:spacing w:after="0"/>
      <w:outlineLvl w:val="2"/>
    </w:pPr>
    <w:rPr>
      <w:i w:val="0"/>
    </w:rPr>
  </w:style>
  <w:style w:type="paragraph" w:customStyle="1" w:styleId="Second-LevelSubheading">
    <w:name w:val="Second-Level Subheading"/>
    <w:basedOn w:val="First-LevelSubheading"/>
    <w:next w:val="BodyText"/>
    <w:qFormat/>
    <w:rsid w:val="006D7EEA"/>
    <w:pPr>
      <w:ind w:left="720"/>
      <w:outlineLvl w:val="3"/>
    </w:pPr>
    <w:rPr>
      <w:i/>
    </w:rPr>
  </w:style>
  <w:style w:type="paragraph" w:customStyle="1" w:styleId="TableNumber">
    <w:name w:val="Table Number"/>
    <w:basedOn w:val="BodyText"/>
    <w:next w:val="BodyText"/>
    <w:qFormat/>
    <w:rsid w:val="006D7EEA"/>
    <w:pPr>
      <w:spacing w:before="480" w:after="0"/>
      <w:jc w:val="center"/>
    </w:pPr>
    <w:rPr>
      <w:rFonts w:ascii="Arial" w:hAnsi="Arial"/>
      <w:b/>
    </w:rPr>
  </w:style>
  <w:style w:type="paragraph" w:customStyle="1" w:styleId="TableTitle">
    <w:name w:val="Table Title"/>
    <w:basedOn w:val="BodyText"/>
    <w:next w:val="BodyText"/>
    <w:qFormat/>
    <w:rsid w:val="006D7EEA"/>
    <w:pPr>
      <w:spacing w:after="0"/>
      <w:jc w:val="center"/>
    </w:pPr>
    <w:rPr>
      <w:rFonts w:ascii="Arial" w:hAnsi="Arial"/>
      <w:b/>
    </w:rPr>
  </w:style>
  <w:style w:type="paragraph" w:customStyle="1" w:styleId="TableSource">
    <w:name w:val="Table Source"/>
    <w:basedOn w:val="BodyText"/>
    <w:next w:val="BodyText"/>
    <w:qFormat/>
    <w:rsid w:val="006D7EEA"/>
    <w:pPr>
      <w:spacing w:after="480"/>
    </w:pPr>
  </w:style>
  <w:style w:type="character" w:styleId="FootnoteReference">
    <w:name w:val="footnote reference"/>
    <w:basedOn w:val="DefaultParagraphFont"/>
    <w:uiPriority w:val="99"/>
    <w:rsid w:val="00A5770A"/>
    <w:rPr>
      <w:vertAlign w:val="superscript"/>
    </w:rPr>
  </w:style>
  <w:style w:type="paragraph" w:customStyle="1" w:styleId="PartyName">
    <w:name w:val="Party Name"/>
    <w:basedOn w:val="IssueSubsectionHeading"/>
    <w:next w:val="BodyText"/>
    <w:qFormat/>
    <w:rsid w:val="006D7EEA"/>
    <w:rPr>
      <w:i w:val="0"/>
    </w:rPr>
  </w:style>
  <w:style w:type="character" w:customStyle="1" w:styleId="FootnoteTextChar">
    <w:name w:val="Footnote Text Char"/>
    <w:basedOn w:val="DefaultParagraphFont"/>
    <w:link w:val="FootnoteText"/>
    <w:uiPriority w:val="99"/>
    <w:rsid w:val="00621D47"/>
  </w:style>
  <w:style w:type="paragraph" w:styleId="ListParagraph">
    <w:name w:val="List Paragraph"/>
    <w:basedOn w:val="Normal"/>
    <w:uiPriority w:val="34"/>
    <w:qFormat/>
    <w:rsid w:val="001C3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0B53-1D6B-4D52-8618-780A4CA9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11</Pages>
  <Words>2263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2015-08-13T12:41:00Z</cp:lastPrinted>
  <dcterms:created xsi:type="dcterms:W3CDTF">2015-08-13T14:06:00Z</dcterms:created>
  <dcterms:modified xsi:type="dcterms:W3CDTF">2015-08-13T14:06:00Z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150116-GU</vt:lpwstr>
  </property>
  <property fmtid="{D5CDD505-2E9C-101B-9397-08002B2CF9AE}" pid="3" name="MasterDocument">
    <vt:bool>false</vt:bool>
  </property>
</Properties>
</file>