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1C34B9">
            <w:pPr>
              <w:jc w:val="center"/>
            </w:pPr>
            <w:r>
              <w:rPr>
                <w:noProof/>
              </w:rPr>
              <w:drawing>
                <wp:inline distT="0" distB="0" distL="0" distR="0" wp14:anchorId="31A78691" wp14:editId="02E2334F">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76D99">
            <w:pPr>
              <w:pStyle w:val="MemoHeading"/>
            </w:pPr>
            <w:bookmarkStart w:id="1" w:name="FilingDate"/>
            <w:r>
              <w:t>August 13,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76D99" w:rsidRDefault="00176D99">
            <w:pPr>
              <w:pStyle w:val="MemoHeading"/>
            </w:pPr>
            <w:bookmarkStart w:id="2" w:name="From"/>
            <w:r>
              <w:t>Office of Telecommunications (Fogleman, Long)</w:t>
            </w:r>
          </w:p>
          <w:p w:rsidR="007C0528" w:rsidRDefault="00176D99">
            <w:pPr>
              <w:pStyle w:val="MemoHeading"/>
            </w:pPr>
            <w:r>
              <w:t>Office of the General Counsel (Tan)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76D99">
            <w:pPr>
              <w:pStyle w:val="MemoHeadingRe"/>
            </w:pPr>
            <w:bookmarkStart w:id="3" w:name="Re"/>
            <w:r>
              <w:t>Docket No. 150153-TP – 2016 State certification §54.313 and §54.314, annual reporting requirements for high-cost recipients, and certification of support for eligible telecommunications carriers.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76D99">
            <w:pPr>
              <w:pStyle w:val="MemoHeading"/>
            </w:pPr>
            <w:bookmarkStart w:id="4" w:name="AgendaDate"/>
            <w:r>
              <w:t>08/27/15</w:t>
            </w:r>
            <w:bookmarkEnd w:id="4"/>
            <w:r w:rsidR="007C0528">
              <w:t xml:space="preserve"> – </w:t>
            </w:r>
            <w:bookmarkStart w:id="5" w:name="PermittedStatus"/>
            <w:r>
              <w:t xml:space="preserve">Regular Agenda – </w:t>
            </w:r>
            <w:r w:rsidR="002D637B">
              <w:t xml:space="preserve">Proposed Agency Action except for Issue No. 1 -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76D9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76D99">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76D99" w:rsidP="00536380">
            <w:pPr>
              <w:pStyle w:val="MemoHeading"/>
            </w:pPr>
            <w:bookmarkStart w:id="9" w:name="CriticalDates"/>
            <w:r>
              <w:t>10/01/15 (</w:t>
            </w:r>
            <w:r w:rsidR="00536380">
              <w:t>F</w:t>
            </w:r>
            <w:r>
              <w:t xml:space="preserve">iling deadline with Federal </w:t>
            </w:r>
            <w:r w:rsidR="00536380">
              <w:t>Communications</w:t>
            </w:r>
            <w:r>
              <w:t xml:space="preserve"> Commission and Universal </w:t>
            </w:r>
            <w:r w:rsidR="00536380">
              <w:t>Service</w:t>
            </w:r>
            <w:r>
              <w:t xml:space="preserve"> Administrative Company.)</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76D99">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Start w:id="12" w:name="CaseBackground"/>
      <w:bookmarkEnd w:id="11"/>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536380" w:rsidRDefault="00536380" w:rsidP="00536380">
      <w:pPr>
        <w:pStyle w:val="BodyText"/>
      </w:pPr>
      <w:r>
        <w:t>Section 254(e) of the Telecommunications Act of 1996</w:t>
      </w:r>
      <w:r w:rsidR="004B30F0">
        <w:t>,</w:t>
      </w:r>
      <w:r>
        <w:t xml:space="preserve"> provides that a carrier that receives universal service support “…shall use that support only for the provision, maintenance, and upgrading of facilities and services for which the support is intended...” States seeking federal high-cost support for carriers within their jurisdiction are required to file a certification annually with the Federal Communications Commission (FCC) and with the Universal Service Administrative Company (USAC).</w:t>
      </w:r>
      <w:r w:rsidR="002D637B">
        <w:t xml:space="preserve"> </w:t>
      </w:r>
      <w:r w:rsidR="002D637B" w:rsidRPr="002D637B">
        <w:t xml:space="preserve">The federal universal service high-cost program is designed to ensure that consumers in rural, insular, and high-cost areas have access to modern communications networks capable of providing voice and broadband service, both fixed and mobile, at rates that are reasonably comparable to those in urban areas. The program fulfills this </w:t>
      </w:r>
      <w:r w:rsidR="002D637B" w:rsidRPr="002D637B">
        <w:lastRenderedPageBreak/>
        <w:t>universal service goal by allowing eligible carriers who serve these areas to recover some of their costs from the federal Universal Service Fund.</w:t>
      </w:r>
    </w:p>
    <w:p w:rsidR="00EF1C38" w:rsidRDefault="00536380" w:rsidP="00536380">
      <w:pPr>
        <w:pStyle w:val="BodyText"/>
      </w:pPr>
      <w:r>
        <w:t>The carrier annual reporting data collection form known as Form 481 is an FCC form that all eligible telecommunications carriers (ETCs) in the High Cost and Lifeline programs file annually with the FCC and state commissions. For carriers in the High Cost Program, the form collects</w:t>
      </w:r>
      <w:r w:rsidR="00EF1C38">
        <w:t>:</w:t>
      </w:r>
    </w:p>
    <w:p w:rsidR="00EF1C38" w:rsidRDefault="00536380" w:rsidP="009C1E32">
      <w:pPr>
        <w:pStyle w:val="BodyText"/>
        <w:numPr>
          <w:ilvl w:val="0"/>
          <w:numId w:val="11"/>
        </w:numPr>
      </w:pPr>
      <w:r>
        <w:t>a carrier’s five-year improvement or upgrade plan (only required for interstate rate-of-return ETCs</w:t>
      </w:r>
      <w:r w:rsidRPr="00766083">
        <w:t>)</w:t>
      </w:r>
      <w:r w:rsidR="00A73E00" w:rsidRPr="00766083">
        <w:rPr>
          <w:rStyle w:val="FootnoteReference"/>
        </w:rPr>
        <w:footnoteReference w:id="1"/>
      </w:r>
      <w:r>
        <w:t xml:space="preserve"> </w:t>
      </w:r>
    </w:p>
    <w:p w:rsidR="00EF1C38" w:rsidRDefault="00536380" w:rsidP="009C1E32">
      <w:pPr>
        <w:pStyle w:val="BodyText"/>
        <w:numPr>
          <w:ilvl w:val="0"/>
          <w:numId w:val="11"/>
        </w:numPr>
      </w:pPr>
      <w:r>
        <w:t xml:space="preserve">detailed information on any outages </w:t>
      </w:r>
    </w:p>
    <w:p w:rsidR="00EF1C38" w:rsidRDefault="00536380" w:rsidP="009C1E32">
      <w:pPr>
        <w:pStyle w:val="BodyText"/>
        <w:numPr>
          <w:ilvl w:val="0"/>
          <w:numId w:val="11"/>
        </w:numPr>
      </w:pPr>
      <w:r>
        <w:t xml:space="preserve">the number of unfulfilled requests for service </w:t>
      </w:r>
    </w:p>
    <w:p w:rsidR="00EF1C38" w:rsidRDefault="00EF1C38" w:rsidP="009C1E32">
      <w:pPr>
        <w:pStyle w:val="BodyText"/>
        <w:numPr>
          <w:ilvl w:val="0"/>
          <w:numId w:val="11"/>
        </w:numPr>
      </w:pPr>
      <w:r>
        <w:t xml:space="preserve">the </w:t>
      </w:r>
      <w:r w:rsidR="00536380">
        <w:t xml:space="preserve">number of complaints per 1,000 connections </w:t>
      </w:r>
    </w:p>
    <w:p w:rsidR="00EF1C38" w:rsidRDefault="00536380" w:rsidP="009C1E32">
      <w:pPr>
        <w:pStyle w:val="BodyText"/>
        <w:numPr>
          <w:ilvl w:val="0"/>
          <w:numId w:val="11"/>
        </w:numPr>
      </w:pPr>
      <w:r>
        <w:t xml:space="preserve">branding information of the holding company and its affiliates </w:t>
      </w:r>
    </w:p>
    <w:p w:rsidR="00EF1C38" w:rsidRDefault="00536380" w:rsidP="009C1E32">
      <w:pPr>
        <w:pStyle w:val="BodyText"/>
        <w:numPr>
          <w:ilvl w:val="0"/>
          <w:numId w:val="11"/>
        </w:numPr>
      </w:pPr>
      <w:r>
        <w:t xml:space="preserve">documentation demonstrating whether the carrier is engaged with Tribal governments </w:t>
      </w:r>
    </w:p>
    <w:p w:rsidR="00EF1C38" w:rsidRDefault="00536380" w:rsidP="009C1E32">
      <w:pPr>
        <w:pStyle w:val="BodyText"/>
        <w:numPr>
          <w:ilvl w:val="0"/>
          <w:numId w:val="11"/>
        </w:numPr>
      </w:pPr>
      <w:r>
        <w:t xml:space="preserve">certification of service quality compliance </w:t>
      </w:r>
    </w:p>
    <w:p w:rsidR="00EF1C38" w:rsidRDefault="00536380" w:rsidP="009C1E32">
      <w:pPr>
        <w:pStyle w:val="BodyText"/>
        <w:numPr>
          <w:ilvl w:val="0"/>
          <w:numId w:val="11"/>
        </w:numPr>
      </w:pPr>
      <w:r>
        <w:t xml:space="preserve">certification of emergency operation capability </w:t>
      </w:r>
    </w:p>
    <w:p w:rsidR="00EF1C38" w:rsidRDefault="00536380" w:rsidP="009C1E32">
      <w:pPr>
        <w:pStyle w:val="BodyText"/>
        <w:numPr>
          <w:ilvl w:val="0"/>
          <w:numId w:val="11"/>
        </w:numPr>
      </w:pPr>
      <w:r>
        <w:t>certification that frozen support received in 201</w:t>
      </w:r>
      <w:r w:rsidR="009377C4">
        <w:t>4</w:t>
      </w:r>
      <w:r>
        <w:t xml:space="preserve"> was used consistently with the goal of achieving universal availability of voice and broadband </w:t>
      </w:r>
    </w:p>
    <w:p w:rsidR="00536380" w:rsidRDefault="00536380" w:rsidP="009C1E32">
      <w:pPr>
        <w:pStyle w:val="BodyText"/>
        <w:numPr>
          <w:ilvl w:val="0"/>
          <w:numId w:val="11"/>
        </w:numPr>
      </w:pPr>
      <w:r>
        <w:t>certification that high-cost support designated for the use of offsetting reductions in access charges was used in the prior calendar year to build and operate broadband-capable networks used to offer provider’s own retail service in areas substantially unserved by an unsubsidized competitor</w:t>
      </w:r>
      <w:r w:rsidR="00333B81" w:rsidRPr="00766083">
        <w:rPr>
          <w:vertAlign w:val="superscript"/>
        </w:rPr>
        <w:footnoteReference w:id="2"/>
      </w:r>
      <w:r>
        <w:t xml:space="preserve"> </w:t>
      </w:r>
    </w:p>
    <w:p w:rsidR="00536380" w:rsidRDefault="00D469ED" w:rsidP="00536380">
      <w:pPr>
        <w:pStyle w:val="BodyText"/>
      </w:pPr>
      <w:r>
        <w:t>C</w:t>
      </w:r>
      <w:r w:rsidR="00536380">
        <w:t xml:space="preserve">arriers in the High Cost Program are </w:t>
      </w:r>
      <w:r>
        <w:t xml:space="preserve">also </w:t>
      </w:r>
      <w:r w:rsidR="00536380">
        <w:t>require</w:t>
      </w:r>
      <w:r>
        <w:t>d</w:t>
      </w:r>
      <w:r w:rsidR="00536380">
        <w:t xml:space="preserve"> to provide the company’s price offerings</w:t>
      </w:r>
      <w:r>
        <w:t xml:space="preserve"> for voice and broadband ser</w:t>
      </w:r>
      <w:r w:rsidR="00D10041">
        <w:t>v</w:t>
      </w:r>
      <w:r>
        <w:t>ices.</w:t>
      </w:r>
      <w:r w:rsidR="00536380">
        <w:t xml:space="preserve"> </w:t>
      </w:r>
      <w:r>
        <w:t>I</w:t>
      </w:r>
      <w:r w:rsidR="00536380">
        <w:t xml:space="preserve">ncumbent carriers receiving high-cost support with rates below the </w:t>
      </w:r>
      <w:r>
        <w:t xml:space="preserve">FCC’s </w:t>
      </w:r>
      <w:r w:rsidR="00536380">
        <w:t>benchmark must report rates and lines on the Rate Floor Data Collection Report and Certification. For carriers in the Lifeline Program, the form collects branding information of the holding company and its affiliates and terms and conditions on service plans offered to subscribers.</w:t>
      </w:r>
    </w:p>
    <w:p w:rsidR="00536380" w:rsidRDefault="00536380" w:rsidP="00536380">
      <w:pPr>
        <w:pStyle w:val="BodyText"/>
      </w:pPr>
      <w:r>
        <w:t xml:space="preserve">Florida ETCs filed copies of their Form 481 filings concurrently with the Florida Public Service Commission (FPSC or Commission) and the FCC. Staff reviewed each of the Form 481 filings to </w:t>
      </w:r>
      <w:r>
        <w:lastRenderedPageBreak/>
        <w:t>ensure all necessary information required for high-cost certification was provided by the ETCs. The staff recommended certification affirms that the federal high-cost funds flowing to carriers in the state, or to any competitive eligible telecommunications carriers seeking support for serving customers within a carrier’s service area, will be used in a manner that comports with Section 254(e)</w:t>
      </w:r>
      <w:r w:rsidR="004B30F0">
        <w:t xml:space="preserve"> of the 1996 Telecommunications Act</w:t>
      </w:r>
      <w:r>
        <w:t xml:space="preserve">. Certification is defined by 47 C.F.R. 54.314(a) as follows: </w:t>
      </w:r>
    </w:p>
    <w:p w:rsidR="00536380" w:rsidRPr="00D469ED" w:rsidRDefault="00536380" w:rsidP="00D469ED">
      <w:pPr>
        <w:pStyle w:val="BodyText"/>
        <w:ind w:firstLine="720"/>
        <w:rPr>
          <w:u w:val="single"/>
        </w:rPr>
      </w:pPr>
      <w:r w:rsidRPr="00D469ED">
        <w:rPr>
          <w:u w:val="single"/>
        </w:rPr>
        <w:t>Certification of support for eligi</w:t>
      </w:r>
      <w:r w:rsidR="00D469ED" w:rsidRPr="00D469ED">
        <w:rPr>
          <w:u w:val="single"/>
        </w:rPr>
        <w:t>ble telecommunications carriers</w:t>
      </w:r>
    </w:p>
    <w:p w:rsidR="00536380" w:rsidRDefault="00536380" w:rsidP="00D469ED">
      <w:pPr>
        <w:pStyle w:val="BodyText"/>
        <w:ind w:left="720" w:right="720"/>
      </w:pPr>
      <w:r>
        <w:t>(a)</w:t>
      </w:r>
      <w:r>
        <w:tab/>
        <w:t>Certification. States that desire eligible telecommunications carriers to receive support pursuant to the high-cost program must file an annual certification with the Administrator and the Commission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p>
    <w:p w:rsidR="00536380" w:rsidRDefault="00536380" w:rsidP="00536380">
      <w:pPr>
        <w:pStyle w:val="BodyText"/>
      </w:pPr>
      <w:r>
        <w:t>Unless the Commission submits certifications to the FCC and to the USAC by October 1, 201</w:t>
      </w:r>
      <w:r w:rsidR="00D469ED">
        <w:t>5</w:t>
      </w:r>
      <w:r>
        <w:t>, Florida’s carriers will not receive high-cost universal service funds during the first quarter of 201</w:t>
      </w:r>
      <w:r w:rsidR="00D469ED">
        <w:t>6</w:t>
      </w:r>
      <w:r>
        <w:t>, and would forego all federal support for that quarter. Certifications filed after October 1, 201</w:t>
      </w:r>
      <w:r w:rsidR="00D469ED">
        <w:t>5</w:t>
      </w:r>
      <w:r>
        <w:t>, would cause carriers to be eligible for high-cost funds for only partial quarters of 201</w:t>
      </w:r>
      <w:r w:rsidR="00D469ED">
        <w:t>6</w:t>
      </w:r>
      <w:r>
        <w:t>. For example, certifications filed by January 1, 201</w:t>
      </w:r>
      <w:r w:rsidR="00D469ED">
        <w:t>6</w:t>
      </w:r>
      <w:r>
        <w:t>, would allow carriers to be eligible for high-cost funds in the second, third, and fourth quarters of 201</w:t>
      </w:r>
      <w:r w:rsidR="00D469ED">
        <w:t>6</w:t>
      </w:r>
      <w:r>
        <w:t>. Certifications filed by April 1, 201</w:t>
      </w:r>
      <w:r w:rsidR="00D469ED">
        <w:t>6</w:t>
      </w:r>
      <w:r>
        <w:t>, would only allow carriers to be eligible for high-cost funds in the third and fourth quarters of 201</w:t>
      </w:r>
      <w:r w:rsidR="00D469ED">
        <w:t>6</w:t>
      </w:r>
      <w:r>
        <w:t xml:space="preserve">. </w:t>
      </w:r>
    </w:p>
    <w:p w:rsidR="00536380" w:rsidRDefault="00536380" w:rsidP="00536380">
      <w:pPr>
        <w:pStyle w:val="BodyText"/>
      </w:pPr>
      <w:r>
        <w:t>In order for a carrier to be eligible for high-cost universal service support for all of calendar year 201</w:t>
      </w:r>
      <w:r w:rsidR="008B6B9F">
        <w:t>6</w:t>
      </w:r>
      <w:r>
        <w:t>, certification must be submitted by October 1, 201</w:t>
      </w:r>
      <w:r w:rsidR="00D469ED">
        <w:t>5</w:t>
      </w:r>
      <w:r>
        <w:t>.</w:t>
      </w:r>
      <w:r w:rsidR="00333B81" w:rsidRPr="00766083">
        <w:rPr>
          <w:vertAlign w:val="superscript"/>
        </w:rPr>
        <w:footnoteReference w:id="3"/>
      </w:r>
      <w:r>
        <w:t xml:space="preserve">  Based on prior support received by carriers in Florida, staff estimates that the amount of funding carriers will receive for 201</w:t>
      </w:r>
      <w:r w:rsidR="008B6B9F">
        <w:t>6</w:t>
      </w:r>
      <w:r>
        <w:t xml:space="preserve"> will likely be between $60 and $65 million in high-cost support</w:t>
      </w:r>
      <w:r w:rsidRPr="00766083">
        <w:t>.</w:t>
      </w:r>
      <w:r w:rsidR="00333B81" w:rsidRPr="00766083">
        <w:rPr>
          <w:rStyle w:val="FootnoteReference"/>
        </w:rPr>
        <w:footnoteReference w:id="4"/>
      </w:r>
      <w:r>
        <w:t xml:space="preserve">  </w:t>
      </w:r>
    </w:p>
    <w:p w:rsidR="0068481F" w:rsidRDefault="00536380" w:rsidP="00536380">
      <w:pPr>
        <w:pStyle w:val="BodyText"/>
      </w:pPr>
      <w:r>
        <w:t>Certification from the FPSC may be filed with the FCC and USAC in the form of a letter from the FPSC.</w:t>
      </w:r>
      <w:r w:rsidR="00333B81" w:rsidRPr="00F05E1D">
        <w:rPr>
          <w:vertAlign w:val="superscript"/>
        </w:rPr>
        <w:footnoteReference w:id="5"/>
      </w:r>
      <w:r>
        <w:t xml:space="preserve">  The USAC has developed a letter template for use with annual high-cost certifications of state ETCs. Attachment A is a draft letter under the Chairman’s signature using the USAC template to certify high-cost for Florida ETCs.</w:t>
      </w:r>
      <w:r w:rsidR="008521B4">
        <w:t xml:space="preserve">  In addi</w:t>
      </w:r>
      <w:r w:rsidR="0068476F">
        <w:t>ti</w:t>
      </w:r>
      <w:r w:rsidR="008521B4">
        <w:t xml:space="preserve">on, USAC has developed an online certification process </w:t>
      </w:r>
      <w:r w:rsidR="0068476F">
        <w:t xml:space="preserve">whereby a state commission representative can sign-in to select and submit the ETCs from their states that have been certified for the upcoming year.  </w:t>
      </w:r>
      <w:r w:rsidR="006D3994">
        <w:t>Staff would suggest</w:t>
      </w:r>
      <w:r w:rsidR="00F67A9D">
        <w:t xml:space="preserve"> fil</w:t>
      </w:r>
      <w:r w:rsidR="00024334">
        <w:t>ing both the letter and using</w:t>
      </w:r>
      <w:r w:rsidR="00F67A9D">
        <w:t xml:space="preserve"> USAC’s online process this year.</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536380" w:rsidRDefault="00536380">
      <w:pPr>
        <w:pStyle w:val="IssueHeading"/>
        <w:rPr>
          <w:vanish/>
          <w:specVanish/>
        </w:rPr>
      </w:pPr>
      <w:r w:rsidRPr="004C3641">
        <w:t xml:space="preserve">Issue </w:t>
      </w:r>
      <w:r w:rsidR="00F833E7">
        <w:fldChar w:fldCharType="begin"/>
      </w:r>
      <w:r w:rsidR="00F833E7">
        <w:instrText xml:space="preserve"> SEQ Issue \* MERGEFORMAT </w:instrText>
      </w:r>
      <w:r w:rsidR="00F833E7">
        <w:fldChar w:fldCharType="separate"/>
      </w:r>
      <w:r w:rsidR="002C795D">
        <w:rPr>
          <w:noProof/>
        </w:rPr>
        <w:t>1</w:t>
      </w:r>
      <w:r w:rsidR="00F833E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C795D">
        <w:rPr>
          <w:noProof/>
        </w:rPr>
        <w:instrText>1</w:instrText>
      </w:r>
      <w:r>
        <w:fldChar w:fldCharType="end"/>
      </w:r>
      <w:r>
        <w:tab/>
        <w:instrText xml:space="preserve">(Fogleman)" \l 1 </w:instrText>
      </w:r>
      <w:r>
        <w:fldChar w:fldCharType="end"/>
      </w:r>
      <w:r>
        <w:t> </w:t>
      </w:r>
    </w:p>
    <w:p w:rsidR="00536380" w:rsidRDefault="00536380">
      <w:pPr>
        <w:pStyle w:val="BodyText"/>
      </w:pPr>
      <w:r>
        <w:t> Should the FPSC certify to the FCC and to the USAC, by letter from the Chairman</w:t>
      </w:r>
      <w:r w:rsidR="0068476F">
        <w:t xml:space="preserve"> and through USAC’s online portal</w:t>
      </w:r>
      <w:r>
        <w:t>, that BellSouth Telecommunications, LLC d/b/a AT&amp;T Florida; Embarq Florida, Inc. d/b/a CenturyLink; Frontier Communications of the South, LLC; GTC, Inc. d/b/a FairPoint Communications; Knology of Florida, Inc. d/b/a WOW! Internet, Cable, and Phone; Verizon Florida LLC; and Windstream Florida, Inc. are eligible to receive federal high-cost support, and have used the federal high-cost support in the preceding calendar year, and will use the federal high-cost support they receive in the coming calendar year only for the provision, maintenance, and upgrading of facilities and services for which the support is intended?</w:t>
      </w:r>
    </w:p>
    <w:p w:rsidR="00536380" w:rsidRPr="004C3641" w:rsidRDefault="00536380">
      <w:pPr>
        <w:pStyle w:val="IssueSubsectionHeading"/>
        <w:rPr>
          <w:vanish/>
          <w:specVanish/>
        </w:rPr>
      </w:pPr>
      <w:r w:rsidRPr="004C3641">
        <w:t>Recommendation: </w:t>
      </w:r>
    </w:p>
    <w:p w:rsidR="00536380" w:rsidRDefault="00536380">
      <w:pPr>
        <w:pStyle w:val="BodyText"/>
      </w:pPr>
      <w:r>
        <w:t> </w:t>
      </w:r>
      <w:r w:rsidRPr="00536380">
        <w:t>Yes.  Staff recommends that the FPSC should certify to the FCC and to the USAC, by letter from the Chairman, that BellSouth Telecommunications, LLC d/b/a AT&amp;T Florida; Embarq Florida, Inc. d/b/a CenturyLink; Frontier Communications of the South, LLC; GTC, Inc. d/b/a FairPoint Communications; Knology of Florida, Inc. d/b/a WOW! Internet, Cable, and Phone; Verizon Florida LLC; and Windstream Florida, Inc. are eligible to receive federal high-cost support, and have used the federal high-cost support in the preceding calendar year, and will use the federal high-cost support they receive in the coming calendar year only for the provision, maintenance, and upgrading of facilities and services for which the support is intended.</w:t>
      </w:r>
      <w:r>
        <w:t xml:space="preserve"> (</w:t>
      </w:r>
      <w:r w:rsidR="001C34B9" w:rsidRPr="001C34B9">
        <w:t>Fogleman, Long</w:t>
      </w:r>
      <w:r w:rsidR="001C34B9">
        <w:t>, Tan</w:t>
      </w:r>
      <w:r>
        <w:t>)</w:t>
      </w:r>
    </w:p>
    <w:p w:rsidR="00536380" w:rsidRPr="00032996" w:rsidRDefault="00536380">
      <w:pPr>
        <w:pStyle w:val="IssueSubsectionHeading"/>
        <w:rPr>
          <w:vanish/>
          <w:specVanish/>
        </w:rPr>
      </w:pPr>
      <w:r w:rsidRPr="004C3641">
        <w:t>Staff Analys</w:t>
      </w:r>
      <w:r w:rsidRPr="00032996">
        <w:t>is: </w:t>
      </w:r>
    </w:p>
    <w:p w:rsidR="00D05ACA" w:rsidRDefault="00536380" w:rsidP="00536380">
      <w:pPr>
        <w:pStyle w:val="BodyText"/>
      </w:pPr>
      <w:r w:rsidRPr="00032996">
        <w:t> </w:t>
      </w:r>
      <w:r w:rsidR="00A31E6A">
        <w:t>S</w:t>
      </w:r>
      <w:r w:rsidR="00D05ACA">
        <w:t>taff reviewed each of the carriers’ annual reporting data collection forms (Form 481) to ensure all necessary information required for high-cost certification was provided by the ETCs.  Within Form 481, each of the Florida ETCs has certified that all federal high-cost support provided to them within Florida was used in the preceding calendar year (</w:t>
      </w:r>
      <w:r w:rsidR="00D05ACA" w:rsidRPr="00032996">
        <w:t>2014</w:t>
      </w:r>
      <w:r w:rsidR="00D05ACA">
        <w:t>) and will be used in the coming calendar year (</w:t>
      </w:r>
      <w:r w:rsidR="00D05ACA" w:rsidRPr="00032996">
        <w:t>2016</w:t>
      </w:r>
      <w:r w:rsidR="00D05ACA">
        <w:t>) only for the provision, maintenance, and upgrading of facilities and services for which the support is intended.</w:t>
      </w:r>
    </w:p>
    <w:p w:rsidR="005A33EF" w:rsidRDefault="00A0736B" w:rsidP="00536380">
      <w:pPr>
        <w:pStyle w:val="BodyText"/>
      </w:pPr>
      <w:r w:rsidRPr="00032996">
        <w:t>On</w:t>
      </w:r>
      <w:r w:rsidR="00536380" w:rsidRPr="00032996">
        <w:t xml:space="preserve"> May 1, 2014, the FCC </w:t>
      </w:r>
      <w:r w:rsidRPr="00032996">
        <w:t xml:space="preserve">released an order </w:t>
      </w:r>
      <w:r w:rsidR="00536380" w:rsidRPr="00032996">
        <w:t>waiv</w:t>
      </w:r>
      <w:r w:rsidRPr="00032996">
        <w:t>ing</w:t>
      </w:r>
      <w:r w:rsidR="00536380" w:rsidRPr="00032996">
        <w:t xml:space="preserve"> the requirement that interstate price cap ETCs receiving frozen or incremental support file new five-year build-out plans.</w:t>
      </w:r>
      <w:r w:rsidR="00333B81" w:rsidRPr="00032996">
        <w:rPr>
          <w:rStyle w:val="FootnoteReference"/>
          <w:color w:val="010101"/>
        </w:rPr>
        <w:footnoteReference w:id="6"/>
      </w:r>
      <w:r w:rsidR="00536380">
        <w:t xml:space="preserve">  </w:t>
      </w:r>
      <w:r w:rsidR="00A31E6A">
        <w:t>Each of the companies in this issue are interstate price cap ETCs.</w:t>
      </w:r>
      <w:r w:rsidR="00A31E6A">
        <w:rPr>
          <w:rStyle w:val="FootnoteReference"/>
        </w:rPr>
        <w:footnoteReference w:id="7"/>
      </w:r>
      <w:r w:rsidR="00A31E6A">
        <w:t xml:space="preserve"> </w:t>
      </w:r>
      <w:r w:rsidR="00EB0F27">
        <w:t>As a result, the</w:t>
      </w:r>
      <w:r w:rsidR="00A31E6A">
        <w:t>se</w:t>
      </w:r>
      <w:r w:rsidR="00EB0F27">
        <w:t xml:space="preserve"> carriers </w:t>
      </w:r>
      <w:r w:rsidR="00A31E6A">
        <w:t>are</w:t>
      </w:r>
      <w:r w:rsidR="00EB0F27">
        <w:t xml:space="preserve"> exempt from filing a build-out plan.</w:t>
      </w:r>
      <w:r>
        <w:t xml:space="preserve"> The FCC’s order </w:t>
      </w:r>
      <w:r w:rsidR="00EB0F27">
        <w:t xml:space="preserve">also </w:t>
      </w:r>
      <w:r>
        <w:t>specif</w:t>
      </w:r>
      <w:r w:rsidR="00D10041">
        <w:t>ied</w:t>
      </w:r>
      <w:r>
        <w:t xml:space="preserve"> that those price cap carrier ETCs that accept offers of Connect America Phase II support will be required to file five-year plans on July 1 following their acceptance.</w:t>
      </w:r>
      <w:r w:rsidR="00D10041">
        <w:rPr>
          <w:rStyle w:val="FootnoteReference"/>
        </w:rPr>
        <w:footnoteReference w:id="8"/>
      </w:r>
      <w:r>
        <w:t xml:space="preserve">  </w:t>
      </w:r>
    </w:p>
    <w:p w:rsidR="00536380" w:rsidRDefault="00A0736B" w:rsidP="00536380">
      <w:pPr>
        <w:pStyle w:val="BodyText"/>
      </w:pPr>
      <w:r>
        <w:t xml:space="preserve">On June 15, 2015, Frontier Communications did </w:t>
      </w:r>
      <w:r w:rsidR="00032996">
        <w:t xml:space="preserve">accept $342,000 annual funding from the Connect America Phase II program in Florida.  The FCC, on its own motion, waived the </w:t>
      </w:r>
      <w:r w:rsidR="00032996">
        <w:lastRenderedPageBreak/>
        <w:t xml:space="preserve">requirement that Frontier Communications file a five-year build-out plan by July 1, 2015 for </w:t>
      </w:r>
      <w:r w:rsidR="00B12309">
        <w:t>e</w:t>
      </w:r>
      <w:r w:rsidR="00032996">
        <w:t>ach of the 28 states where it has accepted Connect America Phase II support.</w:t>
      </w:r>
      <w:r w:rsidR="00032996">
        <w:rPr>
          <w:rStyle w:val="FootnoteReference"/>
        </w:rPr>
        <w:footnoteReference w:id="9"/>
      </w:r>
    </w:p>
    <w:p w:rsidR="00536380" w:rsidRDefault="00536380" w:rsidP="00536380">
      <w:pPr>
        <w:pStyle w:val="BodyText"/>
      </w:pPr>
      <w:r>
        <w:t xml:space="preserve">Given these ETCs’ </w:t>
      </w:r>
      <w:r w:rsidR="00593B26">
        <w:t>filings</w:t>
      </w:r>
      <w:r>
        <w:t>, staff recommends that the Commission certify to the FCC and to the USAC, by letter from the Chairman, that BellSouth Telecommunications, LLC d/b/a AT&amp;T Florida; Embarq Florida, Inc. d/b/a CenturyLink; Frontier Communications of the South, LLC; GTC, Inc. d/b/a FairPoint Communications; Knology of Florida, Inc. d/b/a WOW! Internet, Cable, and Phone; Verizon Florida LLC; and Windstream Florida, Inc. are eligible to receive federal high-cost support, and have used the federal high-cost support in the preceding calendar year, and will use the federal high-cost support they receive in the coming calendar year only for the provision, maintenance, and upgrading of facilities and services for which the support is intended.</w:t>
      </w:r>
    </w:p>
    <w:p w:rsidR="00536380" w:rsidRDefault="00536380">
      <w:pPr>
        <w:pStyle w:val="IssueHeading"/>
        <w:rPr>
          <w:vanish/>
          <w:specVanish/>
        </w:rPr>
      </w:pPr>
      <w:r w:rsidRPr="004C3641">
        <w:rPr>
          <w:b w:val="0"/>
          <w:i w:val="0"/>
        </w:rPr>
        <w:br w:type="page"/>
      </w:r>
      <w:r w:rsidRPr="004C3641">
        <w:lastRenderedPageBreak/>
        <w:t xml:space="preserve">Issue </w:t>
      </w:r>
      <w:r w:rsidR="00F833E7">
        <w:fldChar w:fldCharType="begin"/>
      </w:r>
      <w:r w:rsidR="00F833E7">
        <w:instrText xml:space="preserve"> SEQ Issue \* MERGEFORMAT </w:instrText>
      </w:r>
      <w:r w:rsidR="00F833E7">
        <w:fldChar w:fldCharType="separate"/>
      </w:r>
      <w:r w:rsidR="002C795D">
        <w:rPr>
          <w:noProof/>
        </w:rPr>
        <w:t>2</w:t>
      </w:r>
      <w:r w:rsidR="00F833E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C795D">
        <w:rPr>
          <w:noProof/>
        </w:rPr>
        <w:instrText>2</w:instrText>
      </w:r>
      <w:r>
        <w:fldChar w:fldCharType="end"/>
      </w:r>
      <w:r>
        <w:tab/>
        <w:instrText xml:space="preserve">(Fogleman)" \l 1 </w:instrText>
      </w:r>
      <w:r>
        <w:fldChar w:fldCharType="end"/>
      </w:r>
      <w:r>
        <w:t> </w:t>
      </w:r>
    </w:p>
    <w:p w:rsidR="00536380" w:rsidRDefault="00536380">
      <w:pPr>
        <w:pStyle w:val="BodyText"/>
      </w:pPr>
      <w:r>
        <w:t> Should the FPSC certify to the FCC and to the USAC, by letter from the Chairman</w:t>
      </w:r>
      <w:r w:rsidR="0068476F" w:rsidRPr="0068476F">
        <w:t xml:space="preserve"> </w:t>
      </w:r>
      <w:r w:rsidR="0068476F">
        <w:t>and through USAC’s online portal</w:t>
      </w:r>
      <w:r>
        <w:t>, that ITS Telecommunications Systems, Inc.; Northeast Florida Telephone Company d/b/a NEFCOM; Quincy Telephone Company d/b/a TDS Telecom/Quincy Telephone; and Smart City Telecommunications, LLC d/b/a Smart City Telecom are eligible to receive federal high-cost support, and have used the federal high-cost support in the preceding calendar year, and will use the federal high-cost support they receive in the coming calendar year only for the provision, maintenance, and upgrading of facilities and services for which the support is intended?</w:t>
      </w:r>
    </w:p>
    <w:p w:rsidR="00536380" w:rsidRPr="004C3641" w:rsidRDefault="00536380">
      <w:pPr>
        <w:pStyle w:val="IssueSubsectionHeading"/>
        <w:rPr>
          <w:vanish/>
          <w:specVanish/>
        </w:rPr>
      </w:pPr>
      <w:r w:rsidRPr="004C3641">
        <w:t>Recommendation: </w:t>
      </w:r>
    </w:p>
    <w:p w:rsidR="00536380" w:rsidRDefault="00536380">
      <w:pPr>
        <w:pStyle w:val="BodyText"/>
      </w:pPr>
      <w:r>
        <w:t> </w:t>
      </w:r>
      <w:r w:rsidR="001C34B9" w:rsidRPr="001C34B9">
        <w:t>Yes.  Staff recommends that the FPSC should certify to the FCC and to the USAC, by letter from the Chairman, that ITS Telecommunications Systems, Inc.; Northeast Florida Telephone Company d/b/a NEFCOM; Quincy Telephone Company d/b/a TDS Telecom/Quincy Telephone; and Smart City Telecommunications, LLC d/b/a Smart City Telecom are eligible to receive federal high-cost support, and have used the federal high-cost support in the preceding calendar year, and will use the federal high-cost support they receive in the coming calendar year only for the provision, maintenance, and upgrading of facilities and services for which the support is intended.</w:t>
      </w:r>
      <w:r>
        <w:t xml:space="preserve"> (</w:t>
      </w:r>
      <w:r w:rsidR="001C34B9">
        <w:t>Fogleman, Long, Tan</w:t>
      </w:r>
      <w:r>
        <w:t>)</w:t>
      </w:r>
    </w:p>
    <w:p w:rsidR="00536380" w:rsidRPr="004C3641" w:rsidRDefault="00536380">
      <w:pPr>
        <w:pStyle w:val="IssueSubsectionHeading"/>
        <w:rPr>
          <w:vanish/>
          <w:specVanish/>
        </w:rPr>
      </w:pPr>
      <w:r w:rsidRPr="004C3641">
        <w:t>Staff Analysis: </w:t>
      </w:r>
    </w:p>
    <w:p w:rsidR="001C34B9" w:rsidRDefault="00536380" w:rsidP="001C34B9">
      <w:pPr>
        <w:pStyle w:val="BodyText"/>
      </w:pPr>
      <w:r>
        <w:t> </w:t>
      </w:r>
      <w:r w:rsidR="001C34B9">
        <w:t xml:space="preserve">This </w:t>
      </w:r>
      <w:r w:rsidR="006C440B">
        <w:t>i</w:t>
      </w:r>
      <w:r w:rsidR="001C34B9">
        <w:t>s</w:t>
      </w:r>
      <w:r w:rsidR="001C34B9" w:rsidRPr="003A250A">
        <w:t xml:space="preserve">sue addresses annual federal high-cost certification for Florida’s four interstate rate-of-return carriers.  FCC Form 481 requires interstate rate-of-return carriers receiving support for voice telephony service and offering broadband </w:t>
      </w:r>
      <w:r w:rsidR="00A510D4">
        <w:t>(</w:t>
      </w:r>
      <w:r w:rsidR="001C34B9" w:rsidRPr="003A250A">
        <w:t>as a condition of such support</w:t>
      </w:r>
      <w:r w:rsidR="00A510D4">
        <w:t>)</w:t>
      </w:r>
      <w:r w:rsidR="001C34B9" w:rsidRPr="003A250A">
        <w:t xml:space="preserve"> to file a five-year build-out plan that accounts for the new broadband obligations adopted in the USF/ICC Transformation Order.</w:t>
      </w:r>
      <w:r w:rsidR="00D3668B" w:rsidRPr="003A250A">
        <w:rPr>
          <w:rStyle w:val="FootnoteReference"/>
        </w:rPr>
        <w:footnoteReference w:id="10"/>
      </w:r>
      <w:r w:rsidR="001C34B9" w:rsidRPr="003A250A">
        <w:t xml:space="preserve"> </w:t>
      </w:r>
      <w:r w:rsidR="006C440B">
        <w:t>Last year</w:t>
      </w:r>
      <w:r w:rsidR="001C34B9">
        <w:t xml:space="preserve">, carriers </w:t>
      </w:r>
      <w:r w:rsidR="006C440B">
        <w:t>were required to</w:t>
      </w:r>
      <w:r w:rsidR="001C34B9">
        <w:t xml:space="preserve"> forecast network improvements for calendar years 2015 through 2019. The</w:t>
      </w:r>
      <w:r w:rsidR="006C440B">
        <w:t>se</w:t>
      </w:r>
      <w:r w:rsidR="001C34B9">
        <w:t xml:space="preserve"> initial five-year build-out plan</w:t>
      </w:r>
      <w:r w:rsidR="006C440B">
        <w:t>s</w:t>
      </w:r>
      <w:r w:rsidR="001C34B9">
        <w:t>, consistent with 47 C.F.R. §54.202 (a)(1), include</w:t>
      </w:r>
      <w:r w:rsidR="006C440B">
        <w:t>d</w:t>
      </w:r>
      <w:r w:rsidR="001C34B9">
        <w:t xml:space="preserve"> the specific proposed improvements or upgrades to the network, and an estimate of the area and population that will be served as a result of the improvements.  </w:t>
      </w:r>
      <w:r w:rsidR="006C440B">
        <w:t>For the July 1, 2015 filing, carriers had</w:t>
      </w:r>
      <w:r w:rsidR="00F82617">
        <w:t xml:space="preserve"> to report progress towards those goals.</w:t>
      </w:r>
      <w:r w:rsidR="001C34B9">
        <w:t xml:space="preserve"> </w:t>
      </w:r>
    </w:p>
    <w:p w:rsidR="001C34B9" w:rsidRDefault="001C34B9" w:rsidP="001C34B9">
      <w:pPr>
        <w:pStyle w:val="BodyText"/>
      </w:pPr>
      <w:r>
        <w:t xml:space="preserve">Staff reviewed each of the interstate rate-of-return carrier’s annual reporting data collection forms (Form 481) to ensure all necessary information required for high-cost certification was provided by the ETCs.  Within Form 481, each of the Florida ETCs has certified that all federal high-cost support provided to them within Florida was used in the preceding calendar year </w:t>
      </w:r>
      <w:r w:rsidRPr="003A250A">
        <w:t>(201</w:t>
      </w:r>
      <w:r w:rsidR="003A250A" w:rsidRPr="003A250A">
        <w:t>4</w:t>
      </w:r>
      <w:r w:rsidRPr="003A250A">
        <w:t>) and will be used in the coming calendar year (201</w:t>
      </w:r>
      <w:r w:rsidR="003A250A" w:rsidRPr="003A250A">
        <w:t>6</w:t>
      </w:r>
      <w:r w:rsidRPr="003A250A">
        <w:t>) only</w:t>
      </w:r>
      <w:r>
        <w:t xml:space="preserve"> for the provision, maintenance, and upgrading of facilities and services for which the support is intended. </w:t>
      </w:r>
    </w:p>
    <w:p w:rsidR="00536380" w:rsidRDefault="001C34B9" w:rsidP="001C34B9">
      <w:pPr>
        <w:pStyle w:val="BodyText"/>
      </w:pPr>
      <w:r>
        <w:t xml:space="preserve">Given these ETCs’ certifications, staff recommends that the Commission certify to the FCC and to the USAC, by letter from the Chairman, that ITS Telecommunications Systems, Inc.; Northeast Florida Telephone Company d/b/a NEFCOM; Quincy Telephone Company d/b/a TDS Telecom/Quincy Telephone; and Smart City Telecommunications, LLC d/b/a Smart City Telecom are eligible to receive federal high-cost support, and have used the federal high-cost support in the preceding calendar year, and will use the federal high-cost support they receive in </w:t>
      </w:r>
      <w:r>
        <w:lastRenderedPageBreak/>
        <w:t>the coming calendar year only for the provision, maintenance, and upgrading of facilities and services for which the support is intended.</w:t>
      </w:r>
    </w:p>
    <w:p w:rsidR="001C34B9" w:rsidRDefault="001C34B9">
      <w:pPr>
        <w:pStyle w:val="IssueHeading"/>
        <w:rPr>
          <w:vanish/>
          <w:specVanish/>
        </w:rPr>
      </w:pPr>
      <w:r w:rsidRPr="004C3641">
        <w:rPr>
          <w:b w:val="0"/>
          <w:i w:val="0"/>
        </w:rPr>
        <w:br w:type="page"/>
      </w:r>
      <w:r w:rsidRPr="004C3641">
        <w:lastRenderedPageBreak/>
        <w:t xml:space="preserve">Issue </w:t>
      </w:r>
      <w:r w:rsidR="00F833E7">
        <w:fldChar w:fldCharType="begin"/>
      </w:r>
      <w:r w:rsidR="00F833E7">
        <w:instrText xml:space="preserve"> SEQ Issue \* MERGEFORMAT </w:instrText>
      </w:r>
      <w:r w:rsidR="00F833E7">
        <w:fldChar w:fldCharType="separate"/>
      </w:r>
      <w:r w:rsidR="002C795D">
        <w:rPr>
          <w:noProof/>
        </w:rPr>
        <w:t>3</w:t>
      </w:r>
      <w:r w:rsidR="00F833E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C795D">
        <w:rPr>
          <w:noProof/>
        </w:rPr>
        <w:instrText>3</w:instrText>
      </w:r>
      <w:r>
        <w:fldChar w:fldCharType="end"/>
      </w:r>
      <w:r>
        <w:tab/>
        <w:instrText xml:space="preserve">(Fogleman, Tan)" \l 1 </w:instrText>
      </w:r>
      <w:r>
        <w:fldChar w:fldCharType="end"/>
      </w:r>
      <w:r>
        <w:t> </w:t>
      </w:r>
    </w:p>
    <w:p w:rsidR="001C34B9" w:rsidRDefault="001C34B9">
      <w:pPr>
        <w:pStyle w:val="BodyText"/>
      </w:pPr>
      <w:r>
        <w:t> Should this docket be closed?</w:t>
      </w:r>
    </w:p>
    <w:p w:rsidR="001C34B9" w:rsidRPr="004C3641" w:rsidRDefault="001C34B9">
      <w:pPr>
        <w:pStyle w:val="IssueSubsectionHeading"/>
        <w:rPr>
          <w:vanish/>
          <w:specVanish/>
        </w:rPr>
      </w:pPr>
      <w:r w:rsidRPr="004C3641">
        <w:t>Recommendation: </w:t>
      </w:r>
    </w:p>
    <w:p w:rsidR="001C34B9" w:rsidRDefault="001C34B9">
      <w:pPr>
        <w:pStyle w:val="BodyText"/>
      </w:pPr>
      <w:r>
        <w:t> </w:t>
      </w:r>
      <w:r w:rsidR="004B30F0">
        <w:t xml:space="preserve">Yes. </w:t>
      </w:r>
      <w:r w:rsidRPr="001C34B9">
        <w:t xml:space="preserve">If no person whose substantial interests are affected by the proposed agency action </w:t>
      </w:r>
      <w:r w:rsidR="00062381">
        <w:t xml:space="preserve">(in issue 2 only) </w:t>
      </w:r>
      <w:r w:rsidRPr="001C34B9">
        <w:t>files a protest within 21 days of the issuance of the order, this docket should be closed upon the issuance of a consummating order.</w:t>
      </w:r>
      <w:r>
        <w:t xml:space="preserve"> (</w:t>
      </w:r>
      <w:r w:rsidRPr="001C34B9">
        <w:t xml:space="preserve">Fogleman, Long, </w:t>
      </w:r>
      <w:r>
        <w:t>Tan)</w:t>
      </w:r>
    </w:p>
    <w:p w:rsidR="001C34B9" w:rsidRPr="004C3641" w:rsidRDefault="001C34B9">
      <w:pPr>
        <w:pStyle w:val="IssueSubsectionHeading"/>
        <w:rPr>
          <w:vanish/>
          <w:specVanish/>
        </w:rPr>
      </w:pPr>
      <w:r w:rsidRPr="004C3641">
        <w:t>Staff Analysis: </w:t>
      </w:r>
    </w:p>
    <w:p w:rsidR="001C34B9" w:rsidRDefault="001C34B9">
      <w:pPr>
        <w:pStyle w:val="BodyText"/>
      </w:pPr>
      <w:r>
        <w:t> </w:t>
      </w:r>
      <w:r w:rsidRPr="001C34B9">
        <w:t>At the conclusion of the protest period, if no protest is filed this docket should be closed upon the issuance of a consummating order.</w:t>
      </w:r>
    </w:p>
    <w:p w:rsidR="00201507" w:rsidRDefault="00201507" w:rsidP="007834E9">
      <w:pPr>
        <w:pStyle w:val="BodyText"/>
        <w:sectPr w:rsidR="0020150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201507" w:rsidTr="00DD26C3">
        <w:trPr>
          <w:trHeight w:val="1776"/>
          <w:jc w:val="center"/>
        </w:trPr>
        <w:tc>
          <w:tcPr>
            <w:tcW w:w="3333" w:type="dxa"/>
            <w:shd w:val="clear" w:color="auto" w:fill="auto"/>
          </w:tcPr>
          <w:p w:rsidR="00201507" w:rsidRDefault="00201507" w:rsidP="00DD26C3">
            <w:pPr>
              <w:pStyle w:val="ChairmanAddress"/>
            </w:pPr>
            <w:bookmarkStart w:id="17" w:name="Seal" w:colFirst="1" w:colLast="1"/>
          </w:p>
          <w:p w:rsidR="00201507" w:rsidRDefault="00201507" w:rsidP="00DD26C3">
            <w:pPr>
              <w:pStyle w:val="ChairmanName"/>
            </w:pPr>
            <w:bookmarkStart w:id="18" w:name="leftAddress"/>
            <w:bookmarkEnd w:id="18"/>
          </w:p>
          <w:p w:rsidR="00201507" w:rsidRDefault="00201507" w:rsidP="00DD26C3">
            <w:pPr>
              <w:pStyle w:val="ChairmanName"/>
            </w:pPr>
            <w:r>
              <w:t>Art Graham</w:t>
            </w:r>
          </w:p>
          <w:p w:rsidR="00201507" w:rsidRDefault="00201507" w:rsidP="00DD26C3">
            <w:pPr>
              <w:pStyle w:val="ChairmanName"/>
            </w:pPr>
            <w:r>
              <w:t>Chairman</w:t>
            </w:r>
          </w:p>
          <w:p w:rsidR="00201507" w:rsidRDefault="00201507" w:rsidP="00DD26C3">
            <w:pPr>
              <w:pStyle w:val="ChairmanAddress"/>
            </w:pPr>
          </w:p>
        </w:tc>
        <w:tc>
          <w:tcPr>
            <w:tcW w:w="2964" w:type="dxa"/>
            <w:shd w:val="clear" w:color="auto" w:fill="auto"/>
          </w:tcPr>
          <w:p w:rsidR="00201507" w:rsidRDefault="00201507" w:rsidP="00DD26C3">
            <w:pPr>
              <w:pStyle w:val="StateOfFlorida"/>
            </w:pPr>
            <w:r>
              <w:t>State of Florida</w:t>
            </w:r>
          </w:p>
          <w:p w:rsidR="00201507" w:rsidRDefault="00201507" w:rsidP="00DD26C3">
            <w:pPr>
              <w:jc w:val="center"/>
            </w:pPr>
            <w:r>
              <w:rPr>
                <w:noProof/>
              </w:rPr>
              <w:drawing>
                <wp:inline distT="0" distB="0" distL="0" distR="0" wp14:anchorId="5466473D" wp14:editId="72C7D390">
                  <wp:extent cx="923925" cy="914400"/>
                  <wp:effectExtent l="0" t="0" r="9525" b="0"/>
                  <wp:docPr id="2" name="Picture 2"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201507" w:rsidRPr="00FB4559" w:rsidRDefault="00201507" w:rsidP="00DD26C3">
            <w:pPr>
              <w:pStyle w:val="InsideAddress"/>
              <w:jc w:val="left"/>
              <w:rPr>
                <w:smallCaps/>
                <w:sz w:val="20"/>
              </w:rPr>
            </w:pPr>
          </w:p>
          <w:p w:rsidR="00201507" w:rsidRDefault="00201507" w:rsidP="00DD26C3">
            <w:pPr>
              <w:pStyle w:val="ChairmanAddress2"/>
            </w:pPr>
            <w:bookmarkStart w:id="19" w:name="rightAddress"/>
            <w:bookmarkEnd w:id="19"/>
          </w:p>
          <w:p w:rsidR="00201507" w:rsidRDefault="00201507" w:rsidP="00DD26C3">
            <w:pPr>
              <w:pStyle w:val="ChairmanAddress2"/>
            </w:pPr>
            <w:r>
              <w:t>Capital Circle Office Center</w:t>
            </w:r>
          </w:p>
          <w:p w:rsidR="00201507" w:rsidRDefault="00201507" w:rsidP="00DD26C3">
            <w:pPr>
              <w:pStyle w:val="ChairmanAddress2"/>
            </w:pPr>
            <w:r>
              <w:t>2540 Shumard Oak Boulevard</w:t>
            </w:r>
          </w:p>
          <w:p w:rsidR="00201507" w:rsidRDefault="00201507" w:rsidP="00DD26C3">
            <w:pPr>
              <w:pStyle w:val="ChairmanAddress2"/>
            </w:pPr>
            <w:r>
              <w:t>Tallahassee, FL 32399-0850</w:t>
            </w:r>
          </w:p>
          <w:p w:rsidR="00201507" w:rsidRPr="00FB4559" w:rsidRDefault="00201507" w:rsidP="00DD26C3">
            <w:pPr>
              <w:pStyle w:val="ChairmanAddress2"/>
            </w:pPr>
            <w:r>
              <w:t>(850) 413-6040</w:t>
            </w:r>
          </w:p>
        </w:tc>
      </w:tr>
      <w:tr w:rsidR="00201507" w:rsidTr="00DD26C3">
        <w:trPr>
          <w:trHeight w:val="735"/>
          <w:jc w:val="center"/>
        </w:trPr>
        <w:tc>
          <w:tcPr>
            <w:tcW w:w="9630" w:type="dxa"/>
            <w:gridSpan w:val="3"/>
            <w:shd w:val="clear" w:color="auto" w:fill="auto"/>
          </w:tcPr>
          <w:p w:rsidR="00201507" w:rsidRDefault="00201507" w:rsidP="00DD26C3">
            <w:pPr>
              <w:pStyle w:val="PSCTitle"/>
            </w:pPr>
            <w:bookmarkStart w:id="20" w:name="PSC"/>
            <w:bookmarkEnd w:id="17"/>
            <w:r>
              <w:t>Public Service Commission</w:t>
            </w:r>
            <w:bookmarkEnd w:id="20"/>
          </w:p>
        </w:tc>
      </w:tr>
    </w:tbl>
    <w:p w:rsidR="00201507" w:rsidRDefault="00201507" w:rsidP="00201507">
      <w:pPr>
        <w:pStyle w:val="MidPageDate"/>
      </w:pPr>
      <w:bookmarkStart w:id="21" w:name="currentDate"/>
      <w:bookmarkEnd w:id="21"/>
      <w:r>
        <w:t>August 13, 2015</w:t>
      </w:r>
    </w:p>
    <w:p w:rsidR="00201507" w:rsidRDefault="00201507" w:rsidP="00201507"/>
    <w:p w:rsidR="00201507" w:rsidRDefault="00201507" w:rsidP="00201507"/>
    <w:p w:rsidR="00201507" w:rsidRPr="00E75639" w:rsidRDefault="00201507" w:rsidP="00201507">
      <w:pPr>
        <w:pStyle w:val="Default"/>
        <w:rPr>
          <w:rFonts w:ascii="Times New Roman" w:hAnsi="Times New Roman" w:cs="Times New Roman"/>
        </w:rPr>
      </w:pPr>
      <w:bookmarkStart w:id="22" w:name="Recipient"/>
      <w:bookmarkStart w:id="23" w:name="Subject"/>
      <w:bookmarkEnd w:id="22"/>
      <w:r w:rsidRPr="00E75639">
        <w:rPr>
          <w:rFonts w:ascii="Times New Roman" w:hAnsi="Times New Roman" w:cs="Times New Roman"/>
        </w:rPr>
        <w:t xml:space="preserve">Ms. Marlene H. Dortch </w:t>
      </w:r>
    </w:p>
    <w:p w:rsidR="00201507" w:rsidRPr="00E75639" w:rsidRDefault="00201507" w:rsidP="00201507">
      <w:pPr>
        <w:pStyle w:val="Default"/>
        <w:rPr>
          <w:rFonts w:ascii="Times New Roman" w:hAnsi="Times New Roman" w:cs="Times New Roman"/>
        </w:rPr>
      </w:pPr>
      <w:r w:rsidRPr="00E75639">
        <w:rPr>
          <w:rFonts w:ascii="Times New Roman" w:hAnsi="Times New Roman" w:cs="Times New Roman"/>
        </w:rPr>
        <w:t xml:space="preserve">Office of the Secretary </w:t>
      </w:r>
    </w:p>
    <w:p w:rsidR="00201507" w:rsidRPr="00E75639" w:rsidRDefault="00201507" w:rsidP="00201507">
      <w:pPr>
        <w:pStyle w:val="Default"/>
        <w:rPr>
          <w:rFonts w:ascii="Times New Roman" w:hAnsi="Times New Roman" w:cs="Times New Roman"/>
        </w:rPr>
      </w:pPr>
      <w:r w:rsidRPr="00E75639">
        <w:rPr>
          <w:rFonts w:ascii="Times New Roman" w:hAnsi="Times New Roman" w:cs="Times New Roman"/>
        </w:rPr>
        <w:t xml:space="preserve">Federal Communications Commission </w:t>
      </w:r>
    </w:p>
    <w:p w:rsidR="00201507" w:rsidRPr="00E75639" w:rsidRDefault="00201507" w:rsidP="00201507">
      <w:pPr>
        <w:pStyle w:val="Default"/>
        <w:rPr>
          <w:rFonts w:ascii="Times New Roman" w:hAnsi="Times New Roman" w:cs="Times New Roman"/>
        </w:rPr>
      </w:pPr>
      <w:r w:rsidRPr="00E75639">
        <w:rPr>
          <w:rFonts w:ascii="Times New Roman" w:hAnsi="Times New Roman" w:cs="Times New Roman"/>
        </w:rPr>
        <w:t xml:space="preserve">445 12th Street, SW </w:t>
      </w:r>
    </w:p>
    <w:p w:rsidR="00201507" w:rsidRPr="00E75639" w:rsidRDefault="00201507" w:rsidP="00201507">
      <w:pPr>
        <w:pStyle w:val="Default"/>
        <w:rPr>
          <w:rFonts w:ascii="Times New Roman" w:hAnsi="Times New Roman" w:cs="Times New Roman"/>
        </w:rPr>
      </w:pPr>
      <w:r w:rsidRPr="00E75639">
        <w:rPr>
          <w:rFonts w:ascii="Times New Roman" w:hAnsi="Times New Roman" w:cs="Times New Roman"/>
        </w:rPr>
        <w:t xml:space="preserve">Washington, DC 20554 </w:t>
      </w:r>
    </w:p>
    <w:p w:rsidR="00201507" w:rsidRPr="00E75639" w:rsidRDefault="00201507" w:rsidP="00201507">
      <w:pPr>
        <w:pStyle w:val="Default"/>
        <w:rPr>
          <w:rFonts w:ascii="Times New Roman" w:hAnsi="Times New Roman" w:cs="Times New Roman"/>
        </w:rPr>
      </w:pPr>
    </w:p>
    <w:p w:rsidR="00201507" w:rsidRPr="00E75639" w:rsidRDefault="00201507" w:rsidP="00201507">
      <w:pPr>
        <w:pStyle w:val="Default"/>
        <w:rPr>
          <w:rFonts w:ascii="Times New Roman" w:hAnsi="Times New Roman" w:cs="Times New Roman"/>
        </w:rPr>
      </w:pPr>
      <w:r w:rsidRPr="00E75639">
        <w:rPr>
          <w:rFonts w:ascii="Times New Roman" w:hAnsi="Times New Roman" w:cs="Times New Roman"/>
        </w:rPr>
        <w:t xml:space="preserve">USAC </w:t>
      </w:r>
    </w:p>
    <w:p w:rsidR="00201507" w:rsidRPr="00E75639" w:rsidRDefault="00201507" w:rsidP="00201507">
      <w:pPr>
        <w:pStyle w:val="Default"/>
        <w:rPr>
          <w:rFonts w:ascii="Times New Roman" w:hAnsi="Times New Roman" w:cs="Times New Roman"/>
        </w:rPr>
      </w:pPr>
      <w:r w:rsidRPr="00E75639">
        <w:rPr>
          <w:rFonts w:ascii="Times New Roman" w:hAnsi="Times New Roman" w:cs="Times New Roman"/>
        </w:rPr>
        <w:t xml:space="preserve">Vice President, High Cost and Low Income Division </w:t>
      </w:r>
    </w:p>
    <w:p w:rsidR="00201507" w:rsidRPr="00E75639" w:rsidRDefault="00201507" w:rsidP="00201507">
      <w:pPr>
        <w:pStyle w:val="Default"/>
        <w:rPr>
          <w:rFonts w:ascii="Times New Roman" w:hAnsi="Times New Roman" w:cs="Times New Roman"/>
        </w:rPr>
      </w:pPr>
      <w:r w:rsidRPr="00E75639">
        <w:rPr>
          <w:rFonts w:ascii="Times New Roman" w:hAnsi="Times New Roman" w:cs="Times New Roman"/>
        </w:rPr>
        <w:t xml:space="preserve">2000 L Street NW, Suite 200 </w:t>
      </w:r>
    </w:p>
    <w:p w:rsidR="00201507" w:rsidRPr="00980FAB" w:rsidRDefault="00201507" w:rsidP="00201507">
      <w:pPr>
        <w:pStyle w:val="Default"/>
        <w:rPr>
          <w:rFonts w:ascii="Times New Roman" w:hAnsi="Times New Roman" w:cs="Times New Roman"/>
        </w:rPr>
      </w:pPr>
      <w:r w:rsidRPr="00B66E71">
        <w:rPr>
          <w:rFonts w:ascii="Times New Roman" w:hAnsi="Times New Roman" w:cs="Times New Roman"/>
        </w:rPr>
        <w:t>Washington, DC 20036</w:t>
      </w:r>
    </w:p>
    <w:p w:rsidR="00201507" w:rsidRDefault="00201507" w:rsidP="00201507">
      <w:pPr>
        <w:pStyle w:val="LetterheadSubject"/>
      </w:pPr>
    </w:p>
    <w:p w:rsidR="00201507" w:rsidRDefault="00201507" w:rsidP="00B16CD7">
      <w:pPr>
        <w:pStyle w:val="LetterheadSubject"/>
      </w:pPr>
      <w:r>
        <w:t xml:space="preserve">Re: </w:t>
      </w:r>
      <w:r w:rsidRPr="00C738ED">
        <w:t>CC Docket No. 96-45/WC Docket No. 10-90, Annual State-Certification of Support for Eligible Telecommunications Carriers Pursuant to 47 C.F.R. § 54.314</w:t>
      </w:r>
    </w:p>
    <w:p w:rsidR="00201507" w:rsidRDefault="00201507" w:rsidP="00B16CD7">
      <w:pPr>
        <w:pStyle w:val="LetterheadSalutation"/>
      </w:pPr>
      <w:bookmarkStart w:id="24" w:name="Salutation"/>
      <w:bookmarkStart w:id="25" w:name="startType"/>
      <w:bookmarkEnd w:id="23"/>
      <w:bookmarkEnd w:id="24"/>
      <w:bookmarkEnd w:id="25"/>
      <w:r>
        <w:t xml:space="preserve">Dear </w:t>
      </w:r>
      <w:r w:rsidRPr="00C738ED">
        <w:rPr>
          <w:szCs w:val="24"/>
        </w:rPr>
        <w:t>Ms. Dortch</w:t>
      </w:r>
      <w:r>
        <w:t>:</w:t>
      </w:r>
    </w:p>
    <w:p w:rsidR="00201507" w:rsidRPr="005A2E5C" w:rsidRDefault="00201507" w:rsidP="00B16CD7">
      <w:pPr>
        <w:autoSpaceDE w:val="0"/>
        <w:autoSpaceDN w:val="0"/>
        <w:adjustRightInd w:val="0"/>
        <w:jc w:val="both"/>
        <w:rPr>
          <w:color w:val="000000"/>
        </w:rPr>
      </w:pPr>
      <w:r w:rsidRPr="005A2E5C">
        <w:rPr>
          <w:color w:val="000000"/>
        </w:rPr>
        <w:t xml:space="preserve">Pursuant to the requirements of 47 C.F.R. § 54.314, the </w:t>
      </w:r>
      <w:r w:rsidRPr="005A2E5C">
        <w:rPr>
          <w:iCs/>
          <w:color w:val="000000"/>
        </w:rPr>
        <w:t xml:space="preserve">Florida Public Service Commission </w:t>
      </w:r>
      <w:r w:rsidRPr="005A2E5C">
        <w:rPr>
          <w:color w:val="000000"/>
        </w:rPr>
        <w:t xml:space="preserve">hereby certifies to the Federal Communications Commission and the Universal Service Administrative Company that the telecommunications carriers included in this letter are eligible to receive federal high-cost support for the program years cited. </w:t>
      </w:r>
    </w:p>
    <w:p w:rsidR="00201507" w:rsidRPr="005A2E5C" w:rsidRDefault="00201507" w:rsidP="00B16CD7">
      <w:pPr>
        <w:autoSpaceDE w:val="0"/>
        <w:autoSpaceDN w:val="0"/>
        <w:adjustRightInd w:val="0"/>
        <w:jc w:val="both"/>
        <w:rPr>
          <w:color w:val="000000"/>
        </w:rPr>
      </w:pPr>
    </w:p>
    <w:p w:rsidR="00201507" w:rsidRDefault="00A510D4" w:rsidP="00B16CD7">
      <w:pPr>
        <w:autoSpaceDE w:val="0"/>
        <w:autoSpaceDN w:val="0"/>
        <w:adjustRightInd w:val="0"/>
        <w:jc w:val="both"/>
        <w:rPr>
          <w:color w:val="000000"/>
        </w:rPr>
      </w:pPr>
      <w:r>
        <w:rPr>
          <w:color w:val="000000"/>
        </w:rPr>
        <w:t>T</w:t>
      </w:r>
      <w:r w:rsidR="00201507" w:rsidRPr="005A2E5C">
        <w:rPr>
          <w:color w:val="000000"/>
        </w:rPr>
        <w:t xml:space="preserve">he </w:t>
      </w:r>
      <w:r w:rsidR="00201507" w:rsidRPr="005A2E5C">
        <w:rPr>
          <w:iCs/>
          <w:color w:val="000000"/>
        </w:rPr>
        <w:t xml:space="preserve">Florida Public Service Commission </w:t>
      </w:r>
      <w:r w:rsidR="00201507" w:rsidRPr="005A2E5C">
        <w:rPr>
          <w:color w:val="000000"/>
        </w:rPr>
        <w:t xml:space="preserve">certifies for the carriers listed below that all federal high-cost support provided to such carriers within </w:t>
      </w:r>
      <w:r w:rsidR="00201507" w:rsidRPr="005A2E5C">
        <w:rPr>
          <w:iCs/>
          <w:color w:val="000000"/>
        </w:rPr>
        <w:t>Florida</w:t>
      </w:r>
      <w:r w:rsidR="00201507" w:rsidRPr="005A2E5C">
        <w:rPr>
          <w:i/>
          <w:iCs/>
          <w:color w:val="000000"/>
        </w:rPr>
        <w:t xml:space="preserve"> </w:t>
      </w:r>
      <w:r w:rsidR="00201507" w:rsidRPr="005A2E5C">
        <w:rPr>
          <w:color w:val="000000"/>
        </w:rPr>
        <w:t>was used in the preceding calendar year (</w:t>
      </w:r>
      <w:r w:rsidR="00201507" w:rsidRPr="005A2E5C">
        <w:rPr>
          <w:b/>
          <w:bCs/>
          <w:color w:val="000000"/>
        </w:rPr>
        <w:t>201</w:t>
      </w:r>
      <w:r w:rsidR="00201507">
        <w:rPr>
          <w:b/>
          <w:bCs/>
          <w:color w:val="000000"/>
        </w:rPr>
        <w:t>4</w:t>
      </w:r>
      <w:r w:rsidR="00201507" w:rsidRPr="005A2E5C">
        <w:rPr>
          <w:color w:val="000000"/>
        </w:rPr>
        <w:t xml:space="preserve">) and will be used in the coming calendar year </w:t>
      </w:r>
      <w:r w:rsidR="00201507" w:rsidRPr="005A2E5C">
        <w:rPr>
          <w:b/>
          <w:bCs/>
          <w:color w:val="000000"/>
        </w:rPr>
        <w:t>(201</w:t>
      </w:r>
      <w:r w:rsidR="00201507">
        <w:rPr>
          <w:b/>
          <w:bCs/>
          <w:color w:val="000000"/>
        </w:rPr>
        <w:t>6</w:t>
      </w:r>
      <w:r w:rsidR="00201507" w:rsidRPr="005A2E5C">
        <w:rPr>
          <w:color w:val="000000"/>
        </w:rPr>
        <w:t>) only for the provision, maintenance, and upgrading of facilities and services for which the support is intended.</w:t>
      </w:r>
      <w:r w:rsidR="00201507" w:rsidRPr="005A2E5C">
        <w:rPr>
          <w:color w:val="000000"/>
          <w:vertAlign w:val="superscript"/>
        </w:rPr>
        <w:footnoteReference w:id="11"/>
      </w:r>
    </w:p>
    <w:p w:rsidR="00201507" w:rsidRDefault="00201507" w:rsidP="00201507">
      <w:pPr>
        <w:autoSpaceDE w:val="0"/>
        <w:autoSpaceDN w:val="0"/>
        <w:adjustRightInd w:val="0"/>
        <w:rPr>
          <w:color w:val="000000"/>
        </w:rPr>
      </w:pPr>
    </w:p>
    <w:p w:rsidR="00201507" w:rsidRPr="005A2E5C" w:rsidRDefault="00201507" w:rsidP="00201507">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775"/>
        <w:gridCol w:w="2801"/>
      </w:tblGrid>
      <w:tr w:rsidR="00201507" w:rsidRPr="005A2E5C" w:rsidTr="00DD26C3">
        <w:tc>
          <w:tcPr>
            <w:tcW w:w="6775" w:type="dxa"/>
            <w:shd w:val="clear" w:color="auto" w:fill="auto"/>
          </w:tcPr>
          <w:p w:rsidR="00201507" w:rsidRPr="005A2E5C" w:rsidRDefault="00201507" w:rsidP="00DD26C3">
            <w:pPr>
              <w:autoSpaceDE w:val="0"/>
              <w:autoSpaceDN w:val="0"/>
              <w:adjustRightInd w:val="0"/>
              <w:jc w:val="center"/>
              <w:rPr>
                <w:color w:val="000000"/>
              </w:rPr>
            </w:pPr>
            <w:r w:rsidRPr="005A2E5C">
              <w:rPr>
                <w:color w:val="000000"/>
              </w:rPr>
              <w:lastRenderedPageBreak/>
              <w:t>Company Name</w:t>
            </w:r>
          </w:p>
        </w:tc>
        <w:tc>
          <w:tcPr>
            <w:tcW w:w="2801" w:type="dxa"/>
            <w:shd w:val="clear" w:color="auto" w:fill="auto"/>
          </w:tcPr>
          <w:p w:rsidR="00201507" w:rsidRPr="005A2E5C" w:rsidRDefault="00201507" w:rsidP="00DD26C3">
            <w:pPr>
              <w:autoSpaceDE w:val="0"/>
              <w:autoSpaceDN w:val="0"/>
              <w:adjustRightInd w:val="0"/>
              <w:jc w:val="center"/>
              <w:rPr>
                <w:color w:val="000000"/>
              </w:rPr>
            </w:pPr>
            <w:r w:rsidRPr="005A2E5C">
              <w:rPr>
                <w:color w:val="000000"/>
              </w:rPr>
              <w:t>Study Area Code</w:t>
            </w:r>
          </w:p>
        </w:tc>
      </w:tr>
      <w:tr w:rsidR="00201507" w:rsidRPr="005A2E5C" w:rsidTr="00DD26C3">
        <w:tc>
          <w:tcPr>
            <w:tcW w:w="6775" w:type="dxa"/>
            <w:shd w:val="clear" w:color="auto" w:fill="auto"/>
          </w:tcPr>
          <w:p w:rsidR="00201507" w:rsidRPr="005A2E5C" w:rsidRDefault="00201507" w:rsidP="00DD26C3">
            <w:pPr>
              <w:autoSpaceDE w:val="0"/>
              <w:autoSpaceDN w:val="0"/>
              <w:adjustRightInd w:val="0"/>
              <w:rPr>
                <w:color w:val="000000"/>
              </w:rPr>
            </w:pPr>
            <w:r w:rsidRPr="005A2E5C">
              <w:rPr>
                <w:color w:val="000000"/>
              </w:rPr>
              <w:t>BellSouth Telecommunications, LLC d/b/a AT&amp;T Florida</w:t>
            </w:r>
          </w:p>
        </w:tc>
        <w:tc>
          <w:tcPr>
            <w:tcW w:w="2801" w:type="dxa"/>
            <w:shd w:val="clear" w:color="auto" w:fill="auto"/>
          </w:tcPr>
          <w:p w:rsidR="00201507" w:rsidRPr="005A2E5C" w:rsidRDefault="00201507" w:rsidP="00DD26C3">
            <w:pPr>
              <w:autoSpaceDE w:val="0"/>
              <w:autoSpaceDN w:val="0"/>
              <w:adjustRightInd w:val="0"/>
              <w:jc w:val="center"/>
              <w:rPr>
                <w:color w:val="000000"/>
              </w:rPr>
            </w:pPr>
            <w:r w:rsidRPr="005A2E5C">
              <w:rPr>
                <w:color w:val="000000"/>
              </w:rPr>
              <w:t>215191</w:t>
            </w:r>
          </w:p>
        </w:tc>
      </w:tr>
      <w:tr w:rsidR="00201507" w:rsidRPr="005A2E5C" w:rsidTr="00DD26C3">
        <w:tc>
          <w:tcPr>
            <w:tcW w:w="6775" w:type="dxa"/>
            <w:shd w:val="clear" w:color="auto" w:fill="auto"/>
          </w:tcPr>
          <w:p w:rsidR="00201507" w:rsidRPr="005A2E5C" w:rsidRDefault="00201507" w:rsidP="00DD26C3">
            <w:pPr>
              <w:autoSpaceDE w:val="0"/>
              <w:autoSpaceDN w:val="0"/>
              <w:adjustRightInd w:val="0"/>
              <w:rPr>
                <w:color w:val="000000"/>
              </w:rPr>
            </w:pPr>
            <w:r w:rsidRPr="005A2E5C">
              <w:rPr>
                <w:color w:val="000000"/>
              </w:rPr>
              <w:t>Embarq Florida, Inc. d/b/a CenturyLink</w:t>
            </w:r>
          </w:p>
        </w:tc>
        <w:tc>
          <w:tcPr>
            <w:tcW w:w="2801" w:type="dxa"/>
            <w:shd w:val="clear" w:color="auto" w:fill="auto"/>
          </w:tcPr>
          <w:p w:rsidR="00201507" w:rsidRPr="005A2E5C" w:rsidRDefault="00201507" w:rsidP="00DD26C3">
            <w:pPr>
              <w:autoSpaceDE w:val="0"/>
              <w:autoSpaceDN w:val="0"/>
              <w:adjustRightInd w:val="0"/>
              <w:jc w:val="center"/>
              <w:rPr>
                <w:color w:val="000000"/>
              </w:rPr>
            </w:pPr>
            <w:r w:rsidRPr="005A2E5C">
              <w:rPr>
                <w:color w:val="000000"/>
              </w:rPr>
              <w:t>210341</w:t>
            </w:r>
          </w:p>
        </w:tc>
      </w:tr>
      <w:tr w:rsidR="00201507" w:rsidRPr="005A2E5C" w:rsidTr="00DD26C3">
        <w:tc>
          <w:tcPr>
            <w:tcW w:w="6775" w:type="dxa"/>
            <w:shd w:val="clear" w:color="auto" w:fill="auto"/>
          </w:tcPr>
          <w:p w:rsidR="00201507" w:rsidRPr="005A2E5C" w:rsidRDefault="00201507" w:rsidP="00DD26C3">
            <w:pPr>
              <w:autoSpaceDE w:val="0"/>
              <w:autoSpaceDN w:val="0"/>
              <w:adjustRightInd w:val="0"/>
              <w:rPr>
                <w:color w:val="000000"/>
              </w:rPr>
            </w:pPr>
            <w:r w:rsidRPr="005A2E5C">
              <w:rPr>
                <w:color w:val="000000"/>
              </w:rPr>
              <w:t xml:space="preserve">Frontier Communications of the South, LLC </w:t>
            </w:r>
          </w:p>
        </w:tc>
        <w:tc>
          <w:tcPr>
            <w:tcW w:w="2801" w:type="dxa"/>
            <w:shd w:val="clear" w:color="auto" w:fill="auto"/>
          </w:tcPr>
          <w:p w:rsidR="00201507" w:rsidRPr="005A2E5C" w:rsidRDefault="00201507" w:rsidP="00DD26C3">
            <w:pPr>
              <w:autoSpaceDE w:val="0"/>
              <w:autoSpaceDN w:val="0"/>
              <w:adjustRightInd w:val="0"/>
              <w:jc w:val="center"/>
              <w:rPr>
                <w:color w:val="000000"/>
              </w:rPr>
            </w:pPr>
            <w:r w:rsidRPr="005A2E5C">
              <w:rPr>
                <w:color w:val="000000"/>
              </w:rPr>
              <w:t>210318</w:t>
            </w:r>
          </w:p>
        </w:tc>
      </w:tr>
      <w:tr w:rsidR="00201507" w:rsidRPr="005A2E5C" w:rsidTr="00DD26C3">
        <w:tc>
          <w:tcPr>
            <w:tcW w:w="6775" w:type="dxa"/>
            <w:shd w:val="clear" w:color="auto" w:fill="auto"/>
          </w:tcPr>
          <w:p w:rsidR="00201507" w:rsidRPr="005A2E5C" w:rsidRDefault="00201507" w:rsidP="00DD26C3">
            <w:pPr>
              <w:autoSpaceDE w:val="0"/>
              <w:autoSpaceDN w:val="0"/>
              <w:adjustRightInd w:val="0"/>
              <w:rPr>
                <w:color w:val="000000"/>
              </w:rPr>
            </w:pPr>
            <w:r w:rsidRPr="005A2E5C">
              <w:rPr>
                <w:color w:val="000000"/>
              </w:rPr>
              <w:t>GTC, Inc. d/b/a FairPoint Communications</w:t>
            </w:r>
          </w:p>
        </w:tc>
        <w:tc>
          <w:tcPr>
            <w:tcW w:w="2801" w:type="dxa"/>
            <w:shd w:val="clear" w:color="auto" w:fill="auto"/>
          </w:tcPr>
          <w:p w:rsidR="00201507" w:rsidRPr="005A2E5C" w:rsidRDefault="00201507" w:rsidP="00DD26C3">
            <w:pPr>
              <w:autoSpaceDE w:val="0"/>
              <w:autoSpaceDN w:val="0"/>
              <w:adjustRightInd w:val="0"/>
              <w:jc w:val="center"/>
              <w:rPr>
                <w:color w:val="000000"/>
              </w:rPr>
            </w:pPr>
            <w:r w:rsidRPr="005A2E5C">
              <w:rPr>
                <w:color w:val="000000"/>
              </w:rPr>
              <w:t>210291, 210329, 210339</w:t>
            </w:r>
          </w:p>
        </w:tc>
      </w:tr>
      <w:tr w:rsidR="00201507" w:rsidRPr="005A2E5C" w:rsidTr="00DD26C3">
        <w:tc>
          <w:tcPr>
            <w:tcW w:w="6775" w:type="dxa"/>
            <w:shd w:val="clear" w:color="auto" w:fill="auto"/>
          </w:tcPr>
          <w:p w:rsidR="00201507" w:rsidRPr="005A2E5C" w:rsidRDefault="00201507" w:rsidP="00DD26C3">
            <w:pPr>
              <w:autoSpaceDE w:val="0"/>
              <w:autoSpaceDN w:val="0"/>
              <w:adjustRightInd w:val="0"/>
              <w:rPr>
                <w:color w:val="000000"/>
              </w:rPr>
            </w:pPr>
            <w:r w:rsidRPr="005A2E5C">
              <w:rPr>
                <w:color w:val="000000"/>
              </w:rPr>
              <w:t>ITS Telecommunications Systems, Inc.</w:t>
            </w:r>
          </w:p>
        </w:tc>
        <w:tc>
          <w:tcPr>
            <w:tcW w:w="2801" w:type="dxa"/>
            <w:shd w:val="clear" w:color="auto" w:fill="auto"/>
          </w:tcPr>
          <w:p w:rsidR="00201507" w:rsidRPr="005A2E5C" w:rsidRDefault="00201507" w:rsidP="00DD26C3">
            <w:pPr>
              <w:autoSpaceDE w:val="0"/>
              <w:autoSpaceDN w:val="0"/>
              <w:adjustRightInd w:val="0"/>
              <w:jc w:val="center"/>
              <w:rPr>
                <w:color w:val="000000"/>
              </w:rPr>
            </w:pPr>
            <w:r w:rsidRPr="005A2E5C">
              <w:rPr>
                <w:color w:val="000000"/>
              </w:rPr>
              <w:t>210331</w:t>
            </w:r>
          </w:p>
        </w:tc>
      </w:tr>
      <w:tr w:rsidR="00201507" w:rsidRPr="005A2E5C" w:rsidTr="00DD26C3">
        <w:tc>
          <w:tcPr>
            <w:tcW w:w="6775" w:type="dxa"/>
            <w:shd w:val="clear" w:color="auto" w:fill="auto"/>
          </w:tcPr>
          <w:p w:rsidR="00201507" w:rsidRPr="005A2E5C" w:rsidRDefault="00201507" w:rsidP="00DD26C3">
            <w:pPr>
              <w:autoSpaceDE w:val="0"/>
              <w:autoSpaceDN w:val="0"/>
              <w:adjustRightInd w:val="0"/>
              <w:rPr>
                <w:color w:val="000000"/>
              </w:rPr>
            </w:pPr>
            <w:r>
              <w:rPr>
                <w:color w:val="000000"/>
              </w:rPr>
              <w:t xml:space="preserve">Knology of Florida, Inc. d/b/a </w:t>
            </w:r>
            <w:r w:rsidRPr="005A2E5C">
              <w:rPr>
                <w:color w:val="000000"/>
              </w:rPr>
              <w:t>WOW! Internet, Cable, and Phone</w:t>
            </w:r>
          </w:p>
        </w:tc>
        <w:tc>
          <w:tcPr>
            <w:tcW w:w="2801" w:type="dxa"/>
            <w:shd w:val="clear" w:color="auto" w:fill="auto"/>
          </w:tcPr>
          <w:p w:rsidR="00201507" w:rsidRPr="005A2E5C" w:rsidRDefault="00201507" w:rsidP="00DD26C3">
            <w:pPr>
              <w:autoSpaceDE w:val="0"/>
              <w:autoSpaceDN w:val="0"/>
              <w:adjustRightInd w:val="0"/>
              <w:jc w:val="center"/>
              <w:rPr>
                <w:color w:val="000000"/>
              </w:rPr>
            </w:pPr>
            <w:r w:rsidRPr="005A2E5C">
              <w:rPr>
                <w:color w:val="000000"/>
              </w:rPr>
              <w:t>219904</w:t>
            </w:r>
          </w:p>
        </w:tc>
      </w:tr>
      <w:tr w:rsidR="00201507" w:rsidRPr="005A2E5C" w:rsidTr="00DD26C3">
        <w:tc>
          <w:tcPr>
            <w:tcW w:w="6775" w:type="dxa"/>
            <w:shd w:val="clear" w:color="auto" w:fill="auto"/>
          </w:tcPr>
          <w:p w:rsidR="00201507" w:rsidRPr="005A2E5C" w:rsidRDefault="00201507" w:rsidP="00DD26C3">
            <w:pPr>
              <w:autoSpaceDE w:val="0"/>
              <w:autoSpaceDN w:val="0"/>
              <w:adjustRightInd w:val="0"/>
              <w:rPr>
                <w:color w:val="000000"/>
              </w:rPr>
            </w:pPr>
            <w:r w:rsidRPr="005A2E5C">
              <w:rPr>
                <w:color w:val="000000"/>
              </w:rPr>
              <w:t>Northeast Florida Telephone Company d/b/a NEFCOM</w:t>
            </w:r>
          </w:p>
        </w:tc>
        <w:tc>
          <w:tcPr>
            <w:tcW w:w="2801" w:type="dxa"/>
            <w:shd w:val="clear" w:color="auto" w:fill="auto"/>
          </w:tcPr>
          <w:p w:rsidR="00201507" w:rsidRPr="005A2E5C" w:rsidRDefault="00201507" w:rsidP="00DD26C3">
            <w:pPr>
              <w:autoSpaceDE w:val="0"/>
              <w:autoSpaceDN w:val="0"/>
              <w:adjustRightInd w:val="0"/>
              <w:jc w:val="center"/>
              <w:rPr>
                <w:color w:val="000000"/>
              </w:rPr>
            </w:pPr>
            <w:r w:rsidRPr="005A2E5C">
              <w:rPr>
                <w:color w:val="000000"/>
              </w:rPr>
              <w:t>210335</w:t>
            </w:r>
          </w:p>
        </w:tc>
      </w:tr>
      <w:tr w:rsidR="00201507" w:rsidRPr="005A2E5C" w:rsidTr="00DD26C3">
        <w:tc>
          <w:tcPr>
            <w:tcW w:w="6775" w:type="dxa"/>
            <w:shd w:val="clear" w:color="auto" w:fill="auto"/>
          </w:tcPr>
          <w:p w:rsidR="00201507" w:rsidRPr="005A2E5C" w:rsidRDefault="00201507" w:rsidP="00DD26C3">
            <w:pPr>
              <w:autoSpaceDE w:val="0"/>
              <w:autoSpaceDN w:val="0"/>
              <w:adjustRightInd w:val="0"/>
              <w:rPr>
                <w:color w:val="000000"/>
              </w:rPr>
            </w:pPr>
            <w:r w:rsidRPr="005A2E5C">
              <w:rPr>
                <w:color w:val="000000"/>
              </w:rPr>
              <w:t>Quincy Telephone Company d/b/a TDS Telecom/Quincy Telephone</w:t>
            </w:r>
          </w:p>
        </w:tc>
        <w:tc>
          <w:tcPr>
            <w:tcW w:w="2801" w:type="dxa"/>
            <w:shd w:val="clear" w:color="auto" w:fill="auto"/>
          </w:tcPr>
          <w:p w:rsidR="00201507" w:rsidRPr="005A2E5C" w:rsidRDefault="00201507" w:rsidP="00DD26C3">
            <w:pPr>
              <w:autoSpaceDE w:val="0"/>
              <w:autoSpaceDN w:val="0"/>
              <w:adjustRightInd w:val="0"/>
              <w:jc w:val="center"/>
              <w:rPr>
                <w:color w:val="000000"/>
              </w:rPr>
            </w:pPr>
            <w:r w:rsidRPr="005A2E5C">
              <w:rPr>
                <w:color w:val="000000"/>
              </w:rPr>
              <w:t>210338</w:t>
            </w:r>
          </w:p>
        </w:tc>
      </w:tr>
      <w:tr w:rsidR="00201507" w:rsidRPr="005A2E5C" w:rsidTr="00DD26C3">
        <w:tc>
          <w:tcPr>
            <w:tcW w:w="6775" w:type="dxa"/>
            <w:shd w:val="clear" w:color="auto" w:fill="auto"/>
          </w:tcPr>
          <w:p w:rsidR="00201507" w:rsidRPr="005A2E5C" w:rsidRDefault="00201507" w:rsidP="00DD26C3">
            <w:pPr>
              <w:autoSpaceDE w:val="0"/>
              <w:autoSpaceDN w:val="0"/>
              <w:adjustRightInd w:val="0"/>
              <w:rPr>
                <w:color w:val="000000"/>
              </w:rPr>
            </w:pPr>
            <w:r w:rsidRPr="005A2E5C">
              <w:rPr>
                <w:color w:val="000000"/>
              </w:rPr>
              <w:t>Smart City Telecommunications, LLC d/b/a Smart City Telecom</w:t>
            </w:r>
          </w:p>
        </w:tc>
        <w:tc>
          <w:tcPr>
            <w:tcW w:w="2801" w:type="dxa"/>
            <w:shd w:val="clear" w:color="auto" w:fill="auto"/>
          </w:tcPr>
          <w:p w:rsidR="00201507" w:rsidRPr="005A2E5C" w:rsidRDefault="00201507" w:rsidP="00DD26C3">
            <w:pPr>
              <w:autoSpaceDE w:val="0"/>
              <w:autoSpaceDN w:val="0"/>
              <w:adjustRightInd w:val="0"/>
              <w:jc w:val="center"/>
              <w:rPr>
                <w:color w:val="000000"/>
              </w:rPr>
            </w:pPr>
            <w:r w:rsidRPr="005A2E5C">
              <w:rPr>
                <w:color w:val="000000"/>
              </w:rPr>
              <w:t>210330</w:t>
            </w:r>
          </w:p>
        </w:tc>
      </w:tr>
      <w:tr w:rsidR="00201507" w:rsidRPr="005A2E5C" w:rsidTr="00DD26C3">
        <w:tc>
          <w:tcPr>
            <w:tcW w:w="6775" w:type="dxa"/>
            <w:shd w:val="clear" w:color="auto" w:fill="auto"/>
          </w:tcPr>
          <w:p w:rsidR="00201507" w:rsidRPr="005A2E5C" w:rsidRDefault="00201507" w:rsidP="00DD26C3">
            <w:pPr>
              <w:autoSpaceDE w:val="0"/>
              <w:autoSpaceDN w:val="0"/>
              <w:adjustRightInd w:val="0"/>
              <w:rPr>
                <w:color w:val="000000"/>
              </w:rPr>
            </w:pPr>
            <w:r w:rsidRPr="005A2E5C">
              <w:rPr>
                <w:color w:val="000000"/>
              </w:rPr>
              <w:t>Verizon Florida LLC</w:t>
            </w:r>
          </w:p>
        </w:tc>
        <w:tc>
          <w:tcPr>
            <w:tcW w:w="2801" w:type="dxa"/>
            <w:shd w:val="clear" w:color="auto" w:fill="auto"/>
          </w:tcPr>
          <w:p w:rsidR="00201507" w:rsidRPr="005A2E5C" w:rsidRDefault="00201507" w:rsidP="00DD26C3">
            <w:pPr>
              <w:autoSpaceDE w:val="0"/>
              <w:autoSpaceDN w:val="0"/>
              <w:adjustRightInd w:val="0"/>
              <w:jc w:val="center"/>
              <w:rPr>
                <w:color w:val="000000"/>
              </w:rPr>
            </w:pPr>
            <w:r w:rsidRPr="005A2E5C">
              <w:rPr>
                <w:color w:val="000000"/>
              </w:rPr>
              <w:t>210328</w:t>
            </w:r>
          </w:p>
        </w:tc>
      </w:tr>
      <w:tr w:rsidR="00201507" w:rsidRPr="005A2E5C" w:rsidTr="00DD26C3">
        <w:tc>
          <w:tcPr>
            <w:tcW w:w="6775" w:type="dxa"/>
            <w:shd w:val="clear" w:color="auto" w:fill="auto"/>
          </w:tcPr>
          <w:p w:rsidR="00201507" w:rsidRPr="005A2E5C" w:rsidRDefault="00201507" w:rsidP="00DD26C3">
            <w:pPr>
              <w:autoSpaceDE w:val="0"/>
              <w:autoSpaceDN w:val="0"/>
              <w:adjustRightInd w:val="0"/>
              <w:rPr>
                <w:color w:val="000000"/>
              </w:rPr>
            </w:pPr>
            <w:r w:rsidRPr="005A2E5C">
              <w:rPr>
                <w:color w:val="000000"/>
              </w:rPr>
              <w:t>Windstream Florida, Inc.</w:t>
            </w:r>
          </w:p>
        </w:tc>
        <w:tc>
          <w:tcPr>
            <w:tcW w:w="2801" w:type="dxa"/>
            <w:shd w:val="clear" w:color="auto" w:fill="auto"/>
          </w:tcPr>
          <w:p w:rsidR="00201507" w:rsidRPr="005A2E5C" w:rsidRDefault="00201507" w:rsidP="00DD26C3">
            <w:pPr>
              <w:autoSpaceDE w:val="0"/>
              <w:autoSpaceDN w:val="0"/>
              <w:adjustRightInd w:val="0"/>
              <w:jc w:val="center"/>
              <w:rPr>
                <w:color w:val="000000"/>
              </w:rPr>
            </w:pPr>
            <w:r w:rsidRPr="005A2E5C">
              <w:rPr>
                <w:color w:val="000000"/>
              </w:rPr>
              <w:t>210336</w:t>
            </w:r>
          </w:p>
        </w:tc>
      </w:tr>
    </w:tbl>
    <w:p w:rsidR="00201507" w:rsidRPr="005A2E5C" w:rsidRDefault="00201507" w:rsidP="00201507">
      <w:pPr>
        <w:keepNext/>
        <w:rPr>
          <w:color w:val="000000"/>
        </w:rPr>
      </w:pPr>
    </w:p>
    <w:p w:rsidR="00201507" w:rsidRPr="005A2E5C" w:rsidRDefault="00201507" w:rsidP="00B16CD7">
      <w:pPr>
        <w:keepNext/>
        <w:ind w:left="-144"/>
        <w:jc w:val="both"/>
        <w:rPr>
          <w:color w:val="000000"/>
        </w:rPr>
      </w:pPr>
      <w:r w:rsidRPr="005A2E5C">
        <w:rPr>
          <w:color w:val="000000"/>
        </w:rPr>
        <w:t>If you have any questions regarding this certification, please contact Greg Fogleman at (850) 413-6574</w:t>
      </w:r>
      <w:r>
        <w:rPr>
          <w:color w:val="000000"/>
        </w:rPr>
        <w:t>, or Mark Long at (850) 413-6101</w:t>
      </w:r>
      <w:r w:rsidRPr="005A2E5C">
        <w:rPr>
          <w:color w:val="000000"/>
        </w:rPr>
        <w:t>.</w:t>
      </w:r>
    </w:p>
    <w:p w:rsidR="00201507" w:rsidRPr="005A2E5C" w:rsidRDefault="00201507" w:rsidP="00201507">
      <w:pPr>
        <w:keepNext/>
        <w:ind w:left="4464"/>
        <w:rPr>
          <w:color w:val="000000"/>
        </w:rPr>
      </w:pPr>
    </w:p>
    <w:p w:rsidR="00201507" w:rsidRPr="005A2E5C" w:rsidRDefault="00201507" w:rsidP="00201507">
      <w:pPr>
        <w:keepNext/>
        <w:ind w:left="4464"/>
        <w:rPr>
          <w:color w:val="000000"/>
        </w:rPr>
      </w:pPr>
    </w:p>
    <w:p w:rsidR="00201507" w:rsidRPr="005A2E5C" w:rsidRDefault="00201507" w:rsidP="00201507">
      <w:pPr>
        <w:keepNext/>
        <w:ind w:left="4464"/>
        <w:rPr>
          <w:color w:val="000000"/>
        </w:rPr>
      </w:pPr>
    </w:p>
    <w:p w:rsidR="00201507" w:rsidRPr="005A2E5C" w:rsidRDefault="00201507" w:rsidP="00201507">
      <w:pPr>
        <w:keepNext/>
        <w:ind w:left="4320"/>
      </w:pPr>
      <w:r w:rsidRPr="005A2E5C">
        <w:t>Sincerely,</w:t>
      </w:r>
    </w:p>
    <w:p w:rsidR="00201507" w:rsidRPr="005A2E5C" w:rsidRDefault="00201507" w:rsidP="00201507">
      <w:pPr>
        <w:keepNext/>
        <w:ind w:left="4464"/>
      </w:pPr>
    </w:p>
    <w:p w:rsidR="00201507" w:rsidRPr="005A2E5C" w:rsidRDefault="00201507" w:rsidP="00201507">
      <w:pPr>
        <w:keepNext/>
        <w:ind w:left="4464"/>
      </w:pPr>
    </w:p>
    <w:p w:rsidR="00201507" w:rsidRPr="005A2E5C" w:rsidRDefault="00201507" w:rsidP="00201507">
      <w:pPr>
        <w:keepNext/>
        <w:ind w:left="4464"/>
      </w:pPr>
    </w:p>
    <w:p w:rsidR="00201507" w:rsidRPr="005A2E5C" w:rsidRDefault="00201507" w:rsidP="00201507">
      <w:pPr>
        <w:ind w:left="4320"/>
      </w:pPr>
      <w:r>
        <w:t>Art Graham</w:t>
      </w:r>
    </w:p>
    <w:p w:rsidR="00201507" w:rsidRPr="005A2E5C" w:rsidRDefault="00201507" w:rsidP="00201507">
      <w:pPr>
        <w:ind w:left="4320"/>
      </w:pPr>
      <w:r w:rsidRPr="005A2E5C">
        <w:t>Chairman</w:t>
      </w:r>
    </w:p>
    <w:p w:rsidR="00201507" w:rsidRDefault="00201507" w:rsidP="00201507">
      <w:pPr>
        <w:pStyle w:val="ModifiedBlock"/>
      </w:pPr>
    </w:p>
    <w:p w:rsidR="00201507" w:rsidRPr="00A13F6A" w:rsidRDefault="00201507" w:rsidP="00201507"/>
    <w:p w:rsidR="00E06484" w:rsidRDefault="00E06484" w:rsidP="007834E9">
      <w:pPr>
        <w:pStyle w:val="BodyText"/>
      </w:pPr>
    </w:p>
    <w:sectPr w:rsidR="00E06484" w:rsidSect="00B16CD7">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99" w:rsidRDefault="00176D99">
      <w:r>
        <w:separator/>
      </w:r>
    </w:p>
  </w:endnote>
  <w:endnote w:type="continuationSeparator" w:id="0">
    <w:p w:rsidR="00176D99" w:rsidRDefault="0017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16D3D">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37" w:rsidRDefault="00B16CD7">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37" w:rsidRDefault="00B16CD7">
    <w:pPr>
      <w:pStyle w:val="LetterheadFooter"/>
      <w:jc w:val="center"/>
    </w:pPr>
    <w:r>
      <w:t>An Affirmative Action / Equal Opportunity Employer</w:t>
    </w:r>
  </w:p>
  <w:p w:rsidR="00A85237" w:rsidRDefault="00B16CD7">
    <w:pPr>
      <w:pStyle w:val="LetterheadFooter"/>
      <w:tabs>
        <w:tab w:val="clear" w:pos="10080"/>
        <w:tab w:val="right" w:pos="9216"/>
      </w:tabs>
    </w:pPr>
    <w:r>
      <w:t xml:space="preserve">PSC Website: </w:t>
    </w:r>
    <w:hyperlink r:id="rId1" w:history="1">
      <w:r>
        <w:t>http://www.floridapsc.com</w:t>
      </w:r>
    </w:hyperlink>
    <w:r>
      <w:tab/>
    </w:r>
    <w:r>
      <w:tab/>
      <w:t>Chairman.Graham@psc.state.fl.us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99" w:rsidRDefault="00176D99">
      <w:r>
        <w:separator/>
      </w:r>
    </w:p>
  </w:footnote>
  <w:footnote w:type="continuationSeparator" w:id="0">
    <w:p w:rsidR="00176D99" w:rsidRDefault="00176D99">
      <w:r>
        <w:continuationSeparator/>
      </w:r>
    </w:p>
  </w:footnote>
  <w:footnote w:id="1">
    <w:p w:rsidR="00A73E00" w:rsidRDefault="00A73E00" w:rsidP="00A73E00">
      <w:pPr>
        <w:jc w:val="both"/>
      </w:pPr>
      <w:r w:rsidRPr="00766083">
        <w:rPr>
          <w:rStyle w:val="FootnoteReference"/>
        </w:rPr>
        <w:footnoteRef/>
      </w:r>
      <w:r w:rsidRPr="00766083">
        <w:t xml:space="preserve"> </w:t>
      </w:r>
      <w:r w:rsidR="001E462B" w:rsidRPr="00EF1C38">
        <w:rPr>
          <w:sz w:val="20"/>
          <w:szCs w:val="20"/>
        </w:rPr>
        <w:t>A</w:t>
      </w:r>
      <w:r w:rsidR="001E462B">
        <w:rPr>
          <w:sz w:val="20"/>
          <w:szCs w:val="20"/>
        </w:rPr>
        <w:t>n interstate</w:t>
      </w:r>
      <w:r w:rsidR="001E462B" w:rsidRPr="00EF1C38">
        <w:rPr>
          <w:sz w:val="20"/>
          <w:szCs w:val="20"/>
        </w:rPr>
        <w:t xml:space="preserve"> rate-of-return carrier is one that is allowed to set rates on its various products and services so that it earns no more than the rate-of-return authorized by the FCC. FCC rules define the rate base (specified plant items) upon which a carrier is allowed to earn a return.</w:t>
      </w:r>
      <w:r w:rsidR="001E462B">
        <w:rPr>
          <w:sz w:val="20"/>
          <w:szCs w:val="20"/>
        </w:rPr>
        <w:t xml:space="preserve"> In Florida, the following companies are interstate rate-of-return companies: </w:t>
      </w:r>
      <w:r w:rsidRPr="00766083">
        <w:rPr>
          <w:sz w:val="20"/>
          <w:szCs w:val="20"/>
        </w:rPr>
        <w:t>ITS Telecommunications Systems, Inc., NEFCOM, TDS Telecom/Quincy Telephone, and Smart City Telecom.</w:t>
      </w:r>
      <w:r w:rsidR="00EF1C38">
        <w:rPr>
          <w:sz w:val="20"/>
          <w:szCs w:val="20"/>
        </w:rPr>
        <w:t xml:space="preserve">  </w:t>
      </w:r>
    </w:p>
  </w:footnote>
  <w:footnote w:id="2">
    <w:p w:rsidR="00333B81" w:rsidRDefault="00333B81" w:rsidP="00333B81">
      <w:pPr>
        <w:pStyle w:val="FootnoteText"/>
      </w:pPr>
      <w:r w:rsidRPr="00766083">
        <w:rPr>
          <w:rStyle w:val="FootnoteReference"/>
        </w:rPr>
        <w:footnoteRef/>
      </w:r>
      <w:r w:rsidRPr="00766083">
        <w:t xml:space="preserve"> 47 C.F.R. §54.313(d)</w:t>
      </w:r>
    </w:p>
  </w:footnote>
  <w:footnote w:id="3">
    <w:p w:rsidR="00333B81" w:rsidRDefault="00333B81" w:rsidP="00333B81">
      <w:pPr>
        <w:pStyle w:val="FootnoteText"/>
      </w:pPr>
      <w:r>
        <w:rPr>
          <w:rStyle w:val="FootnoteReference"/>
        </w:rPr>
        <w:footnoteRef/>
      </w:r>
      <w:r>
        <w:t xml:space="preserve"> </w:t>
      </w:r>
      <w:r w:rsidRPr="00766083">
        <w:t>FCC</w:t>
      </w:r>
      <w:r w:rsidR="00544B8D" w:rsidRPr="00766083">
        <w:t xml:space="preserve"> DA 13-1707, </w:t>
      </w:r>
      <w:r w:rsidRPr="00766083">
        <w:t xml:space="preserve">WC Docket Nos. 10-90, </w:t>
      </w:r>
      <w:r w:rsidR="00544B8D" w:rsidRPr="00766083">
        <w:t>Connect America Fund</w:t>
      </w:r>
      <w:r w:rsidR="00766083" w:rsidRPr="00766083">
        <w:t xml:space="preserve">, Public Notice, </w:t>
      </w:r>
      <w:r w:rsidRPr="00766083">
        <w:t>released August 6, 2013</w:t>
      </w:r>
      <w:r w:rsidR="00766083" w:rsidRPr="00766083">
        <w:t xml:space="preserve">, </w:t>
      </w:r>
      <w:hyperlink r:id="rId1" w:history="1">
        <w:r w:rsidR="00766083" w:rsidRPr="00766083">
          <w:rPr>
            <w:rStyle w:val="Hyperlink"/>
          </w:rPr>
          <w:t>https://apps.fcc.gov/edocs_public/attachmatch/DA-13-1707A1.pdf</w:t>
        </w:r>
      </w:hyperlink>
      <w:r w:rsidR="00766083" w:rsidRPr="00766083">
        <w:t>, accessed on July 29, 2015.</w:t>
      </w:r>
    </w:p>
  </w:footnote>
  <w:footnote w:id="4">
    <w:p w:rsidR="00333B81" w:rsidRDefault="00333B81" w:rsidP="00333B81">
      <w:pPr>
        <w:pStyle w:val="FootnoteText"/>
      </w:pPr>
      <w:r>
        <w:rPr>
          <w:rStyle w:val="FootnoteReference"/>
        </w:rPr>
        <w:footnoteRef/>
      </w:r>
      <w:r>
        <w:t xml:space="preserve"> </w:t>
      </w:r>
      <w:r w:rsidRPr="00766083">
        <w:t>This estimate does not include wireless carriers.</w:t>
      </w:r>
    </w:p>
  </w:footnote>
  <w:footnote w:id="5">
    <w:p w:rsidR="00333B81" w:rsidRDefault="00333B81" w:rsidP="00333B81">
      <w:pPr>
        <w:pStyle w:val="FootnoteText"/>
      </w:pPr>
      <w:r w:rsidRPr="00F05E1D">
        <w:rPr>
          <w:rStyle w:val="FootnoteReference"/>
        </w:rPr>
        <w:footnoteRef/>
      </w:r>
      <w:r w:rsidRPr="00F05E1D">
        <w:t xml:space="preserve"> 47 C.F.R. §54.314(c)</w:t>
      </w:r>
    </w:p>
  </w:footnote>
  <w:footnote w:id="6">
    <w:p w:rsidR="00333B81" w:rsidRPr="00D10041" w:rsidRDefault="00333B81" w:rsidP="00D10041">
      <w:pPr>
        <w:autoSpaceDE w:val="0"/>
        <w:autoSpaceDN w:val="0"/>
        <w:adjustRightInd w:val="0"/>
        <w:jc w:val="both"/>
        <w:rPr>
          <w:sz w:val="20"/>
          <w:szCs w:val="20"/>
        </w:rPr>
      </w:pPr>
      <w:r w:rsidRPr="00A0736B">
        <w:rPr>
          <w:rStyle w:val="FootnoteReference"/>
          <w:sz w:val="20"/>
          <w:szCs w:val="20"/>
        </w:rPr>
        <w:footnoteRef/>
      </w:r>
      <w:r w:rsidRPr="00A0736B">
        <w:rPr>
          <w:sz w:val="20"/>
          <w:szCs w:val="20"/>
        </w:rPr>
        <w:t xml:space="preserve"> </w:t>
      </w:r>
      <w:r w:rsidR="00F05E1D" w:rsidRPr="00A0736B">
        <w:rPr>
          <w:sz w:val="20"/>
          <w:szCs w:val="20"/>
        </w:rPr>
        <w:t xml:space="preserve">FCC 15-591, </w:t>
      </w:r>
      <w:r w:rsidRPr="00A0736B">
        <w:rPr>
          <w:color w:val="010101"/>
          <w:sz w:val="20"/>
          <w:szCs w:val="20"/>
        </w:rPr>
        <w:t>WC Docket No. 10-90</w:t>
      </w:r>
      <w:r w:rsidR="00F05E1D" w:rsidRPr="00A0736B">
        <w:rPr>
          <w:color w:val="010101"/>
          <w:sz w:val="20"/>
          <w:szCs w:val="20"/>
        </w:rPr>
        <w:t xml:space="preserve">, Connect America Fund, </w:t>
      </w:r>
      <w:r w:rsidR="00A0736B" w:rsidRPr="00A0736B">
        <w:rPr>
          <w:color w:val="010101"/>
          <w:sz w:val="20"/>
          <w:szCs w:val="20"/>
        </w:rPr>
        <w:t xml:space="preserve">Order, released May 1, 2014, </w:t>
      </w:r>
      <w:hyperlink r:id="rId2" w:history="1">
        <w:r w:rsidR="00A0736B">
          <w:rPr>
            <w:rStyle w:val="Hyperlink"/>
            <w:sz w:val="20"/>
            <w:szCs w:val="20"/>
          </w:rPr>
          <w:t>https://apps.fcc.gov /edocs_public/attachmatch/DA-14-591A1.pdf</w:t>
        </w:r>
      </w:hyperlink>
      <w:r w:rsidR="00A0736B" w:rsidRPr="00A0736B">
        <w:rPr>
          <w:color w:val="010101"/>
          <w:sz w:val="20"/>
          <w:szCs w:val="20"/>
        </w:rPr>
        <w:t>, accessed on July 29, 2015</w:t>
      </w:r>
      <w:r w:rsidRPr="00A0736B">
        <w:rPr>
          <w:rFonts w:ascii="TimesNewRoman" w:hAnsi="TimesNewRoman" w:cs="TimesNewRoman"/>
          <w:color w:val="010101"/>
          <w:sz w:val="20"/>
          <w:szCs w:val="20"/>
        </w:rPr>
        <w:t>.</w:t>
      </w:r>
    </w:p>
  </w:footnote>
  <w:footnote w:id="7">
    <w:p w:rsidR="00A31E6A" w:rsidRDefault="00A31E6A" w:rsidP="00A31E6A">
      <w:pPr>
        <w:pStyle w:val="FootnoteText"/>
      </w:pPr>
      <w:r>
        <w:rPr>
          <w:rStyle w:val="FootnoteReference"/>
        </w:rPr>
        <w:footnoteRef/>
      </w:r>
      <w:r>
        <w:t xml:space="preserve"> </w:t>
      </w:r>
      <w:r w:rsidRPr="005A33EF">
        <w:t>An interstate price cap carrier is a carrier not subject to rate-of-return regulation. A price cap carrier is limited in its ability to raise rates on the basis of a formula defined by the FCC. The extent to which a carrier can raise rates depends on its growth in expenses and a productivity growth factor</w:t>
      </w:r>
      <w:r>
        <w:t>.</w:t>
      </w:r>
    </w:p>
  </w:footnote>
  <w:footnote w:id="8">
    <w:p w:rsidR="00D10041" w:rsidRDefault="00D10041">
      <w:pPr>
        <w:pStyle w:val="FootnoteText"/>
      </w:pPr>
      <w:r>
        <w:rPr>
          <w:rStyle w:val="FootnoteReference"/>
        </w:rPr>
        <w:footnoteRef/>
      </w:r>
      <w:r>
        <w:t xml:space="preserve"> </w:t>
      </w:r>
      <w:r w:rsidR="00E41CC8" w:rsidRPr="00E41CC8">
        <w:t xml:space="preserve"> The FCC has adopted comprehensive reforms to modernize the High Cost Program and accelerate the build-out of broadband networks across the country. </w:t>
      </w:r>
      <w:r w:rsidR="00E41CC8">
        <w:t xml:space="preserve">The </w:t>
      </w:r>
      <w:r w:rsidR="00E41CC8" w:rsidRPr="00E41CC8">
        <w:t>High Cost Program support will be phased out and the Connect America Fund will be phased in. The Connect America Fund is focused on supporting and expanding fixed location and mobile broadband availability.</w:t>
      </w:r>
    </w:p>
  </w:footnote>
  <w:footnote w:id="9">
    <w:p w:rsidR="00032996" w:rsidRDefault="00032996">
      <w:pPr>
        <w:pStyle w:val="FootnoteText"/>
      </w:pPr>
      <w:r>
        <w:rPr>
          <w:rStyle w:val="FootnoteReference"/>
        </w:rPr>
        <w:footnoteRef/>
      </w:r>
      <w:r>
        <w:t xml:space="preserve"> FCC DA 15-779, WC Docket No. 10-90, Connect America Fund, Order, released July 1, 2015, </w:t>
      </w:r>
      <w:hyperlink r:id="rId3" w:history="1">
        <w:r>
          <w:rPr>
            <w:rStyle w:val="Hyperlink"/>
          </w:rPr>
          <w:t>http://transition .fcc.gov/Daily_Releases/Daily_Business/2015/db0701/DA-15-779A1.pdf</w:t>
        </w:r>
      </w:hyperlink>
      <w:r>
        <w:t>, accessed July 29, 2015.</w:t>
      </w:r>
    </w:p>
  </w:footnote>
  <w:footnote w:id="10">
    <w:p w:rsidR="00D3668B" w:rsidRPr="00F425BA" w:rsidRDefault="00D3668B" w:rsidP="003A250A">
      <w:pPr>
        <w:autoSpaceDE w:val="0"/>
        <w:autoSpaceDN w:val="0"/>
        <w:adjustRightInd w:val="0"/>
        <w:jc w:val="both"/>
        <w:rPr>
          <w:rFonts w:ascii="Calibri" w:hAnsi="Calibri" w:cs="Calibri"/>
          <w:sz w:val="20"/>
          <w:szCs w:val="20"/>
        </w:rPr>
      </w:pPr>
      <w:r w:rsidRPr="003A250A">
        <w:rPr>
          <w:rStyle w:val="FootnoteReference"/>
        </w:rPr>
        <w:footnoteRef/>
      </w:r>
      <w:r w:rsidRPr="003A250A">
        <w:t xml:space="preserve"> </w:t>
      </w:r>
      <w:r w:rsidR="003A250A" w:rsidRPr="003A250A">
        <w:rPr>
          <w:bCs/>
          <w:color w:val="010101"/>
          <w:sz w:val="20"/>
          <w:szCs w:val="20"/>
        </w:rPr>
        <w:t>FCC 11-161</w:t>
      </w:r>
      <w:r w:rsidRPr="003A250A">
        <w:rPr>
          <w:color w:val="010101"/>
          <w:sz w:val="20"/>
          <w:szCs w:val="20"/>
        </w:rPr>
        <w:t>, WC Docket No. 10-90</w:t>
      </w:r>
      <w:r w:rsidR="003A250A" w:rsidRPr="003A250A">
        <w:rPr>
          <w:color w:val="010101"/>
          <w:sz w:val="20"/>
          <w:szCs w:val="20"/>
        </w:rPr>
        <w:t>,</w:t>
      </w:r>
      <w:r w:rsidR="003A250A" w:rsidRPr="003A250A">
        <w:rPr>
          <w:bCs/>
          <w:color w:val="010101"/>
          <w:sz w:val="20"/>
          <w:szCs w:val="20"/>
        </w:rPr>
        <w:t xml:space="preserve"> Connect America Fund, </w:t>
      </w:r>
      <w:r w:rsidRPr="003A250A">
        <w:rPr>
          <w:bCs/>
          <w:color w:val="010101"/>
          <w:sz w:val="20"/>
          <w:szCs w:val="20"/>
        </w:rPr>
        <w:t>Report and Order and Further Notice of Proposed Rulemaking, released November 18, 2011</w:t>
      </w:r>
      <w:r w:rsidR="003A250A" w:rsidRPr="003A250A">
        <w:rPr>
          <w:bCs/>
          <w:color w:val="010101"/>
          <w:sz w:val="20"/>
          <w:szCs w:val="20"/>
        </w:rPr>
        <w:t xml:space="preserve">, </w:t>
      </w:r>
      <w:hyperlink r:id="rId4" w:history="1">
        <w:r w:rsidR="003A250A" w:rsidRPr="003A250A">
          <w:rPr>
            <w:rStyle w:val="Hyperlink"/>
            <w:bCs/>
            <w:sz w:val="20"/>
            <w:szCs w:val="20"/>
          </w:rPr>
          <w:t>https://apps.fcc.gov/edocs_public/attachmatch/FCC-11-161A1.pdf</w:t>
        </w:r>
      </w:hyperlink>
      <w:r w:rsidR="003A250A" w:rsidRPr="003A250A">
        <w:rPr>
          <w:bCs/>
          <w:color w:val="010101"/>
          <w:sz w:val="20"/>
          <w:szCs w:val="20"/>
        </w:rPr>
        <w:t>, accessed July 29, 2015</w:t>
      </w:r>
      <w:r w:rsidRPr="003A250A">
        <w:rPr>
          <w:bCs/>
          <w:color w:val="010101"/>
          <w:sz w:val="20"/>
          <w:szCs w:val="20"/>
        </w:rPr>
        <w:t>.</w:t>
      </w:r>
    </w:p>
    <w:p w:rsidR="00D3668B" w:rsidRDefault="00D3668B" w:rsidP="00D3668B">
      <w:pPr>
        <w:pStyle w:val="FootnoteText"/>
      </w:pPr>
    </w:p>
  </w:footnote>
  <w:footnote w:id="11">
    <w:p w:rsidR="00201507" w:rsidRPr="008066F4" w:rsidRDefault="00201507" w:rsidP="00201507">
      <w:pPr>
        <w:pStyle w:val="FootnoteText"/>
      </w:pPr>
      <w:r>
        <w:rPr>
          <w:rStyle w:val="FootnoteReference"/>
        </w:rPr>
        <w:footnoteRef/>
      </w:r>
      <w:r w:rsidRPr="008066F4">
        <w:t xml:space="preserve"> 47 C.F.R. §54.314(a) (“Certification. States that desire eligible telecommunications carriers to receive support pursuant to the high-cost program must file an annual certification with the Administrator and the Commission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176D99"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150153-TP</w:t>
    </w:r>
    <w:bookmarkEnd w:id="15"/>
  </w:p>
  <w:p w:rsidR="00BB3493" w:rsidRDefault="00BB3493">
    <w:pPr>
      <w:pStyle w:val="Header"/>
    </w:pPr>
    <w:r>
      <w:t xml:space="preserve">Date: </w:t>
    </w:r>
    <w:fldSimple w:instr=" REF FilingDate ">
      <w:r w:rsidR="002C795D">
        <w:t>August 13,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2C795D">
      <w:t>Docket No.</w:t>
    </w:r>
    <w:r>
      <w:fldChar w:fldCharType="end"/>
    </w:r>
    <w:r>
      <w:t xml:space="preserve"> </w:t>
    </w:r>
    <w:r>
      <w:fldChar w:fldCharType="begin"/>
    </w:r>
    <w:r>
      <w:instrText xml:space="preserve"> REF DocketList</w:instrText>
    </w:r>
    <w:r>
      <w:fldChar w:fldCharType="separate"/>
    </w:r>
    <w:r w:rsidR="002C795D">
      <w:t>150153-TP</w:t>
    </w:r>
    <w:r>
      <w:fldChar w:fldCharType="end"/>
    </w:r>
    <w:r>
      <w:tab/>
      <w:t xml:space="preserve">Issue </w:t>
    </w:r>
    <w:fldSimple w:instr=" Seq Issue \c \* Arabic ">
      <w:r w:rsidR="00D16D3D">
        <w:rPr>
          <w:noProof/>
        </w:rPr>
        <w:t>3</w:t>
      </w:r>
    </w:fldSimple>
  </w:p>
  <w:p w:rsidR="00BB3493" w:rsidRDefault="00BB3493">
    <w:pPr>
      <w:pStyle w:val="Header"/>
    </w:pPr>
    <w:r>
      <w:t xml:space="preserve">Date: </w:t>
    </w:r>
    <w:fldSimple w:instr=" REF FilingDate ">
      <w:r w:rsidR="002C795D">
        <w:t>August 13,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07" w:rsidRDefault="00201507" w:rsidP="00220732">
    <w:pPr>
      <w:pStyle w:val="Header"/>
      <w:tabs>
        <w:tab w:val="clear" w:pos="4320"/>
        <w:tab w:val="clear" w:pos="8640"/>
        <w:tab w:val="right" w:pos="9360"/>
      </w:tabs>
    </w:pPr>
    <w:r>
      <w:fldChar w:fldCharType="begin"/>
    </w:r>
    <w:r>
      <w:instrText xml:space="preserve"> REF DocketLabel</w:instrText>
    </w:r>
    <w:r>
      <w:fldChar w:fldCharType="separate"/>
    </w:r>
    <w:r w:rsidR="002C795D">
      <w:t>Docket No.</w:t>
    </w:r>
    <w:r>
      <w:fldChar w:fldCharType="end"/>
    </w:r>
    <w:r>
      <w:t xml:space="preserve"> </w:t>
    </w:r>
    <w:r>
      <w:fldChar w:fldCharType="begin"/>
    </w:r>
    <w:r>
      <w:instrText xml:space="preserve"> REF DocketList</w:instrText>
    </w:r>
    <w:r>
      <w:fldChar w:fldCharType="separate"/>
    </w:r>
    <w:r w:rsidR="002C795D">
      <w:t>150153-TP</w:t>
    </w:r>
    <w:r>
      <w:fldChar w:fldCharType="end"/>
    </w:r>
    <w:r>
      <w:tab/>
      <w:t>Attachment A</w:t>
    </w:r>
  </w:p>
  <w:p w:rsidR="00201507" w:rsidRDefault="00201507">
    <w:pPr>
      <w:pStyle w:val="Header"/>
    </w:pPr>
    <w:r>
      <w:t xml:space="preserve">Date: </w:t>
    </w:r>
    <w:fldSimple w:instr=" REF FilingDate ">
      <w:r w:rsidR="002C795D">
        <w:t>August 13, 2015</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07" w:rsidRDefault="00201507" w:rsidP="00201507">
    <w:pPr>
      <w:pStyle w:val="Header"/>
      <w:tabs>
        <w:tab w:val="clear" w:pos="4320"/>
        <w:tab w:val="clear" w:pos="8640"/>
        <w:tab w:val="right" w:pos="9360"/>
      </w:tabs>
    </w:pPr>
    <w:r>
      <w:t xml:space="preserve">Docket No. </w:t>
    </w:r>
    <w:r>
      <w:fldChar w:fldCharType="begin"/>
    </w:r>
    <w:r>
      <w:instrText xml:space="preserve"> REF DocketList</w:instrText>
    </w:r>
    <w:r>
      <w:fldChar w:fldCharType="separate"/>
    </w:r>
    <w:r w:rsidR="002C795D">
      <w:t>150153-TP</w:t>
    </w:r>
    <w:r>
      <w:fldChar w:fldCharType="end"/>
    </w:r>
    <w:r>
      <w:tab/>
      <w:t>Attachment A</w:t>
    </w:r>
  </w:p>
  <w:p w:rsidR="00201507" w:rsidRDefault="00201507" w:rsidP="00201507">
    <w:pPr>
      <w:pStyle w:val="Header"/>
    </w:pPr>
    <w:r>
      <w:t xml:space="preserve">Date: </w:t>
    </w:r>
    <w:fldSimple w:instr=" REF FilingDate ">
      <w:r w:rsidR="002C795D">
        <w:t>August 13, 2015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43171635"/>
    <w:multiLevelType w:val="hybridMultilevel"/>
    <w:tmpl w:val="66D0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3AE698-D60E-4978-8F81-C531F6218062}"/>
    <w:docVar w:name="dgnword-eventsink" w:val="247175400"/>
    <w:docVar w:name="NumberOfIssues" w:val="0"/>
    <w:docVar w:name="StaffInToC" w:val="True"/>
  </w:docVars>
  <w:rsids>
    <w:rsidRoot w:val="00176D99"/>
    <w:rsid w:val="00010E37"/>
    <w:rsid w:val="00024334"/>
    <w:rsid w:val="000277C2"/>
    <w:rsid w:val="00032996"/>
    <w:rsid w:val="00035B48"/>
    <w:rsid w:val="00036CE2"/>
    <w:rsid w:val="000437FE"/>
    <w:rsid w:val="00055119"/>
    <w:rsid w:val="00062381"/>
    <w:rsid w:val="00065A06"/>
    <w:rsid w:val="000666F3"/>
    <w:rsid w:val="00070DCB"/>
    <w:rsid w:val="00073120"/>
    <w:rsid w:val="000828D3"/>
    <w:rsid w:val="000A2B57"/>
    <w:rsid w:val="000A418B"/>
    <w:rsid w:val="000C4419"/>
    <w:rsid w:val="000C4431"/>
    <w:rsid w:val="000D4319"/>
    <w:rsid w:val="000F374A"/>
    <w:rsid w:val="00117C8C"/>
    <w:rsid w:val="00124E2E"/>
    <w:rsid w:val="00125ED4"/>
    <w:rsid w:val="001305E9"/>
    <w:rsid w:val="001307AF"/>
    <w:rsid w:val="0013563A"/>
    <w:rsid w:val="00135687"/>
    <w:rsid w:val="00176D99"/>
    <w:rsid w:val="00180254"/>
    <w:rsid w:val="00191E1F"/>
    <w:rsid w:val="00192943"/>
    <w:rsid w:val="001A7406"/>
    <w:rsid w:val="001B4FEE"/>
    <w:rsid w:val="001B51C5"/>
    <w:rsid w:val="001B6F3F"/>
    <w:rsid w:val="001C34B9"/>
    <w:rsid w:val="001C52B5"/>
    <w:rsid w:val="001D0D3E"/>
    <w:rsid w:val="001E462B"/>
    <w:rsid w:val="001F2245"/>
    <w:rsid w:val="001F6DA1"/>
    <w:rsid w:val="00201507"/>
    <w:rsid w:val="002044E6"/>
    <w:rsid w:val="00205C82"/>
    <w:rsid w:val="00205DC2"/>
    <w:rsid w:val="002163B6"/>
    <w:rsid w:val="00220732"/>
    <w:rsid w:val="00221D32"/>
    <w:rsid w:val="0022269A"/>
    <w:rsid w:val="00225C3F"/>
    <w:rsid w:val="00263D44"/>
    <w:rsid w:val="00292D82"/>
    <w:rsid w:val="002963CB"/>
    <w:rsid w:val="002C795D"/>
    <w:rsid w:val="002D226D"/>
    <w:rsid w:val="002D637B"/>
    <w:rsid w:val="002F5C2A"/>
    <w:rsid w:val="002F6030"/>
    <w:rsid w:val="003037E1"/>
    <w:rsid w:val="00307E51"/>
    <w:rsid w:val="003103EC"/>
    <w:rsid w:val="003144EF"/>
    <w:rsid w:val="00322F74"/>
    <w:rsid w:val="00333B81"/>
    <w:rsid w:val="00340073"/>
    <w:rsid w:val="00372805"/>
    <w:rsid w:val="00373180"/>
    <w:rsid w:val="00375AB9"/>
    <w:rsid w:val="003821A0"/>
    <w:rsid w:val="00385B04"/>
    <w:rsid w:val="003A22A6"/>
    <w:rsid w:val="003A250A"/>
    <w:rsid w:val="003A5494"/>
    <w:rsid w:val="003B2510"/>
    <w:rsid w:val="003C2CC4"/>
    <w:rsid w:val="003D1423"/>
    <w:rsid w:val="003E0EFC"/>
    <w:rsid w:val="003E4A2B"/>
    <w:rsid w:val="003E76C2"/>
    <w:rsid w:val="003F1679"/>
    <w:rsid w:val="003F4A35"/>
    <w:rsid w:val="003F69DA"/>
    <w:rsid w:val="003F7FDD"/>
    <w:rsid w:val="00402481"/>
    <w:rsid w:val="004042B4"/>
    <w:rsid w:val="00412DAE"/>
    <w:rsid w:val="00431598"/>
    <w:rsid w:val="00444432"/>
    <w:rsid w:val="00471860"/>
    <w:rsid w:val="004B163D"/>
    <w:rsid w:val="004B30F0"/>
    <w:rsid w:val="004C3150"/>
    <w:rsid w:val="004C3641"/>
    <w:rsid w:val="004C4390"/>
    <w:rsid w:val="004C4AF7"/>
    <w:rsid w:val="004D2881"/>
    <w:rsid w:val="004D385F"/>
    <w:rsid w:val="004D5B39"/>
    <w:rsid w:val="004E5147"/>
    <w:rsid w:val="00506C03"/>
    <w:rsid w:val="0052572A"/>
    <w:rsid w:val="00534BCD"/>
    <w:rsid w:val="00536380"/>
    <w:rsid w:val="00543CB3"/>
    <w:rsid w:val="00544B8D"/>
    <w:rsid w:val="005614BD"/>
    <w:rsid w:val="0057154F"/>
    <w:rsid w:val="00581CA3"/>
    <w:rsid w:val="00593B26"/>
    <w:rsid w:val="00597730"/>
    <w:rsid w:val="00597DE7"/>
    <w:rsid w:val="005A33EF"/>
    <w:rsid w:val="005A4AA2"/>
    <w:rsid w:val="005B34B6"/>
    <w:rsid w:val="005B6C8F"/>
    <w:rsid w:val="005D0F74"/>
    <w:rsid w:val="005D2E7D"/>
    <w:rsid w:val="005D4A8F"/>
    <w:rsid w:val="005D561B"/>
    <w:rsid w:val="005F468D"/>
    <w:rsid w:val="00615423"/>
    <w:rsid w:val="006165B2"/>
    <w:rsid w:val="00617276"/>
    <w:rsid w:val="00625D97"/>
    <w:rsid w:val="00625F1C"/>
    <w:rsid w:val="00630CEB"/>
    <w:rsid w:val="00632264"/>
    <w:rsid w:val="006470BC"/>
    <w:rsid w:val="00667036"/>
    <w:rsid w:val="006771B8"/>
    <w:rsid w:val="0068476F"/>
    <w:rsid w:val="0068481F"/>
    <w:rsid w:val="00696F5D"/>
    <w:rsid w:val="00697249"/>
    <w:rsid w:val="006B3947"/>
    <w:rsid w:val="006B4293"/>
    <w:rsid w:val="006C31E3"/>
    <w:rsid w:val="006C440B"/>
    <w:rsid w:val="006D3994"/>
    <w:rsid w:val="006E4088"/>
    <w:rsid w:val="00705B04"/>
    <w:rsid w:val="007349DC"/>
    <w:rsid w:val="0074365E"/>
    <w:rsid w:val="007515FD"/>
    <w:rsid w:val="00760D80"/>
    <w:rsid w:val="00766083"/>
    <w:rsid w:val="00780C09"/>
    <w:rsid w:val="00780DDF"/>
    <w:rsid w:val="007834E9"/>
    <w:rsid w:val="00787DBC"/>
    <w:rsid w:val="007A04A1"/>
    <w:rsid w:val="007A1840"/>
    <w:rsid w:val="007C0528"/>
    <w:rsid w:val="007C089F"/>
    <w:rsid w:val="007C16D4"/>
    <w:rsid w:val="007C3D38"/>
    <w:rsid w:val="007D0F35"/>
    <w:rsid w:val="007D4FEB"/>
    <w:rsid w:val="007D6146"/>
    <w:rsid w:val="007E0CE7"/>
    <w:rsid w:val="007F417F"/>
    <w:rsid w:val="0081294B"/>
    <w:rsid w:val="00816624"/>
    <w:rsid w:val="00822562"/>
    <w:rsid w:val="00823663"/>
    <w:rsid w:val="00832DDC"/>
    <w:rsid w:val="00850BAC"/>
    <w:rsid w:val="008521B4"/>
    <w:rsid w:val="00854A3E"/>
    <w:rsid w:val="00855D08"/>
    <w:rsid w:val="00856DFF"/>
    <w:rsid w:val="00874344"/>
    <w:rsid w:val="00882155"/>
    <w:rsid w:val="0088233B"/>
    <w:rsid w:val="00883F2D"/>
    <w:rsid w:val="00886C37"/>
    <w:rsid w:val="008B62AE"/>
    <w:rsid w:val="008B6B9F"/>
    <w:rsid w:val="008C04B5"/>
    <w:rsid w:val="008C14FA"/>
    <w:rsid w:val="008D4057"/>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377C4"/>
    <w:rsid w:val="009429FF"/>
    <w:rsid w:val="00945BD6"/>
    <w:rsid w:val="009479FB"/>
    <w:rsid w:val="00951C45"/>
    <w:rsid w:val="0096142C"/>
    <w:rsid w:val="00966A08"/>
    <w:rsid w:val="00971207"/>
    <w:rsid w:val="00975CB4"/>
    <w:rsid w:val="009863B0"/>
    <w:rsid w:val="00987DE1"/>
    <w:rsid w:val="00990571"/>
    <w:rsid w:val="0099673A"/>
    <w:rsid w:val="009A3330"/>
    <w:rsid w:val="009A7C96"/>
    <w:rsid w:val="009C1E32"/>
    <w:rsid w:val="009C3DB9"/>
    <w:rsid w:val="009D46E5"/>
    <w:rsid w:val="009D568A"/>
    <w:rsid w:val="009F04EC"/>
    <w:rsid w:val="009F2E74"/>
    <w:rsid w:val="009F3B36"/>
    <w:rsid w:val="00A019B9"/>
    <w:rsid w:val="00A0736B"/>
    <w:rsid w:val="00A12508"/>
    <w:rsid w:val="00A1282B"/>
    <w:rsid w:val="00A13A27"/>
    <w:rsid w:val="00A175B6"/>
    <w:rsid w:val="00A21835"/>
    <w:rsid w:val="00A31E6A"/>
    <w:rsid w:val="00A328EC"/>
    <w:rsid w:val="00A33A51"/>
    <w:rsid w:val="00A41CA6"/>
    <w:rsid w:val="00A47927"/>
    <w:rsid w:val="00A47FFC"/>
    <w:rsid w:val="00A510D4"/>
    <w:rsid w:val="00A5442F"/>
    <w:rsid w:val="00A54FF9"/>
    <w:rsid w:val="00A56765"/>
    <w:rsid w:val="00A73E00"/>
    <w:rsid w:val="00A7581F"/>
    <w:rsid w:val="00A92FB1"/>
    <w:rsid w:val="00A95A0C"/>
    <w:rsid w:val="00AA2765"/>
    <w:rsid w:val="00AA77B5"/>
    <w:rsid w:val="00AB6C5D"/>
    <w:rsid w:val="00AB78EA"/>
    <w:rsid w:val="00AC51A7"/>
    <w:rsid w:val="00AF5F89"/>
    <w:rsid w:val="00AF73CB"/>
    <w:rsid w:val="00B002D6"/>
    <w:rsid w:val="00B05B51"/>
    <w:rsid w:val="00B12309"/>
    <w:rsid w:val="00B15370"/>
    <w:rsid w:val="00B16CD7"/>
    <w:rsid w:val="00B175D4"/>
    <w:rsid w:val="00B17BEB"/>
    <w:rsid w:val="00B21A3C"/>
    <w:rsid w:val="00B223C0"/>
    <w:rsid w:val="00B234ED"/>
    <w:rsid w:val="00B25CA3"/>
    <w:rsid w:val="00B33B6A"/>
    <w:rsid w:val="00B40C50"/>
    <w:rsid w:val="00B57A6A"/>
    <w:rsid w:val="00B760F1"/>
    <w:rsid w:val="00B7669E"/>
    <w:rsid w:val="00B77DA1"/>
    <w:rsid w:val="00BA0D55"/>
    <w:rsid w:val="00BA37B3"/>
    <w:rsid w:val="00BA4CC6"/>
    <w:rsid w:val="00BB3493"/>
    <w:rsid w:val="00BC188A"/>
    <w:rsid w:val="00BF5010"/>
    <w:rsid w:val="00C31BB3"/>
    <w:rsid w:val="00C36977"/>
    <w:rsid w:val="00C60BA3"/>
    <w:rsid w:val="00C623F7"/>
    <w:rsid w:val="00C81773"/>
    <w:rsid w:val="00C86896"/>
    <w:rsid w:val="00C907A8"/>
    <w:rsid w:val="00C93211"/>
    <w:rsid w:val="00C942EC"/>
    <w:rsid w:val="00C96047"/>
    <w:rsid w:val="00C979D0"/>
    <w:rsid w:val="00CA0818"/>
    <w:rsid w:val="00CA2C8F"/>
    <w:rsid w:val="00CA30DA"/>
    <w:rsid w:val="00CA3A24"/>
    <w:rsid w:val="00CB1777"/>
    <w:rsid w:val="00CB33E9"/>
    <w:rsid w:val="00CC10A9"/>
    <w:rsid w:val="00CE0FCC"/>
    <w:rsid w:val="00CE2BF8"/>
    <w:rsid w:val="00CE484E"/>
    <w:rsid w:val="00CF0DA8"/>
    <w:rsid w:val="00CF2E25"/>
    <w:rsid w:val="00CF4453"/>
    <w:rsid w:val="00D034D7"/>
    <w:rsid w:val="00D04BE4"/>
    <w:rsid w:val="00D05ACA"/>
    <w:rsid w:val="00D10041"/>
    <w:rsid w:val="00D14127"/>
    <w:rsid w:val="00D16D3D"/>
    <w:rsid w:val="00D3668B"/>
    <w:rsid w:val="00D469ED"/>
    <w:rsid w:val="00D60F02"/>
    <w:rsid w:val="00D66E49"/>
    <w:rsid w:val="00D72F74"/>
    <w:rsid w:val="00D81563"/>
    <w:rsid w:val="00D9073E"/>
    <w:rsid w:val="00D9221D"/>
    <w:rsid w:val="00D958DF"/>
    <w:rsid w:val="00D96DA1"/>
    <w:rsid w:val="00DA51E7"/>
    <w:rsid w:val="00DB1C78"/>
    <w:rsid w:val="00DB7D96"/>
    <w:rsid w:val="00DC23FE"/>
    <w:rsid w:val="00DC59E6"/>
    <w:rsid w:val="00DD150B"/>
    <w:rsid w:val="00E06484"/>
    <w:rsid w:val="00E20A7D"/>
    <w:rsid w:val="00E375CA"/>
    <w:rsid w:val="00E41CC8"/>
    <w:rsid w:val="00E567E8"/>
    <w:rsid w:val="00E64679"/>
    <w:rsid w:val="00E65EBC"/>
    <w:rsid w:val="00E73432"/>
    <w:rsid w:val="00E77B0C"/>
    <w:rsid w:val="00E77FB8"/>
    <w:rsid w:val="00E838B0"/>
    <w:rsid w:val="00E86A7C"/>
    <w:rsid w:val="00E878E1"/>
    <w:rsid w:val="00E95278"/>
    <w:rsid w:val="00EA2273"/>
    <w:rsid w:val="00EB0F27"/>
    <w:rsid w:val="00EB2DB3"/>
    <w:rsid w:val="00EC3FBB"/>
    <w:rsid w:val="00EC6B7A"/>
    <w:rsid w:val="00ED3A87"/>
    <w:rsid w:val="00ED5B67"/>
    <w:rsid w:val="00ED5CFA"/>
    <w:rsid w:val="00EE54BD"/>
    <w:rsid w:val="00EF1C38"/>
    <w:rsid w:val="00EF3FEE"/>
    <w:rsid w:val="00F04B59"/>
    <w:rsid w:val="00F05E1D"/>
    <w:rsid w:val="00F11741"/>
    <w:rsid w:val="00F120DF"/>
    <w:rsid w:val="00F12B1C"/>
    <w:rsid w:val="00F13CF8"/>
    <w:rsid w:val="00F15855"/>
    <w:rsid w:val="00F32978"/>
    <w:rsid w:val="00F45CB2"/>
    <w:rsid w:val="00F544C0"/>
    <w:rsid w:val="00F55332"/>
    <w:rsid w:val="00F65519"/>
    <w:rsid w:val="00F67A9D"/>
    <w:rsid w:val="00F713C0"/>
    <w:rsid w:val="00F75DDC"/>
    <w:rsid w:val="00F82617"/>
    <w:rsid w:val="00F853E1"/>
    <w:rsid w:val="00FA17AC"/>
    <w:rsid w:val="00FA32DE"/>
    <w:rsid w:val="00FA3382"/>
    <w:rsid w:val="00FA59CD"/>
    <w:rsid w:val="00FB1740"/>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1,ALTS FOOTNOTE Char1,fn Char1,Footnote Text Char Char,ALTS FOOTNOTE Char Char,fn Char Char,Footnote Text Char1 Char Char,Footnote Text Char Char Char Char,ALTS FOOTNOTE Char Char Char Char,fn Char"/>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character" w:styleId="FootnoteReference">
    <w:name w:val="footnote reference"/>
    <w:uiPriority w:val="99"/>
    <w:rsid w:val="00A73E00"/>
    <w:rPr>
      <w:vertAlign w:val="superscript"/>
    </w:rPr>
  </w:style>
  <w:style w:type="character" w:customStyle="1" w:styleId="FootnoteTextChar">
    <w:name w:val="Footnote Text Char"/>
    <w:aliases w:val="ALTS FOOTNOTE Char,fn Char2,Footnote Text Char1 Char,ALTS FOOTNOTE Char1 Char,fn Char1 Char,Footnote Text Char Char Char,ALTS FOOTNOTE Char Char Char,fn Char Char Char,Footnote Text Char1 Char Char Char,fn Char Char1"/>
    <w:link w:val="FootnoteText"/>
    <w:uiPriority w:val="99"/>
    <w:rsid w:val="00333B81"/>
  </w:style>
  <w:style w:type="character" w:styleId="FollowedHyperlink">
    <w:name w:val="FollowedHyperlink"/>
    <w:basedOn w:val="DefaultParagraphFont"/>
    <w:rsid w:val="003A250A"/>
    <w:rPr>
      <w:color w:val="800080" w:themeColor="followedHyperlink"/>
      <w:u w:val="single"/>
    </w:rPr>
  </w:style>
  <w:style w:type="paragraph" w:customStyle="1" w:styleId="InsideAddress">
    <w:name w:val="Inside Address"/>
    <w:basedOn w:val="Normal"/>
    <w:rsid w:val="00201507"/>
    <w:pPr>
      <w:spacing w:line="220" w:lineRule="atLeast"/>
      <w:jc w:val="both"/>
    </w:pPr>
    <w:rPr>
      <w:szCs w:val="20"/>
    </w:rPr>
  </w:style>
  <w:style w:type="paragraph" w:customStyle="1" w:styleId="StateOfFlorida">
    <w:name w:val="StateOfFlorida"/>
    <w:basedOn w:val="Normal"/>
    <w:rsid w:val="00201507"/>
    <w:pPr>
      <w:jc w:val="center"/>
    </w:pPr>
    <w:rPr>
      <w:b/>
      <w:smallCaps/>
      <w:sz w:val="28"/>
      <w:szCs w:val="28"/>
    </w:rPr>
  </w:style>
  <w:style w:type="paragraph" w:customStyle="1" w:styleId="ChairmanAddress">
    <w:name w:val="Chairman Address"/>
    <w:basedOn w:val="Normal"/>
    <w:rsid w:val="00201507"/>
    <w:pPr>
      <w:jc w:val="both"/>
    </w:pPr>
    <w:rPr>
      <w:spacing w:val="-5"/>
      <w:sz w:val="20"/>
      <w:szCs w:val="20"/>
    </w:rPr>
  </w:style>
  <w:style w:type="paragraph" w:customStyle="1" w:styleId="PSCTitle">
    <w:name w:val="PSCTitle"/>
    <w:rsid w:val="00201507"/>
    <w:pPr>
      <w:jc w:val="center"/>
    </w:pPr>
    <w:rPr>
      <w:sz w:val="52"/>
      <w:szCs w:val="52"/>
    </w:rPr>
  </w:style>
  <w:style w:type="paragraph" w:customStyle="1" w:styleId="LetterheadFooter">
    <w:name w:val="Letterhead Footer"/>
    <w:basedOn w:val="Footer"/>
    <w:rsid w:val="00201507"/>
    <w:pPr>
      <w:pBdr>
        <w:top w:val="single" w:sz="4" w:space="1" w:color="auto"/>
      </w:pBdr>
      <w:tabs>
        <w:tab w:val="clear" w:pos="8640"/>
        <w:tab w:val="right" w:pos="10080"/>
      </w:tabs>
    </w:pPr>
    <w:rPr>
      <w:b/>
      <w:sz w:val="16"/>
      <w:szCs w:val="20"/>
    </w:rPr>
  </w:style>
  <w:style w:type="paragraph" w:customStyle="1" w:styleId="LetterheadSalutation">
    <w:name w:val="Letterhead Salutation"/>
    <w:basedOn w:val="Normal"/>
    <w:next w:val="Normal"/>
    <w:rsid w:val="00201507"/>
    <w:pPr>
      <w:spacing w:before="240" w:after="240"/>
      <w:jc w:val="both"/>
    </w:pPr>
    <w:rPr>
      <w:szCs w:val="20"/>
    </w:rPr>
  </w:style>
  <w:style w:type="paragraph" w:customStyle="1" w:styleId="LetterheadSubject">
    <w:name w:val="Letterhead Subject"/>
    <w:basedOn w:val="Normal"/>
    <w:next w:val="LetterheadSalutation"/>
    <w:rsid w:val="00201507"/>
    <w:pPr>
      <w:spacing w:before="240"/>
      <w:jc w:val="both"/>
    </w:pPr>
    <w:rPr>
      <w:b/>
      <w:szCs w:val="20"/>
    </w:rPr>
  </w:style>
  <w:style w:type="paragraph" w:customStyle="1" w:styleId="ChairmanAddress2">
    <w:name w:val="Chairman Address 2"/>
    <w:basedOn w:val="ChairmanAddress"/>
    <w:rsid w:val="00201507"/>
    <w:pPr>
      <w:jc w:val="center"/>
    </w:pPr>
  </w:style>
  <w:style w:type="paragraph" w:customStyle="1" w:styleId="ChairmanName">
    <w:name w:val="Chairman Name"/>
    <w:basedOn w:val="Normal"/>
    <w:rsid w:val="00201507"/>
    <w:pPr>
      <w:jc w:val="center"/>
    </w:pPr>
    <w:rPr>
      <w:smallCaps/>
      <w:spacing w:val="-5"/>
      <w:szCs w:val="22"/>
    </w:rPr>
  </w:style>
  <w:style w:type="paragraph" w:customStyle="1" w:styleId="ModifiedBlock">
    <w:name w:val="Modified Block"/>
    <w:basedOn w:val="Normal"/>
    <w:rsid w:val="00201507"/>
    <w:pPr>
      <w:spacing w:after="240"/>
      <w:jc w:val="both"/>
    </w:pPr>
  </w:style>
  <w:style w:type="paragraph" w:customStyle="1" w:styleId="MidPageDate">
    <w:name w:val="MidPage Date"/>
    <w:basedOn w:val="Normal"/>
    <w:next w:val="Normal"/>
    <w:rsid w:val="00201507"/>
    <w:pPr>
      <w:jc w:val="center"/>
    </w:pPr>
  </w:style>
  <w:style w:type="paragraph" w:customStyle="1" w:styleId="Default">
    <w:name w:val="Default"/>
    <w:rsid w:val="0020150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1,ALTS FOOTNOTE Char1,fn Char1,Footnote Text Char Char,ALTS FOOTNOTE Char Char,fn Char Char,Footnote Text Char1 Char Char,Footnote Text Char Char Char Char,ALTS FOOTNOTE Char Char Char Char,fn Char"/>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character" w:styleId="FootnoteReference">
    <w:name w:val="footnote reference"/>
    <w:uiPriority w:val="99"/>
    <w:rsid w:val="00A73E00"/>
    <w:rPr>
      <w:vertAlign w:val="superscript"/>
    </w:rPr>
  </w:style>
  <w:style w:type="character" w:customStyle="1" w:styleId="FootnoteTextChar">
    <w:name w:val="Footnote Text Char"/>
    <w:aliases w:val="ALTS FOOTNOTE Char,fn Char2,Footnote Text Char1 Char,ALTS FOOTNOTE Char1 Char,fn Char1 Char,Footnote Text Char Char Char,ALTS FOOTNOTE Char Char Char,fn Char Char Char,Footnote Text Char1 Char Char Char,fn Char Char1"/>
    <w:link w:val="FootnoteText"/>
    <w:uiPriority w:val="99"/>
    <w:rsid w:val="00333B81"/>
  </w:style>
  <w:style w:type="character" w:styleId="FollowedHyperlink">
    <w:name w:val="FollowedHyperlink"/>
    <w:basedOn w:val="DefaultParagraphFont"/>
    <w:rsid w:val="003A250A"/>
    <w:rPr>
      <w:color w:val="800080" w:themeColor="followedHyperlink"/>
      <w:u w:val="single"/>
    </w:rPr>
  </w:style>
  <w:style w:type="paragraph" w:customStyle="1" w:styleId="InsideAddress">
    <w:name w:val="Inside Address"/>
    <w:basedOn w:val="Normal"/>
    <w:rsid w:val="00201507"/>
    <w:pPr>
      <w:spacing w:line="220" w:lineRule="atLeast"/>
      <w:jc w:val="both"/>
    </w:pPr>
    <w:rPr>
      <w:szCs w:val="20"/>
    </w:rPr>
  </w:style>
  <w:style w:type="paragraph" w:customStyle="1" w:styleId="StateOfFlorida">
    <w:name w:val="StateOfFlorida"/>
    <w:basedOn w:val="Normal"/>
    <w:rsid w:val="00201507"/>
    <w:pPr>
      <w:jc w:val="center"/>
    </w:pPr>
    <w:rPr>
      <w:b/>
      <w:smallCaps/>
      <w:sz w:val="28"/>
      <w:szCs w:val="28"/>
    </w:rPr>
  </w:style>
  <w:style w:type="paragraph" w:customStyle="1" w:styleId="ChairmanAddress">
    <w:name w:val="Chairman Address"/>
    <w:basedOn w:val="Normal"/>
    <w:rsid w:val="00201507"/>
    <w:pPr>
      <w:jc w:val="both"/>
    </w:pPr>
    <w:rPr>
      <w:spacing w:val="-5"/>
      <w:sz w:val="20"/>
      <w:szCs w:val="20"/>
    </w:rPr>
  </w:style>
  <w:style w:type="paragraph" w:customStyle="1" w:styleId="PSCTitle">
    <w:name w:val="PSCTitle"/>
    <w:rsid w:val="00201507"/>
    <w:pPr>
      <w:jc w:val="center"/>
    </w:pPr>
    <w:rPr>
      <w:sz w:val="52"/>
      <w:szCs w:val="52"/>
    </w:rPr>
  </w:style>
  <w:style w:type="paragraph" w:customStyle="1" w:styleId="LetterheadFooter">
    <w:name w:val="Letterhead Footer"/>
    <w:basedOn w:val="Footer"/>
    <w:rsid w:val="00201507"/>
    <w:pPr>
      <w:pBdr>
        <w:top w:val="single" w:sz="4" w:space="1" w:color="auto"/>
      </w:pBdr>
      <w:tabs>
        <w:tab w:val="clear" w:pos="8640"/>
        <w:tab w:val="right" w:pos="10080"/>
      </w:tabs>
    </w:pPr>
    <w:rPr>
      <w:b/>
      <w:sz w:val="16"/>
      <w:szCs w:val="20"/>
    </w:rPr>
  </w:style>
  <w:style w:type="paragraph" w:customStyle="1" w:styleId="LetterheadSalutation">
    <w:name w:val="Letterhead Salutation"/>
    <w:basedOn w:val="Normal"/>
    <w:next w:val="Normal"/>
    <w:rsid w:val="00201507"/>
    <w:pPr>
      <w:spacing w:before="240" w:after="240"/>
      <w:jc w:val="both"/>
    </w:pPr>
    <w:rPr>
      <w:szCs w:val="20"/>
    </w:rPr>
  </w:style>
  <w:style w:type="paragraph" w:customStyle="1" w:styleId="LetterheadSubject">
    <w:name w:val="Letterhead Subject"/>
    <w:basedOn w:val="Normal"/>
    <w:next w:val="LetterheadSalutation"/>
    <w:rsid w:val="00201507"/>
    <w:pPr>
      <w:spacing w:before="240"/>
      <w:jc w:val="both"/>
    </w:pPr>
    <w:rPr>
      <w:b/>
      <w:szCs w:val="20"/>
    </w:rPr>
  </w:style>
  <w:style w:type="paragraph" w:customStyle="1" w:styleId="ChairmanAddress2">
    <w:name w:val="Chairman Address 2"/>
    <w:basedOn w:val="ChairmanAddress"/>
    <w:rsid w:val="00201507"/>
    <w:pPr>
      <w:jc w:val="center"/>
    </w:pPr>
  </w:style>
  <w:style w:type="paragraph" w:customStyle="1" w:styleId="ChairmanName">
    <w:name w:val="Chairman Name"/>
    <w:basedOn w:val="Normal"/>
    <w:rsid w:val="00201507"/>
    <w:pPr>
      <w:jc w:val="center"/>
    </w:pPr>
    <w:rPr>
      <w:smallCaps/>
      <w:spacing w:val="-5"/>
      <w:szCs w:val="22"/>
    </w:rPr>
  </w:style>
  <w:style w:type="paragraph" w:customStyle="1" w:styleId="ModifiedBlock">
    <w:name w:val="Modified Block"/>
    <w:basedOn w:val="Normal"/>
    <w:rsid w:val="00201507"/>
    <w:pPr>
      <w:spacing w:after="240"/>
      <w:jc w:val="both"/>
    </w:pPr>
  </w:style>
  <w:style w:type="paragraph" w:customStyle="1" w:styleId="MidPageDate">
    <w:name w:val="MidPage Date"/>
    <w:basedOn w:val="Normal"/>
    <w:next w:val="Normal"/>
    <w:rsid w:val="00201507"/>
    <w:pPr>
      <w:jc w:val="center"/>
    </w:pPr>
  </w:style>
  <w:style w:type="paragraph" w:customStyle="1" w:styleId="Default">
    <w:name w:val="Default"/>
    <w:rsid w:val="0020150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ransition.fcc.gov/Daily_Releases/Daily_Business/2015/db0701/DA-15-779A1.pdf" TargetMode="External"/><Relationship Id="rId2" Type="http://schemas.openxmlformats.org/officeDocument/2006/relationships/hyperlink" Target="https://apps.fcc.gov/edocs_public/attachmatch/DA-14-591A1.pdf" TargetMode="External"/><Relationship Id="rId1" Type="http://schemas.openxmlformats.org/officeDocument/2006/relationships/hyperlink" Target="https://apps.fcc.gov/edocs_public/attachmatch/DA-13-1707A1.pdf" TargetMode="External"/><Relationship Id="rId4" Type="http://schemas.openxmlformats.org/officeDocument/2006/relationships/hyperlink" Target="https://apps.fcc.gov/edocs_public/attachmatch/FCC-11-161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E85BA-2149-46BB-9AB3-E6E8E6E3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2419</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Greg Fogleman</dc:creator>
  <cp:lastModifiedBy>Charlene Hinson</cp:lastModifiedBy>
  <cp:revision>2</cp:revision>
  <cp:lastPrinted>2015-08-13T13:28:00Z</cp:lastPrinted>
  <dcterms:created xsi:type="dcterms:W3CDTF">2015-08-13T14:17:00Z</dcterms:created>
  <dcterms:modified xsi:type="dcterms:W3CDTF">2015-08-13T14:17:00Z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150153-TP</vt:lpwstr>
  </property>
  <property fmtid="{D5CDD505-2E9C-101B-9397-08002B2CF9AE}" pid="3" name="MasterDocument">
    <vt:bool>false</vt:bool>
  </property>
</Properties>
</file>