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D2" w:rsidRDefault="00CF79D2" w:rsidP="00CF79D2">
      <w:pPr>
        <w:pStyle w:val="OrderHeading"/>
      </w:pPr>
      <w:r>
        <w:t>BEFORE THE FLORIDA PUBLIC SERVICE COMMISSION</w:t>
      </w:r>
    </w:p>
    <w:p w:rsidR="00CF79D2" w:rsidRDefault="00CF79D2" w:rsidP="00CF79D2">
      <w:pPr>
        <w:pStyle w:val="OrderHeading"/>
      </w:pPr>
    </w:p>
    <w:p w:rsidR="00CF79D2" w:rsidRDefault="00CF79D2" w:rsidP="00CF79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79D2" w:rsidRPr="00C63FCF" w:rsidTr="00E722F9">
        <w:trPr>
          <w:trHeight w:val="828"/>
        </w:trPr>
        <w:tc>
          <w:tcPr>
            <w:tcW w:w="4788" w:type="dxa"/>
            <w:tcBorders>
              <w:bottom w:val="single" w:sz="8" w:space="0" w:color="auto"/>
              <w:right w:val="double" w:sz="6" w:space="0" w:color="auto"/>
            </w:tcBorders>
            <w:shd w:val="clear" w:color="auto" w:fill="auto"/>
          </w:tcPr>
          <w:p w:rsidR="00CF79D2" w:rsidRDefault="00CF79D2" w:rsidP="00E722F9">
            <w:pPr>
              <w:pStyle w:val="OrderBody"/>
              <w:tabs>
                <w:tab w:val="center" w:pos="4320"/>
                <w:tab w:val="right" w:pos="8640"/>
              </w:tabs>
              <w:jc w:val="left"/>
            </w:pPr>
            <w:r>
              <w:t xml:space="preserve">In re: </w:t>
            </w:r>
            <w:bookmarkStart w:id="0" w:name="SSInRe"/>
            <w:bookmarkEnd w:id="0"/>
            <w:r>
              <w:t>Petition by Communications Authority, Inc. for arbitration of Section 252(b) interconnection agreement with BellSouth Telecommunications, LLC d/b/a AT&amp;T Florida.</w:t>
            </w:r>
          </w:p>
        </w:tc>
        <w:tc>
          <w:tcPr>
            <w:tcW w:w="4788" w:type="dxa"/>
            <w:tcBorders>
              <w:left w:val="double" w:sz="6" w:space="0" w:color="auto"/>
            </w:tcBorders>
            <w:shd w:val="clear" w:color="auto" w:fill="auto"/>
          </w:tcPr>
          <w:p w:rsidR="00CF79D2" w:rsidRDefault="00CF79D2" w:rsidP="00E722F9">
            <w:pPr>
              <w:pStyle w:val="OrderBody"/>
            </w:pPr>
            <w:r>
              <w:t xml:space="preserve">DOCKET NO. </w:t>
            </w:r>
            <w:bookmarkStart w:id="1" w:name="SSDocketNo"/>
            <w:bookmarkEnd w:id="1"/>
            <w:r>
              <w:t>140156-TP</w:t>
            </w:r>
          </w:p>
          <w:p w:rsidR="00CF79D2" w:rsidRDefault="00CF79D2" w:rsidP="00E722F9">
            <w:pPr>
              <w:pStyle w:val="OrderBody"/>
              <w:tabs>
                <w:tab w:val="center" w:pos="4320"/>
                <w:tab w:val="right" w:pos="8640"/>
              </w:tabs>
              <w:jc w:val="left"/>
            </w:pPr>
            <w:r>
              <w:t xml:space="preserve">ORDER NO. </w:t>
            </w:r>
            <w:bookmarkStart w:id="2" w:name="OrderNo0344"/>
            <w:r w:rsidR="00DC47AD">
              <w:t>PSC-15-0344-PCO-TP</w:t>
            </w:r>
            <w:bookmarkEnd w:id="2"/>
          </w:p>
          <w:p w:rsidR="00CF79D2" w:rsidRDefault="00CF79D2" w:rsidP="00E722F9">
            <w:pPr>
              <w:pStyle w:val="OrderBody"/>
              <w:tabs>
                <w:tab w:val="center" w:pos="4320"/>
                <w:tab w:val="right" w:pos="8640"/>
              </w:tabs>
              <w:jc w:val="left"/>
            </w:pPr>
            <w:r>
              <w:t xml:space="preserve">ISSUED: </w:t>
            </w:r>
            <w:r w:rsidR="00DC47AD">
              <w:t>August 25, 2015</w:t>
            </w:r>
          </w:p>
        </w:tc>
      </w:tr>
    </w:tbl>
    <w:p w:rsidR="00CF79D2" w:rsidRDefault="00CF79D2" w:rsidP="00CF79D2"/>
    <w:p w:rsidR="00CF79D2" w:rsidRDefault="00CF79D2" w:rsidP="00CF79D2"/>
    <w:p w:rsidR="00CF79D2" w:rsidRDefault="00CF79D2" w:rsidP="00CF79D2">
      <w:pPr>
        <w:pStyle w:val="CenterUnderline"/>
      </w:pPr>
      <w:bookmarkStart w:id="3" w:name="Commissioners"/>
      <w:bookmarkEnd w:id="3"/>
      <w:r>
        <w:t>ORDER</w:t>
      </w:r>
      <w:bookmarkStart w:id="4" w:name="OrderTitle"/>
      <w:r w:rsidR="00805A69">
        <w:t xml:space="preserve"> GRANTING IN PART</w:t>
      </w:r>
      <w:r w:rsidR="004B5227">
        <w:t xml:space="preserve"> AND DENYING IN PART </w:t>
      </w:r>
      <w:r>
        <w:t xml:space="preserve">MOTION TO </w:t>
      </w:r>
    </w:p>
    <w:p w:rsidR="00CF79D2" w:rsidRDefault="00805A69" w:rsidP="00CF79D2">
      <w:pPr>
        <w:pStyle w:val="CenterUnderline"/>
      </w:pPr>
      <w:r>
        <w:t xml:space="preserve">STRIKE AND DENYING </w:t>
      </w:r>
      <w:r w:rsidR="00CF79D2">
        <w:t xml:space="preserve">REQUEST FOR ATTORNEY’S FEES </w:t>
      </w:r>
      <w:bookmarkEnd w:id="4"/>
    </w:p>
    <w:p w:rsidR="00CF79D2" w:rsidRDefault="00CF79D2" w:rsidP="00CF79D2">
      <w:pPr>
        <w:pStyle w:val="CenterUnderline"/>
      </w:pPr>
    </w:p>
    <w:p w:rsidR="00CF79D2" w:rsidRDefault="00CF79D2" w:rsidP="00CF79D2">
      <w:pPr>
        <w:pStyle w:val="OrderBody"/>
      </w:pPr>
      <w:r>
        <w:tab/>
        <w:t>On August 20, 2014, Communications Authority (CA) filed a Petition for Arbitration seeking resolution of certain issues arising between BellSouth Telecommunications, LLC d/b/a/AT&amp;T Florida (AT&amp;T Florida) and CA in negotiating an interconnection agreement.  A hearing was held on May 6 through May 7, 2015</w:t>
      </w:r>
      <w:r w:rsidR="004B5227">
        <w:t>,</w:t>
      </w:r>
      <w:r>
        <w:t xml:space="preserve"> and post hearing briefs were filed June 5, 2015.  On June 19, 2015, AT&amp;T Florida filed a Motion to Strike and for Attorney’s fees.  On June 26, 2015, CA filed </w:t>
      </w:r>
      <w:r w:rsidR="00D823A6">
        <w:t>a</w:t>
      </w:r>
      <w:r>
        <w:t xml:space="preserve"> Response in Opposition (Response).</w:t>
      </w:r>
    </w:p>
    <w:p w:rsidR="00CF79D2" w:rsidRDefault="00CF79D2" w:rsidP="00CF79D2">
      <w:pPr>
        <w:pStyle w:val="OrderBody"/>
      </w:pPr>
    </w:p>
    <w:p w:rsidR="00E92739" w:rsidRPr="00E92739" w:rsidRDefault="00E92739" w:rsidP="00CF79D2">
      <w:pPr>
        <w:pStyle w:val="OrderBody"/>
        <w:rPr>
          <w:u w:val="single"/>
        </w:rPr>
      </w:pPr>
      <w:r w:rsidRPr="00E92739">
        <w:rPr>
          <w:u w:val="single"/>
        </w:rPr>
        <w:t>Motion to Strike</w:t>
      </w:r>
    </w:p>
    <w:p w:rsidR="00E92739" w:rsidRDefault="00E92739" w:rsidP="00CF79D2">
      <w:pPr>
        <w:pStyle w:val="OrderBody"/>
      </w:pPr>
    </w:p>
    <w:p w:rsidR="00CF79D2" w:rsidRDefault="00CF79D2" w:rsidP="00CF79D2">
      <w:pPr>
        <w:pStyle w:val="OrderBody"/>
        <w:ind w:firstLine="720"/>
      </w:pPr>
      <w:r>
        <w:t>In its motion, AT&amp;T Florida request</w:t>
      </w:r>
      <w:r w:rsidR="00C645B1">
        <w:t>s</w:t>
      </w:r>
      <w:r>
        <w:t>, pursuant to Rule 28-106.204, Florida Administrative Code (F.A.C.), that the Commission issue an order striking four exhibits CA attached to its post-hearing brief that were never introduced in evidence, four assertions based on the improperly filed exhibits, and an additional twenty-one assertions AT&amp;T Florida argu</w:t>
      </w:r>
      <w:r w:rsidR="00C645B1">
        <w:t>es</w:t>
      </w:r>
      <w:r>
        <w:t xml:space="preserve"> </w:t>
      </w:r>
      <w:r w:rsidR="00C645B1">
        <w:t>are</w:t>
      </w:r>
      <w:r>
        <w:t xml:space="preserve"> not supported by evidence in the record. AT&amp;T Florida request</w:t>
      </w:r>
      <w:r w:rsidR="00C645B1">
        <w:t>s</w:t>
      </w:r>
      <w:r>
        <w:t xml:space="preserve"> the Commission direct CA to refile its post-hearing brief without the four exhibits and with all the identified passages deleted.</w:t>
      </w:r>
      <w:r w:rsidR="00C645B1">
        <w:t xml:space="preserve"> </w:t>
      </w:r>
      <w:r>
        <w:t xml:space="preserve"> </w:t>
      </w:r>
    </w:p>
    <w:p w:rsidR="00844789" w:rsidRDefault="00844789" w:rsidP="00844789">
      <w:pPr>
        <w:pStyle w:val="OrderBody"/>
      </w:pPr>
    </w:p>
    <w:p w:rsidR="00C645B1" w:rsidRDefault="00C645B1" w:rsidP="00844789">
      <w:pPr>
        <w:pStyle w:val="OrderBody"/>
        <w:ind w:firstLine="720"/>
      </w:pPr>
      <w:r>
        <w:t xml:space="preserve">Commission </w:t>
      </w:r>
      <w:r w:rsidR="004E5B6F">
        <w:t>s</w:t>
      </w:r>
      <w:r>
        <w:t xml:space="preserve">taff previously notified the parties </w:t>
      </w:r>
      <w:r w:rsidR="00844789">
        <w:t xml:space="preserve">the additional exhibits CA attached to its post-hearing brief </w:t>
      </w:r>
      <w:r w:rsidR="0091742C">
        <w:t>were viewed</w:t>
      </w:r>
      <w:r w:rsidR="00844789">
        <w:t xml:space="preserve"> as new information not included in the hearing record and as such, will not be considered. Further, the assertions based upon the four improper exhibits </w:t>
      </w:r>
      <w:r w:rsidR="0091742C">
        <w:t>would</w:t>
      </w:r>
      <w:r w:rsidR="00844789">
        <w:t xml:space="preserve"> also not be considered.  In its response, </w:t>
      </w:r>
      <w:r>
        <w:t>CA does not oppose the removal of these statements and the four exhibits.</w:t>
      </w:r>
      <w:r>
        <w:rPr>
          <w:rStyle w:val="FootnoteReference"/>
        </w:rPr>
        <w:footnoteReference w:id="1"/>
      </w:r>
      <w:r w:rsidR="00844789">
        <w:t xml:space="preserve"> In its response, CA argues the additional assertions AT&amp;T Florida wishes the Commission to strike are supported by the record.</w:t>
      </w:r>
    </w:p>
    <w:p w:rsidR="00C645B1" w:rsidRDefault="00C645B1" w:rsidP="00CF79D2">
      <w:pPr>
        <w:pStyle w:val="OrderBody"/>
        <w:ind w:firstLine="720"/>
      </w:pPr>
    </w:p>
    <w:p w:rsidR="00BE054E" w:rsidRDefault="00C645B1" w:rsidP="00BE054E">
      <w:pPr>
        <w:pStyle w:val="OrderBody"/>
        <w:ind w:firstLine="720"/>
      </w:pPr>
      <w:r>
        <w:t xml:space="preserve">As always, staff will ensure that the facts asserted in the parties’ post-hearing briefs are supported in the hearing record, </w:t>
      </w:r>
      <w:r w:rsidR="0091742C">
        <w:t xml:space="preserve">when making its recommendation to the Commission. </w:t>
      </w:r>
      <w:r w:rsidR="00BE054E">
        <w:t>Based on the concerns raised by AT&amp;T Florida in</w:t>
      </w:r>
      <w:r w:rsidR="0091742C">
        <w:t xml:space="preserve"> its Motion and review of CA’s R</w:t>
      </w:r>
      <w:r w:rsidR="00BE054E">
        <w:t>esponse</w:t>
      </w:r>
      <w:r w:rsidR="0091742C">
        <w:t>,</w:t>
      </w:r>
      <w:r w:rsidR="00BE054E">
        <w:t xml:space="preserve"> there appears to be no foundation in the evidentiary record to </w:t>
      </w:r>
      <w:r w:rsidR="00E45E17">
        <w:t xml:space="preserve">support </w:t>
      </w:r>
      <w:r w:rsidR="00BE054E">
        <w:t xml:space="preserve">the assertions </w:t>
      </w:r>
      <w:r w:rsidR="0091742C">
        <w:t>made by CA</w:t>
      </w:r>
      <w:r w:rsidR="00E45E17">
        <w:t xml:space="preserve"> </w:t>
      </w:r>
      <w:r w:rsidR="00BE054E">
        <w:t xml:space="preserve">in AT&amp;T Florida’s challenges </w:t>
      </w:r>
      <w:r w:rsidR="004B5227">
        <w:t xml:space="preserve">Nos. </w:t>
      </w:r>
      <w:r w:rsidR="00BE054E">
        <w:t>1</w:t>
      </w:r>
      <w:r w:rsidR="004B5227">
        <w:t>-5</w:t>
      </w:r>
      <w:r w:rsidR="00BE054E">
        <w:t>,</w:t>
      </w:r>
      <w:r w:rsidR="004B5227">
        <w:t xml:space="preserve"> 7-10</w:t>
      </w:r>
      <w:r w:rsidR="00BE054E">
        <w:t xml:space="preserve">, 12, 22, 23.  It is appropriate to strike these assertions from CA’s post-hearing brief. However it is not deemed necessary </w:t>
      </w:r>
      <w:r w:rsidR="0091742C">
        <w:t>for</w:t>
      </w:r>
      <w:r w:rsidR="00BE054E">
        <w:t xml:space="preserve"> CA refile its post-hearing brief as staff is instructed not to rely upon the above</w:t>
      </w:r>
      <w:r w:rsidR="0091742C">
        <w:t>-referenced</w:t>
      </w:r>
      <w:r w:rsidR="00BE054E">
        <w:t xml:space="preserve"> information.</w:t>
      </w:r>
    </w:p>
    <w:p w:rsidR="00BE054E" w:rsidRDefault="00BE054E" w:rsidP="00BE054E">
      <w:pPr>
        <w:pStyle w:val="OrderBody"/>
        <w:ind w:firstLine="720"/>
      </w:pPr>
    </w:p>
    <w:p w:rsidR="00844789" w:rsidRDefault="00BE054E" w:rsidP="00E45E17">
      <w:pPr>
        <w:pStyle w:val="OrderBody"/>
        <w:ind w:firstLine="720"/>
      </w:pPr>
      <w:r>
        <w:lastRenderedPageBreak/>
        <w:t>Upon review</w:t>
      </w:r>
      <w:r w:rsidR="00E45E17">
        <w:t xml:space="preserve"> </w:t>
      </w:r>
      <w:r w:rsidR="009A3D6D">
        <w:t xml:space="preserve">of </w:t>
      </w:r>
      <w:r w:rsidR="00E45E17">
        <w:t>AT&amp;T Florida</w:t>
      </w:r>
      <w:r w:rsidR="009A3D6D">
        <w:t>’s remaining challenges</w:t>
      </w:r>
      <w:r w:rsidR="00E45E17">
        <w:t xml:space="preserve"> </w:t>
      </w:r>
      <w:r w:rsidR="004B5227">
        <w:t xml:space="preserve">Nos. </w:t>
      </w:r>
      <w:r w:rsidR="00E45E17">
        <w:t xml:space="preserve">6, 11, 13, 14, 15, 16, 17, 18, 19, 20, 21, 24, 25, </w:t>
      </w:r>
      <w:r w:rsidR="0091742C">
        <w:t xml:space="preserve">it appears </w:t>
      </w:r>
      <w:r w:rsidR="00E45E17">
        <w:t>information</w:t>
      </w:r>
      <w:r w:rsidR="004B5227">
        <w:t xml:space="preserve"> is</w:t>
      </w:r>
      <w:r w:rsidR="00E45E17">
        <w:t xml:space="preserve"> in the evidentiary record to support </w:t>
      </w:r>
      <w:r w:rsidR="004B5227">
        <w:t>the</w:t>
      </w:r>
      <w:r w:rsidR="009A3D6D">
        <w:t xml:space="preserve"> </w:t>
      </w:r>
      <w:r w:rsidR="00E45E17">
        <w:t>aforementioned assertions</w:t>
      </w:r>
      <w:r w:rsidR="004B5227">
        <w:t xml:space="preserve"> not necessarily as delineated by CA</w:t>
      </w:r>
      <w:r w:rsidR="00E45E17">
        <w:t xml:space="preserve">. Overall it appears to be a failure by CA to properly cite </w:t>
      </w:r>
      <w:r w:rsidR="004B5227">
        <w:t xml:space="preserve">to </w:t>
      </w:r>
      <w:r w:rsidR="00E45E17">
        <w:t xml:space="preserve">the record rather than a purposeful attempt to introduce new evidence into the record.  </w:t>
      </w:r>
      <w:r w:rsidR="00E45E17" w:rsidRPr="00BA4DC3">
        <w:t xml:space="preserve">These </w:t>
      </w:r>
      <w:r w:rsidR="00844789" w:rsidRPr="00BA4DC3">
        <w:t>assertions appear to be arguments, opinions, or conclusions with which AT&amp;T Florida disagrees</w:t>
      </w:r>
      <w:r w:rsidR="00536F0A" w:rsidRPr="00BA4DC3">
        <w:t>.</w:t>
      </w:r>
      <w:r w:rsidR="00536F0A">
        <w:t xml:space="preserve">  These assertions are CA’s interpretation of the evidence. </w:t>
      </w:r>
      <w:r w:rsidR="00E45E17">
        <w:t xml:space="preserve">Again, </w:t>
      </w:r>
      <w:r w:rsidR="0091742C">
        <w:t>th</w:t>
      </w:r>
      <w:r w:rsidR="00BA4DC3">
        <w:t>is</w:t>
      </w:r>
      <w:r w:rsidR="0091742C">
        <w:t xml:space="preserve"> Commission</w:t>
      </w:r>
      <w:r w:rsidR="00E45E17">
        <w:t xml:space="preserve"> will gi</w:t>
      </w:r>
      <w:r w:rsidR="00BA4DC3">
        <w:t>ve the information the weight it is</w:t>
      </w:r>
      <w:r w:rsidR="00EE2FE5">
        <w:t xml:space="preserve"> due</w:t>
      </w:r>
      <w:r w:rsidR="00BA4DC3">
        <w:t>.</w:t>
      </w:r>
    </w:p>
    <w:p w:rsidR="00844789" w:rsidRDefault="00844789" w:rsidP="00844789">
      <w:pPr>
        <w:pStyle w:val="OrderBody"/>
      </w:pPr>
    </w:p>
    <w:p w:rsidR="00E92739" w:rsidRPr="00E92739" w:rsidRDefault="00E92739" w:rsidP="00844789">
      <w:pPr>
        <w:pStyle w:val="OrderBody"/>
        <w:rPr>
          <w:u w:val="single"/>
        </w:rPr>
      </w:pPr>
      <w:r w:rsidRPr="00E92739">
        <w:rPr>
          <w:u w:val="single"/>
        </w:rPr>
        <w:t>Request for Attorney’s Fees</w:t>
      </w:r>
    </w:p>
    <w:p w:rsidR="00E92739" w:rsidRDefault="00E92739" w:rsidP="00844789">
      <w:pPr>
        <w:pStyle w:val="OrderBody"/>
      </w:pPr>
    </w:p>
    <w:p w:rsidR="00CF79D2" w:rsidRDefault="003B2407" w:rsidP="00CF79D2">
      <w:pPr>
        <w:pStyle w:val="OrderBody"/>
        <w:ind w:firstLine="720"/>
      </w:pPr>
      <w:r w:rsidRPr="003B2407">
        <w:t>Section 120.569(</w:t>
      </w:r>
      <w:r>
        <w:t>2</w:t>
      </w:r>
      <w:r w:rsidRPr="003B2407">
        <w:t>)(e), Florida Statutes (F.S.), requires all pleadings, motions, or other papers must be signed by the party, the party’s attorney, or the party’s qualified representative certifying the filing is not used for an improper purpose including to harass, or cause unnecessary delay, or for a frivolous purpose or to needlessly increase the cost of litigation.  Under section 120.569(</w:t>
      </w:r>
      <w:r>
        <w:t>2</w:t>
      </w:r>
      <w:r w:rsidRPr="003B2407">
        <w:t>)(e)</w:t>
      </w:r>
      <w:r w:rsidR="00E92739">
        <w:t xml:space="preserve"> F.S.</w:t>
      </w:r>
      <w:r w:rsidRPr="003B2407">
        <w:t>, the presiding officer ha</w:t>
      </w:r>
      <w:r w:rsidR="0091742C">
        <w:t>s authority to impose sanctions</w:t>
      </w:r>
      <w:r w:rsidRPr="003B2407">
        <w:t xml:space="preserve"> upon a person who has signed a pleading, motion, or other papers violating these requirements. AT&amp;T Florida argues, in a footnote, that CA knew it was improper to rely on evidence outside the record but proceeded to do so regardless. AT&amp;T Florida has requested the Commission, to discourage parties' “cavalier approach to complying with its rules</w:t>
      </w:r>
      <w:r w:rsidR="0091742C">
        <w:t>,”</w:t>
      </w:r>
      <w:r w:rsidRPr="003B2407">
        <w:t xml:space="preserve"> impose attorney’s fees caused by the need to address CA’s improper conduct.  </w:t>
      </w:r>
      <w:r w:rsidR="0091742C">
        <w:t>Although</w:t>
      </w:r>
      <w:r w:rsidRPr="003B2407">
        <w:t xml:space="preserve"> CA's brief does </w:t>
      </w:r>
      <w:r w:rsidR="002D4CA3" w:rsidRPr="003B2407">
        <w:t>contain</w:t>
      </w:r>
      <w:r w:rsidRPr="003B2407">
        <w:t xml:space="preserve"> references to evidence not </w:t>
      </w:r>
      <w:r w:rsidR="0091742C">
        <w:t>supported by the hearing record,</w:t>
      </w:r>
      <w:r w:rsidRPr="003B2407">
        <w:t xml:space="preserve"> </w:t>
      </w:r>
      <w:r w:rsidR="0091742C">
        <w:t>it</w:t>
      </w:r>
      <w:r w:rsidRPr="003B2407">
        <w:t xml:space="preserve"> does not rise to the level of a frivolous action nor does it appear to be for an improper purpose</w:t>
      </w:r>
      <w:r w:rsidR="0091742C">
        <w:t xml:space="preserve">. </w:t>
      </w:r>
      <w:r w:rsidR="00D823A6" w:rsidRPr="003B2407">
        <w:t>I</w:t>
      </w:r>
      <w:r w:rsidRPr="003B2407">
        <w:t xml:space="preserve"> caution parties</w:t>
      </w:r>
      <w:r w:rsidR="0091742C">
        <w:t>, however, to stay within</w:t>
      </w:r>
      <w:r w:rsidRPr="003B2407">
        <w:t xml:space="preserve"> the hearing record</w:t>
      </w:r>
      <w:r w:rsidR="0091742C">
        <w:t xml:space="preserve"> when preparing post-hearing filings</w:t>
      </w:r>
      <w:r w:rsidRPr="003B2407">
        <w:t>.  Therefore, the request for sanctions in the form of attorney’s fees is denied.</w:t>
      </w:r>
    </w:p>
    <w:p w:rsidR="003B2407" w:rsidRDefault="003B2407" w:rsidP="00CF79D2">
      <w:pPr>
        <w:pStyle w:val="OrderBody"/>
        <w:ind w:firstLine="720"/>
      </w:pPr>
    </w:p>
    <w:p w:rsidR="00CF79D2" w:rsidRDefault="00CF79D2" w:rsidP="00CF79D2">
      <w:pPr>
        <w:pStyle w:val="OrderBody"/>
        <w:ind w:firstLine="720"/>
      </w:pPr>
      <w:r>
        <w:t xml:space="preserve">Rule 28-106.211, F.A.C., specifically provides that the presiding officer before whom a case is pending may issue any order necessary to effectuate discovery, prevent delay and promote the just, speedy, and inexpensive determination of all aspect of the case.  This Order is issued pursuant to that authority. </w:t>
      </w:r>
    </w:p>
    <w:p w:rsidR="00CF79D2" w:rsidRDefault="00CF79D2" w:rsidP="00CF79D2"/>
    <w:p w:rsidR="00CF79D2" w:rsidRDefault="00CF79D2" w:rsidP="00CF79D2">
      <w:pPr>
        <w:pStyle w:val="OrderBody"/>
      </w:pPr>
      <w:r>
        <w:tab/>
        <w:t xml:space="preserve">Based on the foregoing, it is </w:t>
      </w:r>
    </w:p>
    <w:p w:rsidR="00CF79D2" w:rsidRDefault="00CF79D2" w:rsidP="00CF79D2">
      <w:pPr>
        <w:pStyle w:val="OrderBody"/>
      </w:pPr>
    </w:p>
    <w:p w:rsidR="00805A69" w:rsidRDefault="00CF79D2" w:rsidP="00CF79D2">
      <w:pPr>
        <w:pStyle w:val="OrderBody"/>
        <w:ind w:firstLine="720"/>
      </w:pPr>
      <w:r>
        <w:t xml:space="preserve">ORDERED by Commissioner Ronald A. Brisé, as Prehearing Officer, that BellSouth Telecommunications, LLC d/b/a AT&amp;T Florida’s Motion to Strike </w:t>
      </w:r>
      <w:r w:rsidR="00805A69">
        <w:t xml:space="preserve">is hereby granted in part and denied in part, as described in the body of this Order. It is further </w:t>
      </w:r>
    </w:p>
    <w:p w:rsidR="00805A69" w:rsidRDefault="00805A69" w:rsidP="00CF79D2">
      <w:pPr>
        <w:pStyle w:val="OrderBody"/>
        <w:ind w:firstLine="720"/>
      </w:pPr>
    </w:p>
    <w:p w:rsidR="00CF79D2" w:rsidRDefault="00805A69" w:rsidP="00CF79D2">
      <w:pPr>
        <w:pStyle w:val="OrderBody"/>
        <w:ind w:firstLine="720"/>
      </w:pPr>
      <w:r>
        <w:t>ORDERED that BellSouth Telecommunications, LLC d/b/a AT&amp;T Florida’s request for attorney’s fees</w:t>
      </w:r>
      <w:r w:rsidR="00CF79D2">
        <w:t xml:space="preserve"> is hereby denied. </w:t>
      </w:r>
    </w:p>
    <w:p w:rsidR="00CF79D2" w:rsidRDefault="00CF79D2" w:rsidP="00CF79D2">
      <w:pPr>
        <w:pStyle w:val="OrderBody"/>
      </w:pPr>
    </w:p>
    <w:p w:rsidR="00CF79D2" w:rsidRDefault="00CF79D2" w:rsidP="00CF79D2">
      <w:pPr>
        <w:pStyle w:val="OrderBody"/>
      </w:pPr>
    </w:p>
    <w:p w:rsidR="00CF79D2" w:rsidRDefault="00CF79D2" w:rsidP="00CF79D2">
      <w:pPr>
        <w:pStyle w:val="OrderBody"/>
        <w:keepNext/>
        <w:keepLines/>
      </w:pPr>
      <w:r>
        <w:lastRenderedPageBreak/>
        <w:tab/>
        <w:t xml:space="preserve">By ORDER of Commissioner Ronald A. Brisé, as Prehearing Officer, this </w:t>
      </w:r>
      <w:bookmarkStart w:id="5" w:name="replaceDate"/>
      <w:bookmarkEnd w:id="5"/>
      <w:r w:rsidR="00DC47AD">
        <w:rPr>
          <w:u w:val="single"/>
        </w:rPr>
        <w:t>25th</w:t>
      </w:r>
      <w:r w:rsidR="00DC47AD">
        <w:t xml:space="preserve"> day of </w:t>
      </w:r>
      <w:r w:rsidR="00DC47AD">
        <w:rPr>
          <w:u w:val="single"/>
        </w:rPr>
        <w:t>August</w:t>
      </w:r>
      <w:r w:rsidR="00DC47AD">
        <w:t xml:space="preserve">, </w:t>
      </w:r>
      <w:r w:rsidR="00DC47AD">
        <w:rPr>
          <w:u w:val="single"/>
        </w:rPr>
        <w:t>2015</w:t>
      </w:r>
      <w:r w:rsidR="00DC47AD">
        <w:t>.</w:t>
      </w:r>
    </w:p>
    <w:p w:rsidR="00DC47AD" w:rsidRPr="00DC47AD" w:rsidRDefault="00DC47AD" w:rsidP="00CF79D2">
      <w:pPr>
        <w:pStyle w:val="OrderBody"/>
        <w:keepNext/>
        <w:keepLines/>
      </w:pPr>
    </w:p>
    <w:p w:rsidR="00CF79D2" w:rsidRDefault="00CF79D2" w:rsidP="00CF79D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F79D2" w:rsidTr="00E722F9">
        <w:tc>
          <w:tcPr>
            <w:tcW w:w="720" w:type="dxa"/>
            <w:shd w:val="clear" w:color="auto" w:fill="auto"/>
          </w:tcPr>
          <w:p w:rsidR="00CF79D2" w:rsidRDefault="00CF79D2" w:rsidP="00E722F9">
            <w:pPr>
              <w:pStyle w:val="OrderBody"/>
              <w:keepNext/>
              <w:keepLines/>
            </w:pPr>
            <w:bookmarkStart w:id="6" w:name="bkmrkSignature" w:colFirst="0" w:colLast="0"/>
          </w:p>
        </w:tc>
        <w:tc>
          <w:tcPr>
            <w:tcW w:w="4320" w:type="dxa"/>
            <w:tcBorders>
              <w:bottom w:val="single" w:sz="4" w:space="0" w:color="auto"/>
            </w:tcBorders>
            <w:shd w:val="clear" w:color="auto" w:fill="auto"/>
          </w:tcPr>
          <w:p w:rsidR="00CF79D2" w:rsidRDefault="00BB35F5" w:rsidP="00E722F9">
            <w:pPr>
              <w:pStyle w:val="OrderBody"/>
              <w:keepNext/>
              <w:keepLines/>
            </w:pPr>
            <w:r>
              <w:t>/s/ Ronald A. Brisé</w:t>
            </w:r>
            <w:bookmarkStart w:id="7" w:name="_GoBack"/>
            <w:bookmarkEnd w:id="7"/>
          </w:p>
        </w:tc>
      </w:tr>
      <w:bookmarkEnd w:id="6"/>
      <w:tr w:rsidR="00CF79D2" w:rsidTr="00E722F9">
        <w:tc>
          <w:tcPr>
            <w:tcW w:w="720" w:type="dxa"/>
            <w:shd w:val="clear" w:color="auto" w:fill="auto"/>
          </w:tcPr>
          <w:p w:rsidR="00CF79D2" w:rsidRDefault="00CF79D2" w:rsidP="00E722F9">
            <w:pPr>
              <w:pStyle w:val="OrderBody"/>
              <w:keepNext/>
              <w:keepLines/>
            </w:pPr>
          </w:p>
        </w:tc>
        <w:tc>
          <w:tcPr>
            <w:tcW w:w="4320" w:type="dxa"/>
            <w:tcBorders>
              <w:top w:val="single" w:sz="4" w:space="0" w:color="auto"/>
            </w:tcBorders>
            <w:shd w:val="clear" w:color="auto" w:fill="auto"/>
          </w:tcPr>
          <w:p w:rsidR="00CF79D2" w:rsidRDefault="00CF79D2" w:rsidP="00E722F9">
            <w:pPr>
              <w:pStyle w:val="OrderBody"/>
              <w:keepNext/>
              <w:keepLines/>
            </w:pPr>
            <w:r>
              <w:t>RONALD A. BRISÉ</w:t>
            </w:r>
          </w:p>
          <w:p w:rsidR="00CF79D2" w:rsidRDefault="00CF79D2" w:rsidP="00E722F9">
            <w:pPr>
              <w:pStyle w:val="OrderBody"/>
              <w:keepNext/>
              <w:keepLines/>
            </w:pPr>
            <w:r>
              <w:t>Commissioner and Prehearing Officer</w:t>
            </w:r>
          </w:p>
        </w:tc>
      </w:tr>
    </w:tbl>
    <w:p w:rsidR="00CF79D2" w:rsidRDefault="00CF79D2" w:rsidP="00CF79D2">
      <w:pPr>
        <w:pStyle w:val="OrderSigInfo"/>
        <w:keepNext/>
        <w:keepLines/>
      </w:pPr>
      <w:r>
        <w:t>Florida Public Service Commission</w:t>
      </w:r>
    </w:p>
    <w:p w:rsidR="00CF79D2" w:rsidRDefault="00CF79D2" w:rsidP="00CF79D2">
      <w:pPr>
        <w:pStyle w:val="OrderSigInfo"/>
        <w:keepNext/>
        <w:keepLines/>
      </w:pPr>
      <w:r>
        <w:t>2540 Shumard Oak Boulevard</w:t>
      </w:r>
    </w:p>
    <w:p w:rsidR="00CF79D2" w:rsidRDefault="00CF79D2" w:rsidP="00CF79D2">
      <w:pPr>
        <w:pStyle w:val="OrderSigInfo"/>
        <w:keepNext/>
        <w:keepLines/>
      </w:pPr>
      <w:r>
        <w:t>Tallahassee, Florida  32399</w:t>
      </w:r>
    </w:p>
    <w:p w:rsidR="00CF79D2" w:rsidRDefault="00CF79D2" w:rsidP="00CF79D2">
      <w:pPr>
        <w:pStyle w:val="OrderSigInfo"/>
        <w:keepNext/>
        <w:keepLines/>
      </w:pPr>
      <w:r>
        <w:t>(850) 413</w:t>
      </w:r>
      <w:r>
        <w:noBreakHyphen/>
        <w:t>6770</w:t>
      </w:r>
    </w:p>
    <w:p w:rsidR="00CF79D2" w:rsidRDefault="00CF79D2" w:rsidP="00CF79D2">
      <w:pPr>
        <w:pStyle w:val="OrderSigInfo"/>
        <w:keepNext/>
        <w:keepLines/>
      </w:pPr>
      <w:r>
        <w:t>www.floridapsc.com</w:t>
      </w:r>
    </w:p>
    <w:p w:rsidR="00CF79D2" w:rsidRDefault="00CF79D2" w:rsidP="00CF79D2">
      <w:pPr>
        <w:pStyle w:val="OrderSigInfo"/>
        <w:keepNext/>
        <w:keepLines/>
      </w:pPr>
    </w:p>
    <w:p w:rsidR="00CF79D2" w:rsidRDefault="00CF79D2" w:rsidP="00CF79D2">
      <w:pPr>
        <w:pStyle w:val="OrderSigInfo"/>
        <w:keepNext/>
        <w:keepLines/>
      </w:pPr>
      <w:r>
        <w:t>Copies furnished:  A copy of this document is provided to the parties of record at the time of issuance and, if applicable, interested persons.</w:t>
      </w:r>
    </w:p>
    <w:p w:rsidR="00CF79D2" w:rsidRDefault="00CF79D2" w:rsidP="00CF79D2">
      <w:pPr>
        <w:pStyle w:val="OrderBody"/>
        <w:keepNext/>
        <w:keepLines/>
      </w:pPr>
    </w:p>
    <w:p w:rsidR="00CF79D2" w:rsidRDefault="00CF79D2" w:rsidP="00CF79D2">
      <w:pPr>
        <w:pStyle w:val="OrderBody"/>
        <w:keepNext/>
        <w:keepLines/>
      </w:pPr>
    </w:p>
    <w:p w:rsidR="00CF79D2" w:rsidRDefault="00CF79D2" w:rsidP="00CF79D2">
      <w:pPr>
        <w:pStyle w:val="OrderBody"/>
        <w:keepNext/>
        <w:keepLines/>
      </w:pPr>
      <w:r>
        <w:t>LAA</w:t>
      </w:r>
    </w:p>
    <w:p w:rsidR="00CF79D2" w:rsidRDefault="00CF79D2" w:rsidP="00CF79D2">
      <w:pPr>
        <w:pStyle w:val="OrderBody"/>
      </w:pPr>
    </w:p>
    <w:p w:rsidR="00CF79D2" w:rsidRDefault="00CF79D2" w:rsidP="00CF79D2">
      <w:pPr>
        <w:pStyle w:val="OrderBody"/>
      </w:pPr>
    </w:p>
    <w:p w:rsidR="00CF79D2" w:rsidRDefault="00CF79D2"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805A69" w:rsidRDefault="00805A69" w:rsidP="00CF79D2">
      <w:pPr>
        <w:pStyle w:val="CenterUnderline"/>
      </w:pPr>
    </w:p>
    <w:p w:rsidR="004B5227" w:rsidRDefault="004B5227" w:rsidP="00CF79D2">
      <w:pPr>
        <w:pStyle w:val="CenterUnderline"/>
      </w:pPr>
    </w:p>
    <w:p w:rsidR="004B5227" w:rsidRDefault="004B5227" w:rsidP="00CF79D2">
      <w:pPr>
        <w:pStyle w:val="CenterUnderline"/>
      </w:pPr>
    </w:p>
    <w:p w:rsidR="004B5227" w:rsidRDefault="004B5227" w:rsidP="00CF79D2">
      <w:pPr>
        <w:pStyle w:val="CenterUnderline"/>
      </w:pPr>
    </w:p>
    <w:p w:rsidR="004B5227" w:rsidRDefault="004B5227" w:rsidP="00CF79D2">
      <w:pPr>
        <w:pStyle w:val="CenterUnderline"/>
      </w:pPr>
    </w:p>
    <w:p w:rsidR="004B5227" w:rsidRDefault="004B5227" w:rsidP="00CF79D2">
      <w:pPr>
        <w:pStyle w:val="CenterUnderline"/>
      </w:pPr>
    </w:p>
    <w:p w:rsidR="00DC47AD" w:rsidRDefault="00DC47AD" w:rsidP="00CF79D2">
      <w:pPr>
        <w:pStyle w:val="CenterUnderline"/>
      </w:pPr>
    </w:p>
    <w:p w:rsidR="00CF79D2" w:rsidRDefault="00CF79D2" w:rsidP="00CF79D2">
      <w:pPr>
        <w:pStyle w:val="CenterUnderline"/>
      </w:pPr>
      <w:r>
        <w:lastRenderedPageBreak/>
        <w:t>NOTICE OF FURTHER PROCEEDINGS OR JUDICIAL REVIEW</w:t>
      </w:r>
    </w:p>
    <w:p w:rsidR="00CF79D2" w:rsidRDefault="00CF79D2" w:rsidP="00CF79D2">
      <w:pPr>
        <w:pStyle w:val="CenterUnderline"/>
        <w:rPr>
          <w:u w:val="none"/>
        </w:rPr>
      </w:pPr>
    </w:p>
    <w:p w:rsidR="00CF79D2" w:rsidRDefault="00CF79D2" w:rsidP="00CF79D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F79D2" w:rsidRDefault="00CF79D2" w:rsidP="00CF79D2">
      <w:pPr>
        <w:pStyle w:val="OrderBody"/>
      </w:pPr>
    </w:p>
    <w:p w:rsidR="00CF79D2" w:rsidRDefault="00CF79D2" w:rsidP="00CF79D2">
      <w:pPr>
        <w:pStyle w:val="OrderBody"/>
      </w:pPr>
      <w:r>
        <w:tab/>
        <w:t>Mediation may be available on a case-by-case basis.  If mediation is conducted, it does not affect a substantially interested person's right to a hearing.</w:t>
      </w:r>
    </w:p>
    <w:p w:rsidR="00CF79D2" w:rsidRDefault="00CF79D2" w:rsidP="00CF79D2">
      <w:pPr>
        <w:pStyle w:val="OrderBody"/>
      </w:pPr>
    </w:p>
    <w:p w:rsidR="00613BA5" w:rsidRDefault="00CF79D2" w:rsidP="00805A6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13BA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D2" w:rsidRDefault="00CF79D2" w:rsidP="00CF79D2">
      <w:r>
        <w:separator/>
      </w:r>
    </w:p>
  </w:endnote>
  <w:endnote w:type="continuationSeparator" w:id="0">
    <w:p w:rsidR="00CF79D2" w:rsidRDefault="00CF79D2" w:rsidP="00C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BB35F5">
    <w:pPr>
      <w:pStyle w:val="Footer"/>
    </w:pPr>
  </w:p>
  <w:p w:rsidR="00FA6EFD" w:rsidRDefault="00BB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D2" w:rsidRDefault="00CF79D2" w:rsidP="00CF79D2">
      <w:r>
        <w:separator/>
      </w:r>
    </w:p>
  </w:footnote>
  <w:footnote w:type="continuationSeparator" w:id="0">
    <w:p w:rsidR="00CF79D2" w:rsidRDefault="00CF79D2" w:rsidP="00CF79D2">
      <w:r>
        <w:continuationSeparator/>
      </w:r>
    </w:p>
  </w:footnote>
  <w:footnote w:id="1">
    <w:p w:rsidR="00C645B1" w:rsidRDefault="00C645B1" w:rsidP="00C645B1">
      <w:pPr>
        <w:pStyle w:val="FootnoteText"/>
      </w:pPr>
      <w:r>
        <w:rPr>
          <w:rStyle w:val="FootnoteReference"/>
        </w:rPr>
        <w:footnoteRef/>
      </w:r>
      <w:r>
        <w:t xml:space="preserve"> CA’s Response, Page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3B2407">
    <w:pPr>
      <w:pStyle w:val="OrderHeader"/>
    </w:pPr>
    <w:r>
      <w:t xml:space="preserve">ORDER NO. </w:t>
    </w:r>
    <w:fldSimple w:instr=" REF OrderNo0344 ">
      <w:r w:rsidR="00BB35F5">
        <w:t>PSC-15-0344-PCO-TP</w:t>
      </w:r>
    </w:fldSimple>
  </w:p>
  <w:p w:rsidR="00FA6EFD" w:rsidRDefault="003B2407">
    <w:pPr>
      <w:pStyle w:val="OrderHeader"/>
    </w:pPr>
    <w:bookmarkStart w:id="8" w:name="HeaderDocketNo"/>
    <w:bookmarkEnd w:id="8"/>
    <w:r>
      <w:t>DOCKET NO. 140156-TP</w:t>
    </w:r>
  </w:p>
  <w:p w:rsidR="00FA6EFD" w:rsidRDefault="003B24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35F5">
      <w:rPr>
        <w:rStyle w:val="PageNumber"/>
        <w:noProof/>
      </w:rPr>
      <w:t>4</w:t>
    </w:r>
    <w:r>
      <w:rPr>
        <w:rStyle w:val="PageNumber"/>
      </w:rPr>
      <w:fldChar w:fldCharType="end"/>
    </w:r>
  </w:p>
  <w:p w:rsidR="00FA6EFD" w:rsidRDefault="00BB35F5">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33E0F57"/>
    <w:multiLevelType w:val="hybridMultilevel"/>
    <w:tmpl w:val="AFA85AD6"/>
    <w:lvl w:ilvl="0" w:tplc="44CA6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75B90"/>
    <w:multiLevelType w:val="multilevel"/>
    <w:tmpl w:val="9E26B4E8"/>
    <w:numStyleLink w:val="ArticleSection"/>
  </w:abstractNum>
  <w:abstractNum w:abstractNumId="13">
    <w:nsid w:val="59962A63"/>
    <w:multiLevelType w:val="hybridMultilevel"/>
    <w:tmpl w:val="18A6E39A"/>
    <w:lvl w:ilvl="0" w:tplc="88C225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D2"/>
    <w:rsid w:val="0006179E"/>
    <w:rsid w:val="000C144B"/>
    <w:rsid w:val="00132986"/>
    <w:rsid w:val="002D4CA3"/>
    <w:rsid w:val="003B2407"/>
    <w:rsid w:val="00474CE8"/>
    <w:rsid w:val="004B5227"/>
    <w:rsid w:val="004E5B6F"/>
    <w:rsid w:val="0052625C"/>
    <w:rsid w:val="00536F0A"/>
    <w:rsid w:val="00553C64"/>
    <w:rsid w:val="00613BA5"/>
    <w:rsid w:val="00662066"/>
    <w:rsid w:val="00805A69"/>
    <w:rsid w:val="00844789"/>
    <w:rsid w:val="0091742C"/>
    <w:rsid w:val="00932709"/>
    <w:rsid w:val="0096110F"/>
    <w:rsid w:val="00967CCD"/>
    <w:rsid w:val="009A3D6D"/>
    <w:rsid w:val="00BA4DC3"/>
    <w:rsid w:val="00BB35F5"/>
    <w:rsid w:val="00BE054E"/>
    <w:rsid w:val="00C32959"/>
    <w:rsid w:val="00C645B1"/>
    <w:rsid w:val="00CF79D2"/>
    <w:rsid w:val="00D823A6"/>
    <w:rsid w:val="00DC47AD"/>
    <w:rsid w:val="00E45E17"/>
    <w:rsid w:val="00E92739"/>
    <w:rsid w:val="00EE2FE5"/>
    <w:rsid w:val="00EE76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9D2"/>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nhideWhenUsed/>
    <w:rsid w:val="00132986"/>
    <w:pPr>
      <w:tabs>
        <w:tab w:val="center" w:pos="4680"/>
        <w:tab w:val="right" w:pos="9360"/>
      </w:tabs>
    </w:pPr>
    <w:rPr>
      <w:rFonts w:asciiTheme="minorHAnsi" w:eastAsiaTheme="minorHAnsi" w:hAnsiTheme="minorHAnsi"/>
    </w:rPr>
  </w:style>
  <w:style w:type="paragraph" w:styleId="Header">
    <w:name w:val="header"/>
    <w:basedOn w:val="Normal"/>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OrderBody">
    <w:name w:val="Order Body"/>
    <w:basedOn w:val="Normal"/>
    <w:link w:val="OrderBodyChar"/>
    <w:rsid w:val="00CF79D2"/>
    <w:pPr>
      <w:jc w:val="both"/>
    </w:pPr>
  </w:style>
  <w:style w:type="character" w:customStyle="1" w:styleId="OrderBodyChar">
    <w:name w:val="Order Body Char"/>
    <w:link w:val="OrderBody"/>
    <w:rsid w:val="00CF79D2"/>
    <w:rPr>
      <w:rFonts w:ascii="Times New Roman" w:eastAsia="Times New Roman" w:hAnsi="Times New Roman"/>
      <w:sz w:val="24"/>
      <w:szCs w:val="24"/>
    </w:rPr>
  </w:style>
  <w:style w:type="paragraph" w:customStyle="1" w:styleId="OrderHeader">
    <w:name w:val="Order Header"/>
    <w:basedOn w:val="Header"/>
    <w:rsid w:val="00CF79D2"/>
    <w:pPr>
      <w:tabs>
        <w:tab w:val="clear" w:pos="4680"/>
        <w:tab w:val="clear" w:pos="9360"/>
        <w:tab w:val="center" w:pos="4320"/>
        <w:tab w:val="right" w:pos="8640"/>
      </w:tabs>
      <w:jc w:val="both"/>
    </w:pPr>
    <w:rPr>
      <w:rFonts w:ascii="Times New Roman" w:eastAsia="Times New Roman" w:hAnsi="Times New Roman"/>
    </w:rPr>
  </w:style>
  <w:style w:type="paragraph" w:customStyle="1" w:styleId="CenterUnderline">
    <w:name w:val="CenterUnderline"/>
    <w:basedOn w:val="Normal"/>
    <w:rsid w:val="00CF79D2"/>
    <w:pPr>
      <w:jc w:val="center"/>
    </w:pPr>
    <w:rPr>
      <w:u w:val="single"/>
    </w:rPr>
  </w:style>
  <w:style w:type="paragraph" w:customStyle="1" w:styleId="OrderHeading">
    <w:name w:val="Order Heading"/>
    <w:basedOn w:val="Normal"/>
    <w:rsid w:val="00CF79D2"/>
    <w:pPr>
      <w:jc w:val="center"/>
    </w:pPr>
  </w:style>
  <w:style w:type="paragraph" w:customStyle="1" w:styleId="OrderSigInfo">
    <w:name w:val="Order Sig Info"/>
    <w:basedOn w:val="OrderBody"/>
    <w:next w:val="OrderBody"/>
    <w:rsid w:val="00CF79D2"/>
    <w:pPr>
      <w:ind w:left="4464"/>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9D2"/>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nhideWhenUsed/>
    <w:rsid w:val="00132986"/>
    <w:pPr>
      <w:tabs>
        <w:tab w:val="center" w:pos="4680"/>
        <w:tab w:val="right" w:pos="9360"/>
      </w:tabs>
    </w:pPr>
    <w:rPr>
      <w:rFonts w:asciiTheme="minorHAnsi" w:eastAsiaTheme="minorHAnsi" w:hAnsiTheme="minorHAnsi"/>
    </w:rPr>
  </w:style>
  <w:style w:type="paragraph" w:styleId="Header">
    <w:name w:val="header"/>
    <w:basedOn w:val="Normal"/>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OrderBody">
    <w:name w:val="Order Body"/>
    <w:basedOn w:val="Normal"/>
    <w:link w:val="OrderBodyChar"/>
    <w:rsid w:val="00CF79D2"/>
    <w:pPr>
      <w:jc w:val="both"/>
    </w:pPr>
  </w:style>
  <w:style w:type="character" w:customStyle="1" w:styleId="OrderBodyChar">
    <w:name w:val="Order Body Char"/>
    <w:link w:val="OrderBody"/>
    <w:rsid w:val="00CF79D2"/>
    <w:rPr>
      <w:rFonts w:ascii="Times New Roman" w:eastAsia="Times New Roman" w:hAnsi="Times New Roman"/>
      <w:sz w:val="24"/>
      <w:szCs w:val="24"/>
    </w:rPr>
  </w:style>
  <w:style w:type="paragraph" w:customStyle="1" w:styleId="OrderHeader">
    <w:name w:val="Order Header"/>
    <w:basedOn w:val="Header"/>
    <w:rsid w:val="00CF79D2"/>
    <w:pPr>
      <w:tabs>
        <w:tab w:val="clear" w:pos="4680"/>
        <w:tab w:val="clear" w:pos="9360"/>
        <w:tab w:val="center" w:pos="4320"/>
        <w:tab w:val="right" w:pos="8640"/>
      </w:tabs>
      <w:jc w:val="both"/>
    </w:pPr>
    <w:rPr>
      <w:rFonts w:ascii="Times New Roman" w:eastAsia="Times New Roman" w:hAnsi="Times New Roman"/>
    </w:rPr>
  </w:style>
  <w:style w:type="paragraph" w:customStyle="1" w:styleId="CenterUnderline">
    <w:name w:val="CenterUnderline"/>
    <w:basedOn w:val="Normal"/>
    <w:rsid w:val="00CF79D2"/>
    <w:pPr>
      <w:jc w:val="center"/>
    </w:pPr>
    <w:rPr>
      <w:u w:val="single"/>
    </w:rPr>
  </w:style>
  <w:style w:type="paragraph" w:customStyle="1" w:styleId="OrderHeading">
    <w:name w:val="Order Heading"/>
    <w:basedOn w:val="Normal"/>
    <w:rsid w:val="00CF79D2"/>
    <w:pPr>
      <w:jc w:val="center"/>
    </w:pPr>
  </w:style>
  <w:style w:type="paragraph" w:customStyle="1" w:styleId="OrderSigInfo">
    <w:name w:val="Order Sig Info"/>
    <w:basedOn w:val="OrderBody"/>
    <w:next w:val="OrderBody"/>
    <w:rsid w:val="00CF79D2"/>
    <w:pPr>
      <w:ind w:left="446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2015-08-24T20:46:00Z</dcterms:created>
  <dcterms:modified xsi:type="dcterms:W3CDTF">2015-08-25T14:00:00Z</dcterms:modified>
</cp:coreProperties>
</file>