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CF2223">
            <w:pPr>
              <w:pStyle w:val="MastHeadState"/>
            </w:pPr>
            <w:bookmarkStart w:id="0" w:name="_GoBack"/>
            <w:bookmarkEnd w:id="0"/>
            <w:r>
              <w:t xml:space="preserve"> </w:t>
            </w:r>
            <w:r w:rsidR="007C0528">
              <w:t>State of Florida</w:t>
            </w:r>
          </w:p>
          <w:p w:rsidR="007C0528" w:rsidRDefault="0093399B">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3399B">
            <w:pPr>
              <w:pStyle w:val="MemoHeading"/>
            </w:pPr>
            <w:bookmarkStart w:id="1" w:name="FilingDate"/>
            <w:r>
              <w:t>October 1,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3399B" w:rsidRDefault="0093399B">
            <w:pPr>
              <w:pStyle w:val="MemoHeading"/>
            </w:pPr>
            <w:bookmarkStart w:id="2" w:name="From"/>
            <w:r>
              <w:t>Division of Economics (Ollila)</w:t>
            </w:r>
          </w:p>
          <w:p w:rsidR="007C0528" w:rsidRDefault="0093399B">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3399B">
            <w:pPr>
              <w:pStyle w:val="MemoHeadingRe"/>
            </w:pPr>
            <w:bookmarkStart w:id="3" w:name="Re"/>
            <w:r>
              <w:t>Docket No. 150172-GU – Petition for approval of amendments to special contract with Polk Power Partners, L.P., by Florida Division of Chesapeake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3399B">
            <w:pPr>
              <w:pStyle w:val="MemoHeading"/>
            </w:pPr>
            <w:bookmarkStart w:id="4" w:name="AgendaDate"/>
            <w:r>
              <w:t>10/13/15</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3399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D69E2">
            <w:pPr>
              <w:pStyle w:val="MemoHeading"/>
            </w:pPr>
            <w:bookmarkStart w:id="7" w:name="PrehearingOfficer"/>
            <w:r>
              <w:t>Patronis</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3399B">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3399B">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B442F" w:rsidRDefault="006C6C77" w:rsidP="00590BD5">
      <w:pPr>
        <w:pStyle w:val="BodyText"/>
      </w:pPr>
      <w:r>
        <w:t xml:space="preserve">On July 27, 2015, the Florida Division of Chesapeake Utilities Corporation (Chesapeake or Company) filed a petition for approval of </w:t>
      </w:r>
      <w:r w:rsidR="009509BC">
        <w:t>a</w:t>
      </w:r>
      <w:r>
        <w:t xml:space="preserve">mendments to its </w:t>
      </w:r>
      <w:r w:rsidR="009509BC">
        <w:t>s</w:t>
      </w:r>
      <w:r>
        <w:t xml:space="preserve">pecial </w:t>
      </w:r>
      <w:r w:rsidR="009509BC">
        <w:t>c</w:t>
      </w:r>
      <w:r>
        <w:t>ontracts with Polk Power Partners, L.P. (Polk)</w:t>
      </w:r>
      <w:r w:rsidR="00B82452">
        <w:t>.</w:t>
      </w:r>
      <w:r>
        <w:t xml:space="preserve"> The </w:t>
      </w:r>
      <w:r w:rsidR="00632BA7">
        <w:t>most recent</w:t>
      </w:r>
      <w:r>
        <w:t xml:space="preserve"> amendments </w:t>
      </w:r>
      <w:r w:rsidR="00632BA7">
        <w:t xml:space="preserve">were approved </w:t>
      </w:r>
      <w:r>
        <w:t>in 2006</w:t>
      </w:r>
      <w:r w:rsidR="00720820">
        <w:t xml:space="preserve"> and expire at the end of 2015</w:t>
      </w:r>
      <w:r>
        <w:t>.</w:t>
      </w:r>
      <w:r>
        <w:rPr>
          <w:rStyle w:val="FootnoteReference"/>
        </w:rPr>
        <w:footnoteReference w:id="1"/>
      </w:r>
      <w:r w:rsidR="004B2D82">
        <w:t xml:space="preserve"> In this proceeding, Chesapeake seeks approval of </w:t>
      </w:r>
      <w:r w:rsidR="003B1AB1">
        <w:t>a</w:t>
      </w:r>
      <w:r w:rsidR="004B2D82">
        <w:t>mendment</w:t>
      </w:r>
      <w:r w:rsidR="003B1AB1">
        <w:t>s</w:t>
      </w:r>
      <w:r w:rsidR="004B2D82">
        <w:t xml:space="preserve"> to the </w:t>
      </w:r>
      <w:r w:rsidR="009F04F9">
        <w:t>D</w:t>
      </w:r>
      <w:r w:rsidR="004B2D82">
        <w:t xml:space="preserve">elivery </w:t>
      </w:r>
      <w:r w:rsidR="009F04F9">
        <w:t>P</w:t>
      </w:r>
      <w:r w:rsidR="004B2D82">
        <w:t>oint Lease, the Capacity Relinquishment Agreement, and the Gas Transportation Service Special Contract.</w:t>
      </w:r>
      <w:r w:rsidR="00CC5F6C">
        <w:t xml:space="preserve"> Staff issued two data requests.</w:t>
      </w:r>
    </w:p>
    <w:p w:rsidR="003F7E2E" w:rsidRDefault="006B442F" w:rsidP="004C3E06">
      <w:pPr>
        <w:pStyle w:val="BodyText"/>
      </w:pPr>
      <w:r>
        <w:lastRenderedPageBreak/>
        <w:t>C</w:t>
      </w:r>
      <w:r w:rsidR="002832F3">
        <w:t xml:space="preserve">hesapeake has provided </w:t>
      </w:r>
      <w:r w:rsidR="00E74F5C">
        <w:t xml:space="preserve">gas </w:t>
      </w:r>
      <w:r w:rsidR="002832F3">
        <w:t xml:space="preserve">transportation service to Polk’s </w:t>
      </w:r>
      <w:r w:rsidR="003D69E2">
        <w:t>115</w:t>
      </w:r>
      <w:r w:rsidR="006B4A98">
        <w:t xml:space="preserve"> megawatt </w:t>
      </w:r>
      <w:r w:rsidR="002832F3">
        <w:t xml:space="preserve">cogeneration </w:t>
      </w:r>
      <w:r w:rsidR="000A19BB">
        <w:t>facilit</w:t>
      </w:r>
      <w:r w:rsidR="00645C84">
        <w:t>y</w:t>
      </w:r>
      <w:r w:rsidR="002832F3">
        <w:t xml:space="preserve"> </w:t>
      </w:r>
      <w:r w:rsidR="00E567B1">
        <w:t>for over 20 years</w:t>
      </w:r>
      <w:r>
        <w:t>.</w:t>
      </w:r>
      <w:r>
        <w:rPr>
          <w:rStyle w:val="FootnoteReference"/>
        </w:rPr>
        <w:footnoteReference w:id="2"/>
      </w:r>
      <w:r>
        <w:t xml:space="preserve"> </w:t>
      </w:r>
      <w:r w:rsidR="00B82452">
        <w:t xml:space="preserve">In 1993, </w:t>
      </w:r>
      <w:r w:rsidR="002832F3">
        <w:t xml:space="preserve">Polk established a direct connection with Florida Interstate Gas Transmission’s (FGT) interstate pipeline and </w:t>
      </w:r>
      <w:r w:rsidR="0051487F">
        <w:t>currently</w:t>
      </w:r>
      <w:r w:rsidR="002832F3">
        <w:t xml:space="preserve"> obtains </w:t>
      </w:r>
      <w:r w:rsidR="004C3E06">
        <w:t>the</w:t>
      </w:r>
      <w:r w:rsidR="002832F3">
        <w:t xml:space="preserve"> majority of the gas it needs to operate its cogeneration facility from FG</w:t>
      </w:r>
      <w:bookmarkEnd w:id="12"/>
      <w:r w:rsidR="00F3049F">
        <w:t xml:space="preserve">T. </w:t>
      </w:r>
      <w:r w:rsidR="003F7E2E">
        <w:t xml:space="preserve">According to Chesapeake, Polk </w:t>
      </w:r>
      <w:r w:rsidR="00E567B1">
        <w:t xml:space="preserve">is fully capable of entirely bypassing Chesapeake in favor of obtaining all of its gas requirements through its direct connect with FGT at a </w:t>
      </w:r>
      <w:r w:rsidR="00CF2223">
        <w:t>rate which would make bypass an attractive option to</w:t>
      </w:r>
      <w:r w:rsidR="003F7E2E">
        <w:t xml:space="preserve"> Polk. </w:t>
      </w:r>
    </w:p>
    <w:p w:rsidR="00580592" w:rsidRDefault="00CC5F6C" w:rsidP="006B442F">
      <w:pPr>
        <w:pStyle w:val="BodyText"/>
        <w:sectPr w:rsidR="00580592">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t>Rule 25-9.034(1), Florida Administrative Code, requires that whenever a special contract is entered into by a utility for the sale of its product or services in a manner or subject to the provisions not specifically covered by its filed regulations and standard approved rate schedules, such contract must be approved by the Commission prior to its execution. The Commission has jurisdiction over this matter pursuant to</w:t>
      </w:r>
      <w:r w:rsidR="003D69E2">
        <w:t xml:space="preserve"> Section 366.05</w:t>
      </w:r>
      <w:r>
        <w:t>, Florida Statutes.</w:t>
      </w:r>
      <w:r w:rsidR="00F059ED">
        <w:t xml:space="preserve"> </w:t>
      </w:r>
    </w:p>
    <w:p w:rsidR="007C0528" w:rsidRDefault="007C0528">
      <w:pPr>
        <w:pStyle w:val="RecommendationMajorSectionHeading"/>
      </w:pPr>
      <w:bookmarkStart w:id="16" w:name="DiscussionOfIssues"/>
      <w:r>
        <w:lastRenderedPageBreak/>
        <w:t>Discussion of Issues</w:t>
      </w:r>
    </w:p>
    <w:bookmarkEnd w:id="16"/>
    <w:p w:rsidR="00590BD5" w:rsidRDefault="00590BD5">
      <w:pPr>
        <w:pStyle w:val="IssueHeading"/>
        <w:rPr>
          <w:vanish/>
          <w:specVanish/>
        </w:rPr>
      </w:pPr>
      <w:r w:rsidRPr="004C3641">
        <w:t xml:space="preserve">Issue </w:t>
      </w:r>
      <w:fldSimple w:instr=" SEQ Issue \* MERGEFORMAT ">
        <w:r w:rsidR="009E40CA">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9E40CA">
        <w:rPr>
          <w:noProof/>
        </w:rPr>
        <w:instrText>1</w:instrText>
      </w:r>
      <w:r>
        <w:fldChar w:fldCharType="end"/>
      </w:r>
      <w:r>
        <w:tab/>
        <w:instrText xml:space="preserve">(Ollila)" \l 1 </w:instrText>
      </w:r>
      <w:r>
        <w:fldChar w:fldCharType="end"/>
      </w:r>
      <w:r>
        <w:t> </w:t>
      </w:r>
    </w:p>
    <w:p w:rsidR="00590BD5" w:rsidRDefault="00590BD5">
      <w:pPr>
        <w:pStyle w:val="BodyText"/>
      </w:pPr>
      <w:r>
        <w:t xml:space="preserve"> Should the Commission approve the </w:t>
      </w:r>
      <w:r w:rsidR="00C66B9F">
        <w:t>a</w:t>
      </w:r>
      <w:r>
        <w:t>mendments to the special contract</w:t>
      </w:r>
      <w:r w:rsidR="003B1AB1">
        <w:t>s</w:t>
      </w:r>
      <w:r>
        <w:t xml:space="preserve"> between Chesapeake and Polk?</w:t>
      </w:r>
    </w:p>
    <w:p w:rsidR="00590BD5" w:rsidRPr="004C3641" w:rsidRDefault="00590BD5">
      <w:pPr>
        <w:pStyle w:val="IssueSubsectionHeading"/>
        <w:rPr>
          <w:vanish/>
          <w:specVanish/>
        </w:rPr>
      </w:pPr>
      <w:r w:rsidRPr="004C3641">
        <w:t>Recommendation: </w:t>
      </w:r>
    </w:p>
    <w:p w:rsidR="00590BD5" w:rsidRDefault="00590BD5">
      <w:pPr>
        <w:pStyle w:val="BodyText"/>
      </w:pPr>
      <w:r>
        <w:t xml:space="preserve"> Yes, the Commission should approve the </w:t>
      </w:r>
      <w:r w:rsidR="003B1AB1">
        <w:t>a</w:t>
      </w:r>
      <w:r>
        <w:t>mendments because</w:t>
      </w:r>
      <w:r w:rsidR="004B2D82">
        <w:t xml:space="preserve"> they allow Chesapeake to continue its relationship with Polk</w:t>
      </w:r>
      <w:r w:rsidR="00841CFD">
        <w:t xml:space="preserve"> through August 2024</w:t>
      </w:r>
      <w:r w:rsidR="00632598">
        <w:t>, prevent bypass,</w:t>
      </w:r>
      <w:r w:rsidR="004B2D82">
        <w:t xml:space="preserve"> and establish </w:t>
      </w:r>
      <w:r w:rsidR="001046B4">
        <w:t xml:space="preserve">a </w:t>
      </w:r>
      <w:r w:rsidR="004B2D82">
        <w:t>rate that cover</w:t>
      </w:r>
      <w:r w:rsidR="001046B4">
        <w:t>s</w:t>
      </w:r>
      <w:r w:rsidR="004B2D82">
        <w:t xml:space="preserve"> the </w:t>
      </w:r>
      <w:r w:rsidR="00CF2223">
        <w:t xml:space="preserve">incremental </w:t>
      </w:r>
      <w:r w:rsidR="004B2D82">
        <w:t>cost of service</w:t>
      </w:r>
      <w:r w:rsidR="000E04A1">
        <w:t>,</w:t>
      </w:r>
      <w:r w:rsidR="003B1AB1">
        <w:t xml:space="preserve"> </w:t>
      </w:r>
      <w:r w:rsidR="004B2D82">
        <w:t>there</w:t>
      </w:r>
      <w:r w:rsidR="003B1AB1">
        <w:t>by</w:t>
      </w:r>
      <w:r w:rsidR="004B2D82">
        <w:t xml:space="preserve"> benefit</w:t>
      </w:r>
      <w:r w:rsidR="003B1AB1">
        <w:t>ing</w:t>
      </w:r>
      <w:r w:rsidR="004B2D82">
        <w:t xml:space="preserve"> Chesapeake’s general body of ratepayers</w:t>
      </w:r>
      <w:r>
        <w:t>. (Ollila)</w:t>
      </w:r>
    </w:p>
    <w:p w:rsidR="00590BD5" w:rsidRPr="004C3641" w:rsidRDefault="00590BD5">
      <w:pPr>
        <w:pStyle w:val="IssueSubsectionHeading"/>
        <w:rPr>
          <w:vanish/>
          <w:specVanish/>
        </w:rPr>
      </w:pPr>
      <w:r w:rsidRPr="004C3641">
        <w:t>Staff Analysis: </w:t>
      </w:r>
    </w:p>
    <w:p w:rsidR="0014764B" w:rsidRDefault="00590BD5" w:rsidP="008D5F25">
      <w:pPr>
        <w:pStyle w:val="BodyText"/>
      </w:pPr>
      <w:r>
        <w:t> </w:t>
      </w:r>
      <w:r w:rsidR="00720820">
        <w:t xml:space="preserve">Chesapeake seeks approval of </w:t>
      </w:r>
      <w:r w:rsidR="00C66B9F">
        <w:t>amendments to</w:t>
      </w:r>
      <w:r w:rsidR="00814E80">
        <w:t xml:space="preserve"> the Delivery Point Lease, the Capacity Relinquishment Agreemen</w:t>
      </w:r>
      <w:r w:rsidR="004466BF">
        <w:t>t</w:t>
      </w:r>
      <w:r w:rsidR="00814E80">
        <w:t xml:space="preserve">, and the Gas Transportation Service Special Contract. </w:t>
      </w:r>
      <w:r w:rsidR="004C3E06">
        <w:t>The three contracts are discussed below.</w:t>
      </w:r>
    </w:p>
    <w:p w:rsidR="0014764B" w:rsidRDefault="002A0EAA" w:rsidP="0014764B">
      <w:pPr>
        <w:pStyle w:val="First-LevelSubheading"/>
      </w:pPr>
      <w:r>
        <w:t>Contracts</w:t>
      </w:r>
    </w:p>
    <w:p w:rsidR="0014764B" w:rsidRDefault="0014764B" w:rsidP="0014764B">
      <w:pPr>
        <w:pStyle w:val="Second-LevelSubheading"/>
      </w:pPr>
      <w:r>
        <w:t>Delivery Point Lease</w:t>
      </w:r>
    </w:p>
    <w:p w:rsidR="0014764B" w:rsidRDefault="0091425D" w:rsidP="008D5F25">
      <w:pPr>
        <w:pStyle w:val="BodyText"/>
      </w:pPr>
      <w:r>
        <w:t>This contract designates</w:t>
      </w:r>
      <w:r w:rsidR="00295FA6">
        <w:t xml:space="preserve"> Chesapeake </w:t>
      </w:r>
      <w:r>
        <w:t>as</w:t>
      </w:r>
      <w:r w:rsidR="00295FA6">
        <w:t xml:space="preserve"> Polk’s delivery point operator at the point where Polk’s gas lines connect to FGT. </w:t>
      </w:r>
      <w:r>
        <w:t xml:space="preserve">As the delivery point operator, Chesapeake is permitted to combine the volumes delivered to Polk in order </w:t>
      </w:r>
      <w:r w:rsidR="00233C47">
        <w:t xml:space="preserve">to </w:t>
      </w:r>
      <w:r>
        <w:t xml:space="preserve">manage gas deliveries. By combining the deliveries, gas over burns and under burns can be offset, which could serve to reduce or eliminate potential penalties imposed by </w:t>
      </w:r>
      <w:r w:rsidR="000A19BB">
        <w:t>pipelines</w:t>
      </w:r>
      <w:r>
        <w:t xml:space="preserve">. </w:t>
      </w:r>
      <w:r w:rsidR="0014764B">
        <w:t>The proposed amendment extends the contract term from December 2015 to August 2024.</w:t>
      </w:r>
    </w:p>
    <w:p w:rsidR="0014764B" w:rsidRDefault="0014764B" w:rsidP="0014764B">
      <w:pPr>
        <w:pStyle w:val="Second-LevelSubheading"/>
      </w:pPr>
      <w:r>
        <w:t>Capacity Relinquishment Agreement</w:t>
      </w:r>
    </w:p>
    <w:p w:rsidR="0014764B" w:rsidRDefault="0014764B" w:rsidP="008D5F25">
      <w:pPr>
        <w:pStyle w:val="BodyText"/>
      </w:pPr>
      <w:r>
        <w:t>This contract</w:t>
      </w:r>
      <w:r w:rsidR="004466BF">
        <w:t xml:space="preserve"> </w:t>
      </w:r>
      <w:r w:rsidR="00112829">
        <w:t xml:space="preserve">describes the terms </w:t>
      </w:r>
      <w:r w:rsidR="00CF2223">
        <w:t>under which</w:t>
      </w:r>
      <w:r w:rsidR="00112829">
        <w:t xml:space="preserve"> </w:t>
      </w:r>
      <w:r w:rsidR="00FA6BF0">
        <w:t xml:space="preserve">Chesapeake agrees to relinquish to Polk certain firm capacity rights </w:t>
      </w:r>
      <w:r w:rsidR="00CF2223">
        <w:t>pursuant to</w:t>
      </w:r>
      <w:r w:rsidR="00FA6BF0">
        <w:t xml:space="preserve"> Chesapeake’s agreement with FGT. </w:t>
      </w:r>
      <w:r>
        <w:t>The proposed amendment has two changes: it extends the contract term from December 2015 to August 2024; and it changes the capacity release commitment from a specific amount to a range, modifying the language to be more consistent with Federal Energy Regulatory Commission requirements for noticing capacity releases.</w:t>
      </w:r>
    </w:p>
    <w:p w:rsidR="0014764B" w:rsidRDefault="0014764B" w:rsidP="0014764B">
      <w:pPr>
        <w:pStyle w:val="Second-LevelSubheading"/>
      </w:pPr>
      <w:r>
        <w:t>Gas Transportation Service Special Contract</w:t>
      </w:r>
    </w:p>
    <w:p w:rsidR="0014764B" w:rsidRPr="0014764B" w:rsidRDefault="0014764B" w:rsidP="0014764B">
      <w:pPr>
        <w:pStyle w:val="BodyText"/>
      </w:pPr>
      <w:r>
        <w:t xml:space="preserve">The proposed amendment has two changes: it extends the contract term from December 2015 to August 2024; and it </w:t>
      </w:r>
      <w:r w:rsidR="004C3E06">
        <w:t>revises</w:t>
      </w:r>
      <w:r>
        <w:t xml:space="preserve"> the proposed negotiated (confidential) rate</w:t>
      </w:r>
      <w:r w:rsidR="00CC5F6C">
        <w:t>, which covers the incremental cost of service</w:t>
      </w:r>
      <w:r>
        <w:t>.</w:t>
      </w:r>
    </w:p>
    <w:p w:rsidR="008D4E88" w:rsidRDefault="00820FC9" w:rsidP="00A740FF">
      <w:pPr>
        <w:pStyle w:val="BodyText"/>
      </w:pPr>
      <w:r>
        <w:t>Chesapeake explain</w:t>
      </w:r>
      <w:r w:rsidR="00806486">
        <w:t>s</w:t>
      </w:r>
      <w:r>
        <w:t xml:space="preserve"> that because of Polk’s direct connection with FGT, Polk has been able to meet a majority of its need for gas directly from FGT,</w:t>
      </w:r>
      <w:r w:rsidR="007C2E4F">
        <w:t xml:space="preserve"> thus gradually reducing the amount it has obtained from Chesapeake. This results in a reduction </w:t>
      </w:r>
      <w:r w:rsidR="00E55054">
        <w:t xml:space="preserve">of </w:t>
      </w:r>
      <w:r w:rsidR="00233C47">
        <w:t>the capacity requirement</w:t>
      </w:r>
      <w:r w:rsidR="007C2E4F">
        <w:t xml:space="preserve"> on Chesapeake’s system. </w:t>
      </w:r>
      <w:r w:rsidR="00A76B10">
        <w:t xml:space="preserve">According to </w:t>
      </w:r>
      <w:r w:rsidR="007C2E4F">
        <w:t>Chesapeake</w:t>
      </w:r>
      <w:r w:rsidR="00A76B10">
        <w:t>,</w:t>
      </w:r>
      <w:r w:rsidR="007C2E4F">
        <w:t xml:space="preserve"> the amendment reflects the new and reduced level of capacity that Polk needs from Chesapeake.</w:t>
      </w:r>
      <w:r w:rsidR="001F40D1">
        <w:t xml:space="preserve"> The</w:t>
      </w:r>
      <w:r w:rsidR="00CF2223">
        <w:t xml:space="preserve"> proposed</w:t>
      </w:r>
      <w:r w:rsidR="001F40D1">
        <w:t xml:space="preserve"> </w:t>
      </w:r>
      <w:r w:rsidR="00CF2223">
        <w:t>rate reflects a small reduction</w:t>
      </w:r>
      <w:r w:rsidR="004C3E06">
        <w:t xml:space="preserve">, which </w:t>
      </w:r>
      <w:r w:rsidR="00CF2223">
        <w:t xml:space="preserve">Chesapeake </w:t>
      </w:r>
      <w:r w:rsidR="00392FB6">
        <w:t>states</w:t>
      </w:r>
      <w:r w:rsidR="00CF2223">
        <w:t xml:space="preserve"> </w:t>
      </w:r>
      <w:r w:rsidR="001F40D1">
        <w:t>recognizes the value of Polk as a customer as well as the risk of harm to Chesapeake and its ratepayers if Polk were to bypass Chesapeake.</w:t>
      </w:r>
      <w:r w:rsidR="008D4E88">
        <w:t xml:space="preserve"> Chesapeake provides a benefit to Polk by serving as a second source of gas.</w:t>
      </w:r>
    </w:p>
    <w:p w:rsidR="00A740FF" w:rsidRDefault="00474151" w:rsidP="00A740FF">
      <w:pPr>
        <w:pStyle w:val="BodyText"/>
      </w:pPr>
      <w:r>
        <w:t>The</w:t>
      </w:r>
      <w:r w:rsidR="002317CE">
        <w:t xml:space="preserve"> inc</w:t>
      </w:r>
      <w:r w:rsidR="00F60176">
        <w:t xml:space="preserve">remental cost of service study results in an </w:t>
      </w:r>
      <w:r w:rsidR="002317CE">
        <w:t xml:space="preserve">annual cost </w:t>
      </w:r>
      <w:r w:rsidR="00E55054">
        <w:t xml:space="preserve">of </w:t>
      </w:r>
      <w:r w:rsidR="00F60176">
        <w:t>$176,110</w:t>
      </w:r>
      <w:r w:rsidR="002317CE">
        <w:t>. This amount includes operations and maintenance</w:t>
      </w:r>
      <w:r w:rsidR="00FA45B5">
        <w:t xml:space="preserve"> expense</w:t>
      </w:r>
      <w:r w:rsidR="002317CE">
        <w:t>, depreciation, taxes, and return</w:t>
      </w:r>
      <w:r w:rsidR="00B75DBA">
        <w:t xml:space="preserve"> on investment</w:t>
      </w:r>
      <w:r w:rsidR="002317CE">
        <w:t>.</w:t>
      </w:r>
      <w:r w:rsidR="00EF7241">
        <w:t xml:space="preserve"> </w:t>
      </w:r>
      <w:r w:rsidR="00233C47">
        <w:lastRenderedPageBreak/>
        <w:t xml:space="preserve">Chesapeake asserts that the proposed </w:t>
      </w:r>
      <w:r w:rsidR="00A740FF">
        <w:t>rate allows Chesapeake to</w:t>
      </w:r>
      <w:r w:rsidR="00632598">
        <w:t xml:space="preserve"> </w:t>
      </w:r>
      <w:r w:rsidR="00A740FF">
        <w:t>appropriately recover</w:t>
      </w:r>
      <w:r>
        <w:t xml:space="preserve"> its ongoing costs to serve Polk.</w:t>
      </w:r>
      <w:r w:rsidR="00632598" w:rsidRPr="00632598">
        <w:t xml:space="preserve"> </w:t>
      </w:r>
    </w:p>
    <w:p w:rsidR="00F60176" w:rsidRDefault="00F60176" w:rsidP="00F60176">
      <w:pPr>
        <w:pStyle w:val="First-LevelSubheading"/>
      </w:pPr>
      <w:r>
        <w:t>Conclusion</w:t>
      </w:r>
    </w:p>
    <w:p w:rsidR="004C3E06" w:rsidRDefault="004C3E06" w:rsidP="004C3E06">
      <w:pPr>
        <w:pStyle w:val="BodyText"/>
      </w:pPr>
      <w:r>
        <w:t>In its petition, Chesapeake states that the Commission has recognized:</w:t>
      </w:r>
    </w:p>
    <w:p w:rsidR="004C3E06" w:rsidRDefault="004C3E06" w:rsidP="004C3E06">
      <w:pPr>
        <w:pStyle w:val="BodyText"/>
        <w:ind w:left="720" w:right="720"/>
      </w:pPr>
      <w:r>
        <w:t>Having industrial customers on the system greatly benefits all users, particularly the residential customers. Customers benefit because large load users are able to absorb a greater portion of the fixed cost necessary to provide the service; as a result, rates are lower, especially for small load users. Conversely, losing industrial customers who have alternative fuel sources or viable bypass options would pose a greater burden on all ratepayers, and could result in higher rates.</w:t>
      </w:r>
      <w:r>
        <w:rPr>
          <w:rStyle w:val="FootnoteReference"/>
        </w:rPr>
        <w:footnoteReference w:id="3"/>
      </w:r>
    </w:p>
    <w:p w:rsidR="004907D1" w:rsidRDefault="00676688" w:rsidP="00720820">
      <w:pPr>
        <w:pStyle w:val="BodyText"/>
      </w:pPr>
      <w:r>
        <w:t xml:space="preserve">Staff recommends that </w:t>
      </w:r>
      <w:r w:rsidR="001046B4">
        <w:t xml:space="preserve">the </w:t>
      </w:r>
      <w:r>
        <w:t>Commission approve the amendments because they allow Chesapeake to continue its relationship with Polk</w:t>
      </w:r>
      <w:r w:rsidR="00841CFD">
        <w:t xml:space="preserve"> through August 2024</w:t>
      </w:r>
      <w:r w:rsidR="00632598">
        <w:t>, prevent bypass,</w:t>
      </w:r>
      <w:r>
        <w:t xml:space="preserve"> and establish </w:t>
      </w:r>
      <w:r w:rsidR="001046B4">
        <w:t xml:space="preserve">a </w:t>
      </w:r>
      <w:r>
        <w:t>rate that cover</w:t>
      </w:r>
      <w:r w:rsidR="001046B4">
        <w:t>s</w:t>
      </w:r>
      <w:r>
        <w:t xml:space="preserve"> the</w:t>
      </w:r>
      <w:r w:rsidR="00CF2223">
        <w:t xml:space="preserve"> incremental</w:t>
      </w:r>
      <w:r>
        <w:t xml:space="preserve"> cost of service</w:t>
      </w:r>
      <w:r w:rsidR="000E04A1">
        <w:t>,</w:t>
      </w:r>
      <w:r>
        <w:t xml:space="preserve"> thereby benefiting Chesapeake’s general body of ratepayers.</w:t>
      </w:r>
    </w:p>
    <w:p w:rsidR="00590BD5" w:rsidRDefault="00590BD5">
      <w:pPr>
        <w:pStyle w:val="IssueHeading"/>
        <w:rPr>
          <w:vanish/>
          <w:specVanish/>
        </w:rPr>
      </w:pPr>
      <w:r w:rsidRPr="004C3641">
        <w:rPr>
          <w:b w:val="0"/>
          <w:i w:val="0"/>
        </w:rPr>
        <w:br w:type="page"/>
      </w:r>
      <w:r w:rsidRPr="004C3641">
        <w:lastRenderedPageBreak/>
        <w:t xml:space="preserve">Issue </w:t>
      </w:r>
      <w:fldSimple w:instr=" SEQ Issue \* MERGEFORMAT ">
        <w:r w:rsidR="009E40CA">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9E40CA">
        <w:rPr>
          <w:noProof/>
        </w:rPr>
        <w:instrText>2</w:instrText>
      </w:r>
      <w:r>
        <w:fldChar w:fldCharType="end"/>
      </w:r>
      <w:r>
        <w:tab/>
        <w:instrText xml:space="preserve">(Mapp)" \l 1 </w:instrText>
      </w:r>
      <w:r>
        <w:fldChar w:fldCharType="end"/>
      </w:r>
      <w:r>
        <w:t> </w:t>
      </w:r>
    </w:p>
    <w:p w:rsidR="00590BD5" w:rsidRDefault="00590BD5">
      <w:pPr>
        <w:pStyle w:val="BodyText"/>
      </w:pPr>
      <w:r>
        <w:t> Should this docket be closed?</w:t>
      </w:r>
    </w:p>
    <w:p w:rsidR="00590BD5" w:rsidRPr="004C3641" w:rsidRDefault="00590BD5">
      <w:pPr>
        <w:pStyle w:val="IssueSubsectionHeading"/>
        <w:rPr>
          <w:vanish/>
          <w:specVanish/>
        </w:rPr>
      </w:pPr>
      <w:r w:rsidRPr="004C3641">
        <w:t>Recommendation: </w:t>
      </w:r>
    </w:p>
    <w:p w:rsidR="00590BD5" w:rsidRDefault="00590BD5">
      <w:pPr>
        <w:pStyle w:val="BodyText"/>
      </w:pPr>
      <w:r>
        <w:t> If no protest is filed by a person whose substantial interests are affected within 21 days of the issuance of the order, this docket should be closed upon the issuance of a consummating order. (Mapp)</w:t>
      </w:r>
    </w:p>
    <w:p w:rsidR="00590BD5" w:rsidRPr="004C3641" w:rsidRDefault="00590BD5">
      <w:pPr>
        <w:pStyle w:val="IssueSubsectionHeading"/>
        <w:rPr>
          <w:vanish/>
          <w:specVanish/>
        </w:rPr>
      </w:pPr>
      <w:r w:rsidRPr="004C3641">
        <w:t>Staff Analysis: </w:t>
      </w:r>
    </w:p>
    <w:p w:rsidR="00590BD5" w:rsidRDefault="00590BD5">
      <w:pPr>
        <w:pStyle w:val="BodyText"/>
      </w:pPr>
      <w:r>
        <w:t> If no protest is filed by a person whose substantial interests are affected within 21 days of the issuance of the order, this docket should be closed upon the issuance of a consummating order.</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9B" w:rsidRDefault="0093399B">
      <w:r>
        <w:separator/>
      </w:r>
    </w:p>
  </w:endnote>
  <w:endnote w:type="continuationSeparator" w:id="0">
    <w:p w:rsidR="0093399B" w:rsidRDefault="0093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1681B">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9B" w:rsidRDefault="0093399B">
      <w:r>
        <w:separator/>
      </w:r>
    </w:p>
  </w:footnote>
  <w:footnote w:type="continuationSeparator" w:id="0">
    <w:p w:rsidR="0093399B" w:rsidRDefault="0093399B">
      <w:r>
        <w:continuationSeparator/>
      </w:r>
    </w:p>
  </w:footnote>
  <w:footnote w:id="1">
    <w:p w:rsidR="006C6C77" w:rsidRDefault="006C6C77">
      <w:pPr>
        <w:pStyle w:val="FootnoteText"/>
      </w:pPr>
      <w:r>
        <w:rPr>
          <w:rStyle w:val="FootnoteReference"/>
        </w:rPr>
        <w:footnoteRef/>
      </w:r>
      <w:r>
        <w:t xml:space="preserve"> </w:t>
      </w:r>
      <w:proofErr w:type="gramStart"/>
      <w:r>
        <w:t>Order No.</w:t>
      </w:r>
      <w:proofErr w:type="gramEnd"/>
      <w:r>
        <w:t xml:space="preserve"> PSC-06-0143-PAA-GU, issued February 27, 2006</w:t>
      </w:r>
      <w:r w:rsidR="00632BA7">
        <w:t>,</w:t>
      </w:r>
      <w:r>
        <w:t xml:space="preserve"> in Docket No. 050835-GU</w:t>
      </w:r>
      <w:r w:rsidR="00632BA7">
        <w:t xml:space="preserve">, </w:t>
      </w:r>
      <w:r w:rsidR="00632BA7" w:rsidRPr="00632BA7">
        <w:rPr>
          <w:i/>
        </w:rPr>
        <w:t>In re: Petition for approval of Amendment No. 2 to gas transportation agreement (special contract</w:t>
      </w:r>
      <w:r w:rsidR="00352ADD">
        <w:rPr>
          <w:i/>
        </w:rPr>
        <w:t>)</w:t>
      </w:r>
      <w:r w:rsidR="00632BA7" w:rsidRPr="00632BA7">
        <w:rPr>
          <w:i/>
        </w:rPr>
        <w:t>, master gas transportation service termination agreement, delivery point lease agreement and letter agreement: CFG Transportation Aggregation Service between Florida Division of Chesapeake Utilities Corporation and Polk Power Partners, L.P</w:t>
      </w:r>
      <w:r>
        <w:t>.</w:t>
      </w:r>
    </w:p>
  </w:footnote>
  <w:footnote w:id="2">
    <w:p w:rsidR="006B442F" w:rsidRDefault="006B442F">
      <w:pPr>
        <w:pStyle w:val="FootnoteText"/>
      </w:pPr>
      <w:r>
        <w:rPr>
          <w:rStyle w:val="FootnoteReference"/>
        </w:rPr>
        <w:footnoteRef/>
      </w:r>
      <w:r>
        <w:t xml:space="preserve"> </w:t>
      </w:r>
      <w:proofErr w:type="gramStart"/>
      <w:r>
        <w:t>Order No.</w:t>
      </w:r>
      <w:proofErr w:type="gramEnd"/>
      <w:r>
        <w:t xml:space="preserve"> PSC-92-0201-FOF-GU, issued April 14, 1992, </w:t>
      </w:r>
      <w:r w:rsidR="00580592">
        <w:t xml:space="preserve">in </w:t>
      </w:r>
      <w:r>
        <w:t xml:space="preserve">Docket No. 920156-GU, </w:t>
      </w:r>
      <w:r w:rsidRPr="00B82452">
        <w:rPr>
          <w:i/>
        </w:rPr>
        <w:t xml:space="preserve">In </w:t>
      </w:r>
      <w:r w:rsidR="003D69E2">
        <w:rPr>
          <w:i/>
        </w:rPr>
        <w:t>r</w:t>
      </w:r>
      <w:r w:rsidRPr="00B82452">
        <w:rPr>
          <w:i/>
        </w:rPr>
        <w:t>e: Petition by the Florida Division of Chesapeake Utilities Corporation for approval of Large Volume Contract Transportation Service Rate Schedule and Gas Transportation Agreement with Mulberry Energy Company, Inc.</w:t>
      </w:r>
      <w:r w:rsidR="008E30F6">
        <w:t xml:space="preserve"> </w:t>
      </w:r>
    </w:p>
  </w:footnote>
  <w:footnote w:id="3">
    <w:p w:rsidR="004C3E06" w:rsidRDefault="004C3E06" w:rsidP="004C3E06">
      <w:pPr>
        <w:pStyle w:val="FootnoteText"/>
      </w:pPr>
      <w:r>
        <w:rPr>
          <w:rStyle w:val="FootnoteReference"/>
        </w:rPr>
        <w:footnoteRef/>
      </w:r>
      <w:r>
        <w:t xml:space="preserve"> </w:t>
      </w:r>
      <w:proofErr w:type="gramStart"/>
      <w:r>
        <w:t>Order No.</w:t>
      </w:r>
      <w:proofErr w:type="gramEnd"/>
      <w:r>
        <w:t xml:space="preserve"> PSC-10-0029-PAA-GU, issued January 14, 2010, in Docket No. 090125-GU, </w:t>
      </w:r>
      <w:r w:rsidRPr="003F7E2E">
        <w:rPr>
          <w:i/>
        </w:rPr>
        <w:t>In re: Petition for increase in rates by Florida Division of Chesapeake Utilities Corporation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93399B"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150172-GU</w:t>
    </w:r>
    <w:bookmarkEnd w:id="15"/>
  </w:p>
  <w:p w:rsidR="00BB3493" w:rsidRDefault="00BB3493">
    <w:pPr>
      <w:pStyle w:val="Header"/>
    </w:pPr>
    <w:r>
      <w:t xml:space="preserve">Date: </w:t>
    </w:r>
    <w:fldSimple w:instr=" REF FilingDate ">
      <w:r w:rsidR="009E40CA">
        <w:t>October 1,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9E40CA">
      <w:t>Docket No.</w:t>
    </w:r>
    <w:r>
      <w:fldChar w:fldCharType="end"/>
    </w:r>
    <w:r>
      <w:t xml:space="preserve"> </w:t>
    </w:r>
    <w:r>
      <w:fldChar w:fldCharType="begin"/>
    </w:r>
    <w:r>
      <w:instrText xml:space="preserve"> REF DocketList</w:instrText>
    </w:r>
    <w:r>
      <w:fldChar w:fldCharType="separate"/>
    </w:r>
    <w:r w:rsidR="009E40CA">
      <w:t>150172-GU</w:t>
    </w:r>
    <w:r>
      <w:fldChar w:fldCharType="end"/>
    </w:r>
    <w:r>
      <w:tab/>
      <w:t xml:space="preserve">Issue </w:t>
    </w:r>
    <w:fldSimple w:instr=" Seq Issue \c \* Arabic ">
      <w:r w:rsidR="00C1681B">
        <w:rPr>
          <w:noProof/>
        </w:rPr>
        <w:t>2</w:t>
      </w:r>
    </w:fldSimple>
  </w:p>
  <w:p w:rsidR="00BB3493" w:rsidRDefault="00BB3493">
    <w:pPr>
      <w:pStyle w:val="Header"/>
    </w:pPr>
    <w:r>
      <w:t xml:space="preserve">Date: </w:t>
    </w:r>
    <w:fldSimple w:instr=" REF FilingDate ">
      <w:r w:rsidR="009E40CA">
        <w:t>October 1,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6BB255C"/>
    <w:multiLevelType w:val="hybridMultilevel"/>
    <w:tmpl w:val="E288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93399B"/>
    <w:rsid w:val="00010E37"/>
    <w:rsid w:val="000277C2"/>
    <w:rsid w:val="00035B48"/>
    <w:rsid w:val="00036CE2"/>
    <w:rsid w:val="000437FE"/>
    <w:rsid w:val="000551AA"/>
    <w:rsid w:val="00065A06"/>
    <w:rsid w:val="000666F3"/>
    <w:rsid w:val="00070DCB"/>
    <w:rsid w:val="00073120"/>
    <w:rsid w:val="000828D3"/>
    <w:rsid w:val="000A19BB"/>
    <w:rsid w:val="000A2B57"/>
    <w:rsid w:val="000A418B"/>
    <w:rsid w:val="000B61FB"/>
    <w:rsid w:val="000B768E"/>
    <w:rsid w:val="000C4431"/>
    <w:rsid w:val="000C7D92"/>
    <w:rsid w:val="000D4319"/>
    <w:rsid w:val="000E04A1"/>
    <w:rsid w:val="000F374A"/>
    <w:rsid w:val="001046B4"/>
    <w:rsid w:val="00112829"/>
    <w:rsid w:val="00117C8C"/>
    <w:rsid w:val="00120918"/>
    <w:rsid w:val="00124E2E"/>
    <w:rsid w:val="00125ED4"/>
    <w:rsid w:val="001305E9"/>
    <w:rsid w:val="001307AF"/>
    <w:rsid w:val="00135687"/>
    <w:rsid w:val="00136813"/>
    <w:rsid w:val="00145DD4"/>
    <w:rsid w:val="0014764B"/>
    <w:rsid w:val="00180254"/>
    <w:rsid w:val="0018610A"/>
    <w:rsid w:val="00191E1F"/>
    <w:rsid w:val="00192943"/>
    <w:rsid w:val="001A7406"/>
    <w:rsid w:val="001B4FEE"/>
    <w:rsid w:val="001B51C5"/>
    <w:rsid w:val="001B6F3F"/>
    <w:rsid w:val="001C52B5"/>
    <w:rsid w:val="001D0D3E"/>
    <w:rsid w:val="001F2245"/>
    <w:rsid w:val="001F40D1"/>
    <w:rsid w:val="001F6689"/>
    <w:rsid w:val="001F6DA1"/>
    <w:rsid w:val="002044E6"/>
    <w:rsid w:val="00205C82"/>
    <w:rsid w:val="00205DC2"/>
    <w:rsid w:val="002163B6"/>
    <w:rsid w:val="00220732"/>
    <w:rsid w:val="00221D32"/>
    <w:rsid w:val="00225C3F"/>
    <w:rsid w:val="002317CE"/>
    <w:rsid w:val="00233C47"/>
    <w:rsid w:val="00247483"/>
    <w:rsid w:val="00262A3F"/>
    <w:rsid w:val="00263D44"/>
    <w:rsid w:val="002832F3"/>
    <w:rsid w:val="00292D82"/>
    <w:rsid w:val="00295FA6"/>
    <w:rsid w:val="002963CB"/>
    <w:rsid w:val="002A0EAA"/>
    <w:rsid w:val="002D226D"/>
    <w:rsid w:val="002F457E"/>
    <w:rsid w:val="002F6030"/>
    <w:rsid w:val="003037E1"/>
    <w:rsid w:val="00307E51"/>
    <w:rsid w:val="003103EC"/>
    <w:rsid w:val="003144EF"/>
    <w:rsid w:val="00322F74"/>
    <w:rsid w:val="00340073"/>
    <w:rsid w:val="00352ADD"/>
    <w:rsid w:val="00372805"/>
    <w:rsid w:val="00373180"/>
    <w:rsid w:val="00375AB9"/>
    <w:rsid w:val="003821A0"/>
    <w:rsid w:val="00385B04"/>
    <w:rsid w:val="00392FB6"/>
    <w:rsid w:val="003A22A6"/>
    <w:rsid w:val="003A5494"/>
    <w:rsid w:val="003B1AB1"/>
    <w:rsid w:val="003B2510"/>
    <w:rsid w:val="003C2CC4"/>
    <w:rsid w:val="003D69E2"/>
    <w:rsid w:val="003E0EFC"/>
    <w:rsid w:val="003E4A2B"/>
    <w:rsid w:val="003E76C2"/>
    <w:rsid w:val="003F1679"/>
    <w:rsid w:val="003F4A35"/>
    <w:rsid w:val="003F527A"/>
    <w:rsid w:val="003F7E2E"/>
    <w:rsid w:val="003F7FDD"/>
    <w:rsid w:val="00402481"/>
    <w:rsid w:val="004042B4"/>
    <w:rsid w:val="00412DAE"/>
    <w:rsid w:val="00423659"/>
    <w:rsid w:val="00431598"/>
    <w:rsid w:val="00444432"/>
    <w:rsid w:val="004466BF"/>
    <w:rsid w:val="00463029"/>
    <w:rsid w:val="00471860"/>
    <w:rsid w:val="00474151"/>
    <w:rsid w:val="004907D1"/>
    <w:rsid w:val="004B2D82"/>
    <w:rsid w:val="004C3150"/>
    <w:rsid w:val="004C3641"/>
    <w:rsid w:val="004C3E06"/>
    <w:rsid w:val="004C4390"/>
    <w:rsid w:val="004C4AF7"/>
    <w:rsid w:val="004D2881"/>
    <w:rsid w:val="004D385F"/>
    <w:rsid w:val="004D5B39"/>
    <w:rsid w:val="004E4074"/>
    <w:rsid w:val="004E5147"/>
    <w:rsid w:val="00506C03"/>
    <w:rsid w:val="0051487F"/>
    <w:rsid w:val="0052572A"/>
    <w:rsid w:val="00543CB3"/>
    <w:rsid w:val="00550E9B"/>
    <w:rsid w:val="005614BD"/>
    <w:rsid w:val="0057154F"/>
    <w:rsid w:val="00580592"/>
    <w:rsid w:val="00581CA3"/>
    <w:rsid w:val="00585731"/>
    <w:rsid w:val="00590BD5"/>
    <w:rsid w:val="00597730"/>
    <w:rsid w:val="00597DE7"/>
    <w:rsid w:val="005A4AA2"/>
    <w:rsid w:val="005B34B6"/>
    <w:rsid w:val="005B6C8F"/>
    <w:rsid w:val="005D0F74"/>
    <w:rsid w:val="005D2E7D"/>
    <w:rsid w:val="005D4A8F"/>
    <w:rsid w:val="005D561B"/>
    <w:rsid w:val="005D74CA"/>
    <w:rsid w:val="005E5A79"/>
    <w:rsid w:val="005F468D"/>
    <w:rsid w:val="005F69A3"/>
    <w:rsid w:val="0060283B"/>
    <w:rsid w:val="00615423"/>
    <w:rsid w:val="006165B2"/>
    <w:rsid w:val="00617276"/>
    <w:rsid w:val="00625D97"/>
    <w:rsid w:val="00625F1C"/>
    <w:rsid w:val="00630CEB"/>
    <w:rsid w:val="00632264"/>
    <w:rsid w:val="00632598"/>
    <w:rsid w:val="00632BA7"/>
    <w:rsid w:val="00641C46"/>
    <w:rsid w:val="00645C84"/>
    <w:rsid w:val="006470BC"/>
    <w:rsid w:val="00660E96"/>
    <w:rsid w:val="00667036"/>
    <w:rsid w:val="00673BDB"/>
    <w:rsid w:val="00676688"/>
    <w:rsid w:val="006771B8"/>
    <w:rsid w:val="0068481F"/>
    <w:rsid w:val="00691F08"/>
    <w:rsid w:val="00696F5D"/>
    <w:rsid w:val="00697249"/>
    <w:rsid w:val="006B3947"/>
    <w:rsid w:val="006B4293"/>
    <w:rsid w:val="006B442F"/>
    <w:rsid w:val="006B4A98"/>
    <w:rsid w:val="006C31E3"/>
    <w:rsid w:val="006C6C77"/>
    <w:rsid w:val="006F4647"/>
    <w:rsid w:val="00705B04"/>
    <w:rsid w:val="00720820"/>
    <w:rsid w:val="00734820"/>
    <w:rsid w:val="007349DC"/>
    <w:rsid w:val="007431DF"/>
    <w:rsid w:val="0074365E"/>
    <w:rsid w:val="007515FD"/>
    <w:rsid w:val="00760D80"/>
    <w:rsid w:val="0077108F"/>
    <w:rsid w:val="00780C09"/>
    <w:rsid w:val="00780DDF"/>
    <w:rsid w:val="007834E9"/>
    <w:rsid w:val="00787DBC"/>
    <w:rsid w:val="007A04A1"/>
    <w:rsid w:val="007A1840"/>
    <w:rsid w:val="007C0528"/>
    <w:rsid w:val="007C2E4F"/>
    <w:rsid w:val="007C3D38"/>
    <w:rsid w:val="007D0F35"/>
    <w:rsid w:val="007D14FA"/>
    <w:rsid w:val="007D4FEB"/>
    <w:rsid w:val="007D6146"/>
    <w:rsid w:val="007E0CE7"/>
    <w:rsid w:val="007F417F"/>
    <w:rsid w:val="00806486"/>
    <w:rsid w:val="00814E80"/>
    <w:rsid w:val="0081650F"/>
    <w:rsid w:val="00816624"/>
    <w:rsid w:val="00816A5B"/>
    <w:rsid w:val="00820FC9"/>
    <w:rsid w:val="00822562"/>
    <w:rsid w:val="00823663"/>
    <w:rsid w:val="00832DDC"/>
    <w:rsid w:val="00841CFD"/>
    <w:rsid w:val="00850BAC"/>
    <w:rsid w:val="00854A3E"/>
    <w:rsid w:val="00855D08"/>
    <w:rsid w:val="00874344"/>
    <w:rsid w:val="00882155"/>
    <w:rsid w:val="0088233B"/>
    <w:rsid w:val="00883AF2"/>
    <w:rsid w:val="0088599E"/>
    <w:rsid w:val="00886C37"/>
    <w:rsid w:val="008B62AE"/>
    <w:rsid w:val="008C04B5"/>
    <w:rsid w:val="008C14FA"/>
    <w:rsid w:val="008D4057"/>
    <w:rsid w:val="008D4E88"/>
    <w:rsid w:val="008D5F25"/>
    <w:rsid w:val="008E30F6"/>
    <w:rsid w:val="008F2262"/>
    <w:rsid w:val="008F7736"/>
    <w:rsid w:val="0090019E"/>
    <w:rsid w:val="00901086"/>
    <w:rsid w:val="00901C8A"/>
    <w:rsid w:val="00905886"/>
    <w:rsid w:val="009070D6"/>
    <w:rsid w:val="009076C6"/>
    <w:rsid w:val="0091019E"/>
    <w:rsid w:val="009106F1"/>
    <w:rsid w:val="0091425D"/>
    <w:rsid w:val="009145D6"/>
    <w:rsid w:val="00920E64"/>
    <w:rsid w:val="00922002"/>
    <w:rsid w:val="00924020"/>
    <w:rsid w:val="009271A7"/>
    <w:rsid w:val="0093399B"/>
    <w:rsid w:val="0093658B"/>
    <w:rsid w:val="009429FF"/>
    <w:rsid w:val="00945BD6"/>
    <w:rsid w:val="009479FB"/>
    <w:rsid w:val="009509BC"/>
    <w:rsid w:val="00951C45"/>
    <w:rsid w:val="00966A08"/>
    <w:rsid w:val="00971207"/>
    <w:rsid w:val="00975CB4"/>
    <w:rsid w:val="00980270"/>
    <w:rsid w:val="009863B0"/>
    <w:rsid w:val="00987DE1"/>
    <w:rsid w:val="00990571"/>
    <w:rsid w:val="0099673A"/>
    <w:rsid w:val="009A3330"/>
    <w:rsid w:val="009A7C96"/>
    <w:rsid w:val="009C3DB9"/>
    <w:rsid w:val="009D46E5"/>
    <w:rsid w:val="009D568A"/>
    <w:rsid w:val="009E40CA"/>
    <w:rsid w:val="009F04EC"/>
    <w:rsid w:val="009F04F9"/>
    <w:rsid w:val="009F3B36"/>
    <w:rsid w:val="00A019B9"/>
    <w:rsid w:val="00A12508"/>
    <w:rsid w:val="00A1282B"/>
    <w:rsid w:val="00A13A27"/>
    <w:rsid w:val="00A175B6"/>
    <w:rsid w:val="00A21835"/>
    <w:rsid w:val="00A328EC"/>
    <w:rsid w:val="00A33A51"/>
    <w:rsid w:val="00A41CA6"/>
    <w:rsid w:val="00A47927"/>
    <w:rsid w:val="00A47FFC"/>
    <w:rsid w:val="00A526B5"/>
    <w:rsid w:val="00A5442F"/>
    <w:rsid w:val="00A54FF9"/>
    <w:rsid w:val="00A56765"/>
    <w:rsid w:val="00A675AC"/>
    <w:rsid w:val="00A740FF"/>
    <w:rsid w:val="00A7581F"/>
    <w:rsid w:val="00A76B10"/>
    <w:rsid w:val="00A92FB1"/>
    <w:rsid w:val="00A95A0C"/>
    <w:rsid w:val="00AA2765"/>
    <w:rsid w:val="00AA77B5"/>
    <w:rsid w:val="00AB5487"/>
    <w:rsid w:val="00AB6C5D"/>
    <w:rsid w:val="00AC51A7"/>
    <w:rsid w:val="00AF5F89"/>
    <w:rsid w:val="00AF73CB"/>
    <w:rsid w:val="00B002D6"/>
    <w:rsid w:val="00B05B51"/>
    <w:rsid w:val="00B15370"/>
    <w:rsid w:val="00B17BEB"/>
    <w:rsid w:val="00B20810"/>
    <w:rsid w:val="00B21A3C"/>
    <w:rsid w:val="00B223C0"/>
    <w:rsid w:val="00B234ED"/>
    <w:rsid w:val="00B25CA3"/>
    <w:rsid w:val="00B57A6A"/>
    <w:rsid w:val="00B75DBA"/>
    <w:rsid w:val="00B760F1"/>
    <w:rsid w:val="00B7669E"/>
    <w:rsid w:val="00B77DA1"/>
    <w:rsid w:val="00B82452"/>
    <w:rsid w:val="00BA0D55"/>
    <w:rsid w:val="00BA37B3"/>
    <w:rsid w:val="00BA4CC6"/>
    <w:rsid w:val="00BB3493"/>
    <w:rsid w:val="00BC188A"/>
    <w:rsid w:val="00BD55CF"/>
    <w:rsid w:val="00BE69D6"/>
    <w:rsid w:val="00BF5010"/>
    <w:rsid w:val="00C12F4E"/>
    <w:rsid w:val="00C13791"/>
    <w:rsid w:val="00C1681B"/>
    <w:rsid w:val="00C31BB3"/>
    <w:rsid w:val="00C36977"/>
    <w:rsid w:val="00C477D9"/>
    <w:rsid w:val="00C60BA3"/>
    <w:rsid w:val="00C623F7"/>
    <w:rsid w:val="00C66B9F"/>
    <w:rsid w:val="00C81773"/>
    <w:rsid w:val="00C86896"/>
    <w:rsid w:val="00C907A8"/>
    <w:rsid w:val="00C93211"/>
    <w:rsid w:val="00C942EC"/>
    <w:rsid w:val="00C96047"/>
    <w:rsid w:val="00C979D0"/>
    <w:rsid w:val="00CA0818"/>
    <w:rsid w:val="00CA260A"/>
    <w:rsid w:val="00CA2C8F"/>
    <w:rsid w:val="00CA30DA"/>
    <w:rsid w:val="00CA3A24"/>
    <w:rsid w:val="00CB1777"/>
    <w:rsid w:val="00CB33E9"/>
    <w:rsid w:val="00CC10A9"/>
    <w:rsid w:val="00CC5F6C"/>
    <w:rsid w:val="00CE2BF8"/>
    <w:rsid w:val="00CE484E"/>
    <w:rsid w:val="00CF0DA8"/>
    <w:rsid w:val="00CF2223"/>
    <w:rsid w:val="00CF2E25"/>
    <w:rsid w:val="00CF4453"/>
    <w:rsid w:val="00D034D7"/>
    <w:rsid w:val="00D04BE4"/>
    <w:rsid w:val="00D14127"/>
    <w:rsid w:val="00D60F02"/>
    <w:rsid w:val="00D66E49"/>
    <w:rsid w:val="00D72F74"/>
    <w:rsid w:val="00D81563"/>
    <w:rsid w:val="00D9073E"/>
    <w:rsid w:val="00D9221D"/>
    <w:rsid w:val="00D958DF"/>
    <w:rsid w:val="00D96DA1"/>
    <w:rsid w:val="00DA51E7"/>
    <w:rsid w:val="00DB1C78"/>
    <w:rsid w:val="00DB7D96"/>
    <w:rsid w:val="00DC23FE"/>
    <w:rsid w:val="00DC59E6"/>
    <w:rsid w:val="00DD150B"/>
    <w:rsid w:val="00DD5025"/>
    <w:rsid w:val="00E01105"/>
    <w:rsid w:val="00E06484"/>
    <w:rsid w:val="00E20A7D"/>
    <w:rsid w:val="00E275D8"/>
    <w:rsid w:val="00E375CA"/>
    <w:rsid w:val="00E55054"/>
    <w:rsid w:val="00E567B1"/>
    <w:rsid w:val="00E567E8"/>
    <w:rsid w:val="00E64679"/>
    <w:rsid w:val="00E65EBC"/>
    <w:rsid w:val="00E73432"/>
    <w:rsid w:val="00E74F5C"/>
    <w:rsid w:val="00E76D66"/>
    <w:rsid w:val="00E77B0C"/>
    <w:rsid w:val="00E77FB8"/>
    <w:rsid w:val="00E838B0"/>
    <w:rsid w:val="00E86A7C"/>
    <w:rsid w:val="00E878E1"/>
    <w:rsid w:val="00E95278"/>
    <w:rsid w:val="00EA2273"/>
    <w:rsid w:val="00EA7971"/>
    <w:rsid w:val="00EB2DB3"/>
    <w:rsid w:val="00EC3FBB"/>
    <w:rsid w:val="00EC6B7A"/>
    <w:rsid w:val="00ED024E"/>
    <w:rsid w:val="00ED3A87"/>
    <w:rsid w:val="00ED5B67"/>
    <w:rsid w:val="00EF3FEE"/>
    <w:rsid w:val="00EF7241"/>
    <w:rsid w:val="00F04B59"/>
    <w:rsid w:val="00F059ED"/>
    <w:rsid w:val="00F11741"/>
    <w:rsid w:val="00F12B1C"/>
    <w:rsid w:val="00F13CF8"/>
    <w:rsid w:val="00F15855"/>
    <w:rsid w:val="00F3049F"/>
    <w:rsid w:val="00F32978"/>
    <w:rsid w:val="00F45CB2"/>
    <w:rsid w:val="00F544C0"/>
    <w:rsid w:val="00F55332"/>
    <w:rsid w:val="00F60176"/>
    <w:rsid w:val="00F65519"/>
    <w:rsid w:val="00F713C0"/>
    <w:rsid w:val="00F75DDC"/>
    <w:rsid w:val="00F853E1"/>
    <w:rsid w:val="00FA17AC"/>
    <w:rsid w:val="00FA32DE"/>
    <w:rsid w:val="00FA3382"/>
    <w:rsid w:val="00FA45B5"/>
    <w:rsid w:val="00FA59CD"/>
    <w:rsid w:val="00FA6BF0"/>
    <w:rsid w:val="00FB1740"/>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6C6C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6C6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5BE6-D18D-4B4C-92B8-7D2804BD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968</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2015-09-29T15:02:00Z</cp:lastPrinted>
  <dcterms:created xsi:type="dcterms:W3CDTF">2015-10-01T12:50:00Z</dcterms:created>
  <dcterms:modified xsi:type="dcterms:W3CDTF">2015-10-01T12:50:00Z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150172-GU</vt:lpwstr>
  </property>
  <property fmtid="{D5CDD505-2E9C-101B-9397-08002B2CF9AE}" pid="3" name="MasterDocument">
    <vt:bool>false</vt:bool>
  </property>
</Properties>
</file>