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75183" w:rsidP="00075183">
      <w:pPr>
        <w:pStyle w:val="OrderHeading"/>
      </w:pPr>
      <w:r>
        <w:t>BEFORE THE FLORIDA PUBLIC SERVICE COMMISSION</w:t>
      </w:r>
    </w:p>
    <w:p w:rsidR="00075183" w:rsidRDefault="00075183" w:rsidP="00075183">
      <w:pPr>
        <w:pStyle w:val="OrderHeading"/>
      </w:pPr>
    </w:p>
    <w:p w:rsidR="00075183" w:rsidRDefault="00075183" w:rsidP="0007518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75183" w:rsidRPr="00C63FCF" w:rsidTr="00C63FCF">
        <w:trPr>
          <w:trHeight w:val="828"/>
        </w:trPr>
        <w:tc>
          <w:tcPr>
            <w:tcW w:w="4788" w:type="dxa"/>
            <w:tcBorders>
              <w:bottom w:val="single" w:sz="8" w:space="0" w:color="auto"/>
              <w:right w:val="double" w:sz="6" w:space="0" w:color="auto"/>
            </w:tcBorders>
            <w:shd w:val="clear" w:color="auto" w:fill="auto"/>
          </w:tcPr>
          <w:p w:rsidR="00075183" w:rsidRDefault="00075183" w:rsidP="00C63FCF">
            <w:pPr>
              <w:pStyle w:val="OrderBody"/>
              <w:tabs>
                <w:tab w:val="center" w:pos="4320"/>
                <w:tab w:val="right" w:pos="8640"/>
              </w:tabs>
              <w:jc w:val="left"/>
            </w:pPr>
            <w:r>
              <w:t xml:space="preserve">In re: </w:t>
            </w:r>
            <w:bookmarkStart w:id="0" w:name="SSInRe"/>
            <w:bookmarkEnd w:id="0"/>
            <w:r>
              <w:t>Petition for approval of tariff rate changes to implement approved step increase by Tampa Electric Company.</w:t>
            </w:r>
          </w:p>
        </w:tc>
        <w:tc>
          <w:tcPr>
            <w:tcW w:w="4788" w:type="dxa"/>
            <w:tcBorders>
              <w:left w:val="double" w:sz="6" w:space="0" w:color="auto"/>
            </w:tcBorders>
            <w:shd w:val="clear" w:color="auto" w:fill="auto"/>
          </w:tcPr>
          <w:p w:rsidR="00075183" w:rsidRDefault="00075183" w:rsidP="00075183">
            <w:pPr>
              <w:pStyle w:val="OrderBody"/>
            </w:pPr>
            <w:r>
              <w:t xml:space="preserve">DOCKET NO. </w:t>
            </w:r>
            <w:bookmarkStart w:id="1" w:name="SSDocketNo"/>
            <w:bookmarkEnd w:id="1"/>
            <w:r>
              <w:t>150178-EI</w:t>
            </w:r>
          </w:p>
          <w:p w:rsidR="00075183" w:rsidRDefault="00075183" w:rsidP="00C63FCF">
            <w:pPr>
              <w:pStyle w:val="OrderBody"/>
              <w:tabs>
                <w:tab w:val="center" w:pos="4320"/>
                <w:tab w:val="right" w:pos="8640"/>
              </w:tabs>
              <w:jc w:val="left"/>
            </w:pPr>
            <w:r>
              <w:t xml:space="preserve">ORDER NO. </w:t>
            </w:r>
            <w:bookmarkStart w:id="2" w:name="OrderNo0421"/>
            <w:r w:rsidR="007C24CE">
              <w:t>PSC-15-0421-</w:t>
            </w:r>
            <w:r w:rsidR="00BA1B29">
              <w:t>FO</w:t>
            </w:r>
            <w:r w:rsidR="007C24CE">
              <w:t>F-EI</w:t>
            </w:r>
            <w:bookmarkEnd w:id="2"/>
          </w:p>
          <w:p w:rsidR="00075183" w:rsidRDefault="00075183" w:rsidP="00C63FCF">
            <w:pPr>
              <w:pStyle w:val="OrderBody"/>
              <w:tabs>
                <w:tab w:val="center" w:pos="4320"/>
                <w:tab w:val="right" w:pos="8640"/>
              </w:tabs>
              <w:jc w:val="left"/>
            </w:pPr>
            <w:r>
              <w:t xml:space="preserve">ISSUED: </w:t>
            </w:r>
            <w:r w:rsidR="007C24CE">
              <w:t>October 6, 2015</w:t>
            </w:r>
          </w:p>
        </w:tc>
      </w:tr>
    </w:tbl>
    <w:p w:rsidR="00075183" w:rsidRDefault="00075183" w:rsidP="00075183"/>
    <w:p w:rsidR="00075183" w:rsidRDefault="00075183" w:rsidP="00075183"/>
    <w:p w:rsidR="00075183" w:rsidRPr="00E46E1F" w:rsidRDefault="00075183">
      <w:pPr>
        <w:ind w:firstLine="720"/>
        <w:jc w:val="both"/>
      </w:pPr>
      <w:bookmarkStart w:id="3" w:name="Commissioners"/>
      <w:bookmarkEnd w:id="3"/>
      <w:r w:rsidRPr="00E46E1F">
        <w:t>The following Commissioners participated in the disposition of this matter:</w:t>
      </w:r>
    </w:p>
    <w:p w:rsidR="00075183" w:rsidRPr="00E46E1F" w:rsidRDefault="00075183"/>
    <w:p w:rsidR="00075183" w:rsidRDefault="00075183">
      <w:pPr>
        <w:jc w:val="center"/>
      </w:pPr>
      <w:r>
        <w:t>ART GRAHAM</w:t>
      </w:r>
      <w:r w:rsidRPr="00E46E1F">
        <w:t>, Chairman</w:t>
      </w:r>
    </w:p>
    <w:p w:rsidR="00075183" w:rsidRPr="00E46E1F" w:rsidRDefault="00075183">
      <w:pPr>
        <w:jc w:val="center"/>
      </w:pPr>
      <w:r w:rsidRPr="00E46E1F">
        <w:t>LISA POLAK EDGAR</w:t>
      </w:r>
    </w:p>
    <w:p w:rsidR="00075183" w:rsidRDefault="00075183">
      <w:pPr>
        <w:jc w:val="center"/>
      </w:pPr>
      <w:r>
        <w:t>RONALD A. BRISÉ</w:t>
      </w:r>
    </w:p>
    <w:p w:rsidR="00075183" w:rsidRDefault="00075183">
      <w:pPr>
        <w:jc w:val="center"/>
      </w:pPr>
      <w:r>
        <w:t>JULIE I. BROWN</w:t>
      </w:r>
    </w:p>
    <w:p w:rsidR="00075183" w:rsidRDefault="00075183">
      <w:pPr>
        <w:jc w:val="center"/>
      </w:pPr>
      <w:r>
        <w:t>JIMMY PATRONIS</w:t>
      </w:r>
    </w:p>
    <w:p w:rsidR="00CB5276" w:rsidRDefault="00CB5276">
      <w:pPr>
        <w:pStyle w:val="OrderBody"/>
      </w:pPr>
    </w:p>
    <w:p w:rsidR="00A47D1A" w:rsidRDefault="00075183" w:rsidP="00075183">
      <w:pPr>
        <w:pStyle w:val="CenterUnderline"/>
      </w:pPr>
      <w:r>
        <w:t>ORDER</w:t>
      </w:r>
      <w:bookmarkStart w:id="4" w:name="OrderTitle"/>
      <w:r>
        <w:t xml:space="preserve"> </w:t>
      </w:r>
      <w:r w:rsidR="00A47D1A">
        <w:t xml:space="preserve">APPROVING TAMPA ELECTRIC’S TARIFF RATE CHANGES </w:t>
      </w:r>
    </w:p>
    <w:p w:rsidR="00075183" w:rsidRDefault="00A47D1A" w:rsidP="00075183">
      <w:pPr>
        <w:pStyle w:val="CenterUnderline"/>
      </w:pPr>
      <w:r>
        <w:t xml:space="preserve">TO IMPLEMENT AN APPROVED STEP INCREASE </w:t>
      </w:r>
      <w:bookmarkEnd w:id="4"/>
    </w:p>
    <w:p w:rsidR="00075183" w:rsidRDefault="00075183" w:rsidP="00075183">
      <w:pPr>
        <w:pStyle w:val="CenterUnderline"/>
      </w:pPr>
    </w:p>
    <w:p w:rsidR="00075183" w:rsidRDefault="00075183" w:rsidP="00075183">
      <w:pPr>
        <w:pStyle w:val="OrderBody"/>
      </w:pPr>
      <w:r>
        <w:t>BY THE COMMISSION:</w:t>
      </w:r>
    </w:p>
    <w:p w:rsidR="00075183" w:rsidRDefault="00075183" w:rsidP="00075183">
      <w:pPr>
        <w:pStyle w:val="OrderBody"/>
      </w:pPr>
    </w:p>
    <w:p w:rsidR="00CB5276" w:rsidRPr="00075183" w:rsidRDefault="00075183" w:rsidP="00075183">
      <w:pPr>
        <w:pStyle w:val="OrderBody"/>
        <w:jc w:val="center"/>
        <w:rPr>
          <w:u w:val="single"/>
        </w:rPr>
      </w:pPr>
      <w:bookmarkStart w:id="5" w:name="OrderText"/>
      <w:bookmarkEnd w:id="5"/>
      <w:r w:rsidRPr="00075183">
        <w:rPr>
          <w:u w:val="single"/>
        </w:rPr>
        <w:t>Background</w:t>
      </w:r>
    </w:p>
    <w:p w:rsidR="00CB5276" w:rsidRDefault="00CB5276"/>
    <w:p w:rsidR="00075183" w:rsidRPr="00075183" w:rsidRDefault="00075183" w:rsidP="00075183">
      <w:pPr>
        <w:spacing w:after="240"/>
        <w:ind w:firstLine="720"/>
        <w:jc w:val="both"/>
      </w:pPr>
      <w:r w:rsidRPr="00075183">
        <w:t xml:space="preserve">On August 3, 2015, Tampa Electric Company (Tampa Electric) filed a petition for approval of tariff rate changes to implement an approved step increase. The step increase was approved in Order No. </w:t>
      </w:r>
      <w:r w:rsidR="00974F67">
        <w:t>PSC-13-0443-FOF-EI, in which this</w:t>
      </w:r>
      <w:r w:rsidRPr="00075183">
        <w:t xml:space="preserve"> Commission approved a stipulation and settlement in Tampa Electric’s 2013 rate case (settlement order).</w:t>
      </w:r>
      <w:r w:rsidRPr="00075183">
        <w:rPr>
          <w:vertAlign w:val="superscript"/>
        </w:rPr>
        <w:footnoteReference w:id="1"/>
      </w:r>
      <w:r w:rsidRPr="00075183">
        <w:t xml:space="preserve"> The settlement order provides a phased-in approach to the rate increase: an initial $57.5 million increase effective November 2013, an additional $7.5 million increase effective November 2014, and an additional $5 million increase effective November 2015. </w:t>
      </w:r>
    </w:p>
    <w:p w:rsidR="00075183" w:rsidRPr="00075183" w:rsidRDefault="00075183" w:rsidP="00075183">
      <w:pPr>
        <w:spacing w:after="240"/>
        <w:ind w:firstLine="720"/>
        <w:jc w:val="both"/>
      </w:pPr>
      <w:r w:rsidRPr="00075183">
        <w:t>During the 2015 session, the Legislature enacted CS/HB 7109, which provides that:</w:t>
      </w:r>
    </w:p>
    <w:p w:rsidR="00075183" w:rsidRPr="00075183" w:rsidRDefault="00A47D1A" w:rsidP="009D6081">
      <w:pPr>
        <w:tabs>
          <w:tab w:val="left" w:pos="7560"/>
          <w:tab w:val="left" w:pos="8460"/>
        </w:tabs>
        <w:spacing w:after="240"/>
        <w:ind w:left="720" w:right="540" w:hanging="720"/>
        <w:jc w:val="both"/>
      </w:pPr>
      <w:r>
        <w:tab/>
      </w:r>
      <w:r w:rsidR="00075183" w:rsidRPr="00075183">
        <w:t>New tariffs and changes to an existing tariff, other than an administrative change that does not substantially change the meaning or operation of the tariff, must be approved by the majority vote of the commission, except as otherwise specifically provided by law.</w:t>
      </w:r>
    </w:p>
    <w:p w:rsidR="00075183" w:rsidRDefault="00A47D1A" w:rsidP="00075183">
      <w:pPr>
        <w:spacing w:after="240"/>
        <w:ind w:firstLine="720"/>
        <w:jc w:val="both"/>
      </w:pPr>
      <w:r>
        <w:t>We have</w:t>
      </w:r>
      <w:r w:rsidR="00075183" w:rsidRPr="00075183">
        <w:t xml:space="preserve"> jurisdiction pursuant to Chapter 366, Florida Statutes, (F.S.).</w:t>
      </w:r>
    </w:p>
    <w:p w:rsidR="007762D9" w:rsidRDefault="007762D9" w:rsidP="00974F67">
      <w:pPr>
        <w:spacing w:after="240"/>
        <w:rPr>
          <w:u w:val="single"/>
        </w:rPr>
      </w:pPr>
    </w:p>
    <w:p w:rsidR="00974F67" w:rsidRDefault="00974F67" w:rsidP="00974F67">
      <w:pPr>
        <w:spacing w:after="240"/>
        <w:rPr>
          <w:u w:val="single"/>
        </w:rPr>
      </w:pPr>
    </w:p>
    <w:p w:rsidR="007C24CE" w:rsidRDefault="007C24CE" w:rsidP="00075183">
      <w:pPr>
        <w:spacing w:after="240"/>
        <w:jc w:val="center"/>
        <w:rPr>
          <w:u w:val="single"/>
        </w:rPr>
      </w:pPr>
    </w:p>
    <w:p w:rsidR="00075183" w:rsidRPr="00075183" w:rsidRDefault="00075183" w:rsidP="00075183">
      <w:pPr>
        <w:spacing w:after="240"/>
        <w:jc w:val="center"/>
        <w:rPr>
          <w:u w:val="single"/>
        </w:rPr>
      </w:pPr>
      <w:r w:rsidRPr="00075183">
        <w:rPr>
          <w:u w:val="single"/>
        </w:rPr>
        <w:lastRenderedPageBreak/>
        <w:t>Decision</w:t>
      </w:r>
    </w:p>
    <w:p w:rsidR="00075183" w:rsidRPr="00075183" w:rsidRDefault="00075183" w:rsidP="00075183">
      <w:pPr>
        <w:spacing w:after="240"/>
        <w:ind w:firstLine="720"/>
        <w:jc w:val="both"/>
      </w:pPr>
      <w:r w:rsidRPr="00075183">
        <w:t>Tampa Electric’s petition includes the proposed tariff sheets, the allocation of revenue increase to the various rate classes, calculations showing the revenue from sale of electricity by rate schedule under current and proposed rates, and bill comparisons for the various rate classes under current and proposed rates. A residential customer who uses 1,000 kilowatt-hours (kwh) per month will see an increase of $0.45 on the monthly bill.</w:t>
      </w:r>
      <w:r w:rsidRPr="00075183">
        <w:rPr>
          <w:vertAlign w:val="superscript"/>
        </w:rPr>
        <w:footnoteReference w:id="2"/>
      </w:r>
    </w:p>
    <w:p w:rsidR="00075183" w:rsidRPr="00075183" w:rsidRDefault="00075183" w:rsidP="00075183">
      <w:pPr>
        <w:spacing w:after="240"/>
        <w:ind w:firstLine="720"/>
        <w:jc w:val="both"/>
      </w:pPr>
      <w:r w:rsidRPr="00075183">
        <w:t>The cost of service methodology and allocation of the increase to the rate classes has been addressed in the settlement. The only adjustment the settlement provides for is to reflect actual residential tier proportion billing determinant data (i.e., usage below 1,000 kwh and usage above 1,000 kwh) on a 12-month basis ending July 31, 2015. The residential tier proportion billing determinants are used to calculate the inverted non-fuel energy charges.</w:t>
      </w:r>
    </w:p>
    <w:p w:rsidR="00075183" w:rsidRPr="00075183" w:rsidRDefault="00075183" w:rsidP="00075183">
      <w:pPr>
        <w:spacing w:after="240"/>
        <w:ind w:firstLine="720"/>
        <w:jc w:val="both"/>
      </w:pPr>
      <w:r w:rsidRPr="00075183">
        <w:t>Attachment A to th</w:t>
      </w:r>
      <w:r w:rsidR="00A47D1A">
        <w:t>is order</w:t>
      </w:r>
      <w:r w:rsidRPr="00075183">
        <w:t xml:space="preserve"> shows current and proposed base rates for the major rate classes. The settlement order provides that the interruptible rate schedules receive no change to the base rate charges in effect at the time of Tampa Electric’s filing of the 2013 rate case, and the General Service Demand base energy charge remains at 1.583 cents per kwh, with the increase being allocated to the demand charge. </w:t>
      </w:r>
    </w:p>
    <w:p w:rsidR="00075183" w:rsidRDefault="00A47D1A" w:rsidP="00075183">
      <w:pPr>
        <w:spacing w:after="240"/>
        <w:ind w:firstLine="720"/>
        <w:jc w:val="both"/>
      </w:pPr>
      <w:r>
        <w:t>We have</w:t>
      </w:r>
      <w:r w:rsidR="00075183" w:rsidRPr="00075183">
        <w:t xml:space="preserve"> reviewed Tampa Electric’s proposed tariff sheets and supporting documentation. The calculations are correct and reflect the settlement order. </w:t>
      </w:r>
      <w:r>
        <w:t xml:space="preserve">We, therefore, </w:t>
      </w:r>
      <w:r w:rsidR="00075183" w:rsidRPr="00075183">
        <w:t xml:space="preserve">approve Tampa Electric's tariff rate changes to implement the step increase approved in the settlement order. Pursuant to the settlement order, the rate changes </w:t>
      </w:r>
      <w:r>
        <w:t>shall</w:t>
      </w:r>
      <w:r w:rsidR="00075183" w:rsidRPr="00075183">
        <w:t xml:space="preserve"> become effective with the date of the meter reading for the first billing cycle of November 2015, which falls on November 1, 2015. Tampa Electric sh</w:t>
      </w:r>
      <w:r w:rsidR="00974F67">
        <w:t>all</w:t>
      </w:r>
      <w:r w:rsidR="00075183" w:rsidRPr="00075183">
        <w:t xml:space="preserve"> notify customers of the approved new rates in the October bills.</w:t>
      </w:r>
    </w:p>
    <w:p w:rsidR="00075183" w:rsidRDefault="00075183" w:rsidP="00075183">
      <w:pPr>
        <w:pStyle w:val="OrderBody"/>
      </w:pPr>
      <w:r>
        <w:tab/>
        <w:t>Based on the foregoing, it is</w:t>
      </w:r>
    </w:p>
    <w:p w:rsidR="00075183" w:rsidRDefault="00075183" w:rsidP="00075183">
      <w:pPr>
        <w:pStyle w:val="OrderBody"/>
      </w:pPr>
    </w:p>
    <w:p w:rsidR="00075183" w:rsidRDefault="00075183" w:rsidP="00075183">
      <w:pPr>
        <w:pStyle w:val="OrderBody"/>
      </w:pPr>
      <w:r>
        <w:tab/>
        <w:t>ORDERED by the Florida Public Service Commission that</w:t>
      </w:r>
      <w:r w:rsidR="00974F67">
        <w:t xml:space="preserve"> Tampa Electric Company’</w:t>
      </w:r>
      <w:r w:rsidR="00A47D1A">
        <w:t>s tariff rate changes to implement the step increase approved in the settlement order is hereby approved.</w:t>
      </w:r>
      <w:r w:rsidR="009D6081">
        <w:t xml:space="preserve"> It is further</w:t>
      </w:r>
    </w:p>
    <w:p w:rsidR="009D6081" w:rsidRDefault="009D6081" w:rsidP="00075183">
      <w:pPr>
        <w:pStyle w:val="OrderBody"/>
      </w:pPr>
    </w:p>
    <w:p w:rsidR="009D6081" w:rsidRDefault="009D6081" w:rsidP="00075183">
      <w:pPr>
        <w:pStyle w:val="OrderBody"/>
      </w:pPr>
      <w:r>
        <w:tab/>
        <w:t xml:space="preserve">ORDERED that this docket shall be closed. </w:t>
      </w:r>
    </w:p>
    <w:p w:rsidR="001755DB" w:rsidRDefault="001755DB" w:rsidP="001755DB">
      <w:pPr>
        <w:pStyle w:val="OrderBody"/>
        <w:keepNext/>
        <w:keepLines/>
      </w:pPr>
      <w:r>
        <w:lastRenderedPageBreak/>
        <w:tab/>
        <w:t xml:space="preserve">By ORDER of the Florida Public Service Commission this </w:t>
      </w:r>
      <w:bookmarkStart w:id="6" w:name="replaceDate"/>
      <w:bookmarkEnd w:id="6"/>
      <w:r w:rsidR="00BA1B29">
        <w:rPr>
          <w:u w:val="single"/>
        </w:rPr>
        <w:t>6th</w:t>
      </w:r>
      <w:r w:rsidR="00BA1B29">
        <w:t xml:space="preserve"> day of </w:t>
      </w:r>
      <w:r w:rsidR="00BA1B29">
        <w:rPr>
          <w:u w:val="single"/>
        </w:rPr>
        <w:t>October</w:t>
      </w:r>
      <w:r w:rsidR="00BA1B29">
        <w:t xml:space="preserve">, </w:t>
      </w:r>
      <w:r w:rsidR="00BA1B29">
        <w:rPr>
          <w:u w:val="single"/>
        </w:rPr>
        <w:t>2015</w:t>
      </w:r>
      <w:r w:rsidR="00BA1B29">
        <w:t>.</w:t>
      </w:r>
    </w:p>
    <w:p w:rsidR="00BA1B29" w:rsidRDefault="00BA1B29" w:rsidP="001755DB">
      <w:pPr>
        <w:pStyle w:val="OrderBody"/>
        <w:keepNext/>
        <w:keepLines/>
      </w:pPr>
    </w:p>
    <w:p w:rsidR="00BA1B29" w:rsidRDefault="00BA1B29" w:rsidP="001755DB">
      <w:pPr>
        <w:pStyle w:val="OrderBody"/>
        <w:keepNext/>
        <w:keepLines/>
      </w:pPr>
    </w:p>
    <w:p w:rsidR="00BA1B29" w:rsidRPr="00BA1B29" w:rsidRDefault="00BA1B29" w:rsidP="001755DB">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1755DB" w:rsidTr="001755DB">
        <w:tc>
          <w:tcPr>
            <w:tcW w:w="720" w:type="dxa"/>
            <w:shd w:val="clear" w:color="auto" w:fill="auto"/>
          </w:tcPr>
          <w:p w:rsidR="001755DB" w:rsidRDefault="001755DB" w:rsidP="001755DB">
            <w:pPr>
              <w:pStyle w:val="OrderBody"/>
              <w:keepNext/>
              <w:keepLines/>
            </w:pPr>
            <w:bookmarkStart w:id="7" w:name="bkmrkSignature" w:colFirst="0" w:colLast="0"/>
          </w:p>
        </w:tc>
        <w:tc>
          <w:tcPr>
            <w:tcW w:w="4320" w:type="dxa"/>
            <w:tcBorders>
              <w:bottom w:val="single" w:sz="4" w:space="0" w:color="auto"/>
            </w:tcBorders>
            <w:shd w:val="clear" w:color="auto" w:fill="auto"/>
          </w:tcPr>
          <w:p w:rsidR="001755DB" w:rsidRDefault="00BA1B29" w:rsidP="001755DB">
            <w:pPr>
              <w:pStyle w:val="OrderBody"/>
              <w:keepNext/>
              <w:keepLines/>
            </w:pPr>
            <w:r>
              <w:t>/s/ Carlotta S. Stauffer</w:t>
            </w:r>
            <w:bookmarkStart w:id="8" w:name="_GoBack"/>
            <w:bookmarkEnd w:id="8"/>
          </w:p>
        </w:tc>
      </w:tr>
      <w:bookmarkEnd w:id="7"/>
      <w:tr w:rsidR="001755DB" w:rsidTr="001755DB">
        <w:tc>
          <w:tcPr>
            <w:tcW w:w="720" w:type="dxa"/>
            <w:shd w:val="clear" w:color="auto" w:fill="auto"/>
          </w:tcPr>
          <w:p w:rsidR="001755DB" w:rsidRDefault="001755DB" w:rsidP="001755DB">
            <w:pPr>
              <w:pStyle w:val="OrderBody"/>
              <w:keepNext/>
              <w:keepLines/>
            </w:pPr>
          </w:p>
        </w:tc>
        <w:tc>
          <w:tcPr>
            <w:tcW w:w="4320" w:type="dxa"/>
            <w:tcBorders>
              <w:top w:val="single" w:sz="4" w:space="0" w:color="auto"/>
            </w:tcBorders>
            <w:shd w:val="clear" w:color="auto" w:fill="auto"/>
          </w:tcPr>
          <w:p w:rsidR="001755DB" w:rsidRDefault="001755DB" w:rsidP="001755DB">
            <w:pPr>
              <w:pStyle w:val="OrderBody"/>
              <w:keepNext/>
              <w:keepLines/>
            </w:pPr>
            <w:r>
              <w:t>CARLOTTA S. STAUFFER</w:t>
            </w:r>
          </w:p>
          <w:p w:rsidR="001755DB" w:rsidRDefault="001755DB" w:rsidP="001755DB">
            <w:pPr>
              <w:pStyle w:val="OrderBody"/>
              <w:keepNext/>
              <w:keepLines/>
            </w:pPr>
            <w:r>
              <w:t>Commission Clerk</w:t>
            </w:r>
          </w:p>
        </w:tc>
      </w:tr>
    </w:tbl>
    <w:p w:rsidR="001755DB" w:rsidRDefault="001755DB" w:rsidP="001755DB">
      <w:pPr>
        <w:pStyle w:val="OrderSigInfo"/>
        <w:keepNext/>
        <w:keepLines/>
      </w:pPr>
      <w:r>
        <w:t>Florida Public Service Commission</w:t>
      </w:r>
    </w:p>
    <w:p w:rsidR="001755DB" w:rsidRDefault="001755DB" w:rsidP="001755DB">
      <w:pPr>
        <w:pStyle w:val="OrderSigInfo"/>
        <w:keepNext/>
        <w:keepLines/>
      </w:pPr>
      <w:r>
        <w:t>2540 Shumard Oak Boulevard</w:t>
      </w:r>
    </w:p>
    <w:p w:rsidR="001755DB" w:rsidRDefault="001755DB" w:rsidP="001755DB">
      <w:pPr>
        <w:pStyle w:val="OrderSigInfo"/>
        <w:keepNext/>
        <w:keepLines/>
      </w:pPr>
      <w:r>
        <w:t>Tallahassee, Florida  32399</w:t>
      </w:r>
    </w:p>
    <w:p w:rsidR="001755DB" w:rsidRDefault="001755DB" w:rsidP="001755DB">
      <w:pPr>
        <w:pStyle w:val="OrderSigInfo"/>
        <w:keepNext/>
        <w:keepLines/>
      </w:pPr>
      <w:r>
        <w:t>(850) 413</w:t>
      </w:r>
      <w:r>
        <w:noBreakHyphen/>
        <w:t>6770</w:t>
      </w:r>
    </w:p>
    <w:p w:rsidR="001755DB" w:rsidRDefault="001755DB" w:rsidP="001755DB">
      <w:pPr>
        <w:pStyle w:val="OrderSigInfo"/>
        <w:keepNext/>
        <w:keepLines/>
      </w:pPr>
      <w:r>
        <w:t>www.floridapsc.com</w:t>
      </w:r>
    </w:p>
    <w:p w:rsidR="001755DB" w:rsidRDefault="001755DB" w:rsidP="001755DB">
      <w:pPr>
        <w:pStyle w:val="OrderSigInfo"/>
        <w:keepNext/>
        <w:keepLines/>
      </w:pPr>
    </w:p>
    <w:p w:rsidR="001755DB" w:rsidRDefault="001755DB" w:rsidP="001755DB">
      <w:pPr>
        <w:pStyle w:val="OrderSigInfo"/>
        <w:keepNext/>
        <w:keepLines/>
      </w:pPr>
      <w:r>
        <w:t>Copies furnished:  A copy of this document is provided to the parties of record at the time of issuance and, if applicable, interested persons.</w:t>
      </w:r>
    </w:p>
    <w:p w:rsidR="001755DB" w:rsidRDefault="001755DB" w:rsidP="001755DB">
      <w:pPr>
        <w:pStyle w:val="OrderBody"/>
        <w:keepNext/>
        <w:keepLines/>
      </w:pPr>
    </w:p>
    <w:p w:rsidR="001755DB" w:rsidRDefault="001755DB" w:rsidP="001755DB">
      <w:pPr>
        <w:pStyle w:val="OrderBody"/>
        <w:keepNext/>
        <w:keepLines/>
      </w:pPr>
      <w:r>
        <w:t>DJ</w:t>
      </w:r>
    </w:p>
    <w:p w:rsidR="001755DB" w:rsidRDefault="001755DB" w:rsidP="00075183">
      <w:pPr>
        <w:pStyle w:val="OrderBody"/>
      </w:pPr>
    </w:p>
    <w:p w:rsidR="007762D9" w:rsidRDefault="007762D9" w:rsidP="007762D9">
      <w:pPr>
        <w:pStyle w:val="CenterUnderline"/>
      </w:pPr>
      <w:r>
        <w:t>NOTICE OF FURTHER PROCEEDINGS OR JUDICIAL REVIEW</w:t>
      </w:r>
    </w:p>
    <w:p w:rsidR="001755DB" w:rsidRDefault="001755DB" w:rsidP="007762D9">
      <w:pPr>
        <w:pStyle w:val="CenterUnderline"/>
      </w:pPr>
    </w:p>
    <w:p w:rsidR="007762D9" w:rsidRDefault="007762D9" w:rsidP="007762D9">
      <w:pPr>
        <w:pStyle w:val="OrderBody"/>
      </w:pPr>
    </w:p>
    <w:p w:rsidR="007762D9" w:rsidRDefault="007762D9" w:rsidP="007762D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762D9" w:rsidRDefault="007762D9" w:rsidP="007762D9">
      <w:pPr>
        <w:pStyle w:val="OrderBody"/>
      </w:pPr>
    </w:p>
    <w:p w:rsidR="007762D9" w:rsidRDefault="007762D9" w:rsidP="007762D9">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7762D9" w:rsidRDefault="007762D9" w:rsidP="007762D9">
      <w:pPr>
        <w:pStyle w:val="OrderBody"/>
      </w:pPr>
    </w:p>
    <w:p w:rsidR="00974F67" w:rsidRDefault="00974F67" w:rsidP="007762D9">
      <w:pPr>
        <w:pStyle w:val="OrderBody"/>
      </w:pPr>
    </w:p>
    <w:p w:rsidR="00974F67" w:rsidRDefault="00974F67" w:rsidP="007762D9">
      <w:pPr>
        <w:pStyle w:val="OrderBody"/>
      </w:pPr>
    </w:p>
    <w:p w:rsidR="00974F67" w:rsidRDefault="00974F67" w:rsidP="007762D9">
      <w:pPr>
        <w:pStyle w:val="OrderBody"/>
      </w:pPr>
    </w:p>
    <w:p w:rsidR="001755DB" w:rsidRDefault="001755DB" w:rsidP="001755DB">
      <w:pPr>
        <w:pStyle w:val="OrderBody"/>
        <w:sectPr w:rsidR="001755DB">
          <w:headerReference w:type="default" r:id="rId7"/>
          <w:footerReference w:type="first" r:id="rId8"/>
          <w:pgSz w:w="12240" w:h="15840" w:code="1"/>
          <w:pgMar w:top="1440" w:right="1440" w:bottom="1440" w:left="1440" w:header="720" w:footer="720" w:gutter="0"/>
          <w:cols w:space="720"/>
          <w:titlePg/>
          <w:docGrid w:linePitch="360"/>
        </w:sectPr>
      </w:pPr>
    </w:p>
    <w:p w:rsidR="001755DB" w:rsidRDefault="001755DB" w:rsidP="001755DB">
      <w:pPr>
        <w:jc w:val="center"/>
        <w:rPr>
          <w:b/>
        </w:rPr>
      </w:pPr>
      <w:r w:rsidRPr="00B35D5E">
        <w:rPr>
          <w:b/>
        </w:rPr>
        <w:lastRenderedPageBreak/>
        <w:t xml:space="preserve">Present and </w:t>
      </w:r>
      <w:r w:rsidR="009D6081">
        <w:rPr>
          <w:b/>
        </w:rPr>
        <w:t>Approved</w:t>
      </w:r>
      <w:r w:rsidRPr="00B35D5E">
        <w:rPr>
          <w:b/>
        </w:rPr>
        <w:t xml:space="preserve"> Rates for Major Rate Schedules</w:t>
      </w:r>
    </w:p>
    <w:p w:rsidR="001755DB" w:rsidRPr="00B35D5E" w:rsidRDefault="001755DB" w:rsidP="001755DB">
      <w:pPr>
        <w:jc w:val="center"/>
        <w:rPr>
          <w:b/>
        </w:rPr>
      </w:pPr>
    </w:p>
    <w:p w:rsidR="001755DB" w:rsidRDefault="001755DB" w:rsidP="001755DB">
      <w:pPr>
        <w:jc w:val="center"/>
      </w:pPr>
    </w:p>
    <w:tbl>
      <w:tblPr>
        <w:tblStyle w:val="TableGrid"/>
        <w:tblW w:w="9738" w:type="dxa"/>
        <w:tblLook w:val="04A0" w:firstRow="1" w:lastRow="0" w:firstColumn="1" w:lastColumn="0" w:noHBand="0" w:noVBand="1"/>
      </w:tblPr>
      <w:tblGrid>
        <w:gridCol w:w="2178"/>
        <w:gridCol w:w="4050"/>
        <w:gridCol w:w="1710"/>
        <w:gridCol w:w="1800"/>
      </w:tblGrid>
      <w:tr w:rsidR="001755DB" w:rsidTr="0021053D">
        <w:trPr>
          <w:trHeight w:val="593"/>
        </w:trPr>
        <w:tc>
          <w:tcPr>
            <w:tcW w:w="2178" w:type="dxa"/>
          </w:tcPr>
          <w:p w:rsidR="001755DB" w:rsidRDefault="001755DB" w:rsidP="0021053D">
            <w:pPr>
              <w:pStyle w:val="BodyText"/>
            </w:pPr>
          </w:p>
        </w:tc>
        <w:tc>
          <w:tcPr>
            <w:tcW w:w="4050" w:type="dxa"/>
          </w:tcPr>
          <w:p w:rsidR="001755DB" w:rsidRDefault="001755DB" w:rsidP="0021053D">
            <w:pPr>
              <w:pStyle w:val="BodyText"/>
            </w:pPr>
          </w:p>
        </w:tc>
        <w:tc>
          <w:tcPr>
            <w:tcW w:w="1710" w:type="dxa"/>
            <w:vAlign w:val="bottom"/>
          </w:tcPr>
          <w:p w:rsidR="001755DB" w:rsidRDefault="001755DB" w:rsidP="0021053D">
            <w:pPr>
              <w:pStyle w:val="BodyText"/>
              <w:jc w:val="center"/>
            </w:pPr>
            <w:r>
              <w:t>Current</w:t>
            </w:r>
          </w:p>
        </w:tc>
        <w:tc>
          <w:tcPr>
            <w:tcW w:w="1800" w:type="dxa"/>
            <w:vAlign w:val="bottom"/>
          </w:tcPr>
          <w:p w:rsidR="001755DB" w:rsidRDefault="009D6081" w:rsidP="0021053D">
            <w:pPr>
              <w:pStyle w:val="BodyText"/>
              <w:jc w:val="center"/>
            </w:pPr>
            <w:r>
              <w:t>Approved</w:t>
            </w:r>
          </w:p>
        </w:tc>
      </w:tr>
      <w:tr w:rsidR="001755DB" w:rsidTr="0021053D">
        <w:trPr>
          <w:trHeight w:val="1430"/>
        </w:trPr>
        <w:tc>
          <w:tcPr>
            <w:tcW w:w="2178" w:type="dxa"/>
            <w:vAlign w:val="center"/>
          </w:tcPr>
          <w:p w:rsidR="001755DB" w:rsidRDefault="001755DB" w:rsidP="0021053D">
            <w:pPr>
              <w:pStyle w:val="BodyText"/>
            </w:pPr>
            <w:r>
              <w:t>Residential Service</w:t>
            </w:r>
          </w:p>
        </w:tc>
        <w:tc>
          <w:tcPr>
            <w:tcW w:w="4050" w:type="dxa"/>
            <w:vAlign w:val="center"/>
          </w:tcPr>
          <w:p w:rsidR="001755DB" w:rsidRDefault="001755DB" w:rsidP="0021053D">
            <w:pPr>
              <w:pStyle w:val="BodyText"/>
            </w:pPr>
            <w:r>
              <w:t xml:space="preserve">Basic Service Charge </w:t>
            </w:r>
          </w:p>
          <w:p w:rsidR="001755DB" w:rsidRDefault="001755DB" w:rsidP="0021053D">
            <w:pPr>
              <w:pStyle w:val="BodyText"/>
            </w:pPr>
            <w:r>
              <w:t>Energy Charge (1</w:t>
            </w:r>
            <w:r w:rsidRPr="001C7573">
              <w:rPr>
                <w:vertAlign w:val="superscript"/>
              </w:rPr>
              <w:t>st</w:t>
            </w:r>
            <w:r>
              <w:t xml:space="preserve"> 1,000 kwh)</w:t>
            </w:r>
          </w:p>
          <w:p w:rsidR="001755DB" w:rsidRDefault="001755DB" w:rsidP="0021053D">
            <w:pPr>
              <w:pStyle w:val="BodyText"/>
            </w:pPr>
            <w:r>
              <w:t>Energy Charge (above 1,000 kwh)</w:t>
            </w:r>
          </w:p>
        </w:tc>
        <w:tc>
          <w:tcPr>
            <w:tcW w:w="1710" w:type="dxa"/>
            <w:vAlign w:val="center"/>
          </w:tcPr>
          <w:p w:rsidR="001755DB" w:rsidRDefault="001755DB" w:rsidP="0021053D">
            <w:pPr>
              <w:pStyle w:val="BodyText"/>
            </w:pPr>
            <w:r>
              <w:t>$15</w:t>
            </w:r>
          </w:p>
          <w:p w:rsidR="001755DB" w:rsidRDefault="001755DB" w:rsidP="0021053D">
            <w:pPr>
              <w:pStyle w:val="BodyText"/>
            </w:pPr>
            <w:r>
              <w:t>4.650 ¢/kwh</w:t>
            </w:r>
          </w:p>
          <w:p w:rsidR="001755DB" w:rsidRDefault="001755DB" w:rsidP="0021053D">
            <w:pPr>
              <w:pStyle w:val="BodyText"/>
            </w:pPr>
            <w:r>
              <w:t>5.650 ¢/kwh</w:t>
            </w:r>
          </w:p>
        </w:tc>
        <w:tc>
          <w:tcPr>
            <w:tcW w:w="1800" w:type="dxa"/>
            <w:vAlign w:val="center"/>
          </w:tcPr>
          <w:p w:rsidR="001755DB" w:rsidRDefault="001755DB" w:rsidP="0021053D">
            <w:pPr>
              <w:pStyle w:val="BodyText"/>
            </w:pPr>
            <w:r>
              <w:t>$15</w:t>
            </w:r>
          </w:p>
          <w:p w:rsidR="001755DB" w:rsidRDefault="001755DB" w:rsidP="0021053D">
            <w:pPr>
              <w:pStyle w:val="BodyText"/>
            </w:pPr>
            <w:r>
              <w:t>4.694 ¢/kwh</w:t>
            </w:r>
          </w:p>
          <w:p w:rsidR="001755DB" w:rsidRDefault="001755DB" w:rsidP="0021053D">
            <w:pPr>
              <w:pStyle w:val="BodyText"/>
            </w:pPr>
            <w:r>
              <w:t>5.694 ¢/kwh</w:t>
            </w:r>
          </w:p>
        </w:tc>
      </w:tr>
      <w:tr w:rsidR="001755DB" w:rsidTr="0021053D">
        <w:trPr>
          <w:trHeight w:val="980"/>
        </w:trPr>
        <w:tc>
          <w:tcPr>
            <w:tcW w:w="2178" w:type="dxa"/>
            <w:vAlign w:val="center"/>
          </w:tcPr>
          <w:p w:rsidR="001755DB" w:rsidRDefault="001755DB" w:rsidP="0021053D">
            <w:pPr>
              <w:pStyle w:val="BodyText"/>
            </w:pPr>
            <w:r>
              <w:t>General Service – Non Demand</w:t>
            </w:r>
          </w:p>
        </w:tc>
        <w:tc>
          <w:tcPr>
            <w:tcW w:w="4050" w:type="dxa"/>
            <w:vAlign w:val="center"/>
          </w:tcPr>
          <w:p w:rsidR="001755DB" w:rsidRDefault="001755DB" w:rsidP="0021053D">
            <w:pPr>
              <w:pStyle w:val="BodyText"/>
            </w:pPr>
            <w:r>
              <w:t>Basic Service Charge</w:t>
            </w:r>
          </w:p>
          <w:p w:rsidR="001755DB" w:rsidRDefault="001755DB" w:rsidP="0021053D">
            <w:pPr>
              <w:pStyle w:val="BodyText"/>
            </w:pPr>
            <w:r>
              <w:t>Energy Charge</w:t>
            </w:r>
          </w:p>
        </w:tc>
        <w:tc>
          <w:tcPr>
            <w:tcW w:w="1710" w:type="dxa"/>
            <w:vAlign w:val="center"/>
          </w:tcPr>
          <w:p w:rsidR="001755DB" w:rsidRDefault="001755DB" w:rsidP="0021053D">
            <w:pPr>
              <w:pStyle w:val="BodyText"/>
            </w:pPr>
            <w:r>
              <w:t>$18</w:t>
            </w:r>
          </w:p>
          <w:p w:rsidR="001755DB" w:rsidRDefault="001755DB" w:rsidP="0021053D">
            <w:pPr>
              <w:pStyle w:val="BodyText"/>
            </w:pPr>
            <w:r>
              <w:t xml:space="preserve">4.965 ¢/kwh </w:t>
            </w:r>
          </w:p>
        </w:tc>
        <w:tc>
          <w:tcPr>
            <w:tcW w:w="1800" w:type="dxa"/>
            <w:vAlign w:val="center"/>
          </w:tcPr>
          <w:p w:rsidR="001755DB" w:rsidRDefault="001755DB" w:rsidP="0021053D">
            <w:pPr>
              <w:pStyle w:val="BodyText"/>
            </w:pPr>
            <w:r>
              <w:t>$18</w:t>
            </w:r>
          </w:p>
          <w:p w:rsidR="001755DB" w:rsidRDefault="001755DB" w:rsidP="0021053D">
            <w:pPr>
              <w:pStyle w:val="BodyText"/>
            </w:pPr>
            <w:r>
              <w:t>5.009 ¢/kwh</w:t>
            </w:r>
          </w:p>
        </w:tc>
      </w:tr>
      <w:tr w:rsidR="001755DB" w:rsidTr="0021053D">
        <w:trPr>
          <w:trHeight w:val="1421"/>
        </w:trPr>
        <w:tc>
          <w:tcPr>
            <w:tcW w:w="2178" w:type="dxa"/>
            <w:vAlign w:val="center"/>
          </w:tcPr>
          <w:p w:rsidR="001755DB" w:rsidRDefault="001755DB" w:rsidP="0021053D">
            <w:pPr>
              <w:pStyle w:val="BodyText"/>
            </w:pPr>
            <w:r>
              <w:t>General Service Demand</w:t>
            </w:r>
          </w:p>
        </w:tc>
        <w:tc>
          <w:tcPr>
            <w:tcW w:w="4050" w:type="dxa"/>
            <w:vAlign w:val="center"/>
          </w:tcPr>
          <w:p w:rsidR="001755DB" w:rsidRDefault="001755DB" w:rsidP="0021053D">
            <w:pPr>
              <w:pStyle w:val="BodyText"/>
            </w:pPr>
            <w:r>
              <w:t>Basic Service Charge (Sec. Metering)</w:t>
            </w:r>
          </w:p>
          <w:p w:rsidR="001755DB" w:rsidRDefault="001755DB" w:rsidP="0021053D">
            <w:pPr>
              <w:pStyle w:val="BodyText"/>
            </w:pPr>
            <w:r>
              <w:t xml:space="preserve">Energy Charge </w:t>
            </w:r>
          </w:p>
          <w:p w:rsidR="001755DB" w:rsidRDefault="001755DB" w:rsidP="0021053D">
            <w:pPr>
              <w:pStyle w:val="BodyText"/>
            </w:pPr>
            <w:r>
              <w:t xml:space="preserve">Demand Charge </w:t>
            </w:r>
          </w:p>
        </w:tc>
        <w:tc>
          <w:tcPr>
            <w:tcW w:w="1710" w:type="dxa"/>
            <w:vAlign w:val="center"/>
          </w:tcPr>
          <w:p w:rsidR="001755DB" w:rsidRDefault="001755DB" w:rsidP="0021053D">
            <w:pPr>
              <w:pStyle w:val="BodyText"/>
            </w:pPr>
            <w:r>
              <w:t>$30</w:t>
            </w:r>
          </w:p>
          <w:p w:rsidR="001755DB" w:rsidRDefault="001755DB" w:rsidP="0021053D">
            <w:pPr>
              <w:pStyle w:val="BodyText"/>
            </w:pPr>
            <w:r>
              <w:t>1.583 ¢/kwh</w:t>
            </w:r>
          </w:p>
          <w:p w:rsidR="001755DB" w:rsidRDefault="001755DB" w:rsidP="0021053D">
            <w:pPr>
              <w:pStyle w:val="BodyText"/>
            </w:pPr>
            <w:r>
              <w:t>9.22  $/kw</w:t>
            </w:r>
          </w:p>
        </w:tc>
        <w:tc>
          <w:tcPr>
            <w:tcW w:w="1800" w:type="dxa"/>
            <w:vAlign w:val="center"/>
          </w:tcPr>
          <w:p w:rsidR="001755DB" w:rsidRDefault="001755DB" w:rsidP="0021053D">
            <w:pPr>
              <w:pStyle w:val="BodyText"/>
            </w:pPr>
            <w:r>
              <w:t>$30</w:t>
            </w:r>
          </w:p>
          <w:p w:rsidR="001755DB" w:rsidRDefault="001755DB" w:rsidP="0021053D">
            <w:pPr>
              <w:pStyle w:val="BodyText"/>
            </w:pPr>
            <w:r>
              <w:t>1.583 ¢/kwh</w:t>
            </w:r>
          </w:p>
          <w:p w:rsidR="001755DB" w:rsidRDefault="001755DB" w:rsidP="0021053D">
            <w:pPr>
              <w:pStyle w:val="BodyText"/>
            </w:pPr>
            <w:r>
              <w:t>9.25 $/kw</w:t>
            </w:r>
          </w:p>
        </w:tc>
      </w:tr>
    </w:tbl>
    <w:p w:rsidR="001755DB" w:rsidRDefault="001755DB" w:rsidP="001755DB">
      <w:pPr>
        <w:pStyle w:val="BodyText"/>
      </w:pPr>
    </w:p>
    <w:p w:rsidR="001755DB" w:rsidRDefault="001755DB" w:rsidP="001755DB">
      <w:pPr>
        <w:pStyle w:val="BodyText"/>
      </w:pPr>
    </w:p>
    <w:p w:rsidR="001755DB" w:rsidRDefault="001755DB" w:rsidP="001755DB">
      <w:pPr>
        <w:pStyle w:val="OrderBody"/>
      </w:pPr>
    </w:p>
    <w:sectPr w:rsidR="001755DB" w:rsidSect="0068481F">
      <w:headerReference w:type="default" r:id="rId9"/>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183" w:rsidRDefault="00075183">
      <w:r>
        <w:separator/>
      </w:r>
    </w:p>
  </w:endnote>
  <w:endnote w:type="continuationSeparator" w:id="0">
    <w:p w:rsidR="00075183" w:rsidRDefault="00075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183" w:rsidRDefault="00075183">
      <w:r>
        <w:separator/>
      </w:r>
    </w:p>
  </w:footnote>
  <w:footnote w:type="continuationSeparator" w:id="0">
    <w:p w:rsidR="00075183" w:rsidRDefault="00075183">
      <w:r>
        <w:continuationSeparator/>
      </w:r>
    </w:p>
  </w:footnote>
  <w:footnote w:id="1">
    <w:p w:rsidR="00075183" w:rsidRDefault="00075183" w:rsidP="00075183">
      <w:pPr>
        <w:pStyle w:val="FootnoteText"/>
      </w:pPr>
      <w:r>
        <w:rPr>
          <w:rStyle w:val="FootnoteReference"/>
        </w:rPr>
        <w:footnoteRef/>
      </w:r>
      <w:r>
        <w:t xml:space="preserve"> Order No. PSC-13-0443-FOF-EI, issued September 30, 2013, in Docket No. 130040-EI, </w:t>
      </w:r>
      <w:r w:rsidRPr="007762D9">
        <w:rPr>
          <w:u w:val="single"/>
        </w:rPr>
        <w:t>In re: Petition for rate increase by Tampa Electric Company</w:t>
      </w:r>
      <w:r w:rsidRPr="007762D9">
        <w:t>.</w:t>
      </w:r>
    </w:p>
  </w:footnote>
  <w:footnote w:id="2">
    <w:p w:rsidR="00075183" w:rsidRDefault="00075183" w:rsidP="00075183">
      <w:pPr>
        <w:pStyle w:val="FootnoteText"/>
      </w:pPr>
      <w:r>
        <w:rPr>
          <w:rStyle w:val="FootnoteReference"/>
        </w:rPr>
        <w:footnoteRef/>
      </w:r>
      <w:r>
        <w:t xml:space="preserve"> The current 1,000 kwh residential bill is $108.47 and will increase to $108.92, or by $0.45.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BA1B29">
      <w:fldChar w:fldCharType="begin"/>
    </w:r>
    <w:r w:rsidR="00BA1B29">
      <w:instrText xml:space="preserve"> REF OrderNo04</w:instrText>
    </w:r>
    <w:r w:rsidR="00BA1B29">
      <w:instrText xml:space="preserve">21 </w:instrText>
    </w:r>
    <w:r w:rsidR="00BA1B29">
      <w:fldChar w:fldCharType="separate"/>
    </w:r>
    <w:r w:rsidR="00BA1B29">
      <w:t>PSC-15-0421-FOF-EI</w:t>
    </w:r>
    <w:r w:rsidR="00BA1B29">
      <w:fldChar w:fldCharType="end"/>
    </w:r>
  </w:p>
  <w:p w:rsidR="00FA6EFD" w:rsidRDefault="00075183">
    <w:pPr>
      <w:pStyle w:val="OrderHeader"/>
    </w:pPr>
    <w:bookmarkStart w:id="9" w:name="HeaderDocketNo"/>
    <w:bookmarkEnd w:id="9"/>
    <w:r>
      <w:t>DOCKET NO. 150178-EI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A1B29">
      <w:rPr>
        <w:rStyle w:val="PageNumber"/>
        <w:noProof/>
      </w:rPr>
      <w:t>3</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41E" w:rsidRDefault="0005241E" w:rsidP="0005241E">
    <w:pPr>
      <w:pStyle w:val="OrderHeader"/>
      <w:tabs>
        <w:tab w:val="clear" w:pos="4320"/>
        <w:tab w:val="clear" w:pos="8640"/>
        <w:tab w:val="right" w:pos="9360"/>
      </w:tabs>
    </w:pPr>
    <w:r>
      <w:t xml:space="preserve">ORDER NO. </w:t>
    </w:r>
    <w:fldSimple w:instr=" REF OrderNo0421 ">
      <w:r w:rsidR="00BA1B29">
        <w:t>PSC-15-0421-FOF-EI</w:t>
      </w:r>
    </w:fldSimple>
    <w:r>
      <w:tab/>
      <w:t>Attachment A</w:t>
    </w:r>
  </w:p>
  <w:p w:rsidR="0005241E" w:rsidRDefault="0005241E">
    <w:pPr>
      <w:pStyle w:val="OrderHeader"/>
    </w:pPr>
    <w:r>
      <w:t>DOCKET NO. 150178-EI</w:t>
    </w:r>
  </w:p>
  <w:p w:rsidR="0005241E" w:rsidRDefault="0005241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A1B29">
      <w:rPr>
        <w:rStyle w:val="PageNumber"/>
        <w:noProof/>
      </w:rPr>
      <w:t>4</w:t>
    </w:r>
    <w:r>
      <w:rPr>
        <w:rStyle w:val="PageNumber"/>
      </w:rPr>
      <w:fldChar w:fldCharType="end"/>
    </w:r>
  </w:p>
  <w:p w:rsidR="0005241E" w:rsidRDefault="0005241E">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178-EI"/>
  </w:docVars>
  <w:rsids>
    <w:rsidRoot w:val="00075183"/>
    <w:rsid w:val="000022B8"/>
    <w:rsid w:val="0005241E"/>
    <w:rsid w:val="00053AB9"/>
    <w:rsid w:val="00056229"/>
    <w:rsid w:val="00065FC2"/>
    <w:rsid w:val="00075183"/>
    <w:rsid w:val="00090AFC"/>
    <w:rsid w:val="000C1E54"/>
    <w:rsid w:val="000D06E8"/>
    <w:rsid w:val="000E344D"/>
    <w:rsid w:val="000F3B2C"/>
    <w:rsid w:val="000F7BE3"/>
    <w:rsid w:val="00116AD3"/>
    <w:rsid w:val="00126593"/>
    <w:rsid w:val="00142A96"/>
    <w:rsid w:val="001755DB"/>
    <w:rsid w:val="00187E32"/>
    <w:rsid w:val="00194E81"/>
    <w:rsid w:val="001A33C9"/>
    <w:rsid w:val="001D008A"/>
    <w:rsid w:val="002002ED"/>
    <w:rsid w:val="0022721A"/>
    <w:rsid w:val="00230BB9"/>
    <w:rsid w:val="00252B30"/>
    <w:rsid w:val="002A11AC"/>
    <w:rsid w:val="002A6F30"/>
    <w:rsid w:val="002D7D15"/>
    <w:rsid w:val="00303FDE"/>
    <w:rsid w:val="003140E8"/>
    <w:rsid w:val="003231C7"/>
    <w:rsid w:val="00331ED0"/>
    <w:rsid w:val="00353ECF"/>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762D9"/>
    <w:rsid w:val="007865E9"/>
    <w:rsid w:val="00792383"/>
    <w:rsid w:val="007C24CE"/>
    <w:rsid w:val="007D3D20"/>
    <w:rsid w:val="007E349B"/>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67A3C"/>
    <w:rsid w:val="00974F67"/>
    <w:rsid w:val="00994100"/>
    <w:rsid w:val="009D4C29"/>
    <w:rsid w:val="009D6081"/>
    <w:rsid w:val="00A47D1A"/>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1B29"/>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4</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2015-10-06T13:40:00Z</dcterms:created>
  <dcterms:modified xsi:type="dcterms:W3CDTF">2015-10-06T14:21:00Z</dcterms:modified>
</cp:coreProperties>
</file>