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7C07B7" w:rsidRDefault="00D2290D" w:rsidP="00D2290D">
      <w:pPr>
        <w:pStyle w:val="OrderHeading"/>
      </w:pPr>
      <w:r w:rsidRPr="007C07B7">
        <w:t>BEFORE THE FLORIDA PUBLIC SERVICE COMMISSION</w:t>
      </w:r>
    </w:p>
    <w:p w:rsidR="00D2290D" w:rsidRPr="007C07B7" w:rsidRDefault="00D2290D" w:rsidP="00D2290D">
      <w:pPr>
        <w:pStyle w:val="OrderHeading"/>
      </w:pPr>
    </w:p>
    <w:p w:rsidR="00D2290D" w:rsidRPr="007C07B7" w:rsidRDefault="00D2290D" w:rsidP="00D2290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2290D" w:rsidRPr="007C07B7" w:rsidTr="00C63FCF">
        <w:trPr>
          <w:trHeight w:val="828"/>
        </w:trPr>
        <w:tc>
          <w:tcPr>
            <w:tcW w:w="4788" w:type="dxa"/>
            <w:tcBorders>
              <w:bottom w:val="single" w:sz="8" w:space="0" w:color="auto"/>
              <w:right w:val="double" w:sz="6" w:space="0" w:color="auto"/>
            </w:tcBorders>
            <w:shd w:val="clear" w:color="auto" w:fill="auto"/>
          </w:tcPr>
          <w:p w:rsidR="00D2290D" w:rsidRPr="007C07B7" w:rsidRDefault="00D2290D" w:rsidP="00323361">
            <w:pPr>
              <w:pStyle w:val="OrderBody"/>
              <w:tabs>
                <w:tab w:val="center" w:pos="4320"/>
                <w:tab w:val="right" w:pos="8640"/>
              </w:tabs>
              <w:jc w:val="left"/>
            </w:pPr>
            <w:r w:rsidRPr="007C07B7">
              <w:t xml:space="preserve">In re: </w:t>
            </w:r>
            <w:bookmarkStart w:id="0" w:name="SSInRe"/>
            <w:bookmarkEnd w:id="0"/>
            <w:r w:rsidR="00323361" w:rsidRPr="007C07B7">
              <w:t>Energy conservation cost recovery clause</w:t>
            </w:r>
            <w:r w:rsidRPr="007C07B7">
              <w:t>.</w:t>
            </w:r>
          </w:p>
        </w:tc>
        <w:tc>
          <w:tcPr>
            <w:tcW w:w="4788" w:type="dxa"/>
            <w:tcBorders>
              <w:left w:val="double" w:sz="6" w:space="0" w:color="auto"/>
            </w:tcBorders>
            <w:shd w:val="clear" w:color="auto" w:fill="auto"/>
          </w:tcPr>
          <w:p w:rsidR="00D2290D" w:rsidRPr="007C07B7" w:rsidRDefault="00D2290D" w:rsidP="00D2290D">
            <w:pPr>
              <w:pStyle w:val="OrderBody"/>
            </w:pPr>
            <w:r w:rsidRPr="007C07B7">
              <w:t xml:space="preserve">DOCKET NO. </w:t>
            </w:r>
            <w:bookmarkStart w:id="1" w:name="SSDocketNo"/>
            <w:bookmarkEnd w:id="1"/>
            <w:r w:rsidR="00323361" w:rsidRPr="007C07B7">
              <w:t>150002-EG</w:t>
            </w:r>
          </w:p>
          <w:p w:rsidR="00D2290D" w:rsidRPr="007C07B7" w:rsidRDefault="00D2290D" w:rsidP="00C63FCF">
            <w:pPr>
              <w:pStyle w:val="OrderBody"/>
              <w:tabs>
                <w:tab w:val="center" w:pos="4320"/>
                <w:tab w:val="right" w:pos="8640"/>
              </w:tabs>
              <w:jc w:val="left"/>
            </w:pPr>
            <w:r w:rsidRPr="007C07B7">
              <w:t xml:space="preserve">ORDER NO. </w:t>
            </w:r>
            <w:bookmarkStart w:id="2" w:name="OrderNo0480"/>
            <w:r w:rsidR="00206229">
              <w:t>PSC-15-0480-CFO-EG</w:t>
            </w:r>
            <w:bookmarkEnd w:id="2"/>
          </w:p>
          <w:p w:rsidR="00D2290D" w:rsidRPr="007C07B7" w:rsidRDefault="00D2290D" w:rsidP="00C63FCF">
            <w:pPr>
              <w:pStyle w:val="OrderBody"/>
              <w:tabs>
                <w:tab w:val="center" w:pos="4320"/>
                <w:tab w:val="right" w:pos="8640"/>
              </w:tabs>
              <w:jc w:val="left"/>
            </w:pPr>
            <w:r w:rsidRPr="007C07B7">
              <w:t xml:space="preserve">ISSUED: </w:t>
            </w:r>
            <w:r w:rsidR="00206229">
              <w:t>October 15, 2015</w:t>
            </w:r>
          </w:p>
        </w:tc>
      </w:tr>
    </w:tbl>
    <w:p w:rsidR="00D2290D" w:rsidRPr="007C07B7" w:rsidRDefault="00D2290D" w:rsidP="00D2290D"/>
    <w:p w:rsidR="00D2290D" w:rsidRPr="007C07B7" w:rsidRDefault="00D2290D" w:rsidP="00D2290D"/>
    <w:p w:rsidR="00D2290D" w:rsidRPr="007C07B7" w:rsidRDefault="00D2290D" w:rsidP="00D2290D">
      <w:pPr>
        <w:pStyle w:val="CenterUnderline"/>
      </w:pPr>
      <w:bookmarkStart w:id="3" w:name="Commissioners"/>
      <w:bookmarkEnd w:id="3"/>
      <w:r w:rsidRPr="007C07B7">
        <w:t>ORDER</w:t>
      </w:r>
      <w:bookmarkStart w:id="4" w:name="OrderTitle"/>
      <w:r w:rsidR="00323361" w:rsidRPr="007C07B7">
        <w:t xml:space="preserve"> GRANTING FLORIDA POWER &amp; LIGHT COMPANY’S </w:t>
      </w:r>
    </w:p>
    <w:p w:rsidR="00D2290D" w:rsidRPr="007C07B7" w:rsidRDefault="00D2290D" w:rsidP="00D2290D">
      <w:pPr>
        <w:pStyle w:val="CenterUnderline"/>
      </w:pPr>
      <w:r w:rsidRPr="007C07B7">
        <w:t>REQUEST FOR EXTENSION OF CONFIDENTIAL CLASSIFICATION</w:t>
      </w:r>
    </w:p>
    <w:p w:rsidR="00D2290D" w:rsidRPr="007C07B7" w:rsidRDefault="00D2290D" w:rsidP="00D2290D">
      <w:pPr>
        <w:pStyle w:val="CenterUnderline"/>
      </w:pPr>
      <w:r w:rsidRPr="007C07B7">
        <w:t>(DOCUMENT NO</w:t>
      </w:r>
      <w:r w:rsidR="00323361" w:rsidRPr="007C07B7">
        <w:t>S</w:t>
      </w:r>
      <w:r w:rsidRPr="007C07B7">
        <w:t>.</w:t>
      </w:r>
      <w:r w:rsidR="00323361" w:rsidRPr="007C07B7">
        <w:t xml:space="preserve"> 00494-13 AND 05832-06</w:t>
      </w:r>
      <w:r w:rsidRPr="007C07B7">
        <w:t>)</w:t>
      </w:r>
    </w:p>
    <w:p w:rsidR="00CB5276" w:rsidRPr="007C07B7" w:rsidRDefault="00D2290D" w:rsidP="00D2290D">
      <w:pPr>
        <w:pStyle w:val="CenterUnderline"/>
      </w:pPr>
      <w:r w:rsidRPr="007C07B7">
        <w:t xml:space="preserve"> </w:t>
      </w:r>
      <w:bookmarkEnd w:id="4"/>
    </w:p>
    <w:p w:rsidR="00D2290D" w:rsidRPr="007C07B7" w:rsidRDefault="00D2290D" w:rsidP="00D2290D">
      <w:pPr>
        <w:pStyle w:val="OrderBody"/>
      </w:pPr>
    </w:p>
    <w:p w:rsidR="00CB5276" w:rsidRPr="007C07B7" w:rsidRDefault="00CB5276">
      <w:pPr>
        <w:pStyle w:val="OrderBody"/>
      </w:pPr>
      <w:bookmarkStart w:id="5" w:name="OrderText"/>
      <w:bookmarkEnd w:id="5"/>
    </w:p>
    <w:p w:rsidR="007C07B7" w:rsidRPr="007C07B7" w:rsidRDefault="00D2290D" w:rsidP="007C07B7">
      <w:pPr>
        <w:pStyle w:val="Default"/>
        <w:ind w:firstLine="720"/>
        <w:jc w:val="both"/>
        <w:rPr>
          <w:color w:val="auto"/>
        </w:rPr>
      </w:pPr>
      <w:r w:rsidRPr="007C07B7">
        <w:rPr>
          <w:color w:val="auto"/>
        </w:rPr>
        <w:t>O</w:t>
      </w:r>
      <w:r w:rsidR="00BA533B" w:rsidRPr="007C07B7">
        <w:rPr>
          <w:color w:val="auto"/>
        </w:rPr>
        <w:t>n February 24, 2015</w:t>
      </w:r>
      <w:r w:rsidRPr="007C07B7">
        <w:rPr>
          <w:color w:val="auto"/>
        </w:rPr>
        <w:t>, pursuant to Section</w:t>
      </w:r>
      <w:r w:rsidR="00BA533B" w:rsidRPr="007C07B7">
        <w:rPr>
          <w:color w:val="auto"/>
        </w:rPr>
        <w:t xml:space="preserve"> 366.093</w:t>
      </w:r>
      <w:r w:rsidRPr="007C07B7">
        <w:rPr>
          <w:color w:val="auto"/>
        </w:rPr>
        <w:t>, Florida Statutes (F.S.), and Rule</w:t>
      </w:r>
      <w:r w:rsidR="00BA533B" w:rsidRPr="007C07B7">
        <w:rPr>
          <w:color w:val="auto"/>
        </w:rPr>
        <w:t>25-22.006</w:t>
      </w:r>
      <w:r w:rsidRPr="007C07B7">
        <w:rPr>
          <w:color w:val="auto"/>
        </w:rPr>
        <w:t xml:space="preserve"> Florida Administrative Code (F.A.C.), </w:t>
      </w:r>
      <w:r w:rsidR="00BA533B" w:rsidRPr="007C07B7">
        <w:rPr>
          <w:color w:val="auto"/>
        </w:rPr>
        <w:t>Florida Power &amp; Light Company (FPL)</w:t>
      </w:r>
      <w:r w:rsidRPr="007C07B7">
        <w:rPr>
          <w:color w:val="auto"/>
        </w:rPr>
        <w:t xml:space="preserve"> filed a request</w:t>
      </w:r>
      <w:r w:rsidR="00BA533B" w:rsidRPr="007C07B7">
        <w:rPr>
          <w:color w:val="auto"/>
        </w:rPr>
        <w:t xml:space="preserve"> for</w:t>
      </w:r>
      <w:r w:rsidRPr="007C07B7">
        <w:rPr>
          <w:color w:val="auto"/>
        </w:rPr>
        <w:t xml:space="preserve"> extension of confidential classification of </w:t>
      </w:r>
      <w:r w:rsidR="00BA533B" w:rsidRPr="007C07B7">
        <w:rPr>
          <w:color w:val="auto"/>
        </w:rPr>
        <w:t>information provided pursuant to Audit Control No. 06-040-4-</w:t>
      </w:r>
      <w:r w:rsidR="007C07B7" w:rsidRPr="007C07B7">
        <w:rPr>
          <w:color w:val="auto"/>
        </w:rPr>
        <w:t>1 (x-ref. Document No. 05832-06)</w:t>
      </w:r>
      <w:r w:rsidRPr="007C07B7">
        <w:rPr>
          <w:color w:val="auto"/>
        </w:rPr>
        <w:t>.</w:t>
      </w:r>
      <w:r w:rsidR="007C07B7" w:rsidRPr="007C07B7">
        <w:rPr>
          <w:rStyle w:val="FootnoteReference"/>
          <w:color w:val="auto"/>
        </w:rPr>
        <w:footnoteReference w:id="1"/>
      </w:r>
      <w:r w:rsidR="007C07B7" w:rsidRPr="007C07B7">
        <w:rPr>
          <w:color w:val="auto"/>
        </w:rPr>
        <w:t xml:space="preserve"> </w:t>
      </w:r>
      <w:r w:rsidR="0001265C" w:rsidRPr="007C07B7">
        <w:rPr>
          <w:color w:val="auto"/>
        </w:rPr>
        <w:t xml:space="preserve"> Order No. PSC-07-0169-CFO-EG, issued on February 23, 2007, initially granted confidential classification for the documents. Three additional Orders extended confidentiality for 18 month time periods; </w:t>
      </w:r>
      <w:r w:rsidR="00EA6345" w:rsidRPr="007C07B7">
        <w:rPr>
          <w:color w:val="auto"/>
        </w:rPr>
        <w:t xml:space="preserve">Order No. PSC-09-0191-CFO-EG, issued on March 27, 2009; Order No. PSC-11-0318-CFO-EG, issued on July 28, 2011; and Order PSC-13-0477-CFO-EG, issued on October 15, 2013. On February 24, 2015, </w:t>
      </w:r>
      <w:smartTag w:uri="urn:schemas-microsoft-com:office:smarttags" w:element="stockticker">
        <w:r w:rsidR="00EA6345" w:rsidRPr="007C07B7">
          <w:rPr>
            <w:color w:val="auto"/>
          </w:rPr>
          <w:t>FPL</w:t>
        </w:r>
      </w:smartTag>
      <w:r w:rsidR="00EA6345" w:rsidRPr="007C07B7">
        <w:rPr>
          <w:color w:val="auto"/>
        </w:rPr>
        <w:t xml:space="preserve"> requested that the period of time for confidential treatment be extended for the information contained in Document Nos. 00494-13 and 05832-06.</w:t>
      </w:r>
      <w:r w:rsidR="007C07B7" w:rsidRPr="007C07B7">
        <w:rPr>
          <w:color w:val="auto"/>
        </w:rPr>
        <w:t xml:space="preserve"> </w:t>
      </w:r>
      <w:smartTag w:uri="urn:schemas-microsoft-com:office:smarttags" w:element="stockticker">
        <w:r w:rsidR="007C07B7" w:rsidRPr="007C07B7">
          <w:rPr>
            <w:color w:val="auto"/>
          </w:rPr>
          <w:t>FPL</w:t>
        </w:r>
      </w:smartTag>
      <w:r w:rsidR="007C07B7" w:rsidRPr="007C07B7">
        <w:rPr>
          <w:color w:val="auto"/>
        </w:rPr>
        <w:t xml:space="preserve"> further requests that the information be returned to </w:t>
      </w:r>
      <w:smartTag w:uri="urn:schemas-microsoft-com:office:smarttags" w:element="stockticker">
        <w:r w:rsidR="007C07B7" w:rsidRPr="007C07B7">
          <w:rPr>
            <w:color w:val="auto"/>
          </w:rPr>
          <w:t>FPL</w:t>
        </w:r>
      </w:smartTag>
      <w:r w:rsidR="007C07B7" w:rsidRPr="007C07B7">
        <w:rPr>
          <w:color w:val="auto"/>
        </w:rPr>
        <w:t xml:space="preserve"> as soon as it is no longer necessary for the Commission to conduct its business.  Since audit materials of the type contained in these documents must be </w:t>
      </w:r>
      <w:r w:rsidR="005E4998">
        <w:rPr>
          <w:color w:val="auto"/>
        </w:rPr>
        <w:t>retained by the Commission for 1</w:t>
      </w:r>
      <w:r w:rsidR="007C07B7" w:rsidRPr="007C07B7">
        <w:rPr>
          <w:color w:val="auto"/>
        </w:rPr>
        <w:t xml:space="preserve">5 years, the documents cannot be returned to </w:t>
      </w:r>
      <w:smartTag w:uri="urn:schemas-microsoft-com:office:smarttags" w:element="stockticker">
        <w:r w:rsidR="007C07B7" w:rsidRPr="007C07B7">
          <w:rPr>
            <w:color w:val="auto"/>
          </w:rPr>
          <w:t>FPL</w:t>
        </w:r>
      </w:smartTag>
      <w:r w:rsidR="007C07B7" w:rsidRPr="007C07B7">
        <w:rPr>
          <w:color w:val="auto"/>
        </w:rPr>
        <w:t xml:space="preserve"> at this time.</w:t>
      </w:r>
    </w:p>
    <w:p w:rsidR="00D2290D" w:rsidRPr="007C07B7" w:rsidRDefault="00D2290D" w:rsidP="00D2290D">
      <w:pPr>
        <w:pStyle w:val="OrderBody"/>
      </w:pPr>
    </w:p>
    <w:p w:rsidR="007C07B7" w:rsidRPr="007C07B7" w:rsidRDefault="007C07B7" w:rsidP="007C07B7">
      <w:pPr>
        <w:jc w:val="both"/>
      </w:pPr>
      <w:r>
        <w:tab/>
        <w:t>Section 366.093(1), F.</w:t>
      </w:r>
      <w:r w:rsidRPr="007C07B7">
        <w:t>S</w:t>
      </w:r>
      <w:r>
        <w:t>.</w:t>
      </w:r>
      <w:r w:rsidRPr="007C07B7">
        <w:t>, provides that records that the Commission has found to contain proprietary confidential business information shall be kept confidential and shall be exempt fr</w:t>
      </w:r>
      <w:r>
        <w:t>om Chapter 119, F.S</w:t>
      </w:r>
      <w:r w:rsidR="00CE6258">
        <w:t xml:space="preserve">.  </w:t>
      </w:r>
      <w:r w:rsidRPr="007C07B7">
        <w:t>Section 366.093(3), F</w:t>
      </w:r>
      <w:r>
        <w:t>.</w:t>
      </w:r>
      <w:r w:rsidRPr="007C07B7">
        <w:t>S</w:t>
      </w:r>
      <w:r>
        <w:t>.</w:t>
      </w:r>
      <w:r w:rsidRPr="007C07B7">
        <w:t>,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w:t>
      </w:r>
      <w:r w:rsidR="00CE6258">
        <w:t>ublic.  Section 366.093(3), F.S.</w:t>
      </w:r>
      <w:r w:rsidRPr="007C07B7">
        <w:t>, provides in pertinent part that proprietary confidential business information includes:</w:t>
      </w:r>
    </w:p>
    <w:p w:rsidR="007C07B7" w:rsidRPr="007C07B7" w:rsidRDefault="007C07B7" w:rsidP="007C07B7">
      <w:pPr>
        <w:ind w:left="720" w:right="720"/>
        <w:jc w:val="center"/>
      </w:pPr>
    </w:p>
    <w:p w:rsidR="007C07B7" w:rsidRPr="007C07B7" w:rsidRDefault="007C07B7" w:rsidP="007C07B7">
      <w:pPr>
        <w:ind w:left="720" w:right="720"/>
        <w:jc w:val="both"/>
      </w:pPr>
      <w:r w:rsidRPr="007C07B7">
        <w:t xml:space="preserve"> (e)  Information relating to competitive interests, the disclosure of which would impair the competitive business of the provider of the information.</w:t>
      </w:r>
    </w:p>
    <w:p w:rsidR="007C07B7" w:rsidRPr="007C07B7" w:rsidRDefault="007C07B7" w:rsidP="007C07B7">
      <w:pPr>
        <w:ind w:left="720" w:right="720"/>
        <w:jc w:val="center"/>
      </w:pPr>
    </w:p>
    <w:p w:rsidR="007C07B7" w:rsidRPr="007C07B7" w:rsidRDefault="007C07B7" w:rsidP="007C07B7">
      <w:pPr>
        <w:jc w:val="both"/>
      </w:pPr>
      <w:r w:rsidRPr="007C07B7">
        <w:tab/>
      </w:r>
      <w:smartTag w:uri="urn:schemas-microsoft-com:office:smarttags" w:element="stockticker">
        <w:r w:rsidRPr="007C07B7">
          <w:t>FPL</w:t>
        </w:r>
      </w:smartTag>
      <w:r w:rsidRPr="007C07B7">
        <w:t xml:space="preserve"> asserts that the information for which it seeks continued confidential status consists of customer specific account information.  The customer information includes customer names, addresses, telephone numbers, account numbers, rates, billing determinants (kW and kWh usage), conservation savings in kW, and bills.  </w:t>
      </w:r>
      <w:smartTag w:uri="urn:schemas-microsoft-com:office:smarttags" w:element="stockticker">
        <w:r w:rsidRPr="007C07B7">
          <w:t>FPL</w:t>
        </w:r>
      </w:smartTag>
      <w:r w:rsidRPr="007C07B7">
        <w:t xml:space="preserve"> asserts that it does not reveal customer specific account information unless authorized by the customer or required to do so by law, in order to protect the customers’ competitive interests and right to privacy.  </w:t>
      </w:r>
      <w:smartTag w:uri="urn:schemas-microsoft-com:office:smarttags" w:element="stockticker">
        <w:r w:rsidRPr="007C07B7">
          <w:t>FPL</w:t>
        </w:r>
      </w:smartTag>
      <w:r w:rsidRPr="007C07B7">
        <w:t xml:space="preserve"> contends that the </w:t>
      </w:r>
      <w:r w:rsidRPr="007C07B7">
        <w:lastRenderedPageBreak/>
        <w:t>information for which it is requesting renewal of confidential classification is entitled to that classification pursuant to</w:t>
      </w:r>
      <w:r w:rsidR="00CE6258">
        <w:t xml:space="preserve"> Section 366.093(3)(e), F.S.</w:t>
      </w:r>
      <w:r w:rsidRPr="007C07B7">
        <w:t xml:space="preserve">, as proprietary confidential business information, the disclosure of which would impair the company’s ability to contract for the sale of goods and services on favorable terms or cause harm to its ratepayers.  </w:t>
      </w:r>
      <w:smartTag w:uri="urn:schemas-microsoft-com:office:smarttags" w:element="stockticker">
        <w:r w:rsidRPr="007C07B7">
          <w:t>FPL</w:t>
        </w:r>
      </w:smartTag>
      <w:r w:rsidRPr="007C07B7">
        <w:t xml:space="preserve"> claims that nothing has changed since the Commission issued its prior confidentiality order.  The information is still of current value, and it has not been made public.  </w:t>
      </w:r>
      <w:smartTag w:uri="urn:schemas-microsoft-com:office:smarttags" w:element="stockticker">
        <w:r w:rsidRPr="007C07B7">
          <w:t>FPL</w:t>
        </w:r>
      </w:smartTag>
      <w:r w:rsidRPr="007C07B7">
        <w:t xml:space="preserve"> requests confidential classification for the information located in Document Nos. </w:t>
      </w:r>
      <w:r w:rsidR="00CE6258" w:rsidRPr="007C07B7">
        <w:t>00494-13 and 05832-06</w:t>
      </w:r>
      <w:r w:rsidRPr="007C07B7">
        <w:t>.</w:t>
      </w:r>
    </w:p>
    <w:p w:rsidR="007C07B7" w:rsidRPr="007C07B7" w:rsidRDefault="007C07B7" w:rsidP="007C07B7">
      <w:pPr>
        <w:ind w:firstLine="720"/>
        <w:jc w:val="both"/>
      </w:pPr>
    </w:p>
    <w:p w:rsidR="007C07B7" w:rsidRPr="007C07B7" w:rsidRDefault="007C07B7" w:rsidP="007C07B7">
      <w:pPr>
        <w:ind w:firstLine="720"/>
        <w:jc w:val="both"/>
      </w:pPr>
      <w:r w:rsidRPr="007C07B7">
        <w:t xml:space="preserve">Upon review, it appears that the above-referenced information satisfies the criteria set forth in Section 366.093(3)(e), F.S.  The information contains customer contractual information, the disclosure of which would impair the company’s ability to contract for the sale of goods and services on favorable terms and impair the competitive interests of its customers.  Therefore, the extension of confidential classification for Document Nos. </w:t>
      </w:r>
      <w:r w:rsidR="00CE6258" w:rsidRPr="007C07B7">
        <w:t>00494-13 and 05832-06</w:t>
      </w:r>
      <w:r w:rsidRPr="007C07B7">
        <w:t xml:space="preserve"> is granted.</w:t>
      </w:r>
    </w:p>
    <w:p w:rsidR="007C07B7" w:rsidRPr="007C07B7" w:rsidRDefault="007C07B7" w:rsidP="00D2290D">
      <w:pPr>
        <w:pStyle w:val="OrderBody"/>
      </w:pPr>
    </w:p>
    <w:p w:rsidR="007C07B7" w:rsidRPr="007C07B7" w:rsidRDefault="00CE6258" w:rsidP="00CE6258">
      <w:pPr>
        <w:pStyle w:val="OrderBody"/>
        <w:ind w:firstLine="720"/>
      </w:pPr>
      <w:r w:rsidRPr="00CE6258">
        <w:t>Pursuant to Section 366.093(4), F.S., the duration of confidential classification or the extension of confidential classification is limited to 18 months, unless there is good cause to extend the protection for a specified longer period.  At the conclusion of the 18-month period, the confidential information will no longer be exempt from Section 119.07(1), F.S., unless FPL or another affected person shows, and the Commission finds, that the information continues to contain proprietary confidential information.</w:t>
      </w:r>
    </w:p>
    <w:p w:rsidR="00D2290D" w:rsidRPr="007C07B7" w:rsidRDefault="00D2290D" w:rsidP="00D2290D">
      <w:pPr>
        <w:pStyle w:val="OrderBody"/>
      </w:pPr>
    </w:p>
    <w:p w:rsidR="00D2290D" w:rsidRPr="007C07B7" w:rsidRDefault="00D2290D" w:rsidP="00D2290D">
      <w:pPr>
        <w:pStyle w:val="OrderBody"/>
        <w:ind w:firstLine="720"/>
      </w:pPr>
      <w:r w:rsidRPr="007C07B7">
        <w:t xml:space="preserve">Based on the foregoing, it is </w:t>
      </w:r>
    </w:p>
    <w:p w:rsidR="00D2290D" w:rsidRPr="007C07B7" w:rsidRDefault="00D2290D" w:rsidP="00D2290D">
      <w:pPr>
        <w:pStyle w:val="OrderBody"/>
      </w:pPr>
    </w:p>
    <w:p w:rsidR="00D2290D" w:rsidRPr="007C07B7" w:rsidRDefault="00D2290D" w:rsidP="00D2290D">
      <w:pPr>
        <w:pStyle w:val="OrderBody"/>
      </w:pPr>
      <w:r w:rsidRPr="007C07B7">
        <w:tab/>
        <w:t xml:space="preserve">ORDERED by </w:t>
      </w:r>
      <w:r w:rsidR="00A421FC">
        <w:t>Commissioner</w:t>
      </w:r>
      <w:r w:rsidR="00CE6258">
        <w:t xml:space="preserve"> Art Graham</w:t>
      </w:r>
      <w:r w:rsidRPr="007C07B7">
        <w:t xml:space="preserve">, as Prehearing Officer, that </w:t>
      </w:r>
      <w:r w:rsidR="00CE6258">
        <w:t>FPL</w:t>
      </w:r>
      <w:r w:rsidRPr="007C07B7">
        <w:t>’s Request for Extended Confidential Classification of information contained in Document No</w:t>
      </w:r>
      <w:r w:rsidR="00CE6258">
        <w:t>s</w:t>
      </w:r>
      <w:r w:rsidRPr="007C07B7">
        <w:t>.</w:t>
      </w:r>
      <w:r w:rsidR="00CE6258">
        <w:t xml:space="preserve"> </w:t>
      </w:r>
      <w:r w:rsidR="00CE6258" w:rsidRPr="007C07B7">
        <w:t>00494-13 and 05832-06</w:t>
      </w:r>
      <w:r w:rsidRPr="007C07B7">
        <w:t xml:space="preserve"> is granted.  It is further</w:t>
      </w:r>
    </w:p>
    <w:p w:rsidR="00D2290D" w:rsidRPr="007C07B7" w:rsidRDefault="00D2290D" w:rsidP="00D2290D">
      <w:pPr>
        <w:pStyle w:val="OrderBody"/>
      </w:pPr>
    </w:p>
    <w:p w:rsidR="00D2290D" w:rsidRPr="007C07B7" w:rsidRDefault="00D2290D" w:rsidP="00D2290D">
      <w:pPr>
        <w:pStyle w:val="OrderBody"/>
      </w:pPr>
      <w:r w:rsidRPr="007C07B7">
        <w:tab/>
        <w:t>ORDERED that the information in Document No</w:t>
      </w:r>
      <w:r w:rsidR="00CE6258">
        <w:t>s</w:t>
      </w:r>
      <w:r w:rsidRPr="007C07B7">
        <w:t xml:space="preserve">. </w:t>
      </w:r>
      <w:r w:rsidR="00CE6258" w:rsidRPr="007C07B7">
        <w:t>00494-13 and 05832-06</w:t>
      </w:r>
      <w:r w:rsidR="00CE6258">
        <w:t xml:space="preserve"> </w:t>
      </w:r>
      <w:r w:rsidRPr="007C07B7">
        <w:t>for which confidential classification has been granted shall remain protected from disclosure for a period of 18 months from the date of this Order.  It is further</w:t>
      </w:r>
    </w:p>
    <w:p w:rsidR="00D2290D" w:rsidRPr="007C07B7" w:rsidRDefault="00D2290D" w:rsidP="00D2290D">
      <w:pPr>
        <w:pStyle w:val="OrderBody"/>
      </w:pPr>
    </w:p>
    <w:p w:rsidR="00D2290D" w:rsidRPr="007C07B7" w:rsidRDefault="00D2290D" w:rsidP="00D2290D">
      <w:pPr>
        <w:pStyle w:val="OrderBody"/>
      </w:pPr>
      <w:r w:rsidRPr="007C07B7">
        <w:tab/>
        <w:t xml:space="preserve">ORDERED that this Order shall be the only notification by the Commission to the parties of the date of declassification of the materials discussed herein. </w:t>
      </w:r>
    </w:p>
    <w:p w:rsidR="00CB5276" w:rsidRPr="007C07B7" w:rsidRDefault="00CB5276"/>
    <w:p w:rsidR="00D2290D" w:rsidRDefault="00D2290D" w:rsidP="00D2290D">
      <w:pPr>
        <w:keepNext/>
        <w:keepLines/>
      </w:pPr>
      <w:r w:rsidRPr="007C07B7">
        <w:lastRenderedPageBreak/>
        <w:tab/>
        <w:t xml:space="preserve">By ORDER of Chairman Art Graham, as Prehearing Officer, this </w:t>
      </w:r>
      <w:bookmarkStart w:id="6" w:name="replaceDate"/>
      <w:bookmarkEnd w:id="6"/>
      <w:r w:rsidR="00206229">
        <w:rPr>
          <w:u w:val="single"/>
        </w:rPr>
        <w:t>15th</w:t>
      </w:r>
      <w:r w:rsidR="00206229">
        <w:t xml:space="preserve"> day of </w:t>
      </w:r>
      <w:r w:rsidR="00206229">
        <w:rPr>
          <w:u w:val="single"/>
        </w:rPr>
        <w:t>October</w:t>
      </w:r>
      <w:r w:rsidR="00206229">
        <w:t xml:space="preserve">, </w:t>
      </w:r>
      <w:r w:rsidR="00206229">
        <w:rPr>
          <w:u w:val="single"/>
        </w:rPr>
        <w:t>2015</w:t>
      </w:r>
      <w:r w:rsidR="00206229">
        <w:t>.</w:t>
      </w:r>
    </w:p>
    <w:p w:rsidR="00206229" w:rsidRPr="00206229" w:rsidRDefault="00206229" w:rsidP="00D2290D">
      <w:pPr>
        <w:keepNext/>
        <w:keepLines/>
      </w:pPr>
    </w:p>
    <w:p w:rsidR="00D2290D" w:rsidRPr="007C07B7" w:rsidRDefault="00D2290D" w:rsidP="00D2290D">
      <w:pPr>
        <w:keepNext/>
        <w:keepLines/>
      </w:pPr>
    </w:p>
    <w:p w:rsidR="00D2290D" w:rsidRPr="007C07B7" w:rsidRDefault="00D2290D" w:rsidP="00D2290D">
      <w:pPr>
        <w:keepNext/>
        <w:keepLines/>
      </w:pPr>
    </w:p>
    <w:tbl>
      <w:tblPr>
        <w:tblW w:w="4720" w:type="dxa"/>
        <w:tblInd w:w="3800" w:type="dxa"/>
        <w:tblLayout w:type="fixed"/>
        <w:tblLook w:val="0000" w:firstRow="0" w:lastRow="0" w:firstColumn="0" w:lastColumn="0" w:noHBand="0" w:noVBand="0"/>
      </w:tblPr>
      <w:tblGrid>
        <w:gridCol w:w="686"/>
        <w:gridCol w:w="4034"/>
      </w:tblGrid>
      <w:tr w:rsidR="007C07B7" w:rsidRPr="007C07B7" w:rsidTr="00D2290D">
        <w:tc>
          <w:tcPr>
            <w:tcW w:w="720" w:type="dxa"/>
            <w:shd w:val="clear" w:color="auto" w:fill="auto"/>
          </w:tcPr>
          <w:p w:rsidR="00D2290D" w:rsidRPr="007C07B7" w:rsidRDefault="00D2290D" w:rsidP="00D2290D">
            <w:pPr>
              <w:keepNext/>
              <w:keepLines/>
            </w:pPr>
            <w:bookmarkStart w:id="7" w:name="bkmrkSignature" w:colFirst="0" w:colLast="0"/>
          </w:p>
        </w:tc>
        <w:tc>
          <w:tcPr>
            <w:tcW w:w="4320" w:type="dxa"/>
            <w:tcBorders>
              <w:bottom w:val="single" w:sz="4" w:space="0" w:color="auto"/>
            </w:tcBorders>
            <w:shd w:val="clear" w:color="auto" w:fill="auto"/>
          </w:tcPr>
          <w:p w:rsidR="00D2290D" w:rsidRPr="007C07B7" w:rsidRDefault="00206229" w:rsidP="00D2290D">
            <w:pPr>
              <w:keepNext/>
              <w:keepLines/>
            </w:pPr>
            <w:r>
              <w:t>/s/ Art Graham</w:t>
            </w:r>
            <w:bookmarkStart w:id="8" w:name="_GoBack"/>
            <w:bookmarkEnd w:id="8"/>
          </w:p>
        </w:tc>
      </w:tr>
      <w:bookmarkEnd w:id="7"/>
      <w:tr w:rsidR="007C07B7" w:rsidRPr="007C07B7" w:rsidTr="00D2290D">
        <w:tc>
          <w:tcPr>
            <w:tcW w:w="720" w:type="dxa"/>
            <w:shd w:val="clear" w:color="auto" w:fill="auto"/>
          </w:tcPr>
          <w:p w:rsidR="00D2290D" w:rsidRPr="007C07B7" w:rsidRDefault="00D2290D" w:rsidP="00D2290D">
            <w:pPr>
              <w:keepNext/>
              <w:keepLines/>
            </w:pPr>
          </w:p>
        </w:tc>
        <w:tc>
          <w:tcPr>
            <w:tcW w:w="4320" w:type="dxa"/>
            <w:tcBorders>
              <w:top w:val="single" w:sz="4" w:space="0" w:color="auto"/>
            </w:tcBorders>
            <w:shd w:val="clear" w:color="auto" w:fill="auto"/>
          </w:tcPr>
          <w:p w:rsidR="00D2290D" w:rsidRPr="007C07B7" w:rsidRDefault="00D2290D" w:rsidP="00D2290D">
            <w:pPr>
              <w:keepNext/>
              <w:keepLines/>
            </w:pPr>
            <w:r w:rsidRPr="007C07B7">
              <w:t>ART GRAHAM</w:t>
            </w:r>
          </w:p>
          <w:p w:rsidR="00D2290D" w:rsidRPr="007C07B7" w:rsidRDefault="00D2290D" w:rsidP="00D2290D">
            <w:pPr>
              <w:keepNext/>
              <w:keepLines/>
            </w:pPr>
            <w:r w:rsidRPr="007C07B7">
              <w:t>Chairman and Prehearing Officer</w:t>
            </w:r>
          </w:p>
        </w:tc>
      </w:tr>
    </w:tbl>
    <w:p w:rsidR="00D2290D" w:rsidRPr="007C07B7" w:rsidRDefault="00D2290D" w:rsidP="00D2290D">
      <w:pPr>
        <w:pStyle w:val="OrderSigInfo"/>
        <w:keepNext/>
        <w:keepLines/>
      </w:pPr>
      <w:r w:rsidRPr="007C07B7">
        <w:t>Florida Public Service Commission</w:t>
      </w:r>
    </w:p>
    <w:p w:rsidR="00D2290D" w:rsidRPr="007C07B7" w:rsidRDefault="00D2290D" w:rsidP="00D2290D">
      <w:pPr>
        <w:pStyle w:val="OrderSigInfo"/>
        <w:keepNext/>
        <w:keepLines/>
      </w:pPr>
      <w:r w:rsidRPr="007C07B7">
        <w:t>2540 Shumard Oak Boulevard</w:t>
      </w:r>
    </w:p>
    <w:p w:rsidR="00D2290D" w:rsidRPr="007C07B7" w:rsidRDefault="00D2290D" w:rsidP="00D2290D">
      <w:pPr>
        <w:pStyle w:val="OrderSigInfo"/>
        <w:keepNext/>
        <w:keepLines/>
      </w:pPr>
      <w:r w:rsidRPr="007C07B7">
        <w:t>Tallahassee, Florida  32399</w:t>
      </w:r>
    </w:p>
    <w:p w:rsidR="00D2290D" w:rsidRPr="007C07B7" w:rsidRDefault="00D2290D" w:rsidP="00D2290D">
      <w:pPr>
        <w:pStyle w:val="OrderSigInfo"/>
        <w:keepNext/>
        <w:keepLines/>
      </w:pPr>
      <w:r w:rsidRPr="007C07B7">
        <w:t>(850) 413</w:t>
      </w:r>
      <w:r w:rsidRPr="007C07B7">
        <w:noBreakHyphen/>
        <w:t>6770</w:t>
      </w:r>
    </w:p>
    <w:p w:rsidR="00D2290D" w:rsidRPr="007C07B7" w:rsidRDefault="00D2290D" w:rsidP="00D2290D">
      <w:pPr>
        <w:pStyle w:val="OrderSigInfo"/>
        <w:keepNext/>
        <w:keepLines/>
      </w:pPr>
      <w:r w:rsidRPr="007C07B7">
        <w:t>www.floridapsc.com</w:t>
      </w:r>
    </w:p>
    <w:p w:rsidR="00D2290D" w:rsidRPr="007C07B7" w:rsidRDefault="00D2290D" w:rsidP="00D2290D">
      <w:pPr>
        <w:pStyle w:val="OrderSigInfo"/>
        <w:keepNext/>
        <w:keepLines/>
      </w:pPr>
    </w:p>
    <w:p w:rsidR="00D2290D" w:rsidRPr="007C07B7" w:rsidRDefault="00D2290D" w:rsidP="00D2290D">
      <w:pPr>
        <w:pStyle w:val="OrderSigInfo"/>
        <w:keepNext/>
        <w:keepLines/>
      </w:pPr>
      <w:r w:rsidRPr="007C07B7">
        <w:t>Copies furnished:  A copy of this document is provided to the parties of record at the time of issuance and, if applicable, interested persons.</w:t>
      </w:r>
    </w:p>
    <w:p w:rsidR="00D2290D" w:rsidRPr="007C07B7" w:rsidRDefault="00D2290D" w:rsidP="00D2290D">
      <w:pPr>
        <w:pStyle w:val="OrderBody"/>
        <w:keepNext/>
        <w:keepLines/>
      </w:pPr>
    </w:p>
    <w:p w:rsidR="00D2290D" w:rsidRPr="007C07B7" w:rsidRDefault="00D2290D" w:rsidP="00D2290D">
      <w:pPr>
        <w:keepNext/>
        <w:keepLines/>
      </w:pPr>
    </w:p>
    <w:p w:rsidR="00D2290D" w:rsidRPr="007C07B7" w:rsidRDefault="00871939" w:rsidP="00D2290D">
      <w:pPr>
        <w:keepNext/>
        <w:keepLines/>
      </w:pPr>
      <w:r>
        <w:t>BYL</w:t>
      </w:r>
    </w:p>
    <w:p w:rsidR="00D2290D" w:rsidRPr="007C07B7" w:rsidRDefault="00D2290D"/>
    <w:p w:rsidR="00D2290D" w:rsidRPr="007C07B7" w:rsidRDefault="00D2290D"/>
    <w:p w:rsidR="00D2290D" w:rsidRPr="007C07B7" w:rsidRDefault="00D2290D"/>
    <w:p w:rsidR="00D2290D" w:rsidRPr="007C07B7" w:rsidRDefault="00D2290D" w:rsidP="00D2290D">
      <w:pPr>
        <w:pStyle w:val="CenterUnderline"/>
      </w:pPr>
      <w:r w:rsidRPr="007C07B7">
        <w:t>NOTICE OF FURTHER PROCEEDINGS OR JUDICIAL REVIEW</w:t>
      </w:r>
    </w:p>
    <w:p w:rsidR="00D2290D" w:rsidRPr="007C07B7" w:rsidRDefault="00D2290D" w:rsidP="00D2290D">
      <w:pPr>
        <w:pStyle w:val="CenterUnderline"/>
      </w:pPr>
    </w:p>
    <w:p w:rsidR="00D2290D" w:rsidRPr="007C07B7" w:rsidRDefault="00D2290D" w:rsidP="00D2290D">
      <w:pPr>
        <w:pStyle w:val="OrderBody"/>
      </w:pPr>
      <w:r w:rsidRPr="007C07B7">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2290D" w:rsidRPr="007C07B7" w:rsidRDefault="00D2290D" w:rsidP="00D2290D">
      <w:pPr>
        <w:pStyle w:val="OrderBody"/>
      </w:pPr>
    </w:p>
    <w:p w:rsidR="00D2290D" w:rsidRPr="007C07B7" w:rsidRDefault="00D2290D" w:rsidP="00D2290D">
      <w:pPr>
        <w:pStyle w:val="OrderBody"/>
      </w:pPr>
      <w:r w:rsidRPr="007C07B7">
        <w:tab/>
        <w:t>Mediation may be available on a case-by-case basis.  If mediation is conducted, it does not affect a substantially interested person's right to a hearing.</w:t>
      </w:r>
    </w:p>
    <w:p w:rsidR="00D2290D" w:rsidRPr="007C07B7" w:rsidRDefault="00D2290D" w:rsidP="00D2290D">
      <w:pPr>
        <w:pStyle w:val="OrderBody"/>
      </w:pPr>
    </w:p>
    <w:p w:rsidR="00D2290D" w:rsidRPr="007C07B7" w:rsidRDefault="00D2290D" w:rsidP="000F441C">
      <w:pPr>
        <w:pStyle w:val="OrderBody"/>
      </w:pPr>
      <w:r w:rsidRPr="007C07B7">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2290D" w:rsidRPr="007C07B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0D" w:rsidRDefault="00D2290D">
      <w:r>
        <w:separator/>
      </w:r>
    </w:p>
  </w:endnote>
  <w:endnote w:type="continuationSeparator" w:id="0">
    <w:p w:rsidR="00D2290D" w:rsidRDefault="00D2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0D" w:rsidRDefault="00D2290D">
      <w:r>
        <w:separator/>
      </w:r>
    </w:p>
  </w:footnote>
  <w:footnote w:type="continuationSeparator" w:id="0">
    <w:p w:rsidR="00D2290D" w:rsidRDefault="00D2290D">
      <w:r>
        <w:continuationSeparator/>
      </w:r>
    </w:p>
  </w:footnote>
  <w:footnote w:id="1">
    <w:p w:rsidR="007C07B7" w:rsidRDefault="007C07B7">
      <w:pPr>
        <w:pStyle w:val="FootnoteText"/>
      </w:pPr>
      <w:r>
        <w:rPr>
          <w:rStyle w:val="FootnoteReference"/>
        </w:rPr>
        <w:footnoteRef/>
      </w:r>
      <w:r>
        <w:t>Document Nos. 06113-06 and 08082-10 returned to source.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0 ">
      <w:r w:rsidR="00206229">
        <w:t>PSC-15-0480-CFO-EG</w:t>
      </w:r>
    </w:fldSimple>
  </w:p>
  <w:p w:rsidR="00FA6EFD" w:rsidRDefault="006B6A1F">
    <w:pPr>
      <w:pStyle w:val="OrderHeader"/>
    </w:pPr>
    <w:bookmarkStart w:id="9" w:name="HeaderDocketNo"/>
    <w:bookmarkEnd w:id="9"/>
    <w:r>
      <w:t>DOCKET NO. 150002-EG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0622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3-GU"/>
  </w:docVars>
  <w:rsids>
    <w:rsidRoot w:val="00D2290D"/>
    <w:rsid w:val="000022B8"/>
    <w:rsid w:val="0001265C"/>
    <w:rsid w:val="00053AB9"/>
    <w:rsid w:val="00056229"/>
    <w:rsid w:val="00065FC2"/>
    <w:rsid w:val="00090AFC"/>
    <w:rsid w:val="000D06E8"/>
    <w:rsid w:val="000E344D"/>
    <w:rsid w:val="000F3B2C"/>
    <w:rsid w:val="000F441C"/>
    <w:rsid w:val="000F7BE3"/>
    <w:rsid w:val="00116AD3"/>
    <w:rsid w:val="00126593"/>
    <w:rsid w:val="00142A96"/>
    <w:rsid w:val="00187E32"/>
    <w:rsid w:val="00194E81"/>
    <w:rsid w:val="001A33C9"/>
    <w:rsid w:val="001A5140"/>
    <w:rsid w:val="001D008A"/>
    <w:rsid w:val="002002ED"/>
    <w:rsid w:val="00206229"/>
    <w:rsid w:val="0022721A"/>
    <w:rsid w:val="00230BB9"/>
    <w:rsid w:val="002A11AC"/>
    <w:rsid w:val="002A6F30"/>
    <w:rsid w:val="002D7D15"/>
    <w:rsid w:val="00303FDE"/>
    <w:rsid w:val="003140E8"/>
    <w:rsid w:val="003231C7"/>
    <w:rsid w:val="00323361"/>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E4998"/>
    <w:rsid w:val="00660774"/>
    <w:rsid w:val="00665CC7"/>
    <w:rsid w:val="006A0BF3"/>
    <w:rsid w:val="006B0DA6"/>
    <w:rsid w:val="006B6A1F"/>
    <w:rsid w:val="006C547E"/>
    <w:rsid w:val="00704C5D"/>
    <w:rsid w:val="00733B6B"/>
    <w:rsid w:val="0076170F"/>
    <w:rsid w:val="0076669C"/>
    <w:rsid w:val="007865E9"/>
    <w:rsid w:val="00792383"/>
    <w:rsid w:val="007C07B7"/>
    <w:rsid w:val="007D3D20"/>
    <w:rsid w:val="007E3AFD"/>
    <w:rsid w:val="00804E7A"/>
    <w:rsid w:val="00805FBB"/>
    <w:rsid w:val="008169A4"/>
    <w:rsid w:val="008278FE"/>
    <w:rsid w:val="00832598"/>
    <w:rsid w:val="0083397E"/>
    <w:rsid w:val="0083534B"/>
    <w:rsid w:val="00863A66"/>
    <w:rsid w:val="00871939"/>
    <w:rsid w:val="00874429"/>
    <w:rsid w:val="00883D9A"/>
    <w:rsid w:val="008919EF"/>
    <w:rsid w:val="008C6A5B"/>
    <w:rsid w:val="008E26A5"/>
    <w:rsid w:val="008E42D2"/>
    <w:rsid w:val="009040EE"/>
    <w:rsid w:val="009057FD"/>
    <w:rsid w:val="00922A7F"/>
    <w:rsid w:val="00923A5E"/>
    <w:rsid w:val="00994100"/>
    <w:rsid w:val="009D4C29"/>
    <w:rsid w:val="00A421FC"/>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A533B"/>
    <w:rsid w:val="00BF6691"/>
    <w:rsid w:val="00C028FC"/>
    <w:rsid w:val="00C66692"/>
    <w:rsid w:val="00C91123"/>
    <w:rsid w:val="00CA71FF"/>
    <w:rsid w:val="00CB5276"/>
    <w:rsid w:val="00CB68D7"/>
    <w:rsid w:val="00CC7E68"/>
    <w:rsid w:val="00CD7132"/>
    <w:rsid w:val="00CE6258"/>
    <w:rsid w:val="00D2290D"/>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A6345"/>
    <w:rsid w:val="00EB18EF"/>
    <w:rsid w:val="00EE17DF"/>
    <w:rsid w:val="00EF4621"/>
    <w:rsid w:val="00F277B6"/>
    <w:rsid w:val="00F54380"/>
    <w:rsid w:val="00F54B47"/>
    <w:rsid w:val="00F673B3"/>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7C07B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7C07B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5560-5DB0-498C-96B2-F9486DB4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2015-10-15T18:00:00Z</cp:lastPrinted>
  <dcterms:created xsi:type="dcterms:W3CDTF">2015-10-15T14:54:00Z</dcterms:created>
  <dcterms:modified xsi:type="dcterms:W3CDTF">2015-10-15T18:00:00Z</dcterms:modified>
</cp:coreProperties>
</file>