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D1A58" w:rsidP="001D1A58">
      <w:pPr>
        <w:pStyle w:val="OrderHeading"/>
      </w:pPr>
      <w:r>
        <w:t>BEFORE THE FLORIDA PUBLIC SERVICE COMMISSION</w:t>
      </w:r>
    </w:p>
    <w:p w:rsidR="001D1A58" w:rsidRDefault="001D1A58" w:rsidP="001D1A58">
      <w:pPr>
        <w:pStyle w:val="OrderHeading"/>
      </w:pPr>
    </w:p>
    <w:p w:rsidR="001D1A58" w:rsidRDefault="001D1A58" w:rsidP="001D1A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1A58" w:rsidRPr="00C63FCF" w:rsidTr="00C63FCF">
        <w:trPr>
          <w:trHeight w:val="828"/>
        </w:trPr>
        <w:tc>
          <w:tcPr>
            <w:tcW w:w="4788" w:type="dxa"/>
            <w:tcBorders>
              <w:bottom w:val="single" w:sz="8" w:space="0" w:color="auto"/>
              <w:right w:val="double" w:sz="6" w:space="0" w:color="auto"/>
            </w:tcBorders>
            <w:shd w:val="clear" w:color="auto" w:fill="auto"/>
          </w:tcPr>
          <w:p w:rsidR="001D1A58" w:rsidRDefault="001D1A58" w:rsidP="00C63FCF">
            <w:pPr>
              <w:pStyle w:val="OrderBody"/>
              <w:tabs>
                <w:tab w:val="center" w:pos="4320"/>
                <w:tab w:val="right" w:pos="8640"/>
              </w:tabs>
              <w:jc w:val="left"/>
            </w:pPr>
            <w:r>
              <w:t xml:space="preserve">In re: </w:t>
            </w:r>
            <w:bookmarkStart w:id="0" w:name="SSInRe"/>
            <w:bookmarkEnd w:id="0"/>
            <w:r>
              <w:t>Petition for determination of need for Okeechobee Clean Energy Center Unit 1, by Florida Power &amp; Light Company.</w:t>
            </w:r>
          </w:p>
        </w:tc>
        <w:tc>
          <w:tcPr>
            <w:tcW w:w="4788" w:type="dxa"/>
            <w:tcBorders>
              <w:left w:val="double" w:sz="6" w:space="0" w:color="auto"/>
            </w:tcBorders>
            <w:shd w:val="clear" w:color="auto" w:fill="auto"/>
          </w:tcPr>
          <w:p w:rsidR="001D1A58" w:rsidRDefault="001D1A58" w:rsidP="001D1A58">
            <w:pPr>
              <w:pStyle w:val="OrderBody"/>
            </w:pPr>
            <w:r>
              <w:t xml:space="preserve">DOCKET NO. </w:t>
            </w:r>
            <w:bookmarkStart w:id="1" w:name="SSDocketNo"/>
            <w:bookmarkEnd w:id="1"/>
            <w:r>
              <w:t>150196-EI</w:t>
            </w:r>
          </w:p>
          <w:p w:rsidR="001D1A58" w:rsidRDefault="001D1A58" w:rsidP="00C63FCF">
            <w:pPr>
              <w:pStyle w:val="OrderBody"/>
              <w:tabs>
                <w:tab w:val="center" w:pos="4320"/>
                <w:tab w:val="right" w:pos="8640"/>
              </w:tabs>
              <w:jc w:val="left"/>
            </w:pPr>
            <w:r>
              <w:t xml:space="preserve">ORDER NO. </w:t>
            </w:r>
            <w:bookmarkStart w:id="2" w:name="OrderNo0494"/>
            <w:r w:rsidR="004D4FFF">
              <w:t>PSC-15-0494-PCO-EI</w:t>
            </w:r>
            <w:bookmarkEnd w:id="2"/>
          </w:p>
          <w:p w:rsidR="001D1A58" w:rsidRDefault="001D1A58" w:rsidP="00C63FCF">
            <w:pPr>
              <w:pStyle w:val="OrderBody"/>
              <w:tabs>
                <w:tab w:val="center" w:pos="4320"/>
                <w:tab w:val="right" w:pos="8640"/>
              </w:tabs>
              <w:jc w:val="left"/>
            </w:pPr>
            <w:r>
              <w:t xml:space="preserve">ISSUED: </w:t>
            </w:r>
            <w:r w:rsidR="004D4FFF">
              <w:t>October 22, 2015</w:t>
            </w:r>
          </w:p>
        </w:tc>
      </w:tr>
    </w:tbl>
    <w:p w:rsidR="001D1A58" w:rsidRDefault="001D1A58" w:rsidP="001D1A58"/>
    <w:p w:rsidR="001D1A58" w:rsidRDefault="001D1A58" w:rsidP="001D1A58"/>
    <w:p w:rsidR="001D1A58" w:rsidRDefault="001D1A58" w:rsidP="001D1A58">
      <w:pPr>
        <w:pStyle w:val="CenterUnderline"/>
      </w:pPr>
      <w:bookmarkStart w:id="3" w:name="Commissioners"/>
      <w:bookmarkEnd w:id="3"/>
      <w:r>
        <w:t>ORDER</w:t>
      </w:r>
      <w:bookmarkStart w:id="4" w:name="OrderTitle"/>
      <w:r>
        <w:t xml:space="preserve"> GRANTING INTERVENTION TO </w:t>
      </w:r>
    </w:p>
    <w:p w:rsidR="00CB5276" w:rsidRDefault="001D1A58" w:rsidP="001D1A58">
      <w:pPr>
        <w:pStyle w:val="CenterUnderline"/>
      </w:pPr>
      <w:r>
        <w:t xml:space="preserve">ENVIRONMENTAL CONFEDERATION OF SOUTHWEST FLORIDA </w:t>
      </w:r>
      <w:bookmarkEnd w:id="4"/>
    </w:p>
    <w:p w:rsidR="00CB5276" w:rsidRPr="00233CB7" w:rsidRDefault="00CB5276">
      <w:pPr>
        <w:pStyle w:val="OrderBody"/>
      </w:pPr>
      <w:bookmarkStart w:id="5" w:name="OrderText"/>
      <w:bookmarkEnd w:id="5"/>
    </w:p>
    <w:p w:rsidR="001D1A58" w:rsidRPr="00233CB7" w:rsidRDefault="001D1A58" w:rsidP="00E1175B">
      <w:pPr>
        <w:ind w:firstLine="720"/>
        <w:jc w:val="both"/>
      </w:pPr>
      <w:r w:rsidRPr="00233CB7">
        <w:t xml:space="preserve">By petition, dated </w:t>
      </w:r>
      <w:r w:rsidR="00E93BAF" w:rsidRPr="00233CB7">
        <w:t>October 6, 2015,</w:t>
      </w:r>
      <w:r w:rsidRPr="00233CB7">
        <w:t xml:space="preserve"> </w:t>
      </w:r>
      <w:r w:rsidR="007902A5" w:rsidRPr="00233CB7">
        <w:t>the Environmental Confederation of Southwest Florida (ECOSWF)</w:t>
      </w:r>
      <w:r w:rsidRPr="00233CB7">
        <w:t xml:space="preserve"> has requested permission to intervene in this proceeding.  </w:t>
      </w:r>
      <w:r w:rsidR="00DD5D46">
        <w:t xml:space="preserve">In its Petition, </w:t>
      </w:r>
      <w:r w:rsidR="00E93BAF" w:rsidRPr="00233CB7">
        <w:t>ECOSWF</w:t>
      </w:r>
      <w:r w:rsidRPr="00233CB7">
        <w:t xml:space="preserve"> states that </w:t>
      </w:r>
      <w:r w:rsidR="00E93BAF" w:rsidRPr="00233CB7">
        <w:t>it has over 100 members consisting of business entities, other organizations, and individuals that reside in Florida Power &amp; Light’s (FPL) service territory. In addition, ECOSWF was organized for the purpose of conserving the natural resources of Southwest Florida, implement</w:t>
      </w:r>
      <w:r w:rsidR="00DD5D46">
        <w:t>ing</w:t>
      </w:r>
      <w:r w:rsidR="00E93BAF" w:rsidRPr="00233CB7">
        <w:t xml:space="preserve"> energy efficient improvements and alternatives, and </w:t>
      </w:r>
      <w:r w:rsidR="00DD5D46">
        <w:t>engaging</w:t>
      </w:r>
      <w:r w:rsidR="00EC275C" w:rsidRPr="00233CB7">
        <w:t xml:space="preserve"> in actions in the furtherance of energy conservation and alternative energy source development.</w:t>
      </w:r>
    </w:p>
    <w:p w:rsidR="00E1175B" w:rsidRPr="00233CB7" w:rsidRDefault="00E1175B" w:rsidP="001D1A58">
      <w:pPr>
        <w:jc w:val="both"/>
        <w:rPr>
          <w:u w:val="single"/>
        </w:rPr>
      </w:pPr>
    </w:p>
    <w:p w:rsidR="00E43BD4" w:rsidRDefault="00E1175B" w:rsidP="001D1A58">
      <w:pPr>
        <w:jc w:val="both"/>
      </w:pPr>
      <w:r>
        <w:tab/>
      </w:r>
      <w:r w:rsidR="00E43BD4">
        <w:t xml:space="preserve">ECOSWF contends the substantial interests of its members </w:t>
      </w:r>
      <w:r w:rsidR="0094300A">
        <w:t>will</w:t>
      </w:r>
      <w:r w:rsidR="00E43BD4">
        <w:t xml:space="preserve"> be affected in this proceeding.  </w:t>
      </w:r>
      <w:r w:rsidR="007A1C5B">
        <w:t xml:space="preserve">ECOSWF and its members advocate </w:t>
      </w:r>
      <w:r w:rsidR="007B5F3F">
        <w:t xml:space="preserve">for </w:t>
      </w:r>
      <w:r w:rsidR="007A1C5B">
        <w:t xml:space="preserve">all cost-effective energy efficiency measures that cost less than non-renewable </w:t>
      </w:r>
      <w:r w:rsidR="007B5F3F">
        <w:t>electricity</w:t>
      </w:r>
      <w:r w:rsidR="007A1C5B">
        <w:t xml:space="preserve"> generation. </w:t>
      </w:r>
      <w:r w:rsidR="00DD5D46">
        <w:t>In its P</w:t>
      </w:r>
      <w:r>
        <w:t xml:space="preserve">etition, ECOSWF asserts the Commission will issue an order </w:t>
      </w:r>
      <w:r w:rsidR="00E43BD4">
        <w:t xml:space="preserve">in this docket </w:t>
      </w:r>
      <w:r>
        <w:t>determining the need of</w:t>
      </w:r>
      <w:r w:rsidR="007A1C5B">
        <w:t xml:space="preserve"> a 1,622 MW combined-cycle power plant in Okeechobee County, estimated to cost $1.196 </w:t>
      </w:r>
      <w:r w:rsidR="006D33F2">
        <w:t>B</w:t>
      </w:r>
      <w:r w:rsidR="007A1C5B">
        <w:t xml:space="preserve">illion. </w:t>
      </w:r>
      <w:r>
        <w:t xml:space="preserve"> </w:t>
      </w:r>
      <w:r w:rsidR="007A1C5B">
        <w:t xml:space="preserve">ECOSWF contends FPL will ultimately recover the costs, and a return on investment, from ratepayers including </w:t>
      </w:r>
      <w:r>
        <w:t>ECOSWF</w:t>
      </w:r>
      <w:r w:rsidR="007A1C5B">
        <w:t xml:space="preserve">’s members. </w:t>
      </w:r>
      <w:r>
        <w:t xml:space="preserve"> </w:t>
      </w:r>
      <w:r w:rsidR="00E43BD4">
        <w:t xml:space="preserve">Further, </w:t>
      </w:r>
      <w:r w:rsidR="007A1C5B">
        <w:t xml:space="preserve">ECOSWF </w:t>
      </w:r>
      <w:r w:rsidR="00E43BD4">
        <w:t>argues</w:t>
      </w:r>
      <w:r w:rsidR="007A1C5B">
        <w:t xml:space="preserve"> its members would be directly affected by the inappropriate reliance on new capacity instead of less expensive and readily available improvements in efficiency and other demand-side alternatives, and the health and environmental consequences of energy decisions that disproportionately rely on fossil fuels.  </w:t>
      </w:r>
    </w:p>
    <w:p w:rsidR="00E43BD4" w:rsidRDefault="00E43BD4" w:rsidP="00E43BD4">
      <w:pPr>
        <w:ind w:firstLine="720"/>
        <w:jc w:val="both"/>
      </w:pPr>
    </w:p>
    <w:p w:rsidR="00BF6066" w:rsidRDefault="00E43BD4" w:rsidP="00E43BD4">
      <w:pPr>
        <w:ind w:firstLine="720"/>
        <w:jc w:val="both"/>
      </w:pPr>
      <w:r>
        <w:t xml:space="preserve">ECOSWF asserts this type of proceeding is designed to protect ECOSWF and its members’ substantial interests.  </w:t>
      </w:r>
      <w:r w:rsidR="007A1C5B">
        <w:t xml:space="preserve">ECOSWF argues </w:t>
      </w:r>
      <w:r>
        <w:t xml:space="preserve">that </w:t>
      </w:r>
      <w:r w:rsidR="007A1C5B">
        <w:t xml:space="preserve">before the Commission makes a decision, FPL should be required to meaningfully evaluate alternatives and the Commission and the interested public should have the opportunity to examine and provide testimony on FPL’s evaluation of these strategies.  </w:t>
      </w:r>
      <w:r>
        <w:t>Additionally,</w:t>
      </w:r>
      <w:r w:rsidR="007A1C5B">
        <w:t xml:space="preserve"> ECOSWF argues the failure to require a rigorous assessment of such strategies will result in unnecessary premiums for fossil fuel generation for Florida’s ratepayers, including ECOSWF’s members. </w:t>
      </w:r>
      <w:r w:rsidR="00A906AC">
        <w:t xml:space="preserve"> </w:t>
      </w:r>
    </w:p>
    <w:p w:rsidR="00BF6066" w:rsidRDefault="00BF6066" w:rsidP="00E43BD4">
      <w:pPr>
        <w:ind w:firstLine="720"/>
        <w:jc w:val="both"/>
      </w:pPr>
    </w:p>
    <w:p w:rsidR="00E1175B" w:rsidRPr="00826D5E" w:rsidRDefault="00BF6066" w:rsidP="00E43BD4">
      <w:pPr>
        <w:ind w:firstLine="720"/>
        <w:jc w:val="both"/>
      </w:pPr>
      <w:r>
        <w:t>No</w:t>
      </w:r>
      <w:r w:rsidR="00897CE1">
        <w:t xml:space="preserve"> response was filed in opposition to this request.</w:t>
      </w:r>
    </w:p>
    <w:p w:rsidR="001D1A58" w:rsidRPr="00826D5E" w:rsidRDefault="001D1A58" w:rsidP="001D1A58">
      <w:pPr>
        <w:jc w:val="both"/>
      </w:pPr>
    </w:p>
    <w:p w:rsidR="0094300A" w:rsidRDefault="0094300A" w:rsidP="0094300A">
      <w:pPr>
        <w:jc w:val="both"/>
        <w:rPr>
          <w:u w:val="single"/>
        </w:rPr>
      </w:pPr>
      <w:r>
        <w:rPr>
          <w:u w:val="single"/>
        </w:rPr>
        <w:t xml:space="preserve">Standard for Intervention </w:t>
      </w:r>
    </w:p>
    <w:p w:rsidR="0094300A" w:rsidRDefault="0094300A" w:rsidP="0094300A">
      <w:pPr>
        <w:jc w:val="both"/>
        <w:rPr>
          <w:u w:val="single"/>
        </w:rPr>
      </w:pPr>
    </w:p>
    <w:p w:rsidR="0094300A" w:rsidRDefault="0094300A" w:rsidP="0094300A">
      <w:pPr>
        <w:jc w:val="both"/>
      </w:pPr>
      <w:r>
        <w:tab/>
        <w:t xml:space="preserve">Pursuant to Rule 25-22.039, Florida Administrative Code, (F.A.C.), </w:t>
      </w:r>
    </w:p>
    <w:p w:rsidR="0094300A" w:rsidRDefault="0094300A" w:rsidP="0094300A">
      <w:pPr>
        <w:jc w:val="both"/>
      </w:pPr>
    </w:p>
    <w:p w:rsidR="0094300A" w:rsidRDefault="0094300A" w:rsidP="0094300A">
      <w:pPr>
        <w:ind w:left="720" w:right="1080"/>
        <w:jc w:val="both"/>
      </w:pPr>
      <w:r>
        <w:t xml:space="preserve">Persons, other than the original parties to a pending proceeding, who have a substantial interest in the proceeding, and who desire to become parties may </w:t>
      </w:r>
      <w:r>
        <w:lastRenderedPageBreak/>
        <w:t>petition the presiding officer for leave to intervene.  Petitions for leave to intervene must be filed at least five (5) days before the final hearing, must conform with Uniform subsection 25-106.201,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r w:rsidR="00205A70">
        <w:t>.</w:t>
      </w:r>
    </w:p>
    <w:p w:rsidR="0094300A" w:rsidRDefault="0094300A" w:rsidP="0094300A">
      <w:pPr>
        <w:ind w:firstLine="720"/>
        <w:jc w:val="both"/>
      </w:pPr>
    </w:p>
    <w:p w:rsidR="0094300A" w:rsidRDefault="0094300A" w:rsidP="0094300A">
      <w:pPr>
        <w:ind w:firstLine="720"/>
        <w:jc w:val="both"/>
      </w:pPr>
      <w:r>
        <w:t xml:space="preserve">To have standing, the intervenor must meet the two-prong standing test set forth in </w:t>
      </w:r>
      <w:r w:rsidRPr="0049586D">
        <w:rPr>
          <w:u w:val="single"/>
        </w:rPr>
        <w:t>Agrico Chemical Company v. Department of Environmental Regulation</w:t>
      </w:r>
      <w:r w:rsidRPr="00706CED">
        <w:t xml:space="preserve">, 406 So.2d 478 (Fla. 2nd DCA 1981). </w:t>
      </w:r>
      <w:r>
        <w:t xml:space="preserve"> The intervenor must show (1) he or she will suffer injury in fact which is of sufficient immediacy to entitle the intervenor to a Section 120.527, F.S., hearing, and (2) the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2d 1224, 1225-26 (Fla. 3rd DCA 1990).  </w:t>
      </w:r>
      <w:r>
        <w:rPr>
          <w:u w:val="single"/>
        </w:rPr>
        <w:t>See also</w:t>
      </w:r>
      <w:r>
        <w:t xml:space="preserve">, </w:t>
      </w:r>
      <w:r>
        <w:rPr>
          <w:u w:val="single"/>
        </w:rPr>
        <w:t>Village Park Mobile Home Assn., Inc. v. State Dept. of Business Regulation</w:t>
      </w:r>
      <w:r>
        <w:t>, 506 So. 2d 426, 434 (Fla. 1</w:t>
      </w:r>
      <w:r w:rsidRPr="00896F3B">
        <w:t>st</w:t>
      </w:r>
      <w:r>
        <w:t xml:space="preserve"> DCA 1987), </w:t>
      </w:r>
      <w:r>
        <w:rPr>
          <w:u w:val="single"/>
        </w:rPr>
        <w:t>rev. den.</w:t>
      </w:r>
      <w:r>
        <w:t xml:space="preserve">, 513 So. 2d 1063 (Fla. 1987) (speculation on the possible occurrence of injurious events is too remote).  </w:t>
      </w:r>
    </w:p>
    <w:p w:rsidR="0094300A" w:rsidRPr="00826D5E" w:rsidRDefault="0094300A" w:rsidP="0094300A">
      <w:pPr>
        <w:jc w:val="both"/>
      </w:pPr>
    </w:p>
    <w:p w:rsidR="0094300A" w:rsidRPr="002E3F89" w:rsidRDefault="0094300A" w:rsidP="0094300A">
      <w:pPr>
        <w:jc w:val="both"/>
      </w:pPr>
      <w:r w:rsidRPr="00826D5E">
        <w:tab/>
      </w:r>
      <w:r w:rsidRPr="002E3F89">
        <w:t xml:space="preserve">The test for associational standing was established in </w:t>
      </w:r>
      <w:r w:rsidRPr="002E3F89">
        <w:rPr>
          <w:u w:val="single"/>
        </w:rPr>
        <w:t>Florida Home Builders v. Dept. of Labor and Employment Security</w:t>
      </w:r>
      <w:r w:rsidRPr="002E3F89">
        <w:t xml:space="preserve">, 412 So. 2d 351 (Fla. 1982), and </w:t>
      </w:r>
      <w:r w:rsidRPr="002E3F89">
        <w:rPr>
          <w:u w:val="single"/>
        </w:rPr>
        <w:t>Farmworker Rights Organization, Inc. v. Dept. of Health and Rehabilitative Services</w:t>
      </w:r>
      <w:r w:rsidRPr="002E3F89">
        <w:t xml:space="preserve">, 417 So. 2d 753 (Fla. 1st DCA 1982), which is also based on the basic standing principles established in </w:t>
      </w:r>
      <w:r w:rsidRPr="002E3F89">
        <w:rPr>
          <w:u w:val="single"/>
        </w:rPr>
        <w:t>Agrico</w:t>
      </w:r>
      <w:r w:rsidRPr="002E3F89">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94300A" w:rsidRDefault="0094300A" w:rsidP="0094300A">
      <w:pPr>
        <w:jc w:val="both"/>
      </w:pPr>
    </w:p>
    <w:p w:rsidR="0094300A" w:rsidRPr="001C7DEB" w:rsidRDefault="0094300A" w:rsidP="0094300A">
      <w:pPr>
        <w:jc w:val="both"/>
        <w:rPr>
          <w:u w:val="single"/>
        </w:rPr>
      </w:pPr>
      <w:r>
        <w:rPr>
          <w:u w:val="single"/>
        </w:rPr>
        <w:t>Analysis and Ruling</w:t>
      </w:r>
    </w:p>
    <w:p w:rsidR="0094300A" w:rsidRDefault="0094300A" w:rsidP="0094300A">
      <w:pPr>
        <w:jc w:val="both"/>
      </w:pPr>
    </w:p>
    <w:p w:rsidR="0094300A" w:rsidRPr="0094300A" w:rsidRDefault="0094300A" w:rsidP="001D1A58">
      <w:pPr>
        <w:jc w:val="both"/>
      </w:pPr>
      <w:r>
        <w:tab/>
        <w:t xml:space="preserve">It appears that ECOSWF’s members meet the two-prong standing test in </w:t>
      </w:r>
      <w:r>
        <w:rPr>
          <w:u w:val="single"/>
        </w:rPr>
        <w:t>Agrico</w:t>
      </w:r>
      <w:r>
        <w:t xml:space="preserve"> as well as the three-prong associational standing test in </w:t>
      </w:r>
      <w:r>
        <w:rPr>
          <w:u w:val="single"/>
        </w:rPr>
        <w:t>Florida Home Builders</w:t>
      </w:r>
      <w:r>
        <w:t xml:space="preserve">.  </w:t>
      </w:r>
      <w:r w:rsidRPr="0094300A">
        <w:t xml:space="preserve">ECOSWF states that it has over 100 members consisting of business entities, other organizations, and individuals that </w:t>
      </w:r>
      <w:r>
        <w:t>are FPL’s customers</w:t>
      </w:r>
      <w:r w:rsidRPr="0094300A">
        <w:t>.</w:t>
      </w:r>
      <w:r>
        <w:t xml:space="preserve"> ECOSWF assets that its members’ substantial interests will be affected by the Commission’s decision in this docket and that these interests are the type this proceeding is designed to protect. Therefore, ECOSWF meets the two-prong standing test of </w:t>
      </w:r>
      <w:r>
        <w:rPr>
          <w:u w:val="single"/>
        </w:rPr>
        <w:t>Agrico</w:t>
      </w:r>
      <w:r>
        <w:t xml:space="preserve">. </w:t>
      </w:r>
    </w:p>
    <w:p w:rsidR="0094300A" w:rsidRDefault="001D1A58" w:rsidP="001D1A58">
      <w:pPr>
        <w:jc w:val="both"/>
      </w:pPr>
      <w:r w:rsidRPr="0094300A">
        <w:tab/>
      </w:r>
    </w:p>
    <w:p w:rsidR="0094300A" w:rsidRPr="0094300A" w:rsidRDefault="0094300A" w:rsidP="001D1A58">
      <w:pPr>
        <w:jc w:val="both"/>
      </w:pPr>
      <w:r>
        <w:tab/>
        <w:t xml:space="preserve">With respect to the first prong of the associational standing test, ECOSWF asserts that over 100 of its members will bear the costs to of FPL’s proposed power plant if the Commission determines there is a need.  Therefore, it appears a substantial number of ECOSWF’s members will be directly affected by this proceeding.  With respect to the second prong, the subject matter of the proceeding appears to be within ECOSWF’s general scope of interest and activity.  </w:t>
      </w:r>
      <w:r w:rsidR="00B26BCE">
        <w:t xml:space="preserve">ECOSWF was organized to work to conserve the natural resources of Southwest Florida, </w:t>
      </w:r>
      <w:r w:rsidR="00B26BCE">
        <w:lastRenderedPageBreak/>
        <w:t xml:space="preserve">implement energy efficient improvements and alternatives, and to engage in actions in the furtherance of energy conservation and alternative energy source development.  Additionally, ECOSWF and its members advocate for all cost-effective energy efficient measures that cost less than non-renewable electricity generation.  Finally, </w:t>
      </w:r>
      <w:r w:rsidR="00DD5D46">
        <w:t>regarding the</w:t>
      </w:r>
      <w:r w:rsidR="00B26BCE">
        <w:t xml:space="preserve"> third prong of the associational standing test, ECOSWF </w:t>
      </w:r>
      <w:r w:rsidR="00DD5D46">
        <w:t>seeks</w:t>
      </w:r>
      <w:r w:rsidR="00B26BCE">
        <w:t xml:space="preserve"> intervention in this docket to represent its interests and </w:t>
      </w:r>
      <w:r w:rsidR="00233CB7">
        <w:t>the interests of its members</w:t>
      </w:r>
      <w:r w:rsidR="00B26BCE">
        <w:t xml:space="preserve">, and to provide the Commission with expert testimony and opinion about the energy efficiency and renewable energy options for meeting Florida’s energy needs.  ECOSWF </w:t>
      </w:r>
      <w:r w:rsidR="00312112">
        <w:t xml:space="preserve">is authorized by its bylaws to represent its interests and the interests of its members in legal actions and </w:t>
      </w:r>
      <w:r w:rsidR="00B26BCE">
        <w:t xml:space="preserve">asserts that no other party in this docket can adequately represent </w:t>
      </w:r>
      <w:r w:rsidR="00312112">
        <w:t>these interests</w:t>
      </w:r>
      <w:r w:rsidR="00B26BCE">
        <w:t xml:space="preserve">. </w:t>
      </w:r>
      <w:r w:rsidR="00312112">
        <w:t>Therefore, the relief requested appears to be the type that is appropriate for ECOSWF to request from the Commission on behalf of its members.</w:t>
      </w:r>
    </w:p>
    <w:p w:rsidR="0094300A" w:rsidRDefault="0094300A" w:rsidP="001D1A58">
      <w:pPr>
        <w:jc w:val="both"/>
      </w:pPr>
    </w:p>
    <w:p w:rsidR="001D1A58" w:rsidRPr="00826D5E" w:rsidRDefault="001D1A58" w:rsidP="0094300A">
      <w:pPr>
        <w:ind w:firstLine="720"/>
        <w:jc w:val="both"/>
      </w:pPr>
      <w:r w:rsidRPr="00826D5E">
        <w:t xml:space="preserve">Having reviewed the Petition, it appears that </w:t>
      </w:r>
      <w:r w:rsidR="00312112" w:rsidRPr="00312112">
        <w:t xml:space="preserve">the </w:t>
      </w:r>
      <w:r w:rsidRPr="00826D5E">
        <w:t xml:space="preserve">substantial interests </w:t>
      </w:r>
      <w:r w:rsidR="00312112">
        <w:t xml:space="preserve">of ECOSWF and its members </w:t>
      </w:r>
      <w:r w:rsidRPr="00826D5E">
        <w:t>may be affected by this proceeding</w:t>
      </w:r>
      <w:r w:rsidR="00A03677">
        <w:t>. Therefore, ECOSWF’s motion to intervene is hereby granted.</w:t>
      </w:r>
      <w:r w:rsidRPr="00826D5E">
        <w:t xml:space="preserve">  Pursuant to Rule 25-22.039, F</w:t>
      </w:r>
      <w:r w:rsidR="00DD5D46">
        <w:t>.A.C.</w:t>
      </w:r>
      <w:r w:rsidRPr="00826D5E">
        <w:t xml:space="preserve">, </w:t>
      </w:r>
      <w:r w:rsidR="00312112" w:rsidRPr="00312112">
        <w:t>ECOSWF</w:t>
      </w:r>
      <w:r w:rsidR="00312112">
        <w:rPr>
          <w:color w:val="FF0000"/>
          <w:u w:val="single"/>
        </w:rPr>
        <w:t xml:space="preserve"> </w:t>
      </w:r>
      <w:r w:rsidRPr="00826D5E">
        <w:t>takes the case as it finds it.</w:t>
      </w:r>
    </w:p>
    <w:p w:rsidR="001D1A58" w:rsidRPr="00826D5E" w:rsidRDefault="001D1A58" w:rsidP="001D1A58">
      <w:pPr>
        <w:jc w:val="both"/>
      </w:pPr>
    </w:p>
    <w:p w:rsidR="001D1A58" w:rsidRPr="00826D5E" w:rsidRDefault="001D1A58" w:rsidP="001D1A58">
      <w:pPr>
        <w:jc w:val="both"/>
      </w:pPr>
      <w:r w:rsidRPr="00826D5E">
        <w:tab/>
        <w:t>Therefore, it is</w:t>
      </w:r>
    </w:p>
    <w:p w:rsidR="001D1A58" w:rsidRPr="00826D5E" w:rsidRDefault="001D1A58" w:rsidP="001D1A58">
      <w:pPr>
        <w:jc w:val="both"/>
      </w:pPr>
    </w:p>
    <w:p w:rsidR="001D1A58" w:rsidRPr="00826D5E" w:rsidRDefault="001D1A58" w:rsidP="001D1A58">
      <w:pPr>
        <w:jc w:val="both"/>
      </w:pPr>
      <w:r w:rsidRPr="00826D5E">
        <w:tab/>
        <w:t xml:space="preserve">ORDERED by </w:t>
      </w:r>
      <w:r>
        <w:t xml:space="preserve">Commissioner Ronald A. Brisé, as Prehearing Officer, </w:t>
      </w:r>
      <w:r w:rsidRPr="00826D5E">
        <w:t xml:space="preserve">that the Petition to Intervene filed by </w:t>
      </w:r>
      <w:r w:rsidR="00312112" w:rsidRPr="00312112">
        <w:t>the Environmental Confederation of Southwest Florida</w:t>
      </w:r>
      <w:r w:rsidRPr="00826D5E">
        <w:t xml:space="preserve"> is hereby granted.  It is further</w:t>
      </w:r>
    </w:p>
    <w:p w:rsidR="001D1A58" w:rsidRPr="00826D5E" w:rsidRDefault="001D1A58" w:rsidP="001D1A58">
      <w:pPr>
        <w:jc w:val="both"/>
      </w:pPr>
    </w:p>
    <w:p w:rsidR="001D1A58" w:rsidRPr="00826D5E" w:rsidRDefault="001D1A58" w:rsidP="001D1A58">
      <w:pPr>
        <w:jc w:val="both"/>
      </w:pPr>
      <w:r w:rsidRPr="00826D5E">
        <w:tab/>
        <w:t>ORDERED that all parties to this proceeding shall furnish copies of all testimony, exhibits, pleadings and other documents which may hereinafter be filed in this proceeding, to:</w:t>
      </w:r>
    </w:p>
    <w:tbl>
      <w:tblPr>
        <w:tblpPr w:leftFromText="180" w:rightFromText="180" w:vertAnchor="text" w:horzAnchor="page" w:tblpX="2140" w:tblpY="80"/>
        <w:tblW w:w="0" w:type="auto"/>
        <w:tblLayout w:type="fixed"/>
        <w:tblCellMar>
          <w:left w:w="129" w:type="dxa"/>
          <w:right w:w="129" w:type="dxa"/>
        </w:tblCellMar>
        <w:tblLook w:val="0000" w:firstRow="0" w:lastRow="0" w:firstColumn="0" w:lastColumn="0" w:noHBand="0" w:noVBand="0"/>
      </w:tblPr>
      <w:tblGrid>
        <w:gridCol w:w="4809"/>
        <w:gridCol w:w="4555"/>
      </w:tblGrid>
      <w:tr w:rsidR="00A03677" w:rsidRPr="00826D5E" w:rsidTr="00A03677">
        <w:trPr>
          <w:cantSplit/>
          <w:trHeight w:val="771"/>
        </w:trPr>
        <w:tc>
          <w:tcPr>
            <w:tcW w:w="4809" w:type="dxa"/>
            <w:tcBorders>
              <w:top w:val="nil"/>
              <w:left w:val="nil"/>
              <w:bottom w:val="nil"/>
              <w:right w:val="nil"/>
            </w:tcBorders>
          </w:tcPr>
          <w:p w:rsidR="00A03677" w:rsidRDefault="00A03677" w:rsidP="00A03677"/>
          <w:p w:rsidR="00A03677" w:rsidRDefault="00A03677" w:rsidP="00A03677">
            <w:r>
              <w:t>Bradley Marshall</w:t>
            </w:r>
          </w:p>
          <w:p w:rsidR="00A03677" w:rsidRDefault="00A03677" w:rsidP="00A03677">
            <w:r>
              <w:t>Alisa Coe</w:t>
            </w:r>
          </w:p>
          <w:p w:rsidR="00A03677" w:rsidRDefault="00A03677" w:rsidP="00A03677">
            <w:r>
              <w:t>David Guest</w:t>
            </w:r>
          </w:p>
          <w:p w:rsidR="00A03677" w:rsidRDefault="00A03677" w:rsidP="00A03677">
            <w:r>
              <w:t>Earthjustice</w:t>
            </w:r>
          </w:p>
          <w:p w:rsidR="00A03677" w:rsidRDefault="00A03677" w:rsidP="00A03677">
            <w:r>
              <w:t>111 S. Martin Luther King Jr. Blvd.</w:t>
            </w:r>
          </w:p>
          <w:p w:rsidR="00A03677" w:rsidRDefault="00A03677" w:rsidP="00A03677">
            <w:r>
              <w:t>Tallahassee, Florida 32301</w:t>
            </w:r>
          </w:p>
          <w:p w:rsidR="00A03677" w:rsidRDefault="00A03677" w:rsidP="00A03677">
            <w:r>
              <w:t>(850) 681-0031(tel)</w:t>
            </w:r>
          </w:p>
          <w:p w:rsidR="00A03677" w:rsidRDefault="00A03677" w:rsidP="00A03677">
            <w:r>
              <w:t>(850) 681-0020 (fax)</w:t>
            </w:r>
          </w:p>
          <w:p w:rsidR="00A03677" w:rsidRDefault="00A03677" w:rsidP="00A03677">
            <w:r w:rsidRPr="00312112">
              <w:t>bmarshall@earthjustice.org</w:t>
            </w:r>
          </w:p>
          <w:p w:rsidR="00A03677" w:rsidRDefault="00A03677" w:rsidP="00A03677">
            <w:r w:rsidRPr="00312112">
              <w:t>acoe@earthjustice.org</w:t>
            </w:r>
          </w:p>
          <w:p w:rsidR="00A03677" w:rsidRDefault="00A03677" w:rsidP="00A03677">
            <w:r w:rsidRPr="00312112">
              <w:t>dguest@earthjustice.org</w:t>
            </w:r>
          </w:p>
          <w:p w:rsidR="00A03677" w:rsidRPr="00826D5E" w:rsidRDefault="00A03677" w:rsidP="00A03677"/>
        </w:tc>
        <w:tc>
          <w:tcPr>
            <w:tcW w:w="4555" w:type="dxa"/>
            <w:tcBorders>
              <w:top w:val="nil"/>
              <w:left w:val="nil"/>
              <w:bottom w:val="nil"/>
              <w:right w:val="nil"/>
            </w:tcBorders>
          </w:tcPr>
          <w:p w:rsidR="00A03677" w:rsidRPr="00826D5E" w:rsidRDefault="00A03677" w:rsidP="00A03677"/>
        </w:tc>
      </w:tr>
      <w:tr w:rsidR="00A03677" w:rsidRPr="00826D5E" w:rsidTr="00A03677">
        <w:trPr>
          <w:cantSplit/>
          <w:trHeight w:val="771"/>
        </w:trPr>
        <w:tc>
          <w:tcPr>
            <w:tcW w:w="4809" w:type="dxa"/>
            <w:tcBorders>
              <w:top w:val="nil"/>
              <w:left w:val="nil"/>
              <w:bottom w:val="nil"/>
              <w:right w:val="nil"/>
            </w:tcBorders>
          </w:tcPr>
          <w:p w:rsidR="00A03677" w:rsidRDefault="00A03677" w:rsidP="00A03677"/>
        </w:tc>
        <w:tc>
          <w:tcPr>
            <w:tcW w:w="4555" w:type="dxa"/>
            <w:tcBorders>
              <w:top w:val="nil"/>
              <w:left w:val="nil"/>
              <w:bottom w:val="nil"/>
              <w:right w:val="nil"/>
            </w:tcBorders>
          </w:tcPr>
          <w:p w:rsidR="00A03677" w:rsidRPr="00826D5E" w:rsidRDefault="00A03677" w:rsidP="00A03677"/>
        </w:tc>
      </w:tr>
    </w:tbl>
    <w:p w:rsidR="001D1A58" w:rsidRPr="00826D5E" w:rsidRDefault="001D1A58" w:rsidP="001D1A58"/>
    <w:p w:rsidR="00312112" w:rsidRDefault="00312112" w:rsidP="001D1A58">
      <w:pPr>
        <w:pStyle w:val="OrderBody"/>
        <w:keepNext/>
        <w:keepLines/>
      </w:pPr>
    </w:p>
    <w:p w:rsidR="001D1A58" w:rsidRDefault="001D1A58" w:rsidP="001D1A58">
      <w:pPr>
        <w:pStyle w:val="OrderBody"/>
        <w:keepNext/>
        <w:keepLines/>
      </w:pPr>
      <w:r>
        <w:tab/>
        <w:t xml:space="preserve">By ORDER of Commissioner Ronald A. Brisé, as Prehearing Officer, this </w:t>
      </w:r>
      <w:bookmarkStart w:id="6" w:name="replaceDate"/>
      <w:bookmarkEnd w:id="6"/>
      <w:r w:rsidR="004D4FFF">
        <w:rPr>
          <w:u w:val="single"/>
        </w:rPr>
        <w:t>22nd</w:t>
      </w:r>
      <w:r w:rsidR="004D4FFF">
        <w:t xml:space="preserve"> day of </w:t>
      </w:r>
      <w:r w:rsidR="004D4FFF">
        <w:rPr>
          <w:u w:val="single"/>
        </w:rPr>
        <w:t>October</w:t>
      </w:r>
      <w:r w:rsidR="004D4FFF">
        <w:t xml:space="preserve">, </w:t>
      </w:r>
      <w:r w:rsidR="004D4FFF">
        <w:rPr>
          <w:u w:val="single"/>
        </w:rPr>
        <w:t>2015</w:t>
      </w:r>
      <w:r w:rsidR="004D4FFF">
        <w:t>.</w:t>
      </w:r>
    </w:p>
    <w:p w:rsidR="004D4FFF" w:rsidRPr="004D4FFF" w:rsidRDefault="004D4FFF" w:rsidP="001D1A58">
      <w:pPr>
        <w:pStyle w:val="OrderBody"/>
        <w:keepNext/>
        <w:keepLines/>
      </w:pPr>
    </w:p>
    <w:p w:rsidR="001D1A58" w:rsidRDefault="001D1A58" w:rsidP="001D1A58">
      <w:pPr>
        <w:pStyle w:val="OrderBody"/>
        <w:keepNext/>
        <w:keepLines/>
      </w:pPr>
    </w:p>
    <w:p w:rsidR="001D1A58" w:rsidRDefault="001D1A58" w:rsidP="001D1A5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D1A58" w:rsidTr="001D1A58">
        <w:tc>
          <w:tcPr>
            <w:tcW w:w="720" w:type="dxa"/>
            <w:shd w:val="clear" w:color="auto" w:fill="auto"/>
          </w:tcPr>
          <w:p w:rsidR="001D1A58" w:rsidRDefault="001D1A58" w:rsidP="001D1A58">
            <w:pPr>
              <w:pStyle w:val="OrderBody"/>
              <w:keepNext/>
              <w:keepLines/>
            </w:pPr>
            <w:bookmarkStart w:id="7" w:name="bkmrkSignature" w:colFirst="0" w:colLast="0"/>
          </w:p>
        </w:tc>
        <w:tc>
          <w:tcPr>
            <w:tcW w:w="4320" w:type="dxa"/>
            <w:tcBorders>
              <w:bottom w:val="single" w:sz="4" w:space="0" w:color="auto"/>
            </w:tcBorders>
            <w:shd w:val="clear" w:color="auto" w:fill="auto"/>
          </w:tcPr>
          <w:p w:rsidR="001D1A58" w:rsidRDefault="004D4FFF" w:rsidP="001D1A58">
            <w:pPr>
              <w:pStyle w:val="OrderBody"/>
              <w:keepNext/>
              <w:keepLines/>
            </w:pPr>
            <w:r>
              <w:t>/s/ Ronald A. Brisé</w:t>
            </w:r>
            <w:bookmarkStart w:id="8" w:name="_GoBack"/>
            <w:bookmarkEnd w:id="8"/>
          </w:p>
        </w:tc>
      </w:tr>
      <w:bookmarkEnd w:id="7"/>
      <w:tr w:rsidR="001D1A58" w:rsidTr="001D1A58">
        <w:tc>
          <w:tcPr>
            <w:tcW w:w="720" w:type="dxa"/>
            <w:shd w:val="clear" w:color="auto" w:fill="auto"/>
          </w:tcPr>
          <w:p w:rsidR="001D1A58" w:rsidRDefault="001D1A58" w:rsidP="001D1A58">
            <w:pPr>
              <w:pStyle w:val="OrderBody"/>
              <w:keepNext/>
              <w:keepLines/>
            </w:pPr>
          </w:p>
        </w:tc>
        <w:tc>
          <w:tcPr>
            <w:tcW w:w="4320" w:type="dxa"/>
            <w:tcBorders>
              <w:top w:val="single" w:sz="4" w:space="0" w:color="auto"/>
            </w:tcBorders>
            <w:shd w:val="clear" w:color="auto" w:fill="auto"/>
          </w:tcPr>
          <w:p w:rsidR="001D1A58" w:rsidRDefault="001D1A58" w:rsidP="001D1A58">
            <w:pPr>
              <w:pStyle w:val="OrderBody"/>
              <w:keepNext/>
              <w:keepLines/>
            </w:pPr>
            <w:r>
              <w:t>RONALD A. BRISÉ</w:t>
            </w:r>
          </w:p>
          <w:p w:rsidR="001D1A58" w:rsidRDefault="001D1A58" w:rsidP="001D1A58">
            <w:pPr>
              <w:pStyle w:val="OrderBody"/>
              <w:keepNext/>
              <w:keepLines/>
            </w:pPr>
            <w:r>
              <w:t>Commissioner and Prehearing Officer</w:t>
            </w:r>
          </w:p>
        </w:tc>
      </w:tr>
    </w:tbl>
    <w:p w:rsidR="001D1A58" w:rsidRDefault="001D1A58" w:rsidP="001D1A58">
      <w:pPr>
        <w:pStyle w:val="OrderSigInfo"/>
        <w:keepNext/>
        <w:keepLines/>
      </w:pPr>
      <w:r>
        <w:t>Florida Public Service Commission</w:t>
      </w:r>
    </w:p>
    <w:p w:rsidR="001D1A58" w:rsidRDefault="001D1A58" w:rsidP="001D1A58">
      <w:pPr>
        <w:pStyle w:val="OrderSigInfo"/>
        <w:keepNext/>
        <w:keepLines/>
      </w:pPr>
      <w:r>
        <w:t>2540 Shumard Oak Boulevard</w:t>
      </w:r>
    </w:p>
    <w:p w:rsidR="001D1A58" w:rsidRDefault="001D1A58" w:rsidP="001D1A58">
      <w:pPr>
        <w:pStyle w:val="OrderSigInfo"/>
        <w:keepNext/>
        <w:keepLines/>
      </w:pPr>
      <w:r>
        <w:t>Tallahassee, Florida  32399</w:t>
      </w:r>
    </w:p>
    <w:p w:rsidR="001D1A58" w:rsidRDefault="001D1A58" w:rsidP="001D1A58">
      <w:pPr>
        <w:pStyle w:val="OrderSigInfo"/>
        <w:keepNext/>
        <w:keepLines/>
      </w:pPr>
      <w:r>
        <w:t>(850) 413</w:t>
      </w:r>
      <w:r>
        <w:noBreakHyphen/>
        <w:t>6770</w:t>
      </w:r>
    </w:p>
    <w:p w:rsidR="001D1A58" w:rsidRDefault="001D1A58" w:rsidP="001D1A58">
      <w:pPr>
        <w:pStyle w:val="OrderSigInfo"/>
        <w:keepNext/>
        <w:keepLines/>
      </w:pPr>
      <w:r>
        <w:t>www.floridapsc.com</w:t>
      </w:r>
    </w:p>
    <w:p w:rsidR="001D1A58" w:rsidRDefault="001D1A58" w:rsidP="001D1A58">
      <w:pPr>
        <w:pStyle w:val="OrderSigInfo"/>
        <w:keepNext/>
        <w:keepLines/>
      </w:pPr>
    </w:p>
    <w:p w:rsidR="001D1A58" w:rsidRDefault="001D1A58" w:rsidP="001D1A58">
      <w:pPr>
        <w:pStyle w:val="OrderSigInfo"/>
        <w:keepNext/>
        <w:keepLines/>
      </w:pPr>
      <w:r>
        <w:t>Copies furnished:  A copy of this document is provided to the parties of record at the time of issuance and, if applicable, interested persons.</w:t>
      </w:r>
    </w:p>
    <w:p w:rsidR="001D1A58" w:rsidRDefault="001D1A58" w:rsidP="001D1A58">
      <w:pPr>
        <w:pStyle w:val="OrderBody"/>
        <w:keepNext/>
        <w:keepLines/>
      </w:pPr>
    </w:p>
    <w:p w:rsidR="001D1A58" w:rsidRDefault="001D1A58" w:rsidP="001D1A58">
      <w:pPr>
        <w:pStyle w:val="OrderBody"/>
        <w:keepNext/>
        <w:keepLines/>
      </w:pPr>
    </w:p>
    <w:p w:rsidR="001D1A58" w:rsidRDefault="0038206D" w:rsidP="001D1A58">
      <w:pPr>
        <w:pStyle w:val="OrderBody"/>
        <w:keepNext/>
        <w:keepLines/>
      </w:pPr>
      <w:r>
        <w:t>LAA</w:t>
      </w:r>
    </w:p>
    <w:p w:rsidR="001D1A58" w:rsidRDefault="001D1A58" w:rsidP="001D1A58">
      <w:pPr>
        <w:pStyle w:val="OrderBody"/>
      </w:pPr>
    </w:p>
    <w:p w:rsidR="001D1A58" w:rsidRDefault="001D1A58" w:rsidP="001D1A58">
      <w:pPr>
        <w:pStyle w:val="OrderBody"/>
      </w:pPr>
    </w:p>
    <w:p w:rsidR="001D1A58" w:rsidRDefault="001D1A58" w:rsidP="001D1A58">
      <w:pPr>
        <w:pStyle w:val="CenterUnderline"/>
      </w:pPr>
      <w:r>
        <w:t>NOTICE OF FURTHER PROCEEDINGS OR JUDICIAL REVIEW</w:t>
      </w:r>
    </w:p>
    <w:p w:rsidR="001D1A58" w:rsidRDefault="001D1A58" w:rsidP="001D1A58">
      <w:pPr>
        <w:pStyle w:val="CenterUnderline"/>
        <w:rPr>
          <w:u w:val="none"/>
        </w:rPr>
      </w:pPr>
    </w:p>
    <w:p w:rsidR="001D1A58" w:rsidRDefault="001D1A58" w:rsidP="001D1A5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D1A58" w:rsidRDefault="001D1A58" w:rsidP="001D1A58">
      <w:pPr>
        <w:pStyle w:val="OrderBody"/>
      </w:pPr>
    </w:p>
    <w:p w:rsidR="001D1A58" w:rsidRDefault="001D1A58" w:rsidP="001D1A58">
      <w:pPr>
        <w:pStyle w:val="OrderBody"/>
      </w:pPr>
      <w:r>
        <w:tab/>
        <w:t>Mediation may be available on a case-by-case basis.  If mediation is conducted, it does not affect a substantially interested person's right to a hearing.</w:t>
      </w:r>
    </w:p>
    <w:p w:rsidR="001D1A58" w:rsidRDefault="001D1A58" w:rsidP="001D1A58">
      <w:pPr>
        <w:pStyle w:val="OrderBody"/>
      </w:pPr>
    </w:p>
    <w:p w:rsidR="001D1A58" w:rsidRDefault="001D1A58" w:rsidP="001D1A5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D1A5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58" w:rsidRDefault="001D1A58">
      <w:r>
        <w:separator/>
      </w:r>
    </w:p>
  </w:endnote>
  <w:endnote w:type="continuationSeparator" w:id="0">
    <w:p w:rsidR="001D1A58" w:rsidRDefault="001D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58" w:rsidRDefault="001D1A58">
      <w:r>
        <w:separator/>
      </w:r>
    </w:p>
  </w:footnote>
  <w:footnote w:type="continuationSeparator" w:id="0">
    <w:p w:rsidR="001D1A58" w:rsidRDefault="001D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4 ">
      <w:r w:rsidR="004D4FFF">
        <w:t>PSC-15-0494-PCO-EI</w:t>
      </w:r>
    </w:fldSimple>
  </w:p>
  <w:p w:rsidR="00FA6EFD" w:rsidRDefault="001D1A58">
    <w:pPr>
      <w:pStyle w:val="OrderHeader"/>
    </w:pPr>
    <w:bookmarkStart w:id="9" w:name="HeaderDocketNo"/>
    <w:bookmarkEnd w:id="9"/>
    <w:r>
      <w:t>DOCKET NO. 150196-EI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4FF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96-EI"/>
  </w:docVars>
  <w:rsids>
    <w:rsidRoot w:val="001D1A5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1A58"/>
    <w:rsid w:val="002002ED"/>
    <w:rsid w:val="00205A70"/>
    <w:rsid w:val="0022721A"/>
    <w:rsid w:val="00230BB9"/>
    <w:rsid w:val="00233CB7"/>
    <w:rsid w:val="00252B30"/>
    <w:rsid w:val="002A11AC"/>
    <w:rsid w:val="002A6F30"/>
    <w:rsid w:val="002D7D15"/>
    <w:rsid w:val="00303FDE"/>
    <w:rsid w:val="00312112"/>
    <w:rsid w:val="003140E8"/>
    <w:rsid w:val="003231C7"/>
    <w:rsid w:val="00331ED0"/>
    <w:rsid w:val="0035495B"/>
    <w:rsid w:val="003744F5"/>
    <w:rsid w:val="0038206D"/>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D4FFF"/>
    <w:rsid w:val="004F2DDE"/>
    <w:rsid w:val="0050097F"/>
    <w:rsid w:val="00514B1F"/>
    <w:rsid w:val="00556A10"/>
    <w:rsid w:val="005963C2"/>
    <w:rsid w:val="005B45F7"/>
    <w:rsid w:val="005B63EA"/>
    <w:rsid w:val="005F4A74"/>
    <w:rsid w:val="00660774"/>
    <w:rsid w:val="00665CC7"/>
    <w:rsid w:val="006A0BF3"/>
    <w:rsid w:val="006B0DA6"/>
    <w:rsid w:val="006C547E"/>
    <w:rsid w:val="006D33F2"/>
    <w:rsid w:val="00704C5D"/>
    <w:rsid w:val="00733B6B"/>
    <w:rsid w:val="0076170F"/>
    <w:rsid w:val="0076669C"/>
    <w:rsid w:val="007865E9"/>
    <w:rsid w:val="007902A5"/>
    <w:rsid w:val="00792383"/>
    <w:rsid w:val="007A1C5B"/>
    <w:rsid w:val="007B5F3F"/>
    <w:rsid w:val="007D3D20"/>
    <w:rsid w:val="007E2F23"/>
    <w:rsid w:val="007E3AFD"/>
    <w:rsid w:val="00803189"/>
    <w:rsid w:val="00804E7A"/>
    <w:rsid w:val="00805FBB"/>
    <w:rsid w:val="008169A4"/>
    <w:rsid w:val="008278FE"/>
    <w:rsid w:val="00832598"/>
    <w:rsid w:val="0083397E"/>
    <w:rsid w:val="0083534B"/>
    <w:rsid w:val="00863A66"/>
    <w:rsid w:val="00874429"/>
    <w:rsid w:val="00876AF4"/>
    <w:rsid w:val="00883D9A"/>
    <w:rsid w:val="008919EF"/>
    <w:rsid w:val="00897CE1"/>
    <w:rsid w:val="008C6A5B"/>
    <w:rsid w:val="008E26A5"/>
    <w:rsid w:val="008E42D2"/>
    <w:rsid w:val="009040EE"/>
    <w:rsid w:val="009057FD"/>
    <w:rsid w:val="00922A7F"/>
    <w:rsid w:val="00923A5E"/>
    <w:rsid w:val="0094300A"/>
    <w:rsid w:val="00994100"/>
    <w:rsid w:val="009D4C29"/>
    <w:rsid w:val="009E40EE"/>
    <w:rsid w:val="00A03677"/>
    <w:rsid w:val="00A62DAB"/>
    <w:rsid w:val="00A726A6"/>
    <w:rsid w:val="00A906AC"/>
    <w:rsid w:val="00A97535"/>
    <w:rsid w:val="00AA73F1"/>
    <w:rsid w:val="00AB0E1A"/>
    <w:rsid w:val="00AB1A30"/>
    <w:rsid w:val="00AD1ED3"/>
    <w:rsid w:val="00B0777D"/>
    <w:rsid w:val="00B26BCE"/>
    <w:rsid w:val="00B4057A"/>
    <w:rsid w:val="00B40894"/>
    <w:rsid w:val="00B45E75"/>
    <w:rsid w:val="00B50876"/>
    <w:rsid w:val="00B55EE5"/>
    <w:rsid w:val="00B73DE6"/>
    <w:rsid w:val="00B86EF0"/>
    <w:rsid w:val="00B97900"/>
    <w:rsid w:val="00BA44A8"/>
    <w:rsid w:val="00BF6066"/>
    <w:rsid w:val="00BF6691"/>
    <w:rsid w:val="00C028FC"/>
    <w:rsid w:val="00C66692"/>
    <w:rsid w:val="00C91123"/>
    <w:rsid w:val="00CA71FF"/>
    <w:rsid w:val="00CB5276"/>
    <w:rsid w:val="00CB68D7"/>
    <w:rsid w:val="00CC7E68"/>
    <w:rsid w:val="00CD7132"/>
    <w:rsid w:val="00D30B48"/>
    <w:rsid w:val="00D36664"/>
    <w:rsid w:val="00D46FAA"/>
    <w:rsid w:val="00D57BB2"/>
    <w:rsid w:val="00D8560E"/>
    <w:rsid w:val="00D8758F"/>
    <w:rsid w:val="00DC1D94"/>
    <w:rsid w:val="00DD5D46"/>
    <w:rsid w:val="00DE057F"/>
    <w:rsid w:val="00DE1DB7"/>
    <w:rsid w:val="00DE2082"/>
    <w:rsid w:val="00DE2289"/>
    <w:rsid w:val="00E04410"/>
    <w:rsid w:val="00E11351"/>
    <w:rsid w:val="00E1175B"/>
    <w:rsid w:val="00E43BD4"/>
    <w:rsid w:val="00E55C13"/>
    <w:rsid w:val="00E93BAF"/>
    <w:rsid w:val="00EA172C"/>
    <w:rsid w:val="00EA259B"/>
    <w:rsid w:val="00EA35A3"/>
    <w:rsid w:val="00EA3E6A"/>
    <w:rsid w:val="00EB18EF"/>
    <w:rsid w:val="00EC275C"/>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312112"/>
    <w:rPr>
      <w:color w:val="0000FF" w:themeColor="hyperlink"/>
      <w:u w:val="single"/>
    </w:rPr>
  </w:style>
  <w:style w:type="paragraph" w:styleId="BalloonText">
    <w:name w:val="Balloon Text"/>
    <w:basedOn w:val="Normal"/>
    <w:link w:val="BalloonTextChar"/>
    <w:rsid w:val="00233CB7"/>
    <w:rPr>
      <w:rFonts w:ascii="Tahoma" w:hAnsi="Tahoma" w:cs="Tahoma"/>
      <w:sz w:val="16"/>
      <w:szCs w:val="16"/>
    </w:rPr>
  </w:style>
  <w:style w:type="character" w:customStyle="1" w:styleId="BalloonTextChar">
    <w:name w:val="Balloon Text Char"/>
    <w:basedOn w:val="DefaultParagraphFont"/>
    <w:link w:val="BalloonText"/>
    <w:rsid w:val="00233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312112"/>
    <w:rPr>
      <w:color w:val="0000FF" w:themeColor="hyperlink"/>
      <w:u w:val="single"/>
    </w:rPr>
  </w:style>
  <w:style w:type="paragraph" w:styleId="BalloonText">
    <w:name w:val="Balloon Text"/>
    <w:basedOn w:val="Normal"/>
    <w:link w:val="BalloonTextChar"/>
    <w:rsid w:val="00233CB7"/>
    <w:rPr>
      <w:rFonts w:ascii="Tahoma" w:hAnsi="Tahoma" w:cs="Tahoma"/>
      <w:sz w:val="16"/>
      <w:szCs w:val="16"/>
    </w:rPr>
  </w:style>
  <w:style w:type="character" w:customStyle="1" w:styleId="BalloonTextChar">
    <w:name w:val="Balloon Text Char"/>
    <w:basedOn w:val="DefaultParagraphFont"/>
    <w:link w:val="BalloonText"/>
    <w:rsid w:val="00233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TotalTime>
  <Pages>4</Pages>
  <Words>1508</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Hong Wang</cp:lastModifiedBy>
  <cp:revision>3</cp:revision>
  <cp:lastPrinted>2015-10-22T19:24:00Z</cp:lastPrinted>
  <dcterms:created xsi:type="dcterms:W3CDTF">2015-10-22T19:01:00Z</dcterms:created>
  <dcterms:modified xsi:type="dcterms:W3CDTF">2015-10-22T19:24:00Z</dcterms:modified>
</cp:coreProperties>
</file>