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15656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1B0AD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4A095E" w:rsidRDefault="007C0528">
            <w:pPr>
              <w:pStyle w:val="MastHeadMemorandum"/>
              <w:rPr>
                <w:lang w:val="es-AR"/>
              </w:rPr>
            </w:pPr>
            <w:r w:rsidRPr="004A095E">
              <w:rPr>
                <w:lang w:val="es-AR"/>
              </w:rPr>
              <w:t>-M-E-M-O-R-A-N-D-U-M-</w:t>
            </w:r>
          </w:p>
          <w:p w:rsidR="007C0528" w:rsidRPr="004A095E"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B0AD3">
            <w:pPr>
              <w:pStyle w:val="MemoHeading"/>
            </w:pPr>
            <w:bookmarkStart w:id="0" w:name="FilingDate"/>
            <w:r>
              <w:t>November 18,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B0AD3" w:rsidRDefault="001B0AD3">
            <w:pPr>
              <w:pStyle w:val="MemoHeading"/>
            </w:pPr>
            <w:bookmarkStart w:id="1" w:name="From"/>
            <w:r>
              <w:t>Division of Economics (Ollila, Guffey)</w:t>
            </w:r>
          </w:p>
          <w:p w:rsidR="001B0AD3" w:rsidRDefault="001B0AD3">
            <w:pPr>
              <w:pStyle w:val="MemoHeading"/>
            </w:pPr>
            <w:r>
              <w:t>Office of the General Counsel (Corbari)</w:t>
            </w:r>
          </w:p>
          <w:p w:rsidR="007C0528" w:rsidRDefault="001B0AD3">
            <w:pPr>
              <w:pStyle w:val="MemoHeading"/>
            </w:pPr>
            <w:r>
              <w:t>Office of Industry Development and Market Analysis (Clemence)</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B0AD3">
            <w:pPr>
              <w:pStyle w:val="MemoHeadingRe"/>
            </w:pPr>
            <w:bookmarkStart w:id="2" w:name="Re"/>
            <w:r>
              <w:t>Docket No. 150213-EI – Petition for approval of advanced meter program agreement, by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B0AD3">
            <w:pPr>
              <w:pStyle w:val="MemoHeading"/>
            </w:pPr>
            <w:bookmarkStart w:id="3" w:name="AgendaDate"/>
            <w:r>
              <w:t>12/03/15</w:t>
            </w:r>
            <w:bookmarkEnd w:id="3"/>
            <w:r w:rsidR="007C0528">
              <w:t xml:space="preserve"> – </w:t>
            </w:r>
            <w:bookmarkStart w:id="4" w:name="PermittedStatus"/>
            <w:r>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B0AD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B0AD3">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D34380">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B0AD3">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1E1A76">
      <w:pPr>
        <w:pStyle w:val="BodyText"/>
      </w:pPr>
      <w:r>
        <w:t>On October 2, 201</w:t>
      </w:r>
      <w:r w:rsidR="00156568">
        <w:t>6</w:t>
      </w:r>
      <w:bookmarkStart w:id="12" w:name="_GoBack"/>
      <w:bookmarkEnd w:id="12"/>
      <w:r>
        <w:t xml:space="preserve">, Tampa Electric Company (Tampa Electric or Company) filed a petition for approval of its </w:t>
      </w:r>
      <w:r w:rsidR="001B0D0F">
        <w:t xml:space="preserve">voluntary </w:t>
      </w:r>
      <w:r>
        <w:t>Advanced Meter Program (AMP</w:t>
      </w:r>
      <w:r w:rsidR="0033045B">
        <w:t xml:space="preserve"> or program</w:t>
      </w:r>
      <w:r>
        <w:t>)</w:t>
      </w:r>
      <w:r w:rsidR="00E90A09">
        <w:t xml:space="preserve"> agreement tariff</w:t>
      </w:r>
      <w:r>
        <w:t>.</w:t>
      </w:r>
      <w:r w:rsidR="003E3F7B">
        <w:t xml:space="preserve"> </w:t>
      </w:r>
      <w:r w:rsidR="008B7EBA">
        <w:t xml:space="preserve">Residential Tampa Electric customers who own </w:t>
      </w:r>
      <w:r w:rsidR="001B0D0F">
        <w:t xml:space="preserve">solar photovoltaic </w:t>
      </w:r>
      <w:r w:rsidR="00DD3604">
        <w:t xml:space="preserve">(PV) </w:t>
      </w:r>
      <w:r w:rsidR="00F263D6">
        <w:t xml:space="preserve">systems </w:t>
      </w:r>
      <w:r w:rsidR="007E2FF4">
        <w:t xml:space="preserve">interconnected with Tampa Electric </w:t>
      </w:r>
      <w:r w:rsidR="00F263D6">
        <w:t>are</w:t>
      </w:r>
      <w:r w:rsidR="008B7EBA">
        <w:t xml:space="preserve"> eligible for this program.</w:t>
      </w:r>
      <w:r w:rsidR="006B4891">
        <w:t xml:space="preserve"> </w:t>
      </w:r>
    </w:p>
    <w:p w:rsidR="00EA2273" w:rsidRDefault="00880924" w:rsidP="009A3BD5">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In its petition, Tampa Electric requested that the Commission approve the proposed tariff effective December 3, 2015. </w:t>
      </w:r>
      <w:r w:rsidR="00010977">
        <w:t>Tampa Electric responded to Staff’s First Data Request on October 27, 2015, and to Staff’s Second Data Request on November 3, 2015.</w:t>
      </w:r>
      <w:r w:rsidR="0033045B">
        <w:t xml:space="preserve"> </w:t>
      </w:r>
      <w:r w:rsidR="00E90A09">
        <w:t>The proposed tariff</w:t>
      </w:r>
      <w:r w:rsidR="00687FC2">
        <w:t xml:space="preserve"> is</w:t>
      </w:r>
      <w:r w:rsidR="00E90A09">
        <w:t xml:space="preserve"> provided in Attachment 1. </w:t>
      </w:r>
      <w:r>
        <w:t>The Commission has jurisdiction over this matter pursuant to Section 366.04, Florida Statutes.</w:t>
      </w:r>
      <w:bookmarkEnd w:id="10"/>
    </w:p>
    <w:p w:rsidR="007C0528" w:rsidRDefault="007C0528">
      <w:pPr>
        <w:pStyle w:val="RecommendationMajorSectionHeading"/>
      </w:pPr>
      <w:bookmarkStart w:id="15" w:name="DiscussionOfIssues"/>
      <w:r>
        <w:lastRenderedPageBreak/>
        <w:t>Discussion of Issues</w:t>
      </w:r>
    </w:p>
    <w:bookmarkEnd w:id="15"/>
    <w:p w:rsidR="005B323C" w:rsidRDefault="005B323C">
      <w:pPr>
        <w:pStyle w:val="IssueHeading"/>
        <w:rPr>
          <w:vanish/>
          <w:specVanish/>
        </w:rPr>
      </w:pPr>
      <w:r w:rsidRPr="004C3641">
        <w:t xml:space="preserve">Issue </w:t>
      </w:r>
      <w:r w:rsidR="00156568">
        <w:fldChar w:fldCharType="begin"/>
      </w:r>
      <w:r w:rsidR="00156568">
        <w:instrText xml:space="preserve"> SEQ Issue \* MERGEFORMAT </w:instrText>
      </w:r>
      <w:r w:rsidR="00156568">
        <w:fldChar w:fldCharType="separate"/>
      </w:r>
      <w:r w:rsidR="00BF7E28">
        <w:rPr>
          <w:noProof/>
        </w:rPr>
        <w:t>1</w:t>
      </w:r>
      <w:r w:rsidR="001565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F7E28">
        <w:rPr>
          <w:noProof/>
        </w:rPr>
        <w:instrText>1</w:instrText>
      </w:r>
      <w:r>
        <w:fldChar w:fldCharType="end"/>
      </w:r>
      <w:r>
        <w:tab/>
        <w:instrText xml:space="preserve">(Ollila, Guffey, Clemence)" \l 1 </w:instrText>
      </w:r>
      <w:r>
        <w:fldChar w:fldCharType="end"/>
      </w:r>
      <w:r>
        <w:t> </w:t>
      </w:r>
    </w:p>
    <w:p w:rsidR="005B323C" w:rsidRDefault="005B323C">
      <w:pPr>
        <w:pStyle w:val="BodyText"/>
      </w:pPr>
      <w:r>
        <w:t> Should the Commission approve Tampa Electric’s proposed AMP agreement</w:t>
      </w:r>
      <w:r w:rsidR="00687FC2">
        <w:t xml:space="preserve"> tariff</w:t>
      </w:r>
      <w:r>
        <w:t>?</w:t>
      </w:r>
    </w:p>
    <w:p w:rsidR="005B323C" w:rsidRPr="004C3641" w:rsidRDefault="005B323C">
      <w:pPr>
        <w:pStyle w:val="IssueSubsectionHeading"/>
        <w:rPr>
          <w:vanish/>
          <w:specVanish/>
        </w:rPr>
      </w:pPr>
      <w:r w:rsidRPr="004C3641">
        <w:t>Recommendation: </w:t>
      </w:r>
    </w:p>
    <w:p w:rsidR="005B323C" w:rsidRDefault="005B323C">
      <w:pPr>
        <w:pStyle w:val="BodyText"/>
      </w:pPr>
      <w:r>
        <w:t> Yes, the Commission should approve Tampa Electric’s proposed AMP agreement</w:t>
      </w:r>
      <w:r w:rsidR="00687FC2">
        <w:t xml:space="preserve"> </w:t>
      </w:r>
      <w:r w:rsidR="001906B2">
        <w:t xml:space="preserve">tariff </w:t>
      </w:r>
      <w:r w:rsidR="00B00AE7">
        <w:t>effective December 3, 2015</w:t>
      </w:r>
      <w:r>
        <w:t>. (Ollila, Guffey, Clemence)</w:t>
      </w:r>
    </w:p>
    <w:p w:rsidR="005B323C" w:rsidRPr="004C3641" w:rsidRDefault="005B323C">
      <w:pPr>
        <w:pStyle w:val="IssueSubsectionHeading"/>
        <w:rPr>
          <w:vanish/>
          <w:specVanish/>
        </w:rPr>
      </w:pPr>
      <w:r w:rsidRPr="004C3641">
        <w:t>Staff Analysis: </w:t>
      </w:r>
    </w:p>
    <w:p w:rsidR="00F263D6" w:rsidRDefault="005B323C" w:rsidP="00F263D6">
      <w:pPr>
        <w:pStyle w:val="BodyText"/>
      </w:pPr>
      <w:r>
        <w:t> </w:t>
      </w:r>
      <w:r w:rsidR="0033045B">
        <w:t xml:space="preserve"> </w:t>
      </w:r>
      <w:r w:rsidR="00C77DCB">
        <w:t>AMP</w:t>
      </w:r>
      <w:r w:rsidR="003E3F7B">
        <w:t xml:space="preserve"> is a voluntary program</w:t>
      </w:r>
      <w:r w:rsidR="00E56FE2">
        <w:t xml:space="preserve"> for </w:t>
      </w:r>
      <w:r w:rsidR="008B7EBA">
        <w:t>residential</w:t>
      </w:r>
      <w:r w:rsidR="00E56FE2">
        <w:t xml:space="preserve"> </w:t>
      </w:r>
      <w:r w:rsidR="0033045B">
        <w:t>customers who own</w:t>
      </w:r>
      <w:r w:rsidR="008B7EBA">
        <w:t xml:space="preserve"> PV</w:t>
      </w:r>
      <w:r w:rsidR="0033045B">
        <w:t xml:space="preserve"> systems</w:t>
      </w:r>
      <w:r w:rsidR="007E2FF4">
        <w:t xml:space="preserve"> that are interconnected with the Company</w:t>
      </w:r>
      <w:r w:rsidR="003E3F7B">
        <w:t xml:space="preserve">. </w:t>
      </w:r>
      <w:r w:rsidR="009C7704">
        <w:t>The</w:t>
      </w:r>
      <w:r w:rsidR="00776F6B">
        <w:t xml:space="preserve"> signed </w:t>
      </w:r>
      <w:r w:rsidR="00B35A53">
        <w:t>AMP</w:t>
      </w:r>
      <w:r w:rsidR="00776F6B">
        <w:t xml:space="preserve"> agreement</w:t>
      </w:r>
      <w:r w:rsidR="001920F9">
        <w:t xml:space="preserve"> permits Tampa Electric to install an advanced meter</w:t>
      </w:r>
      <w:r w:rsidR="001019AD">
        <w:t>,</w:t>
      </w:r>
      <w:r w:rsidR="001920F9">
        <w:t xml:space="preserve"> </w:t>
      </w:r>
      <w:r w:rsidR="00C15205">
        <w:t>at no cost to the customer</w:t>
      </w:r>
      <w:r w:rsidR="001019AD">
        <w:t>,</w:t>
      </w:r>
      <w:r w:rsidR="00C15205">
        <w:t xml:space="preserve"> </w:t>
      </w:r>
      <w:r w:rsidR="009C7704">
        <w:t>that</w:t>
      </w:r>
      <w:r w:rsidR="00C77DCB">
        <w:t xml:space="preserve"> will record the energy output of the customer’s PV generator. </w:t>
      </w:r>
      <w:r w:rsidR="00F7096E">
        <w:t>The data generated by the advanced meter will be available to both the customer and the Company.</w:t>
      </w:r>
      <w:r w:rsidR="00C15205">
        <w:t xml:space="preserve"> </w:t>
      </w:r>
      <w:r w:rsidR="00A27CF5">
        <w:t>Currently, customers who have install</w:t>
      </w:r>
      <w:r w:rsidR="00A54BDF">
        <w:t>ed</w:t>
      </w:r>
      <w:r w:rsidR="00A27CF5">
        <w:t xml:space="preserve"> rooftop solar </w:t>
      </w:r>
      <w:r w:rsidR="009C7704">
        <w:t xml:space="preserve">PV systems </w:t>
      </w:r>
      <w:r w:rsidR="00A27CF5">
        <w:t xml:space="preserve">do not have utility meters measuring the output of their generators. </w:t>
      </w:r>
      <w:r w:rsidR="00C15205">
        <w:t xml:space="preserve">The current </w:t>
      </w:r>
      <w:r w:rsidR="005D2161">
        <w:t xml:space="preserve">billing </w:t>
      </w:r>
      <w:r w:rsidR="00C15205">
        <w:t xml:space="preserve">meter </w:t>
      </w:r>
      <w:r w:rsidR="005D2161">
        <w:t>registers</w:t>
      </w:r>
      <w:r w:rsidR="00C15205">
        <w:t xml:space="preserve"> the energy </w:t>
      </w:r>
      <w:r w:rsidR="007E2FF4">
        <w:t>purchased from Tampa Electric and the amount of excess energy from the PV system that is delivered to the Company</w:t>
      </w:r>
      <w:r w:rsidR="00C15205">
        <w:t xml:space="preserve"> </w:t>
      </w:r>
      <w:r w:rsidR="005D2161">
        <w:t>but</w:t>
      </w:r>
      <w:r w:rsidR="00C15205">
        <w:t xml:space="preserve"> does not track how much of the customer’s consumption is offset by the PV generat</w:t>
      </w:r>
      <w:r w:rsidR="00264AAD">
        <w:t>or</w:t>
      </w:r>
      <w:r w:rsidR="00C15205">
        <w:t xml:space="preserve">. </w:t>
      </w:r>
    </w:p>
    <w:p w:rsidR="00F263D6" w:rsidRDefault="00F263D6" w:rsidP="00F263D6">
      <w:pPr>
        <w:pStyle w:val="First-LevelSubheading"/>
      </w:pPr>
      <w:r>
        <w:t>AMP Details</w:t>
      </w:r>
    </w:p>
    <w:p w:rsidR="00FD74E6" w:rsidRDefault="00FD74E6" w:rsidP="00FD74E6">
      <w:pPr>
        <w:pStyle w:val="Second-LevelSubheading"/>
      </w:pPr>
      <w:r>
        <w:t>Agreement</w:t>
      </w:r>
    </w:p>
    <w:p w:rsidR="00FD74E6" w:rsidRDefault="00FD74E6" w:rsidP="00FD74E6">
      <w:pPr>
        <w:pStyle w:val="BodyText"/>
      </w:pPr>
      <w:r>
        <w:t xml:space="preserve">The proposed </w:t>
      </w:r>
      <w:r w:rsidR="00DD3604">
        <w:t xml:space="preserve">AMP </w:t>
      </w:r>
      <w:r>
        <w:t>agreement has an initial term of three years. Tampa Electric state</w:t>
      </w:r>
      <w:r w:rsidR="009C7704">
        <w:t>s</w:t>
      </w:r>
      <w:r w:rsidR="004B7DA0">
        <w:t xml:space="preserve"> that,</w:t>
      </w:r>
      <w:r>
        <w:t xml:space="preserve"> </w:t>
      </w:r>
      <w:r w:rsidR="009C7704">
        <w:t xml:space="preserve">if </w:t>
      </w:r>
      <w:r>
        <w:t xml:space="preserve">a customer </w:t>
      </w:r>
      <w:r w:rsidR="00DD3604">
        <w:t xml:space="preserve">wishes </w:t>
      </w:r>
      <w:r>
        <w:t>to terminate the agreement prior to the completion of the initial term, the Company w</w:t>
      </w:r>
      <w:r w:rsidR="009C7704">
        <w:t xml:space="preserve">ill </w:t>
      </w:r>
      <w:r>
        <w:t xml:space="preserve">remove the advanced meter at no cost or penalty to the customer. According to the Company, only the property owner </w:t>
      </w:r>
      <w:r w:rsidR="009C7704">
        <w:t>may execute</w:t>
      </w:r>
      <w:r w:rsidR="00D2144F">
        <w:t xml:space="preserve"> the agreement to </w:t>
      </w:r>
      <w:r>
        <w:t xml:space="preserve">participate in the program. If a participating customer sells </w:t>
      </w:r>
      <w:r w:rsidR="00264AAD">
        <w:t>the</w:t>
      </w:r>
      <w:r>
        <w:t xml:space="preserve"> house while the agreement is in effect, the new owner </w:t>
      </w:r>
      <w:r w:rsidR="009A7F35">
        <w:t xml:space="preserve">of the house </w:t>
      </w:r>
      <w:r>
        <w:t xml:space="preserve">would be </w:t>
      </w:r>
      <w:r w:rsidR="009C7704">
        <w:t xml:space="preserve">required to enter into a </w:t>
      </w:r>
      <w:r>
        <w:t>new agreement</w:t>
      </w:r>
      <w:r w:rsidR="009C7704">
        <w:t xml:space="preserve"> with Tampa Electric</w:t>
      </w:r>
      <w:r w:rsidR="006A148D">
        <w:t xml:space="preserve"> in order to participate in the program</w:t>
      </w:r>
      <w:r>
        <w:t>.</w:t>
      </w:r>
    </w:p>
    <w:p w:rsidR="00FD74E6" w:rsidRDefault="00FD74E6" w:rsidP="00FD74E6">
      <w:pPr>
        <w:pStyle w:val="Second-LevelSubheading"/>
      </w:pPr>
      <w:r>
        <w:t>Costs</w:t>
      </w:r>
    </w:p>
    <w:p w:rsidR="00FD74E6" w:rsidRDefault="00FD74E6" w:rsidP="00FD74E6">
      <w:pPr>
        <w:pStyle w:val="BodyText"/>
      </w:pPr>
      <w:r>
        <w:t xml:space="preserve">Tampa Electric </w:t>
      </w:r>
      <w:r w:rsidR="00042F49">
        <w:t>estimates</w:t>
      </w:r>
      <w:r>
        <w:t xml:space="preserve"> up-front costs of $566,000 and annual expenses of $19,500</w:t>
      </w:r>
      <w:r w:rsidR="00042F49">
        <w:t>,</w:t>
      </w:r>
      <w:r w:rsidR="00C15205">
        <w:t xml:space="preserve"> assuming approximately 100 customers elect to participate</w:t>
      </w:r>
      <w:r>
        <w:t>.</w:t>
      </w:r>
      <w:r w:rsidR="00AA4324">
        <w:t xml:space="preserve"> </w:t>
      </w:r>
      <w:r w:rsidR="00042F49">
        <w:t>U</w:t>
      </w:r>
      <w:r w:rsidR="00AA4324">
        <w:t xml:space="preserve">p-front costs include the capital costs of the </w:t>
      </w:r>
      <w:r w:rsidR="00A54BDF">
        <w:t xml:space="preserve">AMP </w:t>
      </w:r>
      <w:r w:rsidR="00AA4324">
        <w:t xml:space="preserve">meters and installation. </w:t>
      </w:r>
      <w:r w:rsidR="00042F49">
        <w:t>A</w:t>
      </w:r>
      <w:r w:rsidR="00AA4324">
        <w:t>nnual expenses include communications and web</w:t>
      </w:r>
      <w:r w:rsidR="00042F49">
        <w:t>-</w:t>
      </w:r>
      <w:r w:rsidR="00AA4324">
        <w:t>hosting costs</w:t>
      </w:r>
      <w:r w:rsidR="004B7DA0">
        <w:t xml:space="preserve"> for the AMP meters</w:t>
      </w:r>
      <w:r w:rsidR="00AA4324">
        <w:t>.</w:t>
      </w:r>
      <w:r>
        <w:t xml:space="preserve"> The Company considers AMP-related costs to be base rate costs, so there will be no costs charged to participating customers during the initial term. Tampa Electric state</w:t>
      </w:r>
      <w:r w:rsidR="00042F49">
        <w:t>s</w:t>
      </w:r>
      <w:r>
        <w:t xml:space="preserve"> that</w:t>
      </w:r>
      <w:r w:rsidR="00042F49">
        <w:t>,</w:t>
      </w:r>
      <w:r>
        <w:t xml:space="preserve"> </w:t>
      </w:r>
      <w:r w:rsidR="00D2144F">
        <w:t xml:space="preserve">if </w:t>
      </w:r>
      <w:r>
        <w:t xml:space="preserve">it were to charge for AMP after the initial term, it would seek Commission approval </w:t>
      </w:r>
      <w:r w:rsidR="00D2144F">
        <w:t xml:space="preserve">prior to </w:t>
      </w:r>
      <w:r w:rsidR="006A148D">
        <w:t xml:space="preserve">the </w:t>
      </w:r>
      <w:r w:rsidR="00D2144F">
        <w:t>imposition of</w:t>
      </w:r>
      <w:r w:rsidR="00F61F70">
        <w:t xml:space="preserve"> any </w:t>
      </w:r>
      <w:r w:rsidR="00D2144F">
        <w:t>charge</w:t>
      </w:r>
      <w:r>
        <w:t xml:space="preserve">. </w:t>
      </w:r>
    </w:p>
    <w:p w:rsidR="00FD74E6" w:rsidRDefault="00FD74E6" w:rsidP="00FD74E6">
      <w:pPr>
        <w:pStyle w:val="Second-LevelSubheading"/>
      </w:pPr>
      <w:r>
        <w:t>Customers</w:t>
      </w:r>
    </w:p>
    <w:p w:rsidR="00FD74E6" w:rsidRPr="00FD74E6" w:rsidRDefault="00FD74E6" w:rsidP="00FD74E6">
      <w:pPr>
        <w:pStyle w:val="BodyText"/>
      </w:pPr>
      <w:r>
        <w:t>As of September 30, 2015, Tampa Electric had 637 residential customers who own PV systems</w:t>
      </w:r>
      <w:r w:rsidR="007E2FF4">
        <w:t xml:space="preserve"> that are interconnected with the Company</w:t>
      </w:r>
      <w:r>
        <w:t xml:space="preserve">. </w:t>
      </w:r>
      <w:r w:rsidR="00986221">
        <w:t>C</w:t>
      </w:r>
      <w:r w:rsidR="00B06CA2">
        <w:t xml:space="preserve">ustomers will be </w:t>
      </w:r>
      <w:r w:rsidR="007401DD">
        <w:t>solicited</w:t>
      </w:r>
      <w:r w:rsidR="00B06CA2">
        <w:t xml:space="preserve"> </w:t>
      </w:r>
      <w:r w:rsidR="00986221">
        <w:t xml:space="preserve">to participate </w:t>
      </w:r>
      <w:r w:rsidR="00B06CA2">
        <w:t>via email</w:t>
      </w:r>
      <w:r w:rsidR="00986221">
        <w:t>, reaching the approximately 500 customers with email addresses on file with the Company. Tampa Electric, however, will</w:t>
      </w:r>
      <w:r w:rsidR="00B06CA2">
        <w:t xml:space="preserve"> </w:t>
      </w:r>
      <w:r w:rsidR="00045DB6">
        <w:t xml:space="preserve">also </w:t>
      </w:r>
      <w:r w:rsidR="007401DD">
        <w:t xml:space="preserve">accept </w:t>
      </w:r>
      <w:r w:rsidR="003E7143">
        <w:t xml:space="preserve">those customers without email addresses on file </w:t>
      </w:r>
      <w:r w:rsidR="007401DD">
        <w:t>into the program</w:t>
      </w:r>
      <w:r w:rsidR="003E7143">
        <w:t>.</w:t>
      </w:r>
      <w:r w:rsidR="002757AD">
        <w:t xml:space="preserve"> </w:t>
      </w:r>
      <w:r>
        <w:t xml:space="preserve">Tampa Electric expects about 20 percent of the customers, or 100, to participate in the program. </w:t>
      </w:r>
      <w:r w:rsidR="005D2161">
        <w:t xml:space="preserve">Tampa Electric explained that it is only seeking a portion of the eligible customers to participate in the program as it believes this strategy will secure sufficient participation level for purposes of this </w:t>
      </w:r>
      <w:r w:rsidR="00B06CA2">
        <w:t>program</w:t>
      </w:r>
      <w:r w:rsidR="005D2161">
        <w:t xml:space="preserve">. </w:t>
      </w:r>
      <w:r>
        <w:t xml:space="preserve">Although AMP is limited to residential customers, the Company stated that the program could be expanded to commercial </w:t>
      </w:r>
      <w:r w:rsidR="00042F49">
        <w:t>PV</w:t>
      </w:r>
      <w:r>
        <w:t>customers at a later date.</w:t>
      </w:r>
    </w:p>
    <w:p w:rsidR="0030215B" w:rsidRDefault="0030215B" w:rsidP="00776F6B">
      <w:pPr>
        <w:pStyle w:val="Second-LevelSubheading"/>
      </w:pPr>
    </w:p>
    <w:p w:rsidR="00776F6B" w:rsidRDefault="00FD74E6" w:rsidP="00776F6B">
      <w:pPr>
        <w:pStyle w:val="Second-LevelSubheading"/>
      </w:pPr>
      <w:r>
        <w:t xml:space="preserve">Meters and </w:t>
      </w:r>
      <w:r w:rsidR="00776F6B">
        <w:t>Installation</w:t>
      </w:r>
      <w:r w:rsidR="00AA2F77">
        <w:t xml:space="preserve"> </w:t>
      </w:r>
    </w:p>
    <w:p w:rsidR="00BE212C" w:rsidRDefault="00B60A87" w:rsidP="00C77DCB">
      <w:pPr>
        <w:pStyle w:val="BodyText"/>
      </w:pPr>
      <w:r>
        <w:t xml:space="preserve">The AMP meter will be installed at the participant’s home at or near the existing Tampa Electric-owned disconnect switch </w:t>
      </w:r>
      <w:r w:rsidR="00D34380">
        <w:t xml:space="preserve">located </w:t>
      </w:r>
      <w:r>
        <w:t xml:space="preserve">between the participant’s PV </w:t>
      </w:r>
      <w:r w:rsidR="005D2161">
        <w:t xml:space="preserve">system </w:t>
      </w:r>
      <w:r>
        <w:t>and the deliver</w:t>
      </w:r>
      <w:r w:rsidR="000E749A">
        <w:t>y of the PV energy to the home. A customer requesting to participate in the AMP program will have to schedule an appointment with a Tampa Electric representative who will discuss the best location for the new AMP meter, conduct an evaluation, and answer any questions</w:t>
      </w:r>
      <w:r w:rsidR="00D34380">
        <w:t xml:space="preserve"> the customer may have</w:t>
      </w:r>
      <w:r w:rsidR="000E749A">
        <w:t xml:space="preserve">. </w:t>
      </w:r>
    </w:p>
    <w:p w:rsidR="00121F47" w:rsidRDefault="00B60A87" w:rsidP="00C77DCB">
      <w:pPr>
        <w:pStyle w:val="BodyText"/>
      </w:pPr>
      <w:r>
        <w:t xml:space="preserve">In addition to the installation of the </w:t>
      </w:r>
      <w:r w:rsidR="006A62FA">
        <w:t xml:space="preserve">AMP </w:t>
      </w:r>
      <w:r>
        <w:t xml:space="preserve">meter, the customer’s existing billing meter will be replaced by an advanced </w:t>
      </w:r>
      <w:r w:rsidR="00F76B9D">
        <w:t xml:space="preserve">billing </w:t>
      </w:r>
      <w:r>
        <w:t>meter.</w:t>
      </w:r>
      <w:r w:rsidR="006A62FA">
        <w:t xml:space="preserve"> The advanced billing meter differs from the existing billing meter mainly in that it includes a cel</w:t>
      </w:r>
      <w:r w:rsidR="00D52166">
        <w:t>lular communications device</w:t>
      </w:r>
      <w:r w:rsidR="006A62FA">
        <w:t xml:space="preserve">.  The AMP meter will communicate </w:t>
      </w:r>
      <w:r w:rsidR="006E0A09">
        <w:t xml:space="preserve">the output of the PV system </w:t>
      </w:r>
      <w:r w:rsidR="006A62FA">
        <w:t>to the advanced billing meter in 15-minute intervals</w:t>
      </w:r>
      <w:r w:rsidR="00CE545B">
        <w:t xml:space="preserve">. The </w:t>
      </w:r>
      <w:r w:rsidR="00AF09B7">
        <w:t>new advanced</w:t>
      </w:r>
      <w:r w:rsidR="00CE545B">
        <w:t xml:space="preserve"> billing meter will then communicate the data via its</w:t>
      </w:r>
      <w:r w:rsidR="00121F47">
        <w:t xml:space="preserve"> cellular device to the Company allowing the Company to collect the meter data remotely.</w:t>
      </w:r>
    </w:p>
    <w:p w:rsidR="00B60A87" w:rsidRDefault="00A27CF5" w:rsidP="00C77DCB">
      <w:pPr>
        <w:pStyle w:val="BodyText"/>
      </w:pPr>
      <w:r>
        <w:t>Tampa Electric state</w:t>
      </w:r>
      <w:r w:rsidR="007766F1">
        <w:t>s</w:t>
      </w:r>
      <w:r>
        <w:t xml:space="preserve"> in its </w:t>
      </w:r>
      <w:r w:rsidR="003A70E5">
        <w:t xml:space="preserve">petition that </w:t>
      </w:r>
      <w:r w:rsidR="007766F1">
        <w:t>it</w:t>
      </w:r>
      <w:r w:rsidR="003A70E5">
        <w:t xml:space="preserve"> will also replace existing billing meters with advanced meters at some homes with</w:t>
      </w:r>
      <w:r w:rsidR="007766F1">
        <w:t xml:space="preserve"> no</w:t>
      </w:r>
      <w:r w:rsidR="003A70E5">
        <w:t xml:space="preserve"> PV installation</w:t>
      </w:r>
      <w:r w:rsidR="007766F1">
        <w:t>s</w:t>
      </w:r>
      <w:r w:rsidR="003A70E5">
        <w:t xml:space="preserve">. </w:t>
      </w:r>
      <w:r w:rsidR="00B60A87">
        <w:t xml:space="preserve">According to Tampa Electric, the new </w:t>
      </w:r>
      <w:r w:rsidR="009F56EF">
        <w:t>advanced</w:t>
      </w:r>
      <w:r w:rsidR="007766F1">
        <w:t xml:space="preserve"> meter will allow it</w:t>
      </w:r>
      <w:r w:rsidR="00B60A87">
        <w:t xml:space="preserve"> to evaluate the metering and communication equipment with and without PV installations and provide early testing of advanced meters. </w:t>
      </w:r>
      <w:r w:rsidR="007766F1">
        <w:t>I</w:t>
      </w:r>
      <w:r w:rsidR="00F76B9D">
        <w:t>n response to staff’s data request</w:t>
      </w:r>
      <w:r w:rsidR="007766F1">
        <w:t>, Tampa Electric stated</w:t>
      </w:r>
      <w:r w:rsidR="00F76B9D">
        <w:t xml:space="preserve"> that it is not seeking Commission approval of the partial deployment of advanced billing meters to customers without PV generation as part of </w:t>
      </w:r>
      <w:r w:rsidR="007766F1">
        <w:t>its</w:t>
      </w:r>
      <w:r w:rsidR="00F76B9D">
        <w:t xml:space="preserve"> petition. The Company note</w:t>
      </w:r>
      <w:r w:rsidR="007766F1">
        <w:t>s</w:t>
      </w:r>
      <w:r w:rsidR="00F76B9D">
        <w:t xml:space="preserve"> that Commission approval is not required to change out existing billing meters to advanced billing meters.</w:t>
      </w:r>
      <w:r w:rsidR="00FA27EF">
        <w:t xml:space="preserve"> Tampa Electric stated the partial deployment of the advanced meters will be less than 5,000 meters</w:t>
      </w:r>
      <w:r w:rsidR="00AB7878">
        <w:t>;</w:t>
      </w:r>
      <w:r w:rsidR="002757AD">
        <w:t xml:space="preserve"> customers will be able to choose </w:t>
      </w:r>
      <w:r w:rsidR="007401DD">
        <w:t xml:space="preserve">whether or </w:t>
      </w:r>
      <w:r w:rsidR="002757AD">
        <w:t>not to participate.</w:t>
      </w:r>
      <w:r w:rsidR="00FA27EF">
        <w:t xml:space="preserve"> </w:t>
      </w:r>
      <w:r w:rsidR="002757AD">
        <w:t>T</w:t>
      </w:r>
      <w:r w:rsidR="00FA27EF">
        <w:t>he Company does not have a date yet for full deployment.</w:t>
      </w:r>
    </w:p>
    <w:p w:rsidR="00776F6B" w:rsidRDefault="00776F6B" w:rsidP="00776F6B">
      <w:pPr>
        <w:pStyle w:val="Second-LevelSubheading"/>
      </w:pPr>
      <w:r>
        <w:t>AMP Data</w:t>
      </w:r>
    </w:p>
    <w:p w:rsidR="00D043E1" w:rsidRDefault="000E749A" w:rsidP="0033045B">
      <w:pPr>
        <w:pStyle w:val="BodyText"/>
      </w:pPr>
      <w:r>
        <w:t>C</w:t>
      </w:r>
      <w:r w:rsidR="001906B2">
        <w:t>ustomer</w:t>
      </w:r>
      <w:r w:rsidR="00520371">
        <w:t>s</w:t>
      </w:r>
      <w:r w:rsidR="001906B2">
        <w:t xml:space="preserve"> will be able to </w:t>
      </w:r>
      <w:r w:rsidR="009F56EF">
        <w:t>monitor the output of their PV system</w:t>
      </w:r>
      <w:r>
        <w:t xml:space="preserve"> via a secure web portal</w:t>
      </w:r>
      <w:r w:rsidR="00520371">
        <w:t>.</w:t>
      </w:r>
      <w:r w:rsidR="001439F2">
        <w:t xml:space="preserve"> </w:t>
      </w:r>
      <w:r w:rsidR="009452B1">
        <w:t>According to the Company, customers may wish to use the data to determine how much power their PV systems are generating</w:t>
      </w:r>
      <w:r w:rsidR="007A297E">
        <w:t xml:space="preserve"> </w:t>
      </w:r>
      <w:r w:rsidR="003A1774">
        <w:t xml:space="preserve">as measured by the </w:t>
      </w:r>
      <w:r w:rsidR="009F56EF">
        <w:t>AMP</w:t>
      </w:r>
      <w:r w:rsidR="003A1774">
        <w:t xml:space="preserve"> meter compared to information on generator output from the PV system.</w:t>
      </w:r>
      <w:r w:rsidR="00BF3850">
        <w:t xml:space="preserve"> </w:t>
      </w:r>
    </w:p>
    <w:p w:rsidR="00824FFC" w:rsidRDefault="005F2B77" w:rsidP="0033045B">
      <w:pPr>
        <w:pStyle w:val="BodyText"/>
      </w:pPr>
      <w:r>
        <w:t>The Company state</w:t>
      </w:r>
      <w:r w:rsidR="0047095F">
        <w:t>s</w:t>
      </w:r>
      <w:r>
        <w:t xml:space="preserve"> that it is concerned about not understanding the output impacts of residential solar on </w:t>
      </w:r>
      <w:r w:rsidR="00210C63">
        <w:t>its</w:t>
      </w:r>
      <w:r>
        <w:t xml:space="preserve"> grid and on its distribution system</w:t>
      </w:r>
      <w:r w:rsidR="00201569">
        <w:t>,</w:t>
      </w:r>
      <w:r>
        <w:t xml:space="preserve"> in particular. </w:t>
      </w:r>
      <w:r w:rsidR="008A6EDB">
        <w:t xml:space="preserve">As the use of solar continues to expand, Tampa Electric believes </w:t>
      </w:r>
      <w:r w:rsidR="00201569">
        <w:t>solar</w:t>
      </w:r>
      <w:r w:rsidR="008A6EDB">
        <w:t xml:space="preserve"> will have a more substantial impact on </w:t>
      </w:r>
      <w:r w:rsidR="00201569">
        <w:t>its</w:t>
      </w:r>
      <w:r w:rsidR="008A6EDB">
        <w:t xml:space="preserve"> load and energy forecasting process. </w:t>
      </w:r>
      <w:r w:rsidR="001439F2">
        <w:t xml:space="preserve">Tampa Electric </w:t>
      </w:r>
      <w:r w:rsidR="007B6356">
        <w:t>intends to use the data</w:t>
      </w:r>
      <w:r w:rsidR="005E7798">
        <w:t xml:space="preserve"> recorded by the AMP meter</w:t>
      </w:r>
      <w:r w:rsidR="007B6356">
        <w:t xml:space="preserve"> </w:t>
      </w:r>
      <w:r w:rsidR="00420BC5">
        <w:t xml:space="preserve">to analyze the impact of rooftop residential solar, in conjunction with residential house usage measured by the utility meter, on </w:t>
      </w:r>
      <w:r w:rsidR="00201569">
        <w:t>its</w:t>
      </w:r>
      <w:r w:rsidR="00420BC5">
        <w:t xml:space="preserve"> distribution system for local load planning and design of the protection devices on </w:t>
      </w:r>
      <w:r w:rsidR="00824FFC">
        <w:t>the distribution and substation</w:t>
      </w:r>
      <w:r w:rsidR="00420BC5">
        <w:t xml:space="preserve"> systems.</w:t>
      </w:r>
      <w:r w:rsidR="00720D58">
        <w:t xml:space="preserve"> </w:t>
      </w:r>
    </w:p>
    <w:p w:rsidR="00CA59FB" w:rsidRDefault="00720D58" w:rsidP="0033045B">
      <w:pPr>
        <w:pStyle w:val="BodyText"/>
      </w:pPr>
      <w:r>
        <w:t xml:space="preserve">In addition, </w:t>
      </w:r>
      <w:r w:rsidR="00420BC5">
        <w:t>the Company</w:t>
      </w:r>
      <w:r>
        <w:t xml:space="preserve"> will be able to measure the output characteristics of the different types of solar generators, knowing </w:t>
      </w:r>
      <w:r w:rsidR="00CA59FB">
        <w:t xml:space="preserve">which </w:t>
      </w:r>
      <w:r>
        <w:t>direction fac</w:t>
      </w:r>
      <w:r w:rsidR="00CA59FB">
        <w:t>es</w:t>
      </w:r>
      <w:r>
        <w:t xml:space="preserve"> the sun and </w:t>
      </w:r>
      <w:r w:rsidR="00CA59FB">
        <w:t xml:space="preserve">any </w:t>
      </w:r>
      <w:r>
        <w:t>potential obstructions (e.g., trees or neighboring structures)</w:t>
      </w:r>
      <w:r w:rsidR="00CA59FB">
        <w:t xml:space="preserve"> in order</w:t>
      </w:r>
      <w:r>
        <w:t xml:space="preserve"> to determine actual achieved generator output versus nameplate generator output.</w:t>
      </w:r>
      <w:r w:rsidR="003A1774">
        <w:t xml:space="preserve"> The Company state</w:t>
      </w:r>
      <w:r w:rsidR="00797AC8">
        <w:t>s</w:t>
      </w:r>
      <w:r w:rsidR="003A1774">
        <w:t xml:space="preserve"> that </w:t>
      </w:r>
      <w:r w:rsidR="00CA2B03">
        <w:t>a better</w:t>
      </w:r>
      <w:r w:rsidR="003A1774">
        <w:t xml:space="preserve"> understanding of how well solar generation will perform compared to how it might be marketed will give Tampa Electric </w:t>
      </w:r>
      <w:r w:rsidR="005E7798">
        <w:t xml:space="preserve">the ability to </w:t>
      </w:r>
      <w:r w:rsidR="00CA59FB">
        <w:t xml:space="preserve">provide </w:t>
      </w:r>
      <w:r w:rsidR="00CA2B03">
        <w:t>more educated</w:t>
      </w:r>
      <w:r w:rsidR="00CA59FB">
        <w:t xml:space="preserve"> advice to customers considering </w:t>
      </w:r>
      <w:r w:rsidR="00797AC8">
        <w:t xml:space="preserve">installing </w:t>
      </w:r>
      <w:r w:rsidR="00CA59FB">
        <w:t>rooftop solar</w:t>
      </w:r>
      <w:r w:rsidR="00797AC8">
        <w:t xml:space="preserve"> </w:t>
      </w:r>
      <w:r w:rsidR="00797AC8">
        <w:lastRenderedPageBreak/>
        <w:t>systems</w:t>
      </w:r>
      <w:r w:rsidR="00CA59FB">
        <w:t>. In addition, the Company expects that</w:t>
      </w:r>
      <w:r w:rsidR="00797AC8">
        <w:t>,</w:t>
      </w:r>
      <w:r w:rsidR="00CA59FB">
        <w:t xml:space="preserve"> with its increased understanding of the economics of rooftop solar </w:t>
      </w:r>
      <w:r w:rsidR="00797AC8">
        <w:t xml:space="preserve">generation, </w:t>
      </w:r>
      <w:r w:rsidR="00CA59FB">
        <w:t xml:space="preserve">it will be able to better engage with residential solar rooftop developers </w:t>
      </w:r>
      <w:r w:rsidR="00B56D68">
        <w:t>and provide</w:t>
      </w:r>
      <w:r w:rsidR="00CA59FB">
        <w:t xml:space="preserve"> advice on </w:t>
      </w:r>
      <w:r w:rsidR="000810B8">
        <w:t xml:space="preserve">the </w:t>
      </w:r>
      <w:r w:rsidR="00CA59FB">
        <w:t xml:space="preserve">impact of their developments on local areas that </w:t>
      </w:r>
      <w:r w:rsidR="000810B8">
        <w:t xml:space="preserve">may </w:t>
      </w:r>
      <w:r w:rsidR="00CA59FB">
        <w:t>require distribution line capacity upgrades.</w:t>
      </w:r>
    </w:p>
    <w:p w:rsidR="00B35A53" w:rsidRDefault="00B35A53" w:rsidP="00B35A53">
      <w:pPr>
        <w:pStyle w:val="First-LevelSubheading"/>
      </w:pPr>
      <w:r>
        <w:t>Conclusion</w:t>
      </w:r>
    </w:p>
    <w:p w:rsidR="005B323C" w:rsidRDefault="00B35A53">
      <w:pPr>
        <w:pStyle w:val="BodyText"/>
      </w:pPr>
      <w:r>
        <w:t xml:space="preserve">Staff believes that this </w:t>
      </w:r>
      <w:r w:rsidR="005D2161">
        <w:t xml:space="preserve">optional </w:t>
      </w:r>
      <w:r>
        <w:t xml:space="preserve">program is likely to provide useful information to the </w:t>
      </w:r>
      <w:r w:rsidR="00BE212C">
        <w:t xml:space="preserve">Company and </w:t>
      </w:r>
      <w:r>
        <w:t>participating customers</w:t>
      </w:r>
      <w:r w:rsidR="0048036C">
        <w:t>. S</w:t>
      </w:r>
      <w:r w:rsidR="00BF3850">
        <w:t>taff reco</w:t>
      </w:r>
      <w:r w:rsidR="00582DCC">
        <w:t>m</w:t>
      </w:r>
      <w:r w:rsidR="00BF3850">
        <w:t>mends that</w:t>
      </w:r>
      <w:r w:rsidR="00BF3850" w:rsidRPr="00BF3850">
        <w:t xml:space="preserve"> </w:t>
      </w:r>
      <w:r w:rsidR="00BF3850">
        <w:t>the Commission approve Tampa Electric’s proposed AMP agreement tariff</w:t>
      </w:r>
      <w:r w:rsidR="00797AC8">
        <w:t>,</w:t>
      </w:r>
      <w:r w:rsidR="00BF3850">
        <w:t xml:space="preserve"> effective December 3, 2015</w:t>
      </w:r>
      <w:r w:rsidR="00B357F9">
        <w:t>.</w:t>
      </w:r>
      <w:r w:rsidR="00BF3850">
        <w:t xml:space="preserve"> </w:t>
      </w:r>
    </w:p>
    <w:p w:rsidR="005B323C" w:rsidRDefault="005B323C">
      <w:pPr>
        <w:pStyle w:val="IssueHeading"/>
        <w:rPr>
          <w:vanish/>
          <w:specVanish/>
        </w:rPr>
      </w:pPr>
      <w:r w:rsidRPr="004C3641">
        <w:rPr>
          <w:b w:val="0"/>
          <w:i w:val="0"/>
        </w:rPr>
        <w:br w:type="page"/>
      </w:r>
      <w:r w:rsidRPr="004C3641">
        <w:lastRenderedPageBreak/>
        <w:t xml:space="preserve">Issue </w:t>
      </w:r>
      <w:r w:rsidR="00156568">
        <w:fldChar w:fldCharType="begin"/>
      </w:r>
      <w:r w:rsidR="00156568">
        <w:instrText xml:space="preserve"> SEQ Issue \* MERGEFORMAT </w:instrText>
      </w:r>
      <w:r w:rsidR="00156568">
        <w:fldChar w:fldCharType="separate"/>
      </w:r>
      <w:r w:rsidR="00BF7E28">
        <w:rPr>
          <w:noProof/>
        </w:rPr>
        <w:t>2</w:t>
      </w:r>
      <w:r w:rsidR="0015656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F7E28">
        <w:rPr>
          <w:noProof/>
        </w:rPr>
        <w:instrText>2</w:instrText>
      </w:r>
      <w:r>
        <w:fldChar w:fldCharType="end"/>
      </w:r>
      <w:r>
        <w:tab/>
        <w:instrText xml:space="preserve">(Corbari)" \l 1 </w:instrText>
      </w:r>
      <w:r>
        <w:fldChar w:fldCharType="end"/>
      </w:r>
      <w:r>
        <w:t> </w:t>
      </w:r>
    </w:p>
    <w:p w:rsidR="005B323C" w:rsidRDefault="005B323C">
      <w:pPr>
        <w:pStyle w:val="BodyText"/>
      </w:pPr>
      <w:r>
        <w:t> Should this docket be closed?</w:t>
      </w:r>
    </w:p>
    <w:p w:rsidR="005B323C" w:rsidRPr="004C3641" w:rsidRDefault="005B323C">
      <w:pPr>
        <w:pStyle w:val="IssueSubsectionHeading"/>
        <w:rPr>
          <w:vanish/>
          <w:specVanish/>
        </w:rPr>
      </w:pPr>
      <w:r w:rsidRPr="004C3641">
        <w:t>Recommendation: </w:t>
      </w:r>
    </w:p>
    <w:p w:rsidR="005B323C" w:rsidRDefault="005B323C">
      <w:pPr>
        <w:pStyle w:val="BodyText"/>
      </w:pPr>
      <w:r>
        <w:t>  If Issue</w:t>
      </w:r>
      <w:r w:rsidR="004A095E">
        <w:t xml:space="preserve"> </w:t>
      </w:r>
      <w:r w:rsidR="004864B1">
        <w:t>1</w:t>
      </w:r>
      <w:r>
        <w:t xml:space="preserve"> is approved</w:t>
      </w:r>
      <w:r w:rsidR="00797AC8">
        <w:t xml:space="preserve">, the tariff should become effective on December 3, 2015. If a </w:t>
      </w:r>
      <w:r>
        <w:t>protest is filed within 21 days of the issuance of the order, the tariff should remain in effect pending resolution of the protest. If no timely protest is filed, this docket should be closed upon the issuance of a consummating order. (Corbari)</w:t>
      </w:r>
    </w:p>
    <w:p w:rsidR="005B323C" w:rsidRPr="004C3641" w:rsidRDefault="005B323C">
      <w:pPr>
        <w:pStyle w:val="IssueSubsectionHeading"/>
        <w:rPr>
          <w:vanish/>
          <w:specVanish/>
        </w:rPr>
      </w:pPr>
      <w:r w:rsidRPr="004C3641">
        <w:t>Staff Analysis: </w:t>
      </w:r>
    </w:p>
    <w:p w:rsidR="005B323C" w:rsidRDefault="005B323C">
      <w:pPr>
        <w:pStyle w:val="BodyText"/>
      </w:pPr>
      <w:r>
        <w:t> </w:t>
      </w:r>
      <w:r w:rsidR="004864B1">
        <w:t>If Issue 1 is approved</w:t>
      </w:r>
      <w:r w:rsidR="00797AC8">
        <w:t>, the tariff should become effective on December 3, 2015. If a</w:t>
      </w:r>
      <w:r w:rsidR="004864B1">
        <w:t xml:space="preserve"> protest is filed within 21 days of the issuance of the order, the tariff should remain in effect pending resolution of the protest. If no timely protest is filed, this docket should be closed upon the issuance of a consummating order.</w:t>
      </w:r>
    </w:p>
    <w:p w:rsidR="0043227E" w:rsidRDefault="0043227E">
      <w:pPr>
        <w:pStyle w:val="BodyText"/>
        <w:sectPr w:rsidR="0043227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3227E" w:rsidRDefault="0043227E">
      <w:pPr>
        <w:pStyle w:val="BodyText"/>
      </w:pPr>
      <w:r>
        <w:rPr>
          <w:noProof/>
        </w:rPr>
        <w:lastRenderedPageBreak/>
        <w:drawing>
          <wp:inline distT="0" distB="0" distL="0" distR="0" wp14:anchorId="2FA4FCB0" wp14:editId="677EAACD">
            <wp:extent cx="6005015" cy="7115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12689" cy="7124700"/>
                    </a:xfrm>
                    <a:prstGeom prst="rect">
                      <a:avLst/>
                    </a:prstGeom>
                  </pic:spPr>
                </pic:pic>
              </a:graphicData>
            </a:graphic>
          </wp:inline>
        </w:drawing>
      </w:r>
    </w:p>
    <w:p w:rsidR="0043227E" w:rsidRDefault="0043227E">
      <w:pPr>
        <w:pStyle w:val="BodyText"/>
        <w:sectPr w:rsidR="0043227E" w:rsidSect="0068481F">
          <w:headerReference w:type="default" r:id="rId16"/>
          <w:pgSz w:w="12240" w:h="15840" w:code="1"/>
          <w:pgMar w:top="1584" w:right="1440" w:bottom="1440" w:left="1440" w:header="720" w:footer="720" w:gutter="0"/>
          <w:cols w:space="720"/>
          <w:formProt w:val="0"/>
          <w:docGrid w:linePitch="360"/>
        </w:sectPr>
      </w:pPr>
    </w:p>
    <w:p w:rsidR="0043227E" w:rsidRDefault="0043227E">
      <w:pPr>
        <w:pStyle w:val="BodyText"/>
      </w:pPr>
      <w:r>
        <w:rPr>
          <w:noProof/>
        </w:rPr>
        <w:lastRenderedPageBreak/>
        <w:drawing>
          <wp:inline distT="0" distB="0" distL="0" distR="0" wp14:anchorId="74A37B54" wp14:editId="4719C119">
            <wp:extent cx="5977719" cy="6987654"/>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80881" cy="6991350"/>
                    </a:xfrm>
                    <a:prstGeom prst="rect">
                      <a:avLst/>
                    </a:prstGeom>
                  </pic:spPr>
                </pic:pic>
              </a:graphicData>
            </a:graphic>
          </wp:inline>
        </w:drawing>
      </w:r>
    </w:p>
    <w:p w:rsidR="00A54BDF" w:rsidRDefault="00A54BDF">
      <w:pPr>
        <w:pStyle w:val="BodyText"/>
      </w:pPr>
    </w:p>
    <w:sectPr w:rsidR="00A54BDF"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D3" w:rsidRDefault="001B0AD3">
      <w:r>
        <w:separator/>
      </w:r>
    </w:p>
  </w:endnote>
  <w:endnote w:type="continuationSeparator" w:id="0">
    <w:p w:rsidR="001B0AD3" w:rsidRDefault="001B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5656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D3" w:rsidRDefault="001B0AD3">
      <w:r>
        <w:separator/>
      </w:r>
    </w:p>
  </w:footnote>
  <w:footnote w:type="continuationSeparator" w:id="0">
    <w:p w:rsidR="001B0AD3" w:rsidRDefault="001B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1B0AD3"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150213-EI</w:t>
    </w:r>
    <w:bookmarkEnd w:id="14"/>
  </w:p>
  <w:p w:rsidR="00BB3493" w:rsidRDefault="00BB3493">
    <w:pPr>
      <w:pStyle w:val="Header"/>
    </w:pPr>
    <w:r>
      <w:t xml:space="preserve">Date: </w:t>
    </w:r>
    <w:r w:rsidR="00156568">
      <w:fldChar w:fldCharType="begin"/>
    </w:r>
    <w:r w:rsidR="00156568">
      <w:instrText xml:space="preserve"> REF FilingDate </w:instrText>
    </w:r>
    <w:r w:rsidR="00156568">
      <w:fldChar w:fldCharType="separate"/>
    </w:r>
    <w:r w:rsidR="00BF7E28">
      <w:t>November 18, 2015</w:t>
    </w:r>
    <w:r w:rsidR="0015656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BF7E28">
      <w:t>Docket No.</w:t>
    </w:r>
    <w:r>
      <w:fldChar w:fldCharType="end"/>
    </w:r>
    <w:r>
      <w:t xml:space="preserve"> </w:t>
    </w:r>
    <w:r>
      <w:fldChar w:fldCharType="begin"/>
    </w:r>
    <w:r>
      <w:instrText xml:space="preserve"> REF DocketList</w:instrText>
    </w:r>
    <w:r>
      <w:fldChar w:fldCharType="separate"/>
    </w:r>
    <w:r w:rsidR="00BF7E28">
      <w:t>150213-EI</w:t>
    </w:r>
    <w:r>
      <w:fldChar w:fldCharType="end"/>
    </w:r>
    <w:r>
      <w:tab/>
      <w:t xml:space="preserve">Issue </w:t>
    </w:r>
    <w:r w:rsidR="00156568">
      <w:fldChar w:fldCharType="begin"/>
    </w:r>
    <w:r w:rsidR="00156568">
      <w:instrText xml:space="preserve"> Seq Issue \c \* Arabic </w:instrText>
    </w:r>
    <w:r w:rsidR="00156568">
      <w:fldChar w:fldCharType="separate"/>
    </w:r>
    <w:r w:rsidR="00156568">
      <w:rPr>
        <w:noProof/>
      </w:rPr>
      <w:t>1</w:t>
    </w:r>
    <w:r w:rsidR="00156568">
      <w:rPr>
        <w:noProof/>
      </w:rPr>
      <w:fldChar w:fldCharType="end"/>
    </w:r>
  </w:p>
  <w:p w:rsidR="00BB3493" w:rsidRDefault="00BB3493">
    <w:pPr>
      <w:pStyle w:val="Header"/>
    </w:pPr>
    <w:r>
      <w:t xml:space="preserve">Date: </w:t>
    </w:r>
    <w:r w:rsidR="00156568">
      <w:fldChar w:fldCharType="begin"/>
    </w:r>
    <w:r w:rsidR="00156568">
      <w:instrText xml:space="preserve"> REF FilingDate </w:instrText>
    </w:r>
    <w:r w:rsidR="00156568">
      <w:fldChar w:fldCharType="separate"/>
    </w:r>
    <w:r w:rsidR="00BF7E28">
      <w:t>November 18, 2015</w:t>
    </w:r>
    <w:r w:rsidR="0015656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7E" w:rsidRDefault="0043227E" w:rsidP="00220732">
    <w:pPr>
      <w:pStyle w:val="Header"/>
      <w:tabs>
        <w:tab w:val="clear" w:pos="4320"/>
        <w:tab w:val="clear" w:pos="8640"/>
        <w:tab w:val="right" w:pos="9360"/>
      </w:tabs>
    </w:pPr>
    <w:r>
      <w:fldChar w:fldCharType="begin"/>
    </w:r>
    <w:r>
      <w:instrText xml:space="preserve"> REF DocketLabel</w:instrText>
    </w:r>
    <w:r>
      <w:fldChar w:fldCharType="separate"/>
    </w:r>
    <w:r w:rsidR="00BF7E28">
      <w:t>Docket No.</w:t>
    </w:r>
    <w:r>
      <w:fldChar w:fldCharType="end"/>
    </w:r>
    <w:r>
      <w:t xml:space="preserve"> </w:t>
    </w:r>
    <w:r>
      <w:fldChar w:fldCharType="begin"/>
    </w:r>
    <w:r>
      <w:instrText xml:space="preserve"> REF DocketList</w:instrText>
    </w:r>
    <w:r>
      <w:fldChar w:fldCharType="separate"/>
    </w:r>
    <w:r w:rsidR="00BF7E28">
      <w:t>150213-EI</w:t>
    </w:r>
    <w:r>
      <w:fldChar w:fldCharType="end"/>
    </w:r>
    <w:r>
      <w:tab/>
      <w:t>Attachment 1</w:t>
    </w:r>
  </w:p>
  <w:p w:rsidR="0043227E" w:rsidRDefault="0043227E" w:rsidP="0043227E">
    <w:pPr>
      <w:pStyle w:val="Header"/>
      <w:tabs>
        <w:tab w:val="clear" w:pos="8640"/>
        <w:tab w:val="right" w:pos="9360"/>
      </w:tabs>
    </w:pPr>
    <w:r>
      <w:t xml:space="preserve">Date: </w:t>
    </w:r>
    <w:r w:rsidR="00156568">
      <w:fldChar w:fldCharType="begin"/>
    </w:r>
    <w:r w:rsidR="00156568">
      <w:instrText xml:space="preserve"> REF FilingDate </w:instrText>
    </w:r>
    <w:r w:rsidR="00156568">
      <w:fldChar w:fldCharType="separate"/>
    </w:r>
    <w:r w:rsidR="00BF7E28">
      <w:t>November 18, 2015</w:t>
    </w:r>
    <w:r w:rsidR="00156568">
      <w:fldChar w:fldCharType="end"/>
    </w:r>
    <w:r>
      <w:tab/>
    </w:r>
    <w:r>
      <w:tab/>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7E" w:rsidRDefault="0043227E" w:rsidP="00220732">
    <w:pPr>
      <w:pStyle w:val="Header"/>
      <w:tabs>
        <w:tab w:val="clear" w:pos="4320"/>
        <w:tab w:val="clear" w:pos="8640"/>
        <w:tab w:val="right" w:pos="9360"/>
      </w:tabs>
    </w:pPr>
    <w:r>
      <w:fldChar w:fldCharType="begin"/>
    </w:r>
    <w:r>
      <w:instrText xml:space="preserve"> REF DocketLabel</w:instrText>
    </w:r>
    <w:r>
      <w:fldChar w:fldCharType="separate"/>
    </w:r>
    <w:r w:rsidR="00BF7E28">
      <w:t>Docket No.</w:t>
    </w:r>
    <w:r>
      <w:fldChar w:fldCharType="end"/>
    </w:r>
    <w:r>
      <w:t xml:space="preserve"> </w:t>
    </w:r>
    <w:r>
      <w:fldChar w:fldCharType="begin"/>
    </w:r>
    <w:r>
      <w:instrText xml:space="preserve"> REF DocketList</w:instrText>
    </w:r>
    <w:r>
      <w:fldChar w:fldCharType="separate"/>
    </w:r>
    <w:r w:rsidR="00BF7E28">
      <w:t>150213-EI</w:t>
    </w:r>
    <w:r>
      <w:fldChar w:fldCharType="end"/>
    </w:r>
    <w:r>
      <w:tab/>
      <w:t>Attachment 1</w:t>
    </w:r>
  </w:p>
  <w:p w:rsidR="0043227E" w:rsidRDefault="0043227E" w:rsidP="0043227E">
    <w:pPr>
      <w:pStyle w:val="Header"/>
      <w:tabs>
        <w:tab w:val="clear" w:pos="8640"/>
        <w:tab w:val="right" w:pos="9360"/>
      </w:tabs>
    </w:pPr>
    <w:r>
      <w:t xml:space="preserve">Date: </w:t>
    </w:r>
    <w:r w:rsidR="00156568">
      <w:fldChar w:fldCharType="begin"/>
    </w:r>
    <w:r w:rsidR="00156568">
      <w:instrText xml:space="preserve"> REF FilingDate </w:instrText>
    </w:r>
    <w:r w:rsidR="00156568">
      <w:fldChar w:fldCharType="separate"/>
    </w:r>
    <w:r w:rsidR="00BF7E28">
      <w:t>November 18, 2015</w:t>
    </w:r>
    <w:r w:rsidR="00156568">
      <w:fldChar w:fldCharType="end"/>
    </w:r>
    <w:r>
      <w:tab/>
    </w:r>
    <w:r>
      <w:tab/>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1B0AD3"/>
    <w:rsid w:val="00010977"/>
    <w:rsid w:val="00010E37"/>
    <w:rsid w:val="000277C2"/>
    <w:rsid w:val="00035B48"/>
    <w:rsid w:val="00036CE2"/>
    <w:rsid w:val="00042F49"/>
    <w:rsid w:val="000437FE"/>
    <w:rsid w:val="00045DB6"/>
    <w:rsid w:val="00065A06"/>
    <w:rsid w:val="000666F3"/>
    <w:rsid w:val="00070DCB"/>
    <w:rsid w:val="00073120"/>
    <w:rsid w:val="000810B8"/>
    <w:rsid w:val="000828D3"/>
    <w:rsid w:val="00092AB4"/>
    <w:rsid w:val="000A2B57"/>
    <w:rsid w:val="000A418B"/>
    <w:rsid w:val="000A774B"/>
    <w:rsid w:val="000C4431"/>
    <w:rsid w:val="000D2658"/>
    <w:rsid w:val="000D4319"/>
    <w:rsid w:val="000E2611"/>
    <w:rsid w:val="000E749A"/>
    <w:rsid w:val="000F374A"/>
    <w:rsid w:val="001019AD"/>
    <w:rsid w:val="00117C8C"/>
    <w:rsid w:val="00121DDB"/>
    <w:rsid w:val="00121F47"/>
    <w:rsid w:val="00124E2E"/>
    <w:rsid w:val="00125ED4"/>
    <w:rsid w:val="001305E9"/>
    <w:rsid w:val="001307AF"/>
    <w:rsid w:val="00135687"/>
    <w:rsid w:val="001439F2"/>
    <w:rsid w:val="001549B4"/>
    <w:rsid w:val="00156568"/>
    <w:rsid w:val="00180254"/>
    <w:rsid w:val="001906B2"/>
    <w:rsid w:val="00191E1F"/>
    <w:rsid w:val="001920F9"/>
    <w:rsid w:val="00192943"/>
    <w:rsid w:val="001A7406"/>
    <w:rsid w:val="001B0AD3"/>
    <w:rsid w:val="001B0D0F"/>
    <w:rsid w:val="001B4FEE"/>
    <w:rsid w:val="001B51C5"/>
    <w:rsid w:val="001B6F3F"/>
    <w:rsid w:val="001C52B5"/>
    <w:rsid w:val="001C5E98"/>
    <w:rsid w:val="001D0D3E"/>
    <w:rsid w:val="001E1A76"/>
    <w:rsid w:val="001F2245"/>
    <w:rsid w:val="001F6DA1"/>
    <w:rsid w:val="00201569"/>
    <w:rsid w:val="002044E6"/>
    <w:rsid w:val="00205425"/>
    <w:rsid w:val="00205C82"/>
    <w:rsid w:val="00205DC2"/>
    <w:rsid w:val="00210C63"/>
    <w:rsid w:val="002163B6"/>
    <w:rsid w:val="00220732"/>
    <w:rsid w:val="00221D32"/>
    <w:rsid w:val="00225C3F"/>
    <w:rsid w:val="0024346B"/>
    <w:rsid w:val="00251E9E"/>
    <w:rsid w:val="002620C1"/>
    <w:rsid w:val="00263D44"/>
    <w:rsid w:val="00264AAD"/>
    <w:rsid w:val="002658E4"/>
    <w:rsid w:val="002757AD"/>
    <w:rsid w:val="00292D82"/>
    <w:rsid w:val="002963CB"/>
    <w:rsid w:val="002C7C81"/>
    <w:rsid w:val="002D1DE7"/>
    <w:rsid w:val="002D226D"/>
    <w:rsid w:val="002F2985"/>
    <w:rsid w:val="002F6030"/>
    <w:rsid w:val="0030215B"/>
    <w:rsid w:val="003037E1"/>
    <w:rsid w:val="00307E51"/>
    <w:rsid w:val="003103EC"/>
    <w:rsid w:val="003144EF"/>
    <w:rsid w:val="00322F74"/>
    <w:rsid w:val="0033045B"/>
    <w:rsid w:val="00340073"/>
    <w:rsid w:val="00364527"/>
    <w:rsid w:val="00372805"/>
    <w:rsid w:val="00373180"/>
    <w:rsid w:val="00375AB9"/>
    <w:rsid w:val="003821A0"/>
    <w:rsid w:val="00385B04"/>
    <w:rsid w:val="00394C59"/>
    <w:rsid w:val="003A1774"/>
    <w:rsid w:val="003A22A6"/>
    <w:rsid w:val="003A5494"/>
    <w:rsid w:val="003A70E5"/>
    <w:rsid w:val="003B2510"/>
    <w:rsid w:val="003C2CC4"/>
    <w:rsid w:val="003E0EFC"/>
    <w:rsid w:val="003E3F7B"/>
    <w:rsid w:val="003E4A2B"/>
    <w:rsid w:val="003E7143"/>
    <w:rsid w:val="003E76C2"/>
    <w:rsid w:val="003F1679"/>
    <w:rsid w:val="003F4A35"/>
    <w:rsid w:val="003F7FDD"/>
    <w:rsid w:val="00402481"/>
    <w:rsid w:val="004042B4"/>
    <w:rsid w:val="00412DAE"/>
    <w:rsid w:val="00420BC5"/>
    <w:rsid w:val="00431598"/>
    <w:rsid w:val="0043227E"/>
    <w:rsid w:val="00444432"/>
    <w:rsid w:val="0047095F"/>
    <w:rsid w:val="00471860"/>
    <w:rsid w:val="0048036C"/>
    <w:rsid w:val="004864B1"/>
    <w:rsid w:val="004929B7"/>
    <w:rsid w:val="004A095E"/>
    <w:rsid w:val="004B7DA0"/>
    <w:rsid w:val="004C3150"/>
    <w:rsid w:val="004C3641"/>
    <w:rsid w:val="004C4390"/>
    <w:rsid w:val="004C4AF7"/>
    <w:rsid w:val="004D2881"/>
    <w:rsid w:val="004D385F"/>
    <w:rsid w:val="004D5B39"/>
    <w:rsid w:val="004E5147"/>
    <w:rsid w:val="00506C03"/>
    <w:rsid w:val="00520371"/>
    <w:rsid w:val="0052572A"/>
    <w:rsid w:val="00543CB3"/>
    <w:rsid w:val="005614BD"/>
    <w:rsid w:val="0057154F"/>
    <w:rsid w:val="00581CA3"/>
    <w:rsid w:val="00582DCC"/>
    <w:rsid w:val="00587BC3"/>
    <w:rsid w:val="00593D65"/>
    <w:rsid w:val="00597730"/>
    <w:rsid w:val="00597DE7"/>
    <w:rsid w:val="005A4AA2"/>
    <w:rsid w:val="005B323C"/>
    <w:rsid w:val="005B34B6"/>
    <w:rsid w:val="005B40D2"/>
    <w:rsid w:val="005B6C8F"/>
    <w:rsid w:val="005D0F74"/>
    <w:rsid w:val="005D2161"/>
    <w:rsid w:val="005D2E7D"/>
    <w:rsid w:val="005D4A8F"/>
    <w:rsid w:val="005D561B"/>
    <w:rsid w:val="005E7798"/>
    <w:rsid w:val="005F2B77"/>
    <w:rsid w:val="005F2F79"/>
    <w:rsid w:val="005F468D"/>
    <w:rsid w:val="005F69A3"/>
    <w:rsid w:val="005F7272"/>
    <w:rsid w:val="00615423"/>
    <w:rsid w:val="006165B2"/>
    <w:rsid w:val="00617276"/>
    <w:rsid w:val="00625D97"/>
    <w:rsid w:val="00625F1C"/>
    <w:rsid w:val="00630CEB"/>
    <w:rsid w:val="00632264"/>
    <w:rsid w:val="00633676"/>
    <w:rsid w:val="006470BC"/>
    <w:rsid w:val="00663FFF"/>
    <w:rsid w:val="006646DA"/>
    <w:rsid w:val="00667036"/>
    <w:rsid w:val="00673BDB"/>
    <w:rsid w:val="006771B8"/>
    <w:rsid w:val="0068481F"/>
    <w:rsid w:val="00687FC2"/>
    <w:rsid w:val="006962C3"/>
    <w:rsid w:val="00696F5D"/>
    <w:rsid w:val="00697249"/>
    <w:rsid w:val="006A148D"/>
    <w:rsid w:val="006A62FA"/>
    <w:rsid w:val="006B17AB"/>
    <w:rsid w:val="006B3947"/>
    <w:rsid w:val="006B4293"/>
    <w:rsid w:val="006B4891"/>
    <w:rsid w:val="006C31E3"/>
    <w:rsid w:val="006E046B"/>
    <w:rsid w:val="006E0A09"/>
    <w:rsid w:val="00705B04"/>
    <w:rsid w:val="00713C81"/>
    <w:rsid w:val="00720D58"/>
    <w:rsid w:val="00734820"/>
    <w:rsid w:val="007349DC"/>
    <w:rsid w:val="007401DD"/>
    <w:rsid w:val="0074365E"/>
    <w:rsid w:val="007515FD"/>
    <w:rsid w:val="00751E53"/>
    <w:rsid w:val="00760D80"/>
    <w:rsid w:val="00766994"/>
    <w:rsid w:val="007766F1"/>
    <w:rsid w:val="00776F6B"/>
    <w:rsid w:val="00780C09"/>
    <w:rsid w:val="00780DDF"/>
    <w:rsid w:val="007834E9"/>
    <w:rsid w:val="00787DBC"/>
    <w:rsid w:val="00797AC8"/>
    <w:rsid w:val="007A04A1"/>
    <w:rsid w:val="007A1840"/>
    <w:rsid w:val="007A297E"/>
    <w:rsid w:val="007B6356"/>
    <w:rsid w:val="007C0528"/>
    <w:rsid w:val="007C3D38"/>
    <w:rsid w:val="007D0F35"/>
    <w:rsid w:val="007D4FEB"/>
    <w:rsid w:val="007D6146"/>
    <w:rsid w:val="007E0CE7"/>
    <w:rsid w:val="007E2FF4"/>
    <w:rsid w:val="007F417F"/>
    <w:rsid w:val="0081538D"/>
    <w:rsid w:val="00816624"/>
    <w:rsid w:val="00822562"/>
    <w:rsid w:val="00823663"/>
    <w:rsid w:val="00824FFC"/>
    <w:rsid w:val="00832DDC"/>
    <w:rsid w:val="00850BAC"/>
    <w:rsid w:val="00854A3E"/>
    <w:rsid w:val="00855D08"/>
    <w:rsid w:val="00874344"/>
    <w:rsid w:val="00880924"/>
    <w:rsid w:val="00882155"/>
    <w:rsid w:val="0088233B"/>
    <w:rsid w:val="0088599E"/>
    <w:rsid w:val="00886C37"/>
    <w:rsid w:val="008A6EDB"/>
    <w:rsid w:val="008B4F83"/>
    <w:rsid w:val="008B62AE"/>
    <w:rsid w:val="008B7EBA"/>
    <w:rsid w:val="008C04B5"/>
    <w:rsid w:val="008C14FA"/>
    <w:rsid w:val="008C3CC8"/>
    <w:rsid w:val="008D4057"/>
    <w:rsid w:val="008F2262"/>
    <w:rsid w:val="008F5373"/>
    <w:rsid w:val="008F7736"/>
    <w:rsid w:val="0090019E"/>
    <w:rsid w:val="00901086"/>
    <w:rsid w:val="00901C8A"/>
    <w:rsid w:val="00905886"/>
    <w:rsid w:val="009070D6"/>
    <w:rsid w:val="009076C6"/>
    <w:rsid w:val="0091019E"/>
    <w:rsid w:val="009106F1"/>
    <w:rsid w:val="009145D6"/>
    <w:rsid w:val="00914606"/>
    <w:rsid w:val="00914681"/>
    <w:rsid w:val="00920E64"/>
    <w:rsid w:val="00920F3D"/>
    <w:rsid w:val="00921804"/>
    <w:rsid w:val="00922002"/>
    <w:rsid w:val="00924020"/>
    <w:rsid w:val="009271A7"/>
    <w:rsid w:val="0093658B"/>
    <w:rsid w:val="009429FF"/>
    <w:rsid w:val="009452B1"/>
    <w:rsid w:val="00945BD6"/>
    <w:rsid w:val="009479FB"/>
    <w:rsid w:val="00951C45"/>
    <w:rsid w:val="00962B85"/>
    <w:rsid w:val="009667FD"/>
    <w:rsid w:val="00966A08"/>
    <w:rsid w:val="00971207"/>
    <w:rsid w:val="00975CB4"/>
    <w:rsid w:val="00986221"/>
    <w:rsid w:val="00986275"/>
    <w:rsid w:val="009863B0"/>
    <w:rsid w:val="00987DE1"/>
    <w:rsid w:val="00990571"/>
    <w:rsid w:val="0099673A"/>
    <w:rsid w:val="009A3330"/>
    <w:rsid w:val="009A3BD5"/>
    <w:rsid w:val="009A7C96"/>
    <w:rsid w:val="009A7F35"/>
    <w:rsid w:val="009B5919"/>
    <w:rsid w:val="009C3DB9"/>
    <w:rsid w:val="009C7704"/>
    <w:rsid w:val="009D46E5"/>
    <w:rsid w:val="009D568A"/>
    <w:rsid w:val="009E463B"/>
    <w:rsid w:val="009F04EC"/>
    <w:rsid w:val="009F05A8"/>
    <w:rsid w:val="009F3B36"/>
    <w:rsid w:val="009F56EF"/>
    <w:rsid w:val="00A019B9"/>
    <w:rsid w:val="00A12508"/>
    <w:rsid w:val="00A1282B"/>
    <w:rsid w:val="00A13A27"/>
    <w:rsid w:val="00A175B6"/>
    <w:rsid w:val="00A21835"/>
    <w:rsid w:val="00A27CF5"/>
    <w:rsid w:val="00A328EC"/>
    <w:rsid w:val="00A33A51"/>
    <w:rsid w:val="00A40AB1"/>
    <w:rsid w:val="00A41CA6"/>
    <w:rsid w:val="00A47927"/>
    <w:rsid w:val="00A47FFC"/>
    <w:rsid w:val="00A5442F"/>
    <w:rsid w:val="00A54BDF"/>
    <w:rsid w:val="00A54FF9"/>
    <w:rsid w:val="00A56765"/>
    <w:rsid w:val="00A675AC"/>
    <w:rsid w:val="00A7581F"/>
    <w:rsid w:val="00A92FB1"/>
    <w:rsid w:val="00A95A0C"/>
    <w:rsid w:val="00AA2765"/>
    <w:rsid w:val="00AA2F77"/>
    <w:rsid w:val="00AA4324"/>
    <w:rsid w:val="00AA5E91"/>
    <w:rsid w:val="00AA77B5"/>
    <w:rsid w:val="00AB6C5D"/>
    <w:rsid w:val="00AB7878"/>
    <w:rsid w:val="00AC51A7"/>
    <w:rsid w:val="00AF09B7"/>
    <w:rsid w:val="00AF5F89"/>
    <w:rsid w:val="00AF73CB"/>
    <w:rsid w:val="00B002D6"/>
    <w:rsid w:val="00B00AE7"/>
    <w:rsid w:val="00B05B51"/>
    <w:rsid w:val="00B06CA2"/>
    <w:rsid w:val="00B11EFE"/>
    <w:rsid w:val="00B15370"/>
    <w:rsid w:val="00B17BEB"/>
    <w:rsid w:val="00B21A3C"/>
    <w:rsid w:val="00B223C0"/>
    <w:rsid w:val="00B234ED"/>
    <w:rsid w:val="00B25CA3"/>
    <w:rsid w:val="00B357F9"/>
    <w:rsid w:val="00B35A53"/>
    <w:rsid w:val="00B56D68"/>
    <w:rsid w:val="00B57A6A"/>
    <w:rsid w:val="00B60A87"/>
    <w:rsid w:val="00B75EB9"/>
    <w:rsid w:val="00B760F1"/>
    <w:rsid w:val="00B7669E"/>
    <w:rsid w:val="00B77DA1"/>
    <w:rsid w:val="00BA0D55"/>
    <w:rsid w:val="00BA37B3"/>
    <w:rsid w:val="00BA4CC6"/>
    <w:rsid w:val="00BB3493"/>
    <w:rsid w:val="00BC188A"/>
    <w:rsid w:val="00BC2D36"/>
    <w:rsid w:val="00BD57AA"/>
    <w:rsid w:val="00BE212C"/>
    <w:rsid w:val="00BF1B60"/>
    <w:rsid w:val="00BF3850"/>
    <w:rsid w:val="00BF5010"/>
    <w:rsid w:val="00BF7E28"/>
    <w:rsid w:val="00C13791"/>
    <w:rsid w:val="00C15205"/>
    <w:rsid w:val="00C31BB3"/>
    <w:rsid w:val="00C36977"/>
    <w:rsid w:val="00C477D9"/>
    <w:rsid w:val="00C60BA3"/>
    <w:rsid w:val="00C623F7"/>
    <w:rsid w:val="00C77DCB"/>
    <w:rsid w:val="00C81773"/>
    <w:rsid w:val="00C86896"/>
    <w:rsid w:val="00C907A8"/>
    <w:rsid w:val="00C93211"/>
    <w:rsid w:val="00C942EC"/>
    <w:rsid w:val="00C96047"/>
    <w:rsid w:val="00C979D0"/>
    <w:rsid w:val="00CA0818"/>
    <w:rsid w:val="00CA2B03"/>
    <w:rsid w:val="00CA2C8F"/>
    <w:rsid w:val="00CA30DA"/>
    <w:rsid w:val="00CA3A24"/>
    <w:rsid w:val="00CA59FB"/>
    <w:rsid w:val="00CB1777"/>
    <w:rsid w:val="00CB33E9"/>
    <w:rsid w:val="00CC10A9"/>
    <w:rsid w:val="00CE2BF8"/>
    <w:rsid w:val="00CE484E"/>
    <w:rsid w:val="00CE545B"/>
    <w:rsid w:val="00CF0DA8"/>
    <w:rsid w:val="00CF2325"/>
    <w:rsid w:val="00CF2E25"/>
    <w:rsid w:val="00CF4453"/>
    <w:rsid w:val="00D034D7"/>
    <w:rsid w:val="00D043E1"/>
    <w:rsid w:val="00D04BE4"/>
    <w:rsid w:val="00D06990"/>
    <w:rsid w:val="00D14127"/>
    <w:rsid w:val="00D2144F"/>
    <w:rsid w:val="00D34380"/>
    <w:rsid w:val="00D35BBD"/>
    <w:rsid w:val="00D52166"/>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3604"/>
    <w:rsid w:val="00DD5025"/>
    <w:rsid w:val="00DD611C"/>
    <w:rsid w:val="00E06484"/>
    <w:rsid w:val="00E20A7D"/>
    <w:rsid w:val="00E275D8"/>
    <w:rsid w:val="00E375CA"/>
    <w:rsid w:val="00E4601F"/>
    <w:rsid w:val="00E567E8"/>
    <w:rsid w:val="00E56FE2"/>
    <w:rsid w:val="00E64679"/>
    <w:rsid w:val="00E65EBC"/>
    <w:rsid w:val="00E73432"/>
    <w:rsid w:val="00E77B0C"/>
    <w:rsid w:val="00E77FB8"/>
    <w:rsid w:val="00E838B0"/>
    <w:rsid w:val="00E86A7C"/>
    <w:rsid w:val="00E878E1"/>
    <w:rsid w:val="00E90A09"/>
    <w:rsid w:val="00E95278"/>
    <w:rsid w:val="00EA2273"/>
    <w:rsid w:val="00EB2DB3"/>
    <w:rsid w:val="00EB4161"/>
    <w:rsid w:val="00EC3FBB"/>
    <w:rsid w:val="00EC6B7A"/>
    <w:rsid w:val="00ED3A87"/>
    <w:rsid w:val="00ED5B67"/>
    <w:rsid w:val="00EF3FEE"/>
    <w:rsid w:val="00F04B59"/>
    <w:rsid w:val="00F11741"/>
    <w:rsid w:val="00F12B1C"/>
    <w:rsid w:val="00F13CF8"/>
    <w:rsid w:val="00F15855"/>
    <w:rsid w:val="00F263D6"/>
    <w:rsid w:val="00F32978"/>
    <w:rsid w:val="00F45CB2"/>
    <w:rsid w:val="00F544C0"/>
    <w:rsid w:val="00F55332"/>
    <w:rsid w:val="00F61F70"/>
    <w:rsid w:val="00F65519"/>
    <w:rsid w:val="00F7096E"/>
    <w:rsid w:val="00F713C0"/>
    <w:rsid w:val="00F75DDC"/>
    <w:rsid w:val="00F76B9D"/>
    <w:rsid w:val="00F853E1"/>
    <w:rsid w:val="00FA17AC"/>
    <w:rsid w:val="00FA27EF"/>
    <w:rsid w:val="00FA32DE"/>
    <w:rsid w:val="00FA3382"/>
    <w:rsid w:val="00FA45A2"/>
    <w:rsid w:val="00FA59CD"/>
    <w:rsid w:val="00FB1740"/>
    <w:rsid w:val="00FC6D7D"/>
    <w:rsid w:val="00FD16B0"/>
    <w:rsid w:val="00FD3500"/>
    <w:rsid w:val="00FD4FED"/>
    <w:rsid w:val="00FD74E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EEDA-8372-447C-A28D-6061A0EF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7</Pages>
  <Words>1451</Words>
  <Characters>8083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Carlotta Stauffer</cp:lastModifiedBy>
  <cp:revision>6</cp:revision>
  <cp:lastPrinted>2015-11-17T19:55:00Z</cp:lastPrinted>
  <dcterms:created xsi:type="dcterms:W3CDTF">2015-11-18T14:55:00Z</dcterms:created>
  <dcterms:modified xsi:type="dcterms:W3CDTF">2015-11-19T16:51:00Z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150213-EI</vt:lpwstr>
  </property>
  <property fmtid="{D5CDD505-2E9C-101B-9397-08002B2CF9AE}" pid="3" name="MasterDocument">
    <vt:bool>false</vt:bool>
  </property>
</Properties>
</file>