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BC7AA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714F1" w:rsidP="008714F1">
            <w:pPr>
              <w:pStyle w:val="MemoHeading"/>
            </w:pPr>
            <w:bookmarkStart w:id="1" w:name="FilingDate"/>
            <w:r>
              <w:t>December</w:t>
            </w:r>
            <w:r w:rsidR="005A257B">
              <w:t xml:space="preserve"> </w:t>
            </w:r>
            <w:r>
              <w:t>22</w:t>
            </w:r>
            <w:r w:rsidR="005A257B">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A257B" w:rsidRDefault="005A257B">
            <w:pPr>
              <w:pStyle w:val="MemoHeading"/>
            </w:pPr>
            <w:bookmarkStart w:id="2" w:name="From"/>
            <w:r>
              <w:t>Division of</w:t>
            </w:r>
            <w:r w:rsidR="001D7FAE">
              <w:t xml:space="preserve"> Accounting and Finance (Smith</w:t>
            </w:r>
            <w:r w:rsidR="002E5717">
              <w:t xml:space="preserve">, </w:t>
            </w:r>
            <w:r>
              <w:t>Mouring)</w:t>
            </w:r>
          </w:p>
          <w:p w:rsidR="007C0528" w:rsidRDefault="005A257B">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A257B">
            <w:pPr>
              <w:pStyle w:val="MemoHeadingRe"/>
            </w:pPr>
            <w:bookmarkStart w:id="3" w:name="Re"/>
            <w:r>
              <w:t xml:space="preserve">Docket No. 150137-SU – Petition for approval to defer legal expenses associated with the resolution of land use issues for </w:t>
            </w:r>
            <w:r w:rsidR="00667CF2">
              <w:t>utility</w:t>
            </w:r>
            <w:r>
              <w:t xml:space="preserve"> treatment facilities that are located in Polk County by West Lakeland Wastewater, </w:t>
            </w:r>
            <w:proofErr w:type="gramStart"/>
            <w:r>
              <w:t>Inc..</w:t>
            </w:r>
            <w:bookmarkEnd w:id="3"/>
            <w:proofErr w:type="gramEnd"/>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714F1" w:rsidP="008714F1">
            <w:pPr>
              <w:pStyle w:val="MemoHeading"/>
            </w:pPr>
            <w:bookmarkStart w:id="4" w:name="AgendaDate"/>
            <w:r>
              <w:t>0</w:t>
            </w:r>
            <w:r w:rsidR="005A257B">
              <w:t>1/0</w:t>
            </w:r>
            <w:r>
              <w:t>5</w:t>
            </w:r>
            <w:r w:rsidR="005A257B">
              <w:t>/1</w:t>
            </w:r>
            <w:bookmarkEnd w:id="4"/>
            <w:r>
              <w:t>6</w:t>
            </w:r>
            <w:r w:rsidR="007C0528">
              <w:t xml:space="preserve"> – </w:t>
            </w:r>
            <w:bookmarkStart w:id="5" w:name="PermittedStatus"/>
            <w:r w:rsidR="005A257B">
              <w:t>Regular Agenda –</w:t>
            </w:r>
            <w:r w:rsidR="008924D5">
              <w:t xml:space="preserve"> Proposed Agency Action -</w:t>
            </w:r>
            <w:r w:rsidR="005A257B">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A257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A257B">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A257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A257B">
            <w:pPr>
              <w:pStyle w:val="MemoHeading"/>
            </w:pPr>
            <w:bookmarkStart w:id="10" w:name="SpecialInstructions"/>
            <w:r>
              <w:t>None</w:t>
            </w:r>
            <w:bookmarkEnd w:id="10"/>
          </w:p>
        </w:tc>
      </w:tr>
    </w:tbl>
    <w:p w:rsidR="00667CF2" w:rsidRDefault="00667CF2" w:rsidP="005252B3">
      <w:pPr>
        <w:pStyle w:val="RecommendationHeading"/>
        <w:rPr>
          <w:rFonts w:cs="Times New Roman"/>
          <w:b w:val="0"/>
          <w:bCs w:val="0"/>
          <w:kern w:val="0"/>
          <w:szCs w:val="24"/>
          <w:u w:val="none"/>
        </w:rPr>
      </w:pPr>
      <w:bookmarkStart w:id="11" w:name="RecToC"/>
      <w:bookmarkEnd w:id="11"/>
    </w:p>
    <w:p w:rsidR="007C0528" w:rsidRDefault="007C0528" w:rsidP="005252B3">
      <w:pPr>
        <w:pStyle w:val="RecommendationHeading"/>
      </w:pPr>
      <w:r>
        <w:t xml:space="preserve"> </w:t>
      </w:r>
      <w:bookmarkStart w:id="12" w:name="CaseBackground"/>
      <w:r>
        <w:t>Case Background</w:t>
      </w:r>
      <w:r>
        <w:fldChar w:fldCharType="begin"/>
      </w:r>
      <w:r>
        <w:instrText xml:space="preserve"> TC  "</w:instrText>
      </w:r>
      <w:bookmarkStart w:id="13" w:name="_Toc433720090"/>
      <w:r>
        <w:tab/>
        <w:instrText>Case Background</w:instrText>
      </w:r>
      <w:bookmarkEnd w:id="13"/>
      <w:r>
        <w:instrText xml:space="preserve">" \l 1 </w:instrText>
      </w:r>
      <w:r>
        <w:fldChar w:fldCharType="end"/>
      </w:r>
    </w:p>
    <w:p w:rsidR="005A257B" w:rsidRDefault="005A257B" w:rsidP="005A257B">
      <w:pPr>
        <w:jc w:val="both"/>
      </w:pPr>
      <w:r>
        <w:t xml:space="preserve">West Lakeland Wastewater, Inc. (West Lakeland or </w:t>
      </w:r>
      <w:r w:rsidR="00913078">
        <w:t>u</w:t>
      </w:r>
      <w:r w:rsidR="00667CF2">
        <w:t>tility</w:t>
      </w:r>
      <w:r>
        <w:t xml:space="preserve">) is a Class C wastewater </w:t>
      </w:r>
      <w:r w:rsidR="00667CF2">
        <w:t>utility</w:t>
      </w:r>
      <w:r>
        <w:t xml:space="preserve"> that serves approximately 302 customers in Polk County. Water service is provided by the City of Lakeland. According to West Lakeland’s 2014 annual repor</w:t>
      </w:r>
      <w:r w:rsidR="00314E8C">
        <w:t>t, total gross revenues were $116,063</w:t>
      </w:r>
      <w:r>
        <w:t xml:space="preserve"> and total </w:t>
      </w:r>
      <w:r w:rsidR="00314E8C">
        <w:t>operating expenses were $120,000</w:t>
      </w:r>
      <w:r>
        <w:t>, resulting in a net loss of $3,937.</w:t>
      </w:r>
    </w:p>
    <w:p w:rsidR="005A257B" w:rsidRDefault="005A257B" w:rsidP="005A257B">
      <w:pPr>
        <w:jc w:val="both"/>
      </w:pPr>
    </w:p>
    <w:p w:rsidR="005A257B" w:rsidRDefault="005A257B" w:rsidP="005A257B">
      <w:pPr>
        <w:jc w:val="both"/>
      </w:pPr>
      <w:r w:rsidRPr="007967E7">
        <w:t xml:space="preserve">By letter dated March 26, 2009, West </w:t>
      </w:r>
      <w:r>
        <w:t xml:space="preserve">Lakeland gave notice of abandonment effective June 30, 2009. On May 13, 2009, the Polk County Attorney filed a Petition for Appointment of Receiver for West Lakeland in the Circuit Court of the Tenth Judicial Circuit (Circuit Court). The Circuit Court appointed Mr. Mike Smallridge as receiver for the wastewater system. On September 8, </w:t>
      </w:r>
      <w:r>
        <w:lastRenderedPageBreak/>
        <w:t>2009, the Commission acknowledged West Lakeland’s abandonment and the Court’s appointment of Mr. Smallridge as receiver.</w:t>
      </w:r>
      <w:r>
        <w:rPr>
          <w:vertAlign w:val="superscript"/>
        </w:rPr>
        <w:footnoteReference w:id="1"/>
      </w:r>
      <w:r>
        <w:t xml:space="preserve"> </w:t>
      </w:r>
    </w:p>
    <w:p w:rsidR="005A257B" w:rsidRDefault="005A257B" w:rsidP="005A257B">
      <w:pPr>
        <w:jc w:val="both"/>
      </w:pPr>
    </w:p>
    <w:p w:rsidR="005A257B" w:rsidRDefault="005A257B" w:rsidP="005A257B">
      <w:pPr>
        <w:jc w:val="both"/>
      </w:pPr>
      <w:r>
        <w:t>On March 3, 2013, M</w:t>
      </w:r>
      <w:r w:rsidR="005252B3">
        <w:t>r.</w:t>
      </w:r>
      <w:r>
        <w:t xml:space="preserve"> Smallridge sent a letter to the Commission requesting t</w:t>
      </w:r>
      <w:r w:rsidR="008924D5">
        <w:t>hat</w:t>
      </w:r>
      <w:r>
        <w:t xml:space="preserve"> a docket </w:t>
      </w:r>
      <w:r w:rsidR="008924D5">
        <w:t xml:space="preserve">be opened to </w:t>
      </w:r>
      <w:r w:rsidR="00A940FF">
        <w:t xml:space="preserve">transfer Certificate No. </w:t>
      </w:r>
      <w:r>
        <w:t>515-S from West Lakeland</w:t>
      </w:r>
      <w:r w:rsidR="000D5096">
        <w:t>,</w:t>
      </w:r>
      <w:r>
        <w:t xml:space="preserve"> Inc. to West Lakeland Wastewater</w:t>
      </w:r>
      <w:r w:rsidR="000D5096">
        <w:t>,</w:t>
      </w:r>
      <w:r>
        <w:t xml:space="preserve"> LLC. This application was withdrawn by the </w:t>
      </w:r>
      <w:r w:rsidR="00913078">
        <w:t>u</w:t>
      </w:r>
      <w:r w:rsidR="00667CF2">
        <w:t>tility</w:t>
      </w:r>
      <w:r>
        <w:t xml:space="preserve"> in a letter dated September 11, 2014.</w:t>
      </w:r>
    </w:p>
    <w:p w:rsidR="005A257B" w:rsidRDefault="005A257B" w:rsidP="005A257B">
      <w:pPr>
        <w:jc w:val="both"/>
      </w:pPr>
    </w:p>
    <w:p w:rsidR="007C0528" w:rsidRDefault="005A257B" w:rsidP="007365F7">
      <w:pPr>
        <w:jc w:val="both"/>
        <w:rPr>
          <w:noProof/>
          <w:color w:val="000000"/>
        </w:rPr>
      </w:pPr>
      <w:r>
        <w:t xml:space="preserve">On April 23, 2015, West Lakeland filed a petition for approval to defer expenses associated with </w:t>
      </w:r>
      <w:r w:rsidR="009B7FAA">
        <w:t>the resolution of land rights issues involving</w:t>
      </w:r>
      <w:r w:rsidR="000D5096">
        <w:t xml:space="preserve"> </w:t>
      </w:r>
      <w:r w:rsidR="009B7FAA">
        <w:t>the utility’s</w:t>
      </w:r>
      <w:r w:rsidR="008924D5">
        <w:t xml:space="preserve"> </w:t>
      </w:r>
      <w:r>
        <w:t>ponds and spray fields, and to amortize these expenses over three years.</w:t>
      </w:r>
      <w:r>
        <w:rPr>
          <w:noProof/>
          <w:color w:val="000000"/>
        </w:rPr>
        <w:t xml:space="preserve"> The total legal costs to date associated wi</w:t>
      </w:r>
      <w:r w:rsidR="005F692C">
        <w:rPr>
          <w:noProof/>
          <w:color w:val="000000"/>
        </w:rPr>
        <w:t>th this litigation are $6,245</w:t>
      </w:r>
      <w:r>
        <w:rPr>
          <w:noProof/>
          <w:color w:val="000000"/>
        </w:rPr>
        <w:t xml:space="preserve">. </w:t>
      </w:r>
    </w:p>
    <w:p w:rsidR="007365F7" w:rsidRDefault="007365F7" w:rsidP="007365F7">
      <w:pPr>
        <w:jc w:val="both"/>
        <w:rPr>
          <w:noProof/>
          <w:color w:val="000000"/>
        </w:rPr>
      </w:pPr>
    </w:p>
    <w:p w:rsidR="007365F7" w:rsidRDefault="007365F7" w:rsidP="007365F7">
      <w:pPr>
        <w:jc w:val="both"/>
        <w:rPr>
          <w:noProof/>
          <w:color w:val="000000"/>
        </w:rPr>
      </w:pPr>
      <w:r>
        <w:rPr>
          <w:noProof/>
          <w:color w:val="000000"/>
        </w:rPr>
        <w:t>The Commission has jurisdiction in this case pursuant to Section 367.</w:t>
      </w:r>
      <w:r w:rsidR="00C83D08">
        <w:rPr>
          <w:noProof/>
          <w:color w:val="000000"/>
        </w:rPr>
        <w:t>01</w:t>
      </w:r>
      <w:r>
        <w:rPr>
          <w:noProof/>
          <w:color w:val="000000"/>
        </w:rPr>
        <w:t>1, Florida Statutes.</w:t>
      </w:r>
    </w:p>
    <w:p w:rsidR="007365F7" w:rsidRDefault="007365F7" w:rsidP="007365F7">
      <w:pPr>
        <w:jc w:val="both"/>
      </w:pP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5A257B" w:rsidP="005A257B">
      <w:pPr>
        <w:pStyle w:val="RecommendationMajorSectionHeading"/>
        <w:tabs>
          <w:tab w:val="left" w:pos="225"/>
          <w:tab w:val="center" w:pos="4680"/>
        </w:tabs>
        <w:jc w:val="left"/>
      </w:pPr>
      <w:bookmarkStart w:id="16" w:name="DiscussionOfIssues"/>
      <w:r>
        <w:lastRenderedPageBreak/>
        <w:tab/>
      </w:r>
      <w:r>
        <w:tab/>
      </w:r>
      <w:r w:rsidR="007C0528">
        <w:t>Discussion of Issues</w:t>
      </w:r>
    </w:p>
    <w:bookmarkEnd w:id="16"/>
    <w:p w:rsidR="00CD148A" w:rsidRDefault="00CD148A">
      <w:pPr>
        <w:pStyle w:val="IssueHeading"/>
        <w:rPr>
          <w:vanish/>
          <w:specVanish/>
        </w:rPr>
      </w:pPr>
      <w:r w:rsidRPr="004C3641">
        <w:t xml:space="preserve">Issue </w:t>
      </w:r>
      <w:r w:rsidR="00F74DDE">
        <w:fldChar w:fldCharType="begin"/>
      </w:r>
      <w:r w:rsidR="00F74DDE">
        <w:instrText xml:space="preserve"> SEQ Issue \* MERGEFORMAT </w:instrText>
      </w:r>
      <w:r w:rsidR="00F74DDE">
        <w:fldChar w:fldCharType="separate"/>
      </w:r>
      <w:r w:rsidR="00301344">
        <w:rPr>
          <w:noProof/>
        </w:rPr>
        <w:t>1</w:t>
      </w:r>
      <w:r w:rsidR="00F74D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33720091"/>
      <w:r w:rsidR="00301344">
        <w:rPr>
          <w:noProof/>
        </w:rPr>
        <w:instrText>1</w:instrText>
      </w:r>
      <w:r>
        <w:fldChar w:fldCharType="end"/>
      </w:r>
      <w:r>
        <w:tab/>
        <w:instrText>(Smith)</w:instrText>
      </w:r>
      <w:bookmarkEnd w:id="17"/>
      <w:r>
        <w:instrText xml:space="preserve">" \l 1 </w:instrText>
      </w:r>
      <w:r>
        <w:fldChar w:fldCharType="end"/>
      </w:r>
      <w:r>
        <w:t> </w:t>
      </w:r>
    </w:p>
    <w:p w:rsidR="00CD148A" w:rsidRDefault="00CD148A">
      <w:pPr>
        <w:pStyle w:val="BodyText"/>
      </w:pPr>
      <w:r>
        <w:t>Should the Commission approve West Lakeland</w:t>
      </w:r>
      <w:r w:rsidR="00FC4EEE">
        <w:t xml:space="preserve"> Wastewater</w:t>
      </w:r>
      <w:r w:rsidR="00A470A5">
        <w:t>,</w:t>
      </w:r>
      <w:r w:rsidR="00FC4EEE">
        <w:t xml:space="preserve"> Inc.</w:t>
      </w:r>
      <w:r>
        <w:t xml:space="preserve">’s petition to defer </w:t>
      </w:r>
      <w:r w:rsidR="00BD3CEA">
        <w:t>legal fe</w:t>
      </w:r>
      <w:r>
        <w:t>es related</w:t>
      </w:r>
      <w:r w:rsidR="00CD0973">
        <w:t xml:space="preserve"> to</w:t>
      </w:r>
      <w:r>
        <w:t xml:space="preserve"> </w:t>
      </w:r>
      <w:r w:rsidR="009B7FAA">
        <w:t>the resolution of land rights issues involving the utility’s</w:t>
      </w:r>
      <w:r>
        <w:t xml:space="preserve"> ponds</w:t>
      </w:r>
      <w:r w:rsidR="000D5096">
        <w:t xml:space="preserve"> and spray fields</w:t>
      </w:r>
      <w:r>
        <w:t>?</w:t>
      </w:r>
    </w:p>
    <w:p w:rsidR="00CD148A" w:rsidRPr="004C3641" w:rsidRDefault="00CD148A">
      <w:pPr>
        <w:pStyle w:val="IssueSubsectionHeading"/>
        <w:rPr>
          <w:vanish/>
          <w:specVanish/>
        </w:rPr>
      </w:pPr>
      <w:r w:rsidRPr="004C3641">
        <w:t>Recommendation: </w:t>
      </w:r>
    </w:p>
    <w:p w:rsidR="00CD148A" w:rsidRDefault="00CD148A" w:rsidP="00CD148A">
      <w:pPr>
        <w:jc w:val="both"/>
      </w:pPr>
      <w:r>
        <w:t xml:space="preserve"> Yes. The </w:t>
      </w:r>
      <w:r w:rsidR="00314E8C">
        <w:t>C</w:t>
      </w:r>
      <w:r>
        <w:t>ommission should approve the</w:t>
      </w:r>
      <w:r w:rsidR="00FC4EEE">
        <w:t xml:space="preserve"> petition by West Lakeland</w:t>
      </w:r>
      <w:r>
        <w:t xml:space="preserve"> to defer the legal </w:t>
      </w:r>
      <w:r w:rsidR="00DE00CE">
        <w:t>fe</w:t>
      </w:r>
      <w:r>
        <w:t xml:space="preserve">es associated with </w:t>
      </w:r>
      <w:r w:rsidR="001741AF">
        <w:t>the resolution of land rights issues involving the utility’s</w:t>
      </w:r>
      <w:r>
        <w:t xml:space="preserve"> ponds and spray field</w:t>
      </w:r>
      <w:r w:rsidR="007365F7">
        <w:t>s</w:t>
      </w:r>
      <w:r w:rsidR="001741AF">
        <w:t xml:space="preserve"> pending a final determination of whether </w:t>
      </w:r>
      <w:r w:rsidR="00BD3CEA">
        <w:t>any</w:t>
      </w:r>
      <w:r w:rsidR="001741AF">
        <w:t xml:space="preserve"> prudent costs incurred should be capitalized, amortized, or expensed</w:t>
      </w:r>
      <w:r>
        <w:t>. (Smith)</w:t>
      </w:r>
    </w:p>
    <w:p w:rsidR="00FC4EEE" w:rsidRDefault="00FC4EEE" w:rsidP="00CD148A">
      <w:pPr>
        <w:jc w:val="both"/>
      </w:pPr>
    </w:p>
    <w:p w:rsidR="00CD148A" w:rsidRPr="004C3641" w:rsidRDefault="00CD148A" w:rsidP="00483446">
      <w:pPr>
        <w:pStyle w:val="IssueSubsectionHeading"/>
        <w:rPr>
          <w:vanish/>
          <w:specVanish/>
        </w:rPr>
      </w:pPr>
      <w:r w:rsidRPr="004C3641">
        <w:t>Staff Analysis: </w:t>
      </w:r>
    </w:p>
    <w:p w:rsidR="00CD148A" w:rsidRPr="006F1956" w:rsidRDefault="00CD148A" w:rsidP="00483446">
      <w:pPr>
        <w:jc w:val="both"/>
      </w:pPr>
      <w:r>
        <w:t> O</w:t>
      </w:r>
      <w:r w:rsidR="00FC4EEE">
        <w:t>n April 23, 2015, West Lakeland</w:t>
      </w:r>
      <w:r w:rsidR="008924D5">
        <w:t xml:space="preserve"> filed a letter seeking</w:t>
      </w:r>
      <w:r>
        <w:t xml:space="preserve"> approval to defer expenses associated with </w:t>
      </w:r>
      <w:r w:rsidR="001741AF">
        <w:t>the resolution of land rights issues involving the utility’s</w:t>
      </w:r>
      <w:r w:rsidR="008924D5">
        <w:t xml:space="preserve"> </w:t>
      </w:r>
      <w:r>
        <w:t>ponds and spray fields, and to amortize these expenses over three years.</w:t>
      </w:r>
      <w:r>
        <w:rPr>
          <w:noProof/>
          <w:color w:val="000000"/>
        </w:rPr>
        <w:t xml:space="preserve"> The </w:t>
      </w:r>
      <w:r w:rsidR="00913078">
        <w:rPr>
          <w:noProof/>
          <w:color w:val="000000"/>
        </w:rPr>
        <w:t>u</w:t>
      </w:r>
      <w:r w:rsidR="00667CF2">
        <w:rPr>
          <w:noProof/>
          <w:color w:val="000000"/>
        </w:rPr>
        <w:t>tility</w:t>
      </w:r>
      <w:r w:rsidR="00F17792">
        <w:rPr>
          <w:noProof/>
          <w:color w:val="000000"/>
        </w:rPr>
        <w:t xml:space="preserve"> has stated the total</w:t>
      </w:r>
      <w:r>
        <w:rPr>
          <w:noProof/>
          <w:color w:val="000000"/>
        </w:rPr>
        <w:t xml:space="preserve"> legal costs to date associated wi</w:t>
      </w:r>
      <w:r w:rsidR="00FC4EEE">
        <w:rPr>
          <w:noProof/>
          <w:color w:val="000000"/>
        </w:rPr>
        <w:t>th this litigation are $6,245</w:t>
      </w:r>
      <w:r>
        <w:rPr>
          <w:noProof/>
          <w:color w:val="000000"/>
        </w:rPr>
        <w:t>.</w:t>
      </w:r>
    </w:p>
    <w:p w:rsidR="00CD148A" w:rsidRDefault="00CD148A" w:rsidP="00483446">
      <w:pPr>
        <w:jc w:val="both"/>
      </w:pPr>
    </w:p>
    <w:p w:rsidR="00CD148A" w:rsidRDefault="008924D5" w:rsidP="00483446">
      <w:pPr>
        <w:jc w:val="both"/>
      </w:pPr>
      <w:r>
        <w:t>T</w:t>
      </w:r>
      <w:r w:rsidR="00CD148A">
        <w:t xml:space="preserve">he </w:t>
      </w:r>
      <w:r w:rsidR="00483446">
        <w:t xml:space="preserve">2013 transfer </w:t>
      </w:r>
      <w:r>
        <w:t>application was</w:t>
      </w:r>
      <w:r w:rsidR="00CD148A">
        <w:t xml:space="preserve"> withdrawn </w:t>
      </w:r>
      <w:r>
        <w:t>because</w:t>
      </w:r>
      <w:r w:rsidR="00CD148A">
        <w:t xml:space="preserve"> the </w:t>
      </w:r>
      <w:r w:rsidR="00913078">
        <w:t>u</w:t>
      </w:r>
      <w:r w:rsidR="00667CF2">
        <w:t>tility</w:t>
      </w:r>
      <w:r w:rsidR="00CD148A">
        <w:t xml:space="preserve"> did not </w:t>
      </w:r>
      <w:r>
        <w:t xml:space="preserve">own or </w:t>
      </w:r>
      <w:r w:rsidR="00CD148A">
        <w:t xml:space="preserve">have </w:t>
      </w:r>
      <w:r>
        <w:t xml:space="preserve">a long-term </w:t>
      </w:r>
      <w:r w:rsidR="00CD148A">
        <w:t xml:space="preserve">lease </w:t>
      </w:r>
      <w:r>
        <w:t>for</w:t>
      </w:r>
      <w:r w:rsidR="00CD148A">
        <w:t xml:space="preserve"> the land </w:t>
      </w:r>
      <w:r>
        <w:t xml:space="preserve">on </w:t>
      </w:r>
      <w:r w:rsidR="00CD148A">
        <w:t>which the ponds and spray fields</w:t>
      </w:r>
      <w:r>
        <w:t xml:space="preserve"> are located</w:t>
      </w:r>
      <w:r w:rsidR="00CD148A">
        <w:t>. Rule 25-30.037(2</w:t>
      </w:r>
      <w:proofErr w:type="gramStart"/>
      <w:r w:rsidR="00CD148A">
        <w:t>)(</w:t>
      </w:r>
      <w:proofErr w:type="gramEnd"/>
      <w:r w:rsidR="002A7C43">
        <w:t>Q</w:t>
      </w:r>
      <w:r w:rsidR="00CD148A">
        <w:t>), F.A.C., requires “e</w:t>
      </w:r>
      <w:r w:rsidR="00CD148A" w:rsidRPr="009001FC">
        <w:t xml:space="preserve">vidence that the </w:t>
      </w:r>
      <w:r w:rsidR="00667CF2">
        <w:t>utility</w:t>
      </w:r>
      <w:r w:rsidR="00CD148A" w:rsidRPr="009001FC">
        <w:t xml:space="preserve"> owns the land upon which the </w:t>
      </w:r>
      <w:r w:rsidR="00667CF2">
        <w:t>utility</w:t>
      </w:r>
      <w:r w:rsidR="00CD148A" w:rsidRPr="009001FC">
        <w:t xml:space="preserve"> treatment facilities are located, or a copy of an agreement which provides for the continued use of the land, such as a 99-year lease. The Commission may consider a written easement or other cost-effective alternative</w:t>
      </w:r>
      <w:r w:rsidR="00CD148A">
        <w:t>.”</w:t>
      </w:r>
    </w:p>
    <w:p w:rsidR="00CD148A" w:rsidRDefault="00CD148A" w:rsidP="00483446">
      <w:pPr>
        <w:jc w:val="both"/>
      </w:pPr>
    </w:p>
    <w:p w:rsidR="00CD148A" w:rsidRDefault="00CD148A" w:rsidP="00483446">
      <w:pPr>
        <w:jc w:val="both"/>
      </w:pPr>
      <w:r>
        <w:t>The concept of deferral accounting allows companies to defer costs due to events beyond their control and seek recovery through rates at a later time. The alternative would be for the company to seek a rate case each time it experiences an exogenous event. The</w:t>
      </w:r>
      <w:r w:rsidR="000D5096">
        <w:t xml:space="preserve"> </w:t>
      </w:r>
      <w:r w:rsidR="00BD3CEA">
        <w:t>cost</w:t>
      </w:r>
      <w:r w:rsidR="000D5096">
        <w:t>s in the instant docket</w:t>
      </w:r>
      <w:r>
        <w:t xml:space="preserve"> relate to legal fees incurred by the </w:t>
      </w:r>
      <w:r w:rsidR="00913078">
        <w:t>u</w:t>
      </w:r>
      <w:r w:rsidR="00667CF2">
        <w:t>tility</w:t>
      </w:r>
      <w:r w:rsidR="001741AF">
        <w:t xml:space="preserve"> in trying to resolve the land rights issues involving the utility’s</w:t>
      </w:r>
      <w:r w:rsidR="007365F7">
        <w:t xml:space="preserve"> </w:t>
      </w:r>
      <w:r>
        <w:t>ponds and spray field</w:t>
      </w:r>
      <w:r w:rsidR="007365F7">
        <w:t>s</w:t>
      </w:r>
      <w:r>
        <w:t xml:space="preserve">. Since this situation is still ongoing, </w:t>
      </w:r>
      <w:r w:rsidR="00DE00CE">
        <w:t>allowing recovery of</w:t>
      </w:r>
      <w:r>
        <w:t xml:space="preserve"> a regulatory asset is not possible</w:t>
      </w:r>
      <w:r w:rsidR="00483446">
        <w:t xml:space="preserve"> at this time</w:t>
      </w:r>
      <w:r>
        <w:t>. Upon completion of a fully executed easement,</w:t>
      </w:r>
      <w:r w:rsidR="00DE00CE">
        <w:t xml:space="preserve"> long-term lease, or purchase of the land, the Commission can determine the appropriate accounting and recovery methodology for these costs.</w:t>
      </w:r>
      <w:r>
        <w:t xml:space="preserve"> </w:t>
      </w:r>
      <w:r w:rsidR="005F2315">
        <w:t xml:space="preserve">Therefore, staff </w:t>
      </w:r>
      <w:r w:rsidR="00F56E90">
        <w:t xml:space="preserve">recommends the Commission approve the petition by West Lakeland to defer the legal </w:t>
      </w:r>
      <w:r w:rsidR="00DE00CE">
        <w:t>fe</w:t>
      </w:r>
      <w:r w:rsidR="00F56E90">
        <w:t>es associated wit</w:t>
      </w:r>
      <w:r w:rsidR="000D5096">
        <w:t xml:space="preserve">h </w:t>
      </w:r>
      <w:r w:rsidR="00DE00CE">
        <w:t>the resolution of land rights issues involving the utility’s ponds and spray field</w:t>
      </w:r>
      <w:r w:rsidR="007365F7">
        <w:t>s</w:t>
      </w:r>
      <w:r w:rsidR="00DE00CE">
        <w:t xml:space="preserve"> pending a final determination of whether </w:t>
      </w:r>
      <w:r w:rsidR="00BD3CEA">
        <w:t>any</w:t>
      </w:r>
      <w:r w:rsidR="00DE00CE">
        <w:t xml:space="preserve"> prudent costs incurred should be capitalized, amortized, or expensed.</w:t>
      </w:r>
      <w:r w:rsidR="00F56E90">
        <w:t xml:space="preserve">  </w:t>
      </w:r>
    </w:p>
    <w:p w:rsidR="00CD148A" w:rsidRDefault="00CD148A" w:rsidP="00483446">
      <w:pPr>
        <w:pStyle w:val="BodyText"/>
      </w:pPr>
    </w:p>
    <w:p w:rsidR="00CD148A" w:rsidRDefault="00CD148A">
      <w:pPr>
        <w:pStyle w:val="IssueHeading"/>
        <w:rPr>
          <w:vanish/>
          <w:specVanish/>
        </w:rPr>
      </w:pPr>
      <w:r w:rsidRPr="004C3641">
        <w:rPr>
          <w:b w:val="0"/>
          <w:i w:val="0"/>
        </w:rPr>
        <w:br w:type="page"/>
      </w:r>
      <w:r w:rsidRPr="004C3641">
        <w:lastRenderedPageBreak/>
        <w:t xml:space="preserve">Issue </w:t>
      </w:r>
      <w:r w:rsidR="00F74DDE">
        <w:fldChar w:fldCharType="begin"/>
      </w:r>
      <w:r w:rsidR="00F74DDE">
        <w:instrText xml:space="preserve"> SEQ Issue \* MERGEFORMAT </w:instrText>
      </w:r>
      <w:r w:rsidR="00F74DDE">
        <w:fldChar w:fldCharType="separate"/>
      </w:r>
      <w:r w:rsidR="00301344">
        <w:rPr>
          <w:noProof/>
        </w:rPr>
        <w:t>2</w:t>
      </w:r>
      <w:r w:rsidR="00F74D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33720092"/>
      <w:r w:rsidR="00301344">
        <w:rPr>
          <w:noProof/>
        </w:rPr>
        <w:instrText>2</w:instrText>
      </w:r>
      <w:r>
        <w:fldChar w:fldCharType="end"/>
      </w:r>
      <w:r>
        <w:tab/>
        <w:instrText>(Smith)</w:instrText>
      </w:r>
      <w:bookmarkEnd w:id="18"/>
      <w:r>
        <w:instrText xml:space="preserve">" \l 1 </w:instrText>
      </w:r>
      <w:r>
        <w:fldChar w:fldCharType="end"/>
      </w:r>
      <w:r>
        <w:t> </w:t>
      </w:r>
    </w:p>
    <w:p w:rsidR="00CD148A" w:rsidRDefault="00CD148A">
      <w:pPr>
        <w:pStyle w:val="BodyText"/>
      </w:pPr>
      <w:r>
        <w:t xml:space="preserve"> Should West Lakeland file a transfer application within 90 days </w:t>
      </w:r>
      <w:r w:rsidR="00B378B6">
        <w:t xml:space="preserve">from the date the utility resolves the land rights issues </w:t>
      </w:r>
      <w:r w:rsidR="00BD3CEA">
        <w:t>involving</w:t>
      </w:r>
      <w:r w:rsidR="00B378B6">
        <w:t xml:space="preserve"> the utility’s ponds and spray field</w:t>
      </w:r>
      <w:r w:rsidR="007365F7">
        <w:t>s</w:t>
      </w:r>
      <w:r>
        <w:t>?</w:t>
      </w:r>
    </w:p>
    <w:p w:rsidR="00CD148A" w:rsidRPr="004C3641" w:rsidRDefault="00CD148A">
      <w:pPr>
        <w:pStyle w:val="IssueSubsectionHeading"/>
        <w:rPr>
          <w:vanish/>
          <w:specVanish/>
        </w:rPr>
      </w:pPr>
      <w:r w:rsidRPr="004C3641">
        <w:t>Recommendation: </w:t>
      </w:r>
    </w:p>
    <w:p w:rsidR="00CD148A" w:rsidRDefault="00CD148A">
      <w:pPr>
        <w:pStyle w:val="BodyText"/>
      </w:pPr>
      <w:r>
        <w:t> Yes. (Smith)</w:t>
      </w:r>
    </w:p>
    <w:p w:rsidR="00CD148A" w:rsidRPr="004C3641" w:rsidRDefault="00CD148A">
      <w:pPr>
        <w:pStyle w:val="IssueSubsectionHeading"/>
        <w:rPr>
          <w:vanish/>
          <w:specVanish/>
        </w:rPr>
      </w:pPr>
      <w:r w:rsidRPr="004C3641">
        <w:t>Staff Analysis: </w:t>
      </w:r>
    </w:p>
    <w:p w:rsidR="00CD148A" w:rsidRPr="00BD2A5B" w:rsidRDefault="00CD148A" w:rsidP="00CD148A">
      <w:pPr>
        <w:jc w:val="both"/>
      </w:pPr>
      <w:r>
        <w:t> </w:t>
      </w:r>
      <w:r w:rsidRPr="00BD2A5B">
        <w:t>In Docket Nos. 140174</w:t>
      </w:r>
      <w:r w:rsidR="008924D5">
        <w:t>-WU</w:t>
      </w:r>
      <w:r w:rsidRPr="00BD2A5B">
        <w:t xml:space="preserve"> and 140176</w:t>
      </w:r>
      <w:r w:rsidR="008924D5">
        <w:t>-WU</w:t>
      </w:r>
      <w:r w:rsidR="002E5717">
        <w:t>,</w:t>
      </w:r>
      <w:r w:rsidRPr="00BD2A5B">
        <w:t xml:space="preserve"> the Commission imposed conditions on any new purchases of Commission-regulated utilities by Mr. Smallridge</w:t>
      </w:r>
      <w:r w:rsidR="00483446">
        <w:t>.</w:t>
      </w:r>
      <w:r w:rsidRPr="00BD2A5B">
        <w:rPr>
          <w:rStyle w:val="FootnoteReference"/>
        </w:rPr>
        <w:footnoteReference w:id="2"/>
      </w:r>
      <w:r w:rsidRPr="00BD2A5B">
        <w:t xml:space="preserve"> Condition number 5 states, “If Michael Smallridge purchases, either directly or indirectly, any other Commission-regulated utilities prior to December 31, 2017, an application for transfer shall be submitted within 90 days of such purchase.” Despite the fact that Mr. Smallridge was already appointed receiver of West Lakela</w:t>
      </w:r>
      <w:r w:rsidR="002E5717">
        <w:t>nd when the Commission rendered its decision</w:t>
      </w:r>
      <w:r w:rsidRPr="00BD2A5B">
        <w:t>, staff believes the underlying reasons for this condition appl</w:t>
      </w:r>
      <w:r w:rsidR="000D5096">
        <w:t>y</w:t>
      </w:r>
      <w:r w:rsidRPr="00BD2A5B">
        <w:t xml:space="preserve"> in this case.</w:t>
      </w:r>
      <w:r>
        <w:t xml:space="preserve"> Therefore, staff is recommending Mr. Smallridge be required to file for a transfer within 90 days </w:t>
      </w:r>
      <w:r w:rsidR="00B378B6">
        <w:t xml:space="preserve">from the date the utility resolves the land rights issues </w:t>
      </w:r>
      <w:r w:rsidR="00BD3CEA">
        <w:t>involving</w:t>
      </w:r>
      <w:r w:rsidR="00B378B6">
        <w:t xml:space="preserve"> the utility’s ponds and spray field</w:t>
      </w:r>
      <w:r w:rsidR="007365F7">
        <w:t>s</w:t>
      </w:r>
      <w:r>
        <w:t>.</w:t>
      </w:r>
    </w:p>
    <w:p w:rsidR="00CD148A" w:rsidRDefault="00CD148A">
      <w:pPr>
        <w:pStyle w:val="BodyText"/>
      </w:pPr>
    </w:p>
    <w:p w:rsidR="00BC7AA6" w:rsidRDefault="00BC7AA6">
      <w:pPr>
        <w:pStyle w:val="IssueHeading"/>
        <w:rPr>
          <w:vanish/>
          <w:specVanish/>
        </w:rPr>
      </w:pPr>
      <w:r w:rsidRPr="004C3641">
        <w:rPr>
          <w:b w:val="0"/>
          <w:i w:val="0"/>
        </w:rPr>
        <w:br w:type="page"/>
      </w:r>
      <w:r w:rsidRPr="004C3641">
        <w:lastRenderedPageBreak/>
        <w:t xml:space="preserve">Issue </w:t>
      </w:r>
      <w:r w:rsidR="00F74DDE">
        <w:fldChar w:fldCharType="begin"/>
      </w:r>
      <w:r w:rsidR="00F74DDE">
        <w:instrText xml:space="preserve"> SEQ Issue \* MERGEFORMAT </w:instrText>
      </w:r>
      <w:r w:rsidR="00F74DDE">
        <w:fldChar w:fldCharType="separate"/>
      </w:r>
      <w:r w:rsidR="00301344">
        <w:rPr>
          <w:noProof/>
        </w:rPr>
        <w:t>3</w:t>
      </w:r>
      <w:r w:rsidR="00F74D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33720093"/>
      <w:r w:rsidR="00301344">
        <w:rPr>
          <w:noProof/>
        </w:rPr>
        <w:instrText>3</w:instrText>
      </w:r>
      <w:r>
        <w:fldChar w:fldCharType="end"/>
      </w:r>
      <w:r>
        <w:tab/>
        <w:instrText>(Brownless, Smith)</w:instrText>
      </w:r>
      <w:bookmarkEnd w:id="21"/>
      <w:r>
        <w:instrText xml:space="preserve">" \l 1 </w:instrText>
      </w:r>
      <w:r>
        <w:fldChar w:fldCharType="end"/>
      </w:r>
      <w:r>
        <w:t> </w:t>
      </w:r>
    </w:p>
    <w:p w:rsidR="00BC7AA6" w:rsidRDefault="00BC7AA6">
      <w:pPr>
        <w:pStyle w:val="BodyText"/>
      </w:pPr>
      <w:r>
        <w:t> Should this docket be closed?</w:t>
      </w:r>
    </w:p>
    <w:p w:rsidR="00BC7AA6" w:rsidRPr="004C3641" w:rsidRDefault="00BC7AA6">
      <w:pPr>
        <w:pStyle w:val="IssueSubsectionHeading"/>
        <w:rPr>
          <w:vanish/>
          <w:specVanish/>
        </w:rPr>
      </w:pPr>
      <w:r w:rsidRPr="004C3641">
        <w:t>Recommendation: </w:t>
      </w:r>
    </w:p>
    <w:p w:rsidR="00BC7AA6" w:rsidRDefault="00BC7AA6">
      <w:pPr>
        <w:pStyle w:val="BodyText"/>
      </w:pPr>
      <w:r>
        <w:t> </w:t>
      </w:r>
      <w:r w:rsidRPr="007A3485">
        <w:t xml:space="preserve">If </w:t>
      </w:r>
      <w:r w:rsidR="008924D5">
        <w:t>a</w:t>
      </w:r>
      <w:r w:rsidRPr="007A3485">
        <w:t xml:space="preserve"> person whose substantial interests are affected by the proposed agency action </w:t>
      </w:r>
      <w:r w:rsidR="008924D5">
        <w:t xml:space="preserve">does not </w:t>
      </w:r>
      <w:r w:rsidRPr="007A3485">
        <w:t>file a protest within 21 days of the issuance of the order, a consum</w:t>
      </w:r>
      <w:r w:rsidR="008924D5">
        <w:t xml:space="preserve">mating order should be issued and </w:t>
      </w:r>
      <w:r w:rsidRPr="007A3485">
        <w:t>this docket sho</w:t>
      </w:r>
      <w:r w:rsidR="00F74E92">
        <w:t>uld be closed</w:t>
      </w:r>
      <w:r>
        <w:t>. (Brownless, Smith)</w:t>
      </w:r>
    </w:p>
    <w:p w:rsidR="00BC7AA6" w:rsidRPr="004C3641" w:rsidRDefault="00BC7AA6">
      <w:pPr>
        <w:pStyle w:val="IssueSubsectionHeading"/>
        <w:rPr>
          <w:vanish/>
          <w:specVanish/>
        </w:rPr>
      </w:pPr>
      <w:r w:rsidRPr="004C3641">
        <w:t>Staff Analysis: </w:t>
      </w:r>
    </w:p>
    <w:p w:rsidR="00BC7AA6" w:rsidRDefault="00BC7AA6" w:rsidP="00BC7AA6">
      <w:pPr>
        <w:jc w:val="both"/>
      </w:pPr>
      <w:r>
        <w:t xml:space="preserve"> If </w:t>
      </w:r>
      <w:r w:rsidR="008924D5">
        <w:t xml:space="preserve">a </w:t>
      </w:r>
      <w:r>
        <w:t xml:space="preserve">person whose substantial interests are affected by the proposed agency action </w:t>
      </w:r>
      <w:r w:rsidR="008924D5">
        <w:t xml:space="preserve">does not </w:t>
      </w:r>
      <w:r>
        <w:t>file a protest within 21 days of the issuance of the order, a consummating order should be issued</w:t>
      </w:r>
      <w:r w:rsidR="008924D5">
        <w:t xml:space="preserve"> and</w:t>
      </w:r>
      <w:r>
        <w:t xml:space="preserve"> t</w:t>
      </w:r>
      <w:r w:rsidR="00F74E92">
        <w:t>his docket should be closed</w:t>
      </w:r>
      <w:r>
        <w:t>.</w:t>
      </w:r>
    </w:p>
    <w:p w:rsidR="00BC7AA6" w:rsidRDefault="00BC7AA6">
      <w:pPr>
        <w:pStyle w:val="BodyText"/>
      </w:pPr>
    </w:p>
    <w:p w:rsidR="00D16A97" w:rsidRPr="005A257B" w:rsidRDefault="00D16A97" w:rsidP="00E275D8">
      <w:pPr>
        <w:pStyle w:val="BodyText"/>
        <w:rPr>
          <w:b/>
        </w:rPr>
      </w:pPr>
    </w:p>
    <w:sectPr w:rsidR="00D16A97" w:rsidRPr="005A257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7B" w:rsidRDefault="005A257B">
      <w:r>
        <w:separator/>
      </w:r>
    </w:p>
  </w:endnote>
  <w:endnote w:type="continuationSeparator" w:id="0">
    <w:p w:rsidR="005A257B" w:rsidRDefault="005A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A1738">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7B" w:rsidRDefault="005A257B">
      <w:r>
        <w:separator/>
      </w:r>
    </w:p>
  </w:footnote>
  <w:footnote w:type="continuationSeparator" w:id="0">
    <w:p w:rsidR="005A257B" w:rsidRDefault="005A257B">
      <w:r>
        <w:continuationSeparator/>
      </w:r>
    </w:p>
  </w:footnote>
  <w:footnote w:id="1">
    <w:p w:rsidR="005A257B" w:rsidRDefault="005A257B" w:rsidP="005A257B">
      <w:pPr>
        <w:pStyle w:val="FootnoteText"/>
        <w:rPr>
          <w:i/>
        </w:rPr>
      </w:pPr>
      <w:r>
        <w:rPr>
          <w:rStyle w:val="FootnoteReference"/>
        </w:rPr>
        <w:footnoteRef/>
      </w:r>
      <w:r w:rsidR="005F692C">
        <w:t xml:space="preserve"> </w:t>
      </w:r>
      <w:proofErr w:type="gramStart"/>
      <w:r>
        <w:t>Order No.</w:t>
      </w:r>
      <w:proofErr w:type="gramEnd"/>
      <w:r>
        <w:t xml:space="preserve"> PSC-09-0607-FOF-SU as amended by PSC-09-0607A-FOF-SU, issued February 16, 2010, in Docket No. 090154-SU, </w:t>
      </w:r>
      <w:r>
        <w:rPr>
          <w:i/>
        </w:rPr>
        <w:t>In re:  Notice of abandonment of wastewater system for The Village of Lakeland Mobile Home Park in Polk County, by West Lakeland Wastewater, Inc.</w:t>
      </w:r>
    </w:p>
  </w:footnote>
  <w:footnote w:id="2">
    <w:p w:rsidR="00CD148A" w:rsidRPr="00BF1BF8" w:rsidRDefault="00CD148A" w:rsidP="00CD148A">
      <w:pPr>
        <w:pStyle w:val="FootnoteText"/>
        <w:rPr>
          <w:i/>
        </w:rPr>
      </w:pPr>
      <w:r>
        <w:rPr>
          <w:rStyle w:val="FootnoteReference"/>
        </w:rPr>
        <w:footnoteRef/>
      </w:r>
      <w:r>
        <w:t xml:space="preserve"> </w:t>
      </w:r>
      <w:proofErr w:type="gramStart"/>
      <w:r>
        <w:t>Order No.</w:t>
      </w:r>
      <w:proofErr w:type="gramEnd"/>
      <w:r>
        <w:t xml:space="preserve"> </w:t>
      </w:r>
      <w:bookmarkStart w:id="19" w:name="OrderNo0420"/>
      <w:r>
        <w:t>PSC-15-0420-PAA-WU</w:t>
      </w:r>
      <w:bookmarkEnd w:id="19"/>
      <w:r w:rsidR="00202318">
        <w:t xml:space="preserve">, issued October 5, 2015, in Docket </w:t>
      </w:r>
      <w:proofErr w:type="gramStart"/>
      <w:r w:rsidR="00202318">
        <w:t>No</w:t>
      </w:r>
      <w:proofErr w:type="gramEnd"/>
      <w:r w:rsidR="00202318">
        <w:t>. 140174</w:t>
      </w:r>
      <w:r w:rsidR="008924D5">
        <w:t>-WU</w:t>
      </w:r>
      <w:r w:rsidR="00202318">
        <w:t>,</w:t>
      </w:r>
      <w:r>
        <w:t xml:space="preserve"> </w:t>
      </w:r>
      <w:r w:rsidR="00C83D08" w:rsidRPr="00C83D08">
        <w:rPr>
          <w:i/>
        </w:rPr>
        <w:t xml:space="preserve">In re: </w:t>
      </w:r>
      <w:r>
        <w:rPr>
          <w:i/>
        </w:rPr>
        <w:t>Notice of Proposed Agency Action Order approving transfer of Certificate No. 117-W and setting new book value for transfer purposes</w:t>
      </w:r>
      <w:r w:rsidR="00D779B4">
        <w:rPr>
          <w:i/>
        </w:rPr>
        <w:t>;</w:t>
      </w:r>
      <w:r>
        <w:t xml:space="preserve"> and Order No. </w:t>
      </w:r>
      <w:bookmarkStart w:id="20" w:name="OrderNo0422"/>
      <w:r>
        <w:t>PSC-15-0422-PAA-WU</w:t>
      </w:r>
      <w:bookmarkEnd w:id="20"/>
      <w:r>
        <w:t>, issued October 6, 2015</w:t>
      </w:r>
      <w:r w:rsidR="00202318">
        <w:t>, in Docket No. 140176</w:t>
      </w:r>
      <w:r w:rsidR="008924D5">
        <w:t>-WU</w:t>
      </w:r>
      <w:r>
        <w:t xml:space="preserve">, </w:t>
      </w:r>
      <w:r w:rsidR="00C83D08">
        <w:rPr>
          <w:i/>
        </w:rPr>
        <w:t xml:space="preserve">In re: </w:t>
      </w:r>
      <w:r>
        <w:rPr>
          <w:i/>
        </w:rPr>
        <w:t>Notice of Proposed Agency Action Order approving transfer of Certificate No. 116-W and setting new book value for transfer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5A257B"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150137-SU</w:t>
    </w:r>
    <w:bookmarkEnd w:id="15"/>
  </w:p>
  <w:p w:rsidR="00BB3493" w:rsidRDefault="00BB3493">
    <w:pPr>
      <w:pStyle w:val="Header"/>
    </w:pPr>
    <w:r>
      <w:t xml:space="preserve">Date: </w:t>
    </w:r>
    <w:r w:rsidR="00F74DDE">
      <w:fldChar w:fldCharType="begin"/>
    </w:r>
    <w:r w:rsidR="00F74DDE">
      <w:instrText xml:space="preserve"> REF FilingDate </w:instrText>
    </w:r>
    <w:r w:rsidR="00F74DDE">
      <w:fldChar w:fldCharType="separate"/>
    </w:r>
    <w:r w:rsidR="00301344">
      <w:t>December 22, 2015</w:t>
    </w:r>
    <w:r w:rsidR="00F74DD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301344">
      <w:t>Docket No.</w:t>
    </w:r>
    <w:r>
      <w:fldChar w:fldCharType="end"/>
    </w:r>
    <w:r>
      <w:t xml:space="preserve"> </w:t>
    </w:r>
    <w:r>
      <w:fldChar w:fldCharType="begin"/>
    </w:r>
    <w:r>
      <w:instrText xml:space="preserve"> REF DocketList</w:instrText>
    </w:r>
    <w:r>
      <w:fldChar w:fldCharType="separate"/>
    </w:r>
    <w:r w:rsidR="00301344">
      <w:t>150137-SU</w:t>
    </w:r>
    <w:r>
      <w:fldChar w:fldCharType="end"/>
    </w:r>
    <w:r>
      <w:tab/>
      <w:t xml:space="preserve">Issue </w:t>
    </w:r>
    <w:r w:rsidR="00F74DDE">
      <w:fldChar w:fldCharType="begin"/>
    </w:r>
    <w:r w:rsidR="00F74DDE">
      <w:instrText xml:space="preserve"> Seq Issue \c \* Arabic </w:instrText>
    </w:r>
    <w:r w:rsidR="00F74DDE">
      <w:fldChar w:fldCharType="separate"/>
    </w:r>
    <w:r w:rsidR="00DA1738">
      <w:rPr>
        <w:noProof/>
      </w:rPr>
      <w:t>3</w:t>
    </w:r>
    <w:r w:rsidR="00F74DDE">
      <w:rPr>
        <w:noProof/>
      </w:rPr>
      <w:fldChar w:fldCharType="end"/>
    </w:r>
  </w:p>
  <w:p w:rsidR="00BB3493" w:rsidRDefault="00BB3493">
    <w:pPr>
      <w:pStyle w:val="Header"/>
    </w:pPr>
    <w:r>
      <w:t xml:space="preserve">Date: </w:t>
    </w:r>
    <w:r w:rsidR="00F74DDE">
      <w:fldChar w:fldCharType="begin"/>
    </w:r>
    <w:r w:rsidR="00F74DDE">
      <w:instrText xml:space="preserve"> REF FilingDate </w:instrText>
    </w:r>
    <w:r w:rsidR="00F74DDE">
      <w:fldChar w:fldCharType="separate"/>
    </w:r>
    <w:r w:rsidR="00301344">
      <w:t>December 22, 2015</w:t>
    </w:r>
    <w:r w:rsidR="00F74DD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DoubleSpaceTOC" w:val="False"/>
    <w:docVar w:name="NumberOfIssues" w:val="0"/>
    <w:docVar w:name="StaffInToC" w:val="True"/>
  </w:docVars>
  <w:rsids>
    <w:rsidRoot w:val="005A257B"/>
    <w:rsid w:val="00010E37"/>
    <w:rsid w:val="000277C2"/>
    <w:rsid w:val="00035B48"/>
    <w:rsid w:val="00036CE2"/>
    <w:rsid w:val="000437FE"/>
    <w:rsid w:val="00060598"/>
    <w:rsid w:val="00065A06"/>
    <w:rsid w:val="000666F3"/>
    <w:rsid w:val="00070DCB"/>
    <w:rsid w:val="00073120"/>
    <w:rsid w:val="000828D3"/>
    <w:rsid w:val="000A2B57"/>
    <w:rsid w:val="000A418B"/>
    <w:rsid w:val="000C4431"/>
    <w:rsid w:val="000D4319"/>
    <w:rsid w:val="000D5096"/>
    <w:rsid w:val="000F374A"/>
    <w:rsid w:val="00115BBF"/>
    <w:rsid w:val="00117C8C"/>
    <w:rsid w:val="00124E2E"/>
    <w:rsid w:val="00125ED4"/>
    <w:rsid w:val="001305E9"/>
    <w:rsid w:val="001307AF"/>
    <w:rsid w:val="00135687"/>
    <w:rsid w:val="001741AF"/>
    <w:rsid w:val="00180254"/>
    <w:rsid w:val="00191E1F"/>
    <w:rsid w:val="00192943"/>
    <w:rsid w:val="001A7406"/>
    <w:rsid w:val="001B4FEE"/>
    <w:rsid w:val="001B51C5"/>
    <w:rsid w:val="001B6F3F"/>
    <w:rsid w:val="001C52B5"/>
    <w:rsid w:val="001D0D3E"/>
    <w:rsid w:val="001D7FAE"/>
    <w:rsid w:val="001F2245"/>
    <w:rsid w:val="001F6DA1"/>
    <w:rsid w:val="00202318"/>
    <w:rsid w:val="00202859"/>
    <w:rsid w:val="002044E6"/>
    <w:rsid w:val="00205C82"/>
    <w:rsid w:val="00205DC2"/>
    <w:rsid w:val="002163B6"/>
    <w:rsid w:val="00220732"/>
    <w:rsid w:val="00221D32"/>
    <w:rsid w:val="00225C3F"/>
    <w:rsid w:val="00263D44"/>
    <w:rsid w:val="0027206F"/>
    <w:rsid w:val="00292D82"/>
    <w:rsid w:val="002963CB"/>
    <w:rsid w:val="002A7C43"/>
    <w:rsid w:val="002D226D"/>
    <w:rsid w:val="002E5717"/>
    <w:rsid w:val="002F6030"/>
    <w:rsid w:val="00301344"/>
    <w:rsid w:val="003037E1"/>
    <w:rsid w:val="00307E51"/>
    <w:rsid w:val="003103EC"/>
    <w:rsid w:val="003144EF"/>
    <w:rsid w:val="00314E8C"/>
    <w:rsid w:val="00322F74"/>
    <w:rsid w:val="00337859"/>
    <w:rsid w:val="00340073"/>
    <w:rsid w:val="00372805"/>
    <w:rsid w:val="00373180"/>
    <w:rsid w:val="00375AB9"/>
    <w:rsid w:val="003821A0"/>
    <w:rsid w:val="00385B04"/>
    <w:rsid w:val="003A22A6"/>
    <w:rsid w:val="003A50B2"/>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71860"/>
    <w:rsid w:val="00483446"/>
    <w:rsid w:val="004A790E"/>
    <w:rsid w:val="004C3150"/>
    <w:rsid w:val="004C3641"/>
    <w:rsid w:val="004C4390"/>
    <w:rsid w:val="004C4AF7"/>
    <w:rsid w:val="004D2881"/>
    <w:rsid w:val="004D385F"/>
    <w:rsid w:val="004D5B39"/>
    <w:rsid w:val="004E5147"/>
    <w:rsid w:val="00506C03"/>
    <w:rsid w:val="005252B3"/>
    <w:rsid w:val="0052572A"/>
    <w:rsid w:val="00543CB3"/>
    <w:rsid w:val="005614BD"/>
    <w:rsid w:val="0057154F"/>
    <w:rsid w:val="00580CA8"/>
    <w:rsid w:val="00581CA3"/>
    <w:rsid w:val="00597730"/>
    <w:rsid w:val="00597DE7"/>
    <w:rsid w:val="005A257B"/>
    <w:rsid w:val="005A4AA2"/>
    <w:rsid w:val="005B34B6"/>
    <w:rsid w:val="005B6C8F"/>
    <w:rsid w:val="005D0F74"/>
    <w:rsid w:val="005D2E7D"/>
    <w:rsid w:val="005D4A8F"/>
    <w:rsid w:val="005D561B"/>
    <w:rsid w:val="005F2315"/>
    <w:rsid w:val="005F468D"/>
    <w:rsid w:val="005F692C"/>
    <w:rsid w:val="005F69A3"/>
    <w:rsid w:val="00615423"/>
    <w:rsid w:val="006165B2"/>
    <w:rsid w:val="00617276"/>
    <w:rsid w:val="00625D97"/>
    <w:rsid w:val="00625F1C"/>
    <w:rsid w:val="00630CEB"/>
    <w:rsid w:val="00632264"/>
    <w:rsid w:val="006470BC"/>
    <w:rsid w:val="00667036"/>
    <w:rsid w:val="00667CF2"/>
    <w:rsid w:val="00673BDB"/>
    <w:rsid w:val="006771B8"/>
    <w:rsid w:val="0068481F"/>
    <w:rsid w:val="00696F5D"/>
    <w:rsid w:val="00697249"/>
    <w:rsid w:val="006B3947"/>
    <w:rsid w:val="006B4293"/>
    <w:rsid w:val="006C31E3"/>
    <w:rsid w:val="0070082B"/>
    <w:rsid w:val="00705B04"/>
    <w:rsid w:val="00734820"/>
    <w:rsid w:val="007349DC"/>
    <w:rsid w:val="007365F7"/>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722"/>
    <w:rsid w:val="00832DDC"/>
    <w:rsid w:val="00850BAC"/>
    <w:rsid w:val="00854A3E"/>
    <w:rsid w:val="0085526C"/>
    <w:rsid w:val="00855D08"/>
    <w:rsid w:val="008714F1"/>
    <w:rsid w:val="00874344"/>
    <w:rsid w:val="00882155"/>
    <w:rsid w:val="0088233B"/>
    <w:rsid w:val="0088599E"/>
    <w:rsid w:val="00886C37"/>
    <w:rsid w:val="008924D5"/>
    <w:rsid w:val="008B3768"/>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1618"/>
    <w:rsid w:val="00913078"/>
    <w:rsid w:val="009145D6"/>
    <w:rsid w:val="00920E64"/>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B7FAA"/>
    <w:rsid w:val="009C16A6"/>
    <w:rsid w:val="009C3DB9"/>
    <w:rsid w:val="009D46E5"/>
    <w:rsid w:val="009D568A"/>
    <w:rsid w:val="009F04EC"/>
    <w:rsid w:val="009F2031"/>
    <w:rsid w:val="009F3B36"/>
    <w:rsid w:val="00A019B9"/>
    <w:rsid w:val="00A12508"/>
    <w:rsid w:val="00A1282B"/>
    <w:rsid w:val="00A13A27"/>
    <w:rsid w:val="00A175B6"/>
    <w:rsid w:val="00A21835"/>
    <w:rsid w:val="00A328EC"/>
    <w:rsid w:val="00A33A51"/>
    <w:rsid w:val="00A41CA6"/>
    <w:rsid w:val="00A470A5"/>
    <w:rsid w:val="00A47927"/>
    <w:rsid w:val="00A47FFC"/>
    <w:rsid w:val="00A5442F"/>
    <w:rsid w:val="00A54FF9"/>
    <w:rsid w:val="00A56765"/>
    <w:rsid w:val="00A675AC"/>
    <w:rsid w:val="00A7581F"/>
    <w:rsid w:val="00A92FB1"/>
    <w:rsid w:val="00A940FF"/>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378B6"/>
    <w:rsid w:val="00B37F2E"/>
    <w:rsid w:val="00B57A6A"/>
    <w:rsid w:val="00B760F1"/>
    <w:rsid w:val="00B7669E"/>
    <w:rsid w:val="00B77CA0"/>
    <w:rsid w:val="00B77DA1"/>
    <w:rsid w:val="00BA0D55"/>
    <w:rsid w:val="00BA37B3"/>
    <w:rsid w:val="00BA4CC6"/>
    <w:rsid w:val="00BB3493"/>
    <w:rsid w:val="00BC188A"/>
    <w:rsid w:val="00BC7AA6"/>
    <w:rsid w:val="00BD3CEA"/>
    <w:rsid w:val="00BF5010"/>
    <w:rsid w:val="00C03238"/>
    <w:rsid w:val="00C13791"/>
    <w:rsid w:val="00C31BB3"/>
    <w:rsid w:val="00C36977"/>
    <w:rsid w:val="00C477D9"/>
    <w:rsid w:val="00C60BA3"/>
    <w:rsid w:val="00C623F7"/>
    <w:rsid w:val="00C81773"/>
    <w:rsid w:val="00C83D08"/>
    <w:rsid w:val="00C86896"/>
    <w:rsid w:val="00C907A8"/>
    <w:rsid w:val="00C93211"/>
    <w:rsid w:val="00C942EC"/>
    <w:rsid w:val="00C96047"/>
    <w:rsid w:val="00C979D0"/>
    <w:rsid w:val="00CA0818"/>
    <w:rsid w:val="00CA2C8F"/>
    <w:rsid w:val="00CA30DA"/>
    <w:rsid w:val="00CA3A24"/>
    <w:rsid w:val="00CB1777"/>
    <w:rsid w:val="00CB33E9"/>
    <w:rsid w:val="00CC10A9"/>
    <w:rsid w:val="00CD0973"/>
    <w:rsid w:val="00CD148A"/>
    <w:rsid w:val="00CE2BF8"/>
    <w:rsid w:val="00CE484E"/>
    <w:rsid w:val="00CE4F6A"/>
    <w:rsid w:val="00CF0DA8"/>
    <w:rsid w:val="00CF2E25"/>
    <w:rsid w:val="00CF4453"/>
    <w:rsid w:val="00D033A3"/>
    <w:rsid w:val="00D034D7"/>
    <w:rsid w:val="00D04BE4"/>
    <w:rsid w:val="00D14127"/>
    <w:rsid w:val="00D16A97"/>
    <w:rsid w:val="00D60F02"/>
    <w:rsid w:val="00D66E49"/>
    <w:rsid w:val="00D72F74"/>
    <w:rsid w:val="00D779B4"/>
    <w:rsid w:val="00D81563"/>
    <w:rsid w:val="00D9073E"/>
    <w:rsid w:val="00D9221D"/>
    <w:rsid w:val="00D958DF"/>
    <w:rsid w:val="00D96DA1"/>
    <w:rsid w:val="00DA1738"/>
    <w:rsid w:val="00DA51E7"/>
    <w:rsid w:val="00DB1C78"/>
    <w:rsid w:val="00DB7D96"/>
    <w:rsid w:val="00DC23FE"/>
    <w:rsid w:val="00DC59E6"/>
    <w:rsid w:val="00DD150B"/>
    <w:rsid w:val="00DD5025"/>
    <w:rsid w:val="00DE00CE"/>
    <w:rsid w:val="00E06484"/>
    <w:rsid w:val="00E07E63"/>
    <w:rsid w:val="00E20A7D"/>
    <w:rsid w:val="00E275D8"/>
    <w:rsid w:val="00E375CA"/>
    <w:rsid w:val="00E567E8"/>
    <w:rsid w:val="00E63CBF"/>
    <w:rsid w:val="00E64679"/>
    <w:rsid w:val="00E65EBC"/>
    <w:rsid w:val="00E71BB7"/>
    <w:rsid w:val="00E72A5E"/>
    <w:rsid w:val="00E73432"/>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17792"/>
    <w:rsid w:val="00F32978"/>
    <w:rsid w:val="00F45CB2"/>
    <w:rsid w:val="00F544C0"/>
    <w:rsid w:val="00F55332"/>
    <w:rsid w:val="00F56E90"/>
    <w:rsid w:val="00F65519"/>
    <w:rsid w:val="00F713C0"/>
    <w:rsid w:val="00F74E92"/>
    <w:rsid w:val="00F75DDC"/>
    <w:rsid w:val="00F853E1"/>
    <w:rsid w:val="00FA17AC"/>
    <w:rsid w:val="00FA32DE"/>
    <w:rsid w:val="00FA3382"/>
    <w:rsid w:val="00FA59CD"/>
    <w:rsid w:val="00FB1740"/>
    <w:rsid w:val="00FC4EEE"/>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5A257B"/>
    <w:rPr>
      <w:vertAlign w:val="superscript"/>
    </w:rPr>
  </w:style>
  <w:style w:type="character" w:customStyle="1" w:styleId="FootnoteTextChar">
    <w:name w:val="Footnote Text Char"/>
    <w:link w:val="FootnoteText"/>
    <w:uiPriority w:val="99"/>
    <w:rsid w:val="005A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5A257B"/>
    <w:rPr>
      <w:vertAlign w:val="superscript"/>
    </w:rPr>
  </w:style>
  <w:style w:type="character" w:customStyle="1" w:styleId="FootnoteTextChar">
    <w:name w:val="Footnote Text Char"/>
    <w:link w:val="FootnoteText"/>
    <w:uiPriority w:val="99"/>
    <w:rsid w:val="005A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A94C-4ADD-4FCF-B606-F7545C9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967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Andrea Mick</cp:lastModifiedBy>
  <cp:revision>2</cp:revision>
  <cp:lastPrinted>2015-12-22T14:49:00Z</cp:lastPrinted>
  <dcterms:created xsi:type="dcterms:W3CDTF">2015-12-22T15:35:00Z</dcterms:created>
  <dcterms:modified xsi:type="dcterms:W3CDTF">2015-12-22T15:35:00Z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150137-SU</vt:lpwstr>
  </property>
  <property fmtid="{D5CDD505-2E9C-101B-9397-08002B2CF9AE}" pid="3" name="MasterDocument">
    <vt:bool>false</vt:bool>
  </property>
</Properties>
</file>