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5F42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5F429C" w:rsidP="00167F91">
            <w:pPr>
              <w:pStyle w:val="MemoHeading"/>
            </w:pPr>
            <w:bookmarkStart w:id="1" w:name="FilingDate"/>
            <w:r>
              <w:t xml:space="preserve">December </w:t>
            </w:r>
            <w:r w:rsidR="00167F91">
              <w:t>22</w:t>
            </w:r>
            <w:r>
              <w:t>, 2015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5F429C" w:rsidRDefault="005F429C">
            <w:pPr>
              <w:pStyle w:val="MemoHeading"/>
            </w:pPr>
            <w:bookmarkStart w:id="2" w:name="From"/>
            <w:r>
              <w:t>Division of Economics (Bruce, Hudson)</w:t>
            </w:r>
          </w:p>
          <w:p w:rsidR="007C0528" w:rsidRDefault="005F429C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F429C">
            <w:pPr>
              <w:pStyle w:val="MemoHeadingRe"/>
            </w:pPr>
            <w:bookmarkStart w:id="3" w:name="Re"/>
            <w:r>
              <w:t>Docket No. 130265-WU – Application for staff-assisted rate case in Charlotte County by Little Gasparilla Water Utility, Inc.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EE09E2" w:rsidP="00EE09E2">
            <w:pPr>
              <w:pStyle w:val="MemoHeading"/>
            </w:pPr>
            <w:bookmarkStart w:id="4" w:name="AgendaDate"/>
            <w:r>
              <w:t>1</w:t>
            </w:r>
            <w:r w:rsidR="005F429C">
              <w:t>/</w:t>
            </w:r>
            <w:r>
              <w:t>5</w:t>
            </w:r>
            <w:r w:rsidR="005F429C">
              <w:t>/</w:t>
            </w:r>
            <w:bookmarkEnd w:id="4"/>
            <w:r>
              <w:t>16</w:t>
            </w:r>
            <w:r w:rsidR="007C0528">
              <w:t xml:space="preserve"> – </w:t>
            </w:r>
            <w:bookmarkStart w:id="5" w:name="PermittedStatus"/>
            <w:r w:rsidR="005F429C"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F429C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F429C">
            <w:pPr>
              <w:pStyle w:val="MemoHeading"/>
            </w:pPr>
            <w:bookmarkStart w:id="7" w:name="PrehearingOfficer"/>
            <w:r>
              <w:t>Edgar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F429C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5F429C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C95D4E" w:rsidRDefault="00C95D4E" w:rsidP="00787405">
      <w:pPr>
        <w:pStyle w:val="BodyText"/>
      </w:pPr>
      <w:r w:rsidRPr="00572F00">
        <w:t>Little Gasparilla Water Utility, Inc.</w:t>
      </w:r>
      <w:r w:rsidR="00DB79B9">
        <w:t>,</w:t>
      </w:r>
      <w:r w:rsidRPr="00572F00">
        <w:t xml:space="preserve"> (Little Gasparilla or </w:t>
      </w:r>
      <w:r w:rsidR="00ED1A0C">
        <w:t>u</w:t>
      </w:r>
      <w:r w:rsidRPr="00572F00">
        <w:t>tility) is a Class B water utility serving approximately 371 customers on Little Gasparilla Island in Charlotte County</w:t>
      </w:r>
      <w:r w:rsidR="008D4268">
        <w:t xml:space="preserve">. </w:t>
      </w:r>
      <w:r w:rsidRPr="00572F00">
        <w:t xml:space="preserve"> The </w:t>
      </w:r>
      <w:r w:rsidR="00ED1A0C">
        <w:t>u</w:t>
      </w:r>
      <w:r w:rsidRPr="00572F00">
        <w:t>tility’s service area is on a private island, which consists primarily of vacation homes</w:t>
      </w:r>
      <w:r w:rsidR="008D4268">
        <w:t xml:space="preserve">. </w:t>
      </w:r>
      <w:r w:rsidRPr="00572F00">
        <w:t xml:space="preserve">Little Gasparilla’s service territory is located in the Southern Water Use Caution Area (SWUCA) within the Southwest Florida Water Management District (SWFWMD).  </w:t>
      </w:r>
    </w:p>
    <w:p w:rsidR="009026E5" w:rsidRDefault="00722C24" w:rsidP="009026E5">
      <w:pPr>
        <w:pStyle w:val="BodyText"/>
      </w:pPr>
      <w:r w:rsidRPr="00572F00">
        <w:t xml:space="preserve"> </w:t>
      </w:r>
      <w:r w:rsidR="0002719E">
        <w:t>T</w:t>
      </w:r>
      <w:r w:rsidRPr="00572F00">
        <w:t xml:space="preserve">he </w:t>
      </w:r>
      <w:r w:rsidR="00ED1A0C">
        <w:t>u</w:t>
      </w:r>
      <w:r w:rsidRPr="00572F00">
        <w:t xml:space="preserve">tility filed its application </w:t>
      </w:r>
      <w:r w:rsidR="0002719E">
        <w:t>for</w:t>
      </w:r>
      <w:r w:rsidR="008D4268">
        <w:t xml:space="preserve"> a</w:t>
      </w:r>
      <w:r w:rsidR="0002719E">
        <w:t xml:space="preserve"> staff-</w:t>
      </w:r>
      <w:r w:rsidR="00DC135A">
        <w:t>assisted</w:t>
      </w:r>
      <w:r w:rsidR="0002719E">
        <w:t xml:space="preserve"> rate case </w:t>
      </w:r>
      <w:r w:rsidR="00747989">
        <w:t>on November 4, 2013</w:t>
      </w:r>
      <w:r w:rsidR="008F3EE1">
        <w:t xml:space="preserve">. </w:t>
      </w:r>
      <w:proofErr w:type="gramStart"/>
      <w:r w:rsidR="008F3EE1">
        <w:t>By Order N</w:t>
      </w:r>
      <w:r w:rsidR="00DB79B9">
        <w:t>o.</w:t>
      </w:r>
      <w:proofErr w:type="gramEnd"/>
      <w:r w:rsidR="00DB79B9">
        <w:t xml:space="preserve"> PSC-14-0626-PAA-WS, issued</w:t>
      </w:r>
      <w:r w:rsidR="008F3EE1">
        <w:t xml:space="preserve"> October 29, 2014, </w:t>
      </w:r>
      <w:r w:rsidR="00DB79B9">
        <w:t xml:space="preserve">in this instant docket, </w:t>
      </w:r>
      <w:r w:rsidR="008F3EE1">
        <w:t xml:space="preserve">the Commission approved a Phase I </w:t>
      </w:r>
      <w:r w:rsidR="008D4268">
        <w:t>revenue requirement and rates</w:t>
      </w:r>
      <w:r w:rsidR="008F3EE1">
        <w:t>. Further, t</w:t>
      </w:r>
      <w:r w:rsidR="00B47DAF">
        <w:t xml:space="preserve">he </w:t>
      </w:r>
      <w:r w:rsidR="00DB79B9">
        <w:t>aforementioned order stated</w:t>
      </w:r>
      <w:r w:rsidR="008F3EE1">
        <w:t xml:space="preserve"> that a final decision on a </w:t>
      </w:r>
      <w:r w:rsidR="00B47DAF">
        <w:t xml:space="preserve">Phase II </w:t>
      </w:r>
      <w:r w:rsidR="008F3EE1">
        <w:t>revenue requirement and rates</w:t>
      </w:r>
      <w:r w:rsidR="00B47DAF">
        <w:t xml:space="preserve"> </w:t>
      </w:r>
      <w:r w:rsidR="008F3EE1">
        <w:t xml:space="preserve">would </w:t>
      </w:r>
      <w:r w:rsidR="0082109F">
        <w:t>be determined after the completion of Phase II pro forma plant items</w:t>
      </w:r>
      <w:r w:rsidR="00EE09E2">
        <w:t>,</w:t>
      </w:r>
      <w:r w:rsidR="0082109F">
        <w:t xml:space="preserve"> consisting of the construction of a new building and meter </w:t>
      </w:r>
      <w:r w:rsidR="008D4268">
        <w:t>replacements</w:t>
      </w:r>
      <w:r w:rsidR="00EE09E2">
        <w:t xml:space="preserve">, and </w:t>
      </w:r>
      <w:r w:rsidR="004A130B">
        <w:t xml:space="preserve">the evaluation of </w:t>
      </w:r>
      <w:r w:rsidR="00EE09E2">
        <w:t>cost</w:t>
      </w:r>
      <w:r w:rsidR="00F67C58">
        <w:t>s</w:t>
      </w:r>
      <w:r w:rsidR="004A130B">
        <w:t>.</w:t>
      </w:r>
      <w:r w:rsidR="006F304B">
        <w:t xml:space="preserve"> </w:t>
      </w:r>
      <w:r w:rsidR="008F3EE1" w:rsidRPr="00A01494">
        <w:t xml:space="preserve">The </w:t>
      </w:r>
      <w:r w:rsidR="00ED1A0C">
        <w:t>u</w:t>
      </w:r>
      <w:r w:rsidR="008F3EE1" w:rsidRPr="00A01494">
        <w:t>tility was given 12</w:t>
      </w:r>
      <w:r w:rsidR="008F3EE1">
        <w:t xml:space="preserve"> </w:t>
      </w:r>
      <w:r w:rsidR="008F3EE1" w:rsidRPr="00A01494">
        <w:t xml:space="preserve">months from the effective date of the </w:t>
      </w:r>
      <w:r w:rsidR="008F3EE1">
        <w:t>c</w:t>
      </w:r>
      <w:r w:rsidR="008F3EE1" w:rsidRPr="00A01494">
        <w:t xml:space="preserve">onsummating </w:t>
      </w:r>
      <w:r w:rsidR="008F3EE1">
        <w:t>o</w:t>
      </w:r>
      <w:r w:rsidR="008F3EE1" w:rsidRPr="00A01494">
        <w:t xml:space="preserve">rder to complete the </w:t>
      </w:r>
      <w:r w:rsidR="00DB79B9">
        <w:t xml:space="preserve">Phase II </w:t>
      </w:r>
      <w:r w:rsidR="008D4268">
        <w:t xml:space="preserve">pro forma </w:t>
      </w:r>
      <w:r w:rsidR="008F3EE1" w:rsidRPr="00A01494">
        <w:t xml:space="preserve">plant </w:t>
      </w:r>
      <w:r w:rsidR="008D4268">
        <w:t>items</w:t>
      </w:r>
      <w:r w:rsidR="008F3EE1" w:rsidRPr="00A01494">
        <w:t>.</w:t>
      </w:r>
      <w:r w:rsidR="009026E5">
        <w:t xml:space="preserve"> </w:t>
      </w:r>
      <w:proofErr w:type="gramStart"/>
      <w:r w:rsidR="008F3EE1">
        <w:lastRenderedPageBreak/>
        <w:t xml:space="preserve">Consummating </w:t>
      </w:r>
      <w:r w:rsidR="009026E5">
        <w:t>O</w:t>
      </w:r>
      <w:r w:rsidR="008F3EE1">
        <w:t xml:space="preserve">rder </w:t>
      </w:r>
      <w:r w:rsidR="009026E5">
        <w:t>No.</w:t>
      </w:r>
      <w:proofErr w:type="gramEnd"/>
      <w:r w:rsidR="008F3EE1">
        <w:t xml:space="preserve"> </w:t>
      </w:r>
      <w:r w:rsidR="009026E5">
        <w:t>PSC-14-0672-CO-WU was issued on December 3, 2014</w:t>
      </w:r>
      <w:r w:rsidR="008D4268">
        <w:t xml:space="preserve">. </w:t>
      </w:r>
      <w:r w:rsidR="009026E5">
        <w:t>Therefore, the pro forma plant</w:t>
      </w:r>
      <w:r w:rsidR="008D4268">
        <w:t xml:space="preserve"> items</w:t>
      </w:r>
      <w:r w:rsidR="00DB79B9">
        <w:t xml:space="preserve"> were to be completed before</w:t>
      </w:r>
      <w:r w:rsidR="009026E5">
        <w:t xml:space="preserve"> December 3, 2015</w:t>
      </w:r>
      <w:r w:rsidR="008D4268">
        <w:t>.</w:t>
      </w:r>
      <w:r w:rsidR="00A52C98">
        <w:t xml:space="preserve"> </w:t>
      </w:r>
      <w:r w:rsidR="00DB79B9">
        <w:t>Moreover</w:t>
      </w:r>
      <w:r w:rsidR="009026E5">
        <w:t>,</w:t>
      </w:r>
      <w:r w:rsidR="00DB79B9">
        <w:t xml:space="preserve"> Order No. PSC-14-0626-PAA-WS</w:t>
      </w:r>
      <w:r w:rsidR="009026E5">
        <w:t xml:space="preserve"> </w:t>
      </w:r>
      <w:r w:rsidR="00F43A23">
        <w:t xml:space="preserve">provided that </w:t>
      </w:r>
      <w:r w:rsidR="009026E5">
        <w:t xml:space="preserve">if the utility encountered any </w:t>
      </w:r>
      <w:r w:rsidR="008D4268">
        <w:t>unforeseen</w:t>
      </w:r>
      <w:r w:rsidR="009026E5">
        <w:t xml:space="preserve"> events that would impede the completion of the </w:t>
      </w:r>
      <w:r w:rsidR="00DB79B9">
        <w:t xml:space="preserve">Phase II </w:t>
      </w:r>
      <w:r w:rsidR="009026E5">
        <w:t>pro forma plant items, the utility was to immediately notify the Commission in writing.</w:t>
      </w:r>
    </w:p>
    <w:p w:rsidR="007275D2" w:rsidRDefault="00A905FE">
      <w:pPr>
        <w:pStyle w:val="BodyText"/>
      </w:pPr>
      <w:r>
        <w:t xml:space="preserve">On </w:t>
      </w:r>
      <w:r w:rsidR="009026E5">
        <w:t>November 13, 2015</w:t>
      </w:r>
      <w:r w:rsidR="007275D2">
        <w:t xml:space="preserve">, </w:t>
      </w:r>
      <w:r w:rsidR="009026E5">
        <w:t xml:space="preserve">the utility </w:t>
      </w:r>
      <w:r w:rsidR="00DB79B9">
        <w:t>notifi</w:t>
      </w:r>
      <w:r w:rsidR="009026E5">
        <w:t>ed staff indicating that it would not be able to meet the deadline for complet</w:t>
      </w:r>
      <w:r w:rsidR="0082109F">
        <w:t>ing</w:t>
      </w:r>
      <w:r w:rsidR="009026E5">
        <w:t xml:space="preserve"> the </w:t>
      </w:r>
      <w:r w:rsidR="00DB79B9">
        <w:t xml:space="preserve">Phase II </w:t>
      </w:r>
      <w:r w:rsidR="009026E5">
        <w:t xml:space="preserve">pro forma </w:t>
      </w:r>
      <w:r w:rsidR="0082109F">
        <w:t xml:space="preserve">plant </w:t>
      </w:r>
      <w:r w:rsidR="009026E5">
        <w:t xml:space="preserve">items. </w:t>
      </w:r>
      <w:r w:rsidR="0082109F">
        <w:t xml:space="preserve">On December 8, 2015, the utility requested that it be granted an extension of six months to complete the </w:t>
      </w:r>
      <w:r w:rsidR="00DB79B9">
        <w:t xml:space="preserve">Phase II </w:t>
      </w:r>
      <w:r w:rsidR="0082109F">
        <w:t>pro forma plant items</w:t>
      </w:r>
      <w:r w:rsidR="008D4268">
        <w:t xml:space="preserve">. </w:t>
      </w:r>
      <w:r w:rsidR="007275D2">
        <w:t xml:space="preserve">The Commission has jurisdiction pursuant to Sections </w:t>
      </w:r>
      <w:r w:rsidR="003E16DE">
        <w:t xml:space="preserve">367.081, </w:t>
      </w:r>
      <w:r w:rsidR="007275D2">
        <w:t>367.0814</w:t>
      </w:r>
      <w:r w:rsidR="003E16DE">
        <w:t>, and 367.121</w:t>
      </w:r>
      <w:r w:rsidR="007275D2">
        <w:t>, Florida Statutes.</w:t>
      </w:r>
    </w:p>
    <w:p w:rsidR="007275D2" w:rsidRDefault="007275D2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765CBE" w:rsidRDefault="00765CBE">
      <w:pPr>
        <w:pStyle w:val="IssueHeading"/>
        <w:rPr>
          <w:vanish/>
          <w:specVanish/>
        </w:rPr>
      </w:pPr>
      <w:r w:rsidRPr="004C3641">
        <w:t xml:space="preserve">Issue </w:t>
      </w:r>
      <w:r w:rsidR="00BE61B7">
        <w:fldChar w:fldCharType="begin"/>
      </w:r>
      <w:r w:rsidR="00BE61B7">
        <w:instrText xml:space="preserve"> SEQ Issue \* MERGEFORMAT </w:instrText>
      </w:r>
      <w:r w:rsidR="00BE61B7">
        <w:fldChar w:fldCharType="separate"/>
      </w:r>
      <w:r w:rsidR="00A6518D">
        <w:rPr>
          <w:noProof/>
        </w:rPr>
        <w:t>1</w:t>
      </w:r>
      <w:r w:rsidR="00BE61B7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6518D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765CBE" w:rsidRDefault="00765CBE">
      <w:pPr>
        <w:pStyle w:val="BodyText"/>
      </w:pPr>
      <w:r>
        <w:t xml:space="preserve"> Should the Commission approve Little Gasparilla's request for extension of time to complete its required </w:t>
      </w:r>
      <w:r w:rsidR="00F43A23">
        <w:t xml:space="preserve">Phase II </w:t>
      </w:r>
      <w:r>
        <w:t xml:space="preserve">pro forma </w:t>
      </w:r>
      <w:r w:rsidR="0082109F">
        <w:t xml:space="preserve">plant items consisting of the </w:t>
      </w:r>
      <w:r>
        <w:t>construction of a new building and meter replacement</w:t>
      </w:r>
      <w:r w:rsidR="00AC4C8B">
        <w:t>s</w:t>
      </w:r>
      <w:r>
        <w:t>?</w:t>
      </w:r>
    </w:p>
    <w:p w:rsidR="00765CBE" w:rsidRPr="004C3641" w:rsidRDefault="00765CBE">
      <w:pPr>
        <w:pStyle w:val="IssueSubsectionHeading"/>
        <w:rPr>
          <w:vanish/>
          <w:specVanish/>
        </w:rPr>
      </w:pPr>
      <w:r w:rsidRPr="004C3641">
        <w:t>Recommendation: </w:t>
      </w:r>
    </w:p>
    <w:p w:rsidR="00765CBE" w:rsidRDefault="00765CBE">
      <w:pPr>
        <w:pStyle w:val="BodyText"/>
      </w:pPr>
      <w:r>
        <w:t> </w:t>
      </w:r>
      <w:r w:rsidR="001B0F6C">
        <w:t>Yes</w:t>
      </w:r>
      <w:r w:rsidR="008D4268">
        <w:t xml:space="preserve">. </w:t>
      </w:r>
      <w:r w:rsidR="00E728DB">
        <w:t xml:space="preserve">The </w:t>
      </w:r>
      <w:r w:rsidR="00DC135A">
        <w:t>Commission</w:t>
      </w:r>
      <w:r w:rsidR="00E728DB">
        <w:t xml:space="preserve"> should approve Little Gasparilla’s </w:t>
      </w:r>
      <w:r w:rsidR="00AC4C8B">
        <w:t>r</w:t>
      </w:r>
      <w:r w:rsidR="00E728DB">
        <w:t>equest</w:t>
      </w:r>
      <w:r w:rsidR="00567214">
        <w:t xml:space="preserve"> for an extension of time to complete its required </w:t>
      </w:r>
      <w:r w:rsidR="00F43A23">
        <w:t xml:space="preserve">Phase II </w:t>
      </w:r>
      <w:r w:rsidR="00567214">
        <w:t>pro forma construction of a new building and meter replacements</w:t>
      </w:r>
      <w:r w:rsidR="008D4268">
        <w:t xml:space="preserve">. </w:t>
      </w:r>
      <w:r w:rsidR="0082109F">
        <w:t>The pro forma plant items should be completed b</w:t>
      </w:r>
      <w:r w:rsidR="00F43A23">
        <w:t>efore</w:t>
      </w:r>
      <w:r w:rsidR="0082109F">
        <w:t xml:space="preserve"> June 3, 2016. </w:t>
      </w:r>
      <w:r>
        <w:t>(Bruce, Murphy)</w:t>
      </w:r>
    </w:p>
    <w:p w:rsidR="00765CBE" w:rsidRPr="004C3641" w:rsidRDefault="00765CBE">
      <w:pPr>
        <w:pStyle w:val="IssueSubsectionHeading"/>
        <w:rPr>
          <w:vanish/>
          <w:specVanish/>
        </w:rPr>
      </w:pPr>
      <w:r w:rsidRPr="004C3641">
        <w:t>Staff Analysis: </w:t>
      </w:r>
    </w:p>
    <w:p w:rsidR="00C923AF" w:rsidRPr="006D0A37" w:rsidRDefault="00765CBE" w:rsidP="005E019D">
      <w:pPr>
        <w:spacing w:after="240"/>
        <w:ind w:firstLine="720"/>
        <w:jc w:val="both"/>
      </w:pPr>
      <w:r>
        <w:t> </w:t>
      </w:r>
      <w:r w:rsidR="006D0A37">
        <w:t>As mentioned in the case background, pursuant</w:t>
      </w:r>
      <w:r w:rsidR="00462FB4">
        <w:t xml:space="preserve"> </w:t>
      </w:r>
      <w:r w:rsidR="00C923AF">
        <w:t xml:space="preserve">to </w:t>
      </w:r>
      <w:r w:rsidR="00462FB4">
        <w:t>Order No. PSC-14-0626-PAA-WU</w:t>
      </w:r>
      <w:r w:rsidR="006D0A37">
        <w:t xml:space="preserve">, </w:t>
      </w:r>
      <w:r w:rsidR="00310FB6">
        <w:t>Little Gasparilla was given until December 3, 2015 to complete Phase II pro</w:t>
      </w:r>
      <w:r w:rsidR="00DC135A">
        <w:t xml:space="preserve"> </w:t>
      </w:r>
      <w:r w:rsidR="00310FB6">
        <w:t xml:space="preserve">forma </w:t>
      </w:r>
      <w:r w:rsidR="0082109F">
        <w:t>plant</w:t>
      </w:r>
      <w:r w:rsidR="00310FB6">
        <w:t xml:space="preserve"> for the construction of a new building and meter replacements</w:t>
      </w:r>
      <w:r w:rsidR="008D4268">
        <w:t xml:space="preserve">. </w:t>
      </w:r>
      <w:r w:rsidR="00F67C58">
        <w:t>O</w:t>
      </w:r>
      <w:r w:rsidR="00310FB6">
        <w:t>nce the pro</w:t>
      </w:r>
      <w:r w:rsidR="00DC135A">
        <w:t xml:space="preserve"> </w:t>
      </w:r>
      <w:r w:rsidR="00310FB6">
        <w:t xml:space="preserve">forma </w:t>
      </w:r>
      <w:r w:rsidR="008D4268">
        <w:t>plant items</w:t>
      </w:r>
      <w:r w:rsidR="00310FB6">
        <w:t xml:space="preserve"> </w:t>
      </w:r>
      <w:r w:rsidR="0082109F">
        <w:t>were</w:t>
      </w:r>
      <w:r w:rsidR="00310FB6">
        <w:t xml:space="preserve"> completed, staff </w:t>
      </w:r>
      <w:r w:rsidR="0082109F">
        <w:t>was to evaluate t</w:t>
      </w:r>
      <w:r w:rsidR="00310FB6">
        <w:t>he costs</w:t>
      </w:r>
      <w:r w:rsidR="0082109F">
        <w:t xml:space="preserve"> to determine the appropriate Phase II revenue requirement and rates</w:t>
      </w:r>
      <w:r w:rsidR="00310FB6">
        <w:t xml:space="preserve">. The utility indicated that </w:t>
      </w:r>
      <w:r w:rsidR="00AD0FAE">
        <w:t xml:space="preserve">during </w:t>
      </w:r>
      <w:r w:rsidR="00C923AF">
        <w:t xml:space="preserve">the construction permit </w:t>
      </w:r>
      <w:r w:rsidR="0082109F">
        <w:t xml:space="preserve">process </w:t>
      </w:r>
      <w:r w:rsidR="00AD0FAE">
        <w:t>it</w:t>
      </w:r>
      <w:r w:rsidR="00ED1A0C">
        <w:t xml:space="preserve"> </w:t>
      </w:r>
      <w:r w:rsidR="0082109F">
        <w:t xml:space="preserve">encountered </w:t>
      </w:r>
      <w:r w:rsidR="00C923AF">
        <w:t>costly time delays</w:t>
      </w:r>
      <w:r w:rsidR="005E019D">
        <w:t>, but</w:t>
      </w:r>
      <w:r w:rsidR="00D56B48">
        <w:t xml:space="preserve"> </w:t>
      </w:r>
      <w:r w:rsidR="00AD0FAE">
        <w:t>it</w:t>
      </w:r>
      <w:r w:rsidR="005E019D">
        <w:t xml:space="preserve"> will have a permit soon. The utility indicated that</w:t>
      </w:r>
      <w:r w:rsidR="00D91A98">
        <w:t xml:space="preserve"> </w:t>
      </w:r>
      <w:r w:rsidR="008D4268">
        <w:t xml:space="preserve">it </w:t>
      </w:r>
      <w:r w:rsidR="003E16DE">
        <w:t xml:space="preserve">also </w:t>
      </w:r>
      <w:r w:rsidR="008D4268">
        <w:t xml:space="preserve">encountered financing issues. However, those issues have been resolved and funding should be available in February. </w:t>
      </w:r>
      <w:r w:rsidR="005E019D">
        <w:t>Therefore</w:t>
      </w:r>
      <w:r w:rsidR="00C923AF" w:rsidRPr="006D0A37">
        <w:t xml:space="preserve">, with the requested extension, the </w:t>
      </w:r>
      <w:r w:rsidR="005E019D">
        <w:t>utility states that it will have</w:t>
      </w:r>
      <w:r w:rsidR="00C923AF" w:rsidRPr="006D0A37">
        <w:t xml:space="preserve"> the funds necessary to complete t</w:t>
      </w:r>
      <w:r w:rsidR="008D4268">
        <w:t xml:space="preserve">he pro forma plant items. </w:t>
      </w:r>
      <w:r w:rsidR="00C923AF" w:rsidRPr="006D0A37">
        <w:t xml:space="preserve"> </w:t>
      </w:r>
      <w:r w:rsidR="0044281D">
        <w:t>S</w:t>
      </w:r>
      <w:r w:rsidR="00C923AF" w:rsidRPr="006D0A37">
        <w:t xml:space="preserve">taff recommends that </w:t>
      </w:r>
      <w:r w:rsidR="008D4268">
        <w:t>the Commission should approve Little Gasparilla’s request for an extension of time to complete its required pro forma plant items consisting of the construction of a new building and meter replacements. The pro forma plant items should be completed by June 3, 2016</w:t>
      </w:r>
      <w:r w:rsidR="006F5103">
        <w:t>, which is six months from the previous Phase II pro forma completion date</w:t>
      </w:r>
      <w:r w:rsidR="008D4268">
        <w:t>.</w:t>
      </w:r>
      <w:r w:rsidR="00F67C58">
        <w:t xml:space="preserve">  Furthermore,</w:t>
      </w:r>
      <w:r w:rsidR="00DE307C">
        <w:t xml:space="preserve"> the </w:t>
      </w:r>
      <w:r w:rsidR="00BA710B">
        <w:t>utility is required</w:t>
      </w:r>
      <w:r w:rsidR="00BA710B" w:rsidRPr="00947905">
        <w:rPr>
          <w:color w:val="000000"/>
        </w:rPr>
        <w:t xml:space="preserve"> to submit a copy of the final invoices and cancelled checks for the </w:t>
      </w:r>
      <w:r w:rsidR="003E16DE">
        <w:rPr>
          <w:color w:val="000000"/>
        </w:rPr>
        <w:t xml:space="preserve">Phase II pro forma plant items. </w:t>
      </w:r>
    </w:p>
    <w:p w:rsidR="00765CBE" w:rsidRDefault="00C923AF">
      <w:pPr>
        <w:pStyle w:val="BodyText"/>
      </w:pPr>
      <w:r>
        <w:t xml:space="preserve"> </w:t>
      </w:r>
    </w:p>
    <w:p w:rsidR="006D0A37" w:rsidRDefault="006D0A37">
      <w:pPr>
        <w:pStyle w:val="BodyText"/>
      </w:pPr>
    </w:p>
    <w:p w:rsidR="006D0A37" w:rsidRDefault="006D0A37">
      <w:pPr>
        <w:pStyle w:val="BodyText"/>
      </w:pPr>
    </w:p>
    <w:p w:rsidR="006D0A37" w:rsidRDefault="006D0A37">
      <w:pPr>
        <w:pStyle w:val="BodyText"/>
      </w:pPr>
    </w:p>
    <w:p w:rsidR="006D0A37" w:rsidRDefault="006D0A37">
      <w:pPr>
        <w:pStyle w:val="BodyText"/>
      </w:pPr>
    </w:p>
    <w:p w:rsidR="006D0A37" w:rsidRDefault="006D0A37">
      <w:pPr>
        <w:pStyle w:val="BodyText"/>
      </w:pPr>
    </w:p>
    <w:p w:rsidR="00344EF9" w:rsidRDefault="00344EF9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BE61B7">
        <w:fldChar w:fldCharType="begin"/>
      </w:r>
      <w:r w:rsidR="00BE61B7">
        <w:instrText xml:space="preserve"> SEQ Issue \* MERGEFORMAT </w:instrText>
      </w:r>
      <w:r w:rsidR="00BE61B7">
        <w:fldChar w:fldCharType="separate"/>
      </w:r>
      <w:r w:rsidR="00A6518D">
        <w:rPr>
          <w:noProof/>
        </w:rPr>
        <w:t>2</w:t>
      </w:r>
      <w:r w:rsidR="00BE61B7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6518D">
        <w:rPr>
          <w:noProof/>
        </w:rPr>
        <w:instrText>2</w:instrText>
      </w:r>
      <w:r>
        <w:fldChar w:fldCharType="end"/>
      </w:r>
      <w:r>
        <w:tab/>
        <w:instrText xml:space="preserve">(Murphy)" \l 1 </w:instrText>
      </w:r>
      <w:r>
        <w:fldChar w:fldCharType="end"/>
      </w:r>
      <w:r>
        <w:t> </w:t>
      </w:r>
    </w:p>
    <w:p w:rsidR="00344EF9" w:rsidRDefault="00344EF9">
      <w:pPr>
        <w:pStyle w:val="BodyText"/>
      </w:pPr>
      <w:r>
        <w:t> Should this docket be closed?</w:t>
      </w:r>
    </w:p>
    <w:p w:rsidR="00344EF9" w:rsidRPr="004C3641" w:rsidRDefault="00344EF9">
      <w:pPr>
        <w:pStyle w:val="IssueSubsectionHeading"/>
        <w:rPr>
          <w:vanish/>
          <w:specVanish/>
        </w:rPr>
      </w:pPr>
      <w:r w:rsidRPr="004C3641">
        <w:t>Recommendation: </w:t>
      </w:r>
    </w:p>
    <w:p w:rsidR="00344EF9" w:rsidRDefault="00344EF9">
      <w:pPr>
        <w:pStyle w:val="BodyText"/>
      </w:pPr>
      <w:r>
        <w:t> </w:t>
      </w:r>
      <w:r w:rsidRPr="00D618A8">
        <w:t>No.</w:t>
      </w:r>
      <w:r w:rsidR="008D4268">
        <w:t xml:space="preserve"> </w:t>
      </w:r>
      <w:r w:rsidRPr="00D618A8">
        <w:t xml:space="preserve">The docket should remain open for </w:t>
      </w:r>
      <w:r w:rsidR="008D4268">
        <w:t>a final decision by the Commission on the appropriate Phase II revenue requirement and rates.</w:t>
      </w:r>
      <w:r>
        <w:t xml:space="preserve"> (Murphy)</w:t>
      </w:r>
    </w:p>
    <w:p w:rsidR="00344EF9" w:rsidRPr="004C3641" w:rsidRDefault="00344EF9">
      <w:pPr>
        <w:pStyle w:val="IssueSubsectionHeading"/>
        <w:rPr>
          <w:vanish/>
          <w:specVanish/>
        </w:rPr>
      </w:pPr>
      <w:r w:rsidRPr="004C3641">
        <w:t>Staff Analysis: </w:t>
      </w:r>
    </w:p>
    <w:p w:rsidR="00344EF9" w:rsidRPr="00344EF9" w:rsidRDefault="00344EF9" w:rsidP="00344EF9">
      <w:pPr>
        <w:pStyle w:val="BodyText"/>
      </w:pPr>
      <w:r>
        <w:t> </w:t>
      </w:r>
      <w:r w:rsidR="008D4268" w:rsidRPr="00D618A8">
        <w:t>No.</w:t>
      </w:r>
      <w:r w:rsidR="008D4268">
        <w:t xml:space="preserve"> </w:t>
      </w:r>
      <w:r w:rsidR="008D4268" w:rsidRPr="00D618A8">
        <w:t xml:space="preserve">The docket should remain open for </w:t>
      </w:r>
      <w:r w:rsidR="008D4268">
        <w:t>a final decision by the Commission on the appropriate Phase II revenue requirement and rates.</w:t>
      </w:r>
    </w:p>
    <w:p w:rsidR="00344EF9" w:rsidRDefault="00344EF9">
      <w:pPr>
        <w:pStyle w:val="BodyText"/>
      </w:pP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9C" w:rsidRDefault="005F429C">
      <w:r>
        <w:separator/>
      </w:r>
    </w:p>
  </w:endnote>
  <w:endnote w:type="continuationSeparator" w:id="0">
    <w:p w:rsidR="005F429C" w:rsidRDefault="005F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0D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9C" w:rsidRDefault="005F429C">
      <w:r>
        <w:separator/>
      </w:r>
    </w:p>
  </w:footnote>
  <w:footnote w:type="continuationSeparator" w:id="0">
    <w:p w:rsidR="005F429C" w:rsidRDefault="005F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5F429C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B3493">
      <w:t xml:space="preserve"> </w:t>
    </w:r>
    <w:bookmarkStart w:id="15" w:name="DocketList"/>
    <w:r>
      <w:t>130265-WU</w:t>
    </w:r>
    <w:bookmarkEnd w:id="15"/>
  </w:p>
  <w:p w:rsidR="00BB3493" w:rsidRDefault="00BB3493">
    <w:pPr>
      <w:pStyle w:val="Header"/>
    </w:pPr>
    <w:r>
      <w:t xml:space="preserve">Date: </w:t>
    </w:r>
    <w:r w:rsidR="00BE61B7">
      <w:fldChar w:fldCharType="begin"/>
    </w:r>
    <w:r w:rsidR="00BE61B7">
      <w:instrText xml:space="preserve"> REF FilingDate </w:instrText>
    </w:r>
    <w:r w:rsidR="00BE61B7">
      <w:fldChar w:fldCharType="separate"/>
    </w:r>
    <w:r w:rsidR="00A6518D">
      <w:t>December 22, 2015</w:t>
    </w:r>
    <w:r w:rsidR="00BE61B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A6518D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A6518D">
      <w:t>130265-WU</w:t>
    </w:r>
    <w:r>
      <w:fldChar w:fldCharType="end"/>
    </w:r>
    <w:r>
      <w:tab/>
      <w:t xml:space="preserve">Issue </w:t>
    </w:r>
    <w:r w:rsidR="00BE61B7">
      <w:fldChar w:fldCharType="begin"/>
    </w:r>
    <w:r w:rsidR="00BE61B7">
      <w:instrText xml:space="preserve"> Seq Issue \c \* Arabic </w:instrText>
    </w:r>
    <w:r w:rsidR="00BE61B7">
      <w:fldChar w:fldCharType="separate"/>
    </w:r>
    <w:r w:rsidR="000770DF">
      <w:rPr>
        <w:noProof/>
      </w:rPr>
      <w:t>2</w:t>
    </w:r>
    <w:r w:rsidR="00BE61B7">
      <w:rPr>
        <w:noProof/>
      </w:rPr>
      <w:fldChar w:fldCharType="end"/>
    </w:r>
  </w:p>
  <w:p w:rsidR="00BB3493" w:rsidRDefault="00BB3493">
    <w:pPr>
      <w:pStyle w:val="Header"/>
    </w:pPr>
    <w:r>
      <w:t xml:space="preserve">Date: </w:t>
    </w:r>
    <w:r w:rsidR="00BE61B7">
      <w:fldChar w:fldCharType="begin"/>
    </w:r>
    <w:r w:rsidR="00BE61B7">
      <w:instrText xml:space="preserve"> REF FilingDate </w:instrText>
    </w:r>
    <w:r w:rsidR="00BE61B7">
      <w:fldChar w:fldCharType="separate"/>
    </w:r>
    <w:r w:rsidR="00A6518D">
      <w:t>December 22, 2015</w:t>
    </w:r>
    <w:r w:rsidR="00BE61B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FA62C83-D737-40C6-BE4B-97CDC5FC271D}"/>
    <w:docVar w:name="dgnword-eventsink" w:val="368038392"/>
    <w:docVar w:name="NumberOfIssues" w:val="0"/>
    <w:docVar w:name="StaffInToC" w:val="True"/>
  </w:docVars>
  <w:rsids>
    <w:rsidRoot w:val="005F429C"/>
    <w:rsid w:val="00010E37"/>
    <w:rsid w:val="0002719E"/>
    <w:rsid w:val="000277C2"/>
    <w:rsid w:val="00035B48"/>
    <w:rsid w:val="00036CE2"/>
    <w:rsid w:val="000437FE"/>
    <w:rsid w:val="00065A06"/>
    <w:rsid w:val="000666F3"/>
    <w:rsid w:val="00070DCB"/>
    <w:rsid w:val="00073120"/>
    <w:rsid w:val="000770DF"/>
    <w:rsid w:val="000828D3"/>
    <w:rsid w:val="000A2B57"/>
    <w:rsid w:val="000A418B"/>
    <w:rsid w:val="000C4431"/>
    <w:rsid w:val="000D4319"/>
    <w:rsid w:val="000F374A"/>
    <w:rsid w:val="00117C8C"/>
    <w:rsid w:val="00124E2E"/>
    <w:rsid w:val="00125ED4"/>
    <w:rsid w:val="001305E9"/>
    <w:rsid w:val="001307AF"/>
    <w:rsid w:val="00135687"/>
    <w:rsid w:val="00167F91"/>
    <w:rsid w:val="00180254"/>
    <w:rsid w:val="00191E1F"/>
    <w:rsid w:val="00192943"/>
    <w:rsid w:val="001A7406"/>
    <w:rsid w:val="001B0F6C"/>
    <w:rsid w:val="001B4FEE"/>
    <w:rsid w:val="001B51C5"/>
    <w:rsid w:val="001B6F3F"/>
    <w:rsid w:val="001C52B5"/>
    <w:rsid w:val="001D0D3E"/>
    <w:rsid w:val="001F2245"/>
    <w:rsid w:val="001F4924"/>
    <w:rsid w:val="001F6DA1"/>
    <w:rsid w:val="002044E6"/>
    <w:rsid w:val="00205C82"/>
    <w:rsid w:val="00205DC2"/>
    <w:rsid w:val="002163B6"/>
    <w:rsid w:val="00220732"/>
    <w:rsid w:val="00221D32"/>
    <w:rsid w:val="00225C3F"/>
    <w:rsid w:val="00263D44"/>
    <w:rsid w:val="00292D82"/>
    <w:rsid w:val="002963CB"/>
    <w:rsid w:val="002A3E66"/>
    <w:rsid w:val="002C46FD"/>
    <w:rsid w:val="002C4ECA"/>
    <w:rsid w:val="002D226D"/>
    <w:rsid w:val="002F6030"/>
    <w:rsid w:val="003037E1"/>
    <w:rsid w:val="00307E51"/>
    <w:rsid w:val="003103EC"/>
    <w:rsid w:val="00310FB6"/>
    <w:rsid w:val="003144EF"/>
    <w:rsid w:val="00322F74"/>
    <w:rsid w:val="00340073"/>
    <w:rsid w:val="00344EF9"/>
    <w:rsid w:val="00372805"/>
    <w:rsid w:val="00373180"/>
    <w:rsid w:val="00375AB9"/>
    <w:rsid w:val="003821A0"/>
    <w:rsid w:val="00385B04"/>
    <w:rsid w:val="003A22A6"/>
    <w:rsid w:val="003A5494"/>
    <w:rsid w:val="003B2510"/>
    <w:rsid w:val="003C2CC4"/>
    <w:rsid w:val="003E0EFC"/>
    <w:rsid w:val="003E16DE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281D"/>
    <w:rsid w:val="00444432"/>
    <w:rsid w:val="00462FB4"/>
    <w:rsid w:val="00471860"/>
    <w:rsid w:val="004A130B"/>
    <w:rsid w:val="004B74DB"/>
    <w:rsid w:val="004C3150"/>
    <w:rsid w:val="004C3641"/>
    <w:rsid w:val="004C4390"/>
    <w:rsid w:val="004C4AF7"/>
    <w:rsid w:val="004D2881"/>
    <w:rsid w:val="004D385F"/>
    <w:rsid w:val="004D5B39"/>
    <w:rsid w:val="004E5147"/>
    <w:rsid w:val="004E5773"/>
    <w:rsid w:val="00506C03"/>
    <w:rsid w:val="0052572A"/>
    <w:rsid w:val="00543CB3"/>
    <w:rsid w:val="005614BD"/>
    <w:rsid w:val="005654E5"/>
    <w:rsid w:val="00567214"/>
    <w:rsid w:val="0057154F"/>
    <w:rsid w:val="00581CA3"/>
    <w:rsid w:val="00587578"/>
    <w:rsid w:val="00597730"/>
    <w:rsid w:val="00597DE7"/>
    <w:rsid w:val="005A4AA2"/>
    <w:rsid w:val="005B34B6"/>
    <w:rsid w:val="005B6C8F"/>
    <w:rsid w:val="005D0F74"/>
    <w:rsid w:val="005D2E7D"/>
    <w:rsid w:val="005D4A8F"/>
    <w:rsid w:val="005D561B"/>
    <w:rsid w:val="005E019D"/>
    <w:rsid w:val="005F429C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A5190"/>
    <w:rsid w:val="006B3947"/>
    <w:rsid w:val="006B4293"/>
    <w:rsid w:val="006C31E3"/>
    <w:rsid w:val="006D0A37"/>
    <w:rsid w:val="006F304B"/>
    <w:rsid w:val="006F5103"/>
    <w:rsid w:val="00705B04"/>
    <w:rsid w:val="00722C24"/>
    <w:rsid w:val="007275D2"/>
    <w:rsid w:val="00734820"/>
    <w:rsid w:val="007349DC"/>
    <w:rsid w:val="0074365E"/>
    <w:rsid w:val="00747989"/>
    <w:rsid w:val="007515FD"/>
    <w:rsid w:val="00760D80"/>
    <w:rsid w:val="00765CBE"/>
    <w:rsid w:val="00780C09"/>
    <w:rsid w:val="00780DDF"/>
    <w:rsid w:val="007834E9"/>
    <w:rsid w:val="00787405"/>
    <w:rsid w:val="00787DBC"/>
    <w:rsid w:val="007A04A1"/>
    <w:rsid w:val="007A1840"/>
    <w:rsid w:val="007B5886"/>
    <w:rsid w:val="007C0528"/>
    <w:rsid w:val="007C3D38"/>
    <w:rsid w:val="007D0F35"/>
    <w:rsid w:val="007D4FEB"/>
    <w:rsid w:val="007D6146"/>
    <w:rsid w:val="007E0CE7"/>
    <w:rsid w:val="007F417F"/>
    <w:rsid w:val="00816624"/>
    <w:rsid w:val="0082109F"/>
    <w:rsid w:val="00822562"/>
    <w:rsid w:val="00823663"/>
    <w:rsid w:val="00832DDC"/>
    <w:rsid w:val="00841A49"/>
    <w:rsid w:val="00850BAC"/>
    <w:rsid w:val="00851190"/>
    <w:rsid w:val="00854A3E"/>
    <w:rsid w:val="00855D08"/>
    <w:rsid w:val="00874344"/>
    <w:rsid w:val="00882155"/>
    <w:rsid w:val="0088233B"/>
    <w:rsid w:val="0088599E"/>
    <w:rsid w:val="00886C37"/>
    <w:rsid w:val="008B62AE"/>
    <w:rsid w:val="008C04B5"/>
    <w:rsid w:val="008C14FA"/>
    <w:rsid w:val="008D4057"/>
    <w:rsid w:val="008D4268"/>
    <w:rsid w:val="008E7FD7"/>
    <w:rsid w:val="008F2262"/>
    <w:rsid w:val="008F3EE1"/>
    <w:rsid w:val="008F7736"/>
    <w:rsid w:val="0090019E"/>
    <w:rsid w:val="00901086"/>
    <w:rsid w:val="00901C8A"/>
    <w:rsid w:val="009026E5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6A08"/>
    <w:rsid w:val="00971207"/>
    <w:rsid w:val="00975CB4"/>
    <w:rsid w:val="009863B0"/>
    <w:rsid w:val="00987DE1"/>
    <w:rsid w:val="00990571"/>
    <w:rsid w:val="0099673A"/>
    <w:rsid w:val="009A3330"/>
    <w:rsid w:val="009A6AD4"/>
    <w:rsid w:val="009A7C96"/>
    <w:rsid w:val="009C3DB9"/>
    <w:rsid w:val="009D46E5"/>
    <w:rsid w:val="009D568A"/>
    <w:rsid w:val="009D5BC3"/>
    <w:rsid w:val="009D6A6D"/>
    <w:rsid w:val="009F04EC"/>
    <w:rsid w:val="009F3B36"/>
    <w:rsid w:val="00A019B9"/>
    <w:rsid w:val="00A12508"/>
    <w:rsid w:val="00A1282B"/>
    <w:rsid w:val="00A13A27"/>
    <w:rsid w:val="00A175B6"/>
    <w:rsid w:val="00A21835"/>
    <w:rsid w:val="00A328EC"/>
    <w:rsid w:val="00A33A51"/>
    <w:rsid w:val="00A40B5B"/>
    <w:rsid w:val="00A41CA6"/>
    <w:rsid w:val="00A47927"/>
    <w:rsid w:val="00A47FFC"/>
    <w:rsid w:val="00A52C98"/>
    <w:rsid w:val="00A5442F"/>
    <w:rsid w:val="00A54FF9"/>
    <w:rsid w:val="00A56765"/>
    <w:rsid w:val="00A6518D"/>
    <w:rsid w:val="00A675AC"/>
    <w:rsid w:val="00A67E61"/>
    <w:rsid w:val="00A7581F"/>
    <w:rsid w:val="00A905FE"/>
    <w:rsid w:val="00A92FB1"/>
    <w:rsid w:val="00A95A0C"/>
    <w:rsid w:val="00AA2765"/>
    <w:rsid w:val="00AA77B5"/>
    <w:rsid w:val="00AB0A41"/>
    <w:rsid w:val="00AB6C5D"/>
    <w:rsid w:val="00AC4C8B"/>
    <w:rsid w:val="00AC51A7"/>
    <w:rsid w:val="00AD0FAE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47DAF"/>
    <w:rsid w:val="00B57A6A"/>
    <w:rsid w:val="00B760F1"/>
    <w:rsid w:val="00B7669E"/>
    <w:rsid w:val="00B77DA1"/>
    <w:rsid w:val="00BA0D55"/>
    <w:rsid w:val="00BA37B3"/>
    <w:rsid w:val="00BA4CC6"/>
    <w:rsid w:val="00BA710B"/>
    <w:rsid w:val="00BB3493"/>
    <w:rsid w:val="00BC188A"/>
    <w:rsid w:val="00BF5010"/>
    <w:rsid w:val="00C13791"/>
    <w:rsid w:val="00C31BB3"/>
    <w:rsid w:val="00C36977"/>
    <w:rsid w:val="00C477D9"/>
    <w:rsid w:val="00C60BA3"/>
    <w:rsid w:val="00C623F7"/>
    <w:rsid w:val="00C81773"/>
    <w:rsid w:val="00C86896"/>
    <w:rsid w:val="00C907A8"/>
    <w:rsid w:val="00C923AF"/>
    <w:rsid w:val="00C93178"/>
    <w:rsid w:val="00C93211"/>
    <w:rsid w:val="00C942EC"/>
    <w:rsid w:val="00C95D4E"/>
    <w:rsid w:val="00C96047"/>
    <w:rsid w:val="00C979D0"/>
    <w:rsid w:val="00CA0818"/>
    <w:rsid w:val="00CA2C8F"/>
    <w:rsid w:val="00CA30DA"/>
    <w:rsid w:val="00CA3A24"/>
    <w:rsid w:val="00CA5D4A"/>
    <w:rsid w:val="00CB1777"/>
    <w:rsid w:val="00CB33E9"/>
    <w:rsid w:val="00CB7620"/>
    <w:rsid w:val="00CC10A9"/>
    <w:rsid w:val="00CE2BF8"/>
    <w:rsid w:val="00CE484E"/>
    <w:rsid w:val="00CF0DA8"/>
    <w:rsid w:val="00CF2E25"/>
    <w:rsid w:val="00CF4453"/>
    <w:rsid w:val="00D034D7"/>
    <w:rsid w:val="00D04BE4"/>
    <w:rsid w:val="00D14127"/>
    <w:rsid w:val="00D312B7"/>
    <w:rsid w:val="00D56B48"/>
    <w:rsid w:val="00D60F02"/>
    <w:rsid w:val="00D66E49"/>
    <w:rsid w:val="00D72F74"/>
    <w:rsid w:val="00D81563"/>
    <w:rsid w:val="00D9073E"/>
    <w:rsid w:val="00D91A98"/>
    <w:rsid w:val="00D9221D"/>
    <w:rsid w:val="00D958DF"/>
    <w:rsid w:val="00D96DA1"/>
    <w:rsid w:val="00DA51E7"/>
    <w:rsid w:val="00DB1C78"/>
    <w:rsid w:val="00DB79B9"/>
    <w:rsid w:val="00DB7D96"/>
    <w:rsid w:val="00DC135A"/>
    <w:rsid w:val="00DC23FE"/>
    <w:rsid w:val="00DC59E6"/>
    <w:rsid w:val="00DD150B"/>
    <w:rsid w:val="00DD5025"/>
    <w:rsid w:val="00DE307C"/>
    <w:rsid w:val="00E06484"/>
    <w:rsid w:val="00E20A7D"/>
    <w:rsid w:val="00E275D8"/>
    <w:rsid w:val="00E35C94"/>
    <w:rsid w:val="00E375CA"/>
    <w:rsid w:val="00E43E2E"/>
    <w:rsid w:val="00E567E8"/>
    <w:rsid w:val="00E64679"/>
    <w:rsid w:val="00E65EBC"/>
    <w:rsid w:val="00E728DB"/>
    <w:rsid w:val="00E73432"/>
    <w:rsid w:val="00E77B0C"/>
    <w:rsid w:val="00E77FB8"/>
    <w:rsid w:val="00E83309"/>
    <w:rsid w:val="00E838B0"/>
    <w:rsid w:val="00E86A7C"/>
    <w:rsid w:val="00E878E1"/>
    <w:rsid w:val="00E95278"/>
    <w:rsid w:val="00EA2273"/>
    <w:rsid w:val="00EB2D6A"/>
    <w:rsid w:val="00EB2DB3"/>
    <w:rsid w:val="00EC3FBB"/>
    <w:rsid w:val="00EC6B7A"/>
    <w:rsid w:val="00ED1A0C"/>
    <w:rsid w:val="00ED3A87"/>
    <w:rsid w:val="00ED5B67"/>
    <w:rsid w:val="00EE09E2"/>
    <w:rsid w:val="00EF3FEE"/>
    <w:rsid w:val="00F04B59"/>
    <w:rsid w:val="00F11741"/>
    <w:rsid w:val="00F12B1C"/>
    <w:rsid w:val="00F13CF8"/>
    <w:rsid w:val="00F15855"/>
    <w:rsid w:val="00F15C99"/>
    <w:rsid w:val="00F32978"/>
    <w:rsid w:val="00F43A23"/>
    <w:rsid w:val="00F45CB2"/>
    <w:rsid w:val="00F544C0"/>
    <w:rsid w:val="00F55332"/>
    <w:rsid w:val="00F65519"/>
    <w:rsid w:val="00F67C58"/>
    <w:rsid w:val="00F713C0"/>
    <w:rsid w:val="00F75DDC"/>
    <w:rsid w:val="00F853E1"/>
    <w:rsid w:val="00FA17AC"/>
    <w:rsid w:val="00FA32DE"/>
    <w:rsid w:val="00FA3382"/>
    <w:rsid w:val="00FA59CD"/>
    <w:rsid w:val="00FB1740"/>
    <w:rsid w:val="00FB6BA9"/>
    <w:rsid w:val="00FC6D7D"/>
    <w:rsid w:val="00FD16B0"/>
    <w:rsid w:val="00FD4FE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nhideWhenUsed/>
    <w:rsid w:val="00C95D4E"/>
    <w:rPr>
      <w:vertAlign w:val="superscript"/>
    </w:rPr>
  </w:style>
  <w:style w:type="character" w:customStyle="1" w:styleId="FootnoteTextChar">
    <w:name w:val="Footnote Text Char"/>
    <w:link w:val="FootnoteText"/>
    <w:rsid w:val="00C9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nhideWhenUsed/>
    <w:rsid w:val="00C95D4E"/>
    <w:rPr>
      <w:vertAlign w:val="superscript"/>
    </w:rPr>
  </w:style>
  <w:style w:type="character" w:customStyle="1" w:styleId="FootnoteTextChar">
    <w:name w:val="Footnote Text Char"/>
    <w:link w:val="FootnoteText"/>
    <w:rsid w:val="00C9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00E-B354-45A8-B3D4-675268D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722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Sonica Bruce</dc:creator>
  <cp:lastModifiedBy>Jackie Colson</cp:lastModifiedBy>
  <cp:revision>2</cp:revision>
  <cp:lastPrinted>2015-12-22T15:11:00Z</cp:lastPrinted>
  <dcterms:created xsi:type="dcterms:W3CDTF">2015-12-22T15:54:00Z</dcterms:created>
  <dcterms:modified xsi:type="dcterms:W3CDTF">2015-12-22T15:54:00Z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130265-WU</vt:lpwstr>
  </property>
  <property fmtid="{D5CDD505-2E9C-101B-9397-08002B2CF9AE}" pid="3" name="MasterDocument">
    <vt:bool>false</vt:bool>
  </property>
</Properties>
</file>