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50B39" w:rsidP="00250B39">
      <w:pPr>
        <w:pStyle w:val="OrderHeading"/>
      </w:pPr>
      <w:r>
        <w:t>BEFORE THE FLORIDA PUBLIC SERVICE COMMISSION</w:t>
      </w:r>
    </w:p>
    <w:p w:rsidR="00250B39" w:rsidRDefault="00250B39" w:rsidP="00250B39">
      <w:pPr>
        <w:pStyle w:val="OrderHeading"/>
      </w:pPr>
    </w:p>
    <w:p w:rsidR="00250B39" w:rsidRDefault="00250B39" w:rsidP="00250B3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50B39" w:rsidRPr="00C63FCF" w:rsidTr="00C63FCF">
        <w:trPr>
          <w:trHeight w:val="828"/>
        </w:trPr>
        <w:tc>
          <w:tcPr>
            <w:tcW w:w="4788" w:type="dxa"/>
            <w:tcBorders>
              <w:bottom w:val="single" w:sz="8" w:space="0" w:color="auto"/>
              <w:right w:val="double" w:sz="6" w:space="0" w:color="auto"/>
            </w:tcBorders>
            <w:shd w:val="clear" w:color="auto" w:fill="auto"/>
          </w:tcPr>
          <w:p w:rsidR="00250B39" w:rsidRDefault="00250B39" w:rsidP="00C63FCF">
            <w:pPr>
              <w:pStyle w:val="OrderBody"/>
              <w:tabs>
                <w:tab w:val="center" w:pos="4320"/>
                <w:tab w:val="right" w:pos="8640"/>
              </w:tabs>
              <w:jc w:val="left"/>
            </w:pPr>
            <w:r>
              <w:t xml:space="preserve">In re: </w:t>
            </w:r>
            <w:bookmarkStart w:id="0" w:name="SSInRe"/>
            <w:bookmarkEnd w:id="0"/>
            <w:r>
              <w:t>Request for approval of transfer and name change on Certificate of Authority No. 8845 from Atlantic Broadband Enterprise, LLC to Atlantic Broadband (Miami), LLC.</w:t>
            </w:r>
          </w:p>
        </w:tc>
        <w:tc>
          <w:tcPr>
            <w:tcW w:w="4788" w:type="dxa"/>
            <w:tcBorders>
              <w:left w:val="double" w:sz="6" w:space="0" w:color="auto"/>
            </w:tcBorders>
            <w:shd w:val="clear" w:color="auto" w:fill="auto"/>
          </w:tcPr>
          <w:p w:rsidR="00250B39" w:rsidRDefault="00250B39" w:rsidP="00250B39">
            <w:pPr>
              <w:pStyle w:val="OrderBody"/>
            </w:pPr>
            <w:r>
              <w:t xml:space="preserve">DOCKET NO. </w:t>
            </w:r>
            <w:bookmarkStart w:id="1" w:name="SSDocketNo"/>
            <w:bookmarkEnd w:id="1"/>
            <w:r>
              <w:t>150205-TX</w:t>
            </w:r>
          </w:p>
          <w:p w:rsidR="00250B39" w:rsidRDefault="00250B39" w:rsidP="00C63FCF">
            <w:pPr>
              <w:pStyle w:val="OrderBody"/>
              <w:tabs>
                <w:tab w:val="center" w:pos="4320"/>
                <w:tab w:val="right" w:pos="8640"/>
              </w:tabs>
              <w:jc w:val="left"/>
            </w:pPr>
            <w:r>
              <w:t xml:space="preserve">ORDER NO. </w:t>
            </w:r>
            <w:bookmarkStart w:id="2" w:name="OrderNo0582"/>
            <w:r w:rsidR="002D7C1B">
              <w:t>PSC-15-0582-PAA-TX</w:t>
            </w:r>
            <w:bookmarkEnd w:id="2"/>
          </w:p>
          <w:p w:rsidR="00250B39" w:rsidRDefault="00250B39" w:rsidP="00C63FCF">
            <w:pPr>
              <w:pStyle w:val="OrderBody"/>
              <w:tabs>
                <w:tab w:val="center" w:pos="4320"/>
                <w:tab w:val="right" w:pos="8640"/>
              </w:tabs>
              <w:jc w:val="left"/>
            </w:pPr>
            <w:r>
              <w:t xml:space="preserve">ISSUED: </w:t>
            </w:r>
            <w:r w:rsidR="002D7C1B">
              <w:t>December 23, 2015</w:t>
            </w:r>
          </w:p>
        </w:tc>
      </w:tr>
    </w:tbl>
    <w:p w:rsidR="00CB5276" w:rsidRDefault="00CB5276" w:rsidP="00250B39">
      <w:pPr>
        <w:pStyle w:val="OrderBody"/>
      </w:pPr>
      <w:bookmarkStart w:id="3" w:name="Commissioners"/>
      <w:bookmarkEnd w:id="3"/>
    </w:p>
    <w:p w:rsidR="00873F9F" w:rsidRPr="00E46E1F" w:rsidRDefault="00873F9F" w:rsidP="00873F9F">
      <w:pPr>
        <w:ind w:firstLine="720"/>
        <w:jc w:val="both"/>
      </w:pPr>
      <w:r w:rsidRPr="00E46E1F">
        <w:t>The following Commissioners participated in the disposition of this matter:</w:t>
      </w:r>
    </w:p>
    <w:p w:rsidR="00873F9F" w:rsidRPr="00E46E1F" w:rsidRDefault="00873F9F" w:rsidP="00873F9F"/>
    <w:p w:rsidR="00873F9F" w:rsidRDefault="00873F9F" w:rsidP="00873F9F">
      <w:pPr>
        <w:jc w:val="center"/>
      </w:pPr>
      <w:r>
        <w:t>ART GRAHAM</w:t>
      </w:r>
      <w:r w:rsidRPr="00E46E1F">
        <w:t>, Chairman</w:t>
      </w:r>
    </w:p>
    <w:p w:rsidR="00873F9F" w:rsidRPr="00E46E1F" w:rsidRDefault="00873F9F" w:rsidP="00873F9F">
      <w:pPr>
        <w:jc w:val="center"/>
      </w:pPr>
      <w:r w:rsidRPr="00E46E1F">
        <w:t>LISA POLAK EDGAR</w:t>
      </w:r>
    </w:p>
    <w:p w:rsidR="00873F9F" w:rsidRDefault="00873F9F" w:rsidP="00873F9F">
      <w:pPr>
        <w:jc w:val="center"/>
      </w:pPr>
      <w:r>
        <w:t>RONALD A. BRISÉ</w:t>
      </w:r>
    </w:p>
    <w:p w:rsidR="00873F9F" w:rsidRDefault="00873F9F" w:rsidP="00873F9F">
      <w:pPr>
        <w:jc w:val="center"/>
      </w:pPr>
      <w:r>
        <w:t>JULIE I. BROWN</w:t>
      </w:r>
    </w:p>
    <w:p w:rsidR="00873F9F" w:rsidRDefault="00873F9F" w:rsidP="00873F9F">
      <w:pPr>
        <w:jc w:val="center"/>
      </w:pPr>
      <w:r>
        <w:t>JIMMY PATRONIS</w:t>
      </w:r>
    </w:p>
    <w:p w:rsidR="00250B39" w:rsidRDefault="00250B39" w:rsidP="00250B39">
      <w:pPr>
        <w:pStyle w:val="OrderBody"/>
      </w:pPr>
    </w:p>
    <w:bookmarkStart w:id="4" w:name="OrderText"/>
    <w:bookmarkEnd w:id="4"/>
    <w:p w:rsidR="00250B39" w:rsidRPr="003E4B2D" w:rsidRDefault="00250B3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250B39" w:rsidRPr="00250B39" w:rsidRDefault="00250B39" w:rsidP="00250B39">
      <w:pPr>
        <w:pStyle w:val="OrderBody"/>
        <w:jc w:val="center"/>
        <w:rPr>
          <w:u w:val="single"/>
        </w:rPr>
      </w:pPr>
      <w:r w:rsidRPr="00250B39">
        <w:rPr>
          <w:u w:val="single"/>
        </w:rPr>
        <w:t>ORDER</w:t>
      </w:r>
      <w:bookmarkStart w:id="5" w:name="OrderTitle"/>
      <w:r w:rsidRPr="00250B39">
        <w:rPr>
          <w:u w:val="single"/>
        </w:rPr>
        <w:t xml:space="preserve"> </w:t>
      </w:r>
      <w:bookmarkEnd w:id="5"/>
      <w:r w:rsidRPr="00250B39">
        <w:rPr>
          <w:u w:val="single"/>
        </w:rPr>
        <w:t>APPROVING TRANSFER OF CERTIFICATE OF AUTHORITY</w:t>
      </w:r>
    </w:p>
    <w:p w:rsidR="00250B39" w:rsidRPr="003E4B2D" w:rsidRDefault="00250B39">
      <w:pPr>
        <w:pStyle w:val="OrderBody"/>
      </w:pPr>
    </w:p>
    <w:p w:rsidR="00250B39" w:rsidRPr="003E4B2D" w:rsidRDefault="00250B39">
      <w:pPr>
        <w:pStyle w:val="OrderBody"/>
      </w:pPr>
      <w:r w:rsidRPr="003E4B2D">
        <w:t>BY THE COMMISSION:</w:t>
      </w:r>
    </w:p>
    <w:p w:rsidR="00250B39" w:rsidRPr="003E4B2D" w:rsidRDefault="00250B39">
      <w:pPr>
        <w:pStyle w:val="OrderBody"/>
      </w:pPr>
    </w:p>
    <w:p w:rsidR="00250B39" w:rsidRDefault="00250B3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CB5276" w:rsidRDefault="00CB5276" w:rsidP="00250B39"/>
    <w:p w:rsidR="00FD0405" w:rsidRPr="000511E2" w:rsidRDefault="008B4D51" w:rsidP="00FD0405">
      <w:pPr>
        <w:jc w:val="both"/>
        <w:rPr>
          <w:b/>
          <w:bCs/>
          <w:i/>
          <w:iCs/>
        </w:rPr>
      </w:pPr>
      <w:r w:rsidRPr="00B1624B">
        <w:tab/>
        <w:t>By letter dated</w:t>
      </w:r>
      <w:r>
        <w:rPr>
          <w:b/>
          <w:bCs/>
        </w:rPr>
        <w:t xml:space="preserve"> </w:t>
      </w:r>
      <w:r>
        <w:rPr>
          <w:bCs/>
        </w:rPr>
        <w:t>September 16, 2015</w:t>
      </w:r>
      <w:r w:rsidRPr="00B1624B">
        <w:t>,</w:t>
      </w:r>
      <w:r>
        <w:t xml:space="preserve"> Atlantic Broadband (Miami), LLC</w:t>
      </w:r>
      <w:r w:rsidR="00612877">
        <w:t xml:space="preserve"> (Atlantic Broadband (Miami))</w:t>
      </w:r>
      <w:r>
        <w:t xml:space="preserve"> </w:t>
      </w:r>
      <w:r w:rsidRPr="00B1624B">
        <w:t>filed with this Commission an application for approval of</w:t>
      </w:r>
      <w:r>
        <w:t xml:space="preserve"> transfer and name change on Certificate of Authority No. 8845 from Atlantic Broadband Enterprise, LLC to</w:t>
      </w:r>
      <w:r w:rsidR="00612877">
        <w:t xml:space="preserve"> Atlantic Broadband (Miami)</w:t>
      </w:r>
      <w:r>
        <w:t>.</w:t>
      </w:r>
      <w:r>
        <w:rPr>
          <w:b/>
          <w:bCs/>
        </w:rPr>
        <w:t xml:space="preserve"> </w:t>
      </w:r>
      <w:r w:rsidR="00612877">
        <w:rPr>
          <w:bCs/>
        </w:rPr>
        <w:t>Atlantic Broadband (Miami)</w:t>
      </w:r>
      <w:r>
        <w:rPr>
          <w:bCs/>
        </w:rPr>
        <w:t xml:space="preserve"> </w:t>
      </w:r>
      <w:r w:rsidRPr="00B1624B">
        <w:t>is the holder of</w:t>
      </w:r>
      <w:r>
        <w:t xml:space="preserve"> </w:t>
      </w:r>
      <w:r w:rsidRPr="00B1624B">
        <w:t xml:space="preserve">Certificate </w:t>
      </w:r>
      <w:r>
        <w:t xml:space="preserve">of Authority </w:t>
      </w:r>
      <w:r w:rsidRPr="00B1624B">
        <w:t>No.</w:t>
      </w:r>
      <w:r w:rsidRPr="00B1624B">
        <w:rPr>
          <w:b/>
          <w:bCs/>
        </w:rPr>
        <w:t xml:space="preserve"> </w:t>
      </w:r>
      <w:r>
        <w:rPr>
          <w:bCs/>
        </w:rPr>
        <w:t>8845.</w:t>
      </w:r>
      <w:r w:rsidR="00FD0405">
        <w:rPr>
          <w:bCs/>
        </w:rPr>
        <w:t xml:space="preserve"> </w:t>
      </w:r>
      <w:r w:rsidR="000511E2" w:rsidRPr="00B86F5D">
        <w:t xml:space="preserve">Atlantic Broadband (Miami) has stated that the transaction will be virtually transparent to its customers in Florida and it will not affect the services being provided. </w:t>
      </w:r>
      <w:r w:rsidR="00CB7B28" w:rsidRPr="00B86F5D">
        <w:t>Atlantic Broadband (Miami)</w:t>
      </w:r>
      <w:r w:rsidR="00CB7B28" w:rsidRPr="00B1624B">
        <w:t xml:space="preserve"> </w:t>
      </w:r>
      <w:r w:rsidR="00CB7B28">
        <w:t xml:space="preserve">has stated that it will continue to operate under its existing certificated name(s) and tariff(s) on file with this Commission. </w:t>
      </w:r>
      <w:r w:rsidR="00FD0405" w:rsidRPr="00B1624B">
        <w:t>We are vested with jurisdiction over this matter pursuant to Section 364.33,</w:t>
      </w:r>
      <w:r w:rsidR="00983FD4" w:rsidRPr="00983FD4">
        <w:t xml:space="preserve"> Florida Statutes</w:t>
      </w:r>
      <w:r w:rsidR="00FD0405" w:rsidRPr="00B1624B">
        <w:t xml:space="preserve"> </w:t>
      </w:r>
      <w:r w:rsidR="00983FD4">
        <w:t>(</w:t>
      </w:r>
      <w:r w:rsidR="00FD0405" w:rsidRPr="00B1624B">
        <w:t>F</w:t>
      </w:r>
      <w:r w:rsidR="00FD0405">
        <w:t>.S</w:t>
      </w:r>
      <w:r w:rsidR="00983FD4">
        <w:t>.)</w:t>
      </w:r>
      <w:r w:rsidR="00FD0405" w:rsidRPr="00B1624B">
        <w:t>.</w:t>
      </w:r>
    </w:p>
    <w:p w:rsidR="008B4D51" w:rsidRDefault="008B4D51" w:rsidP="00250B39">
      <w:pPr>
        <w:jc w:val="both"/>
      </w:pPr>
    </w:p>
    <w:p w:rsidR="008B4D51" w:rsidRDefault="00983FD4" w:rsidP="008B4D51">
      <w:pPr>
        <w:ind w:firstLine="720"/>
        <w:jc w:val="both"/>
      </w:pPr>
      <w:r>
        <w:t>Section 364.33, F.S.</w:t>
      </w:r>
      <w:r w:rsidR="00250B39" w:rsidRPr="00B1624B">
        <w:t xml:space="preserve">, provides that a person may not </w:t>
      </w:r>
      <w:r w:rsidR="008B4D51">
        <w:t>provide telecommunications services to the public without a certificate of necessity or authority. A certificate of necessity or authority may be transferred without prior approval of this Commission when the transfer is to the holder’s parent company, an affiliate or another person holding a certificate of necessity or authority.</w:t>
      </w:r>
      <w:r w:rsidR="000511E2">
        <w:t xml:space="preserve"> </w:t>
      </w:r>
      <w:r w:rsidR="00612877">
        <w:t>Atlantic Broadband (Miami)</w:t>
      </w:r>
      <w:r w:rsidR="008B4D51">
        <w:t xml:space="preserve"> does not satisfy these requirements and therefore, prior approval of this Commission is required. </w:t>
      </w:r>
    </w:p>
    <w:p w:rsidR="00250B39" w:rsidRPr="00B1624B" w:rsidRDefault="00250B39" w:rsidP="00250B39">
      <w:pPr>
        <w:jc w:val="both"/>
      </w:pPr>
      <w:r w:rsidRPr="00B1624B">
        <w:tab/>
      </w:r>
    </w:p>
    <w:p w:rsidR="00FD0405" w:rsidRDefault="00250B39" w:rsidP="00250B39">
      <w:pPr>
        <w:jc w:val="both"/>
      </w:pPr>
      <w:r w:rsidRPr="00B1624B">
        <w:tab/>
        <w:t>In accordance with our authori</w:t>
      </w:r>
      <w:r w:rsidR="007F2DA4">
        <w:t>ty under Section 364.33, F.</w:t>
      </w:r>
      <w:r w:rsidRPr="00B1624B">
        <w:t>S</w:t>
      </w:r>
      <w:r w:rsidR="007F2DA4">
        <w:t>.</w:t>
      </w:r>
      <w:r w:rsidRPr="00B1624B">
        <w:t xml:space="preserve">, to approve </w:t>
      </w:r>
      <w:r w:rsidR="00FD0405">
        <w:t xml:space="preserve">transfer of certificate of authority of a telecommunications company providing service in Florida, </w:t>
      </w:r>
      <w:r w:rsidRPr="00B1624B">
        <w:t xml:space="preserve">we have reviewed the </w:t>
      </w:r>
      <w:r w:rsidR="008B4D51">
        <w:t>application</w:t>
      </w:r>
      <w:r w:rsidRPr="00B1624B">
        <w:t xml:space="preserve"> of </w:t>
      </w:r>
      <w:r w:rsidR="006436FE">
        <w:t xml:space="preserve">Atlantic Broadband (Miami) </w:t>
      </w:r>
      <w:r w:rsidRPr="00B1624B">
        <w:t xml:space="preserve">and find it appropriate to approve it. We </w:t>
      </w:r>
      <w:r w:rsidRPr="00B1624B">
        <w:lastRenderedPageBreak/>
        <w:t xml:space="preserve">have based our review and decision upon an analysis of the public’s interest in efficient, reliable  telecommunications service.  </w:t>
      </w:r>
    </w:p>
    <w:p w:rsidR="00250B39" w:rsidRPr="00B1624B" w:rsidRDefault="00250B39" w:rsidP="00250B39">
      <w:pPr>
        <w:jc w:val="both"/>
      </w:pPr>
    </w:p>
    <w:p w:rsidR="00250B39" w:rsidRPr="00B1624B" w:rsidRDefault="00250B39" w:rsidP="00250B39">
      <w:pPr>
        <w:jc w:val="both"/>
      </w:pPr>
      <w:r w:rsidRPr="00B1624B">
        <w:tab/>
        <w:t>Based on the foregoing, it is,</w:t>
      </w:r>
      <w:r w:rsidR="000B3C66">
        <w:t xml:space="preserve"> </w:t>
      </w:r>
    </w:p>
    <w:p w:rsidR="00250B39" w:rsidRPr="00B1624B" w:rsidRDefault="00250B39" w:rsidP="00250B39">
      <w:pPr>
        <w:jc w:val="both"/>
      </w:pPr>
    </w:p>
    <w:p w:rsidR="00250B39" w:rsidRPr="00B1624B" w:rsidRDefault="00250B39" w:rsidP="00250B39">
      <w:pPr>
        <w:jc w:val="both"/>
      </w:pPr>
      <w:r w:rsidRPr="00B1624B">
        <w:tab/>
        <w:t xml:space="preserve">ORDERED by the Florida Public Service Commission that </w:t>
      </w:r>
      <w:r w:rsidR="000B3C66">
        <w:t>Atlantic Broadband (Miami), LLC</w:t>
      </w:r>
      <w:r w:rsidRPr="00B1624B">
        <w:t xml:space="preserve">’s request for approval of </w:t>
      </w:r>
      <w:r w:rsidR="000B3C66">
        <w:t>transfer and name change on Certificate of Authority No. 8845 from Atlantic Broadband Enterprise, LLC to Atlantic Broadband (Miami), LLC</w:t>
      </w:r>
      <w:r w:rsidRPr="00B1624B">
        <w:t xml:space="preserve"> is hereby approved.  It is further</w:t>
      </w:r>
    </w:p>
    <w:p w:rsidR="00250B39" w:rsidRPr="00B1624B" w:rsidRDefault="00250B39" w:rsidP="00250B39">
      <w:pPr>
        <w:jc w:val="both"/>
      </w:pPr>
    </w:p>
    <w:p w:rsidR="00250B39" w:rsidRPr="00B1624B" w:rsidRDefault="00250B39" w:rsidP="00250B39">
      <w:pPr>
        <w:jc w:val="both"/>
      </w:pPr>
      <w:r w:rsidRPr="00B1624B">
        <w:tab/>
        <w:t>ORDERED that the provisions of this Order, issued as proposed agency action, shall become final and effective upon the issuance of a Consummating Order unless an appropriate petition, in the form provided by Rule 28-106.201, Florida Administrative Code, is received by the Director, Division of the Commission Clerk and Administrative Services, 2540 Shumard Oak Boulevard, Tallahassee, Florida 32399-0850, by the close of business on the date set forth in the “Notice of Further Proceedings” attached hereto.  It is further</w:t>
      </w:r>
    </w:p>
    <w:p w:rsidR="00250B39" w:rsidRPr="00B1624B" w:rsidRDefault="00250B39" w:rsidP="00250B39">
      <w:pPr>
        <w:jc w:val="both"/>
      </w:pPr>
    </w:p>
    <w:p w:rsidR="00250B39" w:rsidRPr="00B1624B" w:rsidRDefault="00250B39" w:rsidP="00250B39">
      <w:pPr>
        <w:jc w:val="both"/>
      </w:pPr>
      <w:r w:rsidRPr="00B1624B">
        <w:tab/>
        <w:t>ORDERED that in the event this Order becomes final, this docket shall be closed.</w:t>
      </w:r>
    </w:p>
    <w:p w:rsidR="00250B39" w:rsidRPr="00B1624B" w:rsidRDefault="00250B39" w:rsidP="00250B39">
      <w:pPr>
        <w:jc w:val="both"/>
      </w:pPr>
    </w:p>
    <w:p w:rsidR="00250B39" w:rsidRDefault="00250B39" w:rsidP="002D7C1B">
      <w:pPr>
        <w:keepNext/>
        <w:keepLines/>
        <w:jc w:val="both"/>
      </w:pPr>
      <w:r>
        <w:tab/>
        <w:t xml:space="preserve">By ORDER of the Florida Public Service Commission this </w:t>
      </w:r>
      <w:bookmarkStart w:id="6" w:name="replaceDate"/>
      <w:bookmarkEnd w:id="6"/>
      <w:r w:rsidR="002D7C1B">
        <w:rPr>
          <w:u w:val="single"/>
        </w:rPr>
        <w:t>23rd</w:t>
      </w:r>
      <w:r w:rsidR="002D7C1B">
        <w:t xml:space="preserve"> day of </w:t>
      </w:r>
      <w:r w:rsidR="002D7C1B">
        <w:rPr>
          <w:u w:val="single"/>
        </w:rPr>
        <w:t>December</w:t>
      </w:r>
      <w:r w:rsidR="002D7C1B">
        <w:t xml:space="preserve">, </w:t>
      </w:r>
      <w:r w:rsidR="002D7C1B">
        <w:rPr>
          <w:u w:val="single"/>
        </w:rPr>
        <w:t>2015</w:t>
      </w:r>
      <w:r w:rsidR="002D7C1B">
        <w:t>.</w:t>
      </w:r>
    </w:p>
    <w:p w:rsidR="002D7C1B" w:rsidRPr="002D7C1B" w:rsidRDefault="002D7C1B" w:rsidP="002D7C1B">
      <w:pPr>
        <w:keepNext/>
        <w:keepLines/>
        <w:jc w:val="both"/>
      </w:pPr>
    </w:p>
    <w:p w:rsidR="00250B39" w:rsidRDefault="00250B39" w:rsidP="00250B39">
      <w:pPr>
        <w:keepNext/>
        <w:keepLines/>
      </w:pPr>
    </w:p>
    <w:p w:rsidR="00250B39" w:rsidRDefault="00250B39" w:rsidP="00250B39">
      <w:pPr>
        <w:keepNext/>
        <w:keepLines/>
      </w:pPr>
    </w:p>
    <w:tbl>
      <w:tblPr>
        <w:tblW w:w="4720" w:type="dxa"/>
        <w:tblInd w:w="3800" w:type="dxa"/>
        <w:tblLayout w:type="fixed"/>
        <w:tblLook w:val="0000" w:firstRow="0" w:lastRow="0" w:firstColumn="0" w:lastColumn="0" w:noHBand="0" w:noVBand="0"/>
      </w:tblPr>
      <w:tblGrid>
        <w:gridCol w:w="686"/>
        <w:gridCol w:w="4034"/>
      </w:tblGrid>
      <w:tr w:rsidR="00250B39" w:rsidTr="00250B39">
        <w:tc>
          <w:tcPr>
            <w:tcW w:w="720" w:type="dxa"/>
            <w:shd w:val="clear" w:color="auto" w:fill="auto"/>
          </w:tcPr>
          <w:p w:rsidR="00250B39" w:rsidRDefault="00250B39" w:rsidP="00250B39">
            <w:pPr>
              <w:keepNext/>
              <w:keepLines/>
            </w:pPr>
            <w:bookmarkStart w:id="7" w:name="bkmrkSignature" w:colFirst="0" w:colLast="0"/>
          </w:p>
        </w:tc>
        <w:tc>
          <w:tcPr>
            <w:tcW w:w="4320" w:type="dxa"/>
            <w:tcBorders>
              <w:bottom w:val="single" w:sz="4" w:space="0" w:color="auto"/>
            </w:tcBorders>
            <w:shd w:val="clear" w:color="auto" w:fill="auto"/>
          </w:tcPr>
          <w:p w:rsidR="00250B39" w:rsidRDefault="00A8228E" w:rsidP="00250B39">
            <w:pPr>
              <w:keepNext/>
              <w:keepLines/>
            </w:pPr>
            <w:r>
              <w:t>/s/ Carlotta S. Stauffer</w:t>
            </w:r>
            <w:bookmarkStart w:id="8" w:name="_GoBack"/>
            <w:bookmarkEnd w:id="8"/>
          </w:p>
        </w:tc>
      </w:tr>
      <w:bookmarkEnd w:id="7"/>
      <w:tr w:rsidR="00250B39" w:rsidTr="00250B39">
        <w:tc>
          <w:tcPr>
            <w:tcW w:w="720" w:type="dxa"/>
            <w:shd w:val="clear" w:color="auto" w:fill="auto"/>
          </w:tcPr>
          <w:p w:rsidR="00250B39" w:rsidRDefault="00250B39" w:rsidP="00250B39">
            <w:pPr>
              <w:keepNext/>
              <w:keepLines/>
            </w:pPr>
          </w:p>
        </w:tc>
        <w:tc>
          <w:tcPr>
            <w:tcW w:w="4320" w:type="dxa"/>
            <w:tcBorders>
              <w:top w:val="single" w:sz="4" w:space="0" w:color="auto"/>
            </w:tcBorders>
            <w:shd w:val="clear" w:color="auto" w:fill="auto"/>
          </w:tcPr>
          <w:p w:rsidR="00250B39" w:rsidRDefault="00250B39" w:rsidP="00250B39">
            <w:pPr>
              <w:keepNext/>
              <w:keepLines/>
            </w:pPr>
            <w:r>
              <w:t>CARLOTTA S. STAUFFER</w:t>
            </w:r>
          </w:p>
          <w:p w:rsidR="00250B39" w:rsidRDefault="00250B39" w:rsidP="00250B39">
            <w:pPr>
              <w:keepNext/>
              <w:keepLines/>
            </w:pPr>
            <w:r>
              <w:t>Commission Clerk</w:t>
            </w:r>
          </w:p>
        </w:tc>
      </w:tr>
    </w:tbl>
    <w:p w:rsidR="00250B39" w:rsidRDefault="00250B39" w:rsidP="00250B39">
      <w:pPr>
        <w:pStyle w:val="OrderSigInfo"/>
        <w:keepNext/>
        <w:keepLines/>
      </w:pPr>
      <w:r>
        <w:t>Florida Public Service Commission</w:t>
      </w:r>
    </w:p>
    <w:p w:rsidR="00250B39" w:rsidRDefault="00250B39" w:rsidP="00250B39">
      <w:pPr>
        <w:pStyle w:val="OrderSigInfo"/>
        <w:keepNext/>
        <w:keepLines/>
      </w:pPr>
      <w:r>
        <w:t>2540 Shumard Oak Boulevard</w:t>
      </w:r>
    </w:p>
    <w:p w:rsidR="00250B39" w:rsidRDefault="00250B39" w:rsidP="00250B39">
      <w:pPr>
        <w:pStyle w:val="OrderSigInfo"/>
        <w:keepNext/>
        <w:keepLines/>
      </w:pPr>
      <w:r>
        <w:t>Tallahassee, Florida  32399</w:t>
      </w:r>
    </w:p>
    <w:p w:rsidR="00250B39" w:rsidRDefault="00250B39" w:rsidP="00250B39">
      <w:pPr>
        <w:pStyle w:val="OrderSigInfo"/>
        <w:keepNext/>
        <w:keepLines/>
      </w:pPr>
      <w:r>
        <w:t>(850) 413</w:t>
      </w:r>
      <w:r>
        <w:noBreakHyphen/>
        <w:t>6770</w:t>
      </w:r>
    </w:p>
    <w:p w:rsidR="00250B39" w:rsidRDefault="00250B39" w:rsidP="00250B39">
      <w:pPr>
        <w:pStyle w:val="OrderSigInfo"/>
        <w:keepNext/>
        <w:keepLines/>
      </w:pPr>
      <w:r>
        <w:t>www.floridapsc.com</w:t>
      </w:r>
    </w:p>
    <w:p w:rsidR="00250B39" w:rsidRDefault="00250B39" w:rsidP="00250B39">
      <w:pPr>
        <w:pStyle w:val="OrderSigInfo"/>
        <w:keepNext/>
        <w:keepLines/>
      </w:pPr>
    </w:p>
    <w:p w:rsidR="00250B39" w:rsidRDefault="00250B39" w:rsidP="00250B39">
      <w:pPr>
        <w:pStyle w:val="OrderSigInfo"/>
        <w:keepNext/>
        <w:keepLines/>
      </w:pPr>
      <w:r>
        <w:t>Copies furnished:  A copy of this document is provided to the parties of record at the time of issuance and, if applicable, interested persons.</w:t>
      </w:r>
    </w:p>
    <w:p w:rsidR="00250B39" w:rsidRDefault="00250B39" w:rsidP="00250B39">
      <w:pPr>
        <w:pStyle w:val="OrderBody"/>
        <w:keepNext/>
        <w:keepLines/>
      </w:pPr>
    </w:p>
    <w:p w:rsidR="00250B39" w:rsidRDefault="00250B39" w:rsidP="00250B39">
      <w:pPr>
        <w:keepNext/>
        <w:keepLines/>
      </w:pPr>
    </w:p>
    <w:p w:rsidR="00250B39" w:rsidRDefault="00250B39" w:rsidP="00250B39">
      <w:pPr>
        <w:keepNext/>
        <w:keepLines/>
      </w:pPr>
      <w:r>
        <w:t>BYL</w:t>
      </w:r>
    </w:p>
    <w:p w:rsidR="00250B39" w:rsidRDefault="00250B39" w:rsidP="00250B39"/>
    <w:p w:rsidR="00250B39" w:rsidRDefault="00250B39" w:rsidP="00250B39"/>
    <w:p w:rsidR="00873F9F" w:rsidRDefault="00873F9F" w:rsidP="00250B39"/>
    <w:p w:rsidR="00873F9F" w:rsidRDefault="00873F9F" w:rsidP="00250B39"/>
    <w:p w:rsidR="00250B39" w:rsidRDefault="00250B39" w:rsidP="00250B39"/>
    <w:p w:rsidR="002D7C1B" w:rsidRDefault="002D7C1B" w:rsidP="00250B39">
      <w:pPr>
        <w:pStyle w:val="CenterUnderline"/>
      </w:pPr>
    </w:p>
    <w:p w:rsidR="00A8228E" w:rsidRDefault="00A8228E" w:rsidP="00250B39">
      <w:pPr>
        <w:pStyle w:val="CenterUnderline"/>
      </w:pPr>
    </w:p>
    <w:p w:rsidR="00250B39" w:rsidRDefault="00250B39" w:rsidP="00250B39">
      <w:pPr>
        <w:pStyle w:val="CenterUnderline"/>
      </w:pPr>
      <w:r>
        <w:lastRenderedPageBreak/>
        <w:t>NOTICE OF FURTHER PROCEEDINGS OR JUDICIAL REVIEW</w:t>
      </w:r>
    </w:p>
    <w:p w:rsidR="00250B39" w:rsidRDefault="00250B39" w:rsidP="00250B39">
      <w:pPr>
        <w:pStyle w:val="CenterUnderline"/>
        <w:rPr>
          <w:u w:val="none"/>
        </w:rPr>
      </w:pPr>
    </w:p>
    <w:p w:rsidR="00250B39" w:rsidRDefault="00250B39" w:rsidP="00250B3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50B39" w:rsidRDefault="00250B39" w:rsidP="00250B39">
      <w:pPr>
        <w:pStyle w:val="OrderBody"/>
      </w:pPr>
    </w:p>
    <w:p w:rsidR="00250B39" w:rsidRDefault="00250B39" w:rsidP="00250B39">
      <w:pPr>
        <w:pStyle w:val="OrderBody"/>
      </w:pPr>
      <w:r>
        <w:tab/>
        <w:t>Mediation may be available on a case-by-case basis.  If mediation is conducted, it does not affect a substantially interested person's right to a hearing.</w:t>
      </w:r>
    </w:p>
    <w:p w:rsidR="00250B39" w:rsidRDefault="00250B39" w:rsidP="00250B39">
      <w:pPr>
        <w:pStyle w:val="OrderBody"/>
      </w:pPr>
    </w:p>
    <w:p w:rsidR="00250B39" w:rsidRDefault="00250B39" w:rsidP="00250B39">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D7C1B">
        <w:rPr>
          <w:u w:val="single"/>
        </w:rPr>
        <w:t>January 13, 2016</w:t>
      </w:r>
      <w:r>
        <w:t>.</w:t>
      </w:r>
    </w:p>
    <w:p w:rsidR="00250B39" w:rsidRDefault="00250B39" w:rsidP="00250B39">
      <w:pPr>
        <w:pStyle w:val="OrderBody"/>
      </w:pPr>
    </w:p>
    <w:p w:rsidR="00250B39" w:rsidRDefault="00250B39" w:rsidP="00250B39">
      <w:pPr>
        <w:pStyle w:val="OrderBody"/>
      </w:pPr>
      <w:r>
        <w:tab/>
        <w:t>In the absence of such a petition, this order shall become final and effective upon the issuance of a Consummating Order.</w:t>
      </w:r>
    </w:p>
    <w:p w:rsidR="00250B39" w:rsidRDefault="00250B39" w:rsidP="00250B39">
      <w:pPr>
        <w:pStyle w:val="OrderBody"/>
      </w:pPr>
    </w:p>
    <w:p w:rsidR="00250B39" w:rsidRDefault="00250B39" w:rsidP="00250B39">
      <w:pPr>
        <w:pStyle w:val="OrderBody"/>
      </w:pPr>
      <w:r>
        <w:tab/>
        <w:t>Any objection or protest filed in this/these docket(s) before the issuance date of this order is considered abandoned unless it satisfies the foregoing conditions and is renewed within the specified protest period.</w:t>
      </w:r>
    </w:p>
    <w:p w:rsidR="00250B39" w:rsidRDefault="00250B39" w:rsidP="00250B39">
      <w:pPr>
        <w:pStyle w:val="OrderBody"/>
      </w:pPr>
    </w:p>
    <w:p w:rsidR="00250B39" w:rsidRDefault="00250B39" w:rsidP="00250B39">
      <w:pPr>
        <w:pStyle w:val="OrderBody"/>
      </w:pPr>
    </w:p>
    <w:p w:rsidR="00250B39" w:rsidRPr="00250B39" w:rsidRDefault="00250B39" w:rsidP="00250B39">
      <w:pPr>
        <w:pStyle w:val="OrderBody"/>
      </w:pPr>
    </w:p>
    <w:sectPr w:rsidR="00250B39" w:rsidRPr="00250B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39" w:rsidRDefault="00250B39">
      <w:r>
        <w:separator/>
      </w:r>
    </w:p>
  </w:endnote>
  <w:endnote w:type="continuationSeparator" w:id="0">
    <w:p w:rsidR="00250B39" w:rsidRDefault="0025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39" w:rsidRDefault="00250B39">
      <w:r>
        <w:separator/>
      </w:r>
    </w:p>
  </w:footnote>
  <w:footnote w:type="continuationSeparator" w:id="0">
    <w:p w:rsidR="00250B39" w:rsidRDefault="00250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8228E">
      <w:fldChar w:fldCharType="begin"/>
    </w:r>
    <w:r w:rsidR="00A8228E">
      <w:instrText xml:space="preserve"> REF OrderNo0582 </w:instrText>
    </w:r>
    <w:r w:rsidR="00A8228E">
      <w:fldChar w:fldCharType="separate"/>
    </w:r>
    <w:r w:rsidR="00A8228E">
      <w:t>PSC-15-0582-PAA-TX</w:t>
    </w:r>
    <w:r w:rsidR="00A8228E">
      <w:fldChar w:fldCharType="end"/>
    </w:r>
  </w:p>
  <w:p w:rsidR="00FA6EFD" w:rsidRDefault="00250B39">
    <w:pPr>
      <w:pStyle w:val="OrderHeader"/>
    </w:pPr>
    <w:bookmarkStart w:id="9" w:name="HeaderDocketNo"/>
    <w:bookmarkEnd w:id="9"/>
    <w:r>
      <w:t>DOCKET NO. 150205-TX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228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05-TX"/>
  </w:docVars>
  <w:rsids>
    <w:rsidRoot w:val="00250B39"/>
    <w:rsid w:val="000022B8"/>
    <w:rsid w:val="000511E2"/>
    <w:rsid w:val="00053AB9"/>
    <w:rsid w:val="00056229"/>
    <w:rsid w:val="00065FC2"/>
    <w:rsid w:val="00090AFC"/>
    <w:rsid w:val="000B3C66"/>
    <w:rsid w:val="000D06E8"/>
    <w:rsid w:val="000E344D"/>
    <w:rsid w:val="000F3B2C"/>
    <w:rsid w:val="000F7BE3"/>
    <w:rsid w:val="00116AD3"/>
    <w:rsid w:val="00126593"/>
    <w:rsid w:val="00142A96"/>
    <w:rsid w:val="00187E32"/>
    <w:rsid w:val="00194E81"/>
    <w:rsid w:val="001A33C9"/>
    <w:rsid w:val="001B7275"/>
    <w:rsid w:val="001D008A"/>
    <w:rsid w:val="002002ED"/>
    <w:rsid w:val="00204468"/>
    <w:rsid w:val="0022721A"/>
    <w:rsid w:val="00230BB9"/>
    <w:rsid w:val="00250B39"/>
    <w:rsid w:val="00252B30"/>
    <w:rsid w:val="002A11AC"/>
    <w:rsid w:val="002A6F30"/>
    <w:rsid w:val="002D7C1B"/>
    <w:rsid w:val="002D7D15"/>
    <w:rsid w:val="00303FDE"/>
    <w:rsid w:val="003140E8"/>
    <w:rsid w:val="003231C7"/>
    <w:rsid w:val="00331ED0"/>
    <w:rsid w:val="0035495B"/>
    <w:rsid w:val="003744F5"/>
    <w:rsid w:val="00387BA6"/>
    <w:rsid w:val="00390DD8"/>
    <w:rsid w:val="00394DC6"/>
    <w:rsid w:val="00397C3E"/>
    <w:rsid w:val="003D4CCA"/>
    <w:rsid w:val="003D6416"/>
    <w:rsid w:val="003E1D48"/>
    <w:rsid w:val="0042527B"/>
    <w:rsid w:val="004539DF"/>
    <w:rsid w:val="00457DC7"/>
    <w:rsid w:val="00472BCC"/>
    <w:rsid w:val="004802A5"/>
    <w:rsid w:val="004A25CD"/>
    <w:rsid w:val="004A26CC"/>
    <w:rsid w:val="004B2108"/>
    <w:rsid w:val="004B3A2B"/>
    <w:rsid w:val="004D2D1B"/>
    <w:rsid w:val="004F2DDE"/>
    <w:rsid w:val="0050097F"/>
    <w:rsid w:val="00514B1F"/>
    <w:rsid w:val="00556A10"/>
    <w:rsid w:val="005963C2"/>
    <w:rsid w:val="005B45F7"/>
    <w:rsid w:val="005B63EA"/>
    <w:rsid w:val="00612877"/>
    <w:rsid w:val="006436FE"/>
    <w:rsid w:val="00660774"/>
    <w:rsid w:val="00665CC7"/>
    <w:rsid w:val="00690637"/>
    <w:rsid w:val="006A0BF3"/>
    <w:rsid w:val="006B0DA6"/>
    <w:rsid w:val="006C547E"/>
    <w:rsid w:val="00704C5D"/>
    <w:rsid w:val="00733B6B"/>
    <w:rsid w:val="0076170F"/>
    <w:rsid w:val="0076669C"/>
    <w:rsid w:val="007865E9"/>
    <w:rsid w:val="00792383"/>
    <w:rsid w:val="007D3D20"/>
    <w:rsid w:val="007E3AFD"/>
    <w:rsid w:val="007F2DA4"/>
    <w:rsid w:val="00803189"/>
    <w:rsid w:val="00804E7A"/>
    <w:rsid w:val="00805FBB"/>
    <w:rsid w:val="00806D1D"/>
    <w:rsid w:val="008169A4"/>
    <w:rsid w:val="008278FE"/>
    <w:rsid w:val="00832598"/>
    <w:rsid w:val="0083397E"/>
    <w:rsid w:val="0083534B"/>
    <w:rsid w:val="00863A66"/>
    <w:rsid w:val="00873F9F"/>
    <w:rsid w:val="00874429"/>
    <w:rsid w:val="00883D9A"/>
    <w:rsid w:val="008919EF"/>
    <w:rsid w:val="008B330B"/>
    <w:rsid w:val="008B4D51"/>
    <w:rsid w:val="008C6A5B"/>
    <w:rsid w:val="008E26A5"/>
    <w:rsid w:val="008E42D2"/>
    <w:rsid w:val="009040EE"/>
    <w:rsid w:val="009057FD"/>
    <w:rsid w:val="00922A7F"/>
    <w:rsid w:val="00923A5E"/>
    <w:rsid w:val="00983FD4"/>
    <w:rsid w:val="00994100"/>
    <w:rsid w:val="009D4C29"/>
    <w:rsid w:val="00A30B2F"/>
    <w:rsid w:val="00A62DAB"/>
    <w:rsid w:val="00A726A6"/>
    <w:rsid w:val="00A8228E"/>
    <w:rsid w:val="00A97535"/>
    <w:rsid w:val="00AA73F1"/>
    <w:rsid w:val="00AB0E1A"/>
    <w:rsid w:val="00AB1A30"/>
    <w:rsid w:val="00AD1ED3"/>
    <w:rsid w:val="00B0777D"/>
    <w:rsid w:val="00B4057A"/>
    <w:rsid w:val="00B40894"/>
    <w:rsid w:val="00B43CD3"/>
    <w:rsid w:val="00B45E75"/>
    <w:rsid w:val="00B50876"/>
    <w:rsid w:val="00B55EE5"/>
    <w:rsid w:val="00B73DE6"/>
    <w:rsid w:val="00B80B00"/>
    <w:rsid w:val="00B86EF0"/>
    <w:rsid w:val="00B86F5D"/>
    <w:rsid w:val="00B97900"/>
    <w:rsid w:val="00BA44A8"/>
    <w:rsid w:val="00BF6691"/>
    <w:rsid w:val="00C028FC"/>
    <w:rsid w:val="00C66692"/>
    <w:rsid w:val="00C91123"/>
    <w:rsid w:val="00CA71FF"/>
    <w:rsid w:val="00CB5276"/>
    <w:rsid w:val="00CB68D7"/>
    <w:rsid w:val="00CB7B28"/>
    <w:rsid w:val="00CC7E68"/>
    <w:rsid w:val="00CD7132"/>
    <w:rsid w:val="00D16116"/>
    <w:rsid w:val="00D30B48"/>
    <w:rsid w:val="00D46FAA"/>
    <w:rsid w:val="00D57BB2"/>
    <w:rsid w:val="00D8560E"/>
    <w:rsid w:val="00D8758F"/>
    <w:rsid w:val="00DC1D94"/>
    <w:rsid w:val="00DE057F"/>
    <w:rsid w:val="00DE2082"/>
    <w:rsid w:val="00DE2289"/>
    <w:rsid w:val="00E04410"/>
    <w:rsid w:val="00E11351"/>
    <w:rsid w:val="00E50520"/>
    <w:rsid w:val="00EA172C"/>
    <w:rsid w:val="00EA259B"/>
    <w:rsid w:val="00EA35A3"/>
    <w:rsid w:val="00EA3E6A"/>
    <w:rsid w:val="00EB18EF"/>
    <w:rsid w:val="00EE17DF"/>
    <w:rsid w:val="00EF4621"/>
    <w:rsid w:val="00F277B6"/>
    <w:rsid w:val="00F54380"/>
    <w:rsid w:val="00F54B47"/>
    <w:rsid w:val="00F70E84"/>
    <w:rsid w:val="00F953C6"/>
    <w:rsid w:val="00FA6EFD"/>
    <w:rsid w:val="00FB74EA"/>
    <w:rsid w:val="00FD0405"/>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B7B28"/>
    <w:rPr>
      <w:rFonts w:ascii="Tahoma" w:hAnsi="Tahoma" w:cs="Tahoma"/>
      <w:sz w:val="16"/>
      <w:szCs w:val="16"/>
    </w:rPr>
  </w:style>
  <w:style w:type="character" w:customStyle="1" w:styleId="BalloonTextChar">
    <w:name w:val="Balloon Text Char"/>
    <w:basedOn w:val="DefaultParagraphFont"/>
    <w:link w:val="BalloonText"/>
    <w:rsid w:val="00CB7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B7B28"/>
    <w:rPr>
      <w:rFonts w:ascii="Tahoma" w:hAnsi="Tahoma" w:cs="Tahoma"/>
      <w:sz w:val="16"/>
      <w:szCs w:val="16"/>
    </w:rPr>
  </w:style>
  <w:style w:type="character" w:customStyle="1" w:styleId="BalloonTextChar">
    <w:name w:val="Balloon Text Char"/>
    <w:basedOn w:val="DefaultParagraphFont"/>
    <w:link w:val="BalloonText"/>
    <w:rsid w:val="00CB7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4</cp:revision>
  <cp:lastPrinted>2015-12-23T14:16:00Z</cp:lastPrinted>
  <dcterms:created xsi:type="dcterms:W3CDTF">2015-12-22T14:09:00Z</dcterms:created>
  <dcterms:modified xsi:type="dcterms:W3CDTF">2015-12-23T14:16:00Z</dcterms:modified>
</cp:coreProperties>
</file>