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335F2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35F29">
            <w:pPr>
              <w:pStyle w:val="MemoHeading"/>
            </w:pPr>
            <w:bookmarkStart w:id="1" w:name="FilingDate"/>
            <w:r>
              <w:t>January 21,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35F29" w:rsidRDefault="00335F29">
            <w:pPr>
              <w:pStyle w:val="MemoHeading"/>
            </w:pPr>
            <w:bookmarkStart w:id="2" w:name="From"/>
            <w:r>
              <w:t>Division of Economics (Guffey, Draper)</w:t>
            </w:r>
          </w:p>
          <w:p w:rsidR="007C0528" w:rsidRDefault="00335F29">
            <w:pPr>
              <w:pStyle w:val="MemoHeading"/>
            </w:pPr>
            <w:r>
              <w:t>Office of the General Counsel (Barrera)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35F29">
            <w:pPr>
              <w:pStyle w:val="MemoHeadingRe"/>
            </w:pPr>
            <w:bookmarkStart w:id="3" w:name="Re"/>
            <w:r>
              <w:t>Docket No. 150232-GU – Petition for approval of variance from area extension program (AEP) tariff to delay true-up and extend amortization period,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35F29" w:rsidP="00B45329">
            <w:pPr>
              <w:pStyle w:val="MemoHeading"/>
            </w:pPr>
            <w:bookmarkStart w:id="4" w:name="AgendaDate"/>
            <w:r>
              <w:t>02/02/16</w:t>
            </w:r>
            <w:bookmarkEnd w:id="4"/>
            <w:r w:rsidR="007C0528">
              <w:t xml:space="preserve"> – </w:t>
            </w:r>
            <w:bookmarkStart w:id="5" w:name="PermittedStatus"/>
            <w:r>
              <w:t xml:space="preserve">Regular Agenda – </w:t>
            </w:r>
            <w:r w:rsidR="00B45329">
              <w:t>Proposed Agency Action</w:t>
            </w:r>
            <w:r w:rsidR="00755DFC">
              <w:t xml:space="preserve">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35F2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35F2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214CB" w:rsidP="007B6095">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35F2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1F5C58" w:rsidRDefault="00B20345">
      <w:pPr>
        <w:pStyle w:val="BodyText"/>
      </w:pPr>
      <w:r>
        <w:t xml:space="preserve">On October 27, 2015, Florida City Gas (FCG or Company) filed a petition for approval of </w:t>
      </w:r>
      <w:r w:rsidR="00064C50">
        <w:t xml:space="preserve">a </w:t>
      </w:r>
      <w:r>
        <w:t xml:space="preserve">variance </w:t>
      </w:r>
      <w:r w:rsidR="002F25FC">
        <w:t>from its</w:t>
      </w:r>
      <w:r>
        <w:t xml:space="preserve"> </w:t>
      </w:r>
      <w:r w:rsidR="002F25FC">
        <w:t>A</w:t>
      </w:r>
      <w:r>
        <w:t xml:space="preserve">rea </w:t>
      </w:r>
      <w:r w:rsidR="002F25FC">
        <w:t>E</w:t>
      </w:r>
      <w:r>
        <w:t xml:space="preserve">xtension Program (AEP) </w:t>
      </w:r>
      <w:r w:rsidR="002F25FC">
        <w:t xml:space="preserve">tariff to delay the </w:t>
      </w:r>
      <w:r>
        <w:t xml:space="preserve">true-up </w:t>
      </w:r>
      <w:r w:rsidR="001F5C58">
        <w:t>and extend the amortization period</w:t>
      </w:r>
      <w:r w:rsidR="00F3535F">
        <w:t xml:space="preserve"> by two years</w:t>
      </w:r>
      <w:r w:rsidR="001F5C58">
        <w:t xml:space="preserve">. </w:t>
      </w:r>
    </w:p>
    <w:p w:rsidR="004F0529" w:rsidRDefault="001F5C58">
      <w:pPr>
        <w:pStyle w:val="BodyText"/>
      </w:pPr>
      <w:r>
        <w:t xml:space="preserve">The AEP tariff </w:t>
      </w:r>
      <w:r w:rsidR="00744E0B">
        <w:t>i</w:t>
      </w:r>
      <w:r w:rsidR="005845DC">
        <w:t>s designed to</w:t>
      </w:r>
      <w:r w:rsidR="00BA31C4">
        <w:t xml:space="preserve"> </w:t>
      </w:r>
      <w:r w:rsidR="002F61EA">
        <w:t>provide</w:t>
      </w:r>
      <w:r>
        <w:t xml:space="preserve"> FCG </w:t>
      </w:r>
      <w:r w:rsidR="002F61EA">
        <w:t xml:space="preserve">with an optional method </w:t>
      </w:r>
      <w:r>
        <w:t xml:space="preserve">to recover </w:t>
      </w:r>
      <w:r w:rsidR="00426EF0">
        <w:t xml:space="preserve">its </w:t>
      </w:r>
      <w:r>
        <w:t xml:space="preserve">capital investment to </w:t>
      </w:r>
      <w:r w:rsidR="00744E0B">
        <w:t>provide</w:t>
      </w:r>
      <w:r>
        <w:t xml:space="preserve"> </w:t>
      </w:r>
      <w:r w:rsidR="00820F17">
        <w:t xml:space="preserve">natural </w:t>
      </w:r>
      <w:r>
        <w:t xml:space="preserve">gas service to customers </w:t>
      </w:r>
      <w:r w:rsidR="007E3C2B">
        <w:t>in a discrete geographic area</w:t>
      </w:r>
      <w:r w:rsidR="00AB7DDD">
        <w:t xml:space="preserve"> who do not have gas service available</w:t>
      </w:r>
      <w:r>
        <w:t>.</w:t>
      </w:r>
      <w:r>
        <w:rPr>
          <w:rStyle w:val="FootnoteReference"/>
        </w:rPr>
        <w:footnoteReference w:id="1"/>
      </w:r>
      <w:r>
        <w:t xml:space="preserve"> The AEP tariff provides</w:t>
      </w:r>
      <w:r w:rsidR="00BE250F">
        <w:t xml:space="preserve"> for the </w:t>
      </w:r>
      <w:r w:rsidR="002F61EA">
        <w:t>determination</w:t>
      </w:r>
      <w:r w:rsidR="00BE250F">
        <w:t xml:space="preserve"> of</w:t>
      </w:r>
      <w:r w:rsidR="00BA31C4">
        <w:t xml:space="preserve"> </w:t>
      </w:r>
      <w:r w:rsidR="00BE250F">
        <w:t>a charge applicable</w:t>
      </w:r>
      <w:r w:rsidR="007E3C2B">
        <w:t xml:space="preserve"> to all gas customers located in the geographic area</w:t>
      </w:r>
      <w:r w:rsidR="001703A5">
        <w:t xml:space="preserve"> </w:t>
      </w:r>
      <w:r w:rsidR="005845DC">
        <w:t xml:space="preserve">over </w:t>
      </w:r>
      <w:r w:rsidR="00820F17">
        <w:t>a</w:t>
      </w:r>
      <w:r w:rsidR="005845DC">
        <w:t xml:space="preserve"> 10-year amortization period</w:t>
      </w:r>
      <w:r w:rsidR="001703A5">
        <w:t xml:space="preserve">. </w:t>
      </w:r>
      <w:r w:rsidR="004F0529">
        <w:t xml:space="preserve">The AEP charge is applied on a per therm basis in addition to all other tariffed charges. </w:t>
      </w:r>
      <w:r w:rsidR="001703A5">
        <w:t xml:space="preserve">The </w:t>
      </w:r>
      <w:r w:rsidR="005845DC">
        <w:t xml:space="preserve">AEP </w:t>
      </w:r>
      <w:r w:rsidR="001703A5">
        <w:t xml:space="preserve">charge is </w:t>
      </w:r>
      <w:r w:rsidR="001703A5">
        <w:lastRenderedPageBreak/>
        <w:t xml:space="preserve">calculated by a formula based on the amount of investment required and the projected gas sales </w:t>
      </w:r>
      <w:r w:rsidR="005845DC">
        <w:t>and resulting revenues collected from</w:t>
      </w:r>
      <w:r w:rsidR="001703A5">
        <w:t xml:space="preserve"> customers </w:t>
      </w:r>
      <w:r w:rsidR="00BA31C4">
        <w:t>in the AEP area.</w:t>
      </w:r>
      <w:r w:rsidR="002F61EA">
        <w:t xml:space="preserve"> The AEP tariff specifies the formula to calculate the charge; the AEP charge itself does not require Commission approval. </w:t>
      </w:r>
    </w:p>
    <w:p w:rsidR="00BA31C4" w:rsidRDefault="00BA31C4">
      <w:pPr>
        <w:pStyle w:val="BodyText"/>
      </w:pPr>
      <w:r>
        <w:t>The</w:t>
      </w:r>
      <w:r w:rsidR="00A2264E">
        <w:t xml:space="preserve"> AEP</w:t>
      </w:r>
      <w:r>
        <w:t xml:space="preserve"> tariff requires FCG to </w:t>
      </w:r>
      <w:r w:rsidR="00715490">
        <w:t>recalculate</w:t>
      </w:r>
      <w:r>
        <w:t xml:space="preserve"> </w:t>
      </w:r>
      <w:r w:rsidR="00A2264E">
        <w:t>and true-up</w:t>
      </w:r>
      <w:r w:rsidR="00BA6CD8">
        <w:t xml:space="preserve"> </w:t>
      </w:r>
      <w:r>
        <w:t xml:space="preserve">the AEP charge on the third anniversary of the date when the facilities </w:t>
      </w:r>
      <w:r w:rsidR="00BA6CD8">
        <w:t xml:space="preserve">to provide gas service </w:t>
      </w:r>
      <w:r>
        <w:t>were place</w:t>
      </w:r>
      <w:r w:rsidR="000D4440">
        <w:t>d</w:t>
      </w:r>
      <w:r>
        <w:t xml:space="preserve"> into service, or on the date when 80 percent of the originally forecast annual load is connected, wh</w:t>
      </w:r>
      <w:r w:rsidR="00820F17">
        <w:t>ich</w:t>
      </w:r>
      <w:r>
        <w:t xml:space="preserve">ever comes first. The Company can </w:t>
      </w:r>
      <w:r w:rsidR="00105CF3">
        <w:t>true-up</w:t>
      </w:r>
      <w:r>
        <w:t xml:space="preserve"> the AEP charge only once, and the new charge will be applied prospectively over the remainder of the amortization period.</w:t>
      </w:r>
      <w:r w:rsidR="004F0529">
        <w:t xml:space="preserve"> The AEP tariff includes a provision that the length of the amortization period may be modified upon Commission approval.</w:t>
      </w:r>
      <w:r>
        <w:t xml:space="preserve"> </w:t>
      </w:r>
    </w:p>
    <w:p w:rsidR="00C64303" w:rsidRDefault="002D07AB" w:rsidP="00B339F3">
      <w:pPr>
        <w:pStyle w:val="BodyText"/>
      </w:pPr>
      <w:r>
        <w:t xml:space="preserve">FCG stated that it </w:t>
      </w:r>
      <w:r w:rsidR="00BA31C4">
        <w:t xml:space="preserve">has utilized the AEP tariff eight times since its 1995 implementation and the AEP mechanism has proven very helpful in facilitating projects to extend natural gas service to customers who would otherwise </w:t>
      </w:r>
      <w:r w:rsidR="005F4B04">
        <w:t xml:space="preserve">not </w:t>
      </w:r>
      <w:r w:rsidR="00BA31C4">
        <w:t xml:space="preserve">been served. In 2012, FCG extended its </w:t>
      </w:r>
      <w:r w:rsidR="00F3535F">
        <w:t>facilities</w:t>
      </w:r>
      <w:r w:rsidR="00BA31C4">
        <w:t xml:space="preserve"> </w:t>
      </w:r>
      <w:r w:rsidR="00A2264E">
        <w:t xml:space="preserve">pursuant to the AEP tariff </w:t>
      </w:r>
      <w:r w:rsidR="00BA31C4">
        <w:t xml:space="preserve">to serve a large </w:t>
      </w:r>
      <w:r w:rsidR="004F0529">
        <w:t xml:space="preserve">commercial </w:t>
      </w:r>
      <w:r w:rsidR="00BA31C4">
        <w:t>customer</w:t>
      </w:r>
      <w:r w:rsidR="004B6C2E">
        <w:t>, who is a citrus producer,</w:t>
      </w:r>
      <w:r w:rsidR="00BA31C4">
        <w:t xml:space="preserve"> l</w:t>
      </w:r>
      <w:r w:rsidR="00A2264E">
        <w:t>ocated in Hendry County</w:t>
      </w:r>
      <w:r w:rsidR="00BA31C4">
        <w:t>.</w:t>
      </w:r>
      <w:r w:rsidR="00F3535F">
        <w:t xml:space="preserve"> The project is refer</w:t>
      </w:r>
      <w:r w:rsidR="00A2264E">
        <w:t>r</w:t>
      </w:r>
      <w:r w:rsidR="00F3535F">
        <w:t xml:space="preserve">ed to as the Glades </w:t>
      </w:r>
      <w:r w:rsidR="00386D5B">
        <w:t>P</w:t>
      </w:r>
      <w:r w:rsidR="00F3535F">
        <w:t>roject.</w:t>
      </w:r>
      <w:r w:rsidR="00BA31C4">
        <w:t xml:space="preserve"> The Glades </w:t>
      </w:r>
      <w:r w:rsidR="00386D5B">
        <w:t>P</w:t>
      </w:r>
      <w:r w:rsidR="00BA31C4">
        <w:t xml:space="preserve">roject has not developed as </w:t>
      </w:r>
      <w:r w:rsidR="002F61EA">
        <w:t>projected</w:t>
      </w:r>
      <w:r w:rsidR="00BA31C4">
        <w:t xml:space="preserve"> and </w:t>
      </w:r>
      <w:r w:rsidR="00A2264E">
        <w:t xml:space="preserve">FCG therefore is requesting in this petition to deviate from the AEP tariff requirements for the Glades </w:t>
      </w:r>
      <w:r w:rsidR="00272A18">
        <w:t>P</w:t>
      </w:r>
      <w:r w:rsidR="00A2264E">
        <w:t xml:space="preserve">roject. </w:t>
      </w:r>
      <w:r w:rsidR="00B45329">
        <w:t xml:space="preserve">FCG is not requesting to change any provisions of the AEP tariff itself. </w:t>
      </w:r>
      <w:r w:rsidR="009324EF">
        <w:t xml:space="preserve">On December 8, 2015, FCG responded to Staff’s First Set of Data Requests. </w:t>
      </w:r>
      <w:r w:rsidR="00195D36" w:rsidRPr="006F3834">
        <w:t>The Commission has jurisdiction over this matter pursuant to Section 366.06, Florida Statutes.</w:t>
      </w:r>
    </w:p>
    <w:p w:rsidR="002B77A0" w:rsidRDefault="002B77A0" w:rsidP="001E3D51">
      <w:pPr>
        <w:jc w:val="both"/>
      </w:pPr>
    </w:p>
    <w:p w:rsidR="00FE1F75" w:rsidRDefault="00FE1F75" w:rsidP="001E3D51">
      <w:pPr>
        <w:jc w:val="both"/>
      </w:pPr>
    </w:p>
    <w:p w:rsidR="005B2499" w:rsidRDefault="005B2499" w:rsidP="001E3D51">
      <w:pPr>
        <w:jc w:val="both"/>
      </w:pPr>
    </w:p>
    <w:bookmarkEnd w:id="11"/>
    <w:p w:rsidR="00EA2273" w:rsidRDefault="00EA2273" w:rsidP="0092474C">
      <w:pPr>
        <w:pStyle w:val="RecommendationMajorSectionHeading"/>
        <w:jc w:val="left"/>
        <w:sectPr w:rsidR="00EA227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E06484" w:rsidRDefault="003C24E8" w:rsidP="00E275D8">
      <w:pPr>
        <w:pStyle w:val="BodyText"/>
      </w:pPr>
      <w:r w:rsidRPr="003C24E8">
        <w:rPr>
          <w:rFonts w:ascii="Arial" w:hAnsi="Arial" w:cs="Arial"/>
          <w:b/>
          <w:i/>
        </w:rPr>
        <w:t>Issue 1:</w:t>
      </w:r>
      <w:r>
        <w:t xml:space="preserve"> </w:t>
      </w:r>
      <w:r w:rsidR="00C977CD">
        <w:t>S</w:t>
      </w:r>
      <w:r>
        <w:t xml:space="preserve">hould the Commission approve </w:t>
      </w:r>
      <w:r w:rsidR="00387BAE">
        <w:t>F</w:t>
      </w:r>
      <w:r w:rsidR="005F4B04">
        <w:t>CG</w:t>
      </w:r>
      <w:r>
        <w:t xml:space="preserve">’s request to delay the </w:t>
      </w:r>
      <w:r w:rsidR="00105CF3">
        <w:t xml:space="preserve">true-up of the </w:t>
      </w:r>
      <w:r w:rsidR="005F4B04">
        <w:t>AEP</w:t>
      </w:r>
      <w:r>
        <w:t xml:space="preserve"> </w:t>
      </w:r>
      <w:r w:rsidR="00105CF3">
        <w:t>charge</w:t>
      </w:r>
      <w:r>
        <w:t xml:space="preserve"> </w:t>
      </w:r>
      <w:r w:rsidR="003E2E63">
        <w:t xml:space="preserve">applicable to the Glades Project </w:t>
      </w:r>
      <w:r w:rsidR="003D07D6">
        <w:t>by two years</w:t>
      </w:r>
      <w:r w:rsidR="00E87CEB">
        <w:t xml:space="preserve"> until October 31, 2017</w:t>
      </w:r>
      <w:r w:rsidR="003E2E63">
        <w:t xml:space="preserve">, </w:t>
      </w:r>
      <w:r w:rsidR="00BA6CD8">
        <w:t xml:space="preserve">and </w:t>
      </w:r>
      <w:r>
        <w:t xml:space="preserve">extend the </w:t>
      </w:r>
      <w:r w:rsidR="003D07D6">
        <w:t xml:space="preserve">10-year </w:t>
      </w:r>
      <w:r>
        <w:t>amortization period</w:t>
      </w:r>
      <w:r w:rsidR="006E21E9">
        <w:t xml:space="preserve"> </w:t>
      </w:r>
      <w:r w:rsidR="003E2E63">
        <w:t>by two years</w:t>
      </w:r>
      <w:r>
        <w:t>?</w:t>
      </w:r>
    </w:p>
    <w:p w:rsidR="003C24E8" w:rsidRDefault="003C24E8" w:rsidP="00E275D8">
      <w:pPr>
        <w:pStyle w:val="BodyText"/>
      </w:pPr>
      <w:r w:rsidRPr="003C24E8">
        <w:rPr>
          <w:rFonts w:ascii="Arial" w:hAnsi="Arial" w:cs="Arial"/>
          <w:b/>
          <w:i/>
        </w:rPr>
        <w:t>Recommendation:</w:t>
      </w:r>
      <w:r>
        <w:t xml:space="preserve">  Yes. The </w:t>
      </w:r>
      <w:r w:rsidR="00387BAE">
        <w:t>Commission</w:t>
      </w:r>
      <w:r>
        <w:t xml:space="preserve"> should approve </w:t>
      </w:r>
      <w:r w:rsidR="00105CF3">
        <w:t xml:space="preserve">FCG’s request to delay the true-up of the AEP charge applicable to the Glades Project by two years until October 31, 2017, </w:t>
      </w:r>
      <w:r w:rsidR="00BA6CD8">
        <w:t xml:space="preserve">and </w:t>
      </w:r>
      <w:r w:rsidR="00105CF3">
        <w:t>extend the 10-year amortization period by two years</w:t>
      </w:r>
      <w:r w:rsidR="00782884">
        <w:t>.</w:t>
      </w:r>
    </w:p>
    <w:p w:rsidR="002325D0" w:rsidRDefault="003C24E8" w:rsidP="002568CB">
      <w:pPr>
        <w:jc w:val="both"/>
      </w:pPr>
      <w:r w:rsidRPr="003C24E8">
        <w:rPr>
          <w:rFonts w:ascii="Arial" w:hAnsi="Arial" w:cs="Arial"/>
          <w:b/>
          <w:i/>
        </w:rPr>
        <w:t>Staff Analysis:</w:t>
      </w:r>
      <w:r w:rsidR="00C977CD">
        <w:rPr>
          <w:rFonts w:ascii="Arial" w:hAnsi="Arial" w:cs="Arial"/>
        </w:rPr>
        <w:t xml:space="preserve"> </w:t>
      </w:r>
      <w:r w:rsidR="00AA1F2A">
        <w:t xml:space="preserve">In 2012, pursuant to the AEP tariff, </w:t>
      </w:r>
      <w:r w:rsidR="002F25FC">
        <w:t xml:space="preserve">FCG extended its East-West pipeline to </w:t>
      </w:r>
      <w:r w:rsidR="006F55F0">
        <w:t>provide gas service to a</w:t>
      </w:r>
      <w:r w:rsidR="002F25FC">
        <w:t xml:space="preserve"> large </w:t>
      </w:r>
      <w:r w:rsidR="009324EF">
        <w:t xml:space="preserve">commercial </w:t>
      </w:r>
      <w:r w:rsidR="002F25FC">
        <w:t>customer loca</w:t>
      </w:r>
      <w:r w:rsidR="00846731">
        <w:t>ted in Hendry County.</w:t>
      </w:r>
      <w:r w:rsidR="00264C70">
        <w:t xml:space="preserve"> </w:t>
      </w:r>
      <w:r w:rsidR="00EB78B6">
        <w:t xml:space="preserve">Based on the initial projected cost of the facilities and projected annual </w:t>
      </w:r>
      <w:r w:rsidR="00BA6CD8">
        <w:t>therm usage</w:t>
      </w:r>
      <w:r w:rsidR="006F55F0">
        <w:t>,</w:t>
      </w:r>
      <w:r w:rsidR="00EB78B6">
        <w:t xml:space="preserve"> FCG calculated an </w:t>
      </w:r>
      <w:r w:rsidR="002325D0">
        <w:t xml:space="preserve">initial </w:t>
      </w:r>
      <w:r w:rsidR="00EB78B6">
        <w:t xml:space="preserve">AEP charge of $0.241 per therm, which </w:t>
      </w:r>
      <w:r w:rsidR="00B13788">
        <w:t xml:space="preserve">the commercial </w:t>
      </w:r>
      <w:r w:rsidR="00EB78B6">
        <w:t>customer in the Glades Project area ha</w:t>
      </w:r>
      <w:r w:rsidR="00B13788">
        <w:t>s</w:t>
      </w:r>
      <w:r w:rsidR="00EB78B6">
        <w:t xml:space="preserve"> been paying since</w:t>
      </w:r>
      <w:r w:rsidR="005845DC">
        <w:t xml:space="preserve"> November</w:t>
      </w:r>
      <w:r w:rsidR="00EB78B6">
        <w:t xml:space="preserve"> 2012.</w:t>
      </w:r>
      <w:r w:rsidR="002325D0">
        <w:t xml:space="preserve"> </w:t>
      </w:r>
      <w:r w:rsidR="00EB78B6">
        <w:t xml:space="preserve"> </w:t>
      </w:r>
    </w:p>
    <w:p w:rsidR="002325D0" w:rsidRDefault="002325D0" w:rsidP="002568CB">
      <w:pPr>
        <w:jc w:val="both"/>
      </w:pPr>
    </w:p>
    <w:p w:rsidR="002568CB" w:rsidRDefault="00EB78B6" w:rsidP="002568CB">
      <w:pPr>
        <w:jc w:val="both"/>
      </w:pPr>
      <w:r>
        <w:t xml:space="preserve">As required by the AEP tariff, FCG recalculated the AEP charge </w:t>
      </w:r>
      <w:r w:rsidR="009A795A">
        <w:t>for the Glades Project based on updated project cost</w:t>
      </w:r>
      <w:r w:rsidR="00AE167C">
        <w:t>s</w:t>
      </w:r>
      <w:r w:rsidR="009A795A">
        <w:t xml:space="preserve"> and therm usage </w:t>
      </w:r>
      <w:r>
        <w:t xml:space="preserve">by the end of the third year, which was on October </w:t>
      </w:r>
      <w:r w:rsidR="00AE167C">
        <w:t xml:space="preserve">31, </w:t>
      </w:r>
      <w:r>
        <w:t>2015.</w:t>
      </w:r>
      <w:r w:rsidR="002325D0">
        <w:t xml:space="preserve"> </w:t>
      </w:r>
      <w:r w:rsidR="009A795A">
        <w:t xml:space="preserve"> </w:t>
      </w:r>
      <w:r>
        <w:t xml:space="preserve">FCG stated that due </w:t>
      </w:r>
      <w:r w:rsidR="00C41DC7">
        <w:t xml:space="preserve">to </w:t>
      </w:r>
      <w:r w:rsidR="00731BB5">
        <w:t>unexpected</w:t>
      </w:r>
      <w:r>
        <w:t xml:space="preserve"> project cost increases and lower gas consumption, the </w:t>
      </w:r>
      <w:r w:rsidR="00731BB5">
        <w:t>recalcu</w:t>
      </w:r>
      <w:r w:rsidR="006F55F0">
        <w:t>la</w:t>
      </w:r>
      <w:r w:rsidR="00731BB5">
        <w:t>ted AEP charge would increase from $0.241 per therm to $0.515 per therm</w:t>
      </w:r>
      <w:r w:rsidR="002325D0">
        <w:t>, which would be applied beginning November 1, 2015 through the remainder of the 10-year amortization period (201</w:t>
      </w:r>
      <w:r w:rsidR="005845DC">
        <w:t>5</w:t>
      </w:r>
      <w:r w:rsidR="002325D0">
        <w:t xml:space="preserve"> through 2022)</w:t>
      </w:r>
      <w:r w:rsidR="00731BB5">
        <w:t>.</w:t>
      </w:r>
      <w:r w:rsidR="002325D0">
        <w:t xml:space="preserve"> </w:t>
      </w:r>
      <w:r w:rsidR="00417E0D">
        <w:t xml:space="preserve">While FCG calculated the true-up, FCG did not implement the revised AEP </w:t>
      </w:r>
      <w:r w:rsidR="009F01D6">
        <w:t>charge</w:t>
      </w:r>
      <w:r w:rsidR="00417E0D">
        <w:t xml:space="preserve"> pending </w:t>
      </w:r>
      <w:r w:rsidR="009F01D6">
        <w:t xml:space="preserve">the </w:t>
      </w:r>
      <w:r w:rsidR="00417E0D">
        <w:t>Commission</w:t>
      </w:r>
      <w:r w:rsidR="009F01D6">
        <w:t>’s</w:t>
      </w:r>
      <w:r w:rsidR="00417E0D">
        <w:t xml:space="preserve"> decision in this docket</w:t>
      </w:r>
      <w:r w:rsidR="002325D0">
        <w:t xml:space="preserve">. </w:t>
      </w:r>
      <w:r w:rsidR="00731BB5">
        <w:t>FCG explained that t</w:t>
      </w:r>
      <w:r w:rsidR="002568CB">
        <w:t xml:space="preserve">hree factors </w:t>
      </w:r>
      <w:r w:rsidR="002325D0">
        <w:t>resulted in the</w:t>
      </w:r>
      <w:r w:rsidR="006F55F0">
        <w:t xml:space="preserve"> significant</w:t>
      </w:r>
      <w:r w:rsidR="002325D0">
        <w:t xml:space="preserve"> increase</w:t>
      </w:r>
      <w:r w:rsidR="00731BB5">
        <w:t xml:space="preserve"> of the AEP charge</w:t>
      </w:r>
      <w:r w:rsidR="002325D0">
        <w:t xml:space="preserve">, which </w:t>
      </w:r>
      <w:proofErr w:type="gramStart"/>
      <w:r w:rsidR="002325D0">
        <w:t>are</w:t>
      </w:r>
      <w:proofErr w:type="gramEnd"/>
      <w:r w:rsidR="002325D0">
        <w:t xml:space="preserve"> listed below</w:t>
      </w:r>
      <w:r w:rsidR="002568CB">
        <w:t xml:space="preserve">: </w:t>
      </w:r>
    </w:p>
    <w:p w:rsidR="002568CB" w:rsidRDefault="002568CB" w:rsidP="002568CB">
      <w:pPr>
        <w:jc w:val="both"/>
      </w:pPr>
    </w:p>
    <w:p w:rsidR="00731BB5" w:rsidRDefault="00ED255B" w:rsidP="00731BB5">
      <w:pPr>
        <w:pStyle w:val="ListParagraph"/>
        <w:numPr>
          <w:ilvl w:val="0"/>
          <w:numId w:val="13"/>
        </w:numPr>
        <w:jc w:val="both"/>
      </w:pPr>
      <w:r>
        <w:t>T</w:t>
      </w:r>
      <w:r w:rsidR="002568CB">
        <w:t xml:space="preserve">he </w:t>
      </w:r>
      <w:r w:rsidR="00731BB5">
        <w:t>commercial</w:t>
      </w:r>
      <w:r w:rsidR="002568CB">
        <w:t xml:space="preserve"> customer did not use the amount of natural gas initially projected due to </w:t>
      </w:r>
      <w:r w:rsidR="00731BB5">
        <w:t xml:space="preserve">an outbreak of </w:t>
      </w:r>
      <w:r w:rsidR="002568CB">
        <w:t>citrus canker which lowered production</w:t>
      </w:r>
      <w:r w:rsidR="00731BB5">
        <w:t xml:space="preserve"> and therefore</w:t>
      </w:r>
      <w:r w:rsidR="002568CB">
        <w:t xml:space="preserve"> gas usage</w:t>
      </w:r>
      <w:r w:rsidR="00731BB5">
        <w:t xml:space="preserve">. </w:t>
      </w:r>
    </w:p>
    <w:p w:rsidR="002568CB" w:rsidRDefault="002568CB" w:rsidP="00731BB5">
      <w:pPr>
        <w:pStyle w:val="ListParagraph"/>
        <w:jc w:val="both"/>
      </w:pPr>
    </w:p>
    <w:p w:rsidR="002568CB" w:rsidRDefault="00731BB5" w:rsidP="00731BB5">
      <w:pPr>
        <w:pStyle w:val="ListParagraph"/>
        <w:numPr>
          <w:ilvl w:val="0"/>
          <w:numId w:val="13"/>
        </w:numPr>
        <w:jc w:val="both"/>
      </w:pPr>
      <w:r>
        <w:t xml:space="preserve">The cost of the line extension exceeded the initial cost estimated due </w:t>
      </w:r>
      <w:r w:rsidR="002568CB">
        <w:t xml:space="preserve">to </w:t>
      </w:r>
      <w:r w:rsidR="0012366C">
        <w:t xml:space="preserve">unanticipated </w:t>
      </w:r>
      <w:r w:rsidR="002568CB">
        <w:t>environmental issues.</w:t>
      </w:r>
      <w:r>
        <w:t xml:space="preserve"> The 2012 projected facilities cost of $13,500,000 increased to $17,766,616 in 2015.</w:t>
      </w:r>
      <w:r w:rsidR="002568CB">
        <w:t xml:space="preserve"> </w:t>
      </w:r>
    </w:p>
    <w:p w:rsidR="00731BB5" w:rsidRDefault="00731BB5" w:rsidP="00731BB5">
      <w:pPr>
        <w:pStyle w:val="ListParagraph"/>
        <w:jc w:val="both"/>
      </w:pPr>
    </w:p>
    <w:p w:rsidR="0012366C" w:rsidRDefault="0012366C" w:rsidP="00731BB5">
      <w:pPr>
        <w:pStyle w:val="ListParagraph"/>
        <w:numPr>
          <w:ilvl w:val="0"/>
          <w:numId w:val="13"/>
        </w:numPr>
        <w:jc w:val="both"/>
      </w:pPr>
      <w:r>
        <w:t>New customers did not come on line as anticipated when the line was extended</w:t>
      </w:r>
      <w:r w:rsidR="00731BB5">
        <w:t>.</w:t>
      </w:r>
    </w:p>
    <w:p w:rsidR="00B13788" w:rsidRDefault="00B13788" w:rsidP="00B13788">
      <w:pPr>
        <w:pStyle w:val="ListParagraph"/>
      </w:pPr>
    </w:p>
    <w:p w:rsidR="002568CB" w:rsidRDefault="00B13788" w:rsidP="002568CB">
      <w:pPr>
        <w:jc w:val="both"/>
      </w:pPr>
      <w:r>
        <w:t>FCG state</w:t>
      </w:r>
      <w:r w:rsidR="00AF480C">
        <w:t>d</w:t>
      </w:r>
      <w:r>
        <w:t xml:space="preserve"> </w:t>
      </w:r>
      <w:r w:rsidR="006E21E9">
        <w:t xml:space="preserve">that </w:t>
      </w:r>
      <w:r w:rsidR="00F064DB">
        <w:t xml:space="preserve">while </w:t>
      </w:r>
      <w:r>
        <w:t xml:space="preserve">applying the recalculated higher AEP charge </w:t>
      </w:r>
      <w:r w:rsidR="00F064DB">
        <w:t xml:space="preserve">starting in November 2015 </w:t>
      </w:r>
      <w:r>
        <w:t xml:space="preserve">would be consistent with the AEP tariff, FCG is sensitive to the issues faced by the </w:t>
      </w:r>
      <w:r w:rsidR="0071403C">
        <w:t xml:space="preserve">large </w:t>
      </w:r>
      <w:r>
        <w:t>commercial customer</w:t>
      </w:r>
      <w:r w:rsidR="001C1D2D">
        <w:t xml:space="preserve"> who is a citrus producer,</w:t>
      </w:r>
      <w:r>
        <w:t xml:space="preserve"> in the Glades Project area</w:t>
      </w:r>
      <w:r w:rsidR="006F55F0">
        <w:t xml:space="preserve"> and the impact the higher AEP charge would have</w:t>
      </w:r>
      <w:r w:rsidR="00B51A0A">
        <w:t xml:space="preserve"> on the customer</w:t>
      </w:r>
      <w:r>
        <w:t xml:space="preserve">. </w:t>
      </w:r>
      <w:r w:rsidR="00B75C0F">
        <w:t xml:space="preserve">FCG stated that while the citrus canker disease has abated, new trees will not begin producing fruit for another two years. Once the trees begin producing, FCG anticipates that the customer’s </w:t>
      </w:r>
      <w:r w:rsidR="001C1D2D">
        <w:t xml:space="preserve">gas </w:t>
      </w:r>
      <w:r w:rsidR="00B75C0F">
        <w:t>usage will also begin to increase.</w:t>
      </w:r>
      <w:r w:rsidR="002568CB">
        <w:t xml:space="preserve"> </w:t>
      </w:r>
      <w:r w:rsidR="00B51A0A">
        <w:t xml:space="preserve">FCG </w:t>
      </w:r>
      <w:r w:rsidR="006E21E9">
        <w:t>explained</w:t>
      </w:r>
      <w:r w:rsidR="00B51A0A">
        <w:t xml:space="preserve"> that </w:t>
      </w:r>
      <w:r w:rsidR="00F064DB">
        <w:t>deferring</w:t>
      </w:r>
      <w:r w:rsidR="00B51A0A" w:rsidRPr="00A52256">
        <w:t xml:space="preserve"> the AEP </w:t>
      </w:r>
      <w:r w:rsidR="00B51A0A">
        <w:t>t</w:t>
      </w:r>
      <w:r w:rsidR="00B51A0A" w:rsidRPr="00A52256">
        <w:t>rue-up</w:t>
      </w:r>
      <w:r w:rsidR="00F064DB">
        <w:t xml:space="preserve"> </w:t>
      </w:r>
      <w:r w:rsidR="00105CF3">
        <w:t xml:space="preserve">and implementation of </w:t>
      </w:r>
      <w:r w:rsidR="00BA6CD8">
        <w:t xml:space="preserve">a </w:t>
      </w:r>
      <w:r w:rsidR="00105CF3">
        <w:t xml:space="preserve">revised AEP charge </w:t>
      </w:r>
      <w:r w:rsidR="00F064DB">
        <w:t xml:space="preserve">until </w:t>
      </w:r>
      <w:r w:rsidR="00E87CEB">
        <w:t>October</w:t>
      </w:r>
      <w:r w:rsidR="00F064DB">
        <w:t xml:space="preserve"> 31, 2017</w:t>
      </w:r>
      <w:r w:rsidR="00C41DC7">
        <w:t>,</w:t>
      </w:r>
      <w:r w:rsidR="00F064DB">
        <w:t xml:space="preserve"> </w:t>
      </w:r>
      <w:r w:rsidR="00B51A0A">
        <w:t>will provide additional time for gas usage to increase and provide more time for potential new customers to come on line</w:t>
      </w:r>
      <w:r w:rsidR="00F064DB">
        <w:t xml:space="preserve">, therefore resulting in the recalculated AEP </w:t>
      </w:r>
      <w:r w:rsidR="00E87CEB">
        <w:t>charge</w:t>
      </w:r>
      <w:r w:rsidR="00F064DB">
        <w:t xml:space="preserve"> to reflect a much less significant increase</w:t>
      </w:r>
      <w:r w:rsidR="00B51A0A">
        <w:t xml:space="preserve">. </w:t>
      </w:r>
      <w:r w:rsidR="00B75C0F">
        <w:t xml:space="preserve">To further mitigate any rate impacts on the </w:t>
      </w:r>
      <w:r w:rsidR="00B75C0F">
        <w:lastRenderedPageBreak/>
        <w:t>commercial customer,</w:t>
      </w:r>
      <w:r w:rsidR="002568CB">
        <w:t xml:space="preserve"> FCG </w:t>
      </w:r>
      <w:r w:rsidR="00B75C0F">
        <w:t>proposed</w:t>
      </w:r>
      <w:r w:rsidR="002568CB">
        <w:t xml:space="preserve"> to extend </w:t>
      </w:r>
      <w:r w:rsidR="00264C70">
        <w:t xml:space="preserve">its </w:t>
      </w:r>
      <w:r w:rsidR="002568CB">
        <w:t xml:space="preserve">10-year amortization period for </w:t>
      </w:r>
      <w:r w:rsidR="00B51A0A">
        <w:t xml:space="preserve">an </w:t>
      </w:r>
      <w:r w:rsidR="002568CB">
        <w:t xml:space="preserve">additional two years in order to spread the amount to be collected over a slightly longer period of time.  </w:t>
      </w:r>
      <w:r w:rsidR="00B51A0A">
        <w:t xml:space="preserve"> </w:t>
      </w:r>
    </w:p>
    <w:p w:rsidR="002568CB" w:rsidRDefault="002568CB" w:rsidP="002F25FC">
      <w:pPr>
        <w:jc w:val="both"/>
      </w:pPr>
    </w:p>
    <w:p w:rsidR="003C24E8" w:rsidRPr="003E339A" w:rsidRDefault="00B13788" w:rsidP="00E275D8">
      <w:pPr>
        <w:pStyle w:val="BodyText"/>
        <w:rPr>
          <w:rFonts w:ascii="Arial" w:hAnsi="Arial" w:cs="Arial"/>
        </w:rPr>
      </w:pPr>
      <w:r>
        <w:t>FCG’s proposal</w:t>
      </w:r>
      <w:r w:rsidR="00264C70">
        <w:t xml:space="preserve"> </w:t>
      </w:r>
      <w:r w:rsidR="00A60E2A">
        <w:t>only impacts the customers in the Glades Project</w:t>
      </w:r>
      <w:r w:rsidR="00B75C0F">
        <w:t xml:space="preserve"> </w:t>
      </w:r>
      <w:r w:rsidR="006F55F0">
        <w:t>and</w:t>
      </w:r>
      <w:r w:rsidR="00A60E2A">
        <w:t xml:space="preserve"> does not impact the general body of ratepayers. </w:t>
      </w:r>
      <w:r w:rsidR="009B5C91">
        <w:t xml:space="preserve">FCG’s proposal </w:t>
      </w:r>
      <w:r w:rsidR="00C41DC7">
        <w:t>will</w:t>
      </w:r>
      <w:r w:rsidR="009B5C91">
        <w:t xml:space="preserve"> benefit the </w:t>
      </w:r>
      <w:r w:rsidR="0071403C">
        <w:t xml:space="preserve">large </w:t>
      </w:r>
      <w:r w:rsidR="009B5C91">
        <w:t xml:space="preserve">commercial customer in the Glades Project area who is facing unique </w:t>
      </w:r>
      <w:r w:rsidR="004B6C2E">
        <w:t xml:space="preserve">economic </w:t>
      </w:r>
      <w:r w:rsidR="009B5C91">
        <w:t>challenges</w:t>
      </w:r>
      <w:r w:rsidR="003E339A">
        <w:t>.</w:t>
      </w:r>
      <w:r w:rsidR="009B5C91">
        <w:t xml:space="preserve"> </w:t>
      </w:r>
      <w:r w:rsidR="007C7C4B">
        <w:t xml:space="preserve">FCG stated that it has communicated with the commercial customer and the customer does not oppose FCG’s proposal. </w:t>
      </w:r>
      <w:r w:rsidR="004F0529">
        <w:t xml:space="preserve">In response to staff’s data request, FCG explained that </w:t>
      </w:r>
      <w:r w:rsidR="000313D1">
        <w:t>the</w:t>
      </w:r>
      <w:r w:rsidR="004F0529">
        <w:t xml:space="preserve"> seven other AEP projects are performing as projected</w:t>
      </w:r>
      <w:r w:rsidR="00E80AB7">
        <w:t xml:space="preserve"> or better</w:t>
      </w:r>
      <w:r w:rsidR="004F0529">
        <w:t xml:space="preserve">. </w:t>
      </w:r>
      <w:r w:rsidR="009B5C91">
        <w:t xml:space="preserve">Staff therefore recommends that the Commission </w:t>
      </w:r>
      <w:r w:rsidR="00105CF3">
        <w:t xml:space="preserve">should approve FCG’s request to delay the true-up of the AEP charge applicable to the Glades Project by two years until October 31, 2017, </w:t>
      </w:r>
      <w:r w:rsidR="00BA6CD8">
        <w:t xml:space="preserve">and </w:t>
      </w:r>
      <w:r w:rsidR="00105CF3">
        <w:t>extend the 10-year amortization period by two years</w:t>
      </w:r>
      <w:r w:rsidR="009B5C91">
        <w:t>.</w:t>
      </w:r>
      <w:r w:rsidR="003E339A">
        <w:t xml:space="preserve"> </w:t>
      </w:r>
    </w:p>
    <w:p w:rsidR="00387BAE" w:rsidRDefault="00387BAE" w:rsidP="00E275D8">
      <w:pPr>
        <w:pStyle w:val="BodyText"/>
        <w:sectPr w:rsidR="00387BAE"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p>
    <w:p w:rsidR="00387BAE" w:rsidRDefault="00387BAE" w:rsidP="00387BAE">
      <w:pPr>
        <w:pStyle w:val="BodyText"/>
      </w:pPr>
      <w:r w:rsidRPr="00782884">
        <w:rPr>
          <w:rFonts w:ascii="Arial" w:hAnsi="Arial" w:cs="Arial"/>
          <w:b/>
          <w:i/>
        </w:rPr>
        <w:lastRenderedPageBreak/>
        <w:t>Issue 2:</w:t>
      </w:r>
      <w:r>
        <w:t xml:space="preserve">  Should this docket be closed?</w:t>
      </w:r>
    </w:p>
    <w:p w:rsidR="00387BAE" w:rsidRDefault="00387BAE" w:rsidP="00387BAE">
      <w:pPr>
        <w:pStyle w:val="BodyText"/>
      </w:pPr>
      <w:r w:rsidRPr="00782884">
        <w:rPr>
          <w:rFonts w:ascii="Arial" w:hAnsi="Arial" w:cs="Arial"/>
          <w:b/>
          <w:i/>
        </w:rPr>
        <w:t>Recommendation:</w:t>
      </w:r>
      <w:r>
        <w:rPr>
          <w:rFonts w:ascii="Arial" w:hAnsi="Arial" w:cs="Arial"/>
        </w:rPr>
        <w:t xml:space="preserve"> </w:t>
      </w:r>
      <w:r w:rsidR="00820F17">
        <w:t xml:space="preserve">If no protest is filed by a person whose substantial interests are affected within 21 days of the issuance of the Order, this docket should be closed upon the issuance of a Consummating Order. </w:t>
      </w:r>
      <w:r w:rsidR="00811A4B">
        <w:t xml:space="preserve"> (</w:t>
      </w:r>
      <w:r w:rsidR="005A4A6D">
        <w:t>Barrera</w:t>
      </w:r>
      <w:r w:rsidR="00811A4B">
        <w:t>)</w:t>
      </w:r>
    </w:p>
    <w:p w:rsidR="00387BAE" w:rsidRDefault="00387BAE" w:rsidP="00387BAE">
      <w:pPr>
        <w:pStyle w:val="BodyText"/>
      </w:pPr>
      <w:r>
        <w:rPr>
          <w:rFonts w:ascii="Arial" w:hAnsi="Arial" w:cs="Arial"/>
          <w:b/>
          <w:i/>
        </w:rPr>
        <w:t xml:space="preserve">Staff Analysis: </w:t>
      </w:r>
      <w:r w:rsidR="00820F17">
        <w:t>If no protest is filed by a person whose substantial interests are affected within 21 days of the issuance of the Order, this docket should be closed upon the issuance of a Consummating Order.</w:t>
      </w:r>
    </w:p>
    <w:sectPr w:rsidR="00387BAE"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29" w:rsidRDefault="00335F29">
      <w:r>
        <w:separator/>
      </w:r>
    </w:p>
  </w:endnote>
  <w:endnote w:type="continuationSeparator" w:id="0">
    <w:p w:rsidR="00335F29" w:rsidRDefault="0033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C7" w:rsidRDefault="00242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42BC7">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C7" w:rsidRDefault="00242B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29" w:rsidRDefault="00335F29">
      <w:r>
        <w:separator/>
      </w:r>
    </w:p>
  </w:footnote>
  <w:footnote w:type="continuationSeparator" w:id="0">
    <w:p w:rsidR="00335F29" w:rsidRDefault="00335F29">
      <w:r>
        <w:continuationSeparator/>
      </w:r>
    </w:p>
  </w:footnote>
  <w:footnote w:id="1">
    <w:p w:rsidR="001F5C58" w:rsidRDefault="001F5C58">
      <w:pPr>
        <w:pStyle w:val="FootnoteText"/>
      </w:pPr>
      <w:r>
        <w:rPr>
          <w:rStyle w:val="FootnoteReference"/>
        </w:rPr>
        <w:footnoteRef/>
      </w:r>
      <w:r>
        <w:t xml:space="preserve"> </w:t>
      </w:r>
      <w:proofErr w:type="gramStart"/>
      <w:r>
        <w:t>Order No.</w:t>
      </w:r>
      <w:proofErr w:type="gramEnd"/>
      <w:r>
        <w:t xml:space="preserve"> PSC-95-0506-FOF-GU, issued April 24, 1995, Docket No. 950206-GU, </w:t>
      </w:r>
      <w:r w:rsidRPr="001F5C58">
        <w:rPr>
          <w:i/>
        </w:rPr>
        <w:t>In re: Petition for approval of tariffs governing extension of facilities by City Gas Company of Florida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C7" w:rsidRDefault="00242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335F29" w:rsidP="00220732">
    <w:pPr>
      <w:pStyle w:val="Header"/>
      <w:tabs>
        <w:tab w:val="clear" w:pos="4320"/>
        <w:tab w:val="clear" w:pos="8640"/>
        <w:tab w:val="right" w:pos="9360"/>
      </w:tabs>
    </w:pPr>
    <w:bookmarkStart w:id="13" w:name="DocketLabel"/>
    <w:r>
      <w:t>Docket No.</w:t>
    </w:r>
    <w:bookmarkEnd w:id="13"/>
    <w:r w:rsidR="00BB3493">
      <w:t xml:space="preserve"> </w:t>
    </w:r>
    <w:bookmarkStart w:id="14" w:name="DocketList"/>
    <w:r>
      <w:t>150232-GU</w:t>
    </w:r>
    <w:bookmarkEnd w:id="14"/>
    <w:r w:rsidR="00730E20">
      <w:tab/>
    </w:r>
  </w:p>
  <w:p w:rsidR="00BB3493" w:rsidRDefault="00BB3493">
    <w:pPr>
      <w:pStyle w:val="Header"/>
    </w:pPr>
    <w:r>
      <w:t xml:space="preserve">Date: </w:t>
    </w:r>
    <w:r w:rsidR="0091496B">
      <w:fldChar w:fldCharType="begin"/>
    </w:r>
    <w:r w:rsidR="0091496B">
      <w:instrText xml:space="preserve"> REF FilingDate </w:instrText>
    </w:r>
    <w:r w:rsidR="0091496B">
      <w:fldChar w:fldCharType="separate"/>
    </w:r>
    <w:r w:rsidR="00242BC7">
      <w:t>January 21, 2016</w:t>
    </w:r>
    <w:r w:rsidR="0091496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C7" w:rsidRDefault="00242B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20" w:rsidRDefault="00730E20" w:rsidP="00220732">
    <w:pPr>
      <w:pStyle w:val="Header"/>
      <w:tabs>
        <w:tab w:val="clear" w:pos="4320"/>
        <w:tab w:val="clear" w:pos="8640"/>
        <w:tab w:val="right" w:pos="9360"/>
      </w:tabs>
    </w:pPr>
    <w:r>
      <w:t>Docket No. 150232-GU</w:t>
    </w:r>
    <w:r>
      <w:tab/>
      <w:t xml:space="preserve">Issue </w:t>
    </w:r>
    <w:r w:rsidR="00387BAE">
      <w:t>1</w:t>
    </w:r>
  </w:p>
  <w:p w:rsidR="00730E20" w:rsidRDefault="00730E20">
    <w:pPr>
      <w:pStyle w:val="Header"/>
    </w:pPr>
    <w:r>
      <w:t xml:space="preserve">Date: </w:t>
    </w:r>
    <w:r w:rsidR="0091496B">
      <w:fldChar w:fldCharType="begin"/>
    </w:r>
    <w:r w:rsidR="0091496B">
      <w:instrText xml:space="preserve"> REF FilingDate </w:instrText>
    </w:r>
    <w:r w:rsidR="0091496B">
      <w:fldChar w:fldCharType="separate"/>
    </w:r>
    <w:r w:rsidR="00242BC7">
      <w:t>January 21, 2016</w:t>
    </w:r>
    <w:r w:rsidR="0091496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E" w:rsidRDefault="00A944BE" w:rsidP="00220732">
    <w:pPr>
      <w:pStyle w:val="Header"/>
      <w:tabs>
        <w:tab w:val="clear" w:pos="4320"/>
        <w:tab w:val="clear" w:pos="8640"/>
        <w:tab w:val="right" w:pos="9360"/>
      </w:tabs>
    </w:pPr>
    <w:r>
      <w:t>Docket No. 150232-GU</w:t>
    </w:r>
    <w:r>
      <w:tab/>
    </w:r>
    <w:r w:rsidR="00C53994">
      <w:t>Is</w:t>
    </w:r>
    <w:r w:rsidR="005A4A6D">
      <w:t>s</w:t>
    </w:r>
    <w:r w:rsidR="00C53994">
      <w:t>ue 2</w:t>
    </w:r>
  </w:p>
  <w:p w:rsidR="00A944BE" w:rsidRDefault="00A944BE">
    <w:pPr>
      <w:pStyle w:val="Header"/>
    </w:pPr>
    <w:r>
      <w:t xml:space="preserve">Date: </w:t>
    </w:r>
    <w:r w:rsidR="0091496B">
      <w:fldChar w:fldCharType="begin"/>
    </w:r>
    <w:r w:rsidR="0091496B">
      <w:instrText xml:space="preserve"> REF FilingDate </w:instrText>
    </w:r>
    <w:r w:rsidR="0091496B">
      <w:fldChar w:fldCharType="separate"/>
    </w:r>
    <w:r w:rsidR="00242BC7">
      <w:t>January 21, 2016</w:t>
    </w:r>
    <w:r w:rsidR="0091496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2907DAB"/>
    <w:multiLevelType w:val="hybridMultilevel"/>
    <w:tmpl w:val="C1E06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02AE5"/>
    <w:multiLevelType w:val="hybridMultilevel"/>
    <w:tmpl w:val="806E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30B28"/>
    <w:multiLevelType w:val="hybridMultilevel"/>
    <w:tmpl w:val="6B925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335F29"/>
    <w:rsid w:val="00002984"/>
    <w:rsid w:val="0000596B"/>
    <w:rsid w:val="00010E37"/>
    <w:rsid w:val="000277C2"/>
    <w:rsid w:val="00030FA8"/>
    <w:rsid w:val="000313D1"/>
    <w:rsid w:val="00033A3B"/>
    <w:rsid w:val="00035B48"/>
    <w:rsid w:val="00036CE2"/>
    <w:rsid w:val="000437FE"/>
    <w:rsid w:val="00061CAA"/>
    <w:rsid w:val="00064C50"/>
    <w:rsid w:val="00065A06"/>
    <w:rsid w:val="000666F3"/>
    <w:rsid w:val="00070DCB"/>
    <w:rsid w:val="00073120"/>
    <w:rsid w:val="000828D3"/>
    <w:rsid w:val="000A2B57"/>
    <w:rsid w:val="000A418B"/>
    <w:rsid w:val="000B05DC"/>
    <w:rsid w:val="000C4431"/>
    <w:rsid w:val="000D4319"/>
    <w:rsid w:val="000D4440"/>
    <w:rsid w:val="000E70C4"/>
    <w:rsid w:val="000F374A"/>
    <w:rsid w:val="00105CF3"/>
    <w:rsid w:val="00113E3F"/>
    <w:rsid w:val="00117C8C"/>
    <w:rsid w:val="0012366C"/>
    <w:rsid w:val="00124E2E"/>
    <w:rsid w:val="00125ED4"/>
    <w:rsid w:val="001305E9"/>
    <w:rsid w:val="001307AF"/>
    <w:rsid w:val="0013566A"/>
    <w:rsid w:val="00135687"/>
    <w:rsid w:val="00142C6E"/>
    <w:rsid w:val="0015617D"/>
    <w:rsid w:val="001703A5"/>
    <w:rsid w:val="00180254"/>
    <w:rsid w:val="00191E1F"/>
    <w:rsid w:val="00192943"/>
    <w:rsid w:val="00195D36"/>
    <w:rsid w:val="001A7406"/>
    <w:rsid w:val="001B4FEE"/>
    <w:rsid w:val="001B51C5"/>
    <w:rsid w:val="001B62E1"/>
    <w:rsid w:val="001B6F3F"/>
    <w:rsid w:val="001C1D2D"/>
    <w:rsid w:val="001C52B5"/>
    <w:rsid w:val="001D0D3E"/>
    <w:rsid w:val="001E3D51"/>
    <w:rsid w:val="001E4AAE"/>
    <w:rsid w:val="001E5D5B"/>
    <w:rsid w:val="001F2245"/>
    <w:rsid w:val="001F5C58"/>
    <w:rsid w:val="001F6DA1"/>
    <w:rsid w:val="002044E6"/>
    <w:rsid w:val="00205C82"/>
    <w:rsid w:val="00205DC2"/>
    <w:rsid w:val="002163B6"/>
    <w:rsid w:val="00220732"/>
    <w:rsid w:val="00221D32"/>
    <w:rsid w:val="00225C3F"/>
    <w:rsid w:val="002325D0"/>
    <w:rsid w:val="0023536C"/>
    <w:rsid w:val="00242BC7"/>
    <w:rsid w:val="002568CB"/>
    <w:rsid w:val="00263D44"/>
    <w:rsid w:val="00264C70"/>
    <w:rsid w:val="00271E98"/>
    <w:rsid w:val="00272A18"/>
    <w:rsid w:val="00292D82"/>
    <w:rsid w:val="002963CB"/>
    <w:rsid w:val="002A5556"/>
    <w:rsid w:val="002B3ADB"/>
    <w:rsid w:val="002B77A0"/>
    <w:rsid w:val="002D07AB"/>
    <w:rsid w:val="002D226D"/>
    <w:rsid w:val="002F25FC"/>
    <w:rsid w:val="002F6030"/>
    <w:rsid w:val="002F61EA"/>
    <w:rsid w:val="003037E1"/>
    <w:rsid w:val="003073F5"/>
    <w:rsid w:val="00307E51"/>
    <w:rsid w:val="003103EC"/>
    <w:rsid w:val="00313BAE"/>
    <w:rsid w:val="003144EF"/>
    <w:rsid w:val="00322F74"/>
    <w:rsid w:val="00335F29"/>
    <w:rsid w:val="00340073"/>
    <w:rsid w:val="00372805"/>
    <w:rsid w:val="00373180"/>
    <w:rsid w:val="00375AB9"/>
    <w:rsid w:val="003821A0"/>
    <w:rsid w:val="00385B04"/>
    <w:rsid w:val="00386D5B"/>
    <w:rsid w:val="00387BAE"/>
    <w:rsid w:val="003A22A6"/>
    <w:rsid w:val="003A5494"/>
    <w:rsid w:val="003B2510"/>
    <w:rsid w:val="003C24E8"/>
    <w:rsid w:val="003C2CC4"/>
    <w:rsid w:val="003D07D6"/>
    <w:rsid w:val="003E0EFC"/>
    <w:rsid w:val="003E2E63"/>
    <w:rsid w:val="003E339A"/>
    <w:rsid w:val="003E4A2B"/>
    <w:rsid w:val="003E76C2"/>
    <w:rsid w:val="003F1679"/>
    <w:rsid w:val="003F4A35"/>
    <w:rsid w:val="003F7FDD"/>
    <w:rsid w:val="00402481"/>
    <w:rsid w:val="00402F5B"/>
    <w:rsid w:val="004042B4"/>
    <w:rsid w:val="00412DAE"/>
    <w:rsid w:val="00417E0D"/>
    <w:rsid w:val="00426EF0"/>
    <w:rsid w:val="00431598"/>
    <w:rsid w:val="00444432"/>
    <w:rsid w:val="00451284"/>
    <w:rsid w:val="00471860"/>
    <w:rsid w:val="00483BCA"/>
    <w:rsid w:val="004918DD"/>
    <w:rsid w:val="004B6C2E"/>
    <w:rsid w:val="004C3150"/>
    <w:rsid w:val="004C3641"/>
    <w:rsid w:val="004C4390"/>
    <w:rsid w:val="004C4AF7"/>
    <w:rsid w:val="004D2881"/>
    <w:rsid w:val="004D385F"/>
    <w:rsid w:val="004D5B39"/>
    <w:rsid w:val="004E5147"/>
    <w:rsid w:val="004F0529"/>
    <w:rsid w:val="00506C03"/>
    <w:rsid w:val="005151A8"/>
    <w:rsid w:val="0052572A"/>
    <w:rsid w:val="00543CB3"/>
    <w:rsid w:val="0054414F"/>
    <w:rsid w:val="0055368E"/>
    <w:rsid w:val="005614BD"/>
    <w:rsid w:val="0057154F"/>
    <w:rsid w:val="00581CA3"/>
    <w:rsid w:val="005845DC"/>
    <w:rsid w:val="005857C6"/>
    <w:rsid w:val="00594836"/>
    <w:rsid w:val="00597730"/>
    <w:rsid w:val="00597DE7"/>
    <w:rsid w:val="005A4A6D"/>
    <w:rsid w:val="005A4AA2"/>
    <w:rsid w:val="005B2499"/>
    <w:rsid w:val="005B34B6"/>
    <w:rsid w:val="005B6C8F"/>
    <w:rsid w:val="005C01CC"/>
    <w:rsid w:val="005D0F74"/>
    <w:rsid w:val="005D2E7D"/>
    <w:rsid w:val="005D4A8F"/>
    <w:rsid w:val="005D561B"/>
    <w:rsid w:val="005F468D"/>
    <w:rsid w:val="005F4B04"/>
    <w:rsid w:val="005F69A3"/>
    <w:rsid w:val="00615423"/>
    <w:rsid w:val="006165B2"/>
    <w:rsid w:val="00617276"/>
    <w:rsid w:val="00625D97"/>
    <w:rsid w:val="00625F1C"/>
    <w:rsid w:val="00630CEB"/>
    <w:rsid w:val="00632264"/>
    <w:rsid w:val="006470BC"/>
    <w:rsid w:val="0065589C"/>
    <w:rsid w:val="00667036"/>
    <w:rsid w:val="00673BDB"/>
    <w:rsid w:val="006771B8"/>
    <w:rsid w:val="0068481F"/>
    <w:rsid w:val="006910FB"/>
    <w:rsid w:val="00696F5D"/>
    <w:rsid w:val="00697249"/>
    <w:rsid w:val="006B3947"/>
    <w:rsid w:val="006B4293"/>
    <w:rsid w:val="006C31E3"/>
    <w:rsid w:val="006D7A1C"/>
    <w:rsid w:val="006E21E9"/>
    <w:rsid w:val="006F3834"/>
    <w:rsid w:val="006F55F0"/>
    <w:rsid w:val="0070545B"/>
    <w:rsid w:val="00705628"/>
    <w:rsid w:val="0070577B"/>
    <w:rsid w:val="00705B04"/>
    <w:rsid w:val="0071403C"/>
    <w:rsid w:val="00715490"/>
    <w:rsid w:val="00730E20"/>
    <w:rsid w:val="00731BB5"/>
    <w:rsid w:val="00734820"/>
    <w:rsid w:val="007349DC"/>
    <w:rsid w:val="007424F6"/>
    <w:rsid w:val="0074365E"/>
    <w:rsid w:val="007447A8"/>
    <w:rsid w:val="00744E0B"/>
    <w:rsid w:val="007515FD"/>
    <w:rsid w:val="00752787"/>
    <w:rsid w:val="00755DFC"/>
    <w:rsid w:val="00760D80"/>
    <w:rsid w:val="00777DA4"/>
    <w:rsid w:val="00780C09"/>
    <w:rsid w:val="00780DDF"/>
    <w:rsid w:val="00782884"/>
    <w:rsid w:val="007834E9"/>
    <w:rsid w:val="00787DBC"/>
    <w:rsid w:val="00794B2F"/>
    <w:rsid w:val="007A04A1"/>
    <w:rsid w:val="007A1840"/>
    <w:rsid w:val="007A3397"/>
    <w:rsid w:val="007B6095"/>
    <w:rsid w:val="007C0528"/>
    <w:rsid w:val="007C29FD"/>
    <w:rsid w:val="007C3D38"/>
    <w:rsid w:val="007C7C4B"/>
    <w:rsid w:val="007D0F35"/>
    <w:rsid w:val="007D4FEB"/>
    <w:rsid w:val="007D6146"/>
    <w:rsid w:val="007E0CE7"/>
    <w:rsid w:val="007E3C2B"/>
    <w:rsid w:val="007F1418"/>
    <w:rsid w:val="007F417F"/>
    <w:rsid w:val="00811A4B"/>
    <w:rsid w:val="00816624"/>
    <w:rsid w:val="00820F17"/>
    <w:rsid w:val="00821699"/>
    <w:rsid w:val="00822562"/>
    <w:rsid w:val="00823663"/>
    <w:rsid w:val="00832DDC"/>
    <w:rsid w:val="00841D7D"/>
    <w:rsid w:val="00844B04"/>
    <w:rsid w:val="00846731"/>
    <w:rsid w:val="00850BAC"/>
    <w:rsid w:val="00852F72"/>
    <w:rsid w:val="00854A3E"/>
    <w:rsid w:val="00855D08"/>
    <w:rsid w:val="0085740A"/>
    <w:rsid w:val="00874344"/>
    <w:rsid w:val="008767A9"/>
    <w:rsid w:val="00882155"/>
    <w:rsid w:val="0088233B"/>
    <w:rsid w:val="0088599E"/>
    <w:rsid w:val="00886C37"/>
    <w:rsid w:val="008A481E"/>
    <w:rsid w:val="008B62AE"/>
    <w:rsid w:val="008C04B5"/>
    <w:rsid w:val="008C14FA"/>
    <w:rsid w:val="008D4057"/>
    <w:rsid w:val="008E5FEE"/>
    <w:rsid w:val="008F2262"/>
    <w:rsid w:val="008F7736"/>
    <w:rsid w:val="0090019E"/>
    <w:rsid w:val="00901086"/>
    <w:rsid w:val="00901C8A"/>
    <w:rsid w:val="00905886"/>
    <w:rsid w:val="009070D6"/>
    <w:rsid w:val="009076C6"/>
    <w:rsid w:val="0091019E"/>
    <w:rsid w:val="009106F1"/>
    <w:rsid w:val="009145D6"/>
    <w:rsid w:val="00920AC3"/>
    <w:rsid w:val="00920E64"/>
    <w:rsid w:val="00922002"/>
    <w:rsid w:val="00924020"/>
    <w:rsid w:val="0092474C"/>
    <w:rsid w:val="009271A7"/>
    <w:rsid w:val="00930ED1"/>
    <w:rsid w:val="009324EF"/>
    <w:rsid w:val="00932AEE"/>
    <w:rsid w:val="0093658B"/>
    <w:rsid w:val="009429FF"/>
    <w:rsid w:val="00945BD6"/>
    <w:rsid w:val="009479FB"/>
    <w:rsid w:val="00951C45"/>
    <w:rsid w:val="00951CAB"/>
    <w:rsid w:val="00966A08"/>
    <w:rsid w:val="00971207"/>
    <w:rsid w:val="0097437C"/>
    <w:rsid w:val="00975CB4"/>
    <w:rsid w:val="009863B0"/>
    <w:rsid w:val="00987DE1"/>
    <w:rsid w:val="00990571"/>
    <w:rsid w:val="0099673A"/>
    <w:rsid w:val="009A3330"/>
    <w:rsid w:val="009A795A"/>
    <w:rsid w:val="009A7C96"/>
    <w:rsid w:val="009B5C91"/>
    <w:rsid w:val="009C3DB9"/>
    <w:rsid w:val="009C5B62"/>
    <w:rsid w:val="009D46E5"/>
    <w:rsid w:val="009D568A"/>
    <w:rsid w:val="009F01D6"/>
    <w:rsid w:val="009F04EC"/>
    <w:rsid w:val="009F3B36"/>
    <w:rsid w:val="00A019B9"/>
    <w:rsid w:val="00A03135"/>
    <w:rsid w:val="00A12508"/>
    <w:rsid w:val="00A1282B"/>
    <w:rsid w:val="00A13A27"/>
    <w:rsid w:val="00A150E5"/>
    <w:rsid w:val="00A175B6"/>
    <w:rsid w:val="00A21835"/>
    <w:rsid w:val="00A2264E"/>
    <w:rsid w:val="00A274AB"/>
    <w:rsid w:val="00A328EC"/>
    <w:rsid w:val="00A33A51"/>
    <w:rsid w:val="00A41CA6"/>
    <w:rsid w:val="00A47927"/>
    <w:rsid w:val="00A47FFC"/>
    <w:rsid w:val="00A52256"/>
    <w:rsid w:val="00A5442F"/>
    <w:rsid w:val="00A54FF9"/>
    <w:rsid w:val="00A56765"/>
    <w:rsid w:val="00A60E2A"/>
    <w:rsid w:val="00A675AC"/>
    <w:rsid w:val="00A7581F"/>
    <w:rsid w:val="00A92FB1"/>
    <w:rsid w:val="00A944BE"/>
    <w:rsid w:val="00A95A0C"/>
    <w:rsid w:val="00AA1F2A"/>
    <w:rsid w:val="00AA2765"/>
    <w:rsid w:val="00AA2DE8"/>
    <w:rsid w:val="00AA77B5"/>
    <w:rsid w:val="00AB3797"/>
    <w:rsid w:val="00AB6C5D"/>
    <w:rsid w:val="00AB7DDD"/>
    <w:rsid w:val="00AC51A7"/>
    <w:rsid w:val="00AE167C"/>
    <w:rsid w:val="00AE5A89"/>
    <w:rsid w:val="00AF480C"/>
    <w:rsid w:val="00AF5F89"/>
    <w:rsid w:val="00AF73CB"/>
    <w:rsid w:val="00B002D6"/>
    <w:rsid w:val="00B05B51"/>
    <w:rsid w:val="00B13788"/>
    <w:rsid w:val="00B15370"/>
    <w:rsid w:val="00B17BEB"/>
    <w:rsid w:val="00B20345"/>
    <w:rsid w:val="00B214CB"/>
    <w:rsid w:val="00B21A3C"/>
    <w:rsid w:val="00B223C0"/>
    <w:rsid w:val="00B234ED"/>
    <w:rsid w:val="00B25CA3"/>
    <w:rsid w:val="00B339F3"/>
    <w:rsid w:val="00B37CD7"/>
    <w:rsid w:val="00B42DB1"/>
    <w:rsid w:val="00B45329"/>
    <w:rsid w:val="00B51A0A"/>
    <w:rsid w:val="00B57A6A"/>
    <w:rsid w:val="00B75C0F"/>
    <w:rsid w:val="00B760F1"/>
    <w:rsid w:val="00B7669E"/>
    <w:rsid w:val="00B77DA1"/>
    <w:rsid w:val="00BA0D55"/>
    <w:rsid w:val="00BA31C4"/>
    <w:rsid w:val="00BA37B3"/>
    <w:rsid w:val="00BA4CC6"/>
    <w:rsid w:val="00BA6CD8"/>
    <w:rsid w:val="00BB3493"/>
    <w:rsid w:val="00BC188A"/>
    <w:rsid w:val="00BC1FDA"/>
    <w:rsid w:val="00BE250F"/>
    <w:rsid w:val="00BF5010"/>
    <w:rsid w:val="00C13791"/>
    <w:rsid w:val="00C31BB3"/>
    <w:rsid w:val="00C36977"/>
    <w:rsid w:val="00C41DC7"/>
    <w:rsid w:val="00C477D9"/>
    <w:rsid w:val="00C53994"/>
    <w:rsid w:val="00C60B31"/>
    <w:rsid w:val="00C60BA3"/>
    <w:rsid w:val="00C623F7"/>
    <w:rsid w:val="00C64303"/>
    <w:rsid w:val="00C81773"/>
    <w:rsid w:val="00C86896"/>
    <w:rsid w:val="00C907A8"/>
    <w:rsid w:val="00C93211"/>
    <w:rsid w:val="00C942EC"/>
    <w:rsid w:val="00C96047"/>
    <w:rsid w:val="00C977CD"/>
    <w:rsid w:val="00C979D0"/>
    <w:rsid w:val="00CA0818"/>
    <w:rsid w:val="00CA2C8F"/>
    <w:rsid w:val="00CA30DA"/>
    <w:rsid w:val="00CA3A24"/>
    <w:rsid w:val="00CA48B6"/>
    <w:rsid w:val="00CA7D81"/>
    <w:rsid w:val="00CB1777"/>
    <w:rsid w:val="00CB33E9"/>
    <w:rsid w:val="00CC10A9"/>
    <w:rsid w:val="00CE2BF8"/>
    <w:rsid w:val="00CE484E"/>
    <w:rsid w:val="00CE78DC"/>
    <w:rsid w:val="00CF0DA8"/>
    <w:rsid w:val="00CF2E25"/>
    <w:rsid w:val="00CF4453"/>
    <w:rsid w:val="00D034D7"/>
    <w:rsid w:val="00D04BE4"/>
    <w:rsid w:val="00D14127"/>
    <w:rsid w:val="00D1471A"/>
    <w:rsid w:val="00D538AC"/>
    <w:rsid w:val="00D60F02"/>
    <w:rsid w:val="00D66E49"/>
    <w:rsid w:val="00D72F74"/>
    <w:rsid w:val="00D81563"/>
    <w:rsid w:val="00D837A1"/>
    <w:rsid w:val="00D9073E"/>
    <w:rsid w:val="00D9221D"/>
    <w:rsid w:val="00D958DF"/>
    <w:rsid w:val="00D96DA1"/>
    <w:rsid w:val="00DA51E7"/>
    <w:rsid w:val="00DB1C78"/>
    <w:rsid w:val="00DB4B1C"/>
    <w:rsid w:val="00DB5631"/>
    <w:rsid w:val="00DB6023"/>
    <w:rsid w:val="00DB7D96"/>
    <w:rsid w:val="00DC23FE"/>
    <w:rsid w:val="00DC59E6"/>
    <w:rsid w:val="00DD150B"/>
    <w:rsid w:val="00DD5025"/>
    <w:rsid w:val="00DE1D90"/>
    <w:rsid w:val="00DF1D1C"/>
    <w:rsid w:val="00E06484"/>
    <w:rsid w:val="00E12469"/>
    <w:rsid w:val="00E12B89"/>
    <w:rsid w:val="00E20A7D"/>
    <w:rsid w:val="00E275D8"/>
    <w:rsid w:val="00E375CA"/>
    <w:rsid w:val="00E567E8"/>
    <w:rsid w:val="00E64679"/>
    <w:rsid w:val="00E65EBC"/>
    <w:rsid w:val="00E73432"/>
    <w:rsid w:val="00E77B0C"/>
    <w:rsid w:val="00E77FB8"/>
    <w:rsid w:val="00E80AB7"/>
    <w:rsid w:val="00E80AC4"/>
    <w:rsid w:val="00E838B0"/>
    <w:rsid w:val="00E86A7C"/>
    <w:rsid w:val="00E878E1"/>
    <w:rsid w:val="00E87CEB"/>
    <w:rsid w:val="00E93AAE"/>
    <w:rsid w:val="00E94A04"/>
    <w:rsid w:val="00E95278"/>
    <w:rsid w:val="00EA2273"/>
    <w:rsid w:val="00EA59D5"/>
    <w:rsid w:val="00EB2DB3"/>
    <w:rsid w:val="00EB78B6"/>
    <w:rsid w:val="00EC3FBB"/>
    <w:rsid w:val="00EC6B7A"/>
    <w:rsid w:val="00ED255B"/>
    <w:rsid w:val="00ED3A87"/>
    <w:rsid w:val="00ED5B67"/>
    <w:rsid w:val="00EF3FEE"/>
    <w:rsid w:val="00EF47D4"/>
    <w:rsid w:val="00F04B59"/>
    <w:rsid w:val="00F064DB"/>
    <w:rsid w:val="00F11741"/>
    <w:rsid w:val="00F12B1C"/>
    <w:rsid w:val="00F13CF8"/>
    <w:rsid w:val="00F15855"/>
    <w:rsid w:val="00F32978"/>
    <w:rsid w:val="00F3535F"/>
    <w:rsid w:val="00F44C8C"/>
    <w:rsid w:val="00F45CB2"/>
    <w:rsid w:val="00F51531"/>
    <w:rsid w:val="00F544C0"/>
    <w:rsid w:val="00F55332"/>
    <w:rsid w:val="00F65519"/>
    <w:rsid w:val="00F713C0"/>
    <w:rsid w:val="00F75DDC"/>
    <w:rsid w:val="00F853E1"/>
    <w:rsid w:val="00FA17AC"/>
    <w:rsid w:val="00FA32DE"/>
    <w:rsid w:val="00FA3382"/>
    <w:rsid w:val="00FA3B83"/>
    <w:rsid w:val="00FA59CD"/>
    <w:rsid w:val="00FB1740"/>
    <w:rsid w:val="00FC6D7D"/>
    <w:rsid w:val="00FC7826"/>
    <w:rsid w:val="00FD16B0"/>
    <w:rsid w:val="00FD4FED"/>
    <w:rsid w:val="00FD5C8F"/>
    <w:rsid w:val="00FE1F75"/>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F5C58"/>
    <w:rPr>
      <w:vertAlign w:val="superscript"/>
    </w:rPr>
  </w:style>
  <w:style w:type="paragraph" w:styleId="ListParagraph">
    <w:name w:val="List Paragraph"/>
    <w:basedOn w:val="Normal"/>
    <w:uiPriority w:val="34"/>
    <w:qFormat/>
    <w:rsid w:val="00256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F5C58"/>
    <w:rPr>
      <w:vertAlign w:val="superscript"/>
    </w:rPr>
  </w:style>
  <w:style w:type="paragraph" w:styleId="ListParagraph">
    <w:name w:val="List Paragraph"/>
    <w:basedOn w:val="Normal"/>
    <w:uiPriority w:val="34"/>
    <w:qFormat/>
    <w:rsid w:val="00256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D059-1644-4C26-85B4-A49AC51C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1199</Words>
  <Characters>6327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2016-01-12T16:31:00Z</cp:lastPrinted>
  <dcterms:created xsi:type="dcterms:W3CDTF">2016-01-21T16:58:00Z</dcterms:created>
  <dcterms:modified xsi:type="dcterms:W3CDTF">2016-01-21T16:58:00Z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150232-GU</vt:lpwstr>
  </property>
  <property fmtid="{D5CDD505-2E9C-101B-9397-08002B2CF9AE}" pid="3" name="MasterDocument">
    <vt:bool>true</vt:bool>
  </property>
</Properties>
</file>