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1031A" w:rsidP="00D1031A">
      <w:pPr>
        <w:pStyle w:val="OrderHeading"/>
      </w:pPr>
      <w:r>
        <w:t>BEFORE THE FLORIDA PUBLIC SERVICE COMMISSION</w:t>
      </w:r>
    </w:p>
    <w:p w:rsidR="00D1031A" w:rsidRDefault="00D1031A" w:rsidP="00D1031A">
      <w:pPr>
        <w:pStyle w:val="OrderHeading"/>
      </w:pPr>
    </w:p>
    <w:p w:rsidR="00D1031A" w:rsidRDefault="00D1031A" w:rsidP="00D1031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031A" w:rsidRPr="00C63FCF" w:rsidTr="00C63FCF">
        <w:trPr>
          <w:trHeight w:val="828"/>
        </w:trPr>
        <w:tc>
          <w:tcPr>
            <w:tcW w:w="4788" w:type="dxa"/>
            <w:tcBorders>
              <w:bottom w:val="single" w:sz="8" w:space="0" w:color="auto"/>
              <w:right w:val="double" w:sz="6" w:space="0" w:color="auto"/>
            </w:tcBorders>
            <w:shd w:val="clear" w:color="auto" w:fill="auto"/>
          </w:tcPr>
          <w:p w:rsidR="00D1031A" w:rsidRDefault="00D1031A"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Manatee County, by Florida Power &amp; Light Company and Peace River Electric Cooperative, Inc.</w:t>
            </w:r>
          </w:p>
        </w:tc>
        <w:tc>
          <w:tcPr>
            <w:tcW w:w="4788" w:type="dxa"/>
            <w:tcBorders>
              <w:left w:val="double" w:sz="6" w:space="0" w:color="auto"/>
            </w:tcBorders>
            <w:shd w:val="clear" w:color="auto" w:fill="auto"/>
          </w:tcPr>
          <w:p w:rsidR="00D1031A" w:rsidRDefault="00D1031A" w:rsidP="00D1031A">
            <w:pPr>
              <w:pStyle w:val="OrderBody"/>
            </w:pPr>
            <w:r>
              <w:t xml:space="preserve">DOCKET NO. </w:t>
            </w:r>
            <w:bookmarkStart w:id="1" w:name="SSDocketNo"/>
            <w:bookmarkEnd w:id="1"/>
            <w:r>
              <w:t>150234-EU</w:t>
            </w:r>
          </w:p>
          <w:p w:rsidR="00D1031A" w:rsidRDefault="00D1031A" w:rsidP="00C63FCF">
            <w:pPr>
              <w:pStyle w:val="OrderBody"/>
              <w:tabs>
                <w:tab w:val="center" w:pos="4320"/>
                <w:tab w:val="right" w:pos="8640"/>
              </w:tabs>
              <w:jc w:val="left"/>
            </w:pPr>
            <w:r>
              <w:t xml:space="preserve">ORDER NO. </w:t>
            </w:r>
            <w:bookmarkStart w:id="2" w:name="OrderNo0042"/>
            <w:r w:rsidR="00950653">
              <w:t>PSC-16-0042-PAA-EU</w:t>
            </w:r>
            <w:bookmarkEnd w:id="2"/>
          </w:p>
          <w:p w:rsidR="00D1031A" w:rsidRDefault="00D1031A" w:rsidP="00C63FCF">
            <w:pPr>
              <w:pStyle w:val="OrderBody"/>
              <w:tabs>
                <w:tab w:val="center" w:pos="4320"/>
                <w:tab w:val="right" w:pos="8640"/>
              </w:tabs>
              <w:jc w:val="left"/>
            </w:pPr>
            <w:r>
              <w:t xml:space="preserve">ISSUED: </w:t>
            </w:r>
            <w:r w:rsidR="00950653">
              <w:t>January 25, 2016</w:t>
            </w:r>
          </w:p>
        </w:tc>
      </w:tr>
    </w:tbl>
    <w:p w:rsidR="00D1031A" w:rsidRDefault="00D1031A" w:rsidP="00D1031A"/>
    <w:p w:rsidR="00D1031A" w:rsidRDefault="00D1031A" w:rsidP="00D1031A"/>
    <w:p w:rsidR="00D1031A" w:rsidRPr="00E46E1F" w:rsidRDefault="00D1031A">
      <w:pPr>
        <w:ind w:firstLine="720"/>
        <w:jc w:val="both"/>
      </w:pPr>
      <w:bookmarkStart w:id="3" w:name="Commissioners"/>
      <w:bookmarkEnd w:id="3"/>
      <w:r w:rsidRPr="00E46E1F">
        <w:t>The following Commissioners participated in the disposition of this matter:</w:t>
      </w:r>
    </w:p>
    <w:p w:rsidR="00D1031A" w:rsidRPr="00E46E1F" w:rsidRDefault="00D1031A"/>
    <w:p w:rsidR="00D1031A" w:rsidRDefault="00D1031A">
      <w:pPr>
        <w:jc w:val="center"/>
      </w:pPr>
      <w:r>
        <w:t>JULIE I. BROWN</w:t>
      </w:r>
      <w:r w:rsidRPr="00E46E1F">
        <w:t>, Chairman</w:t>
      </w:r>
    </w:p>
    <w:p w:rsidR="00D1031A" w:rsidRPr="00E46E1F" w:rsidRDefault="00D1031A">
      <w:pPr>
        <w:jc w:val="center"/>
      </w:pPr>
      <w:r w:rsidRPr="00E46E1F">
        <w:t>LISA POLAK EDGAR</w:t>
      </w:r>
    </w:p>
    <w:p w:rsidR="00D1031A" w:rsidRDefault="00D1031A">
      <w:pPr>
        <w:jc w:val="center"/>
      </w:pPr>
      <w:r>
        <w:t>ART GRAHAM</w:t>
      </w:r>
    </w:p>
    <w:p w:rsidR="00D1031A" w:rsidRDefault="00D1031A">
      <w:pPr>
        <w:jc w:val="center"/>
      </w:pPr>
      <w:r>
        <w:t>RONALD A. BRISÉ</w:t>
      </w:r>
    </w:p>
    <w:p w:rsidR="00D1031A" w:rsidRDefault="00D1031A">
      <w:pPr>
        <w:jc w:val="center"/>
      </w:pPr>
      <w:r>
        <w:t>JIMMY PATRONIS</w:t>
      </w:r>
    </w:p>
    <w:p w:rsidR="00CB5276" w:rsidRDefault="00CB5276">
      <w:pPr>
        <w:pStyle w:val="OrderBody"/>
      </w:pPr>
    </w:p>
    <w:bookmarkStart w:id="4" w:name="OrderText"/>
    <w:bookmarkEnd w:id="4"/>
    <w:p w:rsidR="00D1031A" w:rsidRPr="003E4B2D" w:rsidRDefault="00D1031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1031A" w:rsidRPr="003E4B2D" w:rsidRDefault="00D1031A">
      <w:pPr>
        <w:pStyle w:val="OrderBody"/>
        <w:jc w:val="center"/>
        <w:rPr>
          <w:u w:val="single"/>
        </w:rPr>
      </w:pPr>
      <w:r w:rsidRPr="003E4B2D">
        <w:rPr>
          <w:u w:val="single"/>
        </w:rPr>
        <w:t>ORDER</w:t>
      </w:r>
      <w:bookmarkStart w:id="5" w:name="OrderTitle"/>
      <w:r w:rsidR="00CB42E9">
        <w:rPr>
          <w:u w:val="single"/>
        </w:rPr>
        <w:t xml:space="preserve"> APPROVING AMENDMENT TO TERRITORIAL AGREEMENT</w:t>
      </w:r>
      <w:r>
        <w:rPr>
          <w:u w:val="single"/>
        </w:rPr>
        <w:t xml:space="preserve"> </w:t>
      </w:r>
      <w:bookmarkEnd w:id="5"/>
    </w:p>
    <w:p w:rsidR="00D1031A" w:rsidRPr="003E4B2D" w:rsidRDefault="00D1031A">
      <w:pPr>
        <w:pStyle w:val="OrderBody"/>
      </w:pPr>
    </w:p>
    <w:p w:rsidR="00D1031A" w:rsidRPr="003E4B2D" w:rsidRDefault="00D1031A">
      <w:pPr>
        <w:pStyle w:val="OrderBody"/>
      </w:pPr>
    </w:p>
    <w:p w:rsidR="00D1031A" w:rsidRPr="003E4B2D" w:rsidRDefault="00D1031A">
      <w:pPr>
        <w:pStyle w:val="OrderBody"/>
      </w:pPr>
      <w:r w:rsidRPr="003E4B2D">
        <w:t>BY THE COMMISSION:</w:t>
      </w:r>
    </w:p>
    <w:p w:rsidR="00D1031A" w:rsidRPr="003E4B2D" w:rsidRDefault="00D1031A">
      <w:pPr>
        <w:pStyle w:val="OrderBody"/>
      </w:pPr>
    </w:p>
    <w:p w:rsidR="00D1031A" w:rsidRDefault="00D1031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1031A"/>
    <w:p w:rsidR="00CB5276" w:rsidRPr="00D1031A" w:rsidRDefault="00D1031A" w:rsidP="00D1031A">
      <w:pPr>
        <w:jc w:val="center"/>
        <w:rPr>
          <w:u w:val="single"/>
        </w:rPr>
      </w:pPr>
      <w:r w:rsidRPr="00D1031A">
        <w:rPr>
          <w:u w:val="single"/>
        </w:rPr>
        <w:t>Background</w:t>
      </w:r>
    </w:p>
    <w:p w:rsidR="00D1031A" w:rsidRDefault="00D1031A"/>
    <w:p w:rsidR="00D1031A" w:rsidRDefault="00D1031A" w:rsidP="009F444C">
      <w:pPr>
        <w:spacing w:after="120"/>
        <w:ind w:firstLine="720"/>
        <w:jc w:val="both"/>
      </w:pPr>
      <w:r w:rsidRPr="00D1031A">
        <w:t xml:space="preserve">On October 30, 2015, Florida Power </w:t>
      </w:r>
      <w:r w:rsidR="00CB42E9">
        <w:t>&amp;</w:t>
      </w:r>
      <w:r w:rsidRPr="00D1031A">
        <w:t xml:space="preserve"> Light Company (FPL) and Peace River Electric Cooperative, Inc. (Peace River) filed a joint petition for approval of an amendment to their existing territorial agreement in Manatee County.</w:t>
      </w:r>
      <w:r w:rsidRPr="00D1031A">
        <w:rPr>
          <w:vertAlign w:val="superscript"/>
        </w:rPr>
        <w:footnoteReference w:id="1"/>
      </w:r>
      <w:r w:rsidR="00CB42E9">
        <w:t xml:space="preserve">  </w:t>
      </w:r>
      <w:r w:rsidRPr="00D1031A">
        <w:t xml:space="preserve">The amendment would alter the territory so that a new housing development would lie entirely within Peace River’s territory rather than be divided between FPL and Peace River’s service territories, as it is now. </w:t>
      </w:r>
      <w:r w:rsidR="00CB42E9">
        <w:t xml:space="preserve"> </w:t>
      </w:r>
      <w:r w:rsidRPr="00D1031A">
        <w:t xml:space="preserve">The amendment is Exhibit A to the petition, while the maps and written description are provided in Attachments A-C to the petition. The petitioners responded to </w:t>
      </w:r>
      <w:r w:rsidR="00CB42E9">
        <w:t xml:space="preserve">Commission </w:t>
      </w:r>
      <w:r w:rsidRPr="00D1031A">
        <w:t xml:space="preserve">Staff’s First Data Request on November 25, 2015. </w:t>
      </w:r>
      <w:r w:rsidR="00CB42E9">
        <w:t xml:space="preserve"> We have</w:t>
      </w:r>
      <w:r w:rsidRPr="00D1031A">
        <w:t xml:space="preserve"> jurisdiction over this matter pursuant to Section 366.04, Florida Statutes (F.S.).</w:t>
      </w:r>
    </w:p>
    <w:p w:rsidR="00D1031A" w:rsidRDefault="00D1031A" w:rsidP="00074955">
      <w:pPr>
        <w:jc w:val="center"/>
        <w:rPr>
          <w:u w:val="single"/>
        </w:rPr>
      </w:pPr>
      <w:r w:rsidRPr="00D1031A">
        <w:rPr>
          <w:u w:val="single"/>
        </w:rPr>
        <w:t>Decision</w:t>
      </w:r>
    </w:p>
    <w:p w:rsidR="00CB42E9" w:rsidRPr="00D1031A" w:rsidRDefault="00CB42E9" w:rsidP="00D1031A">
      <w:pPr>
        <w:jc w:val="center"/>
        <w:rPr>
          <w:u w:val="single"/>
        </w:rPr>
      </w:pPr>
    </w:p>
    <w:p w:rsidR="00D1031A" w:rsidRPr="00D1031A" w:rsidRDefault="00D1031A" w:rsidP="00D1031A">
      <w:pPr>
        <w:spacing w:after="240"/>
        <w:ind w:firstLine="720"/>
        <w:jc w:val="both"/>
      </w:pPr>
      <w:r w:rsidRPr="00D1031A">
        <w:t xml:space="preserve">Pursuant to Section 366.04(2)(d), F.S., </w:t>
      </w:r>
      <w:r w:rsidR="00CB42E9">
        <w:t>this</w:t>
      </w:r>
      <w:r w:rsidRPr="00D1031A">
        <w:t xml:space="preserve"> Commission has the jurisdiction to approve territorial agreements between and among rural electric cooperatives, municipal electric utilities, </w:t>
      </w:r>
      <w:r w:rsidRPr="00D1031A">
        <w:lastRenderedPageBreak/>
        <w:t>and other electric utilities.</w:t>
      </w:r>
      <w:r w:rsidR="00CB42E9">
        <w:t xml:space="preserve">  </w:t>
      </w:r>
      <w:r w:rsidRPr="00D1031A">
        <w:t>Rule 25-6.0440(2), Florida Administrative Code, states that in app</w:t>
      </w:r>
      <w:r w:rsidR="00D710A1">
        <w:t>roving territorial agreements, we</w:t>
      </w:r>
      <w:r w:rsidRPr="00D1031A">
        <w:t xml:space="preserve"> may consider:</w:t>
      </w:r>
    </w:p>
    <w:p w:rsidR="00D1031A" w:rsidRPr="00D1031A" w:rsidRDefault="00D1031A" w:rsidP="00D1031A">
      <w:pPr>
        <w:numPr>
          <w:ilvl w:val="0"/>
          <w:numId w:val="1"/>
        </w:numPr>
        <w:spacing w:after="240"/>
        <w:jc w:val="both"/>
      </w:pPr>
      <w:r w:rsidRPr="00D1031A">
        <w:t>The reasonableness of the purchase price of any facilities being transferred;</w:t>
      </w:r>
    </w:p>
    <w:p w:rsidR="00D1031A" w:rsidRPr="00D1031A" w:rsidRDefault="00D1031A" w:rsidP="00D1031A">
      <w:pPr>
        <w:numPr>
          <w:ilvl w:val="0"/>
          <w:numId w:val="1"/>
        </w:numPr>
        <w:spacing w:after="240"/>
        <w:jc w:val="both"/>
      </w:pPr>
      <w:r w:rsidRPr="00D1031A">
        <w:t>The reasonable likelihood that the agreement, in and of itself, will not cause a decrease in the reliability of electrical service to the existing or future ratepayers of any utility party to the agreement; and</w:t>
      </w:r>
    </w:p>
    <w:p w:rsidR="00D1031A" w:rsidRPr="00D1031A" w:rsidRDefault="00D1031A" w:rsidP="00D1031A">
      <w:pPr>
        <w:numPr>
          <w:ilvl w:val="0"/>
          <w:numId w:val="1"/>
        </w:numPr>
        <w:spacing w:after="240"/>
        <w:jc w:val="both"/>
      </w:pPr>
      <w:r w:rsidRPr="00D1031A">
        <w:t>The reasonable likelihood that the agreement will eliminate existing or potential uneconomic duplication of facilities.</w:t>
      </w:r>
    </w:p>
    <w:p w:rsidR="00D1031A" w:rsidRPr="00D1031A" w:rsidRDefault="00D1031A" w:rsidP="00D1031A">
      <w:pPr>
        <w:spacing w:after="240"/>
        <w:ind w:firstLine="720"/>
        <w:jc w:val="both"/>
      </w:pPr>
      <w:r w:rsidRPr="00D1031A">
        <w:t xml:space="preserve">Unless </w:t>
      </w:r>
      <w:r w:rsidR="00CB42E9">
        <w:t>this</w:t>
      </w:r>
      <w:r w:rsidRPr="00D1031A">
        <w:t xml:space="preserve"> Commission determines that the agreement will cause a detriment to the public interest, the agreement </w:t>
      </w:r>
      <w:r w:rsidR="00D710A1">
        <w:t>shall</w:t>
      </w:r>
      <w:r w:rsidRPr="00D1031A">
        <w:t xml:space="preserve"> be approved.</w:t>
      </w:r>
      <w:r w:rsidRPr="00D1031A">
        <w:rPr>
          <w:vertAlign w:val="superscript"/>
        </w:rPr>
        <w:footnoteReference w:id="2"/>
      </w:r>
    </w:p>
    <w:p w:rsidR="00D1031A" w:rsidRPr="00D1031A" w:rsidRDefault="00D1031A" w:rsidP="00D1031A">
      <w:pPr>
        <w:spacing w:after="240"/>
        <w:ind w:firstLine="720"/>
        <w:jc w:val="both"/>
      </w:pPr>
      <w:r w:rsidRPr="00D1031A">
        <w:t>Under the current agreement, a new private development is divided between the petitioners’ service territories, with the larger portion located in Peace River’s existing territory. FPL and Peace River jointly request that</w:t>
      </w:r>
      <w:r w:rsidR="00CB42E9">
        <w:t xml:space="preserve"> we</w:t>
      </w:r>
      <w:r w:rsidRPr="00D1031A">
        <w:t xml:space="preserve"> approve a realignment of their existing territorial boundary so that the new development will lie entirely within Peace River’s service territory. The petitioners state that the area is currently under development. </w:t>
      </w:r>
      <w:r w:rsidR="00CB42E9">
        <w:t xml:space="preserve"> </w:t>
      </w:r>
      <w:r w:rsidRPr="00D1031A">
        <w:t>There are no facilities providing service and no customer accounts to be transferred.</w:t>
      </w:r>
    </w:p>
    <w:p w:rsidR="00D1031A" w:rsidRPr="00D1031A" w:rsidRDefault="00D1031A" w:rsidP="00D1031A">
      <w:pPr>
        <w:spacing w:after="240"/>
        <w:ind w:firstLine="720"/>
        <w:jc w:val="both"/>
      </w:pPr>
      <w:r w:rsidRPr="00D1031A">
        <w:t xml:space="preserve">FPL and Peace River represent that approval of </w:t>
      </w:r>
      <w:r w:rsidR="00D710A1">
        <w:t>the amendment</w:t>
      </w:r>
      <w:r w:rsidRPr="00D1031A">
        <w:t xml:space="preserve"> is in the public interest. According to the petitioners, the amendment will not cause a decrease in the reliability of electrical service to existing or future members of either utility, it will likely eliminate or prevent uneconomic duplication of facilities, and it will promote </w:t>
      </w:r>
      <w:r w:rsidR="00D710A1">
        <w:t>this</w:t>
      </w:r>
      <w:r w:rsidRPr="00D1031A">
        <w:t xml:space="preserve"> Commission’s stated policy of encouraging territorial agreements between and among Florida’s electric utilities.</w:t>
      </w:r>
    </w:p>
    <w:p w:rsidR="00D1031A" w:rsidRDefault="00D1031A" w:rsidP="00CB42E9">
      <w:pPr>
        <w:spacing w:after="240"/>
        <w:ind w:firstLine="720"/>
        <w:jc w:val="both"/>
      </w:pPr>
      <w:r w:rsidRPr="00D1031A">
        <w:t xml:space="preserve">After review of the </w:t>
      </w:r>
      <w:r w:rsidR="00D710A1">
        <w:t>amendment</w:t>
      </w:r>
      <w:r w:rsidRPr="00D1031A">
        <w:t xml:space="preserve"> and the petitioners’</w:t>
      </w:r>
      <w:r w:rsidR="00CB42E9">
        <w:t xml:space="preserve"> response to its data request, we find</w:t>
      </w:r>
      <w:r w:rsidRPr="00D1031A">
        <w:t xml:space="preserve"> that the amendment will enable FPL and Peace River to better serve their current and future customers. </w:t>
      </w:r>
      <w:r w:rsidR="00CB42E9">
        <w:t xml:space="preserve"> We agree</w:t>
      </w:r>
      <w:r w:rsidRPr="00D1031A">
        <w:t xml:space="preserve"> that the amendment will serve to eliminate any potential uneconomic duplication of facilities and will not cause a decrease in the reliability of electric service.</w:t>
      </w:r>
      <w:r w:rsidR="00CB42E9">
        <w:t xml:space="preserve">  </w:t>
      </w:r>
      <w:r w:rsidRPr="00D1031A">
        <w:t xml:space="preserve">As such, </w:t>
      </w:r>
      <w:r w:rsidR="00CB42E9">
        <w:t xml:space="preserve">we find that </w:t>
      </w:r>
      <w:r w:rsidRPr="00D1031A">
        <w:t xml:space="preserve">amendment between FPL and Peace River will not cause a detriment to the public interest and </w:t>
      </w:r>
      <w:r w:rsidR="00D710A1">
        <w:t>we hereby</w:t>
      </w:r>
      <w:r w:rsidRPr="00D1031A">
        <w:t xml:space="preserve"> approve it.</w:t>
      </w:r>
    </w:p>
    <w:p w:rsidR="00D1031A" w:rsidRDefault="00D1031A" w:rsidP="00D1031A">
      <w:pPr>
        <w:pStyle w:val="OrderBody"/>
      </w:pPr>
      <w:r>
        <w:tab/>
        <w:t>Based on the foregoing, it is</w:t>
      </w:r>
    </w:p>
    <w:p w:rsidR="00D1031A" w:rsidRDefault="00D1031A" w:rsidP="00D1031A">
      <w:pPr>
        <w:pStyle w:val="OrderBody"/>
      </w:pPr>
    </w:p>
    <w:p w:rsidR="00CB42E9" w:rsidRDefault="00D1031A" w:rsidP="00D1031A">
      <w:pPr>
        <w:pStyle w:val="OrderBody"/>
      </w:pPr>
      <w:r>
        <w:tab/>
        <w:t>ORDERED by the Florida Public Service Commission that</w:t>
      </w:r>
      <w:r w:rsidR="00CB42E9">
        <w:t xml:space="preserve"> the amendment to the existing t</w:t>
      </w:r>
      <w:r w:rsidR="00CB42E9" w:rsidRPr="00D1031A">
        <w:t>erritorial agreement in Manatee County</w:t>
      </w:r>
      <w:r w:rsidR="00CB42E9">
        <w:t xml:space="preserve"> between </w:t>
      </w:r>
      <w:r w:rsidR="00CB42E9" w:rsidRPr="00D1031A">
        <w:t xml:space="preserve">Florida Power </w:t>
      </w:r>
      <w:r w:rsidR="00CB42E9">
        <w:t>&amp;</w:t>
      </w:r>
      <w:r w:rsidR="00CB42E9" w:rsidRPr="00D1031A">
        <w:t xml:space="preserve"> Light Company and Peace River Electric Cooperative, Inc.</w:t>
      </w:r>
      <w:r w:rsidR="00CB42E9">
        <w:t>, be approved.  It is further</w:t>
      </w:r>
    </w:p>
    <w:p w:rsidR="00D1031A" w:rsidRDefault="00CB42E9" w:rsidP="00D1031A">
      <w:pPr>
        <w:pStyle w:val="OrderBody"/>
      </w:pPr>
      <w:r>
        <w:t xml:space="preserve"> </w:t>
      </w:r>
    </w:p>
    <w:p w:rsidR="00D1031A" w:rsidRDefault="00D1031A" w:rsidP="00D1031A">
      <w:pPr>
        <w:pStyle w:val="OrderBody"/>
      </w:pPr>
      <w:r>
        <w:tab/>
        <w:t xml:space="preserve">ORDERED that the provisions of this Order, issued as proposed agency action, shall become final and effective upon the issuance of a Consummating Order unless an appropriate </w:t>
      </w:r>
      <w:r>
        <w:lastRenderedPageBreak/>
        <w:t>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1031A" w:rsidRDefault="00D1031A" w:rsidP="00D1031A">
      <w:pPr>
        <w:pStyle w:val="OrderBody"/>
      </w:pPr>
    </w:p>
    <w:p w:rsidR="00D1031A" w:rsidRDefault="00D1031A" w:rsidP="00D1031A">
      <w:pPr>
        <w:pStyle w:val="OrderBody"/>
      </w:pPr>
      <w:r>
        <w:tab/>
        <w:t>ORDERED that in the event this Order becomes final, this docket shall be closed.</w:t>
      </w:r>
    </w:p>
    <w:p w:rsidR="00D1031A" w:rsidRDefault="00D1031A" w:rsidP="00D1031A">
      <w:pPr>
        <w:pStyle w:val="OrderBody"/>
      </w:pPr>
    </w:p>
    <w:p w:rsidR="00D1031A" w:rsidRDefault="00D1031A" w:rsidP="00D1031A">
      <w:pPr>
        <w:pStyle w:val="OrderBody"/>
        <w:keepNext/>
        <w:keepLines/>
      </w:pPr>
      <w:r>
        <w:tab/>
        <w:t xml:space="preserve">By ORDER of the Florida Public Service Commission this </w:t>
      </w:r>
      <w:bookmarkStart w:id="6" w:name="replaceDate"/>
      <w:bookmarkEnd w:id="6"/>
      <w:r w:rsidR="00950653">
        <w:rPr>
          <w:u w:val="single"/>
        </w:rPr>
        <w:t>25th</w:t>
      </w:r>
      <w:r w:rsidR="00950653">
        <w:t xml:space="preserve"> day of </w:t>
      </w:r>
      <w:r w:rsidR="00950653">
        <w:rPr>
          <w:u w:val="single"/>
        </w:rPr>
        <w:t>January</w:t>
      </w:r>
      <w:r w:rsidR="00950653">
        <w:t xml:space="preserve">, </w:t>
      </w:r>
      <w:r w:rsidR="00950653">
        <w:rPr>
          <w:u w:val="single"/>
        </w:rPr>
        <w:t>2016</w:t>
      </w:r>
      <w:r w:rsidR="00950653">
        <w:t>.</w:t>
      </w:r>
    </w:p>
    <w:p w:rsidR="00950653" w:rsidRPr="00950653" w:rsidRDefault="00950653" w:rsidP="00D1031A">
      <w:pPr>
        <w:pStyle w:val="OrderBody"/>
        <w:keepNext/>
        <w:keepLines/>
      </w:pPr>
    </w:p>
    <w:p w:rsidR="00D1031A" w:rsidRDefault="00D1031A" w:rsidP="00D1031A">
      <w:pPr>
        <w:pStyle w:val="OrderBody"/>
        <w:keepNext/>
        <w:keepLines/>
      </w:pPr>
    </w:p>
    <w:p w:rsidR="00D1031A" w:rsidRDefault="00D1031A" w:rsidP="00D1031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1031A" w:rsidTr="00D1031A">
        <w:tc>
          <w:tcPr>
            <w:tcW w:w="720" w:type="dxa"/>
            <w:shd w:val="clear" w:color="auto" w:fill="auto"/>
          </w:tcPr>
          <w:p w:rsidR="00D1031A" w:rsidRDefault="00D1031A" w:rsidP="00D1031A">
            <w:pPr>
              <w:pStyle w:val="OrderBody"/>
              <w:keepNext/>
              <w:keepLines/>
            </w:pPr>
            <w:bookmarkStart w:id="7" w:name="bkmrkSignature" w:colFirst="0" w:colLast="0"/>
          </w:p>
        </w:tc>
        <w:tc>
          <w:tcPr>
            <w:tcW w:w="4320" w:type="dxa"/>
            <w:tcBorders>
              <w:bottom w:val="single" w:sz="4" w:space="0" w:color="auto"/>
            </w:tcBorders>
            <w:shd w:val="clear" w:color="auto" w:fill="auto"/>
          </w:tcPr>
          <w:p w:rsidR="00D1031A" w:rsidRDefault="00950653" w:rsidP="00D1031A">
            <w:pPr>
              <w:pStyle w:val="OrderBody"/>
              <w:keepNext/>
              <w:keepLines/>
            </w:pPr>
            <w:r>
              <w:t>/s/ Carlotta S. Stauffer</w:t>
            </w:r>
            <w:bookmarkStart w:id="8" w:name="_GoBack"/>
            <w:bookmarkEnd w:id="8"/>
          </w:p>
        </w:tc>
      </w:tr>
      <w:bookmarkEnd w:id="7"/>
      <w:tr w:rsidR="00D1031A" w:rsidTr="00D1031A">
        <w:tc>
          <w:tcPr>
            <w:tcW w:w="720" w:type="dxa"/>
            <w:shd w:val="clear" w:color="auto" w:fill="auto"/>
          </w:tcPr>
          <w:p w:rsidR="00D1031A" w:rsidRDefault="00D1031A" w:rsidP="00D1031A">
            <w:pPr>
              <w:pStyle w:val="OrderBody"/>
              <w:keepNext/>
              <w:keepLines/>
            </w:pPr>
          </w:p>
        </w:tc>
        <w:tc>
          <w:tcPr>
            <w:tcW w:w="4320" w:type="dxa"/>
            <w:tcBorders>
              <w:top w:val="single" w:sz="4" w:space="0" w:color="auto"/>
            </w:tcBorders>
            <w:shd w:val="clear" w:color="auto" w:fill="auto"/>
          </w:tcPr>
          <w:p w:rsidR="00D1031A" w:rsidRDefault="00D1031A" w:rsidP="00D1031A">
            <w:pPr>
              <w:pStyle w:val="OrderBody"/>
              <w:keepNext/>
              <w:keepLines/>
            </w:pPr>
            <w:r>
              <w:t>CARLOTTA S. STAUFFER</w:t>
            </w:r>
          </w:p>
          <w:p w:rsidR="00D1031A" w:rsidRDefault="00D1031A" w:rsidP="00D1031A">
            <w:pPr>
              <w:pStyle w:val="OrderBody"/>
              <w:keepNext/>
              <w:keepLines/>
            </w:pPr>
            <w:r>
              <w:t>Commission Clerk</w:t>
            </w:r>
          </w:p>
        </w:tc>
      </w:tr>
    </w:tbl>
    <w:p w:rsidR="00D1031A" w:rsidRDefault="00D1031A" w:rsidP="00D1031A">
      <w:pPr>
        <w:pStyle w:val="OrderSigInfo"/>
        <w:keepNext/>
        <w:keepLines/>
      </w:pPr>
      <w:r>
        <w:t>Florida Public Service Commission</w:t>
      </w:r>
    </w:p>
    <w:p w:rsidR="00D1031A" w:rsidRDefault="00D1031A" w:rsidP="00D1031A">
      <w:pPr>
        <w:pStyle w:val="OrderSigInfo"/>
        <w:keepNext/>
        <w:keepLines/>
      </w:pPr>
      <w:r>
        <w:t>2540 Shumard Oak Boulevard</w:t>
      </w:r>
    </w:p>
    <w:p w:rsidR="00D1031A" w:rsidRDefault="00D1031A" w:rsidP="00D1031A">
      <w:pPr>
        <w:pStyle w:val="OrderSigInfo"/>
        <w:keepNext/>
        <w:keepLines/>
      </w:pPr>
      <w:r>
        <w:t>Tallahassee, Florida  32399</w:t>
      </w:r>
    </w:p>
    <w:p w:rsidR="00D1031A" w:rsidRDefault="00D1031A" w:rsidP="00D1031A">
      <w:pPr>
        <w:pStyle w:val="OrderSigInfo"/>
        <w:keepNext/>
        <w:keepLines/>
      </w:pPr>
      <w:r>
        <w:t>(850) 413</w:t>
      </w:r>
      <w:r>
        <w:noBreakHyphen/>
        <w:t>6770</w:t>
      </w:r>
    </w:p>
    <w:p w:rsidR="00D1031A" w:rsidRDefault="00D1031A" w:rsidP="00D1031A">
      <w:pPr>
        <w:pStyle w:val="OrderSigInfo"/>
        <w:keepNext/>
        <w:keepLines/>
      </w:pPr>
      <w:r>
        <w:t>www.floridapsc.com</w:t>
      </w:r>
    </w:p>
    <w:p w:rsidR="00D1031A" w:rsidRDefault="00D1031A" w:rsidP="00D1031A">
      <w:pPr>
        <w:pStyle w:val="OrderSigInfo"/>
        <w:keepNext/>
        <w:keepLines/>
      </w:pPr>
    </w:p>
    <w:p w:rsidR="00D1031A" w:rsidRDefault="00D1031A" w:rsidP="00D1031A">
      <w:pPr>
        <w:pStyle w:val="OrderSigInfo"/>
        <w:keepNext/>
        <w:keepLines/>
      </w:pPr>
      <w:r>
        <w:t>Copies furnished:  A copy of this document is provided to the parties of record at the time of issuance and, if applicable, interested persons.</w:t>
      </w:r>
    </w:p>
    <w:p w:rsidR="00D1031A" w:rsidRDefault="00D1031A" w:rsidP="00D1031A">
      <w:pPr>
        <w:pStyle w:val="OrderBody"/>
        <w:keepNext/>
        <w:keepLines/>
      </w:pPr>
    </w:p>
    <w:p w:rsidR="00D1031A" w:rsidRDefault="00D1031A" w:rsidP="00D1031A">
      <w:pPr>
        <w:pStyle w:val="OrderBody"/>
        <w:keepNext/>
        <w:keepLines/>
      </w:pPr>
      <w:r>
        <w:t>JEV</w:t>
      </w:r>
    </w:p>
    <w:p w:rsidR="00D1031A" w:rsidRDefault="00D1031A" w:rsidP="00D1031A">
      <w:pPr>
        <w:pStyle w:val="OrderBody"/>
      </w:pPr>
    </w:p>
    <w:p w:rsidR="00D1031A" w:rsidRDefault="00D1031A" w:rsidP="00D1031A">
      <w:pPr>
        <w:pStyle w:val="OrderBody"/>
      </w:pPr>
    </w:p>
    <w:p w:rsidR="00D1031A" w:rsidRDefault="00D1031A" w:rsidP="00D1031A">
      <w:pPr>
        <w:pStyle w:val="CenterUnderline"/>
      </w:pPr>
      <w:r>
        <w:t>NOTICE OF FURTHER PROCEEDINGS OR JUDICIAL REVIEW</w:t>
      </w:r>
    </w:p>
    <w:p w:rsidR="00D1031A" w:rsidRDefault="00D1031A" w:rsidP="00D1031A">
      <w:pPr>
        <w:pStyle w:val="CenterUnderline"/>
        <w:rPr>
          <w:u w:val="none"/>
        </w:rPr>
      </w:pPr>
    </w:p>
    <w:p w:rsidR="00D1031A" w:rsidRDefault="00D1031A" w:rsidP="00D1031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1031A" w:rsidRDefault="00D1031A" w:rsidP="00D1031A">
      <w:pPr>
        <w:pStyle w:val="OrderBody"/>
      </w:pPr>
    </w:p>
    <w:p w:rsidR="00D1031A" w:rsidRDefault="00D1031A" w:rsidP="00D1031A">
      <w:pPr>
        <w:pStyle w:val="OrderBody"/>
      </w:pPr>
      <w:r>
        <w:tab/>
        <w:t>Mediation may be available on a case-by-case basis.  If mediation is conducted, it does not affect a substantially interested person's right to a hearing.</w:t>
      </w:r>
    </w:p>
    <w:p w:rsidR="00D1031A" w:rsidRDefault="00D1031A" w:rsidP="00D1031A">
      <w:pPr>
        <w:pStyle w:val="OrderBody"/>
      </w:pPr>
    </w:p>
    <w:p w:rsidR="00D1031A" w:rsidRDefault="00D1031A" w:rsidP="00D1031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50653">
        <w:rPr>
          <w:u w:val="single"/>
        </w:rPr>
        <w:t>February 15, 2016</w:t>
      </w:r>
      <w:r>
        <w:t>.</w:t>
      </w:r>
    </w:p>
    <w:p w:rsidR="00D1031A" w:rsidRDefault="00D1031A" w:rsidP="00D1031A">
      <w:pPr>
        <w:pStyle w:val="OrderBody"/>
      </w:pPr>
    </w:p>
    <w:p w:rsidR="00D1031A" w:rsidRDefault="00D1031A" w:rsidP="00D1031A">
      <w:pPr>
        <w:pStyle w:val="OrderBody"/>
      </w:pPr>
      <w:r>
        <w:lastRenderedPageBreak/>
        <w:tab/>
        <w:t>In the absence of such a petition, this order shall become final and effective upon the issuance of a Consummating Order.</w:t>
      </w:r>
    </w:p>
    <w:p w:rsidR="00D1031A" w:rsidRDefault="00D1031A" w:rsidP="00D1031A">
      <w:pPr>
        <w:pStyle w:val="OrderBody"/>
      </w:pPr>
    </w:p>
    <w:p w:rsidR="00D1031A" w:rsidRDefault="00D1031A" w:rsidP="00D1031A">
      <w:pPr>
        <w:pStyle w:val="OrderBody"/>
      </w:pPr>
      <w:r>
        <w:tab/>
        <w:t>Any objection or protest filed in this/these docket(s) before the issuance date of this order is considered abandoned unless it satisfies the foregoing conditions and is renewed within the specified protest period.</w:t>
      </w:r>
    </w:p>
    <w:p w:rsidR="00D1031A" w:rsidRDefault="00D1031A" w:rsidP="00D1031A">
      <w:pPr>
        <w:pStyle w:val="OrderBody"/>
      </w:pPr>
    </w:p>
    <w:sectPr w:rsidR="00D1031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1A" w:rsidRDefault="00D1031A">
      <w:r>
        <w:separator/>
      </w:r>
    </w:p>
  </w:endnote>
  <w:endnote w:type="continuationSeparator" w:id="0">
    <w:p w:rsidR="00D1031A" w:rsidRDefault="00D1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1A" w:rsidRDefault="00D1031A">
      <w:r>
        <w:separator/>
      </w:r>
    </w:p>
  </w:footnote>
  <w:footnote w:type="continuationSeparator" w:id="0">
    <w:p w:rsidR="00D1031A" w:rsidRDefault="00D1031A">
      <w:r>
        <w:continuationSeparator/>
      </w:r>
    </w:p>
  </w:footnote>
  <w:footnote w:id="1">
    <w:p w:rsidR="00D1031A" w:rsidRDefault="00D1031A" w:rsidP="00D1031A">
      <w:pPr>
        <w:pStyle w:val="FootnoteText"/>
      </w:pPr>
      <w:r>
        <w:rPr>
          <w:rStyle w:val="FootnoteReference"/>
        </w:rPr>
        <w:footnoteRef/>
      </w:r>
      <w:r>
        <w:t xml:space="preserve"> Order No. 18322, issued October 22, 1987, in Docket No. 870816-EU, </w:t>
      </w:r>
      <w:r w:rsidRPr="00D1031A">
        <w:rPr>
          <w:u w:val="single"/>
        </w:rPr>
        <w:t>In re: Joint petition for approval of territorial agreement between Florida Power &amp; Light Company and Peace River Electric Cooperative, Inc.</w:t>
      </w:r>
    </w:p>
  </w:footnote>
  <w:footnote w:id="2">
    <w:p w:rsidR="00D1031A" w:rsidRDefault="00D1031A" w:rsidP="00D1031A">
      <w:pPr>
        <w:pStyle w:val="FootnoteText"/>
      </w:pPr>
      <w:r>
        <w:rPr>
          <w:rStyle w:val="FootnoteReference"/>
        </w:rPr>
        <w:footnoteRef/>
      </w:r>
      <w:r>
        <w:t xml:space="preserve"> </w:t>
      </w:r>
      <w:r w:rsidRPr="00943675">
        <w:rPr>
          <w:u w:val="single"/>
        </w:rPr>
        <w:t>Utilities Commission of the City of New Smyrna v. Florida Public Service Commission</w:t>
      </w:r>
      <w:r>
        <w:t>, 469 So. 2d 731 (Fla. 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2 ">
      <w:r w:rsidR="00950653">
        <w:t>PSC-16-0042-PAA-EU</w:t>
      </w:r>
    </w:fldSimple>
  </w:p>
  <w:p w:rsidR="00FA6EFD" w:rsidRDefault="00D1031A">
    <w:pPr>
      <w:pStyle w:val="OrderHeader"/>
    </w:pPr>
    <w:bookmarkStart w:id="9" w:name="HeaderDocketNo"/>
    <w:bookmarkEnd w:id="9"/>
    <w:r>
      <w:t>DOCKET NO. 150234-EU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65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F51"/>
    <w:multiLevelType w:val="hybridMultilevel"/>
    <w:tmpl w:val="7E82BCA6"/>
    <w:lvl w:ilvl="0" w:tplc="ED72B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4-EU"/>
  </w:docVars>
  <w:rsids>
    <w:rsidRoot w:val="00D1031A"/>
    <w:rsid w:val="000022B8"/>
    <w:rsid w:val="00053AB9"/>
    <w:rsid w:val="00056229"/>
    <w:rsid w:val="00065FC2"/>
    <w:rsid w:val="00074955"/>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1514"/>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7A91"/>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0653"/>
    <w:rsid w:val="009924CF"/>
    <w:rsid w:val="00994100"/>
    <w:rsid w:val="009D4C29"/>
    <w:rsid w:val="009F444C"/>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42E9"/>
    <w:rsid w:val="00CB5276"/>
    <w:rsid w:val="00CB68D7"/>
    <w:rsid w:val="00CC7E68"/>
    <w:rsid w:val="00CD7132"/>
    <w:rsid w:val="00CE0E6F"/>
    <w:rsid w:val="00D1031A"/>
    <w:rsid w:val="00D30B48"/>
    <w:rsid w:val="00D46FAA"/>
    <w:rsid w:val="00D57BB2"/>
    <w:rsid w:val="00D710A1"/>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999</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2016-01-25T15:33:00Z</dcterms:created>
  <dcterms:modified xsi:type="dcterms:W3CDTF">2016-01-25T15:56:00Z</dcterms:modified>
</cp:coreProperties>
</file>