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bookmarkStart w:id="0" w:name="_GoBack"/>
      <w:bookmarkEnd w:id="0"/>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1" w:name="SSInRe"/>
            <w:bookmarkEnd w:id="1"/>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2" w:name="SSDocketNo"/>
            <w:bookmarkEnd w:id="2"/>
            <w:r>
              <w:t>150075-EI</w:t>
            </w:r>
          </w:p>
          <w:p w:rsidR="005D159A" w:rsidRDefault="005D159A" w:rsidP="00C63FCF">
            <w:pPr>
              <w:pStyle w:val="OrderBody"/>
              <w:tabs>
                <w:tab w:val="center" w:pos="4320"/>
                <w:tab w:val="right" w:pos="8640"/>
              </w:tabs>
              <w:jc w:val="left"/>
            </w:pPr>
            <w:r>
              <w:t xml:space="preserve">ORDER NO. </w:t>
            </w:r>
            <w:bookmarkStart w:id="3" w:name="OrderNo0046"/>
            <w:r w:rsidR="00646613">
              <w:t>PSC-16-0046-CFO-EI</w:t>
            </w:r>
            <w:bookmarkEnd w:id="3"/>
          </w:p>
          <w:p w:rsidR="005D159A" w:rsidRDefault="005D159A" w:rsidP="00646613">
            <w:pPr>
              <w:pStyle w:val="OrderBody"/>
              <w:tabs>
                <w:tab w:val="center" w:pos="4320"/>
                <w:tab w:val="right" w:pos="8640"/>
              </w:tabs>
              <w:jc w:val="left"/>
            </w:pPr>
            <w:r>
              <w:t xml:space="preserve">ISSUED: </w:t>
            </w:r>
            <w:r w:rsidR="00646613">
              <w:t>January 27, 2016</w:t>
            </w:r>
          </w:p>
        </w:tc>
      </w:tr>
    </w:tbl>
    <w:p w:rsidR="005D159A" w:rsidRDefault="005D159A" w:rsidP="005D159A"/>
    <w:p w:rsidR="005D159A" w:rsidRDefault="005D159A" w:rsidP="005D159A"/>
    <w:p w:rsidR="00CB5276" w:rsidRDefault="005D159A" w:rsidP="005D159A">
      <w:pPr>
        <w:pStyle w:val="CenterUnderline"/>
      </w:pPr>
      <w:bookmarkStart w:id="4" w:name="Commissioners"/>
      <w:bookmarkEnd w:id="4"/>
      <w:r>
        <w:t>ORDER</w:t>
      </w:r>
      <w:bookmarkStart w:id="5" w:name="OrderTitle"/>
      <w:r>
        <w:t xml:space="preserve"> GRANTING FLORIDA POWER &amp; LIGHT COMPANY’S REQUEST FOR CONFIDENTIAL CLASSIFICATION (DOCUMENT NO</w:t>
      </w:r>
      <w:r w:rsidR="002914DC">
        <w:t>S</w:t>
      </w:r>
      <w:r>
        <w:t xml:space="preserve">. </w:t>
      </w:r>
      <w:r w:rsidR="002914DC">
        <w:t>04624</w:t>
      </w:r>
      <w:r w:rsidR="00750B82">
        <w:t>-15</w:t>
      </w:r>
      <w:r w:rsidR="002914DC">
        <w:t xml:space="preserve"> AND 04271-15)</w:t>
      </w:r>
      <w:r>
        <w:t xml:space="preserve"> </w:t>
      </w:r>
      <w:bookmarkEnd w:id="5"/>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w:t>
      </w:r>
      <w:r w:rsidR="002914DC">
        <w:t>July 23</w:t>
      </w:r>
      <w:r>
        <w:t>,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192941">
        <w:t>Office of Public Counsel</w:t>
      </w:r>
      <w:r w:rsidR="00D308A2">
        <w:t>’s (</w:t>
      </w:r>
      <w:r w:rsidR="00192941">
        <w:t>OPC</w:t>
      </w:r>
      <w:r w:rsidR="00D308A2">
        <w:t xml:space="preserve">) </w:t>
      </w:r>
      <w:r w:rsidR="002914DC">
        <w:t>answers to Commission Staff’s First Set of Interrogatories (No. 3) and OPC’s narrative and documentary responses to Commission Staff’s First Request for Production of Documents (Nos. 3, 5, 6, and 7)</w:t>
      </w:r>
      <w:r w:rsidR="00750B82">
        <w:t xml:space="preserve"> </w:t>
      </w:r>
      <w:r>
        <w:t>(</w:t>
      </w:r>
      <w:r w:rsidR="002914DC">
        <w:t xml:space="preserve">cross-referenced in </w:t>
      </w:r>
      <w:r>
        <w:t xml:space="preserve">Document </w:t>
      </w:r>
      <w:r w:rsidR="002914DC">
        <w:t>Nos. 04624-15 and 04271</w:t>
      </w:r>
      <w:r w:rsidR="00750B82">
        <w:t>-15</w:t>
      </w:r>
      <w:r>
        <w:t>). This request was filed in Docket No. 150075-EI.</w:t>
      </w:r>
    </w:p>
    <w:p w:rsidR="005D159A" w:rsidRDefault="005D159A" w:rsidP="002914DC">
      <w:pPr>
        <w:autoSpaceDE w:val="0"/>
        <w:autoSpaceDN w:val="0"/>
        <w:adjustRightInd w:val="0"/>
        <w:jc w:val="both"/>
      </w:pPr>
    </w:p>
    <w:p w:rsidR="005D159A" w:rsidRDefault="005D159A" w:rsidP="005D159A">
      <w:pPr>
        <w:jc w:val="both"/>
      </w:pPr>
      <w:r>
        <w:rPr>
          <w:u w:val="single"/>
        </w:rPr>
        <w:t>Request for Confidential Classification</w:t>
      </w:r>
      <w:r>
        <w:t xml:space="preserve"> </w:t>
      </w:r>
    </w:p>
    <w:p w:rsidR="005D159A" w:rsidRDefault="005D159A" w:rsidP="005D159A"/>
    <w:p w:rsidR="004A63BD" w:rsidRDefault="004A63BD" w:rsidP="004A63BD">
      <w:pPr>
        <w:ind w:firstLine="720"/>
        <w:jc w:val="both"/>
      </w:pPr>
      <w:r w:rsidRPr="00FE2898">
        <w:t xml:space="preserve">FPL contends that </w:t>
      </w:r>
      <w:r>
        <w:t xml:space="preserve">the </w:t>
      </w:r>
      <w:r w:rsidRPr="00CC709A">
        <w:t>information provi</w:t>
      </w:r>
      <w:r>
        <w:t xml:space="preserve">ded in response to </w:t>
      </w:r>
      <w:r w:rsidR="002914DC">
        <w:t>answers to Commission Staff’s First Set of Interrogatories (No. 3) and OPC’s narrative and documentary responses to Commission Staff’s First Request for Production of Documents (Nos. 3, 5, 6, and 7)</w:t>
      </w:r>
      <w:r>
        <w:t xml:space="preserve">, contains information of a confidential nature, which is proprietary confidential business information within the meaning of Section 366.093(3), F.S.   </w:t>
      </w:r>
    </w:p>
    <w:p w:rsidR="004A63BD" w:rsidRDefault="004A63BD" w:rsidP="004A63BD">
      <w:pPr>
        <w:jc w:val="both"/>
      </w:pPr>
    </w:p>
    <w:p w:rsidR="004A63BD" w:rsidRDefault="004A63BD" w:rsidP="004A63BD">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4A63BD" w:rsidRDefault="004A63BD" w:rsidP="004A63BD">
      <w:pPr>
        <w:jc w:val="both"/>
      </w:pPr>
    </w:p>
    <w:p w:rsidR="0083279F" w:rsidRDefault="004A63BD" w:rsidP="00121E33">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5D159A" w:rsidRDefault="005D159A" w:rsidP="005D159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w:t>
      </w:r>
      <w:r>
        <w:lastRenderedPageBreak/>
        <w:t>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jc w:val="both"/>
      </w:pPr>
      <w:r>
        <w:t xml:space="preserve">(d)  </w:t>
      </w:r>
      <w:r>
        <w:tab/>
        <w:t>Information concerning bids or other contractual data, the disclosure of which would impair the efforts of the public utility or its affiliates to contract for goods or services on favorable terms.</w:t>
      </w:r>
    </w:p>
    <w:p w:rsidR="005C1F32" w:rsidRDefault="005C1F32" w:rsidP="005C1F32">
      <w:pPr>
        <w:tabs>
          <w:tab w:val="left" w:pos="1170"/>
        </w:tabs>
        <w:ind w:left="720"/>
        <w:jc w:val="both"/>
      </w:pPr>
    </w:p>
    <w:p w:rsidR="005C1F32" w:rsidRDefault="005C1F32" w:rsidP="005C1F32">
      <w:pPr>
        <w:tabs>
          <w:tab w:val="left" w:pos="1170"/>
        </w:tabs>
        <w:ind w:left="720" w:right="720"/>
        <w:jc w:val="both"/>
      </w:pPr>
      <w:r>
        <w:t>(e</w:t>
      </w:r>
      <w:r w:rsidRPr="00E874C0">
        <w:t xml:space="preserve">) </w:t>
      </w:r>
      <w:r>
        <w:tab/>
      </w:r>
      <w:r w:rsidRPr="00E874C0">
        <w:t xml:space="preserve">Information </w:t>
      </w:r>
      <w:r>
        <w:t>relating to competitive interests, the disclosure of which would impair the competitive business of the provider of the information.</w:t>
      </w:r>
    </w:p>
    <w:p w:rsidR="005D159A" w:rsidRDefault="005D159A" w:rsidP="005D159A">
      <w:pPr>
        <w:ind w:left="720"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2914DC">
        <w:t>Nos. 04624-15 and 04271-15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w:t>
      </w:r>
      <w:proofErr w:type="spellStart"/>
      <w:r>
        <w:t>Patronis</w:t>
      </w:r>
      <w:proofErr w:type="spellEnd"/>
      <w:r>
        <w:t xml:space="preserve">, as Prehearing Officer, that Florida Power &amp; Light Company’s Request for Confidential Classification of Document </w:t>
      </w:r>
      <w:r w:rsidR="002914DC">
        <w:t>Nos. 04624-15 and 04271-15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2914DC">
        <w:t>Nos. 04624-15 and 04271-15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p>
    <w:p w:rsidR="005D159A" w:rsidRDefault="005D159A" w:rsidP="00646613">
      <w:pPr>
        <w:keepNext/>
        <w:keepLines/>
        <w:jc w:val="both"/>
      </w:pPr>
      <w:bookmarkStart w:id="6" w:name="OrderText"/>
      <w:bookmarkEnd w:id="6"/>
      <w:r>
        <w:lastRenderedPageBreak/>
        <w:tab/>
        <w:t xml:space="preserve">By ORDER of Commissioner Jimmy </w:t>
      </w:r>
      <w:proofErr w:type="spellStart"/>
      <w:r>
        <w:t>Patronis</w:t>
      </w:r>
      <w:proofErr w:type="spellEnd"/>
      <w:r>
        <w:t xml:space="preserve">, as Prehearing Officer, this </w:t>
      </w:r>
      <w:bookmarkStart w:id="7" w:name="replaceDate"/>
      <w:bookmarkEnd w:id="7"/>
      <w:r w:rsidR="00646613">
        <w:rPr>
          <w:u w:val="single"/>
        </w:rPr>
        <w:t>27th</w:t>
      </w:r>
      <w:r w:rsidR="00646613">
        <w:t xml:space="preserve"> day of </w:t>
      </w:r>
      <w:r w:rsidR="00646613">
        <w:rPr>
          <w:u w:val="single"/>
        </w:rPr>
        <w:t>January</w:t>
      </w:r>
      <w:r w:rsidR="00646613">
        <w:t xml:space="preserve">, </w:t>
      </w:r>
      <w:r w:rsidR="00646613">
        <w:rPr>
          <w:u w:val="single"/>
        </w:rPr>
        <w:t>2016</w:t>
      </w:r>
      <w:r w:rsidR="00646613">
        <w:t>.</w:t>
      </w:r>
    </w:p>
    <w:p w:rsidR="00646613" w:rsidRPr="00646613" w:rsidRDefault="00646613" w:rsidP="00646613">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8" w:name="bkmrkSignature" w:colFirst="0" w:colLast="0"/>
          </w:p>
        </w:tc>
        <w:tc>
          <w:tcPr>
            <w:tcW w:w="4320" w:type="dxa"/>
            <w:tcBorders>
              <w:bottom w:val="single" w:sz="4" w:space="0" w:color="auto"/>
            </w:tcBorders>
            <w:shd w:val="clear" w:color="auto" w:fill="auto"/>
          </w:tcPr>
          <w:p w:rsidR="005D159A" w:rsidRDefault="00053355" w:rsidP="005D159A">
            <w:pPr>
              <w:keepNext/>
              <w:keepLines/>
            </w:pPr>
            <w:r>
              <w:t xml:space="preserve">/s/ Jimmy </w:t>
            </w:r>
            <w:proofErr w:type="spellStart"/>
            <w:r>
              <w:t>Patronis</w:t>
            </w:r>
            <w:proofErr w:type="spellEnd"/>
          </w:p>
        </w:tc>
      </w:tr>
      <w:bookmarkEnd w:id="8"/>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6 ">
      <w:r w:rsidR="00402FD2">
        <w:t>PSC-16-0046-CFO-EI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FD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355"/>
    <w:rsid w:val="00053AB9"/>
    <w:rsid w:val="00056229"/>
    <w:rsid w:val="00065FC2"/>
    <w:rsid w:val="00090AFC"/>
    <w:rsid w:val="000C23DB"/>
    <w:rsid w:val="000D06E8"/>
    <w:rsid w:val="000E344D"/>
    <w:rsid w:val="000F3B2C"/>
    <w:rsid w:val="000F7BE3"/>
    <w:rsid w:val="00116AD3"/>
    <w:rsid w:val="00121E33"/>
    <w:rsid w:val="00126593"/>
    <w:rsid w:val="00142A96"/>
    <w:rsid w:val="00176C1B"/>
    <w:rsid w:val="00187E32"/>
    <w:rsid w:val="00192941"/>
    <w:rsid w:val="00194E81"/>
    <w:rsid w:val="001A33C9"/>
    <w:rsid w:val="001D008A"/>
    <w:rsid w:val="002002ED"/>
    <w:rsid w:val="0022721A"/>
    <w:rsid w:val="00230BB9"/>
    <w:rsid w:val="002914DC"/>
    <w:rsid w:val="002A11AC"/>
    <w:rsid w:val="002A6F30"/>
    <w:rsid w:val="002A7F86"/>
    <w:rsid w:val="002D5D67"/>
    <w:rsid w:val="002D7D15"/>
    <w:rsid w:val="00303FDE"/>
    <w:rsid w:val="003140E8"/>
    <w:rsid w:val="003231C7"/>
    <w:rsid w:val="00331ED0"/>
    <w:rsid w:val="0035495B"/>
    <w:rsid w:val="003744F5"/>
    <w:rsid w:val="00390DD8"/>
    <w:rsid w:val="00394DC6"/>
    <w:rsid w:val="00397C3E"/>
    <w:rsid w:val="003D4CCA"/>
    <w:rsid w:val="003D6416"/>
    <w:rsid w:val="003E1D48"/>
    <w:rsid w:val="00402FD2"/>
    <w:rsid w:val="004438A2"/>
    <w:rsid w:val="00457DC7"/>
    <w:rsid w:val="00472BCC"/>
    <w:rsid w:val="004A25CD"/>
    <w:rsid w:val="004A26CC"/>
    <w:rsid w:val="004A63BD"/>
    <w:rsid w:val="004B2108"/>
    <w:rsid w:val="004B3A2B"/>
    <w:rsid w:val="004D2D1B"/>
    <w:rsid w:val="004F2DDE"/>
    <w:rsid w:val="0050097F"/>
    <w:rsid w:val="00514B1F"/>
    <w:rsid w:val="0052282E"/>
    <w:rsid w:val="005425B3"/>
    <w:rsid w:val="00556A10"/>
    <w:rsid w:val="005963C2"/>
    <w:rsid w:val="005B45F7"/>
    <w:rsid w:val="005B63EA"/>
    <w:rsid w:val="005C1F32"/>
    <w:rsid w:val="005D159A"/>
    <w:rsid w:val="00646613"/>
    <w:rsid w:val="00660774"/>
    <w:rsid w:val="00665CC7"/>
    <w:rsid w:val="006A0BF3"/>
    <w:rsid w:val="006B0DA6"/>
    <w:rsid w:val="006C547E"/>
    <w:rsid w:val="00704C5D"/>
    <w:rsid w:val="00733B6B"/>
    <w:rsid w:val="00750B82"/>
    <w:rsid w:val="0076170F"/>
    <w:rsid w:val="0076669C"/>
    <w:rsid w:val="007865E9"/>
    <w:rsid w:val="00792383"/>
    <w:rsid w:val="007D3D20"/>
    <w:rsid w:val="007E3AFD"/>
    <w:rsid w:val="00804E7A"/>
    <w:rsid w:val="00805FBB"/>
    <w:rsid w:val="008169A4"/>
    <w:rsid w:val="008278FE"/>
    <w:rsid w:val="00832598"/>
    <w:rsid w:val="0083279F"/>
    <w:rsid w:val="0083397E"/>
    <w:rsid w:val="0083534B"/>
    <w:rsid w:val="00847287"/>
    <w:rsid w:val="00862181"/>
    <w:rsid w:val="00863A66"/>
    <w:rsid w:val="008674A3"/>
    <w:rsid w:val="00874429"/>
    <w:rsid w:val="00883D9A"/>
    <w:rsid w:val="008919EF"/>
    <w:rsid w:val="008C6A5B"/>
    <w:rsid w:val="008E26A5"/>
    <w:rsid w:val="008E42D2"/>
    <w:rsid w:val="009040EE"/>
    <w:rsid w:val="009057FD"/>
    <w:rsid w:val="00922A7F"/>
    <w:rsid w:val="00923A5E"/>
    <w:rsid w:val="00994100"/>
    <w:rsid w:val="009D4C29"/>
    <w:rsid w:val="009E7DED"/>
    <w:rsid w:val="00A032A2"/>
    <w:rsid w:val="00A2622B"/>
    <w:rsid w:val="00A62DAB"/>
    <w:rsid w:val="00A726A6"/>
    <w:rsid w:val="00A87ECC"/>
    <w:rsid w:val="00A97535"/>
    <w:rsid w:val="00AA73F1"/>
    <w:rsid w:val="00AB0E1A"/>
    <w:rsid w:val="00AB1A30"/>
    <w:rsid w:val="00AB7BDD"/>
    <w:rsid w:val="00AD1ED3"/>
    <w:rsid w:val="00B0777D"/>
    <w:rsid w:val="00B4057A"/>
    <w:rsid w:val="00B40894"/>
    <w:rsid w:val="00B45E75"/>
    <w:rsid w:val="00B50876"/>
    <w:rsid w:val="00B55EE5"/>
    <w:rsid w:val="00B6570A"/>
    <w:rsid w:val="00B73DE6"/>
    <w:rsid w:val="00B86EF0"/>
    <w:rsid w:val="00B97900"/>
    <w:rsid w:val="00BA44A8"/>
    <w:rsid w:val="00BF6691"/>
    <w:rsid w:val="00C01299"/>
    <w:rsid w:val="00C028FC"/>
    <w:rsid w:val="00C05228"/>
    <w:rsid w:val="00C66692"/>
    <w:rsid w:val="00C91123"/>
    <w:rsid w:val="00CA71FF"/>
    <w:rsid w:val="00CB5276"/>
    <w:rsid w:val="00CB68D7"/>
    <w:rsid w:val="00CC7E68"/>
    <w:rsid w:val="00CD7132"/>
    <w:rsid w:val="00D308A2"/>
    <w:rsid w:val="00D30B48"/>
    <w:rsid w:val="00D46FAA"/>
    <w:rsid w:val="00D57BB2"/>
    <w:rsid w:val="00D8560E"/>
    <w:rsid w:val="00D8758F"/>
    <w:rsid w:val="00D95FD2"/>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6DDC"/>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 w:id="20950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06DB-ECE3-4362-9E41-A337C326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1030</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2016-01-27T13:41:00Z</dcterms:created>
  <dcterms:modified xsi:type="dcterms:W3CDTF">2016-01-27T14:44:00Z</dcterms:modified>
</cp:coreProperties>
</file>