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4071F" w:rsidP="00B4071F">
      <w:pPr>
        <w:pStyle w:val="OrderHeading"/>
      </w:pPr>
      <w:r>
        <w:t>BEFORE THE FLORIDA PUBLIC SERVICE COMMISSION</w:t>
      </w:r>
    </w:p>
    <w:p w:rsidR="00B4071F" w:rsidRDefault="00B4071F" w:rsidP="00B4071F">
      <w:pPr>
        <w:pStyle w:val="OrderHeading"/>
      </w:pPr>
    </w:p>
    <w:p w:rsidR="00B4071F" w:rsidRDefault="00B4071F" w:rsidP="00B4071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071F" w:rsidRPr="00C63FCF" w:rsidTr="00C63FCF">
        <w:trPr>
          <w:trHeight w:val="828"/>
        </w:trPr>
        <w:tc>
          <w:tcPr>
            <w:tcW w:w="4788" w:type="dxa"/>
            <w:tcBorders>
              <w:bottom w:val="single" w:sz="8" w:space="0" w:color="auto"/>
              <w:right w:val="double" w:sz="6" w:space="0" w:color="auto"/>
            </w:tcBorders>
            <w:shd w:val="clear" w:color="auto" w:fill="auto"/>
          </w:tcPr>
          <w:p w:rsidR="00B4071F" w:rsidRDefault="00B4071F"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071F" w:rsidRDefault="00B4071F" w:rsidP="00B4071F">
            <w:pPr>
              <w:pStyle w:val="OrderBody"/>
            </w:pPr>
            <w:r>
              <w:t xml:space="preserve">DOCKET NO. </w:t>
            </w:r>
            <w:bookmarkStart w:id="1" w:name="SSDocketNo"/>
            <w:bookmarkEnd w:id="1"/>
            <w:r>
              <w:t>160008-OT</w:t>
            </w:r>
          </w:p>
          <w:p w:rsidR="00B4071F" w:rsidRDefault="00B4071F" w:rsidP="00C63FCF">
            <w:pPr>
              <w:pStyle w:val="OrderBody"/>
              <w:tabs>
                <w:tab w:val="center" w:pos="4320"/>
                <w:tab w:val="right" w:pos="8640"/>
              </w:tabs>
              <w:jc w:val="left"/>
            </w:pPr>
            <w:r>
              <w:t xml:space="preserve">ORDER NO. </w:t>
            </w:r>
            <w:bookmarkStart w:id="2" w:name="OrderNo0056"/>
            <w:r w:rsidR="005F5893">
              <w:t>PSC-16-0056-FOF-OT</w:t>
            </w:r>
            <w:bookmarkEnd w:id="2"/>
          </w:p>
          <w:p w:rsidR="00B4071F" w:rsidRDefault="00B4071F" w:rsidP="00C63FCF">
            <w:pPr>
              <w:pStyle w:val="OrderBody"/>
              <w:tabs>
                <w:tab w:val="center" w:pos="4320"/>
                <w:tab w:val="right" w:pos="8640"/>
              </w:tabs>
              <w:jc w:val="left"/>
            </w:pPr>
            <w:r>
              <w:t xml:space="preserve">ISSUED: </w:t>
            </w:r>
            <w:r w:rsidR="005F5893">
              <w:t>January 27, 2016</w:t>
            </w:r>
          </w:p>
        </w:tc>
      </w:tr>
    </w:tbl>
    <w:p w:rsidR="00B4071F" w:rsidRDefault="00B4071F" w:rsidP="00B4071F"/>
    <w:p w:rsidR="00B4071F" w:rsidRDefault="00B4071F" w:rsidP="00B4071F"/>
    <w:p w:rsidR="00B4071F" w:rsidRPr="00B4071F" w:rsidRDefault="00B4071F" w:rsidP="00B4071F">
      <w:pPr>
        <w:pStyle w:val="CenterUnderline"/>
      </w:pPr>
      <w:bookmarkStart w:id="3" w:name="Commissioners"/>
      <w:bookmarkEnd w:id="3"/>
      <w:r>
        <w:t>ORDER</w:t>
      </w:r>
      <w:bookmarkStart w:id="4" w:name="OrderTitle"/>
      <w:r>
        <w:t xml:space="preserve"> </w:t>
      </w:r>
      <w:r w:rsidRPr="00B4071F">
        <w:t xml:space="preserve">AUTHORIZING APPEARANCE </w:t>
      </w:r>
    </w:p>
    <w:p w:rsidR="00B4071F" w:rsidRPr="00B4071F" w:rsidRDefault="00B4071F" w:rsidP="00B4071F">
      <w:pPr>
        <w:pStyle w:val="CenterUnderline"/>
      </w:pPr>
      <w:r w:rsidRPr="00B4071F">
        <w:t xml:space="preserve">AS QUALIFIED REPRESENTATIVE </w:t>
      </w:r>
    </w:p>
    <w:p w:rsidR="00CB5276" w:rsidRDefault="00B4071F" w:rsidP="00B4071F">
      <w:pPr>
        <w:pStyle w:val="CenterUnderline"/>
      </w:pPr>
      <w:r>
        <w:t xml:space="preserve"> </w:t>
      </w:r>
      <w:bookmarkEnd w:id="4"/>
    </w:p>
    <w:p w:rsidR="00B4071F" w:rsidRDefault="00B4071F" w:rsidP="00B4071F">
      <w:pPr>
        <w:pStyle w:val="OrderBody"/>
      </w:pPr>
      <w:r>
        <w:tab/>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AA73AD">
        <w:t>John Monroe</w:t>
      </w:r>
      <w:r w:rsidRPr="00CF6239">
        <w:t xml:space="preserve"> </w:t>
      </w:r>
      <w:r>
        <w:t xml:space="preserve">shall </w:t>
      </w:r>
      <w:r w:rsidRPr="00CF6239">
        <w:t xml:space="preserve">be designated as a qualified representative, authorized to represent </w:t>
      </w:r>
      <w:r>
        <w:t xml:space="preserve">the interests of </w:t>
      </w:r>
      <w:r w:rsidR="00462FAB">
        <w:t xml:space="preserve">Sprint Spectrum L.P., as agent and General Partner of </w:t>
      </w:r>
      <w:proofErr w:type="spellStart"/>
      <w:r w:rsidR="00462FAB">
        <w:t>WirelessCo</w:t>
      </w:r>
      <w:proofErr w:type="spellEnd"/>
      <w:r w:rsidR="00462FAB">
        <w:t xml:space="preserve">, L.P., and </w:t>
      </w:r>
      <w:proofErr w:type="spellStart"/>
      <w:r w:rsidR="00462FAB">
        <w:t>SprintCom</w:t>
      </w:r>
      <w:proofErr w:type="spellEnd"/>
      <w:r w:rsidR="00462FAB">
        <w:t>, Inc., jointly d/b/a Sprint PCS; Virgin Mobile USA, L.P.; and Sprint Communications Company Limited Partnership</w:t>
      </w:r>
      <w:r>
        <w:t xml:space="preserve"> before the Florida Public Service Commission</w:t>
      </w:r>
      <w:r w:rsidRPr="00CF6239">
        <w:t xml:space="preserve">, even though he is not admitted to practice law in Florida. </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AA73AD">
        <w:t>John Monroe</w:t>
      </w:r>
      <w:r w:rsidR="00462FAB" w:rsidRPr="00CF6239">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AA73AD">
        <w:t>John Monroe</w:t>
      </w:r>
      <w:r w:rsidRPr="00CF6239">
        <w:t xml:space="preserve"> has the necessary qualifications to represent the interests of </w:t>
      </w:r>
      <w:r w:rsidR="00462FAB">
        <w:t xml:space="preserve">Sprint Spectrum L.P., as agent and General Partner of </w:t>
      </w:r>
      <w:proofErr w:type="spellStart"/>
      <w:r w:rsidR="00462FAB">
        <w:t>WirelessCo</w:t>
      </w:r>
      <w:proofErr w:type="spellEnd"/>
      <w:r w:rsidR="00462FAB">
        <w:t xml:space="preserve">, L.P., and </w:t>
      </w:r>
      <w:proofErr w:type="spellStart"/>
      <w:r w:rsidR="00462FAB">
        <w:t>SprintCom</w:t>
      </w:r>
      <w:proofErr w:type="spellEnd"/>
      <w:r w:rsidR="00462FAB">
        <w:t>, Inc., jointly d/b/a Spri</w:t>
      </w:r>
      <w:r w:rsidR="006132AF">
        <w:t>nt PCS; Virgin Mobile USA, L.P.;</w:t>
      </w:r>
      <w:r w:rsidR="00462FAB">
        <w:t xml:space="preserve"> and Sprint Communications Company Limited Partnership</w:t>
      </w:r>
      <w:r w:rsidRPr="00CF6239">
        <w:t xml:space="preserve">, as contemplated under the rule.  </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AA73AD">
        <w:t>John Monroe</w:t>
      </w:r>
      <w:r w:rsidRPr="00CF6239">
        <w:t xml:space="preserve">, is hereby authorized to appear as Qualified Representative for </w:t>
      </w:r>
      <w:r w:rsidR="00462FAB">
        <w:t xml:space="preserve">Sprint Spectrum L.P., as agent and General Partner of </w:t>
      </w:r>
      <w:proofErr w:type="spellStart"/>
      <w:r w:rsidR="00462FAB">
        <w:t>WirelessCo</w:t>
      </w:r>
      <w:proofErr w:type="spellEnd"/>
      <w:r w:rsidR="00462FAB">
        <w:t xml:space="preserve">, L.P., and </w:t>
      </w:r>
      <w:proofErr w:type="spellStart"/>
      <w:r w:rsidR="00462FAB">
        <w:t>SprintCom</w:t>
      </w:r>
      <w:proofErr w:type="spellEnd"/>
      <w:r w:rsidR="00462FAB">
        <w:t>, Inc., jointly d/b/a Sprint PCS; Virgin Mobile USA, L.P.; and Sprint Communications Company Limited Partnership</w:t>
      </w:r>
      <w:r w:rsidRPr="00CF6239">
        <w:t>.</w:t>
      </w:r>
    </w:p>
    <w:p w:rsidR="00CB5276" w:rsidRDefault="00CB5276">
      <w:pPr>
        <w:pStyle w:val="OrderBody"/>
      </w:pPr>
    </w:p>
    <w:p w:rsidR="00CB5276" w:rsidRDefault="00CB5276"/>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rsidP="005F5893">
      <w:pPr>
        <w:keepNext/>
        <w:keepLines/>
        <w:jc w:val="both"/>
      </w:pPr>
      <w:r>
        <w:tab/>
        <w:t>By ORDER of C</w:t>
      </w:r>
      <w:r w:rsidR="00D7657C">
        <w:t>hairman</w:t>
      </w:r>
      <w:r>
        <w:t xml:space="preserve"> Julie I. Brown, as Presiding Officer, this </w:t>
      </w:r>
      <w:bookmarkStart w:id="6" w:name="replaceDate"/>
      <w:bookmarkEnd w:id="6"/>
      <w:r w:rsidR="005F5893">
        <w:rPr>
          <w:u w:val="single"/>
        </w:rPr>
        <w:t>27th</w:t>
      </w:r>
      <w:r w:rsidR="005F5893">
        <w:t xml:space="preserve"> day of </w:t>
      </w:r>
      <w:r w:rsidR="005F5893">
        <w:rPr>
          <w:u w:val="single"/>
        </w:rPr>
        <w:t>January</w:t>
      </w:r>
      <w:r w:rsidR="005F5893">
        <w:t xml:space="preserve">, </w:t>
      </w:r>
      <w:r w:rsidR="005F5893">
        <w:rPr>
          <w:u w:val="single"/>
        </w:rPr>
        <w:t>2016</w:t>
      </w:r>
      <w:r w:rsidR="005F5893">
        <w:t>.</w:t>
      </w:r>
    </w:p>
    <w:p w:rsidR="005F5893" w:rsidRPr="005F5893" w:rsidRDefault="005F5893" w:rsidP="005F5893">
      <w:pPr>
        <w:keepNext/>
        <w:keepLines/>
        <w:jc w:val="both"/>
      </w:pPr>
    </w:p>
    <w:p w:rsidR="00B4071F" w:rsidRDefault="00B4071F" w:rsidP="00B4071F">
      <w:pPr>
        <w:keepNext/>
        <w:keepLines/>
      </w:pPr>
    </w:p>
    <w:p w:rsidR="00B4071F" w:rsidRDefault="00B4071F" w:rsidP="00B4071F">
      <w:pPr>
        <w:keepNext/>
        <w:keepLines/>
      </w:pPr>
    </w:p>
    <w:p w:rsidR="00B4071F" w:rsidRDefault="00B4071F" w:rsidP="00B4071F">
      <w:pPr>
        <w:keepNext/>
        <w:keepLines/>
      </w:pPr>
    </w:p>
    <w:tbl>
      <w:tblPr>
        <w:tblW w:w="4720" w:type="dxa"/>
        <w:tblInd w:w="3800" w:type="dxa"/>
        <w:tblLayout w:type="fixed"/>
        <w:tblLook w:val="0000" w:firstRow="0" w:lastRow="0" w:firstColumn="0" w:lastColumn="0" w:noHBand="0" w:noVBand="0"/>
      </w:tblPr>
      <w:tblGrid>
        <w:gridCol w:w="686"/>
        <w:gridCol w:w="4034"/>
      </w:tblGrid>
      <w:tr w:rsidR="00B4071F" w:rsidTr="00B4071F">
        <w:tc>
          <w:tcPr>
            <w:tcW w:w="720" w:type="dxa"/>
            <w:shd w:val="clear" w:color="auto" w:fill="auto"/>
          </w:tcPr>
          <w:p w:rsidR="00B4071F" w:rsidRDefault="00B4071F" w:rsidP="00B4071F">
            <w:pPr>
              <w:keepNext/>
              <w:keepLines/>
            </w:pPr>
            <w:bookmarkStart w:id="7" w:name="bkmrkSignature" w:colFirst="0" w:colLast="0"/>
          </w:p>
        </w:tc>
        <w:tc>
          <w:tcPr>
            <w:tcW w:w="4320" w:type="dxa"/>
            <w:tcBorders>
              <w:bottom w:val="single" w:sz="4" w:space="0" w:color="auto"/>
            </w:tcBorders>
            <w:shd w:val="clear" w:color="auto" w:fill="auto"/>
          </w:tcPr>
          <w:p w:rsidR="00B4071F" w:rsidRDefault="005F5893" w:rsidP="00B4071F">
            <w:pPr>
              <w:keepNext/>
              <w:keepLines/>
            </w:pPr>
            <w:r>
              <w:t>/s/ Julie I. Brown</w:t>
            </w:r>
            <w:bookmarkStart w:id="8" w:name="_GoBack"/>
            <w:bookmarkEnd w:id="8"/>
          </w:p>
        </w:tc>
      </w:tr>
      <w:bookmarkEnd w:id="7"/>
      <w:tr w:rsidR="00B4071F" w:rsidTr="00B4071F">
        <w:tc>
          <w:tcPr>
            <w:tcW w:w="720" w:type="dxa"/>
            <w:shd w:val="clear" w:color="auto" w:fill="auto"/>
          </w:tcPr>
          <w:p w:rsidR="00B4071F" w:rsidRDefault="00B4071F" w:rsidP="00B4071F">
            <w:pPr>
              <w:keepNext/>
              <w:keepLines/>
            </w:pPr>
          </w:p>
        </w:tc>
        <w:tc>
          <w:tcPr>
            <w:tcW w:w="4320" w:type="dxa"/>
            <w:tcBorders>
              <w:top w:val="single" w:sz="4" w:space="0" w:color="auto"/>
            </w:tcBorders>
            <w:shd w:val="clear" w:color="auto" w:fill="auto"/>
          </w:tcPr>
          <w:p w:rsidR="00B4071F" w:rsidRDefault="00B4071F" w:rsidP="00B4071F">
            <w:pPr>
              <w:keepNext/>
              <w:keepLines/>
            </w:pPr>
            <w:r>
              <w:t>JULIE I. BROWN</w:t>
            </w:r>
          </w:p>
          <w:p w:rsidR="00B4071F" w:rsidRDefault="00B4071F" w:rsidP="00B4071F">
            <w:pPr>
              <w:keepNext/>
              <w:keepLines/>
            </w:pPr>
            <w:r>
              <w:t>Chairman and Presiding Officer</w:t>
            </w:r>
          </w:p>
        </w:tc>
      </w:tr>
    </w:tbl>
    <w:p w:rsidR="00B4071F" w:rsidRDefault="00B4071F" w:rsidP="00B4071F">
      <w:pPr>
        <w:pStyle w:val="OrderSigInfo"/>
        <w:keepNext/>
        <w:keepLines/>
      </w:pPr>
      <w:r>
        <w:t>Florida Public Service Commission</w:t>
      </w:r>
    </w:p>
    <w:p w:rsidR="00B4071F" w:rsidRDefault="00B4071F" w:rsidP="00B4071F">
      <w:pPr>
        <w:pStyle w:val="OrderSigInfo"/>
        <w:keepNext/>
        <w:keepLines/>
      </w:pPr>
      <w:r>
        <w:t>2540 Shumard Oak Boulevard</w:t>
      </w:r>
    </w:p>
    <w:p w:rsidR="00B4071F" w:rsidRDefault="00B4071F" w:rsidP="00B4071F">
      <w:pPr>
        <w:pStyle w:val="OrderSigInfo"/>
        <w:keepNext/>
        <w:keepLines/>
      </w:pPr>
      <w:r>
        <w:t>Tallahassee, Florida  32399</w:t>
      </w:r>
    </w:p>
    <w:p w:rsidR="00B4071F" w:rsidRDefault="00B4071F" w:rsidP="00B4071F">
      <w:pPr>
        <w:pStyle w:val="OrderSigInfo"/>
        <w:keepNext/>
        <w:keepLines/>
      </w:pPr>
      <w:r>
        <w:t>(850) 413</w:t>
      </w:r>
      <w:r>
        <w:noBreakHyphen/>
        <w:t>6770</w:t>
      </w:r>
    </w:p>
    <w:p w:rsidR="00B4071F" w:rsidRDefault="00B4071F" w:rsidP="00B4071F">
      <w:pPr>
        <w:pStyle w:val="OrderSigInfo"/>
        <w:keepNext/>
        <w:keepLines/>
      </w:pPr>
      <w:r>
        <w:t>www.floridapsc.com</w:t>
      </w:r>
    </w:p>
    <w:p w:rsidR="00B4071F" w:rsidRDefault="00B4071F" w:rsidP="00B4071F">
      <w:pPr>
        <w:pStyle w:val="OrderSigInfo"/>
        <w:keepNext/>
        <w:keepLines/>
      </w:pPr>
    </w:p>
    <w:p w:rsidR="00B4071F" w:rsidRDefault="00B4071F" w:rsidP="00B4071F">
      <w:pPr>
        <w:pStyle w:val="OrderSigInfo"/>
        <w:keepNext/>
        <w:keepLines/>
      </w:pPr>
      <w:r>
        <w:t>Copies furnished:  A copy of this document is provided to the parties of record at the time of issuance and, if applicable, interested persons.</w:t>
      </w:r>
    </w:p>
    <w:p w:rsidR="00B4071F" w:rsidRDefault="00B4071F" w:rsidP="00B4071F">
      <w:pPr>
        <w:pStyle w:val="OrderBody"/>
        <w:keepNext/>
        <w:keepLines/>
      </w:pPr>
    </w:p>
    <w:p w:rsidR="00B4071F" w:rsidRDefault="00B4071F" w:rsidP="00B4071F">
      <w:pPr>
        <w:keepNext/>
        <w:keepLines/>
      </w:pPr>
    </w:p>
    <w:p w:rsidR="00B4071F" w:rsidRDefault="00B4071F" w:rsidP="00B4071F">
      <w:pPr>
        <w:keepNext/>
        <w:keepLines/>
      </w:pPr>
      <w:r>
        <w:t>SMC</w:t>
      </w:r>
    </w:p>
    <w:p w:rsidR="00B4071F" w:rsidRDefault="00B4071F"/>
    <w:p w:rsidR="006C7319" w:rsidRDefault="006C7319"/>
    <w:p w:rsidR="006C7319" w:rsidRDefault="006C7319"/>
    <w:p w:rsidR="006C7319" w:rsidRPr="00CF6239" w:rsidRDefault="006C7319" w:rsidP="006C7319">
      <w:pPr>
        <w:jc w:val="center"/>
        <w:rPr>
          <w:u w:val="single"/>
        </w:rPr>
      </w:pPr>
      <w:r w:rsidRPr="00CF6239">
        <w:rPr>
          <w:u w:val="single"/>
        </w:rPr>
        <w:t>NOTICE OF FURTHER PROCEEDINGS OR JUDICIAL REVIEW</w:t>
      </w:r>
    </w:p>
    <w:p w:rsidR="006C7319" w:rsidRPr="00CF6239" w:rsidRDefault="006C7319" w:rsidP="006C7319">
      <w:pPr>
        <w:jc w:val="both"/>
      </w:pPr>
    </w:p>
    <w:p w:rsidR="006C7319" w:rsidRPr="00CF6239" w:rsidRDefault="006C7319" w:rsidP="006C7319">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7319" w:rsidRPr="00CF6239" w:rsidRDefault="006C7319" w:rsidP="006C7319">
      <w:pPr>
        <w:jc w:val="both"/>
      </w:pPr>
    </w:p>
    <w:p w:rsidR="006C7319" w:rsidRPr="00CF6239" w:rsidRDefault="006C7319" w:rsidP="006C7319">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C7319" w:rsidRPr="00CF6239" w:rsidRDefault="006C7319" w:rsidP="006C7319">
      <w:pPr>
        <w:jc w:val="both"/>
      </w:pPr>
    </w:p>
    <w:p w:rsidR="006C7319" w:rsidRDefault="006C7319" w:rsidP="006C7319">
      <w:pPr>
        <w:jc w:val="center"/>
      </w:pPr>
    </w:p>
    <w:p w:rsidR="006C7319" w:rsidRDefault="006C7319" w:rsidP="006C7319">
      <w:pPr>
        <w:jc w:val="center"/>
      </w:pPr>
    </w:p>
    <w:p w:rsidR="006C7319" w:rsidRPr="00CF6239" w:rsidRDefault="006C7319" w:rsidP="006C7319">
      <w:pPr>
        <w:jc w:val="center"/>
      </w:pPr>
      <w:r w:rsidRPr="00CF6239">
        <w:t>APPENDIX</w:t>
      </w:r>
    </w:p>
    <w:p w:rsidR="006C7319" w:rsidRPr="00CF6239" w:rsidRDefault="006C7319" w:rsidP="006C7319">
      <w:pPr>
        <w:jc w:val="both"/>
      </w:pPr>
    </w:p>
    <w:p w:rsidR="006C7319" w:rsidRPr="00CF6239" w:rsidRDefault="006C7319" w:rsidP="006C73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6C7319" w:rsidRPr="00CF6239" w:rsidTr="00B34683">
        <w:tc>
          <w:tcPr>
            <w:tcW w:w="2628" w:type="dxa"/>
            <w:shd w:val="clear" w:color="auto" w:fill="auto"/>
          </w:tcPr>
          <w:p w:rsidR="006C7319" w:rsidRPr="00CF6239" w:rsidRDefault="006C7319" w:rsidP="00B34683">
            <w:pPr>
              <w:jc w:val="center"/>
            </w:pPr>
            <w:r w:rsidRPr="00CF6239">
              <w:t xml:space="preserve">Qualified </w:t>
            </w:r>
          </w:p>
          <w:p w:rsidR="006C7319" w:rsidRPr="00CF6239" w:rsidRDefault="006C7319" w:rsidP="00B34683">
            <w:pPr>
              <w:jc w:val="center"/>
            </w:pPr>
            <w:r w:rsidRPr="00CF6239">
              <w:t>Representative</w:t>
            </w:r>
          </w:p>
        </w:tc>
        <w:tc>
          <w:tcPr>
            <w:tcW w:w="3756" w:type="dxa"/>
            <w:shd w:val="clear" w:color="auto" w:fill="auto"/>
          </w:tcPr>
          <w:p w:rsidR="006C7319" w:rsidRPr="00CF6239" w:rsidRDefault="006C7319" w:rsidP="00B34683">
            <w:pPr>
              <w:jc w:val="center"/>
            </w:pPr>
            <w:r w:rsidRPr="00CF6239">
              <w:t>Contact</w:t>
            </w:r>
          </w:p>
          <w:p w:rsidR="006C7319" w:rsidRPr="00CF6239" w:rsidRDefault="006C7319" w:rsidP="00B34683">
            <w:pPr>
              <w:jc w:val="center"/>
            </w:pPr>
            <w:r w:rsidRPr="00CF6239">
              <w:t>Information</w:t>
            </w:r>
          </w:p>
        </w:tc>
        <w:tc>
          <w:tcPr>
            <w:tcW w:w="3192" w:type="dxa"/>
            <w:shd w:val="clear" w:color="auto" w:fill="auto"/>
          </w:tcPr>
          <w:p w:rsidR="006C7319" w:rsidRPr="00CF6239" w:rsidRDefault="006C7319" w:rsidP="00B34683">
            <w:pPr>
              <w:jc w:val="center"/>
            </w:pPr>
            <w:r w:rsidRPr="00CF6239">
              <w:t xml:space="preserve">Company </w:t>
            </w:r>
          </w:p>
          <w:p w:rsidR="006C7319" w:rsidRPr="00CF6239" w:rsidRDefault="006C7319" w:rsidP="00B34683">
            <w:pPr>
              <w:jc w:val="center"/>
            </w:pPr>
            <w:r w:rsidRPr="00CF6239">
              <w:t>Represented</w:t>
            </w:r>
          </w:p>
        </w:tc>
      </w:tr>
      <w:tr w:rsidR="006C7319" w:rsidRPr="00CF6239" w:rsidTr="00B34683">
        <w:tc>
          <w:tcPr>
            <w:tcW w:w="2628" w:type="dxa"/>
            <w:shd w:val="clear" w:color="auto" w:fill="auto"/>
          </w:tcPr>
          <w:p w:rsidR="006C7319" w:rsidRPr="00CF6239" w:rsidRDefault="00AA73AD" w:rsidP="00B34683">
            <w:r>
              <w:t>John Monroe</w:t>
            </w:r>
          </w:p>
        </w:tc>
        <w:tc>
          <w:tcPr>
            <w:tcW w:w="3756" w:type="dxa"/>
            <w:shd w:val="clear" w:color="auto" w:fill="auto"/>
          </w:tcPr>
          <w:p w:rsidR="00F0324F" w:rsidRDefault="00462FAB" w:rsidP="00F0324F">
            <w:r>
              <w:t>3065 Akers Mill Rd., SE, 7</w:t>
            </w:r>
            <w:r w:rsidRPr="00462FAB">
              <w:rPr>
                <w:vertAlign w:val="superscript"/>
              </w:rPr>
              <w:t>th</w:t>
            </w:r>
            <w:r>
              <w:t xml:space="preserve"> Floor</w:t>
            </w:r>
          </w:p>
          <w:p w:rsidR="00462FAB" w:rsidRDefault="00462FAB" w:rsidP="00F0324F">
            <w:r>
              <w:t>Mailstop GAATLD0704</w:t>
            </w:r>
          </w:p>
          <w:p w:rsidR="00462FAB" w:rsidRPr="00276070" w:rsidRDefault="00462FAB" w:rsidP="00F0324F">
            <w:r>
              <w:t>Atlanta, GA  30339</w:t>
            </w:r>
          </w:p>
          <w:p w:rsidR="00F0324F" w:rsidRPr="00276070" w:rsidRDefault="00F0324F" w:rsidP="00F0324F">
            <w:r>
              <w:t xml:space="preserve">Telephone: </w:t>
            </w:r>
            <w:r w:rsidRPr="00276070">
              <w:t>(</w:t>
            </w:r>
            <w:r w:rsidR="00462FAB">
              <w:t>404</w:t>
            </w:r>
            <w:r w:rsidRPr="00276070">
              <w:t xml:space="preserve">) </w:t>
            </w:r>
            <w:r w:rsidR="00462FAB">
              <w:t>649</w:t>
            </w:r>
            <w:r w:rsidRPr="00276070">
              <w:t>-</w:t>
            </w:r>
            <w:r w:rsidR="00AA73AD">
              <w:t>8983</w:t>
            </w:r>
          </w:p>
          <w:p w:rsidR="006C7319" w:rsidRPr="00CF6239" w:rsidRDefault="00F0324F" w:rsidP="00AA73AD">
            <w:r>
              <w:t xml:space="preserve">Email: </w:t>
            </w:r>
            <w:r w:rsidR="00AA73AD">
              <w:t>John.Monroe</w:t>
            </w:r>
            <w:r w:rsidR="00462FAB">
              <w:t>@Sprint.com</w:t>
            </w:r>
          </w:p>
        </w:tc>
        <w:tc>
          <w:tcPr>
            <w:tcW w:w="3192" w:type="dxa"/>
            <w:shd w:val="clear" w:color="auto" w:fill="auto"/>
          </w:tcPr>
          <w:p w:rsidR="006C7319" w:rsidRPr="00CF6239" w:rsidRDefault="00462FAB" w:rsidP="00B34683">
            <w:r>
              <w:t xml:space="preserve">Sprint Spectrum L.P., as agent and General Partner of </w:t>
            </w:r>
            <w:proofErr w:type="spellStart"/>
            <w:r>
              <w:t>WirelessCo</w:t>
            </w:r>
            <w:proofErr w:type="spellEnd"/>
            <w:r>
              <w:t xml:space="preserve">, L.P., and </w:t>
            </w:r>
            <w:proofErr w:type="spellStart"/>
            <w:r>
              <w:t>SprintCom</w:t>
            </w:r>
            <w:proofErr w:type="spellEnd"/>
            <w:r>
              <w:t>, Inc., jointly d/b/a Spri</w:t>
            </w:r>
            <w:r w:rsidR="006132AF">
              <w:t>nt PCS; Virgin Mobile USA, L.P.</w:t>
            </w:r>
            <w:r>
              <w:t>; and Sprint Communications Company Limited Partnership</w:t>
            </w:r>
          </w:p>
        </w:tc>
      </w:tr>
    </w:tbl>
    <w:p w:rsidR="006C7319" w:rsidRDefault="006C7319" w:rsidP="006C7319">
      <w:pPr>
        <w:pStyle w:val="OrderBody"/>
      </w:pPr>
    </w:p>
    <w:p w:rsidR="006C7319" w:rsidRDefault="006C7319" w:rsidP="006C7319">
      <w:pPr>
        <w:pStyle w:val="OrderBody"/>
      </w:pPr>
    </w:p>
    <w:p w:rsidR="00B4071F" w:rsidRPr="00B4071F" w:rsidRDefault="00B4071F"/>
    <w:sectPr w:rsidR="00B4071F" w:rsidRPr="00B4071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1F" w:rsidRDefault="00B4071F">
      <w:r>
        <w:separator/>
      </w:r>
    </w:p>
  </w:endnote>
  <w:endnote w:type="continuationSeparator" w:id="0">
    <w:p w:rsidR="00B4071F" w:rsidRDefault="00B4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1F" w:rsidRDefault="00B4071F">
      <w:r>
        <w:separator/>
      </w:r>
    </w:p>
  </w:footnote>
  <w:footnote w:type="continuationSeparator" w:id="0">
    <w:p w:rsidR="00B4071F" w:rsidRDefault="00B40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6 ">
      <w:r w:rsidR="005F5893">
        <w:t>PSC-16-0056-FOF-OT</w:t>
      </w:r>
    </w:fldSimple>
  </w:p>
  <w:p w:rsidR="00FA6EFD" w:rsidRDefault="00B4071F">
    <w:pPr>
      <w:pStyle w:val="OrderHeader"/>
    </w:pPr>
    <w:bookmarkStart w:id="9" w:name="HeaderDocketNo"/>
    <w:bookmarkEnd w:id="9"/>
    <w:r>
      <w:t>DOCKET NO. 160008-OT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589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8-OT"/>
  </w:docVars>
  <w:rsids>
    <w:rsidRoot w:val="00B4071F"/>
    <w:rsid w:val="000022B8"/>
    <w:rsid w:val="00053AB9"/>
    <w:rsid w:val="00056229"/>
    <w:rsid w:val="00065FC2"/>
    <w:rsid w:val="00090AFC"/>
    <w:rsid w:val="000D06E8"/>
    <w:rsid w:val="000E344D"/>
    <w:rsid w:val="000F3B2C"/>
    <w:rsid w:val="000F7BE3"/>
    <w:rsid w:val="00113E94"/>
    <w:rsid w:val="00116AD3"/>
    <w:rsid w:val="00126593"/>
    <w:rsid w:val="00142A96"/>
    <w:rsid w:val="00187E32"/>
    <w:rsid w:val="00194E81"/>
    <w:rsid w:val="001A33C9"/>
    <w:rsid w:val="001D008A"/>
    <w:rsid w:val="002002ED"/>
    <w:rsid w:val="0022721A"/>
    <w:rsid w:val="00230BB9"/>
    <w:rsid w:val="00241CEF"/>
    <w:rsid w:val="00252B30"/>
    <w:rsid w:val="0025690A"/>
    <w:rsid w:val="002A11AC"/>
    <w:rsid w:val="002A6F30"/>
    <w:rsid w:val="002D7D15"/>
    <w:rsid w:val="002E27EB"/>
    <w:rsid w:val="00303FDE"/>
    <w:rsid w:val="003140E8"/>
    <w:rsid w:val="003231C7"/>
    <w:rsid w:val="00331ED0"/>
    <w:rsid w:val="0035495B"/>
    <w:rsid w:val="003744F5"/>
    <w:rsid w:val="00390DD8"/>
    <w:rsid w:val="00394DC6"/>
    <w:rsid w:val="00397C3E"/>
    <w:rsid w:val="003A51D2"/>
    <w:rsid w:val="003D4CCA"/>
    <w:rsid w:val="003D6416"/>
    <w:rsid w:val="003E1D48"/>
    <w:rsid w:val="0042527B"/>
    <w:rsid w:val="00457DC7"/>
    <w:rsid w:val="00462FAB"/>
    <w:rsid w:val="00472BCC"/>
    <w:rsid w:val="004A25CD"/>
    <w:rsid w:val="004A26CC"/>
    <w:rsid w:val="004B2108"/>
    <w:rsid w:val="004B3A2B"/>
    <w:rsid w:val="004D2D1B"/>
    <w:rsid w:val="004F2DDE"/>
    <w:rsid w:val="0050097F"/>
    <w:rsid w:val="00514B1F"/>
    <w:rsid w:val="00556A10"/>
    <w:rsid w:val="005963C2"/>
    <w:rsid w:val="005B45F7"/>
    <w:rsid w:val="005B63EA"/>
    <w:rsid w:val="005F5893"/>
    <w:rsid w:val="006132AF"/>
    <w:rsid w:val="00660774"/>
    <w:rsid w:val="00665CC7"/>
    <w:rsid w:val="00690087"/>
    <w:rsid w:val="006A0BF3"/>
    <w:rsid w:val="006B0DA6"/>
    <w:rsid w:val="006C547E"/>
    <w:rsid w:val="006C7319"/>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032F"/>
    <w:rsid w:val="00A62DAB"/>
    <w:rsid w:val="00A726A6"/>
    <w:rsid w:val="00A97535"/>
    <w:rsid w:val="00AA73AD"/>
    <w:rsid w:val="00AA73F1"/>
    <w:rsid w:val="00AB0E1A"/>
    <w:rsid w:val="00AB1A30"/>
    <w:rsid w:val="00AD1ED3"/>
    <w:rsid w:val="00B0777D"/>
    <w:rsid w:val="00B4057A"/>
    <w:rsid w:val="00B4071F"/>
    <w:rsid w:val="00B40894"/>
    <w:rsid w:val="00B45E75"/>
    <w:rsid w:val="00B50876"/>
    <w:rsid w:val="00B55EE5"/>
    <w:rsid w:val="00B60452"/>
    <w:rsid w:val="00B73DE6"/>
    <w:rsid w:val="00B86EF0"/>
    <w:rsid w:val="00B97900"/>
    <w:rsid w:val="00BA44A8"/>
    <w:rsid w:val="00BF6691"/>
    <w:rsid w:val="00C028FC"/>
    <w:rsid w:val="00C66692"/>
    <w:rsid w:val="00C91123"/>
    <w:rsid w:val="00C942B8"/>
    <w:rsid w:val="00CA71FF"/>
    <w:rsid w:val="00CB5276"/>
    <w:rsid w:val="00CB68D7"/>
    <w:rsid w:val="00CC7E68"/>
    <w:rsid w:val="00CD7132"/>
    <w:rsid w:val="00CE0E6F"/>
    <w:rsid w:val="00D30B48"/>
    <w:rsid w:val="00D46FAA"/>
    <w:rsid w:val="00D57BB2"/>
    <w:rsid w:val="00D7657C"/>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0324F"/>
    <w:rsid w:val="00F04AFF"/>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60452"/>
    <w:rPr>
      <w:rFonts w:ascii="Tahoma" w:hAnsi="Tahoma" w:cs="Tahoma"/>
      <w:sz w:val="16"/>
      <w:szCs w:val="16"/>
    </w:rPr>
  </w:style>
  <w:style w:type="character" w:customStyle="1" w:styleId="BalloonTextChar">
    <w:name w:val="Balloon Text Char"/>
    <w:basedOn w:val="DefaultParagraphFont"/>
    <w:link w:val="BalloonText"/>
    <w:rsid w:val="00B60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60452"/>
    <w:rPr>
      <w:rFonts w:ascii="Tahoma" w:hAnsi="Tahoma" w:cs="Tahoma"/>
      <w:sz w:val="16"/>
      <w:szCs w:val="16"/>
    </w:rPr>
  </w:style>
  <w:style w:type="character" w:customStyle="1" w:styleId="BalloonTextChar">
    <w:name w:val="Balloon Text Char"/>
    <w:basedOn w:val="DefaultParagraphFont"/>
    <w:link w:val="BalloonText"/>
    <w:rsid w:val="00B60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5</TotalTime>
  <Pages>3</Pages>
  <Words>620</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Ashley Quick</cp:lastModifiedBy>
  <cp:revision>5</cp:revision>
  <cp:lastPrinted>2016-01-27T18:33:00Z</cp:lastPrinted>
  <dcterms:created xsi:type="dcterms:W3CDTF">2016-01-26T12:37:00Z</dcterms:created>
  <dcterms:modified xsi:type="dcterms:W3CDTF">2016-01-27T18:33:00Z</dcterms:modified>
</cp:coreProperties>
</file>