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D06" w:rsidP="00E23D06">
      <w:pPr>
        <w:pStyle w:val="OrderHeading"/>
      </w:pPr>
      <w:r>
        <w:t>BEFORE THE FLORIDA PUBLIC SERVICE COMMISSION</w:t>
      </w:r>
    </w:p>
    <w:p w:rsidR="00E23D06" w:rsidRDefault="00E23D06" w:rsidP="00E23D06">
      <w:pPr>
        <w:pStyle w:val="OrderHeading"/>
      </w:pPr>
    </w:p>
    <w:p w:rsidR="00E23D06" w:rsidRDefault="00E23D06" w:rsidP="00E2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D06" w:rsidRPr="00C63FCF" w:rsidTr="00C63FCF">
        <w:trPr>
          <w:trHeight w:val="828"/>
        </w:trPr>
        <w:tc>
          <w:tcPr>
            <w:tcW w:w="4788" w:type="dxa"/>
            <w:tcBorders>
              <w:bottom w:val="nil"/>
              <w:right w:val="double" w:sz="6" w:space="0" w:color="auto"/>
            </w:tcBorders>
            <w:shd w:val="clear" w:color="auto" w:fill="auto"/>
          </w:tcPr>
          <w:p w:rsidR="00E23D06" w:rsidRDefault="00E23D06"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E23D06" w:rsidRDefault="00E23D0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D06" w:rsidRDefault="00E23D06" w:rsidP="00C63FCF">
            <w:pPr>
              <w:pStyle w:val="OrderBody"/>
              <w:tabs>
                <w:tab w:val="center" w:pos="4320"/>
                <w:tab w:val="right" w:pos="8640"/>
              </w:tabs>
              <w:jc w:val="left"/>
            </w:pPr>
            <w:r>
              <w:t xml:space="preserve">DOCKET NO. </w:t>
            </w:r>
            <w:bookmarkStart w:id="1" w:name="SMDocketNo"/>
            <w:bookmarkEnd w:id="1"/>
            <w:r>
              <w:t>150148-EI</w:t>
            </w:r>
          </w:p>
        </w:tc>
      </w:tr>
      <w:tr w:rsidR="00E23D06" w:rsidRPr="00C63FCF" w:rsidTr="00C63FCF">
        <w:trPr>
          <w:trHeight w:val="828"/>
        </w:trPr>
        <w:tc>
          <w:tcPr>
            <w:tcW w:w="4788" w:type="dxa"/>
            <w:tcBorders>
              <w:top w:val="nil"/>
              <w:bottom w:val="single" w:sz="8" w:space="0" w:color="auto"/>
              <w:right w:val="double" w:sz="6" w:space="0" w:color="auto"/>
            </w:tcBorders>
            <w:shd w:val="clear" w:color="auto" w:fill="auto"/>
          </w:tcPr>
          <w:p w:rsidR="00E23D06" w:rsidRDefault="00E23D06"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E23D06" w:rsidRDefault="00E23D06" w:rsidP="00E23D06">
            <w:pPr>
              <w:pStyle w:val="OrderBody"/>
            </w:pPr>
            <w:r>
              <w:t xml:space="preserve">DOCKET NO. </w:t>
            </w:r>
            <w:bookmarkStart w:id="2" w:name="SMDocketNo2"/>
            <w:bookmarkEnd w:id="2"/>
            <w:r>
              <w:t>150171-EI</w:t>
            </w:r>
          </w:p>
          <w:p w:rsidR="00E23D06" w:rsidRDefault="00E23D06" w:rsidP="00C63FCF">
            <w:pPr>
              <w:pStyle w:val="OrderBody"/>
              <w:tabs>
                <w:tab w:val="center" w:pos="4320"/>
                <w:tab w:val="right" w:pos="8640"/>
              </w:tabs>
              <w:jc w:val="left"/>
            </w:pPr>
            <w:r>
              <w:t xml:space="preserve">ORDER NO. </w:t>
            </w:r>
            <w:bookmarkStart w:id="3" w:name="OrderNo0090"/>
            <w:r w:rsidR="00842EE7">
              <w:t>PSC-16-0090-CFO-EI</w:t>
            </w:r>
            <w:bookmarkEnd w:id="3"/>
          </w:p>
          <w:p w:rsidR="00E23D06" w:rsidRDefault="00E23D06" w:rsidP="00C63FCF">
            <w:pPr>
              <w:pStyle w:val="OrderBody"/>
              <w:tabs>
                <w:tab w:val="center" w:pos="4320"/>
                <w:tab w:val="right" w:pos="8640"/>
              </w:tabs>
              <w:jc w:val="left"/>
            </w:pPr>
            <w:r>
              <w:t xml:space="preserve">ISSUED: </w:t>
            </w:r>
            <w:r w:rsidR="00EF54B6">
              <w:t>March 4</w:t>
            </w:r>
            <w:r w:rsidR="00842EE7">
              <w:t>, 2016</w:t>
            </w:r>
          </w:p>
          <w:p w:rsidR="00E23D06" w:rsidRDefault="00E23D06" w:rsidP="00C63FCF">
            <w:pPr>
              <w:pStyle w:val="OrderBody"/>
              <w:tabs>
                <w:tab w:val="center" w:pos="4320"/>
                <w:tab w:val="right" w:pos="8640"/>
              </w:tabs>
              <w:jc w:val="left"/>
            </w:pPr>
          </w:p>
        </w:tc>
        <w:bookmarkStart w:id="4" w:name="_GoBack"/>
        <w:bookmarkEnd w:id="4"/>
      </w:tr>
    </w:tbl>
    <w:p w:rsidR="00E23D06" w:rsidRDefault="00E23D06" w:rsidP="00E23D06"/>
    <w:p w:rsidR="00CB5276" w:rsidRDefault="00CB5276">
      <w:pPr>
        <w:pStyle w:val="OrderBody"/>
      </w:pPr>
    </w:p>
    <w:p w:rsidR="00583C30" w:rsidRDefault="002201F1" w:rsidP="00E23D06">
      <w:pPr>
        <w:pStyle w:val="CenterUnderline"/>
      </w:pPr>
      <w:bookmarkStart w:id="5" w:name="OrderTitle"/>
      <w:r>
        <w:t xml:space="preserve">ORDER </w:t>
      </w:r>
      <w:r w:rsidR="00336949">
        <w:t xml:space="preserve">GRANTING DUKE ENERGY FLORIDA, </w:t>
      </w:r>
      <w:r w:rsidR="002B27B4">
        <w:t>LLC’S</w:t>
      </w:r>
      <w:r w:rsidR="00504333">
        <w:t xml:space="preserve"> ELEVENTH THROUGH SEVENTEENTH</w:t>
      </w:r>
      <w:r w:rsidR="0086254E">
        <w:t xml:space="preserve"> </w:t>
      </w:r>
      <w:r w:rsidR="00336949">
        <w:t>REQUEST</w:t>
      </w:r>
      <w:r w:rsidR="00504333">
        <w:t>S</w:t>
      </w:r>
      <w:r w:rsidR="00336949">
        <w:t xml:space="preserve"> FOR CONFIDENTIAL</w:t>
      </w:r>
      <w:r w:rsidR="00D3201D">
        <w:t xml:space="preserve"> CLASSIFICATION</w:t>
      </w:r>
      <w:r w:rsidR="00336949">
        <w:br/>
        <w:t>(DOCUMENT NO</w:t>
      </w:r>
      <w:r w:rsidR="00504333">
        <w:t>S</w:t>
      </w:r>
      <w:r w:rsidR="00336949">
        <w:t>.</w:t>
      </w:r>
      <w:r w:rsidR="009B1F12">
        <w:t xml:space="preserve"> </w:t>
      </w:r>
      <w:r w:rsidR="00583C30">
        <w:t>07941-15, 00597-16, 00599-16, 00835-16, 00846-16,</w:t>
      </w:r>
    </w:p>
    <w:p w:rsidR="00E23D06" w:rsidRDefault="00583C30" w:rsidP="00E23D06">
      <w:pPr>
        <w:pStyle w:val="CenterUnderline"/>
      </w:pPr>
      <w:r>
        <w:t>00910-16, and 00912-16</w:t>
      </w:r>
      <w:r w:rsidR="00B477CB">
        <w:t>)</w:t>
      </w:r>
      <w:r w:rsidR="005F7531">
        <w:t xml:space="preserve"> </w:t>
      </w:r>
      <w:bookmarkEnd w:id="5"/>
    </w:p>
    <w:p w:rsidR="00E23D06" w:rsidRDefault="00E23D06" w:rsidP="00E23D06">
      <w:pPr>
        <w:pStyle w:val="CenterUnderline"/>
      </w:pPr>
    </w:p>
    <w:p w:rsidR="00E23D06" w:rsidRPr="00F94F3C" w:rsidRDefault="00F94F3C" w:rsidP="00F94F3C">
      <w:pPr>
        <w:pStyle w:val="CenterUnderline"/>
        <w:jc w:val="both"/>
        <w:rPr>
          <w:u w:val="none"/>
        </w:rPr>
      </w:pPr>
      <w:r>
        <w:rPr>
          <w:u w:val="none"/>
        </w:rPr>
        <w:tab/>
      </w:r>
      <w:r w:rsidR="00583C30" w:rsidRPr="00F94F3C">
        <w:rPr>
          <w:u w:val="none"/>
        </w:rPr>
        <w:t>P</w:t>
      </w:r>
      <w:r w:rsidR="00E23D06" w:rsidRPr="00F94F3C">
        <w:rPr>
          <w:u w:val="none"/>
        </w:rPr>
        <w:t>ursuant to Section 366.093, Florida Statutes (F.S.), and Rule 25-22.006, Florida Administrative Code (F.A.C.), Duke En</w:t>
      </w:r>
      <w:r w:rsidR="0086254E" w:rsidRPr="00F94F3C">
        <w:rPr>
          <w:u w:val="none"/>
        </w:rPr>
        <w:t xml:space="preserve">ergy Florida, </w:t>
      </w:r>
      <w:r w:rsidR="00014176" w:rsidRPr="00F94F3C">
        <w:rPr>
          <w:u w:val="none"/>
        </w:rPr>
        <w:t>LLC</w:t>
      </w:r>
      <w:r w:rsidR="0086254E" w:rsidRPr="00F94F3C">
        <w:rPr>
          <w:u w:val="none"/>
        </w:rPr>
        <w:t xml:space="preserve"> (DEF</w:t>
      </w:r>
      <w:r w:rsidR="00ED268D" w:rsidRPr="00F94F3C">
        <w:rPr>
          <w:u w:val="none"/>
        </w:rPr>
        <w:t xml:space="preserve"> or Company</w:t>
      </w:r>
      <w:r w:rsidR="0086254E" w:rsidRPr="00F94F3C">
        <w:rPr>
          <w:u w:val="none"/>
        </w:rPr>
        <w:t xml:space="preserve">) filed </w:t>
      </w:r>
      <w:r w:rsidR="009B1F12" w:rsidRPr="00F94F3C">
        <w:rPr>
          <w:u w:val="none"/>
        </w:rPr>
        <w:t xml:space="preserve">its </w:t>
      </w:r>
      <w:r w:rsidR="00583C30" w:rsidRPr="00F94F3C">
        <w:rPr>
          <w:u w:val="none"/>
        </w:rPr>
        <w:t>Eleventh through Seventeenth</w:t>
      </w:r>
      <w:r w:rsidR="00E23D06" w:rsidRPr="00F94F3C">
        <w:rPr>
          <w:u w:val="none"/>
        </w:rPr>
        <w:t xml:space="preserve"> Request</w:t>
      </w:r>
      <w:r w:rsidR="00583C30" w:rsidRPr="00F94F3C">
        <w:rPr>
          <w:u w:val="none"/>
        </w:rPr>
        <w:t>s</w:t>
      </w:r>
      <w:r w:rsidR="00E23D06" w:rsidRPr="00F94F3C">
        <w:rPr>
          <w:u w:val="none"/>
        </w:rPr>
        <w:t xml:space="preserve"> for Confidential Classification (Request</w:t>
      </w:r>
      <w:r w:rsidR="00583C30" w:rsidRPr="00F94F3C">
        <w:rPr>
          <w:u w:val="none"/>
        </w:rPr>
        <w:t>s</w:t>
      </w:r>
      <w:r w:rsidR="00E23D06" w:rsidRPr="00F94F3C">
        <w:rPr>
          <w:u w:val="none"/>
        </w:rPr>
        <w:t xml:space="preserve">) of </w:t>
      </w:r>
      <w:r w:rsidR="009B1F12" w:rsidRPr="00F94F3C">
        <w:rPr>
          <w:u w:val="none"/>
        </w:rPr>
        <w:t xml:space="preserve">certain information provided </w:t>
      </w:r>
      <w:r w:rsidR="00583C30" w:rsidRPr="00F94F3C">
        <w:rPr>
          <w:u w:val="none"/>
        </w:rPr>
        <w:t>to the Bond Team</w:t>
      </w:r>
      <w:r w:rsidR="00591712">
        <w:rPr>
          <w:u w:val="none"/>
        </w:rPr>
        <w:t>, which was</w:t>
      </w:r>
      <w:r w:rsidR="00583C30" w:rsidRPr="00F94F3C">
        <w:rPr>
          <w:u w:val="none"/>
        </w:rPr>
        <w:t xml:space="preserve"> established by Order No. PSC-15-0537-FOF-EI, issued November 19, 2015, in these consolidated dockets</w:t>
      </w:r>
      <w:r w:rsidR="009B1F12" w:rsidRPr="00F94F3C">
        <w:rPr>
          <w:u w:val="none"/>
        </w:rPr>
        <w:t>.</w:t>
      </w:r>
      <w:r w:rsidR="00591712">
        <w:rPr>
          <w:u w:val="none"/>
        </w:rPr>
        <w:t xml:space="preserve"> </w:t>
      </w:r>
      <w:r w:rsidR="009B1F12" w:rsidRPr="00F94F3C">
        <w:rPr>
          <w:u w:val="none"/>
        </w:rPr>
        <w:t xml:space="preserve"> </w:t>
      </w:r>
      <w:r w:rsidR="00591712" w:rsidRPr="00591712">
        <w:rPr>
          <w:u w:val="none"/>
        </w:rPr>
        <w:t>DEF filed its Eleventh Request on December 18, 2015, its Twelfth and Thirteenth Requests on February 1, 2016, its Fourteenth Request on February 16, 2016, its Fifteenth Request on February 15, 2016, and its Sixteenth and Seventeenth Requests on February 18, 2016.</w:t>
      </w:r>
      <w:r w:rsidR="00591712">
        <w:rPr>
          <w:u w:val="none"/>
        </w:rPr>
        <w:t xml:space="preserve">  </w:t>
      </w:r>
      <w:r w:rsidR="002201F1" w:rsidRPr="00F94F3C">
        <w:rPr>
          <w:u w:val="none"/>
        </w:rPr>
        <w:t>The materials that are subject to th</w:t>
      </w:r>
      <w:r w:rsidR="00583C30" w:rsidRPr="00F94F3C">
        <w:rPr>
          <w:u w:val="none"/>
        </w:rPr>
        <w:t>ese</w:t>
      </w:r>
      <w:r w:rsidR="002201F1" w:rsidRPr="00F94F3C">
        <w:rPr>
          <w:u w:val="none"/>
        </w:rPr>
        <w:t xml:space="preserve"> </w:t>
      </w:r>
      <w:r w:rsidR="00583C30" w:rsidRPr="00F94F3C">
        <w:rPr>
          <w:u w:val="none"/>
        </w:rPr>
        <w:t>R</w:t>
      </w:r>
      <w:r w:rsidR="002201F1" w:rsidRPr="00F94F3C">
        <w:rPr>
          <w:u w:val="none"/>
        </w:rPr>
        <w:t>equest</w:t>
      </w:r>
      <w:r w:rsidR="00583C30" w:rsidRPr="00F94F3C">
        <w:rPr>
          <w:u w:val="none"/>
        </w:rPr>
        <w:t>s</w:t>
      </w:r>
      <w:r w:rsidR="002201F1" w:rsidRPr="00F94F3C">
        <w:rPr>
          <w:u w:val="none"/>
        </w:rPr>
        <w:t xml:space="preserve"> are contained in Document No</w:t>
      </w:r>
      <w:r w:rsidRPr="00F94F3C">
        <w:rPr>
          <w:u w:val="none"/>
        </w:rPr>
        <w:t>s</w:t>
      </w:r>
      <w:r w:rsidR="002201F1" w:rsidRPr="00F94F3C">
        <w:rPr>
          <w:u w:val="none"/>
        </w:rPr>
        <w:t xml:space="preserve">. </w:t>
      </w:r>
      <w:r w:rsidRPr="00F94F3C">
        <w:rPr>
          <w:u w:val="none"/>
        </w:rPr>
        <w:t>07941-15, 00597-16, 00599-16, 00835-16, 00846-16, 00910-16, and 00912-16</w:t>
      </w:r>
      <w:r w:rsidR="002201F1" w:rsidRPr="00F94F3C">
        <w:rPr>
          <w:u w:val="none"/>
        </w:rPr>
        <w:t xml:space="preserve">. </w:t>
      </w:r>
      <w:r w:rsidR="00E23D06" w:rsidRPr="00F94F3C">
        <w:rPr>
          <w:u w:val="none"/>
        </w:rPr>
        <w:t>DEF</w:t>
      </w:r>
      <w:r w:rsidR="001C68B2" w:rsidRPr="00F94F3C">
        <w:rPr>
          <w:u w:val="none"/>
        </w:rPr>
        <w:t xml:space="preserve"> </w:t>
      </w:r>
      <w:r w:rsidR="00E23D06" w:rsidRPr="00F94F3C">
        <w:rPr>
          <w:u w:val="none"/>
        </w:rPr>
        <w:t xml:space="preserve">requests that </w:t>
      </w:r>
      <w:r w:rsidR="001C68B2" w:rsidRPr="00F94F3C">
        <w:rPr>
          <w:u w:val="none"/>
        </w:rPr>
        <w:t xml:space="preserve">these materials be granted </w:t>
      </w:r>
      <w:r w:rsidR="00E23D06" w:rsidRPr="00F94F3C">
        <w:rPr>
          <w:u w:val="none"/>
        </w:rPr>
        <w:t xml:space="preserve">confidential classification for </w:t>
      </w:r>
      <w:r w:rsidR="001C68B2" w:rsidRPr="00F94F3C">
        <w:rPr>
          <w:u w:val="none"/>
        </w:rPr>
        <w:t xml:space="preserve">a period of at least </w:t>
      </w:r>
      <w:r w:rsidR="00E23D06" w:rsidRPr="00F94F3C">
        <w:rPr>
          <w:u w:val="none"/>
        </w:rPr>
        <w:t xml:space="preserve">18 months, </w:t>
      </w:r>
      <w:r w:rsidR="001C68B2" w:rsidRPr="00F94F3C">
        <w:rPr>
          <w:u w:val="none"/>
        </w:rPr>
        <w:t xml:space="preserve">as provided in </w:t>
      </w:r>
      <w:r w:rsidR="00E23D06" w:rsidRPr="00F94F3C">
        <w:rPr>
          <w:u w:val="none"/>
        </w:rPr>
        <w:t>Section 366.093(4), F.S.</w:t>
      </w:r>
      <w:r w:rsidR="001C68B2" w:rsidRPr="00F94F3C">
        <w:rPr>
          <w:u w:val="none"/>
        </w:rPr>
        <w:t>, and that the information be returned as soon as it is no longer necessary for the Commission to conduct its business.</w:t>
      </w:r>
    </w:p>
    <w:p w:rsidR="00E610E6" w:rsidRPr="00F94F3C" w:rsidRDefault="00E610E6" w:rsidP="00450EAE">
      <w:pPr>
        <w:ind w:firstLine="720"/>
        <w:jc w:val="both"/>
      </w:pPr>
    </w:p>
    <w:p w:rsidR="00E610E6" w:rsidRDefault="00E610E6" w:rsidP="00F94F3C">
      <w:pPr>
        <w:pStyle w:val="OrderBody"/>
        <w:ind w:firstLine="720"/>
      </w:pPr>
      <w:r>
        <w:t xml:space="preserve">Along with </w:t>
      </w:r>
      <w:r w:rsidR="00AD6829">
        <w:t xml:space="preserve">each of </w:t>
      </w:r>
      <w:r>
        <w:t xml:space="preserve">its </w:t>
      </w:r>
      <w:r w:rsidR="00F94F3C">
        <w:t>R</w:t>
      </w:r>
      <w:r>
        <w:t>equest</w:t>
      </w:r>
      <w:r w:rsidR="00F94F3C">
        <w:t>s</w:t>
      </w:r>
      <w:r>
        <w:t xml:space="preserve">, DEF separately submitted </w:t>
      </w:r>
      <w:r w:rsidR="00AD6829">
        <w:t xml:space="preserve">a </w:t>
      </w:r>
      <w:r>
        <w:t xml:space="preserve">sealed Composite Exhibit A, containing </w:t>
      </w:r>
      <w:r w:rsidR="00AD6829">
        <w:t xml:space="preserve">an </w:t>
      </w:r>
      <w:r>
        <w:t>unredacted cop</w:t>
      </w:r>
      <w:r w:rsidR="00AD6829">
        <w:t>y</w:t>
      </w:r>
      <w:r>
        <w:t xml:space="preserve"> of all the documents for which DEF seeks confidential treatment. </w:t>
      </w:r>
      <w:r w:rsidR="00AD6829">
        <w:t xml:space="preserve"> </w:t>
      </w:r>
      <w:r>
        <w:t xml:space="preserve">In </w:t>
      </w:r>
      <w:r w:rsidR="00AD6829">
        <w:t xml:space="preserve">each </w:t>
      </w:r>
      <w:r>
        <w:t>Exhibit A, the information asserted to be confidential is highlighted in yellow. DEF also submitted a</w:t>
      </w:r>
      <w:r w:rsidR="009B2A71">
        <w:t xml:space="preserve"> Composite</w:t>
      </w:r>
      <w:r>
        <w:t xml:space="preserve"> Exhibit B</w:t>
      </w:r>
      <w:r w:rsidR="00F94F3C">
        <w:t xml:space="preserve"> with each Request</w:t>
      </w:r>
      <w:r>
        <w:t xml:space="preserve">, containing two copies of redacted versions of the documents for which the </w:t>
      </w:r>
      <w:r w:rsidR="00AD6829">
        <w:t>C</w:t>
      </w:r>
      <w:r>
        <w:t xml:space="preserve">ompany requests confidential classification. In </w:t>
      </w:r>
      <w:r w:rsidR="00AD6829">
        <w:t xml:space="preserve">each </w:t>
      </w:r>
      <w:r>
        <w:t xml:space="preserve">Exhibit B, the specific information for which </w:t>
      </w:r>
      <w:r w:rsidR="009B2A71">
        <w:t>DEF</w:t>
      </w:r>
      <w:r>
        <w:t xml:space="preserve"> requests confidential treatment has been blocked out by opaque marker or other means.</w:t>
      </w:r>
      <w:r w:rsidR="00F94F3C">
        <w:t xml:space="preserve">  </w:t>
      </w:r>
      <w:r w:rsidR="009B2A71">
        <w:t>DEF</w:t>
      </w:r>
      <w:r w:rsidR="00F94F3C">
        <w:t xml:space="preserve"> also submitted</w:t>
      </w:r>
      <w:r>
        <w:t xml:space="preserve"> line-by-line justifications for the confidential treatment of the above-described requested information.</w:t>
      </w:r>
    </w:p>
    <w:p w:rsidR="00E23D06" w:rsidRDefault="00E23D06" w:rsidP="00E23D06">
      <w:pPr>
        <w:ind w:firstLine="720"/>
        <w:jc w:val="both"/>
      </w:pPr>
    </w:p>
    <w:p w:rsidR="009B2A71" w:rsidRDefault="009B2A71" w:rsidP="009B2A71">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w:t>
      </w:r>
      <w:r>
        <w:lastRenderedPageBreak/>
        <w:t xml:space="preserve">public.  Section 366.093(3)(d) and (e), F.S., provides that proprietary confidential business information includes, but is not limited to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w:t>
      </w:r>
    </w:p>
    <w:p w:rsidR="0023396B" w:rsidRDefault="0023396B" w:rsidP="0023396B">
      <w:pPr>
        <w:ind w:firstLine="720"/>
        <w:jc w:val="both"/>
      </w:pPr>
    </w:p>
    <w:p w:rsidR="0023396B" w:rsidRDefault="009B2A71" w:rsidP="009B2A71">
      <w:pPr>
        <w:jc w:val="both"/>
      </w:pPr>
      <w:r>
        <w:tab/>
        <w:t xml:space="preserve">DEF contends that the information at issue falls within these categories and thus constitutes proprietary confidential business information entitled to protection under section 366.093, F.S., and Rule 25-22.006, F.A.C.  </w:t>
      </w:r>
      <w:r w:rsidR="0023396B">
        <w:t>DEF contends that the information relates to</w:t>
      </w:r>
      <w:r w:rsidR="00050CD9">
        <w:t xml:space="preserve"> the following securitization bond transaction activities: 1)</w:t>
      </w:r>
      <w:r w:rsidR="0023396B">
        <w:t xml:space="preserve"> </w:t>
      </w:r>
      <w:r w:rsidR="00050CD9">
        <w:t>DEF’s</w:t>
      </w:r>
      <w:r w:rsidR="00F94F3C">
        <w:t xml:space="preserve"> engagement with the law firms it retained to work on the securitization</w:t>
      </w:r>
      <w:r w:rsidR="00050CD9">
        <w:t xml:space="preserve"> </w:t>
      </w:r>
      <w:r w:rsidR="00F94F3C">
        <w:t>(11th Request)</w:t>
      </w:r>
      <w:r w:rsidR="00050CD9">
        <w:t>;</w:t>
      </w:r>
      <w:r w:rsidR="0023396B">
        <w:t xml:space="preserve"> </w:t>
      </w:r>
      <w:r w:rsidR="00050CD9">
        <w:t>2) communications</w:t>
      </w:r>
      <w:r w:rsidR="00F94F3C">
        <w:t xml:space="preserve"> between DEF and RBC Capital Markets </w:t>
      </w:r>
      <w:r w:rsidR="00050CD9">
        <w:t xml:space="preserve">(RBC) </w:t>
      </w:r>
      <w:r w:rsidR="00F94F3C">
        <w:t>concerning RBC</w:t>
      </w:r>
      <w:r w:rsidR="00050CD9">
        <w:t xml:space="preserve">’s potential participation as a joint book runner (12th, 13th, and 15th Requests); 3) communications between DEF and Morgan Stanley concerning Morgan Stanley’s potential participation as a co-lead underwriter (14th Request);                        4) communications between DEF and Citi concerning Citi’s potential participation as a joint book runner; and 5) </w:t>
      </w:r>
      <w:r w:rsidR="00591712">
        <w:t xml:space="preserve">a summary comparison of fees and other considerations including rates of financial institutions that DEF considered as joint book runners (17th Request).  DEF states that </w:t>
      </w:r>
      <w:r w:rsidR="0023396B">
        <w:t xml:space="preserve">the disclosure of </w:t>
      </w:r>
      <w:r w:rsidR="00591712">
        <w:t>the information</w:t>
      </w:r>
      <w:r w:rsidR="0023396B">
        <w:t xml:space="preserve"> would </w:t>
      </w:r>
      <w:r w:rsidR="00ED268D">
        <w:t>violate the terms of contractual agreements with third parties and impair the efforts of the Company to contract for goods and services on favorable terms</w:t>
      </w:r>
      <w:r w:rsidR="0023396B">
        <w:t>.</w:t>
      </w:r>
      <w:r w:rsidR="0023396B" w:rsidRPr="00E05E16">
        <w:t xml:space="preserve"> </w:t>
      </w:r>
      <w:r w:rsidR="0023396B">
        <w:t>DEF further asserts that</w:t>
      </w:r>
      <w:r w:rsidR="00ED268D">
        <w:t xml:space="preserve"> disclosure of the information would also adversely impact the competitive business interests of parties contracting with DEF</w:t>
      </w:r>
      <w:r w:rsidR="0023396B">
        <w:t>.</w:t>
      </w:r>
      <w:r w:rsidR="002869D8" w:rsidRPr="002869D8">
        <w:t xml:space="preserve"> </w:t>
      </w:r>
      <w:r w:rsidR="00AD6829">
        <w:t xml:space="preserve"> </w:t>
      </w:r>
      <w:r w:rsidR="002869D8">
        <w:t>DEF states that this information is intended to be and is treated by DEF as private and has not been publicly disclosed.</w:t>
      </w:r>
    </w:p>
    <w:p w:rsidR="0023396B" w:rsidRDefault="0023396B" w:rsidP="0023396B">
      <w:pPr>
        <w:ind w:firstLine="720"/>
        <w:jc w:val="both"/>
      </w:pP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Thus, this information is granted confidential classification.</w:t>
      </w: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B2A71" w:rsidRDefault="009B2A71" w:rsidP="009B2A71">
      <w:pPr>
        <w:jc w:val="both"/>
      </w:pPr>
      <w:r>
        <w:tab/>
        <w:t xml:space="preserve">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w:t>
      </w:r>
      <w:r w:rsidR="002869D8">
        <w:t>DEF</w:t>
      </w:r>
      <w:r>
        <w:t xml:space="preserve"> or another affected person shows, and the Commission finds, that the records continue to contain proprietary confidential business information.</w:t>
      </w:r>
    </w:p>
    <w:p w:rsidR="00CF3B44" w:rsidRDefault="00CF3B44" w:rsidP="00E23D06">
      <w:pPr>
        <w:ind w:firstLine="720"/>
      </w:pPr>
    </w:p>
    <w:p w:rsidR="00E23D06" w:rsidRDefault="00E23D06" w:rsidP="00E23D06">
      <w:pPr>
        <w:ind w:firstLine="720"/>
      </w:pPr>
      <w:r>
        <w:t>Based on the foregoing, it is</w:t>
      </w:r>
    </w:p>
    <w:p w:rsidR="00E23D06" w:rsidRDefault="00E23D06" w:rsidP="00E23D06">
      <w:pPr>
        <w:jc w:val="both"/>
      </w:pPr>
    </w:p>
    <w:p w:rsidR="00E23D06" w:rsidRDefault="00E23D06" w:rsidP="00E23D06">
      <w:pPr>
        <w:jc w:val="both"/>
      </w:pPr>
      <w:r>
        <w:tab/>
        <w:t xml:space="preserve">ORDERED by Commissioner Ronald A. Brisé, as Prehearing Officer, that Duke Energy Florida, </w:t>
      </w:r>
      <w:r w:rsidR="00014176">
        <w:t>LLC</w:t>
      </w:r>
      <w:r>
        <w:t xml:space="preserve">’s </w:t>
      </w:r>
      <w:r w:rsidR="00AD6829">
        <w:t xml:space="preserve">Eleventh, Twelfth, Thirteenth, Fourteenth, Fifteenth, Sixteenth, and Seventeenth </w:t>
      </w:r>
      <w:r w:rsidR="00AD6829">
        <w:lastRenderedPageBreak/>
        <w:t xml:space="preserve">Requests </w:t>
      </w:r>
      <w:r>
        <w:t>for Confidential Classification of Document No</w:t>
      </w:r>
      <w:r w:rsidR="00AD6829">
        <w:t>s</w:t>
      </w:r>
      <w:r w:rsidR="003241CD">
        <w:t xml:space="preserve">. </w:t>
      </w:r>
      <w:r w:rsidR="00AD6829" w:rsidRPr="00F94F3C">
        <w:t>07941-15, 00597-16, 00599-16, 00835-16, 00846-16, 00910-16, and 00912-16</w:t>
      </w:r>
      <w:r>
        <w:t xml:space="preserve"> </w:t>
      </w:r>
      <w:r w:rsidR="00AD6829">
        <w:t>are</w:t>
      </w:r>
      <w:r>
        <w:t xml:space="preserve"> granted.  It is further</w:t>
      </w:r>
    </w:p>
    <w:p w:rsidR="00E23D06" w:rsidRDefault="00E23D06" w:rsidP="00E23D06">
      <w:pPr>
        <w:jc w:val="both"/>
      </w:pPr>
    </w:p>
    <w:p w:rsidR="002869D8" w:rsidRDefault="00E23D06" w:rsidP="002869D8">
      <w:pPr>
        <w:pStyle w:val="OrderBody"/>
      </w:pPr>
      <w:r>
        <w:tab/>
      </w:r>
      <w:r w:rsidR="002869D8">
        <w:t xml:space="preserve">ORDERED that the information contained in Document </w:t>
      </w:r>
      <w:r w:rsidR="00AD6829">
        <w:t xml:space="preserve">Nos. </w:t>
      </w:r>
      <w:r w:rsidR="00AD6829" w:rsidRPr="00F94F3C">
        <w:t>07941-15, 00597-16, 00599-16, 00835-16, 00846-16, 00910-16, and 00912-16</w:t>
      </w:r>
      <w:r w:rsidR="00AD6829">
        <w:t xml:space="preserve"> </w:t>
      </w:r>
      <w:r w:rsidR="002869D8">
        <w:t>for which confidential classification has been granted shall remain protected from disclosure for a period of 18 months from the date of issuance of this Order.  It is further</w:t>
      </w:r>
    </w:p>
    <w:p w:rsidR="002869D8" w:rsidRDefault="002869D8" w:rsidP="002869D8">
      <w:pPr>
        <w:pStyle w:val="OrderBody"/>
      </w:pPr>
    </w:p>
    <w:p w:rsidR="002869D8" w:rsidRDefault="002869D8" w:rsidP="002869D8">
      <w:pPr>
        <w:jc w:val="both"/>
      </w:pPr>
      <w:r>
        <w:tab/>
        <w:t>ORDERED that this Order shall be the only notification by the Commission to the parties of the date of declassification of the materials discussed herein.</w:t>
      </w:r>
    </w:p>
    <w:p w:rsidR="00CB5276" w:rsidRDefault="00CB5276" w:rsidP="002869D8">
      <w:pPr>
        <w:jc w:val="both"/>
      </w:pPr>
    </w:p>
    <w:p w:rsidR="00E23D06" w:rsidRDefault="00E23D06" w:rsidP="00E23D06">
      <w:pPr>
        <w:pStyle w:val="OrderBody"/>
        <w:keepNext/>
        <w:keepLines/>
      </w:pPr>
      <w:r>
        <w:tab/>
        <w:t xml:space="preserve">By ORDER of Commissioner Ronald A. Brisé, as Prehearing Officer, this </w:t>
      </w:r>
      <w:bookmarkStart w:id="6" w:name="replaceDate"/>
      <w:bookmarkEnd w:id="6"/>
      <w:r w:rsidR="00EF54B6">
        <w:rPr>
          <w:u w:val="single"/>
        </w:rPr>
        <w:t>4th</w:t>
      </w:r>
      <w:r w:rsidR="00EF54B6">
        <w:t xml:space="preserve"> day of </w:t>
      </w:r>
      <w:r w:rsidR="00EF54B6">
        <w:rPr>
          <w:u w:val="single"/>
        </w:rPr>
        <w:t>March</w:t>
      </w:r>
      <w:r w:rsidR="00EF54B6">
        <w:t xml:space="preserve">, </w:t>
      </w:r>
      <w:r w:rsidR="00EF54B6">
        <w:rPr>
          <w:u w:val="single"/>
        </w:rPr>
        <w:t>2016</w:t>
      </w:r>
      <w:r w:rsidR="00EF54B6">
        <w:t>.</w:t>
      </w:r>
    </w:p>
    <w:p w:rsidR="00EF54B6" w:rsidRPr="00EF54B6" w:rsidRDefault="00EF54B6" w:rsidP="00E23D06">
      <w:pPr>
        <w:pStyle w:val="OrderBody"/>
        <w:keepNext/>
        <w:keepLines/>
      </w:pPr>
    </w:p>
    <w:p w:rsidR="00E23D06" w:rsidRDefault="00E23D06" w:rsidP="00E23D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D06" w:rsidTr="00E23D06">
        <w:tc>
          <w:tcPr>
            <w:tcW w:w="720" w:type="dxa"/>
            <w:shd w:val="clear" w:color="auto" w:fill="auto"/>
          </w:tcPr>
          <w:p w:rsidR="00E23D06" w:rsidRDefault="00E23D06" w:rsidP="00E23D06">
            <w:pPr>
              <w:pStyle w:val="OrderBody"/>
              <w:keepNext/>
              <w:keepLines/>
            </w:pPr>
            <w:bookmarkStart w:id="7" w:name="bkmrkSignature" w:colFirst="0" w:colLast="0"/>
          </w:p>
        </w:tc>
        <w:tc>
          <w:tcPr>
            <w:tcW w:w="4320" w:type="dxa"/>
            <w:tcBorders>
              <w:bottom w:val="single" w:sz="4" w:space="0" w:color="auto"/>
            </w:tcBorders>
            <w:shd w:val="clear" w:color="auto" w:fill="auto"/>
          </w:tcPr>
          <w:p w:rsidR="00E23D06" w:rsidRDefault="00842EE7" w:rsidP="00E23D06">
            <w:pPr>
              <w:pStyle w:val="OrderBody"/>
              <w:keepNext/>
              <w:keepLines/>
            </w:pPr>
            <w:r>
              <w:t>/s/ Ronald A. Brisé</w:t>
            </w:r>
          </w:p>
        </w:tc>
      </w:tr>
      <w:bookmarkEnd w:id="7"/>
      <w:tr w:rsidR="00E23D06" w:rsidTr="00E23D06">
        <w:tc>
          <w:tcPr>
            <w:tcW w:w="720" w:type="dxa"/>
            <w:shd w:val="clear" w:color="auto" w:fill="auto"/>
          </w:tcPr>
          <w:p w:rsidR="00E23D06" w:rsidRDefault="00E23D06" w:rsidP="00E23D06">
            <w:pPr>
              <w:pStyle w:val="OrderBody"/>
              <w:keepNext/>
              <w:keepLines/>
            </w:pPr>
          </w:p>
        </w:tc>
        <w:tc>
          <w:tcPr>
            <w:tcW w:w="4320" w:type="dxa"/>
            <w:tcBorders>
              <w:top w:val="single" w:sz="4" w:space="0" w:color="auto"/>
            </w:tcBorders>
            <w:shd w:val="clear" w:color="auto" w:fill="auto"/>
          </w:tcPr>
          <w:p w:rsidR="00E23D06" w:rsidRDefault="00E23D06" w:rsidP="00E23D06">
            <w:pPr>
              <w:pStyle w:val="OrderBody"/>
              <w:keepNext/>
              <w:keepLines/>
            </w:pPr>
            <w:r>
              <w:t>RONALD A. BRISÉ</w:t>
            </w:r>
          </w:p>
          <w:p w:rsidR="00E23D06" w:rsidRDefault="00E23D06" w:rsidP="00E23D06">
            <w:pPr>
              <w:pStyle w:val="OrderBody"/>
              <w:keepNext/>
              <w:keepLines/>
            </w:pPr>
            <w:r>
              <w:t>Commissioner and Prehearing Officer</w:t>
            </w:r>
          </w:p>
        </w:tc>
      </w:tr>
    </w:tbl>
    <w:p w:rsidR="00E23D06" w:rsidRDefault="00E23D06" w:rsidP="00E23D06">
      <w:pPr>
        <w:pStyle w:val="OrderSigInfo"/>
        <w:keepNext/>
        <w:keepLines/>
      </w:pPr>
      <w:r>
        <w:t>Florida Public Service Commission</w:t>
      </w:r>
    </w:p>
    <w:p w:rsidR="00E23D06" w:rsidRDefault="00E23D06" w:rsidP="00E23D06">
      <w:pPr>
        <w:pStyle w:val="OrderSigInfo"/>
        <w:keepNext/>
        <w:keepLines/>
      </w:pPr>
      <w:r>
        <w:t>2540 Shumard Oak Boulevard</w:t>
      </w:r>
    </w:p>
    <w:p w:rsidR="00E23D06" w:rsidRDefault="00E23D06" w:rsidP="00E23D06">
      <w:pPr>
        <w:pStyle w:val="OrderSigInfo"/>
        <w:keepNext/>
        <w:keepLines/>
      </w:pPr>
      <w:r>
        <w:t>Tallahassee, Florida  32399</w:t>
      </w:r>
    </w:p>
    <w:p w:rsidR="00E23D06" w:rsidRDefault="00E23D06" w:rsidP="00E23D06">
      <w:pPr>
        <w:pStyle w:val="OrderSigInfo"/>
        <w:keepNext/>
        <w:keepLines/>
      </w:pPr>
      <w:r>
        <w:t>(850) 413</w:t>
      </w:r>
      <w:r>
        <w:noBreakHyphen/>
        <w:t>6770</w:t>
      </w:r>
    </w:p>
    <w:p w:rsidR="00E23D06" w:rsidRDefault="00E23D06" w:rsidP="00E23D06">
      <w:pPr>
        <w:pStyle w:val="OrderSigInfo"/>
        <w:keepNext/>
        <w:keepLines/>
      </w:pPr>
      <w:r>
        <w:t>www.floridapsc.com</w:t>
      </w:r>
    </w:p>
    <w:p w:rsidR="00E23D06" w:rsidRDefault="00E23D06" w:rsidP="00E23D06">
      <w:pPr>
        <w:pStyle w:val="OrderSigInfo"/>
        <w:keepNext/>
        <w:keepLines/>
      </w:pPr>
    </w:p>
    <w:p w:rsidR="00E23D06" w:rsidRDefault="00E23D06" w:rsidP="00E23D06">
      <w:pPr>
        <w:pStyle w:val="OrderSigInfo"/>
        <w:keepNext/>
        <w:keepLines/>
      </w:pPr>
      <w:r>
        <w:t>Copies furnished:  A copy of this document is provided to the parties of record at the time of issuance and, if applicable, interested persons.</w:t>
      </w:r>
    </w:p>
    <w:p w:rsidR="00E23D06" w:rsidRDefault="00E23D06" w:rsidP="00E23D06">
      <w:pPr>
        <w:pStyle w:val="OrderBody"/>
        <w:keepNext/>
        <w:keepLines/>
      </w:pPr>
    </w:p>
    <w:p w:rsidR="00E23D06" w:rsidRDefault="003241CD" w:rsidP="00E23D06">
      <w:pPr>
        <w:pStyle w:val="OrderBody"/>
        <w:keepNext/>
        <w:keepLines/>
      </w:pPr>
      <w:r>
        <w:t>RG</w:t>
      </w:r>
    </w:p>
    <w:p w:rsidR="007006B2" w:rsidRDefault="007006B2">
      <w:r>
        <w:br w:type="page"/>
      </w:r>
    </w:p>
    <w:p w:rsidR="003E52E2" w:rsidRDefault="003E52E2" w:rsidP="00E23D06">
      <w:pPr>
        <w:pStyle w:val="CenterUnderline"/>
      </w:pPr>
    </w:p>
    <w:p w:rsidR="00E23D06" w:rsidRDefault="00E23D06" w:rsidP="00E23D06">
      <w:pPr>
        <w:pStyle w:val="CenterUnderline"/>
      </w:pPr>
      <w:r>
        <w:t>NOTICE OF FURTHER PROCEEDINGS OR JUDICIAL REVIEW</w:t>
      </w:r>
    </w:p>
    <w:p w:rsidR="00E23D06" w:rsidRDefault="00E23D06" w:rsidP="00E23D06">
      <w:pPr>
        <w:pStyle w:val="CenterUnderline"/>
        <w:rPr>
          <w:u w:val="none"/>
        </w:rPr>
      </w:pPr>
    </w:p>
    <w:p w:rsidR="00E23D06" w:rsidRDefault="00E23D06" w:rsidP="00E23D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D06" w:rsidRDefault="00E23D06" w:rsidP="00E23D06">
      <w:pPr>
        <w:pStyle w:val="OrderBody"/>
      </w:pPr>
    </w:p>
    <w:p w:rsidR="00E23D06" w:rsidRDefault="00E23D06" w:rsidP="00E23D06">
      <w:pPr>
        <w:pStyle w:val="OrderBody"/>
      </w:pPr>
      <w:r>
        <w:tab/>
        <w:t>Mediation may be available on a case-by-case basis.  If mediation is conducted, it does not affect a substantially interested person's right to a hearing.</w:t>
      </w:r>
    </w:p>
    <w:p w:rsidR="00E23D06" w:rsidRDefault="00E23D06" w:rsidP="00E23D06">
      <w:pPr>
        <w:pStyle w:val="OrderBody"/>
      </w:pPr>
    </w:p>
    <w:p w:rsidR="0090213C" w:rsidRDefault="00E23D06" w:rsidP="00E23D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0213C" w:rsidSect="0001649A">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6" w:rsidRDefault="00E23D06">
      <w:r>
        <w:separator/>
      </w:r>
    </w:p>
  </w:endnote>
  <w:endnote w:type="continuationSeparator" w:id="0">
    <w:p w:rsidR="00E23D06" w:rsidRDefault="00E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6" w:rsidRDefault="00E23D06">
      <w:r>
        <w:separator/>
      </w:r>
    </w:p>
  </w:footnote>
  <w:footnote w:type="continuationSeparator" w:id="0">
    <w:p w:rsidR="00E23D06" w:rsidRDefault="00E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rsidP="001245A2">
    <w:pPr>
      <w:pStyle w:val="OrderHeader"/>
      <w:tabs>
        <w:tab w:val="clear" w:pos="4320"/>
        <w:tab w:val="clear" w:pos="8640"/>
        <w:tab w:val="right" w:pos="9360"/>
      </w:tabs>
    </w:pPr>
    <w:r>
      <w:t>ORDER NO.</w:t>
    </w:r>
    <w:r w:rsidR="00842EE7">
      <w:t xml:space="preserve"> PSC-16-0090-CFO-EI</w:t>
    </w:r>
    <w:r>
      <w:t xml:space="preserve"> </w:t>
    </w:r>
    <w:r>
      <w:tab/>
    </w:r>
  </w:p>
  <w:p w:rsidR="001245A2" w:rsidRDefault="001245A2">
    <w:pPr>
      <w:pStyle w:val="OrderHeader"/>
    </w:pPr>
    <w:r>
      <w:t>DOCKET NOS. 150148-EI, 150171-EI</w:t>
    </w:r>
  </w:p>
  <w:p w:rsidR="001245A2" w:rsidRDefault="001245A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54B6">
      <w:rPr>
        <w:rStyle w:val="PageNumber"/>
        <w:noProof/>
      </w:rPr>
      <w:t>2</w:t>
    </w:r>
    <w:r>
      <w:rPr>
        <w:rStyle w:val="PageNumber"/>
      </w:rPr>
      <w:fldChar w:fldCharType="end"/>
    </w:r>
  </w:p>
  <w:p w:rsidR="001245A2" w:rsidRDefault="001245A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E23D06"/>
    <w:rsid w:val="00001D3E"/>
    <w:rsid w:val="000022B8"/>
    <w:rsid w:val="00014176"/>
    <w:rsid w:val="0001649A"/>
    <w:rsid w:val="00050CD9"/>
    <w:rsid w:val="00053AB9"/>
    <w:rsid w:val="00056229"/>
    <w:rsid w:val="00065FC2"/>
    <w:rsid w:val="00084091"/>
    <w:rsid w:val="00090AFC"/>
    <w:rsid w:val="000974F9"/>
    <w:rsid w:val="000D06E8"/>
    <w:rsid w:val="000E344D"/>
    <w:rsid w:val="000F3B2C"/>
    <w:rsid w:val="000F7BE3"/>
    <w:rsid w:val="00100F7F"/>
    <w:rsid w:val="00116AD3"/>
    <w:rsid w:val="001245A2"/>
    <w:rsid w:val="00126593"/>
    <w:rsid w:val="00135C2A"/>
    <w:rsid w:val="00142A96"/>
    <w:rsid w:val="00187E32"/>
    <w:rsid w:val="00194E81"/>
    <w:rsid w:val="001A33C9"/>
    <w:rsid w:val="001C68B2"/>
    <w:rsid w:val="001D008A"/>
    <w:rsid w:val="002002ED"/>
    <w:rsid w:val="002064B5"/>
    <w:rsid w:val="002201F1"/>
    <w:rsid w:val="0022721A"/>
    <w:rsid w:val="00230BB9"/>
    <w:rsid w:val="0023396B"/>
    <w:rsid w:val="0024409C"/>
    <w:rsid w:val="002869D8"/>
    <w:rsid w:val="00291AC7"/>
    <w:rsid w:val="002A11AC"/>
    <w:rsid w:val="002A6F30"/>
    <w:rsid w:val="002B27B4"/>
    <w:rsid w:val="002D7D15"/>
    <w:rsid w:val="00303FDE"/>
    <w:rsid w:val="003140E8"/>
    <w:rsid w:val="003231C7"/>
    <w:rsid w:val="003241CD"/>
    <w:rsid w:val="00331ED0"/>
    <w:rsid w:val="00336949"/>
    <w:rsid w:val="0035495B"/>
    <w:rsid w:val="003744F5"/>
    <w:rsid w:val="00390DD8"/>
    <w:rsid w:val="00394DC6"/>
    <w:rsid w:val="00397C3E"/>
    <w:rsid w:val="003D4CCA"/>
    <w:rsid w:val="003D6416"/>
    <w:rsid w:val="003E1D48"/>
    <w:rsid w:val="003E52E2"/>
    <w:rsid w:val="004056E1"/>
    <w:rsid w:val="00414701"/>
    <w:rsid w:val="00450EAE"/>
    <w:rsid w:val="00457DC7"/>
    <w:rsid w:val="00472BCC"/>
    <w:rsid w:val="004A25CD"/>
    <w:rsid w:val="004A26CC"/>
    <w:rsid w:val="004A68A3"/>
    <w:rsid w:val="004B2108"/>
    <w:rsid w:val="004B3A2B"/>
    <w:rsid w:val="004D2D1B"/>
    <w:rsid w:val="004F2DDE"/>
    <w:rsid w:val="0050097F"/>
    <w:rsid w:val="00504333"/>
    <w:rsid w:val="00514B1F"/>
    <w:rsid w:val="005312A7"/>
    <w:rsid w:val="00556A10"/>
    <w:rsid w:val="00583C30"/>
    <w:rsid w:val="00591712"/>
    <w:rsid w:val="005963C2"/>
    <w:rsid w:val="005B45F7"/>
    <w:rsid w:val="005B63EA"/>
    <w:rsid w:val="005F7531"/>
    <w:rsid w:val="00660774"/>
    <w:rsid w:val="00665CC7"/>
    <w:rsid w:val="006A0BF3"/>
    <w:rsid w:val="006B0DA6"/>
    <w:rsid w:val="006B2B8A"/>
    <w:rsid w:val="006C547E"/>
    <w:rsid w:val="007006B2"/>
    <w:rsid w:val="00704C5D"/>
    <w:rsid w:val="00721B3C"/>
    <w:rsid w:val="00727704"/>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2EE7"/>
    <w:rsid w:val="0086254E"/>
    <w:rsid w:val="00863A66"/>
    <w:rsid w:val="00867FA0"/>
    <w:rsid w:val="00874429"/>
    <w:rsid w:val="00883D9A"/>
    <w:rsid w:val="008919EF"/>
    <w:rsid w:val="008C6A5B"/>
    <w:rsid w:val="008E26A5"/>
    <w:rsid w:val="008E42D2"/>
    <w:rsid w:val="0090213C"/>
    <w:rsid w:val="009040EE"/>
    <w:rsid w:val="009057FD"/>
    <w:rsid w:val="009133B2"/>
    <w:rsid w:val="00922A7F"/>
    <w:rsid w:val="00923A5E"/>
    <w:rsid w:val="0098425C"/>
    <w:rsid w:val="00992E18"/>
    <w:rsid w:val="00994100"/>
    <w:rsid w:val="009B1F12"/>
    <w:rsid w:val="009B2A71"/>
    <w:rsid w:val="009D4C29"/>
    <w:rsid w:val="009E6741"/>
    <w:rsid w:val="00A62DAB"/>
    <w:rsid w:val="00A726A6"/>
    <w:rsid w:val="00A97535"/>
    <w:rsid w:val="00AA73F1"/>
    <w:rsid w:val="00AB0E1A"/>
    <w:rsid w:val="00AB1A30"/>
    <w:rsid w:val="00AD1ED3"/>
    <w:rsid w:val="00AD6829"/>
    <w:rsid w:val="00AE5C5A"/>
    <w:rsid w:val="00AF06DC"/>
    <w:rsid w:val="00B0777D"/>
    <w:rsid w:val="00B4057A"/>
    <w:rsid w:val="00B40894"/>
    <w:rsid w:val="00B45E75"/>
    <w:rsid w:val="00B477CB"/>
    <w:rsid w:val="00B50876"/>
    <w:rsid w:val="00B55EE5"/>
    <w:rsid w:val="00B73DE6"/>
    <w:rsid w:val="00B86EF0"/>
    <w:rsid w:val="00B97900"/>
    <w:rsid w:val="00BA44A8"/>
    <w:rsid w:val="00BD6318"/>
    <w:rsid w:val="00BE3668"/>
    <w:rsid w:val="00BF6691"/>
    <w:rsid w:val="00C028FC"/>
    <w:rsid w:val="00C40113"/>
    <w:rsid w:val="00C66692"/>
    <w:rsid w:val="00C91123"/>
    <w:rsid w:val="00CA71FF"/>
    <w:rsid w:val="00CB5276"/>
    <w:rsid w:val="00CB68D7"/>
    <w:rsid w:val="00CC7E68"/>
    <w:rsid w:val="00CD7132"/>
    <w:rsid w:val="00CF3B44"/>
    <w:rsid w:val="00D04258"/>
    <w:rsid w:val="00D30B48"/>
    <w:rsid w:val="00D3201D"/>
    <w:rsid w:val="00D377B2"/>
    <w:rsid w:val="00D46FAA"/>
    <w:rsid w:val="00D57BB2"/>
    <w:rsid w:val="00D8560E"/>
    <w:rsid w:val="00D85F61"/>
    <w:rsid w:val="00D8758F"/>
    <w:rsid w:val="00DA4043"/>
    <w:rsid w:val="00DC1D94"/>
    <w:rsid w:val="00DC6C13"/>
    <w:rsid w:val="00DE057F"/>
    <w:rsid w:val="00DE2082"/>
    <w:rsid w:val="00DE2289"/>
    <w:rsid w:val="00E04410"/>
    <w:rsid w:val="00E11351"/>
    <w:rsid w:val="00E23302"/>
    <w:rsid w:val="00E23D06"/>
    <w:rsid w:val="00E30185"/>
    <w:rsid w:val="00E610E6"/>
    <w:rsid w:val="00E93B14"/>
    <w:rsid w:val="00EA172C"/>
    <w:rsid w:val="00EA259B"/>
    <w:rsid w:val="00EA35A3"/>
    <w:rsid w:val="00EA3E6A"/>
    <w:rsid w:val="00EB18EF"/>
    <w:rsid w:val="00ED268D"/>
    <w:rsid w:val="00ED2FB9"/>
    <w:rsid w:val="00EE17DF"/>
    <w:rsid w:val="00EF4621"/>
    <w:rsid w:val="00EF54B6"/>
    <w:rsid w:val="00F277B6"/>
    <w:rsid w:val="00F54380"/>
    <w:rsid w:val="00F54B47"/>
    <w:rsid w:val="00F94F3C"/>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4">
      <w:bodyDiv w:val="1"/>
      <w:marLeft w:val="0"/>
      <w:marRight w:val="0"/>
      <w:marTop w:val="0"/>
      <w:marBottom w:val="0"/>
      <w:divBdr>
        <w:top w:val="none" w:sz="0" w:space="0" w:color="auto"/>
        <w:left w:val="none" w:sz="0" w:space="0" w:color="auto"/>
        <w:bottom w:val="none" w:sz="0" w:space="0" w:color="auto"/>
        <w:right w:val="none" w:sz="0" w:space="0" w:color="auto"/>
      </w:divBdr>
      <w:divsChild>
        <w:div w:id="51733014">
          <w:marLeft w:val="0"/>
          <w:marRight w:val="0"/>
          <w:marTop w:val="0"/>
          <w:marBottom w:val="0"/>
          <w:divBdr>
            <w:top w:val="none" w:sz="0" w:space="0" w:color="auto"/>
            <w:left w:val="none" w:sz="0" w:space="0" w:color="auto"/>
            <w:bottom w:val="none" w:sz="0" w:space="0" w:color="auto"/>
            <w:right w:val="none" w:sz="0" w:space="0" w:color="auto"/>
          </w:divBdr>
        </w:div>
        <w:div w:id="200635728">
          <w:marLeft w:val="0"/>
          <w:marRight w:val="0"/>
          <w:marTop w:val="0"/>
          <w:marBottom w:val="0"/>
          <w:divBdr>
            <w:top w:val="none" w:sz="0" w:space="0" w:color="auto"/>
            <w:left w:val="none" w:sz="0" w:space="0" w:color="auto"/>
            <w:bottom w:val="none" w:sz="0" w:space="0" w:color="auto"/>
            <w:right w:val="none" w:sz="0" w:space="0" w:color="auto"/>
          </w:divBdr>
        </w:div>
        <w:div w:id="833496133">
          <w:marLeft w:val="0"/>
          <w:marRight w:val="0"/>
          <w:marTop w:val="0"/>
          <w:marBottom w:val="0"/>
          <w:divBdr>
            <w:top w:val="none" w:sz="0" w:space="0" w:color="auto"/>
            <w:left w:val="none" w:sz="0" w:space="0" w:color="auto"/>
            <w:bottom w:val="none" w:sz="0" w:space="0" w:color="auto"/>
            <w:right w:val="none" w:sz="0" w:space="0" w:color="auto"/>
          </w:divBdr>
        </w:div>
      </w:divsChild>
    </w:div>
    <w:div w:id="535898330">
      <w:bodyDiv w:val="1"/>
      <w:marLeft w:val="0"/>
      <w:marRight w:val="0"/>
      <w:marTop w:val="0"/>
      <w:marBottom w:val="0"/>
      <w:divBdr>
        <w:top w:val="none" w:sz="0" w:space="0" w:color="auto"/>
        <w:left w:val="none" w:sz="0" w:space="0" w:color="auto"/>
        <w:bottom w:val="none" w:sz="0" w:space="0" w:color="auto"/>
        <w:right w:val="none" w:sz="0" w:space="0" w:color="auto"/>
      </w:divBdr>
      <w:divsChild>
        <w:div w:id="1833793268">
          <w:marLeft w:val="0"/>
          <w:marRight w:val="0"/>
          <w:marTop w:val="0"/>
          <w:marBottom w:val="0"/>
          <w:divBdr>
            <w:top w:val="none" w:sz="0" w:space="0" w:color="auto"/>
            <w:left w:val="none" w:sz="0" w:space="0" w:color="auto"/>
            <w:bottom w:val="none" w:sz="0" w:space="0" w:color="auto"/>
            <w:right w:val="none" w:sz="0" w:space="0" w:color="auto"/>
          </w:divBdr>
        </w:div>
        <w:div w:id="630137693">
          <w:marLeft w:val="0"/>
          <w:marRight w:val="0"/>
          <w:marTop w:val="0"/>
          <w:marBottom w:val="0"/>
          <w:divBdr>
            <w:top w:val="none" w:sz="0" w:space="0" w:color="auto"/>
            <w:left w:val="none" w:sz="0" w:space="0" w:color="auto"/>
            <w:bottom w:val="none" w:sz="0" w:space="0" w:color="auto"/>
            <w:right w:val="none" w:sz="0" w:space="0" w:color="auto"/>
          </w:divBdr>
        </w:div>
        <w:div w:id="11055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E66B-83A7-4F86-A065-4ECDE05F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1303</Words>
  <Characters>7683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2016-03-01T19:06:00Z</dcterms:created>
  <dcterms:modified xsi:type="dcterms:W3CDTF">2016-03-04T13:12:00Z</dcterms:modified>
</cp:coreProperties>
</file>