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C852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C85230">
            <w:pPr>
              <w:pStyle w:val="MemoHeading"/>
            </w:pPr>
            <w:bookmarkStart w:id="1" w:name="FilingDate"/>
            <w:bookmarkEnd w:id="1"/>
            <w:r>
              <w:t>March 24, 2016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C85230" w:rsidP="00CD7EA1">
            <w:pPr>
              <w:pStyle w:val="MemoHeading"/>
            </w:pPr>
            <w:r>
              <w:t>Office of Telecommunications (Williams)</w:t>
            </w:r>
          </w:p>
          <w:p w:rsidR="00C85230" w:rsidRPr="00C85230" w:rsidRDefault="00C85230" w:rsidP="00C85230">
            <w:r>
              <w:t>Office of the General Counsel (Lherisson)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C85230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C85230">
            <w:pPr>
              <w:pStyle w:val="MemoHeading"/>
            </w:pPr>
            <w:r>
              <w:t>4/5/2016 -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C85230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>Please</w:t>
      </w:r>
      <w:r w:rsidR="009E1CC4">
        <w:t xml:space="preserve"> </w:t>
      </w:r>
      <w:r>
        <w:t>place</w:t>
      </w:r>
      <w:r w:rsidR="00C85230">
        <w:t xml:space="preserve"> </w:t>
      </w:r>
      <w:r>
        <w:t xml:space="preserve">the following </w:t>
      </w:r>
      <w:bookmarkStart w:id="2" w:name="Subject"/>
      <w:bookmarkEnd w:id="2"/>
      <w:r w:rsidR="00C85230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5040"/>
        <w:gridCol w:w="1080"/>
      </w:tblGrid>
      <w:tr w:rsidR="00C85230" w:rsidRPr="00C85230" w:rsidTr="00C85230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C85230" w:rsidRPr="00C85230" w:rsidRDefault="00C85230" w:rsidP="00C85230">
            <w:pPr>
              <w:pStyle w:val="TableHeaderRow"/>
              <w:pBdr>
                <w:bottom w:val="double" w:sz="4" w:space="0" w:color="auto"/>
              </w:pBdr>
            </w:pPr>
            <w:r w:rsidRPr="00C85230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C85230" w:rsidRPr="00C85230" w:rsidRDefault="00C85230" w:rsidP="00C85230">
            <w:pPr>
              <w:pStyle w:val="TableHeaderRow"/>
              <w:pBdr>
                <w:bottom w:val="double" w:sz="4" w:space="0" w:color="auto"/>
              </w:pBdr>
            </w:pPr>
            <w:r w:rsidRPr="00C85230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85230" w:rsidRPr="00C85230" w:rsidRDefault="00C85230" w:rsidP="00C85230">
            <w:pPr>
              <w:pStyle w:val="TableHeaderRow"/>
              <w:pBdr>
                <w:bottom w:val="double" w:sz="4" w:space="0" w:color="auto"/>
              </w:pBdr>
            </w:pPr>
            <w:r w:rsidRPr="00C85230">
              <w:t>CERT. NO.</w:t>
            </w:r>
          </w:p>
        </w:tc>
      </w:tr>
      <w:tr w:rsidR="00C85230" w:rsidRPr="00DC1F71" w:rsidTr="00C85230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C85230" w:rsidRDefault="00C85230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150180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C85230" w:rsidRDefault="00C85230" w:rsidP="009E1CC4">
            <w:pPr>
              <w:pStyle w:val="BodyText"/>
              <w:spacing w:before="120" w:after="0"/>
              <w:ind w:left="1008" w:hanging="1008"/>
            </w:pPr>
            <w:r>
              <w:t>BeCruising Telecom LLC d/b/a Be</w:t>
            </w:r>
            <w:r w:rsidR="009E1CC4">
              <w:t>c</w:t>
            </w:r>
            <w:r>
              <w:t>ru</w:t>
            </w:r>
          </w:p>
        </w:tc>
        <w:tc>
          <w:tcPr>
            <w:tcW w:w="1080" w:type="dxa"/>
            <w:shd w:val="clear" w:color="auto" w:fill="auto"/>
          </w:tcPr>
          <w:p w:rsidR="00C85230" w:rsidRDefault="00C85230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8881</w:t>
            </w:r>
          </w:p>
        </w:tc>
      </w:tr>
    </w:tbl>
    <w:p w:rsidR="00C85230" w:rsidRDefault="00C85230">
      <w:pPr>
        <w:pStyle w:val="BodyText"/>
      </w:pPr>
    </w:p>
    <w:p w:rsidR="00854172" w:rsidRDefault="00C85230" w:rsidP="00F82ED0">
      <w:pPr>
        <w:pStyle w:val="BodyText"/>
      </w:pPr>
      <w:bookmarkStart w:id="5" w:name="StandardLanguage"/>
      <w:bookmarkEnd w:id="5"/>
      <w:r>
        <w:t>The Commission is vested with jurisdiction in this matter pursuant to Section 364.335, Florida Statutes.</w:t>
      </w:r>
      <w:r w:rsidR="009E1CC4">
        <w:t xml:space="preserve"> </w:t>
      </w:r>
      <w:r>
        <w:t>The</w:t>
      </w:r>
      <w:r w:rsidR="009E1CC4">
        <w:t xml:space="preserve"> </w:t>
      </w:r>
      <w:r>
        <w:t>Cert</w:t>
      </w:r>
      <w:r w:rsidR="009E1CC4">
        <w:t xml:space="preserve">ificate of Authority authorizes BeCruising Telecom LLC d/b/a Becru </w:t>
      </w:r>
      <w:r>
        <w:t xml:space="preserve">to provide Telecommunications Services in the State of Florida as a Telecommunications Company as defined by Section 364.02(13),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230" w:rsidRDefault="00C85230">
      <w:r>
        <w:separator/>
      </w:r>
    </w:p>
  </w:endnote>
  <w:endnote w:type="continuationSeparator" w:id="0">
    <w:p w:rsidR="00C85230" w:rsidRDefault="00C8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230" w:rsidRDefault="00C85230">
      <w:r>
        <w:separator/>
      </w:r>
    </w:p>
  </w:footnote>
  <w:footnote w:type="continuationSeparator" w:id="0">
    <w:p w:rsidR="00C85230" w:rsidRDefault="00C85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30" w:rsidRDefault="00C85230">
    <w:pPr>
      <w:pStyle w:val="Header"/>
    </w:pPr>
    <w:r>
      <w:t>Docket No. 150180</w:t>
    </w:r>
    <w:r>
      <w:noBreakHyphen/>
      <w:t>TX</w:t>
    </w:r>
  </w:p>
  <w:p w:rsidR="00C85230" w:rsidRDefault="00C85230">
    <w:pPr>
      <w:pStyle w:val="Header"/>
    </w:pPr>
    <w:r>
      <w:t>Date:  March 24, 2016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C85230"/>
    <w:rsid w:val="0001717F"/>
    <w:rsid w:val="00067688"/>
    <w:rsid w:val="001479A9"/>
    <w:rsid w:val="001640E6"/>
    <w:rsid w:val="001A6949"/>
    <w:rsid w:val="001D5FF5"/>
    <w:rsid w:val="00200CC4"/>
    <w:rsid w:val="002D3715"/>
    <w:rsid w:val="003102C5"/>
    <w:rsid w:val="00435639"/>
    <w:rsid w:val="00491968"/>
    <w:rsid w:val="005160A3"/>
    <w:rsid w:val="005608B8"/>
    <w:rsid w:val="00592D4B"/>
    <w:rsid w:val="00604978"/>
    <w:rsid w:val="00613598"/>
    <w:rsid w:val="006B688B"/>
    <w:rsid w:val="006E33A6"/>
    <w:rsid w:val="00723466"/>
    <w:rsid w:val="0074032E"/>
    <w:rsid w:val="007444B7"/>
    <w:rsid w:val="007701EC"/>
    <w:rsid w:val="00824EF3"/>
    <w:rsid w:val="00835590"/>
    <w:rsid w:val="00842C28"/>
    <w:rsid w:val="008450CC"/>
    <w:rsid w:val="00854172"/>
    <w:rsid w:val="008A566F"/>
    <w:rsid w:val="008C6822"/>
    <w:rsid w:val="008E26F3"/>
    <w:rsid w:val="00916961"/>
    <w:rsid w:val="00947989"/>
    <w:rsid w:val="00960B59"/>
    <w:rsid w:val="009E1CC4"/>
    <w:rsid w:val="00A3708D"/>
    <w:rsid w:val="00A91C56"/>
    <w:rsid w:val="00AF7D2C"/>
    <w:rsid w:val="00B92BF1"/>
    <w:rsid w:val="00C5460F"/>
    <w:rsid w:val="00C85230"/>
    <w:rsid w:val="00C90583"/>
    <w:rsid w:val="00CA7287"/>
    <w:rsid w:val="00CB5B2B"/>
    <w:rsid w:val="00CD47B7"/>
    <w:rsid w:val="00CD7EA1"/>
    <w:rsid w:val="00D0764E"/>
    <w:rsid w:val="00E30210"/>
    <w:rsid w:val="00E352E5"/>
    <w:rsid w:val="00E776F4"/>
    <w:rsid w:val="00ED563A"/>
    <w:rsid w:val="00EF707C"/>
    <w:rsid w:val="00F45978"/>
    <w:rsid w:val="00F46478"/>
    <w:rsid w:val="00F7495B"/>
    <w:rsid w:val="00F8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F74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4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F74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4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6</TotalTime>
  <Pages>1</Pages>
  <Words>193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FPSC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Williams</dc:creator>
  <cp:lastModifiedBy>Curtis Williams</cp:lastModifiedBy>
  <cp:revision>5</cp:revision>
  <cp:lastPrinted>2016-03-24T15:36:00Z</cp:lastPrinted>
  <dcterms:created xsi:type="dcterms:W3CDTF">2016-03-22T14:31:00Z</dcterms:created>
  <dcterms:modified xsi:type="dcterms:W3CDTF">2016-03-24T15:42:00Z</dcterms:modified>
</cp:coreProperties>
</file>