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62261" w:rsidP="00962261">
      <w:pPr>
        <w:pStyle w:val="OrderHeading"/>
      </w:pPr>
      <w:r>
        <w:t>BEFORE THE FLORIDA PUBLIC SERVICE COMMISSION</w:t>
      </w:r>
    </w:p>
    <w:p w:rsidR="00962261" w:rsidRDefault="00962261" w:rsidP="00962261">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962261" w:rsidRPr="00C63FCF" w:rsidTr="00962261">
        <w:trPr>
          <w:trHeight w:val="828"/>
        </w:trPr>
        <w:tc>
          <w:tcPr>
            <w:tcW w:w="4788" w:type="dxa"/>
            <w:tcBorders>
              <w:bottom w:val="single" w:sz="8" w:space="0" w:color="auto"/>
              <w:right w:val="double" w:sz="6" w:space="0" w:color="auto"/>
            </w:tcBorders>
            <w:shd w:val="clear" w:color="auto" w:fill="auto"/>
          </w:tcPr>
          <w:p w:rsidR="00962261" w:rsidRDefault="00962261" w:rsidP="00962261">
            <w:pPr>
              <w:pStyle w:val="OrderBody"/>
              <w:tabs>
                <w:tab w:val="center" w:pos="4320"/>
                <w:tab w:val="right" w:pos="8640"/>
              </w:tabs>
              <w:jc w:val="left"/>
            </w:pPr>
            <w:r>
              <w:t xml:space="preserve">In re: </w:t>
            </w:r>
            <w:bookmarkStart w:id="0" w:name="SSInRe"/>
            <w:bookmarkEnd w:id="0"/>
            <w:r>
              <w:t>Application for staff-assisted rate case in Polk County by Alturas Utilities, L.L.C.</w:t>
            </w:r>
          </w:p>
        </w:tc>
        <w:tc>
          <w:tcPr>
            <w:tcW w:w="4788" w:type="dxa"/>
            <w:tcBorders>
              <w:left w:val="double" w:sz="6" w:space="0" w:color="auto"/>
            </w:tcBorders>
            <w:shd w:val="clear" w:color="auto" w:fill="auto"/>
          </w:tcPr>
          <w:p w:rsidR="00962261" w:rsidRDefault="00962261" w:rsidP="00962261">
            <w:pPr>
              <w:pStyle w:val="OrderBody"/>
            </w:pPr>
            <w:r>
              <w:t xml:space="preserve">DOCKET NO. </w:t>
            </w:r>
            <w:bookmarkStart w:id="1" w:name="SSDocketNo"/>
            <w:bookmarkEnd w:id="1"/>
            <w:r>
              <w:t>140219-WU</w:t>
            </w:r>
          </w:p>
          <w:p w:rsidR="00962261" w:rsidRDefault="00962261" w:rsidP="00962261">
            <w:pPr>
              <w:pStyle w:val="OrderBody"/>
              <w:tabs>
                <w:tab w:val="center" w:pos="4320"/>
                <w:tab w:val="right" w:pos="8640"/>
              </w:tabs>
              <w:jc w:val="left"/>
            </w:pPr>
            <w:r>
              <w:t xml:space="preserve">ORDER NO. </w:t>
            </w:r>
            <w:bookmarkStart w:id="2" w:name="OrderNo0128"/>
            <w:r w:rsidR="00C43A1F">
              <w:t>PSC-16-0128-PAA-WU</w:t>
            </w:r>
            <w:bookmarkEnd w:id="2"/>
          </w:p>
          <w:p w:rsidR="00962261" w:rsidRDefault="00962261" w:rsidP="00962261">
            <w:pPr>
              <w:pStyle w:val="OrderBody"/>
              <w:tabs>
                <w:tab w:val="center" w:pos="4320"/>
                <w:tab w:val="right" w:pos="8640"/>
              </w:tabs>
              <w:jc w:val="left"/>
            </w:pPr>
            <w:r>
              <w:t xml:space="preserve">ISSUED: </w:t>
            </w:r>
            <w:r w:rsidR="00C43A1F">
              <w:t>March 29, 2016</w:t>
            </w:r>
          </w:p>
        </w:tc>
      </w:tr>
    </w:tbl>
    <w:p w:rsidR="00962261" w:rsidRDefault="00962261" w:rsidP="00962261"/>
    <w:p w:rsidR="00962261" w:rsidRDefault="00962261" w:rsidP="00962261"/>
    <w:p w:rsidR="00962261" w:rsidRPr="00E46E1F" w:rsidRDefault="00962261">
      <w:pPr>
        <w:ind w:firstLine="720"/>
        <w:jc w:val="both"/>
      </w:pPr>
      <w:bookmarkStart w:id="3" w:name="Commissioners"/>
      <w:bookmarkEnd w:id="3"/>
      <w:r w:rsidRPr="00E46E1F">
        <w:t>The following Commissioners participated in the disposition of this matter:</w:t>
      </w:r>
    </w:p>
    <w:p w:rsidR="00962261" w:rsidRPr="00E46E1F" w:rsidRDefault="00962261"/>
    <w:p w:rsidR="00962261" w:rsidRDefault="00962261">
      <w:pPr>
        <w:jc w:val="center"/>
      </w:pPr>
      <w:r>
        <w:t>JULIE I. BROWN</w:t>
      </w:r>
      <w:r w:rsidRPr="00E46E1F">
        <w:t>, Chairman</w:t>
      </w:r>
    </w:p>
    <w:p w:rsidR="00962261" w:rsidRPr="00E46E1F" w:rsidRDefault="00962261">
      <w:pPr>
        <w:jc w:val="center"/>
      </w:pPr>
      <w:r w:rsidRPr="00E46E1F">
        <w:t>LISA POLAK EDGAR</w:t>
      </w:r>
    </w:p>
    <w:p w:rsidR="00962261" w:rsidRDefault="00962261">
      <w:pPr>
        <w:jc w:val="center"/>
      </w:pPr>
      <w:r>
        <w:t>ART GRAHAM</w:t>
      </w:r>
    </w:p>
    <w:p w:rsidR="00962261" w:rsidRDefault="00962261">
      <w:pPr>
        <w:jc w:val="center"/>
      </w:pPr>
      <w:r>
        <w:t>RONALD A. BRISÉ</w:t>
      </w:r>
    </w:p>
    <w:p w:rsidR="00962261" w:rsidRDefault="00962261">
      <w:pPr>
        <w:jc w:val="center"/>
      </w:pPr>
      <w:r>
        <w:t>JIMMY PATRONIS</w:t>
      </w:r>
    </w:p>
    <w:p w:rsidR="00CB5276" w:rsidRDefault="00CB5276">
      <w:pPr>
        <w:pStyle w:val="OrderBody"/>
      </w:pPr>
    </w:p>
    <w:p w:rsidR="001A6F79" w:rsidRDefault="001A6F79">
      <w:pPr>
        <w:pStyle w:val="OrderBody"/>
      </w:pPr>
    </w:p>
    <w:bookmarkStart w:id="4" w:name="OrderText"/>
    <w:bookmarkEnd w:id="4"/>
    <w:p w:rsidR="00336987" w:rsidRDefault="00CD0CCB" w:rsidP="00336987">
      <w:pPr>
        <w:pStyle w:val="OrderBody"/>
        <w:jc w:val="center"/>
        <w:rPr>
          <w:u w:val="single"/>
        </w:rPr>
      </w:pPr>
      <w:r w:rsidRPr="003E4B2D">
        <w:rPr>
          <w:lang w:val="en-CA"/>
        </w:rPr>
        <w:fldChar w:fldCharType="begin"/>
      </w:r>
      <w:r w:rsidR="00962261" w:rsidRPr="003E4B2D">
        <w:rPr>
          <w:lang w:val="en-CA"/>
        </w:rPr>
        <w:instrText xml:space="preserve"> SEQ CHAPTER \h \r 1</w:instrText>
      </w:r>
      <w:r w:rsidRPr="003E4B2D">
        <w:fldChar w:fldCharType="end"/>
      </w:r>
      <w:r w:rsidR="00962261" w:rsidRPr="003E4B2D">
        <w:rPr>
          <w:u w:val="single"/>
        </w:rPr>
        <w:t>NOTICE OF PROPOSED AGENCY ACTION</w:t>
      </w:r>
      <w:r w:rsidR="001A6F79">
        <w:rPr>
          <w:u w:val="single"/>
        </w:rPr>
        <w:t xml:space="preserve"> </w:t>
      </w:r>
      <w:r w:rsidR="00962261" w:rsidRPr="003E4B2D">
        <w:rPr>
          <w:u w:val="single"/>
        </w:rPr>
        <w:t>ORDER</w:t>
      </w:r>
      <w:bookmarkStart w:id="5" w:name="OrderTitle"/>
      <w:r w:rsidR="00962261">
        <w:rPr>
          <w:u w:val="single"/>
        </w:rPr>
        <w:t xml:space="preserve"> </w:t>
      </w:r>
      <w:bookmarkEnd w:id="5"/>
      <w:r w:rsidR="00336987">
        <w:rPr>
          <w:u w:val="single"/>
        </w:rPr>
        <w:br/>
        <w:t>A</w:t>
      </w:r>
      <w:r w:rsidR="00336987" w:rsidRPr="007F2B66">
        <w:rPr>
          <w:u w:val="single"/>
        </w:rPr>
        <w:t>PPROVING</w:t>
      </w:r>
      <w:r w:rsidR="00336987">
        <w:rPr>
          <w:u w:val="single"/>
        </w:rPr>
        <w:t xml:space="preserve"> </w:t>
      </w:r>
      <w:r w:rsidR="00336987" w:rsidRPr="003274E7">
        <w:rPr>
          <w:u w:val="single"/>
        </w:rPr>
        <w:t xml:space="preserve">RATE INCREASE FOR </w:t>
      </w:r>
      <w:r w:rsidR="00336987">
        <w:rPr>
          <w:u w:val="single"/>
        </w:rPr>
        <w:t>AL</w:t>
      </w:r>
      <w:r w:rsidR="001A6F79">
        <w:rPr>
          <w:u w:val="single"/>
        </w:rPr>
        <w:t>T</w:t>
      </w:r>
      <w:r w:rsidR="00336987">
        <w:rPr>
          <w:u w:val="single"/>
        </w:rPr>
        <w:t>URAS</w:t>
      </w:r>
      <w:r w:rsidR="00336987" w:rsidRPr="003274E7">
        <w:rPr>
          <w:u w:val="single"/>
        </w:rPr>
        <w:t xml:space="preserve"> UTILITIES, L.L.C.</w:t>
      </w:r>
    </w:p>
    <w:p w:rsidR="001A6F79" w:rsidRDefault="001A6F79" w:rsidP="001A6F79">
      <w:pPr>
        <w:pStyle w:val="OrderBody"/>
        <w:jc w:val="center"/>
        <w:rPr>
          <w:u w:val="single"/>
        </w:rPr>
      </w:pPr>
      <w:r>
        <w:rPr>
          <w:u w:val="single"/>
        </w:rPr>
        <w:t xml:space="preserve">AND </w:t>
      </w:r>
    </w:p>
    <w:p w:rsidR="001A6F79" w:rsidRDefault="001A6F79" w:rsidP="001A6F79">
      <w:pPr>
        <w:pStyle w:val="OrderBody"/>
        <w:jc w:val="center"/>
        <w:rPr>
          <w:u w:val="single"/>
        </w:rPr>
      </w:pPr>
      <w:r>
        <w:rPr>
          <w:u w:val="single"/>
        </w:rPr>
        <w:t>FINAL ORDER ON RECOVERY OF RATE CASE EXPENSES,</w:t>
      </w:r>
    </w:p>
    <w:p w:rsidR="001A6F79" w:rsidRPr="003274E7" w:rsidRDefault="001A6F79" w:rsidP="001A6F79">
      <w:pPr>
        <w:pStyle w:val="OrderBody"/>
        <w:jc w:val="center"/>
        <w:rPr>
          <w:u w:val="single"/>
        </w:rPr>
      </w:pPr>
      <w:r>
        <w:rPr>
          <w:u w:val="single"/>
        </w:rPr>
        <w:t>TEMPORARY RATES AND ACCOUNTING ADJUSTMENTS</w:t>
      </w:r>
    </w:p>
    <w:p w:rsidR="001A6F79" w:rsidRDefault="001A6F79" w:rsidP="001A6F79">
      <w:pPr>
        <w:pStyle w:val="OrderBody"/>
      </w:pPr>
    </w:p>
    <w:p w:rsidR="001A6F79" w:rsidRPr="003E4B2D" w:rsidRDefault="001A6F79" w:rsidP="001A6F79">
      <w:pPr>
        <w:pStyle w:val="OrderBody"/>
      </w:pPr>
    </w:p>
    <w:p w:rsidR="00962261" w:rsidRPr="003E4B2D" w:rsidRDefault="00962261">
      <w:pPr>
        <w:pStyle w:val="OrderBody"/>
      </w:pPr>
      <w:r w:rsidRPr="003E4B2D">
        <w:t>BY THE COMMISSION:</w:t>
      </w:r>
    </w:p>
    <w:p w:rsidR="00962261" w:rsidRPr="003E4B2D" w:rsidRDefault="00962261">
      <w:pPr>
        <w:pStyle w:val="OrderBody"/>
      </w:pPr>
    </w:p>
    <w:p w:rsidR="001A6F79" w:rsidRDefault="001A6F79" w:rsidP="001A6F79">
      <w:pPr>
        <w:pStyle w:val="OrderBody"/>
        <w:ind w:firstLine="720"/>
      </w:pPr>
      <w:r w:rsidRPr="007F2B66">
        <w:t xml:space="preserve">NOTICE is hereby given by the Florida Public Service Commission </w:t>
      </w:r>
      <w:r>
        <w:t xml:space="preserve">(Commission) </w:t>
      </w:r>
      <w:r w:rsidRPr="007F2B66">
        <w:t>that the action discussed herein</w:t>
      </w:r>
      <w:r>
        <w:t>, except for the granting of temporary rates in the event of protest, the four year rate reduction, and proof of adjustment of books and records,</w:t>
      </w:r>
      <w:r w:rsidRPr="007F2B66">
        <w:t xml:space="preserve"> is preliminary in nature and will become final unless a person whose interests are substantially affected files a petition for a formal proceeding, pursuant to Rule 25-22.029, Florida Administrative Code (F.A.C.).</w:t>
      </w:r>
      <w:r>
        <w:t xml:space="preserve">  The g</w:t>
      </w:r>
      <w:r w:rsidRPr="00F56B0E">
        <w:t>ranting of temporary rates in the event of a protest</w:t>
      </w:r>
      <w:r>
        <w:t>, the four year rate reduction, and the proof of adjustment of books and records are final agency actions and subject to reconsideration and appeal as described below under the heading, “NOTICE OF FURTHER PROCEEDINGS OR JUDICIAL REVIEW.”</w:t>
      </w:r>
    </w:p>
    <w:p w:rsidR="00096FD6" w:rsidRDefault="00096FD6" w:rsidP="00096FD6">
      <w:pPr>
        <w:pStyle w:val="OrderBody"/>
      </w:pPr>
    </w:p>
    <w:p w:rsidR="00962261" w:rsidRPr="00336987" w:rsidRDefault="00962261" w:rsidP="00096FD6">
      <w:pPr>
        <w:keepNext/>
        <w:jc w:val="center"/>
        <w:outlineLvl w:val="0"/>
        <w:rPr>
          <w:bCs/>
          <w:caps/>
          <w:kern w:val="32"/>
          <w:szCs w:val="32"/>
          <w:u w:val="single"/>
        </w:rPr>
      </w:pPr>
      <w:r w:rsidRPr="00336987">
        <w:rPr>
          <w:bCs/>
          <w:caps/>
          <w:kern w:val="32"/>
          <w:szCs w:val="32"/>
          <w:u w:val="single"/>
        </w:rPr>
        <w:t>Case Background</w:t>
      </w:r>
      <w:r w:rsidR="00CD0CCB" w:rsidRPr="00336987">
        <w:rPr>
          <w:bCs/>
          <w:caps/>
          <w:kern w:val="32"/>
          <w:szCs w:val="32"/>
          <w:u w:val="single"/>
        </w:rPr>
        <w:fldChar w:fldCharType="begin"/>
      </w:r>
      <w:r w:rsidRPr="00336987">
        <w:rPr>
          <w:bCs/>
          <w:caps/>
          <w:kern w:val="32"/>
          <w:szCs w:val="32"/>
          <w:u w:val="single"/>
        </w:rPr>
        <w:instrText xml:space="preserve"> TC  "</w:instrText>
      </w:r>
      <w:bookmarkStart w:id="6" w:name="_Toc94516455"/>
      <w:bookmarkStart w:id="7" w:name="_Toc443485010"/>
      <w:r w:rsidRPr="00336987">
        <w:rPr>
          <w:bCs/>
          <w:caps/>
          <w:kern w:val="32"/>
          <w:szCs w:val="32"/>
          <w:u w:val="single"/>
        </w:rPr>
        <w:instrText>Case Background</w:instrText>
      </w:r>
      <w:bookmarkEnd w:id="6"/>
      <w:bookmarkEnd w:id="7"/>
      <w:r w:rsidRPr="00336987">
        <w:rPr>
          <w:bCs/>
          <w:caps/>
          <w:kern w:val="32"/>
          <w:szCs w:val="32"/>
          <w:u w:val="single"/>
        </w:rPr>
        <w:instrText xml:space="preserve">" \l 1 </w:instrText>
      </w:r>
      <w:r w:rsidR="00CD0CCB" w:rsidRPr="00336987">
        <w:rPr>
          <w:bCs/>
          <w:caps/>
          <w:kern w:val="32"/>
          <w:szCs w:val="32"/>
          <w:u w:val="single"/>
        </w:rPr>
        <w:fldChar w:fldCharType="end"/>
      </w:r>
    </w:p>
    <w:p w:rsidR="00526D3E" w:rsidRDefault="00526D3E" w:rsidP="00096FD6">
      <w:pPr>
        <w:jc w:val="both"/>
      </w:pPr>
    </w:p>
    <w:p w:rsidR="00962261" w:rsidRPr="00667A2D" w:rsidRDefault="00667A2D" w:rsidP="00096FD6">
      <w:pPr>
        <w:jc w:val="both"/>
      </w:pPr>
      <w:r>
        <w:tab/>
      </w:r>
      <w:r w:rsidR="00962261" w:rsidRPr="00667A2D">
        <w:t xml:space="preserve">Alturas Utilities, L.L.C., (Alturas or Utility) is a Class C utility providing water service to approximately 51 residential customers and 10 general service customers in Alturas, Florida in Polk County. The Utility’s service territory is located in the Southwest Florida Water Management District (SWFWMD) and is subject to a year-round irrigation rule. Alturas has been in existence since 1928 and was granted a Grandfather certificate by the Commission in 1997 in </w:t>
      </w:r>
      <w:r w:rsidR="00962261" w:rsidRPr="00667A2D">
        <w:lastRenderedPageBreak/>
        <w:t>the name of Alturas Waterworks.</w:t>
      </w:r>
      <w:r w:rsidR="00962261" w:rsidRPr="00667A2D">
        <w:rPr>
          <w:vertAlign w:val="superscript"/>
        </w:rPr>
        <w:footnoteReference w:id="1"/>
      </w:r>
      <w:r w:rsidR="00962261" w:rsidRPr="00667A2D">
        <w:t xml:space="preserve"> The Utility’s water treatment plant (WTP) was placed into service in 1952 and was fully depreciated in December 1992.</w:t>
      </w:r>
      <w:r w:rsidR="00962261" w:rsidRPr="00667A2D">
        <w:rPr>
          <w:vertAlign w:val="superscript"/>
        </w:rPr>
        <w:footnoteReference w:id="2"/>
      </w:r>
      <w:r w:rsidR="00962261" w:rsidRPr="00667A2D">
        <w:t xml:space="preserve"> </w:t>
      </w:r>
    </w:p>
    <w:p w:rsidR="00962261" w:rsidRPr="00667A2D" w:rsidRDefault="00962261" w:rsidP="00096FD6">
      <w:pPr>
        <w:jc w:val="both"/>
      </w:pPr>
    </w:p>
    <w:p w:rsidR="00962261" w:rsidRPr="00667A2D" w:rsidRDefault="00667A2D" w:rsidP="001A6F79">
      <w:r>
        <w:tab/>
      </w:r>
      <w:r w:rsidR="00962261" w:rsidRPr="00667A2D">
        <w:t>In 1998, Alturas Waterworks was transferred to Keen Sales, Rentals and Utilities, Inc. (Keen).</w:t>
      </w:r>
      <w:r w:rsidR="00962261" w:rsidRPr="00667A2D">
        <w:rPr>
          <w:vertAlign w:val="superscript"/>
        </w:rPr>
        <w:footnoteReference w:id="3"/>
      </w:r>
      <w:r w:rsidR="00962261" w:rsidRPr="00667A2D">
        <w:t xml:space="preserve"> Alturas Utilities acquired a portion of Keen’s service territory in 2005 when the Commission granted the transfer.</w:t>
      </w:r>
      <w:r w:rsidR="00962261" w:rsidRPr="00667A2D">
        <w:rPr>
          <w:vertAlign w:val="superscript"/>
        </w:rPr>
        <w:footnoteReference w:id="4"/>
      </w:r>
      <w:r w:rsidR="00962261" w:rsidRPr="00667A2D">
        <w:t xml:space="preserve"> According to the Utility’s 2014 Annual Report, its total gross revenues were $27,710 and total operating expenses were $42,012, resulting in a net loss of $14,302. </w:t>
      </w:r>
    </w:p>
    <w:p w:rsidR="00962261" w:rsidRPr="00667A2D" w:rsidRDefault="00962261" w:rsidP="00096FD6">
      <w:pPr>
        <w:jc w:val="both"/>
      </w:pPr>
    </w:p>
    <w:p w:rsidR="00962261" w:rsidRPr="00667A2D" w:rsidRDefault="00667A2D" w:rsidP="00096FD6">
      <w:pPr>
        <w:jc w:val="both"/>
      </w:pPr>
      <w:r>
        <w:tab/>
      </w:r>
      <w:r w:rsidR="00962261" w:rsidRPr="00667A2D">
        <w:t xml:space="preserve">On November 10, 2014, Alturas filed its application for a staff-assisted rate case (SARC), in accordance with a payment plan negotiated with staff for the payment of delinquent Regulatory Assessment Fees (RAFs) owed by the </w:t>
      </w:r>
      <w:r w:rsidR="00336987">
        <w:t>Alturas</w:t>
      </w:r>
      <w:r w:rsidR="006B1485">
        <w:t>. We</w:t>
      </w:r>
      <w:r w:rsidR="00962261" w:rsidRPr="00667A2D">
        <w:t xml:space="preserve"> selected the test year ending December 31, 2014, for the instant case. Alturas’ last rate case proceeding was in 2009 in Docket No. 090477-WU.</w:t>
      </w:r>
      <w:r w:rsidR="00962261" w:rsidRPr="00667A2D">
        <w:rPr>
          <w:vertAlign w:val="superscript"/>
        </w:rPr>
        <w:footnoteReference w:id="5"/>
      </w:r>
      <w:r w:rsidR="00962261" w:rsidRPr="00667A2D">
        <w:t xml:space="preserve"> </w:t>
      </w:r>
    </w:p>
    <w:p w:rsidR="00962261" w:rsidRPr="00667A2D" w:rsidRDefault="00962261" w:rsidP="00096FD6">
      <w:pPr>
        <w:jc w:val="both"/>
      </w:pPr>
    </w:p>
    <w:p w:rsidR="006B1485" w:rsidRDefault="00667A2D" w:rsidP="00096FD6">
      <w:pPr>
        <w:jc w:val="both"/>
      </w:pPr>
      <w:r>
        <w:tab/>
      </w:r>
      <w:r w:rsidR="00FA5CE4">
        <w:t xml:space="preserve">On May 1, 2015, our staff issued a preliminary recommendation (Staff Report), pending further review of this matter.  </w:t>
      </w:r>
      <w:r w:rsidR="00962261" w:rsidRPr="00667A2D">
        <w:t>On May 19, 2015, a customer meeting was held in Bartow, Florida to receive customer questions and comments concerning Alturas’ rate case and quality of service. On June 11, 2015, the Office of Public Counsel (OPC) filed comments identifying its concerns with information contained in the Staff Report.</w:t>
      </w:r>
      <w:r w:rsidR="00962261" w:rsidRPr="00667A2D">
        <w:rPr>
          <w:vertAlign w:val="superscript"/>
        </w:rPr>
        <w:footnoteReference w:id="6"/>
      </w:r>
      <w:r w:rsidR="006B1485">
        <w:t xml:space="preserve"> </w:t>
      </w:r>
      <w:r w:rsidR="00962261" w:rsidRPr="00667A2D">
        <w:t xml:space="preserve"> On December 9, 2015, </w:t>
      </w:r>
      <w:r w:rsidR="006B1485">
        <w:t xml:space="preserve">our </w:t>
      </w:r>
      <w:r w:rsidR="00962261" w:rsidRPr="00667A2D">
        <w:t>staff held a noticed, informal meeting with OPC to discuss the status of the Utility’s SARC, including issues or concerns identified by staff, OPC or other interested party.</w:t>
      </w:r>
      <w:r w:rsidR="00962261" w:rsidRPr="00667A2D">
        <w:rPr>
          <w:vertAlign w:val="superscript"/>
        </w:rPr>
        <w:footnoteReference w:id="7"/>
      </w:r>
      <w:r w:rsidR="00962261" w:rsidRPr="00667A2D">
        <w:t xml:space="preserve"> </w:t>
      </w:r>
    </w:p>
    <w:p w:rsidR="006B1485" w:rsidRDefault="006B1485" w:rsidP="00096FD6">
      <w:pPr>
        <w:jc w:val="both"/>
      </w:pPr>
    </w:p>
    <w:p w:rsidR="00962261" w:rsidRPr="00667A2D" w:rsidRDefault="006B1485" w:rsidP="006B1485">
      <w:pPr>
        <w:ind w:firstLine="720"/>
        <w:jc w:val="both"/>
      </w:pPr>
      <w:r>
        <w:t xml:space="preserve">We have </w:t>
      </w:r>
      <w:r w:rsidR="00962261" w:rsidRPr="00667A2D">
        <w:t>jurisdiction in this case pursuant to Section 367.0814, Florida Statutes, (F.S.).</w:t>
      </w:r>
    </w:p>
    <w:p w:rsidR="00C4218E" w:rsidRPr="00667A2D" w:rsidRDefault="00C4218E" w:rsidP="00096FD6"/>
    <w:p w:rsidR="00FA5CE4" w:rsidRDefault="00FA5CE4">
      <w:pPr>
        <w:rPr>
          <w:bCs/>
          <w:kern w:val="32"/>
          <w:szCs w:val="32"/>
          <w:u w:val="single"/>
        </w:rPr>
      </w:pPr>
      <w:bookmarkStart w:id="8" w:name="DiscussionOfIssues"/>
      <w:r>
        <w:rPr>
          <w:bCs/>
          <w:kern w:val="32"/>
          <w:szCs w:val="32"/>
          <w:u w:val="single"/>
        </w:rPr>
        <w:br w:type="page"/>
      </w:r>
    </w:p>
    <w:p w:rsidR="00962261" w:rsidRPr="00336987" w:rsidRDefault="00336987" w:rsidP="00096FD6">
      <w:pPr>
        <w:keepNext/>
        <w:jc w:val="center"/>
        <w:outlineLvl w:val="0"/>
        <w:rPr>
          <w:bCs/>
          <w:kern w:val="32"/>
          <w:szCs w:val="32"/>
          <w:u w:val="single"/>
        </w:rPr>
      </w:pPr>
      <w:r w:rsidRPr="00336987">
        <w:rPr>
          <w:bCs/>
          <w:kern w:val="32"/>
          <w:szCs w:val="32"/>
          <w:u w:val="single"/>
        </w:rPr>
        <w:lastRenderedPageBreak/>
        <w:t>DECISION</w:t>
      </w:r>
    </w:p>
    <w:bookmarkEnd w:id="8"/>
    <w:p w:rsidR="006B1485" w:rsidRDefault="006B1485" w:rsidP="00096FD6">
      <w:pPr>
        <w:jc w:val="both"/>
        <w:outlineLvl w:val="0"/>
        <w:rPr>
          <w:b/>
          <w:bCs/>
          <w:i/>
          <w:kern w:val="32"/>
          <w:szCs w:val="32"/>
        </w:rPr>
      </w:pPr>
    </w:p>
    <w:p w:rsidR="006B1485" w:rsidRDefault="006B1485" w:rsidP="00096FD6">
      <w:pPr>
        <w:jc w:val="both"/>
        <w:rPr>
          <w:bCs/>
          <w:kern w:val="32"/>
          <w:szCs w:val="32"/>
          <w:u w:val="single"/>
        </w:rPr>
      </w:pPr>
      <w:r>
        <w:rPr>
          <w:bCs/>
          <w:kern w:val="32"/>
          <w:szCs w:val="32"/>
          <w:u w:val="single"/>
        </w:rPr>
        <w:t>Quality of Service</w:t>
      </w:r>
    </w:p>
    <w:p w:rsidR="006B1485" w:rsidRPr="006B1485" w:rsidRDefault="006B1485" w:rsidP="00096FD6">
      <w:pPr>
        <w:jc w:val="both"/>
        <w:rPr>
          <w:bCs/>
          <w:kern w:val="32"/>
          <w:szCs w:val="32"/>
          <w:u w:val="single"/>
        </w:rPr>
      </w:pPr>
    </w:p>
    <w:p w:rsidR="00962261" w:rsidRPr="00667A2D" w:rsidRDefault="006B1485" w:rsidP="006B1485">
      <w:pPr>
        <w:ind w:firstLine="720"/>
        <w:jc w:val="both"/>
      </w:pPr>
      <w:r>
        <w:t>Pu</w:t>
      </w:r>
      <w:r w:rsidR="00962261" w:rsidRPr="00667A2D">
        <w:t xml:space="preserve">rsuant to Rule 25-30.433(1), F.A.C., in water and wastewater rate cases, </w:t>
      </w:r>
      <w:r>
        <w:t>we must</w:t>
      </w:r>
      <w:r w:rsidR="00962261" w:rsidRPr="00667A2D">
        <w:t xml:space="preserve"> determine the overall quality of service provided by the utility. Overall quality of service is derived from an evaluation of th</w:t>
      </w:r>
      <w:r>
        <w:t>ree separate components of the a</w:t>
      </w:r>
      <w:r w:rsidR="007125C2">
        <w:t xml:space="preserve"> u</w:t>
      </w:r>
      <w:r w:rsidR="00962261" w:rsidRPr="00667A2D">
        <w:t xml:space="preserve">tility’s operations. These components are: (1) the quality of the utility’s product; (2) the operating conditions of the utility’s plant and facilities; and (3) the utility’s attempt to address customer satisfaction. The Rule further states that sanitary surveys, outstanding citations, violations, and consent orders on file with the Department of Environmental Protection (DEP) and the county health department over the preceding three-year period shall be considered. Additionally, Section 367.0812(1)(c), F.S., requires </w:t>
      </w:r>
      <w:r>
        <w:t>us</w:t>
      </w:r>
      <w:r w:rsidR="00962261" w:rsidRPr="00667A2D">
        <w:t xml:space="preserve"> to consider the extent to which the utility provides water service that meets secondary water quality standards as established by the DEP. </w:t>
      </w:r>
    </w:p>
    <w:p w:rsidR="00962261" w:rsidRPr="00667A2D" w:rsidRDefault="00962261" w:rsidP="00096FD6">
      <w:pPr>
        <w:jc w:val="both"/>
        <w:outlineLvl w:val="1"/>
        <w:rPr>
          <w:b/>
          <w:bCs/>
          <w:iCs/>
          <w:szCs w:val="28"/>
        </w:rPr>
      </w:pPr>
    </w:p>
    <w:p w:rsidR="00962261" w:rsidRPr="006B1485" w:rsidRDefault="00962261" w:rsidP="006B1485">
      <w:pPr>
        <w:ind w:firstLine="720"/>
        <w:jc w:val="both"/>
        <w:outlineLvl w:val="1"/>
        <w:rPr>
          <w:bCs/>
          <w:i/>
          <w:iCs/>
          <w:szCs w:val="28"/>
        </w:rPr>
      </w:pPr>
      <w:r w:rsidRPr="006B1485">
        <w:rPr>
          <w:bCs/>
          <w:i/>
          <w:iCs/>
          <w:szCs w:val="28"/>
        </w:rPr>
        <w:t>Quality of Utility’s Product</w:t>
      </w:r>
    </w:p>
    <w:p w:rsidR="006B1485" w:rsidRDefault="00667A2D" w:rsidP="00096FD6">
      <w:pPr>
        <w:jc w:val="both"/>
      </w:pPr>
      <w:r>
        <w:tab/>
      </w:r>
    </w:p>
    <w:p w:rsidR="00962261" w:rsidRPr="00667A2D" w:rsidRDefault="006B1485" w:rsidP="006B1485">
      <w:pPr>
        <w:ind w:firstLine="720"/>
        <w:jc w:val="both"/>
      </w:pPr>
      <w:r>
        <w:t xml:space="preserve">Our </w:t>
      </w:r>
      <w:r w:rsidR="00962261" w:rsidRPr="00667A2D">
        <w:t xml:space="preserve">evaluation of Alturas’ product quality consisted of a review of the Utility’s compliance with the DEP primary and secondary drinking water standards, county health department standards, and customer complaints. Primary standards protect public health while secondary standards regulate contaminants that may impact the taste, odor, and color of drinking water. </w:t>
      </w:r>
    </w:p>
    <w:p w:rsidR="00962261" w:rsidRPr="00667A2D" w:rsidRDefault="00962261" w:rsidP="00096FD6">
      <w:pPr>
        <w:jc w:val="both"/>
      </w:pPr>
    </w:p>
    <w:p w:rsidR="00962261" w:rsidRPr="00667A2D" w:rsidRDefault="00667A2D" w:rsidP="00096FD6">
      <w:pPr>
        <w:jc w:val="both"/>
      </w:pPr>
      <w:r>
        <w:tab/>
      </w:r>
      <w:r w:rsidR="00962261" w:rsidRPr="00667A2D">
        <w:t xml:space="preserve">Based on </w:t>
      </w:r>
      <w:r w:rsidR="006B1485">
        <w:t>our</w:t>
      </w:r>
      <w:r w:rsidR="00962261" w:rsidRPr="00667A2D">
        <w:t xml:space="preserve"> review of DEP and PCHD records, Alturas was in compliance with all primary and secondary standards during the three-year period (2012-2014) that preceded its application for a staff-assisted rate case. However, on June 9, 2015, PCHD conducted a sanitary survey and found that the Utility’s chlorination levels were insufficient. Follow up inspections by the PCHD on July 9, 2015, and July 17, 2015, indicated that the chlorination issue had not been resolved. On July 21, 2015, PCHD issued a warning notice to both Alturas and its sister company, Sunrise Utilities L.L.C.</w:t>
      </w:r>
      <w:r w:rsidR="00FA5CE4">
        <w:t xml:space="preserve"> (Sunrise)</w:t>
      </w:r>
      <w:r w:rsidR="00962261" w:rsidRPr="00667A2D">
        <w:t>, for not properly maintaining chlorine residuals. Alturas’ triennial testing, of both primary and secondary standards, completed on December 15, 2015, indicated that the Utility was in comp</w:t>
      </w:r>
      <w:r w:rsidR="007125C2">
        <w:t xml:space="preserve">liance with DEP and </w:t>
      </w:r>
      <w:r w:rsidR="00962261" w:rsidRPr="00667A2D">
        <w:t xml:space="preserve">PCHD standards. Therefore, it appears that Alturas has corrected the chlorination issues and is now in compliance with the DEP and the PCHD primary and secondary standards. </w:t>
      </w:r>
    </w:p>
    <w:p w:rsidR="00962261" w:rsidRPr="00667A2D" w:rsidRDefault="00962261" w:rsidP="00096FD6">
      <w:pPr>
        <w:jc w:val="both"/>
      </w:pPr>
    </w:p>
    <w:p w:rsidR="00C4218E" w:rsidRDefault="006B1485" w:rsidP="00C4218E">
      <w:pPr>
        <w:ind w:firstLine="720"/>
        <w:jc w:val="both"/>
      </w:pPr>
      <w:r>
        <w:t>Our</w:t>
      </w:r>
      <w:r w:rsidR="00962261" w:rsidRPr="00667A2D">
        <w:t xml:space="preserve"> review of complaints filed by customers did not reveal any issues or concerns regarding the quality of Alturas’ product. Based on </w:t>
      </w:r>
      <w:r>
        <w:t xml:space="preserve">our </w:t>
      </w:r>
      <w:r w:rsidR="00962261" w:rsidRPr="00667A2D">
        <w:t xml:space="preserve">review, giving consideration to the Utility’s current compliance with the DEP and the PCHD standards, as well as the lack of customer complaints, </w:t>
      </w:r>
      <w:r>
        <w:t xml:space="preserve">we find </w:t>
      </w:r>
      <w:r w:rsidR="00962261" w:rsidRPr="00667A2D">
        <w:t xml:space="preserve">the quality of Alturas’ product </w:t>
      </w:r>
      <w:r>
        <w:t>to</w:t>
      </w:r>
      <w:r w:rsidR="00962261" w:rsidRPr="00667A2D">
        <w:t xml:space="preserve"> be satisfactory. </w:t>
      </w:r>
      <w:r w:rsidR="00C4218E">
        <w:t xml:space="preserve">In addition, we find that Alturas shall be required to file six monthly status reports in this docket, beginning </w:t>
      </w:r>
      <w:r w:rsidR="006A6A0D">
        <w:t>April 15</w:t>
      </w:r>
      <w:r w:rsidR="00C4218E">
        <w:t>, 2016, to provide the status of its progress in meeting the requirements of the PCHC Consent Order.</w:t>
      </w:r>
    </w:p>
    <w:p w:rsidR="00962261" w:rsidRPr="00667A2D" w:rsidRDefault="00962261" w:rsidP="00096FD6">
      <w:pPr>
        <w:jc w:val="both"/>
        <w:rPr>
          <w:highlight w:val="yellow"/>
        </w:rPr>
      </w:pPr>
    </w:p>
    <w:p w:rsidR="007125C2" w:rsidRDefault="007125C2">
      <w:pPr>
        <w:rPr>
          <w:i/>
        </w:rPr>
      </w:pPr>
      <w:r>
        <w:rPr>
          <w:i/>
        </w:rPr>
        <w:br w:type="page"/>
      </w:r>
    </w:p>
    <w:p w:rsidR="00962261" w:rsidRPr="006B1485" w:rsidRDefault="00962261" w:rsidP="006B1485">
      <w:pPr>
        <w:ind w:firstLine="720"/>
        <w:rPr>
          <w:i/>
        </w:rPr>
      </w:pPr>
      <w:r w:rsidRPr="006B1485">
        <w:rPr>
          <w:i/>
        </w:rPr>
        <w:lastRenderedPageBreak/>
        <w:t>Operating Condition of the Utility’s Plant and Facilities</w:t>
      </w:r>
    </w:p>
    <w:p w:rsidR="006B1485" w:rsidRDefault="00667A2D" w:rsidP="00096FD6">
      <w:pPr>
        <w:jc w:val="both"/>
      </w:pPr>
      <w:r>
        <w:tab/>
      </w:r>
    </w:p>
    <w:p w:rsidR="006B1485" w:rsidRDefault="00962261" w:rsidP="00FA5CE4">
      <w:pPr>
        <w:ind w:firstLine="720"/>
        <w:jc w:val="both"/>
      </w:pPr>
      <w:r w:rsidRPr="00667A2D">
        <w:t xml:space="preserve">Alturas’ water system provides finished water obtained from a single well, which draws ground water from the aquifer. The raw water is injected with liquid chlorine prior to entering a 3,000-gallon </w:t>
      </w:r>
      <w:proofErr w:type="spellStart"/>
      <w:r w:rsidRPr="00667A2D">
        <w:t>hydropneumatic</w:t>
      </w:r>
      <w:proofErr w:type="spellEnd"/>
      <w:r w:rsidRPr="00667A2D">
        <w:t xml:space="preserve"> tank, and then pumped into the water distribution system. The distribution system is a composite network mix of PVC, concrete and galvanized pipe. </w:t>
      </w:r>
      <w:r w:rsidR="006B1485">
        <w:t>Our</w:t>
      </w:r>
      <w:r w:rsidRPr="00667A2D">
        <w:t xml:space="preserve"> evaluation of Alturas’ facilities included a review of the Utility’s compliance with the DEP and the PCHD standards of operation.</w:t>
      </w:r>
      <w:r w:rsidRPr="00667A2D">
        <w:rPr>
          <w:vertAlign w:val="superscript"/>
        </w:rPr>
        <w:footnoteReference w:id="8"/>
      </w:r>
      <w:r w:rsidRPr="00667A2D">
        <w:t xml:space="preserve"> In December 2011, the PCHD conducted a plant inspection and recommended that the following repairs be performed:</w:t>
      </w:r>
    </w:p>
    <w:p w:rsidR="00FA5CE4" w:rsidRPr="00667A2D" w:rsidRDefault="00FA5CE4" w:rsidP="00FA5CE4">
      <w:pPr>
        <w:ind w:firstLine="720"/>
        <w:jc w:val="both"/>
      </w:pPr>
    </w:p>
    <w:p w:rsidR="00962261" w:rsidRPr="006B1485" w:rsidRDefault="00962261" w:rsidP="00096FD6">
      <w:pPr>
        <w:numPr>
          <w:ilvl w:val="0"/>
          <w:numId w:val="1"/>
        </w:numPr>
        <w:ind w:left="630" w:hanging="270"/>
        <w:contextualSpacing/>
        <w:jc w:val="both"/>
        <w:rPr>
          <w:rFonts w:eastAsia="Calibri"/>
        </w:rPr>
      </w:pPr>
      <w:r w:rsidRPr="00667A2D">
        <w:rPr>
          <w:rFonts w:eastAsia="Calibri"/>
        </w:rPr>
        <w:t xml:space="preserve">The interior of the </w:t>
      </w:r>
      <w:proofErr w:type="spellStart"/>
      <w:r w:rsidRPr="00667A2D">
        <w:rPr>
          <w:rFonts w:eastAsia="Calibri"/>
        </w:rPr>
        <w:t>hydropneumatic</w:t>
      </w:r>
      <w:proofErr w:type="spellEnd"/>
      <w:r w:rsidRPr="00667A2D">
        <w:rPr>
          <w:rFonts w:eastAsia="Calibri"/>
        </w:rPr>
        <w:t xml:space="preserve"> tank should be cleaned and recoated </w:t>
      </w:r>
      <w:r w:rsidRPr="006B1485">
        <w:rPr>
          <w:rFonts w:eastAsia="Calibri"/>
        </w:rPr>
        <w:t>by December 2013</w:t>
      </w:r>
      <w:r w:rsidR="006B1485" w:rsidRPr="006B1485">
        <w:rPr>
          <w:rFonts w:eastAsia="Calibri"/>
        </w:rPr>
        <w:t>;</w:t>
      </w:r>
    </w:p>
    <w:p w:rsidR="00962261" w:rsidRPr="006B1485" w:rsidRDefault="00962261" w:rsidP="00096FD6">
      <w:pPr>
        <w:numPr>
          <w:ilvl w:val="0"/>
          <w:numId w:val="1"/>
        </w:numPr>
        <w:ind w:left="630" w:hanging="270"/>
        <w:contextualSpacing/>
        <w:jc w:val="both"/>
        <w:rPr>
          <w:rFonts w:eastAsia="Calibri"/>
        </w:rPr>
      </w:pPr>
      <w:r w:rsidRPr="006B1485">
        <w:rPr>
          <w:rFonts w:eastAsia="Calibri"/>
        </w:rPr>
        <w:t xml:space="preserve">Pressure relief valves should be </w:t>
      </w:r>
      <w:r w:rsidR="006B1485" w:rsidRPr="006B1485">
        <w:rPr>
          <w:rFonts w:eastAsia="Calibri"/>
        </w:rPr>
        <w:t>set at 92 psi; and</w:t>
      </w:r>
    </w:p>
    <w:p w:rsidR="00962261" w:rsidRPr="006B1485" w:rsidRDefault="00962261" w:rsidP="00096FD6">
      <w:pPr>
        <w:numPr>
          <w:ilvl w:val="0"/>
          <w:numId w:val="1"/>
        </w:numPr>
        <w:ind w:left="630" w:hanging="270"/>
        <w:contextualSpacing/>
        <w:jc w:val="both"/>
        <w:rPr>
          <w:rFonts w:eastAsia="Calibri"/>
        </w:rPr>
      </w:pPr>
      <w:proofErr w:type="spellStart"/>
      <w:r w:rsidRPr="006B1485">
        <w:rPr>
          <w:rFonts w:eastAsia="Calibri"/>
        </w:rPr>
        <w:t>Hydropneumatic</w:t>
      </w:r>
      <w:proofErr w:type="spellEnd"/>
      <w:r w:rsidRPr="006B1485">
        <w:rPr>
          <w:rFonts w:eastAsia="Calibri"/>
        </w:rPr>
        <w:t xml:space="preserve"> tank cradles should be replaced or repaired by September 2014.</w:t>
      </w:r>
    </w:p>
    <w:p w:rsidR="00962261" w:rsidRPr="006B1485" w:rsidRDefault="00962261" w:rsidP="00096FD6">
      <w:pPr>
        <w:jc w:val="both"/>
        <w:rPr>
          <w:rFonts w:eastAsia="Calibri"/>
        </w:rPr>
      </w:pPr>
    </w:p>
    <w:p w:rsidR="00962261" w:rsidRPr="00667A2D" w:rsidRDefault="00667A2D" w:rsidP="00096FD6">
      <w:pPr>
        <w:jc w:val="both"/>
      </w:pPr>
      <w:r>
        <w:tab/>
      </w:r>
      <w:r w:rsidR="00962261" w:rsidRPr="00667A2D">
        <w:t xml:space="preserve">On August 28, 2013, and April 22, 2014, the PCHD issued letters to Alturas requesting that the Utility provide scheduled maintenance on its </w:t>
      </w:r>
      <w:proofErr w:type="spellStart"/>
      <w:r w:rsidR="00962261" w:rsidRPr="00667A2D">
        <w:t>hydropneumatic</w:t>
      </w:r>
      <w:proofErr w:type="spellEnd"/>
      <w:r w:rsidR="00962261" w:rsidRPr="00667A2D">
        <w:t xml:space="preserve"> tank. On May 26, 2015, the PCHD issued a warning notice to Alturas for failure to respond to its previous requests concerning the status of the repairs that were recommended in December 2011. The warning notice also notified Alturas that it needed to provide scheduled maintenance on the </w:t>
      </w:r>
      <w:proofErr w:type="spellStart"/>
      <w:r w:rsidR="00962261" w:rsidRPr="00667A2D">
        <w:t>hydropneumatic</w:t>
      </w:r>
      <w:proofErr w:type="spellEnd"/>
      <w:r w:rsidR="00962261" w:rsidRPr="00667A2D">
        <w:t xml:space="preserve"> tank prior to the PCHD’s next inspection scheduled for December 2016.</w:t>
      </w:r>
      <w:r w:rsidR="00962261" w:rsidRPr="00667A2D">
        <w:rPr>
          <w:vertAlign w:val="superscript"/>
        </w:rPr>
        <w:footnoteReference w:id="9"/>
      </w:r>
    </w:p>
    <w:p w:rsidR="00962261" w:rsidRPr="00667A2D" w:rsidRDefault="00962261" w:rsidP="00096FD6">
      <w:pPr>
        <w:jc w:val="both"/>
      </w:pPr>
    </w:p>
    <w:p w:rsidR="00962261" w:rsidRPr="00667A2D" w:rsidRDefault="00667A2D" w:rsidP="00096FD6">
      <w:pPr>
        <w:jc w:val="both"/>
      </w:pPr>
      <w:r>
        <w:tab/>
      </w:r>
      <w:r w:rsidR="00962261" w:rsidRPr="00667A2D">
        <w:t xml:space="preserve">On February 4, 2016, </w:t>
      </w:r>
      <w:r w:rsidR="006B1485">
        <w:t>we</w:t>
      </w:r>
      <w:r w:rsidR="00962261" w:rsidRPr="00667A2D">
        <w:t xml:space="preserve"> received a proposal obtained by Alturas for services to repair the tank cradles by February 19, 2016. Although Alturas has provided documentation that it is planning to perform some of the PCHD’s recommended repairs, the Utility has not been responsive to the PCHD. As of the date of </w:t>
      </w:r>
      <w:r w:rsidR="006B1485">
        <w:t>this Order</w:t>
      </w:r>
      <w:r w:rsidR="00962261" w:rsidRPr="00667A2D">
        <w:t>, two of the PCHD</w:t>
      </w:r>
      <w:r w:rsidR="00112797">
        <w:t>’s</w:t>
      </w:r>
      <w:r w:rsidR="00962261" w:rsidRPr="00667A2D">
        <w:t xml:space="preserve"> recommended repairs have not been completed. Based on the Utility’s non-compliance and non-responsiveness to the PCHD notices and standards, </w:t>
      </w:r>
      <w:r w:rsidR="006B1485">
        <w:t>we find</w:t>
      </w:r>
      <w:r w:rsidR="00962261" w:rsidRPr="00667A2D">
        <w:t xml:space="preserve"> that the operating condition of the Utility’s plant and facilities </w:t>
      </w:r>
      <w:r w:rsidR="00112797">
        <w:t>to</w:t>
      </w:r>
      <w:r w:rsidR="00962261" w:rsidRPr="00667A2D">
        <w:t xml:space="preserve"> be considered unsatisfactory. OPC also raised concerns about the Utility’s non-responsiveness to the PCHD.</w:t>
      </w:r>
      <w:r w:rsidR="00962261" w:rsidRPr="00667A2D">
        <w:rPr>
          <w:vertAlign w:val="superscript"/>
        </w:rPr>
        <w:footnoteReference w:id="10"/>
      </w:r>
      <w:r w:rsidR="00962261" w:rsidRPr="00667A2D">
        <w:rPr>
          <w:vertAlign w:val="superscript"/>
        </w:rPr>
        <w:t>,</w:t>
      </w:r>
      <w:r w:rsidR="00962261" w:rsidRPr="00667A2D">
        <w:rPr>
          <w:vertAlign w:val="superscript"/>
        </w:rPr>
        <w:footnoteReference w:id="11"/>
      </w:r>
      <w:r w:rsidR="00962261" w:rsidRPr="00667A2D">
        <w:t xml:space="preserve"> </w:t>
      </w:r>
    </w:p>
    <w:p w:rsidR="00962261" w:rsidRDefault="00962261" w:rsidP="00096FD6">
      <w:pPr>
        <w:jc w:val="both"/>
      </w:pPr>
    </w:p>
    <w:p w:rsidR="00962261" w:rsidRPr="006B1485" w:rsidRDefault="00962261" w:rsidP="006B1485">
      <w:pPr>
        <w:ind w:firstLine="720"/>
        <w:rPr>
          <w:i/>
        </w:rPr>
      </w:pPr>
      <w:r w:rsidRPr="006B1485">
        <w:rPr>
          <w:i/>
        </w:rPr>
        <w:t>The Utility’s Attempt to Address Customer Satisfaction</w:t>
      </w:r>
    </w:p>
    <w:p w:rsidR="006B1485" w:rsidRDefault="00667A2D" w:rsidP="00096FD6">
      <w:pPr>
        <w:jc w:val="both"/>
      </w:pPr>
      <w:r>
        <w:tab/>
      </w:r>
    </w:p>
    <w:p w:rsidR="00962261" w:rsidRDefault="00962261" w:rsidP="006B1485">
      <w:pPr>
        <w:ind w:firstLine="720"/>
        <w:jc w:val="both"/>
        <w:rPr>
          <w:color w:val="8DB3E2"/>
        </w:rPr>
      </w:pPr>
      <w:r w:rsidRPr="00667A2D">
        <w:t xml:space="preserve">The final component of the overall quality of service which must be assessed is customer satisfaction. As part of </w:t>
      </w:r>
      <w:r w:rsidR="006B1485">
        <w:t xml:space="preserve">our </w:t>
      </w:r>
      <w:r w:rsidRPr="00667A2D">
        <w:t xml:space="preserve">evaluation of customer satisfaction </w:t>
      </w:r>
      <w:r w:rsidR="006B1485">
        <w:t xml:space="preserve">our </w:t>
      </w:r>
      <w:r w:rsidRPr="00667A2D">
        <w:t xml:space="preserve">staff held a customer meeting (May 19, 2015) to receive customer comments concerning Alturas’ quality of service. No customers attended the meeting. </w:t>
      </w:r>
      <w:r w:rsidR="006B1485">
        <w:t>Our s</w:t>
      </w:r>
      <w:r w:rsidRPr="00667A2D">
        <w:t xml:space="preserve">taff also requested, from the DEP and the PCHD, any complaint records filed against the Utility from 2011 through 2015. The DEP and the PCHD responded that it had not received any complaints against the Utility during the specified time frame. The same request was sent to Alturas, which responded that it did not have any customer </w:t>
      </w:r>
      <w:r w:rsidRPr="00667A2D">
        <w:lastRenderedPageBreak/>
        <w:t>complaints outside of the ones forwarded by the Commission’s Office of Consumer Assistance and Outreach for the requested period. The review of th</w:t>
      </w:r>
      <w:r w:rsidR="006B1485">
        <w:t>is</w:t>
      </w:r>
      <w:r w:rsidRPr="00667A2D">
        <w:t xml:space="preserve"> Commission’s complaint records indicated six complaints were received from January 1, 2011, through December 31, 2014, all of which occurred in 2011.</w:t>
      </w:r>
      <w:r w:rsidRPr="00667A2D">
        <w:rPr>
          <w:color w:val="8DB3E2"/>
        </w:rPr>
        <w:t xml:space="preserve"> </w:t>
      </w:r>
    </w:p>
    <w:p w:rsidR="006B1485" w:rsidRPr="00667A2D" w:rsidRDefault="006B1485" w:rsidP="006B1485">
      <w:pPr>
        <w:ind w:firstLine="720"/>
        <w:jc w:val="both"/>
      </w:pPr>
    </w:p>
    <w:p w:rsidR="00962261" w:rsidRPr="00667A2D" w:rsidRDefault="00667A2D" w:rsidP="00096FD6">
      <w:pPr>
        <w:jc w:val="both"/>
      </w:pPr>
      <w:r>
        <w:tab/>
      </w:r>
      <w:r w:rsidR="00962261" w:rsidRPr="00667A2D">
        <w:t>Since January 1, 2015, one customer complaint was filed with th</w:t>
      </w:r>
      <w:r w:rsidR="006B1485">
        <w:t>is</w:t>
      </w:r>
      <w:r w:rsidR="00962261" w:rsidRPr="00667A2D">
        <w:t xml:space="preserve"> Commission. The customer complaint stated that a disconnect notice was not received prior to disconnection and attempts to make payments over the telephone were unsuccessful. The Utility’s response to </w:t>
      </w:r>
      <w:r w:rsidR="006B1485">
        <w:t xml:space="preserve">our </w:t>
      </w:r>
      <w:r w:rsidR="00962261" w:rsidRPr="00667A2D">
        <w:t>staff</w:t>
      </w:r>
      <w:r w:rsidR="006B1485">
        <w:t>’s inquiries regarding the complaint</w:t>
      </w:r>
      <w:r w:rsidR="00962261" w:rsidRPr="00667A2D">
        <w:t xml:space="preserve"> arrived after 90 days and indicated payments by the customers were returned due to non-sufficient funds. Since the response was late, it was recorded as an apparent violation of Rule 25-22.032, (6)(b) F.A.C., Customer Complaints, which requires utilities to respond to </w:t>
      </w:r>
      <w:r w:rsidR="006B1485">
        <w:t xml:space="preserve">our </w:t>
      </w:r>
      <w:r w:rsidR="00962261" w:rsidRPr="00667A2D">
        <w:t>staff</w:t>
      </w:r>
      <w:r w:rsidR="006B1485">
        <w:t>’s</w:t>
      </w:r>
      <w:r w:rsidR="00962261" w:rsidRPr="00667A2D">
        <w:t xml:space="preserve"> inquiries within 15 work days. Given the relatively low num</w:t>
      </w:r>
      <w:r w:rsidR="006B1485">
        <w:t>ber of complaints filed with this</w:t>
      </w:r>
      <w:r w:rsidR="00962261" w:rsidRPr="00667A2D">
        <w:t xml:space="preserve"> Commission, </w:t>
      </w:r>
      <w:r w:rsidR="006B1485">
        <w:t xml:space="preserve">we do not find that </w:t>
      </w:r>
      <w:r w:rsidR="00962261" w:rsidRPr="00667A2D">
        <w:t xml:space="preserve">any action should be taken against the Utility for its apparent Rule violation. However, </w:t>
      </w:r>
      <w:r w:rsidR="006B1485">
        <w:t xml:space="preserve">we note that Alturas </w:t>
      </w:r>
      <w:r w:rsidR="00962FDC">
        <w:t>shall</w:t>
      </w:r>
      <w:r w:rsidR="006B1485">
        <w:t xml:space="preserve"> take steps to </w:t>
      </w:r>
      <w:r w:rsidR="00962261" w:rsidRPr="00667A2D">
        <w:t>timely</w:t>
      </w:r>
      <w:r w:rsidR="006B1485">
        <w:t xml:space="preserve"> file any required responses to </w:t>
      </w:r>
      <w:r w:rsidR="00962261" w:rsidRPr="00667A2D">
        <w:t>Commission complaints. All complaints filed with th</w:t>
      </w:r>
      <w:r w:rsidR="006B1485">
        <w:t>is</w:t>
      </w:r>
      <w:r w:rsidR="00962261" w:rsidRPr="00667A2D">
        <w:t xml:space="preserve"> Commission have been closed. T</w:t>
      </w:r>
      <w:r w:rsidR="00C4218E">
        <w:t>he T</w:t>
      </w:r>
      <w:r w:rsidR="00962261" w:rsidRPr="00667A2D">
        <w:t>able below summarizes the classification of complaints filed with th</w:t>
      </w:r>
      <w:r w:rsidR="001E0893">
        <w:t>is</w:t>
      </w:r>
      <w:r w:rsidR="00962261" w:rsidRPr="00667A2D">
        <w:t xml:space="preserve"> Commission. </w:t>
      </w:r>
    </w:p>
    <w:p w:rsidR="00962261" w:rsidRPr="00667A2D" w:rsidRDefault="00962261" w:rsidP="00096FD6">
      <w:pPr>
        <w:keepNext/>
        <w:jc w:val="center"/>
        <w:rPr>
          <w:b/>
          <w:bCs/>
        </w:rPr>
      </w:pPr>
    </w:p>
    <w:tbl>
      <w:tblPr>
        <w:tblW w:w="4120" w:type="dxa"/>
        <w:jc w:val="center"/>
        <w:tblInd w:w="93" w:type="dxa"/>
        <w:tblLook w:val="04A0" w:firstRow="1" w:lastRow="0" w:firstColumn="1" w:lastColumn="0" w:noHBand="0" w:noVBand="1"/>
      </w:tblPr>
      <w:tblGrid>
        <w:gridCol w:w="2160"/>
        <w:gridCol w:w="1960"/>
      </w:tblGrid>
      <w:tr w:rsidR="00962261" w:rsidRPr="00667A2D" w:rsidTr="00962261">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261" w:rsidRPr="00667A2D" w:rsidRDefault="00962261" w:rsidP="00096FD6">
            <w:pPr>
              <w:jc w:val="center"/>
              <w:rPr>
                <w:b/>
                <w:color w:val="000000"/>
              </w:rPr>
            </w:pPr>
            <w:r w:rsidRPr="00667A2D">
              <w:rPr>
                <w:b/>
                <w:color w:val="000000"/>
              </w:rPr>
              <w:t>Type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962261" w:rsidRPr="00667A2D" w:rsidRDefault="00962261" w:rsidP="00096FD6">
            <w:pPr>
              <w:jc w:val="center"/>
              <w:rPr>
                <w:b/>
                <w:bCs/>
                <w:color w:val="000000"/>
              </w:rPr>
            </w:pPr>
            <w:r w:rsidRPr="00667A2D">
              <w:rPr>
                <w:b/>
                <w:bCs/>
                <w:color w:val="000000"/>
              </w:rPr>
              <w:t>Number of Complaints</w:t>
            </w:r>
          </w:p>
        </w:tc>
      </w:tr>
      <w:tr w:rsidR="00962261" w:rsidRPr="00667A2D" w:rsidTr="00962261">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2261" w:rsidRPr="00667A2D" w:rsidRDefault="00962261" w:rsidP="00096FD6">
            <w:pPr>
              <w:rPr>
                <w:b/>
                <w:bCs/>
                <w:color w:val="000000"/>
              </w:rPr>
            </w:pPr>
            <w:r w:rsidRPr="00667A2D">
              <w:rPr>
                <w:b/>
                <w:bCs/>
                <w:color w:val="000000"/>
              </w:rPr>
              <w:t>Improper Disconnects</w:t>
            </w:r>
          </w:p>
        </w:tc>
        <w:tc>
          <w:tcPr>
            <w:tcW w:w="1960" w:type="dxa"/>
            <w:tcBorders>
              <w:top w:val="nil"/>
              <w:left w:val="nil"/>
              <w:bottom w:val="single" w:sz="4" w:space="0" w:color="auto"/>
              <w:right w:val="single" w:sz="4" w:space="0" w:color="auto"/>
            </w:tcBorders>
            <w:shd w:val="clear" w:color="auto" w:fill="auto"/>
            <w:noWrap/>
            <w:vAlign w:val="center"/>
            <w:hideMark/>
          </w:tcPr>
          <w:p w:rsidR="00962261" w:rsidRPr="00667A2D" w:rsidRDefault="00962261" w:rsidP="00096FD6">
            <w:pPr>
              <w:jc w:val="center"/>
              <w:rPr>
                <w:color w:val="000000"/>
              </w:rPr>
            </w:pPr>
            <w:r w:rsidRPr="00667A2D">
              <w:rPr>
                <w:color w:val="000000"/>
              </w:rPr>
              <w:t>2</w:t>
            </w:r>
          </w:p>
        </w:tc>
      </w:tr>
      <w:tr w:rsidR="00962261" w:rsidRPr="00667A2D" w:rsidTr="00962261">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2261" w:rsidRPr="00667A2D" w:rsidRDefault="00962261" w:rsidP="00096FD6">
            <w:pPr>
              <w:rPr>
                <w:b/>
                <w:bCs/>
                <w:color w:val="000000"/>
              </w:rPr>
            </w:pPr>
            <w:r w:rsidRPr="00667A2D">
              <w:rPr>
                <w:b/>
                <w:bCs/>
                <w:color w:val="000000"/>
              </w:rPr>
              <w:t>Improper Bills</w:t>
            </w:r>
          </w:p>
        </w:tc>
        <w:tc>
          <w:tcPr>
            <w:tcW w:w="1960" w:type="dxa"/>
            <w:tcBorders>
              <w:top w:val="nil"/>
              <w:left w:val="nil"/>
              <w:bottom w:val="single" w:sz="4" w:space="0" w:color="auto"/>
              <w:right w:val="single" w:sz="4" w:space="0" w:color="auto"/>
            </w:tcBorders>
            <w:shd w:val="clear" w:color="auto" w:fill="auto"/>
            <w:noWrap/>
            <w:vAlign w:val="center"/>
            <w:hideMark/>
          </w:tcPr>
          <w:p w:rsidR="00962261" w:rsidRPr="00667A2D" w:rsidRDefault="00962261" w:rsidP="00096FD6">
            <w:pPr>
              <w:jc w:val="center"/>
              <w:rPr>
                <w:color w:val="000000"/>
              </w:rPr>
            </w:pPr>
            <w:r w:rsidRPr="00667A2D">
              <w:rPr>
                <w:color w:val="000000"/>
              </w:rPr>
              <w:t>4</w:t>
            </w:r>
          </w:p>
        </w:tc>
      </w:tr>
      <w:tr w:rsidR="00962261" w:rsidRPr="00667A2D" w:rsidTr="00962261">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2261" w:rsidRPr="00667A2D" w:rsidRDefault="00962261" w:rsidP="00096FD6">
            <w:pPr>
              <w:rPr>
                <w:b/>
                <w:bCs/>
                <w:color w:val="000000"/>
              </w:rPr>
            </w:pPr>
            <w:r w:rsidRPr="00667A2D">
              <w:rPr>
                <w:b/>
                <w:bCs/>
                <w:color w:val="000000"/>
              </w:rPr>
              <w:t>Quality of Service</w:t>
            </w:r>
          </w:p>
        </w:tc>
        <w:tc>
          <w:tcPr>
            <w:tcW w:w="1960" w:type="dxa"/>
            <w:tcBorders>
              <w:top w:val="nil"/>
              <w:left w:val="nil"/>
              <w:bottom w:val="single" w:sz="4" w:space="0" w:color="auto"/>
              <w:right w:val="single" w:sz="4" w:space="0" w:color="auto"/>
            </w:tcBorders>
            <w:shd w:val="clear" w:color="auto" w:fill="auto"/>
            <w:noWrap/>
            <w:vAlign w:val="center"/>
            <w:hideMark/>
          </w:tcPr>
          <w:p w:rsidR="00962261" w:rsidRPr="00667A2D" w:rsidRDefault="00962261" w:rsidP="00096FD6">
            <w:pPr>
              <w:jc w:val="center"/>
              <w:rPr>
                <w:color w:val="000000"/>
              </w:rPr>
            </w:pPr>
            <w:r w:rsidRPr="00667A2D">
              <w:rPr>
                <w:color w:val="000000"/>
              </w:rPr>
              <w:t>1</w:t>
            </w:r>
          </w:p>
        </w:tc>
      </w:tr>
    </w:tbl>
    <w:p w:rsidR="00962261" w:rsidRPr="00667A2D" w:rsidRDefault="00962261" w:rsidP="00096FD6">
      <w:pPr>
        <w:jc w:val="both"/>
      </w:pPr>
    </w:p>
    <w:p w:rsidR="00962261" w:rsidRDefault="00667A2D" w:rsidP="00096FD6">
      <w:pPr>
        <w:jc w:val="both"/>
      </w:pPr>
      <w:r>
        <w:tab/>
      </w:r>
      <w:r w:rsidR="001E0893">
        <w:t>We note</w:t>
      </w:r>
      <w:r w:rsidR="00962261" w:rsidRPr="00667A2D">
        <w:t xml:space="preserve"> that Alturas does not have a physical office location for customers to make payments or service inquiries. On October 19, 2015, </w:t>
      </w:r>
      <w:r w:rsidR="00C2132E">
        <w:t>Alturas</w:t>
      </w:r>
      <w:r w:rsidR="00962261" w:rsidRPr="00667A2D">
        <w:t xml:space="preserve"> notified</w:t>
      </w:r>
      <w:r w:rsidR="00EC676E">
        <w:t xml:space="preserve"> us</w:t>
      </w:r>
      <w:r w:rsidR="00962261" w:rsidRPr="00667A2D">
        <w:t xml:space="preserve"> that its daily customer service and repair operations were under new management. Additionally, </w:t>
      </w:r>
      <w:r w:rsidR="00C2132E">
        <w:t>Alturas</w:t>
      </w:r>
      <w:r w:rsidR="00962261" w:rsidRPr="00667A2D">
        <w:t xml:space="preserve"> has contracted with a bookkeeper in Bartow, Florida, which allows customers to make service requests and bill payments in person from 8:30 a.m. to 5:00 p.m. Monday through Friday.</w:t>
      </w:r>
      <w:r w:rsidR="00962261" w:rsidRPr="00667A2D">
        <w:rPr>
          <w:vertAlign w:val="superscript"/>
        </w:rPr>
        <w:footnoteReference w:id="12"/>
      </w:r>
      <w:r w:rsidR="00962261" w:rsidRPr="00667A2D">
        <w:t xml:space="preserve"> </w:t>
      </w:r>
      <w:r w:rsidR="00C2132E">
        <w:t>We find</w:t>
      </w:r>
      <w:r w:rsidR="00962261" w:rsidRPr="00667A2D">
        <w:t xml:space="preserve"> that these efforts taken by </w:t>
      </w:r>
      <w:r w:rsidR="00C2132E">
        <w:t>Alturas</w:t>
      </w:r>
      <w:r w:rsidR="00962261" w:rsidRPr="00667A2D">
        <w:t xml:space="preserve"> demonstrate a willingness to address customer satisfaction. Additionally, given that only one complaint has been filed since 2011, </w:t>
      </w:r>
      <w:r w:rsidR="00C2132E">
        <w:t>we do</w:t>
      </w:r>
      <w:r w:rsidR="00962261" w:rsidRPr="00667A2D">
        <w:t xml:space="preserve"> not </w:t>
      </w:r>
      <w:r w:rsidR="00C2132E">
        <w:t>find</w:t>
      </w:r>
      <w:r w:rsidR="00962261" w:rsidRPr="00667A2D">
        <w:t xml:space="preserve"> </w:t>
      </w:r>
      <w:r w:rsidR="00C2132E">
        <w:t>that Alturas</w:t>
      </w:r>
      <w:r w:rsidR="00C2132E" w:rsidRPr="00667A2D">
        <w:t xml:space="preserve"> </w:t>
      </w:r>
      <w:r w:rsidR="00962261" w:rsidRPr="00667A2D">
        <w:t xml:space="preserve">has systemic issues with respect to adequately addressing customer satisfaction. Therefore, </w:t>
      </w:r>
      <w:r w:rsidR="00C2132E">
        <w:t>we find that</w:t>
      </w:r>
      <w:r w:rsidR="00C2132E" w:rsidRPr="00C2132E">
        <w:t xml:space="preserve"> </w:t>
      </w:r>
      <w:r w:rsidR="00C2132E">
        <w:t>Alturas</w:t>
      </w:r>
      <w:r w:rsidR="00962261" w:rsidRPr="00667A2D">
        <w:t xml:space="preserve"> has satisfactorily attempted to address customer satisfaction.</w:t>
      </w:r>
    </w:p>
    <w:p w:rsidR="00C2132E" w:rsidRPr="00667A2D" w:rsidRDefault="00C2132E" w:rsidP="00096FD6">
      <w:pPr>
        <w:jc w:val="both"/>
      </w:pPr>
    </w:p>
    <w:p w:rsidR="00962261" w:rsidRDefault="00C2132E" w:rsidP="00C2132E">
      <w:pPr>
        <w:tabs>
          <w:tab w:val="left" w:pos="720"/>
          <w:tab w:val="left" w:pos="4005"/>
        </w:tabs>
        <w:jc w:val="both"/>
        <w:rPr>
          <w:i/>
        </w:rPr>
      </w:pPr>
      <w:bookmarkStart w:id="9" w:name="_MON_1498894922"/>
      <w:bookmarkEnd w:id="9"/>
      <w:r>
        <w:rPr>
          <w:i/>
        </w:rPr>
        <w:tab/>
        <w:t>Quality of Service Summary</w:t>
      </w:r>
    </w:p>
    <w:p w:rsidR="00C2132E" w:rsidRDefault="00C2132E" w:rsidP="00096FD6">
      <w:pPr>
        <w:jc w:val="both"/>
      </w:pPr>
    </w:p>
    <w:p w:rsidR="007B65BB" w:rsidRDefault="00C2132E" w:rsidP="002F64A9">
      <w:pPr>
        <w:ind w:firstLine="720"/>
        <w:jc w:val="both"/>
      </w:pPr>
      <w:r>
        <w:t xml:space="preserve">We find that </w:t>
      </w:r>
      <w:r w:rsidR="00962261" w:rsidRPr="00667A2D">
        <w:t xml:space="preserve">overall quality of service provided by Alturas </w:t>
      </w:r>
      <w:r>
        <w:t xml:space="preserve">to be </w:t>
      </w:r>
      <w:r w:rsidR="00962261" w:rsidRPr="00667A2D">
        <w:t xml:space="preserve">unsatisfactory because </w:t>
      </w:r>
      <w:r>
        <w:t>Alturas</w:t>
      </w:r>
      <w:r w:rsidR="00962261" w:rsidRPr="00667A2D">
        <w:t xml:space="preserve"> has failed to address maintenance and repairs recommended by the PCHD in 2011. As such, </w:t>
      </w:r>
      <w:r>
        <w:t>we find</w:t>
      </w:r>
      <w:r w:rsidR="00962261" w:rsidRPr="00667A2D">
        <w:t xml:space="preserve"> </w:t>
      </w:r>
      <w:r>
        <w:t xml:space="preserve">that </w:t>
      </w:r>
      <w:r w:rsidR="00962261" w:rsidRPr="00667A2D">
        <w:t xml:space="preserve">the </w:t>
      </w:r>
      <w:r>
        <w:t xml:space="preserve">Utility’s </w:t>
      </w:r>
      <w:r w:rsidR="00962261" w:rsidRPr="00667A2D">
        <w:t>officers’ salaries sh</w:t>
      </w:r>
      <w:r>
        <w:t>all</w:t>
      </w:r>
      <w:r w:rsidR="00962261" w:rsidRPr="00667A2D">
        <w:t xml:space="preserve"> be decreased by 25 percent</w:t>
      </w:r>
      <w:r>
        <w:t xml:space="preserve"> as set out more fully below in the Operating and Maintenance Expense section of this Order</w:t>
      </w:r>
      <w:r w:rsidR="00962261" w:rsidRPr="00667A2D">
        <w:t>.</w:t>
      </w:r>
      <w:r w:rsidR="00C4218E" w:rsidRPr="00C4218E">
        <w:t xml:space="preserve"> </w:t>
      </w:r>
      <w:r w:rsidR="00C4218E">
        <w:t xml:space="preserve">Alturas shall be required to file six monthly status reports in this docket, beginning </w:t>
      </w:r>
      <w:r w:rsidR="006A6A0D">
        <w:t>April 15</w:t>
      </w:r>
      <w:r w:rsidR="00C4218E">
        <w:t>, 2016, to provide the status of its progress in meeting the requirements of the PCHC Consent Order.</w:t>
      </w:r>
    </w:p>
    <w:p w:rsidR="00C2132E" w:rsidRPr="00C2132E" w:rsidRDefault="00C2132E" w:rsidP="00FA5CE4">
      <w:pPr>
        <w:rPr>
          <w:u w:val="single"/>
        </w:rPr>
      </w:pPr>
      <w:r w:rsidRPr="00C2132E">
        <w:rPr>
          <w:u w:val="single"/>
        </w:rPr>
        <w:lastRenderedPageBreak/>
        <w:t>Used &amp; Useful  (U&amp;U)</w:t>
      </w:r>
    </w:p>
    <w:p w:rsidR="00962261" w:rsidRPr="00667A2D" w:rsidRDefault="00962261" w:rsidP="00096FD6">
      <w:pPr>
        <w:jc w:val="both"/>
      </w:pPr>
      <w:r w:rsidRPr="00667A2D">
        <w:t xml:space="preserve">  </w:t>
      </w:r>
    </w:p>
    <w:p w:rsidR="00BB3B0B" w:rsidRPr="00667A2D" w:rsidRDefault="00962261" w:rsidP="00C4218E">
      <w:pPr>
        <w:ind w:firstLine="720"/>
        <w:jc w:val="both"/>
        <w:rPr>
          <w:b/>
          <w:bCs/>
          <w:iCs/>
          <w:szCs w:val="28"/>
        </w:rPr>
      </w:pPr>
      <w:r w:rsidRPr="00667A2D">
        <w:t xml:space="preserve">Alturas’ water system is served by a single 6-inch diameter well rated at 350 </w:t>
      </w:r>
      <w:proofErr w:type="spellStart"/>
      <w:r w:rsidRPr="00667A2D">
        <w:t>gpm</w:t>
      </w:r>
      <w:proofErr w:type="spellEnd"/>
      <w:r w:rsidRPr="00667A2D">
        <w:t xml:space="preserve">. The raw water is injected with liquid chlorine prior to entering the 3,000-gallon </w:t>
      </w:r>
      <w:proofErr w:type="spellStart"/>
      <w:r w:rsidRPr="00667A2D">
        <w:t>hydropneumatic</w:t>
      </w:r>
      <w:proofErr w:type="spellEnd"/>
      <w:r w:rsidRPr="00667A2D">
        <w:t xml:space="preserve"> tank, and then pumped into the water distribution system. </w:t>
      </w:r>
      <w:r w:rsidR="00BB3B0B">
        <w:t>Alturas</w:t>
      </w:r>
      <w:r w:rsidRPr="00667A2D">
        <w:t xml:space="preserve"> is permitted to withdraw an average of 34,200 gallons per day (</w:t>
      </w:r>
      <w:proofErr w:type="spellStart"/>
      <w:r w:rsidRPr="00667A2D">
        <w:t>gpd</w:t>
      </w:r>
      <w:proofErr w:type="spellEnd"/>
      <w:r w:rsidRPr="00667A2D">
        <w:t xml:space="preserve">) up to 94,600 </w:t>
      </w:r>
      <w:proofErr w:type="spellStart"/>
      <w:r w:rsidRPr="00667A2D">
        <w:t>gpd</w:t>
      </w:r>
      <w:proofErr w:type="spellEnd"/>
      <w:r w:rsidRPr="00667A2D">
        <w:t xml:space="preserve"> peak. The treated water is then pumped into the water distribution system</w:t>
      </w:r>
      <w:r w:rsidR="00BB3B0B">
        <w:t xml:space="preserve">.  In </w:t>
      </w:r>
      <w:r w:rsidRPr="00667A2D">
        <w:t xml:space="preserve">the </w:t>
      </w:r>
      <w:r w:rsidR="00BB3B0B">
        <w:t xml:space="preserve">Utility’s </w:t>
      </w:r>
      <w:r w:rsidRPr="00667A2D">
        <w:t xml:space="preserve">previous SARC, </w:t>
      </w:r>
      <w:r w:rsidR="00BB3B0B">
        <w:t xml:space="preserve">we found </w:t>
      </w:r>
      <w:r w:rsidRPr="00667A2D">
        <w:t>both the</w:t>
      </w:r>
      <w:r w:rsidR="00BB3B0B">
        <w:t xml:space="preserve"> Utility’s</w:t>
      </w:r>
      <w:r w:rsidRPr="00667A2D">
        <w:t xml:space="preserve"> water treatment plant and distribution system 100 percent U&amp;U.</w:t>
      </w:r>
      <w:r w:rsidR="00BB3B0B">
        <w:t xml:space="preserve"> </w:t>
      </w:r>
      <w:r w:rsidR="00BB3B0B" w:rsidRPr="00667A2D">
        <w:t xml:space="preserve">There have been no major plant additions or growth in the last five years. Therefore, consistent with </w:t>
      </w:r>
      <w:r w:rsidR="00BB3B0B">
        <w:t>our prior</w:t>
      </w:r>
      <w:r w:rsidR="00BB3B0B" w:rsidRPr="00667A2D">
        <w:t xml:space="preserve"> decision, </w:t>
      </w:r>
      <w:r w:rsidR="00BB3B0B">
        <w:t xml:space="preserve">we find Alturas’ </w:t>
      </w:r>
      <w:r w:rsidR="00BB3B0B" w:rsidRPr="00667A2D">
        <w:t xml:space="preserve"> water treatment plant and distribution system </w:t>
      </w:r>
      <w:r w:rsidR="00BB3B0B">
        <w:t>to be</w:t>
      </w:r>
      <w:r w:rsidR="00BB3B0B" w:rsidRPr="00667A2D">
        <w:t xml:space="preserve"> 100 percent U&amp;U.</w:t>
      </w:r>
    </w:p>
    <w:p w:rsidR="00962261" w:rsidRPr="00667A2D" w:rsidRDefault="00962261" w:rsidP="00BB3B0B">
      <w:pPr>
        <w:ind w:firstLine="720"/>
        <w:jc w:val="both"/>
      </w:pPr>
    </w:p>
    <w:p w:rsidR="00962261" w:rsidRPr="00BB3B0B" w:rsidRDefault="00962261" w:rsidP="00096FD6">
      <w:pPr>
        <w:jc w:val="both"/>
        <w:rPr>
          <w:i/>
          <w:u w:val="single"/>
        </w:rPr>
      </w:pPr>
      <w:r w:rsidRPr="00BB3B0B">
        <w:rPr>
          <w:u w:val="single"/>
        </w:rPr>
        <w:t>Excessive Unaccounted for Water (EUW)</w:t>
      </w:r>
    </w:p>
    <w:p w:rsidR="00BB3B0B" w:rsidRDefault="00BB3B0B" w:rsidP="00096FD6">
      <w:pPr>
        <w:jc w:val="both"/>
      </w:pPr>
    </w:p>
    <w:p w:rsidR="00962261" w:rsidRPr="00667A2D" w:rsidRDefault="00667A2D" w:rsidP="00096FD6">
      <w:pPr>
        <w:jc w:val="both"/>
      </w:pPr>
      <w:r>
        <w:tab/>
      </w:r>
      <w:r w:rsidR="00962261" w:rsidRPr="00667A2D">
        <w:t xml:space="preserve">Rule 25-30.4325, F.A.C., describes EUW as unaccounted for water in excess of 10 percent of the amount produced. When establishing the Rule, </w:t>
      </w:r>
      <w:r w:rsidR="00BB3B0B">
        <w:t>we</w:t>
      </w:r>
      <w:r w:rsidR="00962261" w:rsidRPr="00667A2D">
        <w:t xml:space="preserve"> recognized that some uses of water are readily measurable and others are not. Unaccounted for water is all water produced that is not sold, metered or accounted for in the </w:t>
      </w:r>
      <w:r w:rsidR="00BB3B0B">
        <w:t>records of the u</w:t>
      </w:r>
      <w:r w:rsidR="00962261" w:rsidRPr="00667A2D">
        <w:t xml:space="preserve">tility. The Rule provides that to determine whether adjustments to plant and operating expenses, such as purchased electrical power and chemicals cost, are necessary, </w:t>
      </w:r>
      <w:r w:rsidR="004972C1">
        <w:t>we</w:t>
      </w:r>
      <w:r w:rsidR="00962261" w:rsidRPr="00667A2D">
        <w:t xml:space="preserve"> will consider all relevant factors as to the reason for EUW, solutions implemented to correct the problem, and whether a proposed solution is economically feasible. The unaccounted for water is calculated by subtracting both the gallons used for other purposes, such as flushing, and the gallons sold to customers from the total gallons pumped for the test year.</w:t>
      </w:r>
    </w:p>
    <w:p w:rsidR="00962261" w:rsidRPr="00667A2D" w:rsidRDefault="00962261" w:rsidP="00096FD6">
      <w:pPr>
        <w:jc w:val="both"/>
      </w:pPr>
    </w:p>
    <w:p w:rsidR="00962261" w:rsidRPr="00667A2D" w:rsidRDefault="00667A2D" w:rsidP="00096FD6">
      <w:pPr>
        <w:jc w:val="both"/>
      </w:pPr>
      <w:r>
        <w:tab/>
      </w:r>
      <w:r w:rsidR="004972C1">
        <w:t>Alturas</w:t>
      </w:r>
      <w:r w:rsidR="00962261" w:rsidRPr="00667A2D">
        <w:t xml:space="preserve"> treated 6,294,431 gallons and sold 3,665,000 gallons of water for the test year. </w:t>
      </w:r>
      <w:r w:rsidR="00112797">
        <w:t>.</w:t>
      </w:r>
      <w:r w:rsidR="004972C1" w:rsidRPr="00667A2D">
        <w:t xml:space="preserve">According to </w:t>
      </w:r>
      <w:r w:rsidR="004972C1">
        <w:t>Alturas</w:t>
      </w:r>
      <w:r w:rsidR="004972C1" w:rsidRPr="00667A2D">
        <w:t xml:space="preserve">, there are no fire hydrants </w:t>
      </w:r>
      <w:r w:rsidR="004972C1">
        <w:t>in the service area and</w:t>
      </w:r>
      <w:r w:rsidR="004972C1" w:rsidRPr="00667A2D">
        <w:t xml:space="preserve"> </w:t>
      </w:r>
      <w:r w:rsidR="00962261" w:rsidRPr="00667A2D">
        <w:t xml:space="preserve">Alturas did not record any gallons used for other purposes. Therefore, the amount of unaccounted for water is 2,629,431 gallons (6,294,431 – 3,655,000). Ten percent of the gallons produced, or 629,443 gallons </w:t>
      </w:r>
      <w:r w:rsidR="00112797" w:rsidRPr="00667A2D">
        <w:t>(6,294,431 x .10)</w:t>
      </w:r>
      <w:r w:rsidR="00112797">
        <w:t>,</w:t>
      </w:r>
      <w:r w:rsidR="00112797" w:rsidRPr="00667A2D">
        <w:t xml:space="preserve"> </w:t>
      </w:r>
      <w:r w:rsidR="00962261" w:rsidRPr="00667A2D">
        <w:t>is allowed per rule</w:t>
      </w:r>
      <w:r w:rsidR="004972C1">
        <w:t>. We find</w:t>
      </w:r>
      <w:r w:rsidR="00962261" w:rsidRPr="00667A2D">
        <w:t xml:space="preserve"> the EUW is (2,629,431 - 629,443) 1,999,998 gallons</w:t>
      </w:r>
      <w:r w:rsidR="004972C1">
        <w:t xml:space="preserve">, which </w:t>
      </w:r>
      <w:r w:rsidR="00962261" w:rsidRPr="00667A2D">
        <w:t xml:space="preserve">divided by the total gallons produced (1,999,998/6,294,431) equates to 31.77 percent EUW. </w:t>
      </w:r>
    </w:p>
    <w:p w:rsidR="00962261" w:rsidRPr="00667A2D" w:rsidRDefault="00962261" w:rsidP="00096FD6">
      <w:pPr>
        <w:jc w:val="both"/>
      </w:pPr>
    </w:p>
    <w:p w:rsidR="002F64A9" w:rsidRPr="00ED01B1" w:rsidRDefault="00962261" w:rsidP="002F64A9">
      <w:pPr>
        <w:ind w:firstLine="720"/>
        <w:jc w:val="both"/>
        <w:outlineLvl w:val="0"/>
      </w:pPr>
      <w:r w:rsidRPr="00667A2D">
        <w:t xml:space="preserve">Per </w:t>
      </w:r>
      <w:r w:rsidR="004972C1">
        <w:t xml:space="preserve">our </w:t>
      </w:r>
      <w:r w:rsidRPr="00667A2D">
        <w:t xml:space="preserve">suggestion, </w:t>
      </w:r>
      <w:r w:rsidR="004972C1">
        <w:t>Alturas</w:t>
      </w:r>
      <w:r w:rsidRPr="00667A2D">
        <w:t xml:space="preserve"> contacted the Florida Rural Water Association (FRWA) and scheduled a survey of its distribution system. </w:t>
      </w:r>
      <w:r w:rsidR="004972C1">
        <w:t>Alturas</w:t>
      </w:r>
      <w:r w:rsidRPr="00667A2D">
        <w:t xml:space="preserve"> provided documentation of FRWA’s test results, dated August 25, 2015, indicating that the Utility’s plant master flow meter is inaccurate and reading 20.8</w:t>
      </w:r>
      <w:r w:rsidR="004972C1">
        <w:t xml:space="preserve"> percent faster than the actual</w:t>
      </w:r>
      <w:r w:rsidRPr="00667A2D">
        <w:t xml:space="preserve"> flow.</w:t>
      </w:r>
      <w:r w:rsidRPr="00667A2D">
        <w:rPr>
          <w:vertAlign w:val="superscript"/>
        </w:rPr>
        <w:footnoteReference w:id="13"/>
      </w:r>
      <w:r w:rsidRPr="00667A2D">
        <w:t xml:space="preserve"> In its 2009 rate case, </w:t>
      </w:r>
      <w:r w:rsidR="004972C1">
        <w:t xml:space="preserve">we did not make </w:t>
      </w:r>
      <w:r w:rsidRPr="00667A2D">
        <w:t xml:space="preserve">an EUW adjustment because the master flow meter was not working properly and </w:t>
      </w:r>
      <w:r w:rsidR="004972C1">
        <w:t>Alturas</w:t>
      </w:r>
      <w:r w:rsidRPr="00667A2D">
        <w:t xml:space="preserve"> was working to address the problem with the master flow meter and possible leaks in the distribution system. </w:t>
      </w:r>
      <w:r w:rsidR="004972C1">
        <w:t>We do not find that</w:t>
      </w:r>
      <w:r w:rsidRPr="00667A2D">
        <w:t xml:space="preserve"> Alturas has demonstrated an effort to address its on-going EUW issues in its current rate case. Although </w:t>
      </w:r>
      <w:r w:rsidR="004972C1">
        <w:t>Alturas</w:t>
      </w:r>
      <w:r w:rsidRPr="00667A2D">
        <w:t xml:space="preserve"> has joined the FRWA, the Utility has yet to provide documentation that the master flow meter has been replaced or repaired. Therefore, due to uncertainty regarding the current status of the master flow meter replacement, </w:t>
      </w:r>
      <w:r w:rsidR="004972C1">
        <w:t>we find</w:t>
      </w:r>
      <w:r w:rsidRPr="00667A2D">
        <w:t xml:space="preserve"> an adjustment </w:t>
      </w:r>
      <w:r w:rsidR="00962FDC">
        <w:t>is required</w:t>
      </w:r>
      <w:r w:rsidRPr="00667A2D">
        <w:t xml:space="preserve"> to </w:t>
      </w:r>
      <w:r w:rsidR="004972C1">
        <w:t xml:space="preserve">Alturas’ </w:t>
      </w:r>
      <w:r w:rsidRPr="00667A2D">
        <w:t xml:space="preserve">operating expenses (chemicals and purchased power) due to </w:t>
      </w:r>
      <w:r w:rsidRPr="00667A2D">
        <w:lastRenderedPageBreak/>
        <w:t>EUW.</w:t>
      </w:r>
      <w:r w:rsidR="002F64A9">
        <w:t xml:space="preserve">  In addition, </w:t>
      </w:r>
      <w:r w:rsidR="002F64A9" w:rsidRPr="00ED01B1">
        <w:t xml:space="preserve">Alturas is required to file six monthly status reports, beginning </w:t>
      </w:r>
      <w:r w:rsidR="002F64A9">
        <w:t>April 15</w:t>
      </w:r>
      <w:r w:rsidR="002F64A9" w:rsidRPr="00ED01B1">
        <w:t>, 2016, to provide the status of its</w:t>
      </w:r>
      <w:r w:rsidR="002F64A9">
        <w:t xml:space="preserve"> progress to repair, or replace, its master flow meter</w:t>
      </w:r>
      <w:r w:rsidR="002F64A9" w:rsidRPr="00ED01B1">
        <w:t xml:space="preserve">. </w:t>
      </w:r>
    </w:p>
    <w:p w:rsidR="00962261" w:rsidRPr="00667A2D" w:rsidRDefault="00962261" w:rsidP="00096FD6"/>
    <w:p w:rsidR="004972C1" w:rsidRDefault="004972C1" w:rsidP="00096FD6">
      <w:pPr>
        <w:jc w:val="both"/>
        <w:outlineLvl w:val="0"/>
        <w:rPr>
          <w:u w:val="single"/>
        </w:rPr>
      </w:pPr>
      <w:r>
        <w:rPr>
          <w:u w:val="single"/>
        </w:rPr>
        <w:t>Allocation of Common Costs</w:t>
      </w:r>
    </w:p>
    <w:p w:rsidR="004972C1" w:rsidRPr="004972C1" w:rsidRDefault="004972C1" w:rsidP="00096FD6">
      <w:pPr>
        <w:jc w:val="both"/>
        <w:outlineLvl w:val="0"/>
        <w:rPr>
          <w:u w:val="single"/>
        </w:rPr>
      </w:pPr>
    </w:p>
    <w:p w:rsidR="00962261" w:rsidRPr="00667A2D" w:rsidRDefault="00962261" w:rsidP="004972C1">
      <w:pPr>
        <w:ind w:firstLine="720"/>
        <w:jc w:val="both"/>
        <w:outlineLvl w:val="1"/>
        <w:rPr>
          <w:bCs/>
          <w:iCs/>
          <w:szCs w:val="28"/>
        </w:rPr>
      </w:pPr>
      <w:r w:rsidRPr="00667A2D">
        <w:rPr>
          <w:bCs/>
          <w:iCs/>
          <w:szCs w:val="28"/>
        </w:rPr>
        <w:t xml:space="preserve">Alturas and its sister company, Sunrise, receive services from several shared contractual service providers. During the test year, the Utility’s allocation of the common costs varied for each of the contractual service providers. </w:t>
      </w:r>
      <w:r w:rsidR="00C356AA">
        <w:rPr>
          <w:bCs/>
          <w:iCs/>
          <w:szCs w:val="28"/>
        </w:rPr>
        <w:t xml:space="preserve">The practice of this </w:t>
      </w:r>
      <w:r w:rsidRPr="00667A2D">
        <w:rPr>
          <w:bCs/>
          <w:iCs/>
          <w:szCs w:val="28"/>
        </w:rPr>
        <w:t>Commission is to allocate shared administrative and general expe</w:t>
      </w:r>
      <w:r w:rsidR="00C64D74">
        <w:rPr>
          <w:bCs/>
          <w:iCs/>
          <w:szCs w:val="28"/>
        </w:rPr>
        <w:t>nses based on the number of Equivalent Residential Connections (ERCs)</w:t>
      </w:r>
      <w:r w:rsidRPr="00667A2D">
        <w:rPr>
          <w:bCs/>
          <w:iCs/>
          <w:szCs w:val="28"/>
        </w:rPr>
        <w:t>.</w:t>
      </w:r>
      <w:r w:rsidRPr="00667A2D">
        <w:rPr>
          <w:bCs/>
          <w:iCs/>
          <w:szCs w:val="28"/>
          <w:vertAlign w:val="superscript"/>
        </w:rPr>
        <w:footnoteReference w:id="14"/>
      </w:r>
      <w:r w:rsidRPr="00667A2D">
        <w:rPr>
          <w:bCs/>
          <w:iCs/>
          <w:szCs w:val="28"/>
        </w:rPr>
        <w:t xml:space="preserve"> </w:t>
      </w:r>
      <w:r w:rsidR="00962FDC">
        <w:rPr>
          <w:bCs/>
          <w:iCs/>
          <w:szCs w:val="28"/>
        </w:rPr>
        <w:t>W</w:t>
      </w:r>
      <w:r w:rsidR="00C356AA">
        <w:rPr>
          <w:bCs/>
          <w:iCs/>
          <w:szCs w:val="28"/>
        </w:rPr>
        <w:t xml:space="preserve">e </w:t>
      </w:r>
      <w:r w:rsidRPr="00667A2D">
        <w:rPr>
          <w:bCs/>
          <w:iCs/>
          <w:szCs w:val="28"/>
        </w:rPr>
        <w:t xml:space="preserve">previously approved this methodology for Alturas and Sunrise when the systems were owned by Keen Sales, Rentals, and Utilities. The appropriate allocation percentages are calculated as follows: </w:t>
      </w:r>
    </w:p>
    <w:p w:rsidR="00962261" w:rsidRPr="00667A2D" w:rsidRDefault="00962261" w:rsidP="00096FD6">
      <w:pPr>
        <w:jc w:val="center"/>
        <w:rPr>
          <w:b/>
          <w:color w:val="000000"/>
        </w:rPr>
      </w:pPr>
    </w:p>
    <w:p w:rsidR="00962261" w:rsidRPr="00667A2D" w:rsidRDefault="00962261" w:rsidP="00096FD6">
      <w:pPr>
        <w:jc w:val="center"/>
        <w:rPr>
          <w:b/>
          <w:color w:val="000000"/>
        </w:rPr>
      </w:pPr>
      <w:r w:rsidRPr="00667A2D">
        <w:rPr>
          <w:b/>
          <w:bCs/>
        </w:rPr>
        <w:t>Allocation Percentages</w:t>
      </w:r>
    </w:p>
    <w:tbl>
      <w:tblPr>
        <w:tblW w:w="7720" w:type="dxa"/>
        <w:tblInd w:w="938" w:type="dxa"/>
        <w:tblLook w:val="04A0" w:firstRow="1" w:lastRow="0" w:firstColumn="1" w:lastColumn="0" w:noHBand="0" w:noVBand="1"/>
      </w:tblPr>
      <w:tblGrid>
        <w:gridCol w:w="4464"/>
        <w:gridCol w:w="1584"/>
        <w:gridCol w:w="1672"/>
      </w:tblGrid>
      <w:tr w:rsidR="00962261" w:rsidRPr="00667A2D" w:rsidTr="00962261">
        <w:trPr>
          <w:trHeight w:val="264"/>
        </w:trPr>
        <w:tc>
          <w:tcPr>
            <w:tcW w:w="4464" w:type="dxa"/>
            <w:tcBorders>
              <w:top w:val="single" w:sz="8" w:space="0" w:color="auto"/>
              <w:left w:val="single" w:sz="8" w:space="0" w:color="auto"/>
              <w:right w:val="single" w:sz="8" w:space="0" w:color="auto"/>
            </w:tcBorders>
            <w:shd w:val="clear" w:color="auto" w:fill="auto"/>
            <w:noWrap/>
          </w:tcPr>
          <w:p w:rsidR="00962261" w:rsidRPr="00667A2D" w:rsidRDefault="00962261" w:rsidP="00096FD6">
            <w:pPr>
              <w:rPr>
                <w:b/>
                <w:bCs/>
              </w:rPr>
            </w:pPr>
          </w:p>
        </w:tc>
        <w:tc>
          <w:tcPr>
            <w:tcW w:w="1584" w:type="dxa"/>
            <w:tcBorders>
              <w:top w:val="single" w:sz="8" w:space="0" w:color="auto"/>
              <w:left w:val="single" w:sz="8" w:space="0" w:color="auto"/>
              <w:bottom w:val="single" w:sz="8" w:space="0" w:color="auto"/>
              <w:right w:val="single" w:sz="8" w:space="0" w:color="auto"/>
            </w:tcBorders>
            <w:shd w:val="clear" w:color="auto" w:fill="auto"/>
            <w:vAlign w:val="bottom"/>
          </w:tcPr>
          <w:p w:rsidR="00962261" w:rsidRPr="00667A2D" w:rsidRDefault="00962261" w:rsidP="00096FD6">
            <w:pPr>
              <w:jc w:val="center"/>
              <w:rPr>
                <w:b/>
                <w:bCs/>
                <w:u w:val="single"/>
              </w:rPr>
            </w:pPr>
            <w:r w:rsidRPr="00667A2D">
              <w:rPr>
                <w:b/>
                <w:bCs/>
              </w:rPr>
              <w:t>Number of</w:t>
            </w:r>
          </w:p>
        </w:tc>
        <w:tc>
          <w:tcPr>
            <w:tcW w:w="16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62261" w:rsidRPr="00667A2D" w:rsidRDefault="00962261" w:rsidP="00096FD6">
            <w:pPr>
              <w:rPr>
                <w:b/>
                <w:bCs/>
              </w:rPr>
            </w:pPr>
            <w:r w:rsidRPr="00667A2D">
              <w:rPr>
                <w:b/>
                <w:bCs/>
              </w:rPr>
              <w:t>Percentage of</w:t>
            </w:r>
          </w:p>
        </w:tc>
      </w:tr>
      <w:tr w:rsidR="00962261" w:rsidRPr="00667A2D" w:rsidTr="00962261">
        <w:trPr>
          <w:trHeight w:val="264"/>
        </w:trPr>
        <w:tc>
          <w:tcPr>
            <w:tcW w:w="4464" w:type="dxa"/>
            <w:tcBorders>
              <w:top w:val="nil"/>
              <w:left w:val="single" w:sz="8" w:space="0" w:color="auto"/>
              <w:right w:val="single" w:sz="8" w:space="0" w:color="auto"/>
            </w:tcBorders>
            <w:shd w:val="clear" w:color="auto" w:fill="auto"/>
            <w:noWrap/>
            <w:vAlign w:val="bottom"/>
            <w:hideMark/>
          </w:tcPr>
          <w:p w:rsidR="00962261" w:rsidRPr="00667A2D" w:rsidRDefault="00962261" w:rsidP="00096FD6">
            <w:pPr>
              <w:jc w:val="center"/>
              <w:rPr>
                <w:b/>
                <w:u w:val="single"/>
              </w:rPr>
            </w:pPr>
            <w:r w:rsidRPr="00667A2D">
              <w:rPr>
                <w:b/>
                <w:bCs/>
                <w:u w:val="single"/>
              </w:rPr>
              <w:t>Name of System</w:t>
            </w:r>
          </w:p>
        </w:tc>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2261" w:rsidRPr="00667A2D" w:rsidRDefault="00962261" w:rsidP="00096FD6">
            <w:pPr>
              <w:jc w:val="center"/>
              <w:rPr>
                <w:b/>
                <w:bCs/>
                <w:u w:val="single"/>
              </w:rPr>
            </w:pPr>
            <w:r w:rsidRPr="00667A2D">
              <w:rPr>
                <w:b/>
                <w:bCs/>
                <w:u w:val="single"/>
              </w:rPr>
              <w:t>ERCs</w:t>
            </w:r>
          </w:p>
        </w:tc>
        <w:tc>
          <w:tcPr>
            <w:tcW w:w="16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2261" w:rsidRPr="00667A2D" w:rsidRDefault="00962261" w:rsidP="00096FD6">
            <w:pPr>
              <w:jc w:val="center"/>
              <w:rPr>
                <w:b/>
                <w:bCs/>
                <w:u w:val="single"/>
              </w:rPr>
            </w:pPr>
            <w:r w:rsidRPr="00667A2D">
              <w:rPr>
                <w:b/>
                <w:u w:val="single"/>
              </w:rPr>
              <w:t>Allocation</w:t>
            </w:r>
          </w:p>
        </w:tc>
      </w:tr>
      <w:tr w:rsidR="00962261" w:rsidRPr="00667A2D" w:rsidTr="00962261">
        <w:trPr>
          <w:trHeight w:val="276"/>
        </w:trPr>
        <w:tc>
          <w:tcPr>
            <w:tcW w:w="4464" w:type="dxa"/>
            <w:tcBorders>
              <w:left w:val="single" w:sz="8" w:space="0" w:color="auto"/>
              <w:bottom w:val="nil"/>
              <w:right w:val="single" w:sz="8" w:space="0" w:color="auto"/>
            </w:tcBorders>
            <w:shd w:val="clear" w:color="auto" w:fill="auto"/>
            <w:noWrap/>
          </w:tcPr>
          <w:p w:rsidR="00962261" w:rsidRPr="00667A2D" w:rsidRDefault="00962261" w:rsidP="00096FD6">
            <w:pPr>
              <w:rPr>
                <w:bCs/>
              </w:rPr>
            </w:pPr>
          </w:p>
        </w:tc>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tcPr>
          <w:p w:rsidR="00962261" w:rsidRPr="00667A2D" w:rsidRDefault="00962261" w:rsidP="00096FD6">
            <w:pPr>
              <w:rPr>
                <w:b/>
                <w:bCs/>
              </w:rPr>
            </w:pPr>
          </w:p>
        </w:tc>
        <w:tc>
          <w:tcPr>
            <w:tcW w:w="16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62261" w:rsidRPr="00667A2D" w:rsidRDefault="00962261" w:rsidP="00096FD6">
            <w:pPr>
              <w:jc w:val="center"/>
              <w:rPr>
                <w:b/>
              </w:rPr>
            </w:pPr>
          </w:p>
        </w:tc>
      </w:tr>
      <w:tr w:rsidR="00962261" w:rsidRPr="00667A2D" w:rsidTr="00962261">
        <w:trPr>
          <w:trHeight w:val="264"/>
        </w:trPr>
        <w:tc>
          <w:tcPr>
            <w:tcW w:w="4464" w:type="dxa"/>
            <w:tcBorders>
              <w:left w:val="single" w:sz="8" w:space="0" w:color="auto"/>
              <w:right w:val="single" w:sz="8" w:space="0" w:color="auto"/>
            </w:tcBorders>
            <w:shd w:val="clear" w:color="auto" w:fill="auto"/>
            <w:noWrap/>
            <w:vAlign w:val="bottom"/>
            <w:hideMark/>
          </w:tcPr>
          <w:p w:rsidR="00962261" w:rsidRPr="00667A2D" w:rsidRDefault="00962261" w:rsidP="00096FD6">
            <w:r w:rsidRPr="00667A2D">
              <w:t>Alturas Utilities, L.L.C.</w:t>
            </w:r>
          </w:p>
        </w:tc>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2261" w:rsidRPr="00667A2D" w:rsidRDefault="00962261" w:rsidP="00096FD6">
            <w:pPr>
              <w:jc w:val="right"/>
            </w:pPr>
            <w:r w:rsidRPr="00667A2D">
              <w:t xml:space="preserve">               69</w:t>
            </w:r>
          </w:p>
        </w:tc>
        <w:tc>
          <w:tcPr>
            <w:tcW w:w="16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2261" w:rsidRPr="00667A2D" w:rsidRDefault="00962261" w:rsidP="00096FD6">
            <w:pPr>
              <w:jc w:val="right"/>
            </w:pPr>
            <w:r w:rsidRPr="00667A2D">
              <w:t>22%</w:t>
            </w:r>
          </w:p>
        </w:tc>
      </w:tr>
      <w:tr w:rsidR="00962261" w:rsidRPr="00667A2D" w:rsidTr="00962261">
        <w:trPr>
          <w:trHeight w:val="276"/>
        </w:trPr>
        <w:tc>
          <w:tcPr>
            <w:tcW w:w="4464" w:type="dxa"/>
            <w:tcBorders>
              <w:top w:val="nil"/>
              <w:left w:val="single" w:sz="8" w:space="0" w:color="auto"/>
              <w:right w:val="single" w:sz="8" w:space="0" w:color="auto"/>
            </w:tcBorders>
            <w:shd w:val="clear" w:color="auto" w:fill="auto"/>
            <w:noWrap/>
            <w:vAlign w:val="bottom"/>
            <w:hideMark/>
          </w:tcPr>
          <w:p w:rsidR="00962261" w:rsidRPr="00667A2D" w:rsidRDefault="00962261" w:rsidP="00096FD6">
            <w:r w:rsidRPr="00667A2D">
              <w:t>Sunrise Utilities, L.L.C.</w:t>
            </w:r>
          </w:p>
        </w:tc>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2261" w:rsidRPr="00667A2D" w:rsidRDefault="00962261" w:rsidP="00096FD6">
            <w:pPr>
              <w:jc w:val="right"/>
              <w:rPr>
                <w:u w:val="single"/>
              </w:rPr>
            </w:pPr>
            <w:r w:rsidRPr="00667A2D">
              <w:t xml:space="preserve">             </w:t>
            </w:r>
            <w:r w:rsidRPr="00667A2D">
              <w:rPr>
                <w:u w:val="single"/>
              </w:rPr>
              <w:t>247</w:t>
            </w:r>
          </w:p>
        </w:tc>
        <w:tc>
          <w:tcPr>
            <w:tcW w:w="16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2261" w:rsidRPr="00667A2D" w:rsidRDefault="00962261" w:rsidP="00096FD6">
            <w:pPr>
              <w:jc w:val="right"/>
              <w:rPr>
                <w:u w:val="single"/>
              </w:rPr>
            </w:pPr>
            <w:r w:rsidRPr="00667A2D">
              <w:rPr>
                <w:u w:val="single"/>
              </w:rPr>
              <w:t>78%</w:t>
            </w:r>
          </w:p>
        </w:tc>
      </w:tr>
      <w:tr w:rsidR="00962261" w:rsidRPr="00667A2D" w:rsidTr="00962261">
        <w:trPr>
          <w:trHeight w:val="276"/>
        </w:trPr>
        <w:tc>
          <w:tcPr>
            <w:tcW w:w="4464" w:type="dxa"/>
            <w:tcBorders>
              <w:top w:val="nil"/>
              <w:left w:val="single" w:sz="8" w:space="0" w:color="auto"/>
              <w:bottom w:val="nil"/>
              <w:right w:val="single" w:sz="8" w:space="0" w:color="auto"/>
            </w:tcBorders>
            <w:shd w:val="clear" w:color="auto" w:fill="auto"/>
            <w:noWrap/>
            <w:vAlign w:val="bottom"/>
            <w:hideMark/>
          </w:tcPr>
          <w:p w:rsidR="00962261" w:rsidRPr="00667A2D" w:rsidRDefault="00962261" w:rsidP="00096FD6">
            <w:r w:rsidRPr="00667A2D">
              <w:t>      Total</w:t>
            </w:r>
          </w:p>
        </w:tc>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2261" w:rsidRPr="00667A2D" w:rsidRDefault="00962261" w:rsidP="00096FD6">
            <w:pPr>
              <w:jc w:val="right"/>
              <w:rPr>
                <w:u w:val="double"/>
              </w:rPr>
            </w:pPr>
            <w:r w:rsidRPr="00667A2D">
              <w:t xml:space="preserve">             </w:t>
            </w:r>
            <w:r w:rsidRPr="00667A2D">
              <w:rPr>
                <w:u w:val="double"/>
              </w:rPr>
              <w:t xml:space="preserve">316 </w:t>
            </w:r>
          </w:p>
        </w:tc>
        <w:tc>
          <w:tcPr>
            <w:tcW w:w="16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2261" w:rsidRPr="00667A2D" w:rsidRDefault="00962261" w:rsidP="00096FD6">
            <w:pPr>
              <w:jc w:val="right"/>
              <w:rPr>
                <w:u w:val="double"/>
              </w:rPr>
            </w:pPr>
            <w:r w:rsidRPr="00667A2D">
              <w:rPr>
                <w:u w:val="double"/>
              </w:rPr>
              <w:t>100%</w:t>
            </w:r>
          </w:p>
        </w:tc>
      </w:tr>
      <w:tr w:rsidR="00962261" w:rsidRPr="00667A2D" w:rsidTr="00962261">
        <w:trPr>
          <w:trHeight w:val="276"/>
        </w:trPr>
        <w:tc>
          <w:tcPr>
            <w:tcW w:w="4464" w:type="dxa"/>
            <w:tcBorders>
              <w:top w:val="nil"/>
              <w:left w:val="single" w:sz="8" w:space="0" w:color="auto"/>
              <w:bottom w:val="single" w:sz="8" w:space="0" w:color="auto"/>
              <w:right w:val="single" w:sz="8" w:space="0" w:color="auto"/>
            </w:tcBorders>
            <w:shd w:val="clear" w:color="auto" w:fill="auto"/>
            <w:noWrap/>
            <w:vAlign w:val="bottom"/>
          </w:tcPr>
          <w:p w:rsidR="00962261" w:rsidRPr="00667A2D" w:rsidRDefault="00962261" w:rsidP="00096FD6"/>
        </w:tc>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tcPr>
          <w:p w:rsidR="00962261" w:rsidRPr="00667A2D" w:rsidRDefault="00962261" w:rsidP="00096FD6">
            <w:pPr>
              <w:jc w:val="right"/>
            </w:pPr>
          </w:p>
        </w:tc>
        <w:tc>
          <w:tcPr>
            <w:tcW w:w="16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62261" w:rsidRPr="00667A2D" w:rsidRDefault="00962261" w:rsidP="00096FD6">
            <w:pPr>
              <w:jc w:val="right"/>
              <w:rPr>
                <w:u w:val="double"/>
              </w:rPr>
            </w:pPr>
          </w:p>
        </w:tc>
      </w:tr>
    </w:tbl>
    <w:p w:rsidR="00962261" w:rsidRPr="00667A2D" w:rsidRDefault="00962261" w:rsidP="00096FD6">
      <w:pPr>
        <w:ind w:firstLine="720"/>
        <w:jc w:val="both"/>
      </w:pPr>
    </w:p>
    <w:p w:rsidR="00962261" w:rsidRPr="00667A2D" w:rsidRDefault="00667A2D" w:rsidP="00096FD6">
      <w:pPr>
        <w:jc w:val="both"/>
      </w:pPr>
      <w:r>
        <w:tab/>
      </w:r>
      <w:r w:rsidR="00962261" w:rsidRPr="00667A2D">
        <w:t>As shown above, Alturas represents 2</w:t>
      </w:r>
      <w:r w:rsidR="00C356AA">
        <w:t>2 percent of the ERCs for both U</w:t>
      </w:r>
      <w:r w:rsidR="00962261" w:rsidRPr="00667A2D">
        <w:t xml:space="preserve">tilities. Therefore, </w:t>
      </w:r>
      <w:r w:rsidR="00962FDC">
        <w:t xml:space="preserve">we find that </w:t>
      </w:r>
      <w:r w:rsidR="00C356AA">
        <w:t xml:space="preserve">the </w:t>
      </w:r>
      <w:r w:rsidR="00962261" w:rsidRPr="00667A2D">
        <w:t xml:space="preserve">shared reasonable and prudent common expenses </w:t>
      </w:r>
      <w:r w:rsidR="00C356AA">
        <w:t xml:space="preserve">that </w:t>
      </w:r>
      <w:r w:rsidR="00962FDC">
        <w:t>shall</w:t>
      </w:r>
      <w:r w:rsidR="00C356AA">
        <w:t xml:space="preserve"> be</w:t>
      </w:r>
      <w:r w:rsidR="00962261" w:rsidRPr="00667A2D">
        <w:t xml:space="preserve"> allocated to the Alturas water system </w:t>
      </w:r>
      <w:r w:rsidR="00C356AA">
        <w:t xml:space="preserve">to be 22 percent, which </w:t>
      </w:r>
      <w:r w:rsidR="00962261" w:rsidRPr="00667A2D">
        <w:t xml:space="preserve">equitably reflects the distribution of costs between the two </w:t>
      </w:r>
      <w:r w:rsidR="00C356AA">
        <w:t xml:space="preserve">Utility </w:t>
      </w:r>
      <w:r w:rsidR="00962261" w:rsidRPr="00667A2D">
        <w:t>systems.</w:t>
      </w:r>
    </w:p>
    <w:p w:rsidR="00962261" w:rsidRDefault="00962261" w:rsidP="00096FD6">
      <w:pPr>
        <w:jc w:val="both"/>
        <w:rPr>
          <w:b/>
          <w:i/>
        </w:rPr>
      </w:pPr>
    </w:p>
    <w:p w:rsidR="00C356AA" w:rsidRPr="00C356AA" w:rsidRDefault="00C356AA" w:rsidP="00096FD6">
      <w:pPr>
        <w:jc w:val="both"/>
        <w:rPr>
          <w:u w:val="single"/>
        </w:rPr>
      </w:pPr>
      <w:r>
        <w:rPr>
          <w:u w:val="single"/>
        </w:rPr>
        <w:t>Rate Base</w:t>
      </w:r>
    </w:p>
    <w:p w:rsidR="00C356AA" w:rsidRDefault="00C356AA" w:rsidP="00096FD6">
      <w:pPr>
        <w:jc w:val="both"/>
        <w:rPr>
          <w:b/>
          <w:bCs/>
          <w:i/>
          <w:iCs/>
          <w:szCs w:val="28"/>
        </w:rPr>
      </w:pPr>
    </w:p>
    <w:p w:rsidR="00962261" w:rsidRDefault="00962261" w:rsidP="00C356AA">
      <w:pPr>
        <w:ind w:firstLine="720"/>
        <w:jc w:val="both"/>
      </w:pPr>
      <w:r w:rsidRPr="00667A2D">
        <w:t>The appropriate components of the Utility’s rate base include utility plant in service, land, contributions-in-aid-of-construction (CIAC), accumulated depreciation, amortization of CIAC, and working capital. Alturas’ rate base was last established by Order No. PSC-10-0380-</w:t>
      </w:r>
      <w:r w:rsidRPr="00667A2D">
        <w:lastRenderedPageBreak/>
        <w:t>PAA-WU in a 2009 SARC.</w:t>
      </w:r>
      <w:r w:rsidRPr="00667A2D">
        <w:rPr>
          <w:vertAlign w:val="superscript"/>
        </w:rPr>
        <w:footnoteReference w:id="15"/>
      </w:r>
      <w:r w:rsidRPr="00667A2D">
        <w:t xml:space="preserve"> </w:t>
      </w:r>
      <w:r w:rsidR="00445152">
        <w:t xml:space="preserve"> We selected a</w:t>
      </w:r>
      <w:r w:rsidRPr="00667A2D">
        <w:t xml:space="preserve"> test year end</w:t>
      </w:r>
      <w:r w:rsidR="00445152">
        <w:t>ing</w:t>
      </w:r>
      <w:r w:rsidRPr="00667A2D">
        <w:t xml:space="preserve"> December 31, 2014, for the instant case. A summary of each component of rate base and adjustments </w:t>
      </w:r>
      <w:r w:rsidR="00445152">
        <w:t xml:space="preserve">made </w:t>
      </w:r>
      <w:r w:rsidRPr="00667A2D">
        <w:t>are discussed below.</w:t>
      </w:r>
    </w:p>
    <w:p w:rsidR="00413EAC" w:rsidRPr="00667A2D" w:rsidRDefault="00413EAC" w:rsidP="00C356AA">
      <w:pPr>
        <w:ind w:firstLine="720"/>
        <w:jc w:val="both"/>
      </w:pPr>
    </w:p>
    <w:p w:rsidR="00962261" w:rsidRDefault="00667A2D" w:rsidP="00096FD6">
      <w:pPr>
        <w:jc w:val="both"/>
      </w:pPr>
      <w:r>
        <w:tab/>
      </w:r>
      <w:r w:rsidR="00962261" w:rsidRPr="00667A2D">
        <w:t xml:space="preserve">Pursuant to Rule 25-30.115, F.A.C., water and wastewater utilities are required to maintain their accounts and records in conformity with the 1996 National Association of Regulatory Utility Commissioners’ Uniform System of Accounts (NARUC USOA). As will be discussed further </w:t>
      </w:r>
      <w:r w:rsidR="00445152">
        <w:t xml:space="preserve">below </w:t>
      </w:r>
      <w:r w:rsidR="00962261" w:rsidRPr="00667A2D">
        <w:t>in</w:t>
      </w:r>
      <w:r w:rsidR="00445152">
        <w:t xml:space="preserve"> the </w:t>
      </w:r>
      <w:r w:rsidR="006E6A0F">
        <w:t xml:space="preserve">Test Year Revenues </w:t>
      </w:r>
      <w:r w:rsidR="00962261" w:rsidRPr="006E6A0F">
        <w:t xml:space="preserve">and </w:t>
      </w:r>
      <w:r w:rsidR="00445152" w:rsidRPr="006E6A0F">
        <w:t>Proof of Adjustments</w:t>
      </w:r>
      <w:r w:rsidR="006E6A0F">
        <w:t xml:space="preserve"> </w:t>
      </w:r>
      <w:r w:rsidR="00445152">
        <w:t>sections of this Order</w:t>
      </w:r>
      <w:r w:rsidR="00962261" w:rsidRPr="00667A2D">
        <w:t xml:space="preserve">, </w:t>
      </w:r>
      <w:r w:rsidR="00445152">
        <w:t>Alturas</w:t>
      </w:r>
      <w:r w:rsidR="00962261" w:rsidRPr="00667A2D">
        <w:t xml:space="preserve"> is not currently maintaining its books and records on a monthly basis as prescribed by the NARUC USOA. </w:t>
      </w:r>
      <w:r w:rsidR="00445152">
        <w:t>Our</w:t>
      </w:r>
      <w:r w:rsidR="00962261" w:rsidRPr="00667A2D">
        <w:t xml:space="preserve"> audit staff determined that </w:t>
      </w:r>
      <w:r w:rsidR="00445152">
        <w:t>Alturas</w:t>
      </w:r>
      <w:r w:rsidR="00962261" w:rsidRPr="00667A2D">
        <w:t>’ accounting activities are compiled at the end of each calendar year by the Utility’s officers and their Certified Public Accounting (CPA) firm to prepare the Utility’s Annual Report and its Federal Tax Return. Consequently, a 2014 income statement and balance sheet were not available</w:t>
      </w:r>
      <w:r w:rsidR="00445152">
        <w:t xml:space="preserve"> for Alturas, and its</w:t>
      </w:r>
      <w:r w:rsidR="00962261" w:rsidRPr="00667A2D">
        <w:t xml:space="preserve"> 2014 Annual Report was no</w:t>
      </w:r>
      <w:r w:rsidR="00445152">
        <w:t>t compiled before the end of our</w:t>
      </w:r>
      <w:r w:rsidR="00962261" w:rsidRPr="00667A2D">
        <w:t xml:space="preserve"> audit staff’s field work. </w:t>
      </w:r>
      <w:r w:rsidR="00EC676E">
        <w:t xml:space="preserve">We </w:t>
      </w:r>
      <w:r w:rsidR="00962261" w:rsidRPr="00667A2D">
        <w:t xml:space="preserve">used the Utility’s 2009 through 2013 Annual Reports, 2013 Federal Tax Return, and other supporting documents to compile </w:t>
      </w:r>
      <w:r w:rsidR="00445152">
        <w:t>Alturas’</w:t>
      </w:r>
      <w:r w:rsidR="00962261" w:rsidRPr="00667A2D">
        <w:t xml:space="preserve"> rate base, capital structure, and net operatin</w:t>
      </w:r>
      <w:r w:rsidR="00445152">
        <w:t>g income for the test year ending</w:t>
      </w:r>
      <w:r w:rsidR="00962261" w:rsidRPr="00667A2D">
        <w:t xml:space="preserve"> December 31, 2014.</w:t>
      </w:r>
    </w:p>
    <w:p w:rsidR="00D0027C" w:rsidRPr="00667A2D" w:rsidRDefault="00D0027C" w:rsidP="00096FD6">
      <w:pPr>
        <w:jc w:val="both"/>
      </w:pPr>
    </w:p>
    <w:p w:rsidR="00962261" w:rsidRPr="00D0027C" w:rsidRDefault="00962261" w:rsidP="00D0027C">
      <w:pPr>
        <w:ind w:firstLine="720"/>
        <w:jc w:val="both"/>
        <w:outlineLvl w:val="3"/>
        <w:rPr>
          <w:bCs/>
          <w:i/>
          <w:iCs/>
          <w:szCs w:val="28"/>
        </w:rPr>
      </w:pPr>
      <w:r w:rsidRPr="00D0027C">
        <w:rPr>
          <w:bCs/>
          <w:i/>
          <w:iCs/>
          <w:szCs w:val="28"/>
        </w:rPr>
        <w:t>Utility Plant in Service (UPIS)</w:t>
      </w:r>
    </w:p>
    <w:p w:rsidR="00D0027C" w:rsidRDefault="00667A2D" w:rsidP="00096FD6">
      <w:pPr>
        <w:jc w:val="both"/>
      </w:pPr>
      <w:r>
        <w:tab/>
      </w:r>
    </w:p>
    <w:p w:rsidR="00962261" w:rsidRPr="00667A2D" w:rsidRDefault="00962261" w:rsidP="00D0027C">
      <w:pPr>
        <w:ind w:firstLine="720"/>
        <w:jc w:val="both"/>
      </w:pPr>
      <w:r w:rsidRPr="00667A2D">
        <w:t xml:space="preserve">As discussed above, no rate base balances were available for </w:t>
      </w:r>
      <w:r w:rsidR="00D0027C">
        <w:t xml:space="preserve">Alturas for </w:t>
      </w:r>
      <w:r w:rsidRPr="00667A2D">
        <w:t xml:space="preserve">2014. Using the Utility’s 2009 through 2013 Annual Reports, </w:t>
      </w:r>
      <w:r w:rsidR="00D0027C">
        <w:t xml:space="preserve">our </w:t>
      </w:r>
      <w:r w:rsidRPr="00667A2D">
        <w:t>audit staff calculated a test year UPIS balance of $59,612. In the Utility’s last SARC, w</w:t>
      </w:r>
      <w:r w:rsidR="00D0027C">
        <w:t xml:space="preserve">hich had a </w:t>
      </w:r>
      <w:r w:rsidRPr="00667A2D">
        <w:t>test year end</w:t>
      </w:r>
      <w:r w:rsidR="00D0027C">
        <w:t>ing</w:t>
      </w:r>
      <w:r w:rsidRPr="00667A2D">
        <w:t xml:space="preserve"> October 31, 2009, </w:t>
      </w:r>
      <w:r w:rsidR="00D0027C">
        <w:t>we</w:t>
      </w:r>
      <w:r w:rsidRPr="00667A2D">
        <w:t xml:space="preserve"> approved and included $18,075 of pro forma plant additions, without retirements. The projects included installing a shed, rebuilding a master meter at the well, refurbishing a well pump, refurbishing the water tank and tank piping, installing a new </w:t>
      </w:r>
      <w:proofErr w:type="spellStart"/>
      <w:r w:rsidRPr="00667A2D">
        <w:t>blowoff</w:t>
      </w:r>
      <w:proofErr w:type="spellEnd"/>
      <w:r w:rsidRPr="00667A2D">
        <w:t xml:space="preserve"> at the tank, and installing new water meters. On August 8, 2011, </w:t>
      </w:r>
      <w:r w:rsidR="00D0027C">
        <w:t xml:space="preserve">Alturas filed documents </w:t>
      </w:r>
      <w:r w:rsidRPr="00667A2D">
        <w:t xml:space="preserve">that supported an actual cost of $10,486 for the approved projects that were completed during 2010 and 2011. </w:t>
      </w:r>
      <w:r w:rsidR="00D0027C">
        <w:t>Our</w:t>
      </w:r>
      <w:r w:rsidRPr="00667A2D">
        <w:t xml:space="preserve"> staff reviewed and approved the Utility’s filed documents and administratively closed the docket in that proceeding.</w:t>
      </w:r>
    </w:p>
    <w:p w:rsidR="00D0027C" w:rsidRDefault="00D0027C" w:rsidP="00096FD6">
      <w:pPr>
        <w:jc w:val="both"/>
      </w:pPr>
    </w:p>
    <w:p w:rsidR="00962261" w:rsidRDefault="00667A2D" w:rsidP="00096FD6">
      <w:pPr>
        <w:jc w:val="both"/>
      </w:pPr>
      <w:r>
        <w:tab/>
      </w:r>
      <w:r w:rsidR="00962261" w:rsidRPr="00667A2D">
        <w:t xml:space="preserve">A review of the Utility’s annual reports indicates that </w:t>
      </w:r>
      <w:r w:rsidR="00D0027C">
        <w:t>Alturas</w:t>
      </w:r>
      <w:r w:rsidR="00962261" w:rsidRPr="00667A2D">
        <w:t xml:space="preserve"> experienced a net operating loss in each year since the pro forma projects were completed in 2011. Specifically, </w:t>
      </w:r>
      <w:r w:rsidR="00D0027C">
        <w:t>Alturas</w:t>
      </w:r>
      <w:r w:rsidR="00962261" w:rsidRPr="00667A2D">
        <w:t xml:space="preserve"> reported net operating losses of $4,933, $5,375, and $6,142 for 2011, 2012, and 2013, respectively. In addition, </w:t>
      </w:r>
      <w:r w:rsidR="00D0027C">
        <w:t xml:space="preserve">our </w:t>
      </w:r>
      <w:r w:rsidR="00962261" w:rsidRPr="00667A2D">
        <w:t xml:space="preserve">audit staff calculated a loss of $8,096 for 2014. The increasing level of operating losses indicates that the $7,589 overstatement of UPIS was offset by other costs, and therefore, did not cause </w:t>
      </w:r>
      <w:r w:rsidR="00D0027C">
        <w:t>Alturas</w:t>
      </w:r>
      <w:r w:rsidR="00962261" w:rsidRPr="00667A2D">
        <w:t xml:space="preserve"> to exceed its authorized rate of return. </w:t>
      </w:r>
      <w:r w:rsidR="00D0027C">
        <w:t>We find it</w:t>
      </w:r>
      <w:r w:rsidR="00962261" w:rsidRPr="00667A2D">
        <w:t xml:space="preserve"> appropriate</w:t>
      </w:r>
      <w:r w:rsidR="00D0027C">
        <w:t>, however,</w:t>
      </w:r>
      <w:r w:rsidR="00962261" w:rsidRPr="00667A2D">
        <w:t xml:space="preserve"> to adjust the rate base prospectively to correctly reflect the pro forma that was completed. </w:t>
      </w:r>
      <w:r w:rsidR="00D0027C">
        <w:t>Our</w:t>
      </w:r>
      <w:r w:rsidR="00962261" w:rsidRPr="00667A2D">
        <w:t xml:space="preserve"> audit staff’s starting balance of $59,612 only includes a portion of the completed pro forma projects. Based on </w:t>
      </w:r>
      <w:r w:rsidR="00D0027C">
        <w:t xml:space="preserve">our review, we have </w:t>
      </w:r>
      <w:r w:rsidR="00962261" w:rsidRPr="00667A2D">
        <w:t>increased UPIS by $7,068 to reflect the correct test year UPIS balance including all of the completed pro forma projects.</w:t>
      </w:r>
    </w:p>
    <w:p w:rsidR="00D0027C" w:rsidRPr="00667A2D" w:rsidRDefault="00D0027C" w:rsidP="00096FD6">
      <w:pPr>
        <w:jc w:val="both"/>
      </w:pPr>
    </w:p>
    <w:p w:rsidR="00962261" w:rsidRPr="00667A2D" w:rsidRDefault="00667A2D" w:rsidP="00096FD6">
      <w:pPr>
        <w:jc w:val="both"/>
      </w:pPr>
      <w:r>
        <w:lastRenderedPageBreak/>
        <w:tab/>
      </w:r>
      <w:r w:rsidR="00D0027C">
        <w:t>Our a</w:t>
      </w:r>
      <w:r w:rsidR="00962261" w:rsidRPr="00667A2D">
        <w:t>udit staff noted that the previously approved pro forma projects did not include any plant retirements. The majority of the projects involve new plant additions or refurbishments, and do not require plant retirements.</w:t>
      </w:r>
      <w:r w:rsidR="00D0027C">
        <w:t xml:space="preserve"> We find it</w:t>
      </w:r>
      <w:r w:rsidR="00962261" w:rsidRPr="00667A2D">
        <w:t xml:space="preserve"> appropriate</w:t>
      </w:r>
      <w:r w:rsidR="00D0027C">
        <w:t>, however,</w:t>
      </w:r>
      <w:r w:rsidR="00962261" w:rsidRPr="00667A2D">
        <w:t xml:space="preserve"> to recognize plant retirements for the meter replacements. </w:t>
      </w:r>
      <w:r w:rsidR="00D0027C">
        <w:t>We a</w:t>
      </w:r>
      <w:r w:rsidR="00962261" w:rsidRPr="00667A2D">
        <w:t xml:space="preserve">ttempted to calculate the retirements based upon the original cost of the meters, however, there </w:t>
      </w:r>
      <w:r w:rsidR="00D0027C">
        <w:t>was</w:t>
      </w:r>
      <w:r w:rsidR="00962261" w:rsidRPr="00667A2D">
        <w:t xml:space="preserve"> insufficient information to determine the exact number of meters that were replaced. It is </w:t>
      </w:r>
      <w:r w:rsidR="00D0027C">
        <w:t>our</w:t>
      </w:r>
      <w:r w:rsidR="00962261" w:rsidRPr="00667A2D">
        <w:t xml:space="preserve"> practice to use 75 percent of the cost of the replacement as the retirement value when the original cost or original in-service date is not known. Accordingly, </w:t>
      </w:r>
      <w:r w:rsidR="00D0027C">
        <w:t xml:space="preserve">we have </w:t>
      </w:r>
      <w:r w:rsidR="00962261" w:rsidRPr="00667A2D">
        <w:t>decreased this account by $1,752 ($2,336 x .75 = $1,752) to reflect the plant retirements associated with the 2010 and 2011 meter replacements. No plant additions were made during the test year, therefore, no averaging adjustment is necessary.</w:t>
      </w:r>
    </w:p>
    <w:p w:rsidR="00D0027C" w:rsidRDefault="00D0027C" w:rsidP="00096FD6">
      <w:pPr>
        <w:jc w:val="both"/>
      </w:pPr>
    </w:p>
    <w:p w:rsidR="00962261" w:rsidRDefault="00667A2D" w:rsidP="00096FD6">
      <w:pPr>
        <w:jc w:val="both"/>
      </w:pPr>
      <w:r>
        <w:tab/>
      </w:r>
      <w:r w:rsidR="00962261" w:rsidRPr="00667A2D">
        <w:t xml:space="preserve">Based on the adjustments shown above, </w:t>
      </w:r>
      <w:r w:rsidR="00D0027C">
        <w:t>our net</w:t>
      </w:r>
      <w:r w:rsidR="00962261" w:rsidRPr="00667A2D">
        <w:t xml:space="preserve"> adjustment to UPIS is an increase of $5,316 ($7,068 - $1,752 = $5,316)</w:t>
      </w:r>
      <w:r w:rsidR="00962FDC">
        <w:t>, with</w:t>
      </w:r>
      <w:r w:rsidR="00D0027C">
        <w:t xml:space="preserve"> </w:t>
      </w:r>
      <w:r w:rsidR="00962261" w:rsidRPr="00667A2D">
        <w:t>a UPIS balance of $64,928.</w:t>
      </w:r>
    </w:p>
    <w:p w:rsidR="00D0027C" w:rsidRPr="00667A2D" w:rsidRDefault="00D0027C" w:rsidP="00096FD6">
      <w:pPr>
        <w:jc w:val="both"/>
      </w:pPr>
    </w:p>
    <w:p w:rsidR="00962261" w:rsidRPr="00D0027C" w:rsidRDefault="00962261" w:rsidP="00D0027C">
      <w:pPr>
        <w:ind w:firstLine="720"/>
        <w:jc w:val="both"/>
        <w:outlineLvl w:val="3"/>
        <w:rPr>
          <w:bCs/>
          <w:i/>
          <w:iCs/>
          <w:szCs w:val="28"/>
        </w:rPr>
      </w:pPr>
      <w:r w:rsidRPr="00D0027C">
        <w:rPr>
          <w:bCs/>
          <w:i/>
          <w:iCs/>
          <w:szCs w:val="28"/>
        </w:rPr>
        <w:t>Land and Land Rights</w:t>
      </w:r>
    </w:p>
    <w:p w:rsidR="00D0027C" w:rsidRDefault="00667A2D" w:rsidP="00096FD6">
      <w:pPr>
        <w:jc w:val="both"/>
      </w:pPr>
      <w:r>
        <w:tab/>
      </w:r>
    </w:p>
    <w:p w:rsidR="00962261" w:rsidRDefault="00D0027C" w:rsidP="00D0027C">
      <w:pPr>
        <w:ind w:firstLine="720"/>
        <w:jc w:val="both"/>
      </w:pPr>
      <w:r>
        <w:t>In Alturas’ last SARC in 2009, we</w:t>
      </w:r>
      <w:r w:rsidR="00962261" w:rsidRPr="00667A2D">
        <w:t xml:space="preserve"> approved a land balance of $500. </w:t>
      </w:r>
      <w:r>
        <w:t xml:space="preserve">We find that </w:t>
      </w:r>
      <w:r w:rsidR="00962261" w:rsidRPr="00667A2D">
        <w:t xml:space="preserve">there has been no activity related to land since the last case, therefore, no adjustments are necessary. </w:t>
      </w:r>
      <w:r>
        <w:t xml:space="preserve">We find </w:t>
      </w:r>
      <w:r w:rsidR="00962261" w:rsidRPr="00667A2D">
        <w:t>a land and land rights balance of $500.</w:t>
      </w:r>
      <w:r>
        <w:t xml:space="preserve"> </w:t>
      </w:r>
    </w:p>
    <w:p w:rsidR="00D0027C" w:rsidRPr="00667A2D" w:rsidRDefault="00D0027C" w:rsidP="00096FD6">
      <w:pPr>
        <w:jc w:val="both"/>
      </w:pPr>
    </w:p>
    <w:p w:rsidR="00962261" w:rsidRPr="00D0027C" w:rsidRDefault="00962261" w:rsidP="00D0027C">
      <w:pPr>
        <w:ind w:firstLine="720"/>
        <w:jc w:val="both"/>
        <w:outlineLvl w:val="3"/>
        <w:rPr>
          <w:bCs/>
          <w:i/>
          <w:iCs/>
          <w:szCs w:val="28"/>
        </w:rPr>
      </w:pPr>
      <w:r w:rsidRPr="00D0027C">
        <w:rPr>
          <w:bCs/>
          <w:i/>
          <w:iCs/>
          <w:szCs w:val="28"/>
        </w:rPr>
        <w:t>Non-Used and Useful Plant</w:t>
      </w:r>
    </w:p>
    <w:p w:rsidR="00D0027C" w:rsidRDefault="00667A2D" w:rsidP="00096FD6">
      <w:pPr>
        <w:jc w:val="both"/>
      </w:pPr>
      <w:r>
        <w:tab/>
      </w:r>
    </w:p>
    <w:p w:rsidR="00962261" w:rsidRDefault="00962261" w:rsidP="00D0027C">
      <w:pPr>
        <w:ind w:firstLine="720"/>
        <w:jc w:val="both"/>
      </w:pPr>
      <w:r w:rsidRPr="00667A2D">
        <w:t xml:space="preserve">As discussed in </w:t>
      </w:r>
      <w:r w:rsidR="00D0027C">
        <w:t>above in the Used &amp; Useful section of this Order</w:t>
      </w:r>
      <w:r w:rsidRPr="00667A2D">
        <w:t xml:space="preserve">, </w:t>
      </w:r>
      <w:r w:rsidR="00D0027C">
        <w:t xml:space="preserve">we found </w:t>
      </w:r>
      <w:r w:rsidRPr="00667A2D">
        <w:t xml:space="preserve">Alturas’ water treatment plant and distribution system 100 percent U&amp;U. Therefore, </w:t>
      </w:r>
      <w:r w:rsidR="00EB34CF">
        <w:t xml:space="preserve">we find </w:t>
      </w:r>
      <w:r w:rsidRPr="00667A2D">
        <w:t xml:space="preserve">a U&amp;U adjustment is </w:t>
      </w:r>
      <w:r w:rsidR="00EB34CF">
        <w:t xml:space="preserve">not </w:t>
      </w:r>
      <w:r w:rsidRPr="00667A2D">
        <w:t>necessary.</w:t>
      </w:r>
    </w:p>
    <w:p w:rsidR="00EB34CF" w:rsidRPr="00667A2D" w:rsidRDefault="00EB34CF" w:rsidP="00D0027C">
      <w:pPr>
        <w:ind w:firstLine="720"/>
        <w:jc w:val="both"/>
      </w:pPr>
    </w:p>
    <w:p w:rsidR="00962261" w:rsidRPr="00EB34CF" w:rsidRDefault="00962261" w:rsidP="00EB34CF">
      <w:pPr>
        <w:ind w:firstLine="720"/>
        <w:jc w:val="both"/>
        <w:outlineLvl w:val="3"/>
        <w:rPr>
          <w:bCs/>
          <w:i/>
          <w:iCs/>
          <w:szCs w:val="28"/>
        </w:rPr>
      </w:pPr>
      <w:r w:rsidRPr="00EB34CF">
        <w:rPr>
          <w:bCs/>
          <w:i/>
          <w:iCs/>
          <w:szCs w:val="28"/>
        </w:rPr>
        <w:t>Contribution in Aid of Construction (CIAC)</w:t>
      </w:r>
    </w:p>
    <w:p w:rsidR="00EB34CF" w:rsidRDefault="00667A2D" w:rsidP="00096FD6">
      <w:pPr>
        <w:jc w:val="both"/>
      </w:pPr>
      <w:r>
        <w:tab/>
      </w:r>
    </w:p>
    <w:p w:rsidR="00962261" w:rsidRPr="00667A2D" w:rsidRDefault="00EB34CF" w:rsidP="00EB34CF">
      <w:pPr>
        <w:ind w:firstLine="720"/>
        <w:jc w:val="both"/>
      </w:pPr>
      <w:r>
        <w:t xml:space="preserve">In Alturas’ last SARC in 2009, we </w:t>
      </w:r>
      <w:r w:rsidR="00962261" w:rsidRPr="00667A2D">
        <w:t xml:space="preserve">approved a CIAC balance of $18,637. </w:t>
      </w:r>
      <w:r>
        <w:t xml:space="preserve">Since the Utility’s last SARC, </w:t>
      </w:r>
      <w:r w:rsidR="00962261" w:rsidRPr="00667A2D">
        <w:t>there has been no activity related to CIAC</w:t>
      </w:r>
      <w:r>
        <w:t>. T</w:t>
      </w:r>
      <w:r w:rsidR="00962261" w:rsidRPr="00667A2D">
        <w:t xml:space="preserve">herefore, no adjustments </w:t>
      </w:r>
      <w:r>
        <w:t xml:space="preserve">to CIAC </w:t>
      </w:r>
      <w:r w:rsidR="00962261" w:rsidRPr="00667A2D">
        <w:t>are necessary</w:t>
      </w:r>
      <w:r>
        <w:t>, and find</w:t>
      </w:r>
      <w:r w:rsidR="00962261" w:rsidRPr="00667A2D">
        <w:t xml:space="preserve"> a CIAC balance of $18,637.</w:t>
      </w:r>
    </w:p>
    <w:p w:rsidR="00EB34CF" w:rsidRDefault="00EB34CF" w:rsidP="00096FD6">
      <w:pPr>
        <w:jc w:val="both"/>
      </w:pPr>
    </w:p>
    <w:p w:rsidR="00962261" w:rsidRDefault="00667A2D" w:rsidP="00096FD6">
      <w:pPr>
        <w:jc w:val="both"/>
      </w:pPr>
      <w:r>
        <w:tab/>
      </w:r>
      <w:r w:rsidR="00962261" w:rsidRPr="00667A2D">
        <w:t>In addi</w:t>
      </w:r>
      <w:r w:rsidR="00EB34CF">
        <w:t xml:space="preserve">tion, as will be discussed more fully below in the </w:t>
      </w:r>
      <w:r w:rsidR="006E6A0F">
        <w:t>Customer Deposit</w:t>
      </w:r>
      <w:r w:rsidR="00EB34CF">
        <w:t xml:space="preserve"> section of this Order</w:t>
      </w:r>
      <w:r w:rsidR="00962261" w:rsidRPr="00667A2D">
        <w:t xml:space="preserve">, Alturas appears to be in violation of </w:t>
      </w:r>
      <w:r w:rsidR="00EB34CF">
        <w:t>our</w:t>
      </w:r>
      <w:r w:rsidR="00962261" w:rsidRPr="00667A2D">
        <w:t xml:space="preserve"> Rules and regulations regarding customer deposits. </w:t>
      </w:r>
      <w:r w:rsidR="00EB34CF">
        <w:t>Alturas</w:t>
      </w:r>
      <w:r w:rsidR="00962261" w:rsidRPr="00667A2D">
        <w:t xml:space="preserve"> </w:t>
      </w:r>
      <w:r w:rsidR="00EB34CF">
        <w:t xml:space="preserve">currently </w:t>
      </w:r>
      <w:r w:rsidR="00962261" w:rsidRPr="00667A2D">
        <w:t xml:space="preserve">is working with </w:t>
      </w:r>
      <w:r w:rsidR="00EB34CF">
        <w:t>our</w:t>
      </w:r>
      <w:r w:rsidR="00962261" w:rsidRPr="00667A2D">
        <w:t xml:space="preserve"> staff to correct the apparent v</w:t>
      </w:r>
      <w:r w:rsidR="00EB34CF">
        <w:t xml:space="preserve">iolations, however, the final </w:t>
      </w:r>
      <w:r w:rsidR="00962261" w:rsidRPr="00667A2D">
        <w:t xml:space="preserve">results of those corrections are not yet known. In the event </w:t>
      </w:r>
      <w:r w:rsidR="00EB34CF">
        <w:t>Alturas</w:t>
      </w:r>
      <w:r w:rsidR="00962261" w:rsidRPr="00667A2D">
        <w:t xml:space="preserve"> is unable to issue customer deposit refunds and interest payments to former customers, the resulting total of the unclaimed refunds and associated accrued interest sh</w:t>
      </w:r>
      <w:r w:rsidR="00EB34CF">
        <w:t>all</w:t>
      </w:r>
      <w:r w:rsidR="00962261" w:rsidRPr="00667A2D">
        <w:t xml:space="preserve"> be credited to CIAC in the Utility’s next rate proceeding.</w:t>
      </w:r>
    </w:p>
    <w:p w:rsidR="00EB34CF" w:rsidRDefault="00EB34CF" w:rsidP="00096FD6">
      <w:pPr>
        <w:jc w:val="both"/>
      </w:pPr>
    </w:p>
    <w:p w:rsidR="00962261" w:rsidRPr="00EB34CF" w:rsidRDefault="00962261" w:rsidP="00EB34CF">
      <w:pPr>
        <w:ind w:firstLine="720"/>
        <w:jc w:val="both"/>
        <w:outlineLvl w:val="3"/>
        <w:rPr>
          <w:bCs/>
          <w:i/>
          <w:iCs/>
          <w:szCs w:val="28"/>
        </w:rPr>
      </w:pPr>
      <w:r w:rsidRPr="00EB34CF">
        <w:rPr>
          <w:bCs/>
          <w:i/>
          <w:iCs/>
          <w:szCs w:val="28"/>
        </w:rPr>
        <w:t>Accumulated Depreciation</w:t>
      </w:r>
    </w:p>
    <w:p w:rsidR="00EB34CF" w:rsidRDefault="00667A2D" w:rsidP="00096FD6">
      <w:pPr>
        <w:jc w:val="both"/>
      </w:pPr>
      <w:r>
        <w:tab/>
      </w:r>
    </w:p>
    <w:p w:rsidR="00962261" w:rsidRDefault="00EC676E" w:rsidP="00EB34CF">
      <w:pPr>
        <w:ind w:firstLine="720"/>
        <w:jc w:val="both"/>
      </w:pPr>
      <w:r>
        <w:t>We</w:t>
      </w:r>
      <w:r w:rsidR="00962261" w:rsidRPr="00667A2D">
        <w:t xml:space="preserve"> calculated a test year accumulated depreciation balance of $34,230</w:t>
      </w:r>
      <w:r w:rsidR="005C26C9">
        <w:t xml:space="preserve">, and </w:t>
      </w:r>
      <w:r w:rsidR="00962261" w:rsidRPr="00667A2D">
        <w:t xml:space="preserve">determined that no depreciation was recorded during 2011 and 2012. Therefore, </w:t>
      </w:r>
      <w:r w:rsidR="005C26C9">
        <w:t xml:space="preserve">we </w:t>
      </w:r>
      <w:r w:rsidR="00962261" w:rsidRPr="00667A2D">
        <w:t xml:space="preserve">calculated the annual accruals to accumulated depreciation beginning with the Utility’s last SARC in 2009 through the </w:t>
      </w:r>
      <w:r w:rsidR="00962261" w:rsidRPr="00667A2D">
        <w:lastRenderedPageBreak/>
        <w:t xml:space="preserve">end of the test year, using the prescribed rates set forth in Rule 25-30.140, F.A.C., and </w:t>
      </w:r>
      <w:r w:rsidR="005C26C9">
        <w:t xml:space="preserve">increased accumulated depreciation </w:t>
      </w:r>
      <w:r w:rsidR="00962261" w:rsidRPr="00667A2D">
        <w:t xml:space="preserve">by $5,623 to reflect the correct test year balance. In addition, </w:t>
      </w:r>
      <w:r w:rsidR="005C26C9">
        <w:t>we have</w:t>
      </w:r>
      <w:r w:rsidR="00962261" w:rsidRPr="00667A2D">
        <w:t xml:space="preserve"> decreased this account by a total of $2,204 to reflect the retirement of the replaced meters discussed above. </w:t>
      </w:r>
      <w:r w:rsidR="005C26C9">
        <w:t>Our</w:t>
      </w:r>
      <w:r w:rsidR="00962261" w:rsidRPr="00667A2D">
        <w:t xml:space="preserve"> retirement adjustment includes removal of $1,752 in accumulated depreciation for the retired meters, as well as removal of $452 in additional accumulated depreciation that continued to accrue during the years following the meter replacements ($1,752 + $452 = $2,204). Also, </w:t>
      </w:r>
      <w:r w:rsidR="005C26C9">
        <w:t>we have</w:t>
      </w:r>
      <w:r w:rsidR="00962261" w:rsidRPr="00667A2D">
        <w:t xml:space="preserve"> decreased this account by $811 to reflect an averaging adjustment. </w:t>
      </w:r>
      <w:r w:rsidR="005C26C9">
        <w:t xml:space="preserve">Our </w:t>
      </w:r>
      <w:r w:rsidR="00962261" w:rsidRPr="00667A2D">
        <w:t xml:space="preserve">net adjustment to accumulated depreciation is an increase of $2,607, </w:t>
      </w:r>
      <w:r w:rsidR="005C26C9">
        <w:t xml:space="preserve">resulting in </w:t>
      </w:r>
      <w:r w:rsidR="00962261" w:rsidRPr="00667A2D">
        <w:t>an accumulated depreciation balance of $36,837.</w:t>
      </w:r>
    </w:p>
    <w:p w:rsidR="005C26C9" w:rsidRPr="00667A2D" w:rsidRDefault="005C26C9" w:rsidP="00EB34CF">
      <w:pPr>
        <w:ind w:firstLine="720"/>
        <w:jc w:val="both"/>
      </w:pPr>
    </w:p>
    <w:p w:rsidR="00962261" w:rsidRPr="005C26C9" w:rsidRDefault="00962261" w:rsidP="006E6A0F">
      <w:pPr>
        <w:ind w:firstLine="720"/>
        <w:rPr>
          <w:bCs/>
          <w:i/>
          <w:iCs/>
          <w:szCs w:val="28"/>
        </w:rPr>
      </w:pPr>
      <w:r w:rsidRPr="005C26C9">
        <w:rPr>
          <w:bCs/>
          <w:i/>
          <w:iCs/>
          <w:szCs w:val="28"/>
        </w:rPr>
        <w:t>Accumulated Amortization of CIAC</w:t>
      </w:r>
    </w:p>
    <w:p w:rsidR="005C26C9" w:rsidRDefault="00667A2D" w:rsidP="00096FD6">
      <w:pPr>
        <w:jc w:val="both"/>
      </w:pPr>
      <w:r>
        <w:tab/>
      </w:r>
    </w:p>
    <w:p w:rsidR="00962261" w:rsidRPr="00667A2D" w:rsidRDefault="005C26C9" w:rsidP="005C26C9">
      <w:pPr>
        <w:ind w:firstLine="720"/>
        <w:jc w:val="both"/>
      </w:pPr>
      <w:r>
        <w:t xml:space="preserve">In Alturas’ last SARC in 2009, we </w:t>
      </w:r>
      <w:r w:rsidR="00962261" w:rsidRPr="00667A2D">
        <w:t xml:space="preserve">approved an accumulated amortization of CIAC balance of $18,637, and </w:t>
      </w:r>
      <w:r>
        <w:t xml:space="preserve">found </w:t>
      </w:r>
      <w:r w:rsidR="00962261" w:rsidRPr="00667A2D">
        <w:t xml:space="preserve">that CIAC had become fully amortized as of February 10, 2004. As noted above, there has been no activity related to CIAC since the </w:t>
      </w:r>
      <w:r>
        <w:t xml:space="preserve">Utility’s </w:t>
      </w:r>
      <w:r w:rsidR="00962261" w:rsidRPr="00667A2D">
        <w:t xml:space="preserve">last </w:t>
      </w:r>
      <w:r>
        <w:t xml:space="preserve">rate </w:t>
      </w:r>
      <w:r w:rsidR="00962261" w:rsidRPr="00667A2D">
        <w:t xml:space="preserve">case, therefore, </w:t>
      </w:r>
      <w:r>
        <w:t xml:space="preserve">we find that </w:t>
      </w:r>
      <w:r w:rsidR="00962261" w:rsidRPr="00667A2D">
        <w:t xml:space="preserve">no adjustments to amortization of CIAC </w:t>
      </w:r>
      <w:r>
        <w:t>to be</w:t>
      </w:r>
      <w:r w:rsidR="00962261" w:rsidRPr="00667A2D">
        <w:t xml:space="preserve"> necessary. Although there is a net zero effect of having balances of $18,637 for CIAC and accumulated amortization of CIAC, these balances </w:t>
      </w:r>
      <w:r w:rsidR="00962FDC">
        <w:t>shall</w:t>
      </w:r>
      <w:r w:rsidR="00962261" w:rsidRPr="00667A2D">
        <w:t xml:space="preserve"> still be maintained for accounting purposes. These balances represent contributions toward plant assets by the Utility’s customers. When those plant assets are replaced and retired, a corresponding retirement to CIAC and accumulated amortization of CIAC will be required and therefore, </w:t>
      </w:r>
      <w:r w:rsidR="00962FDC">
        <w:t>we find</w:t>
      </w:r>
      <w:r w:rsidR="00962261" w:rsidRPr="00667A2D">
        <w:t xml:space="preserve"> an accumulated amortization of CIAC balance of $18,637.</w:t>
      </w:r>
    </w:p>
    <w:p w:rsidR="00872EC5" w:rsidRDefault="00872EC5" w:rsidP="00096FD6">
      <w:pPr>
        <w:jc w:val="both"/>
        <w:outlineLvl w:val="3"/>
        <w:rPr>
          <w:bCs/>
          <w:i/>
          <w:iCs/>
          <w:szCs w:val="28"/>
        </w:rPr>
      </w:pPr>
    </w:p>
    <w:p w:rsidR="00962261" w:rsidRPr="00872EC5" w:rsidRDefault="00962261" w:rsidP="00872EC5">
      <w:pPr>
        <w:ind w:firstLine="720"/>
        <w:jc w:val="both"/>
        <w:outlineLvl w:val="3"/>
        <w:rPr>
          <w:bCs/>
          <w:i/>
          <w:iCs/>
          <w:szCs w:val="28"/>
        </w:rPr>
      </w:pPr>
      <w:r w:rsidRPr="00872EC5">
        <w:rPr>
          <w:bCs/>
          <w:i/>
          <w:iCs/>
          <w:szCs w:val="28"/>
        </w:rPr>
        <w:t>Working Capital Allowance</w:t>
      </w:r>
    </w:p>
    <w:p w:rsidR="00872EC5" w:rsidRDefault="00667A2D" w:rsidP="00096FD6">
      <w:pPr>
        <w:jc w:val="both"/>
      </w:pPr>
      <w:r>
        <w:tab/>
      </w:r>
    </w:p>
    <w:p w:rsidR="00962261" w:rsidRDefault="00962261" w:rsidP="00613EF7">
      <w:pPr>
        <w:ind w:firstLine="720"/>
        <w:jc w:val="both"/>
      </w:pPr>
      <w:r w:rsidRPr="00667A2D">
        <w:t xml:space="preserve">Working capital is defined as the investor-supplied funds that are necessary to </w:t>
      </w:r>
      <w:r w:rsidR="00613EF7">
        <w:t>meet operating expenses of the u</w:t>
      </w:r>
      <w:r w:rsidRPr="00667A2D">
        <w:t xml:space="preserve">tility. Consistent with </w:t>
      </w:r>
      <w:r w:rsidR="00613EF7">
        <w:t>Rule 25-30.433(2), F.A.C., we</w:t>
      </w:r>
      <w:r w:rsidRPr="00667A2D">
        <w:t xml:space="preserve"> used the one-eighth of the operation and maintenance (O&amp;M) expense formula approach for calculating the working capital allowance. Applying this formula, </w:t>
      </w:r>
      <w:r w:rsidR="00613EF7">
        <w:t>we find</w:t>
      </w:r>
      <w:r w:rsidRPr="00667A2D">
        <w:t xml:space="preserve"> a working capital allowance of $3,127 (based on O&amp;M expense of $25,015/8).</w:t>
      </w:r>
    </w:p>
    <w:p w:rsidR="00613EF7" w:rsidRPr="00667A2D" w:rsidRDefault="00613EF7" w:rsidP="00613EF7">
      <w:pPr>
        <w:ind w:firstLine="720"/>
        <w:jc w:val="both"/>
      </w:pPr>
    </w:p>
    <w:p w:rsidR="00962261" w:rsidRPr="00613EF7" w:rsidRDefault="00962261" w:rsidP="00613EF7">
      <w:pPr>
        <w:ind w:firstLine="720"/>
        <w:jc w:val="both"/>
        <w:outlineLvl w:val="3"/>
        <w:rPr>
          <w:bCs/>
          <w:i/>
          <w:iCs/>
          <w:szCs w:val="28"/>
        </w:rPr>
      </w:pPr>
      <w:r w:rsidRPr="00613EF7">
        <w:rPr>
          <w:bCs/>
          <w:i/>
          <w:iCs/>
          <w:szCs w:val="28"/>
        </w:rPr>
        <w:t>Rate Base Summary</w:t>
      </w:r>
    </w:p>
    <w:p w:rsidR="00613EF7" w:rsidRDefault="00667A2D" w:rsidP="00096FD6">
      <w:pPr>
        <w:jc w:val="both"/>
      </w:pPr>
      <w:r>
        <w:tab/>
      </w:r>
    </w:p>
    <w:p w:rsidR="006E6A0F" w:rsidRDefault="00613EF7" w:rsidP="006E6A0F">
      <w:pPr>
        <w:ind w:firstLine="720"/>
        <w:jc w:val="both"/>
      </w:pPr>
      <w:r>
        <w:t>We find</w:t>
      </w:r>
      <w:r w:rsidR="00962261" w:rsidRPr="00667A2D">
        <w:t xml:space="preserve"> the appropriate average test year rate base is $31,718. Rate base is shown on Schedule No. 1-A</w:t>
      </w:r>
      <w:r>
        <w:t>, attached to this Order</w:t>
      </w:r>
      <w:r w:rsidR="00962261" w:rsidRPr="00667A2D">
        <w:t xml:space="preserve">. The related adjustments are shown on Schedule No. 1-B. </w:t>
      </w:r>
      <w:r>
        <w:t xml:space="preserve"> I</w:t>
      </w:r>
      <w:r w:rsidR="00962261" w:rsidRPr="00667A2D">
        <w:t xml:space="preserve">n the event </w:t>
      </w:r>
      <w:r>
        <w:t>Alturas</w:t>
      </w:r>
      <w:r w:rsidR="00962261" w:rsidRPr="00667A2D">
        <w:t xml:space="preserve"> is unable to issue customer deposit refunds and interest payments to former customers, the resulting total of the unclaimed refunds and associated accrued interest sh</w:t>
      </w:r>
      <w:r>
        <w:t>all</w:t>
      </w:r>
      <w:r w:rsidR="00962261" w:rsidRPr="00667A2D">
        <w:t xml:space="preserve"> be credited to CIAC in the Utility’s next rate proceeding.</w:t>
      </w:r>
      <w:r w:rsidR="006E6A0F">
        <w:t xml:space="preserve"> Finally, Alturas shall be required to file six monthly status reports in this docket, beginning </w:t>
      </w:r>
      <w:r w:rsidR="006A6A0D">
        <w:t>April 15</w:t>
      </w:r>
      <w:r w:rsidR="006E6A0F">
        <w:t xml:space="preserve">, 2016, to provide the status of the correction of the landownership issue. </w:t>
      </w:r>
    </w:p>
    <w:p w:rsidR="002F64A9" w:rsidRDefault="002F64A9">
      <w:pPr>
        <w:rPr>
          <w:bCs/>
          <w:kern w:val="32"/>
          <w:szCs w:val="32"/>
          <w:u w:val="single"/>
        </w:rPr>
      </w:pPr>
      <w:r>
        <w:rPr>
          <w:bCs/>
          <w:kern w:val="32"/>
          <w:szCs w:val="32"/>
          <w:u w:val="single"/>
        </w:rPr>
        <w:br w:type="page"/>
      </w:r>
    </w:p>
    <w:p w:rsidR="00613EF7" w:rsidRPr="00613EF7" w:rsidRDefault="00613EF7" w:rsidP="00096FD6">
      <w:pPr>
        <w:jc w:val="both"/>
        <w:outlineLvl w:val="0"/>
        <w:rPr>
          <w:bCs/>
          <w:kern w:val="32"/>
          <w:szCs w:val="32"/>
          <w:u w:val="single"/>
        </w:rPr>
      </w:pPr>
      <w:r w:rsidRPr="00613EF7">
        <w:rPr>
          <w:bCs/>
          <w:kern w:val="32"/>
          <w:szCs w:val="32"/>
          <w:u w:val="single"/>
        </w:rPr>
        <w:lastRenderedPageBreak/>
        <w:t>Rate of Return on Equity</w:t>
      </w:r>
    </w:p>
    <w:p w:rsidR="00613EF7" w:rsidRPr="00667A2D" w:rsidRDefault="00613EF7" w:rsidP="00096FD6">
      <w:pPr>
        <w:jc w:val="both"/>
        <w:outlineLvl w:val="0"/>
        <w:rPr>
          <w:bCs/>
          <w:kern w:val="32"/>
          <w:szCs w:val="32"/>
        </w:rPr>
      </w:pPr>
    </w:p>
    <w:p w:rsidR="00962261" w:rsidRDefault="00613EF7" w:rsidP="00613EF7">
      <w:pPr>
        <w:jc w:val="both"/>
        <w:outlineLvl w:val="1"/>
      </w:pPr>
      <w:r>
        <w:rPr>
          <w:b/>
          <w:bCs/>
          <w:i/>
          <w:iCs/>
          <w:szCs w:val="28"/>
        </w:rPr>
        <w:tab/>
      </w:r>
      <w:r>
        <w:rPr>
          <w:bCs/>
          <w:iCs/>
          <w:szCs w:val="28"/>
        </w:rPr>
        <w:t>As stated before, n</w:t>
      </w:r>
      <w:r w:rsidR="00962261" w:rsidRPr="00667A2D">
        <w:t xml:space="preserve">o capital structure balance was available for </w:t>
      </w:r>
      <w:r>
        <w:t xml:space="preserve">Alturas for </w:t>
      </w:r>
      <w:r w:rsidR="00962261" w:rsidRPr="00667A2D">
        <w:t xml:space="preserve">2014. Based on a review of the </w:t>
      </w:r>
      <w:r>
        <w:t>Alturas</w:t>
      </w:r>
      <w:r w:rsidR="00962261" w:rsidRPr="00667A2D">
        <w:t xml:space="preserve">’ Annual Reports, </w:t>
      </w:r>
      <w:r>
        <w:t xml:space="preserve">our </w:t>
      </w:r>
      <w:r w:rsidR="00962261" w:rsidRPr="00667A2D">
        <w:t xml:space="preserve">audit staff initially determined that the Utility’s capital structure is composed entirely of owners’ equity because no debt or customer deposits were disclosed. However, </w:t>
      </w:r>
      <w:r>
        <w:t xml:space="preserve">our </w:t>
      </w:r>
      <w:r w:rsidR="00962261" w:rsidRPr="00667A2D">
        <w:t xml:space="preserve">audit staff could not determine the Utility’s equity balance from its 2013 Annual Report or 2013 Federal Tax Return. Pursuant to Order No. PSC-05-0309-PAA-WU, </w:t>
      </w:r>
      <w:r>
        <w:t>wherein we</w:t>
      </w:r>
      <w:r w:rsidR="00962261" w:rsidRPr="00667A2D">
        <w:t xml:space="preserve"> approved the transfer of Alturas to the current owner, the purchase price was $45,000 for the system.</w:t>
      </w:r>
      <w:r w:rsidR="00962261" w:rsidRPr="00667A2D">
        <w:rPr>
          <w:vertAlign w:val="superscript"/>
        </w:rPr>
        <w:footnoteReference w:id="16"/>
      </w:r>
      <w:r w:rsidR="00962261" w:rsidRPr="00667A2D">
        <w:t xml:space="preserve"> The purchase price was paid with cash in several installments. Therefore, </w:t>
      </w:r>
      <w:r>
        <w:t>we have</w:t>
      </w:r>
      <w:r w:rsidR="00962261" w:rsidRPr="00667A2D">
        <w:t xml:space="preserve"> increased common equity by $45,000 to reflect the owner’s equity in the system. In addition, Alturas subsequently provided customer deposit records that indicated the Utility was holding $986 in customer deposits during the test year. Accordingly, </w:t>
      </w:r>
      <w:r>
        <w:t>we have</w:t>
      </w:r>
      <w:r w:rsidR="00962261" w:rsidRPr="00667A2D">
        <w:t xml:space="preserve"> increased customer deposits by $986 to reflect the Utility’s customer deposit balance as of December 31, 2014.</w:t>
      </w:r>
    </w:p>
    <w:p w:rsidR="00613EF7" w:rsidRPr="00667A2D" w:rsidRDefault="00613EF7" w:rsidP="00613EF7">
      <w:pPr>
        <w:jc w:val="both"/>
        <w:outlineLvl w:val="1"/>
      </w:pPr>
    </w:p>
    <w:p w:rsidR="00962261" w:rsidRDefault="00667A2D" w:rsidP="00096FD6">
      <w:pPr>
        <w:jc w:val="both"/>
      </w:pPr>
      <w:r>
        <w:tab/>
      </w:r>
      <w:r w:rsidR="00962261" w:rsidRPr="00667A2D">
        <w:t xml:space="preserve">The Utility’s capital structure has been reconciled with </w:t>
      </w:r>
      <w:r w:rsidR="00613EF7">
        <w:t>the</w:t>
      </w:r>
      <w:r w:rsidR="00962261" w:rsidRPr="00667A2D">
        <w:t xml:space="preserve"> rate base. The appropriate </w:t>
      </w:r>
      <w:r w:rsidR="00962FDC">
        <w:t>Return on Equity (</w:t>
      </w:r>
      <w:r w:rsidR="00962261" w:rsidRPr="00667A2D">
        <w:t>ROE</w:t>
      </w:r>
      <w:r w:rsidR="00962FDC">
        <w:t>)</w:t>
      </w:r>
      <w:r w:rsidR="00962261" w:rsidRPr="00667A2D">
        <w:t xml:space="preserve"> is 8.74 percent based upon </w:t>
      </w:r>
      <w:r w:rsidR="00613EF7">
        <w:t xml:space="preserve">our approved </w:t>
      </w:r>
      <w:r w:rsidR="00962261" w:rsidRPr="00667A2D">
        <w:t>leverage formula currently in effect.</w:t>
      </w:r>
      <w:r w:rsidR="00962261" w:rsidRPr="00667A2D">
        <w:rPr>
          <w:vertAlign w:val="superscript"/>
        </w:rPr>
        <w:footnoteReference w:id="17"/>
      </w:r>
      <w:r w:rsidR="00962261" w:rsidRPr="00667A2D">
        <w:t xml:space="preserve"> </w:t>
      </w:r>
      <w:r w:rsidR="00613EF7">
        <w:t xml:space="preserve">Therefore, we find a </w:t>
      </w:r>
      <w:r w:rsidR="00962261" w:rsidRPr="00667A2D">
        <w:t>ROE of 8.74 percent, with a range of 7.74 percent to 9.74 percent, and an overall rate of return of 8.53 percent. The ROE and overall rate of return are shown on Schedule No. 2</w:t>
      </w:r>
      <w:r w:rsidR="00613EF7">
        <w:t>, attached to this Order</w:t>
      </w:r>
      <w:r w:rsidR="00962261" w:rsidRPr="00667A2D">
        <w:t>.</w:t>
      </w:r>
    </w:p>
    <w:p w:rsidR="00613EF7" w:rsidRPr="00667A2D" w:rsidRDefault="00613EF7" w:rsidP="00096FD6">
      <w:pPr>
        <w:jc w:val="both"/>
      </w:pPr>
    </w:p>
    <w:p w:rsidR="00962261" w:rsidRPr="00613EF7" w:rsidRDefault="00613EF7" w:rsidP="00096FD6">
      <w:pPr>
        <w:jc w:val="both"/>
        <w:rPr>
          <w:u w:val="single"/>
        </w:rPr>
      </w:pPr>
      <w:r w:rsidRPr="00613EF7">
        <w:rPr>
          <w:u w:val="single"/>
        </w:rPr>
        <w:t>Test Year Revenues</w:t>
      </w:r>
    </w:p>
    <w:p w:rsidR="00613EF7" w:rsidRDefault="00613EF7" w:rsidP="00096FD6">
      <w:pPr>
        <w:jc w:val="both"/>
      </w:pPr>
    </w:p>
    <w:p w:rsidR="004B09EC" w:rsidRDefault="00613EF7" w:rsidP="00613EF7">
      <w:pPr>
        <w:ind w:firstLine="720"/>
        <w:jc w:val="both"/>
      </w:pPr>
      <w:r>
        <w:t>A</w:t>
      </w:r>
      <w:r w:rsidR="00962261" w:rsidRPr="00667A2D">
        <w:t xml:space="preserve">t the time of </w:t>
      </w:r>
      <w:r>
        <w:t xml:space="preserve">our </w:t>
      </w:r>
      <w:r w:rsidR="00962261" w:rsidRPr="00667A2D">
        <w:t xml:space="preserve">audit, </w:t>
      </w:r>
      <w:r w:rsidR="004B09EC">
        <w:t>Alturas</w:t>
      </w:r>
      <w:r w:rsidR="00962261" w:rsidRPr="00667A2D">
        <w:t xml:space="preserve"> had not closed its books for calendar year 2014, which is the test year in this docket. As a result, </w:t>
      </w:r>
      <w:r w:rsidR="004B09EC">
        <w:t>our</w:t>
      </w:r>
      <w:r w:rsidR="00962261" w:rsidRPr="00667A2D">
        <w:t xml:space="preserve"> adjustments are to the Utility’s estimated test year revenues. Alturas estimated test year revenues of $26,138, which did not include any miscellaneous revenues. </w:t>
      </w:r>
      <w:r w:rsidR="004B09EC">
        <w:t>Alturas</w:t>
      </w:r>
      <w:r w:rsidR="00962261" w:rsidRPr="00667A2D">
        <w:t xml:space="preserve"> recorded five months of miscellaneous revenues during the test year, which totaled $75. Because no records were provided for the remaining seve</w:t>
      </w:r>
      <w:r w:rsidR="004B09EC">
        <w:t>n months of the test year, we</w:t>
      </w:r>
      <w:r w:rsidR="00962261" w:rsidRPr="00667A2D">
        <w:t xml:space="preserve"> estimated that a similar number of miscellaneous service events would occur throughout the remaining months and determined that additional miscellaneous revenues of $75 </w:t>
      </w:r>
      <w:r w:rsidR="00962FDC">
        <w:t>shall</w:t>
      </w:r>
      <w:r w:rsidR="00962261" w:rsidRPr="00667A2D">
        <w:t xml:space="preserve"> be added. Therefore, </w:t>
      </w:r>
      <w:r w:rsidR="004B09EC">
        <w:t xml:space="preserve">we </w:t>
      </w:r>
      <w:r w:rsidR="00962FDC">
        <w:t xml:space="preserve">increase </w:t>
      </w:r>
      <w:r w:rsidR="004B09EC">
        <w:t xml:space="preserve">Alturas’ </w:t>
      </w:r>
      <w:r w:rsidR="00962261" w:rsidRPr="00667A2D">
        <w:t xml:space="preserve">test year revenues </w:t>
      </w:r>
      <w:r w:rsidR="004B09EC">
        <w:t>by $150.</w:t>
      </w:r>
    </w:p>
    <w:p w:rsidR="004B09EC" w:rsidRDefault="004B09EC" w:rsidP="00613EF7">
      <w:pPr>
        <w:ind w:firstLine="720"/>
        <w:jc w:val="both"/>
      </w:pPr>
    </w:p>
    <w:p w:rsidR="00962261" w:rsidRPr="00667A2D" w:rsidRDefault="004B09EC" w:rsidP="00613EF7">
      <w:pPr>
        <w:ind w:firstLine="720"/>
        <w:jc w:val="both"/>
      </w:pPr>
      <w:r>
        <w:t>As discussed below i</w:t>
      </w:r>
      <w:r w:rsidR="002D67A1">
        <w:t xml:space="preserve">n the Operating and Maintenance </w:t>
      </w:r>
      <w:r>
        <w:t>Expenses section of this Order</w:t>
      </w:r>
      <w:r w:rsidR="00962261" w:rsidRPr="00667A2D">
        <w:t xml:space="preserve">, </w:t>
      </w:r>
      <w:r>
        <w:t>Alturas</w:t>
      </w:r>
      <w:r w:rsidR="00962261" w:rsidRPr="00667A2D">
        <w:t xml:space="preserve"> has taken steps to properly record miscellaneous revenues. During the test year, </w:t>
      </w:r>
      <w:r>
        <w:t>Alturas</w:t>
      </w:r>
      <w:r w:rsidR="00962261" w:rsidRPr="00667A2D">
        <w:t xml:space="preserve"> had a four year rate reduction that became effective on August 14, 2014. However, </w:t>
      </w:r>
      <w:r>
        <w:t>Alturas</w:t>
      </w:r>
      <w:r w:rsidR="00962261" w:rsidRPr="00667A2D">
        <w:t xml:space="preserve"> did not reduce the rates when the revised tariff was approved. </w:t>
      </w:r>
      <w:r>
        <w:t>We have</w:t>
      </w:r>
      <w:r w:rsidR="00962261" w:rsidRPr="00667A2D">
        <w:t xml:space="preserve"> verified that </w:t>
      </w:r>
      <w:r>
        <w:t>Alturas reduced its</w:t>
      </w:r>
      <w:r w:rsidR="00962261" w:rsidRPr="00667A2D">
        <w:t xml:space="preserve"> rates in May 2015. The disposition of the over</w:t>
      </w:r>
      <w:r>
        <w:t>-</w:t>
      </w:r>
      <w:r w:rsidR="00962261" w:rsidRPr="00667A2D">
        <w:t>collection of rate case expense is discussed</w:t>
      </w:r>
      <w:r>
        <w:t xml:space="preserve"> below</w:t>
      </w:r>
      <w:r w:rsidR="00962261" w:rsidRPr="00667A2D">
        <w:t xml:space="preserve"> in </w:t>
      </w:r>
      <w:r>
        <w:t xml:space="preserve">the </w:t>
      </w:r>
      <w:r w:rsidR="00B5482B">
        <w:t>Over-Collection of Rate Case Expenses</w:t>
      </w:r>
      <w:r>
        <w:t xml:space="preserve"> section of this Order</w:t>
      </w:r>
      <w:r w:rsidR="00962261" w:rsidRPr="00667A2D">
        <w:t xml:space="preserve">. Based on </w:t>
      </w:r>
      <w:r>
        <w:t>our</w:t>
      </w:r>
      <w:r w:rsidR="00962261" w:rsidRPr="00667A2D">
        <w:t xml:space="preserve"> adjustments to miscellaneous revenues and the annualized reduced rates, </w:t>
      </w:r>
      <w:r>
        <w:t>we have</w:t>
      </w:r>
      <w:r w:rsidR="00962261" w:rsidRPr="00667A2D">
        <w:t xml:space="preserve"> increased </w:t>
      </w:r>
      <w:r>
        <w:lastRenderedPageBreak/>
        <w:t xml:space="preserve">service revenues </w:t>
      </w:r>
      <w:r w:rsidR="00962261" w:rsidRPr="00667A2D">
        <w:t xml:space="preserve">by $1,855 to reflect </w:t>
      </w:r>
      <w:r>
        <w:t xml:space="preserve">a </w:t>
      </w:r>
      <w:r w:rsidR="00962261" w:rsidRPr="00667A2D">
        <w:t xml:space="preserve">service revenue of $27,993. </w:t>
      </w:r>
      <w:r>
        <w:t xml:space="preserve">Therefore, we find </w:t>
      </w:r>
      <w:r w:rsidR="00962261" w:rsidRPr="00667A2D">
        <w:t>that the appropriate test year revenues for Alturas’ water system are $28,143 ($27,993 + $150).</w:t>
      </w:r>
    </w:p>
    <w:p w:rsidR="00962261" w:rsidRDefault="00962261" w:rsidP="00096FD6">
      <w:pPr>
        <w:jc w:val="both"/>
        <w:outlineLvl w:val="0"/>
        <w:rPr>
          <w:b/>
          <w:bCs/>
          <w:i/>
          <w:kern w:val="32"/>
          <w:szCs w:val="32"/>
        </w:rPr>
      </w:pPr>
    </w:p>
    <w:p w:rsidR="004B09EC" w:rsidRPr="004B09EC" w:rsidRDefault="004B09EC" w:rsidP="00096FD6">
      <w:pPr>
        <w:jc w:val="both"/>
        <w:outlineLvl w:val="0"/>
        <w:rPr>
          <w:bCs/>
          <w:kern w:val="32"/>
          <w:szCs w:val="32"/>
          <w:u w:val="single"/>
        </w:rPr>
      </w:pPr>
      <w:r>
        <w:rPr>
          <w:bCs/>
          <w:kern w:val="32"/>
          <w:szCs w:val="32"/>
          <w:u w:val="single"/>
        </w:rPr>
        <w:t>Operating Expenses</w:t>
      </w:r>
    </w:p>
    <w:p w:rsidR="004B09EC" w:rsidRDefault="004B09EC" w:rsidP="00096FD6">
      <w:pPr>
        <w:jc w:val="both"/>
      </w:pPr>
    </w:p>
    <w:p w:rsidR="00962261" w:rsidRPr="00667A2D" w:rsidRDefault="00962261" w:rsidP="004B09EC">
      <w:pPr>
        <w:ind w:firstLine="720"/>
        <w:jc w:val="both"/>
      </w:pPr>
      <w:r w:rsidRPr="00667A2D">
        <w:t xml:space="preserve">As discussed </w:t>
      </w:r>
      <w:r w:rsidR="00165832">
        <w:t xml:space="preserve">above </w:t>
      </w:r>
      <w:r w:rsidRPr="00667A2D">
        <w:t xml:space="preserve">in </w:t>
      </w:r>
      <w:r w:rsidR="00165832">
        <w:t xml:space="preserve">the </w:t>
      </w:r>
      <w:r w:rsidR="002D67A1" w:rsidRPr="002D67A1">
        <w:t>Allocation of Common Cost</w:t>
      </w:r>
      <w:r w:rsidR="00165832">
        <w:t xml:space="preserve"> section of this Order</w:t>
      </w:r>
      <w:r w:rsidRPr="00667A2D">
        <w:t xml:space="preserve">, </w:t>
      </w:r>
      <w:r w:rsidR="00165832">
        <w:t>Alturas</w:t>
      </w:r>
      <w:r w:rsidRPr="00667A2D">
        <w:t xml:space="preserve"> had not yet prepared its accounting records for 2014 at the time of </w:t>
      </w:r>
      <w:r w:rsidR="00165832">
        <w:t xml:space="preserve">our </w:t>
      </w:r>
      <w:r w:rsidRPr="00667A2D">
        <w:t xml:space="preserve">audit. Instead, </w:t>
      </w:r>
      <w:r w:rsidR="00165832">
        <w:t>Alturas</w:t>
      </w:r>
      <w:r w:rsidRPr="00667A2D">
        <w:t xml:space="preserve"> provided </w:t>
      </w:r>
      <w:r w:rsidR="00165832">
        <w:t xml:space="preserve">our </w:t>
      </w:r>
      <w:r w:rsidRPr="00667A2D">
        <w:t>audit staff with an Expense Summary schedule of actual and estimated expenses of $43,921, some invoices, and some cancelled checks. The Utility’s sister company, Sunrise, also filed an appl</w:t>
      </w:r>
      <w:r w:rsidR="00165832">
        <w:t>ication for a SARC that was</w:t>
      </w:r>
      <w:r w:rsidRPr="00667A2D">
        <w:t xml:space="preserve"> processed concurrently under Docket No. 140220-WU. </w:t>
      </w:r>
      <w:r w:rsidR="00EC676E">
        <w:t xml:space="preserve">We </w:t>
      </w:r>
      <w:r w:rsidRPr="00667A2D">
        <w:t xml:space="preserve">noted that the majority of information used to verify Alturas’ test year expenses involved shared operator services between the two Utilities or comingled banking operations due to severe cash flow problems. Based on a review of the available information for both Alturas and Sunrise, </w:t>
      </w:r>
      <w:r w:rsidR="00165832">
        <w:t xml:space="preserve">we </w:t>
      </w:r>
      <w:r w:rsidRPr="00667A2D">
        <w:t>determined Alturas’ test year operating expenses to be $34,234 for the test year en</w:t>
      </w:r>
      <w:r w:rsidR="00165832">
        <w:t>ding</w:t>
      </w:r>
      <w:r w:rsidRPr="00667A2D">
        <w:t xml:space="preserve"> December 31, 2014. In addition, </w:t>
      </w:r>
      <w:r w:rsidR="00165832">
        <w:t>we</w:t>
      </w:r>
      <w:r w:rsidRPr="00667A2D">
        <w:t xml:space="preserve"> made several adjustments to </w:t>
      </w:r>
      <w:r w:rsidR="00165832">
        <w:t>Alturas’</w:t>
      </w:r>
      <w:r w:rsidRPr="00667A2D">
        <w:t xml:space="preserve"> operating expenses, as summarized below.</w:t>
      </w:r>
    </w:p>
    <w:p w:rsidR="00165832" w:rsidRDefault="00667A2D" w:rsidP="00096FD6">
      <w:pPr>
        <w:jc w:val="both"/>
      </w:pPr>
      <w:r>
        <w:tab/>
      </w:r>
    </w:p>
    <w:p w:rsidR="00962261" w:rsidRPr="00667A2D" w:rsidRDefault="00962261" w:rsidP="00165832">
      <w:pPr>
        <w:ind w:firstLine="720"/>
        <w:jc w:val="both"/>
      </w:pPr>
      <w:r w:rsidRPr="00667A2D">
        <w:t xml:space="preserve">Subsequent to the audit, </w:t>
      </w:r>
      <w:r w:rsidR="00165832">
        <w:t>Alturas</w:t>
      </w:r>
      <w:r w:rsidRPr="00667A2D">
        <w:t xml:space="preserve"> made several changes in its contractual service providers. </w:t>
      </w:r>
      <w:r w:rsidR="00165832">
        <w:t>Alturas</w:t>
      </w:r>
      <w:r w:rsidRPr="00667A2D">
        <w:t xml:space="preserve"> also changed some procedures to improve the operation of the Utility and address some concerns discussed in </w:t>
      </w:r>
      <w:r w:rsidR="00165832">
        <w:t xml:space="preserve">our </w:t>
      </w:r>
      <w:r w:rsidRPr="00667A2D">
        <w:t xml:space="preserve">staff’s audit report and raised by </w:t>
      </w:r>
      <w:r w:rsidR="00165832">
        <w:t xml:space="preserve">the Utility’s </w:t>
      </w:r>
      <w:r w:rsidRPr="00667A2D">
        <w:t>customers. In response to several</w:t>
      </w:r>
      <w:r w:rsidR="00165832">
        <w:t xml:space="preserve"> of</w:t>
      </w:r>
      <w:r w:rsidRPr="00667A2D">
        <w:t xml:space="preserve"> </w:t>
      </w:r>
      <w:r w:rsidR="00165832">
        <w:t xml:space="preserve">our </w:t>
      </w:r>
      <w:r w:rsidRPr="00667A2D">
        <w:t>staff</w:t>
      </w:r>
      <w:r w:rsidR="00165832">
        <w:t>’s</w:t>
      </w:r>
      <w:r w:rsidRPr="00667A2D">
        <w:t xml:space="preserve"> data requests, </w:t>
      </w:r>
      <w:r w:rsidR="00165832">
        <w:t>Alturas</w:t>
      </w:r>
      <w:r w:rsidRPr="00667A2D">
        <w:t xml:space="preserve"> also provided additional documentation to support some previously unsupported expenses, some requested pro forma expenses, and some new pro forma expenses related to the Utility’s efforts to improve its operations. Based on both the test year and supplemental information, </w:t>
      </w:r>
      <w:r w:rsidR="00165832">
        <w:t>we have</w:t>
      </w:r>
      <w:r w:rsidRPr="00667A2D">
        <w:t xml:space="preserve"> made several adjustments to the Utility’s operating expenses, as summarized below. In addition, </w:t>
      </w:r>
      <w:r w:rsidR="00165832">
        <w:t>we</w:t>
      </w:r>
      <w:r w:rsidRPr="00667A2D">
        <w:t xml:space="preserve"> made several adjustments in response to concerns raised by OPC in its June 11, 2015, letter, filed in this docket</w:t>
      </w:r>
      <w:r w:rsidR="00165832">
        <w:t>,</w:t>
      </w:r>
      <w:r w:rsidRPr="00667A2D">
        <w:t xml:space="preserve"> and at a December 9, 2015, noticed informal meeting</w:t>
      </w:r>
      <w:r w:rsidR="00165832">
        <w:t xml:space="preserve"> with our staff</w:t>
      </w:r>
      <w:r w:rsidRPr="00667A2D">
        <w:t>.</w:t>
      </w:r>
    </w:p>
    <w:p w:rsidR="00165832" w:rsidRDefault="00165832" w:rsidP="00096FD6">
      <w:pPr>
        <w:jc w:val="both"/>
        <w:outlineLvl w:val="0"/>
        <w:rPr>
          <w:b/>
          <w:bCs/>
          <w:kern w:val="32"/>
          <w:szCs w:val="32"/>
        </w:rPr>
      </w:pPr>
    </w:p>
    <w:p w:rsidR="00962261" w:rsidRPr="00165832" w:rsidRDefault="00962261" w:rsidP="00165832">
      <w:pPr>
        <w:ind w:firstLine="720"/>
        <w:jc w:val="both"/>
        <w:outlineLvl w:val="0"/>
        <w:rPr>
          <w:bCs/>
          <w:i/>
          <w:kern w:val="32"/>
          <w:szCs w:val="32"/>
        </w:rPr>
      </w:pPr>
      <w:r w:rsidRPr="00165832">
        <w:rPr>
          <w:bCs/>
          <w:i/>
          <w:kern w:val="32"/>
          <w:szCs w:val="32"/>
        </w:rPr>
        <w:t>Operation and Maintenance (O&amp;M) Expenses</w:t>
      </w:r>
    </w:p>
    <w:p w:rsidR="00165832" w:rsidRDefault="00165832" w:rsidP="00096FD6">
      <w:pPr>
        <w:ind w:left="720"/>
        <w:jc w:val="both"/>
        <w:outlineLvl w:val="3"/>
        <w:rPr>
          <w:bCs/>
          <w:i/>
          <w:iCs/>
          <w:szCs w:val="28"/>
        </w:rPr>
      </w:pPr>
    </w:p>
    <w:p w:rsidR="00962261" w:rsidRPr="00675E34" w:rsidRDefault="00962261" w:rsidP="00675E34">
      <w:pPr>
        <w:ind w:left="720" w:firstLine="720"/>
        <w:jc w:val="both"/>
        <w:outlineLvl w:val="3"/>
        <w:rPr>
          <w:bCs/>
          <w:iCs/>
          <w:szCs w:val="28"/>
        </w:rPr>
      </w:pPr>
      <w:r w:rsidRPr="00675E34">
        <w:rPr>
          <w:bCs/>
          <w:iCs/>
          <w:szCs w:val="28"/>
        </w:rPr>
        <w:t>Salaries and Wages – Officers (603)</w:t>
      </w:r>
    </w:p>
    <w:p w:rsidR="00165832" w:rsidRDefault="00165832" w:rsidP="00096FD6">
      <w:pPr>
        <w:jc w:val="both"/>
      </w:pPr>
    </w:p>
    <w:p w:rsidR="00962261" w:rsidRDefault="00667A2D" w:rsidP="00096FD6">
      <w:pPr>
        <w:jc w:val="both"/>
      </w:pPr>
      <w:r>
        <w:tab/>
      </w:r>
      <w:r w:rsidR="00F5697F">
        <w:t>Alturas</w:t>
      </w:r>
      <w:r w:rsidR="00962261" w:rsidRPr="00667A2D">
        <w:t xml:space="preserve">’ Expense Summary does not include this account. </w:t>
      </w:r>
      <w:r w:rsidR="00F5697F">
        <w:t>Alturas currently has two officers:</w:t>
      </w:r>
      <w:r w:rsidR="00962261" w:rsidRPr="00667A2D">
        <w:t xml:space="preserve"> an administration officer and a president. The administration officer is the Utility owner and serves as the primary officer responsible for overseeing the daily operations of the Utility. </w:t>
      </w:r>
      <w:r w:rsidR="00F5697F">
        <w:t>We</w:t>
      </w:r>
      <w:r w:rsidR="00962261" w:rsidRPr="00667A2D">
        <w:t xml:space="preserve"> </w:t>
      </w:r>
      <w:r w:rsidR="00F5697F">
        <w:t xml:space="preserve">previously </w:t>
      </w:r>
      <w:r w:rsidR="00962261" w:rsidRPr="00667A2D">
        <w:t>approved an annual officer’s salary of $12,000 for Alturas’ sister company, Sunrise, in its last SARC.</w:t>
      </w:r>
      <w:r w:rsidR="00962261" w:rsidRPr="00667A2D">
        <w:rPr>
          <w:vertAlign w:val="superscript"/>
        </w:rPr>
        <w:footnoteReference w:id="18"/>
      </w:r>
      <w:r w:rsidR="00962261" w:rsidRPr="00667A2D">
        <w:t xml:space="preserve"> At that time, the owner’s duties included interfacing with the Utility’s contractual manager on the day-to-day operations, reviewing the monthly meter reading reports, reviewing monthly bank statements, preparing the annual report, and compiling financial data for the CPA to prepare the federal income tax return. Currently, the owner works with the Utility’s four contractual service providers to oversee the financial and operational functions of Alturas and Sunrise.</w:t>
      </w:r>
    </w:p>
    <w:p w:rsidR="00F5697F" w:rsidRPr="00667A2D" w:rsidRDefault="00F5697F" w:rsidP="00096FD6">
      <w:pPr>
        <w:jc w:val="both"/>
      </w:pPr>
    </w:p>
    <w:p w:rsidR="00962261" w:rsidRPr="00667A2D" w:rsidRDefault="00667A2D" w:rsidP="00096FD6">
      <w:pPr>
        <w:jc w:val="both"/>
      </w:pPr>
      <w:r>
        <w:tab/>
      </w:r>
      <w:r w:rsidR="00962261" w:rsidRPr="00667A2D">
        <w:t xml:space="preserve">As discussed </w:t>
      </w:r>
      <w:r w:rsidR="00F5697F">
        <w:t xml:space="preserve">above </w:t>
      </w:r>
      <w:r w:rsidR="00962261" w:rsidRPr="00667A2D">
        <w:t xml:space="preserve">in </w:t>
      </w:r>
      <w:r w:rsidR="00F5697F">
        <w:t xml:space="preserve">the </w:t>
      </w:r>
      <w:r w:rsidR="002D67A1">
        <w:t>Allocation of Common Costs</w:t>
      </w:r>
      <w:r w:rsidR="00313B04">
        <w:t xml:space="preserve"> </w:t>
      </w:r>
      <w:r w:rsidR="00F5697F">
        <w:t>section of this Order</w:t>
      </w:r>
      <w:r w:rsidR="00962261" w:rsidRPr="00667A2D">
        <w:t xml:space="preserve">, </w:t>
      </w:r>
      <w:r w:rsidR="00F5697F">
        <w:t xml:space="preserve">we found </w:t>
      </w:r>
      <w:r w:rsidR="00962261" w:rsidRPr="00667A2D">
        <w:t xml:space="preserve">common costs </w:t>
      </w:r>
      <w:r w:rsidR="00F5697F">
        <w:t xml:space="preserve">to </w:t>
      </w:r>
      <w:r w:rsidR="00962261" w:rsidRPr="00667A2D">
        <w:t xml:space="preserve">be allocated between Alturas and Sunrise based on ERCs, with 22 percent allocated to Alturas and the remaining 78 percent allocated to Sunrise. </w:t>
      </w:r>
      <w:r w:rsidR="00F5697F">
        <w:t xml:space="preserve">We </w:t>
      </w:r>
      <w:r w:rsidR="00962261" w:rsidRPr="00667A2D">
        <w:t xml:space="preserve">determined that the appropriate allocation of the administration officer/owner’s salary to Alturas is $2,640 ($12,000 x .22 = $2,640). Accordingly, </w:t>
      </w:r>
      <w:r w:rsidR="00F5697F">
        <w:t xml:space="preserve">we have </w:t>
      </w:r>
      <w:r w:rsidR="00962261" w:rsidRPr="00667A2D">
        <w:t>increased this account by $2,640 to allocate the 22 percent of the $12,000 salary to Alturas.</w:t>
      </w:r>
    </w:p>
    <w:p w:rsidR="00F5697F" w:rsidRDefault="00F5697F" w:rsidP="00096FD6">
      <w:pPr>
        <w:jc w:val="both"/>
      </w:pPr>
    </w:p>
    <w:p w:rsidR="00962261" w:rsidRDefault="00667A2D" w:rsidP="00096FD6">
      <w:pPr>
        <w:jc w:val="both"/>
      </w:pPr>
      <w:r>
        <w:tab/>
      </w:r>
      <w:r w:rsidR="00962261" w:rsidRPr="00667A2D">
        <w:t xml:space="preserve">During the test year, </w:t>
      </w:r>
      <w:r w:rsidR="00F5697F">
        <w:t>Alturas</w:t>
      </w:r>
      <w:r w:rsidR="00962261" w:rsidRPr="00667A2D">
        <w:t xml:space="preserve"> also paid $750 to the Utility’s president who assists the owner with utility matters as needed, including annual work related to preparation of the Annual Report and income tax forms. </w:t>
      </w:r>
      <w:r w:rsidR="00F5697F">
        <w:t xml:space="preserve">We </w:t>
      </w:r>
      <w:r w:rsidR="00962261" w:rsidRPr="00667A2D">
        <w:t>increased this account by $165 to reflect the appropriate 22 percent allocation of the president’s salary to Alturas ($750 x .22 = $165).</w:t>
      </w:r>
    </w:p>
    <w:p w:rsidR="00F5697F" w:rsidRPr="00667A2D" w:rsidRDefault="00F5697F" w:rsidP="00096FD6">
      <w:pPr>
        <w:jc w:val="both"/>
      </w:pPr>
    </w:p>
    <w:p w:rsidR="00962261" w:rsidRDefault="00667A2D" w:rsidP="00F5697F">
      <w:pPr>
        <w:tabs>
          <w:tab w:val="left" w:pos="270"/>
        </w:tabs>
        <w:jc w:val="both"/>
      </w:pPr>
      <w:r>
        <w:tab/>
      </w:r>
      <w:r w:rsidR="00313B04">
        <w:tab/>
      </w:r>
      <w:r w:rsidR="00962261" w:rsidRPr="00667A2D">
        <w:t>In its June 11, 2015</w:t>
      </w:r>
      <w:r w:rsidR="00962FDC">
        <w:t>,</w:t>
      </w:r>
      <w:r w:rsidR="00962261" w:rsidRPr="00667A2D">
        <w:t xml:space="preserve"> letter, OPC suggested that the administration officer/owner’s salary should be re-evaluated due to the severe accounting record deficiencies and the owner’s lack of response to several warning letters from the PCHD. As discussed </w:t>
      </w:r>
      <w:r w:rsidR="00F5697F">
        <w:t xml:space="preserve">above </w:t>
      </w:r>
      <w:r w:rsidR="00962261" w:rsidRPr="00667A2D">
        <w:t xml:space="preserve">in </w:t>
      </w:r>
      <w:r w:rsidR="00F5697F">
        <w:t>the Quality of Service section of this Order</w:t>
      </w:r>
      <w:r w:rsidR="00962261" w:rsidRPr="00667A2D">
        <w:t xml:space="preserve">, a 25 percent penalty </w:t>
      </w:r>
      <w:r w:rsidR="00F5697F">
        <w:t xml:space="preserve">shall </w:t>
      </w:r>
      <w:r w:rsidR="00962261" w:rsidRPr="00667A2D">
        <w:t>be applied to the officers’ salaries for unsat</w:t>
      </w:r>
      <w:r w:rsidR="00F5697F">
        <w:t xml:space="preserve">isfactory quality of service. We have </w:t>
      </w:r>
      <w:r w:rsidR="00962261" w:rsidRPr="00667A2D">
        <w:t xml:space="preserve">applied </w:t>
      </w:r>
      <w:r w:rsidR="00F5697F">
        <w:t xml:space="preserve">this penalty </w:t>
      </w:r>
      <w:r w:rsidR="00962261" w:rsidRPr="00667A2D">
        <w:t xml:space="preserve">to the administration officer/owner’s salary of $2,640, resulting in a $660 penalty decrease. </w:t>
      </w:r>
      <w:r w:rsidR="00F5697F">
        <w:t>We have also a</w:t>
      </w:r>
      <w:r w:rsidR="00962261" w:rsidRPr="00667A2D">
        <w:t>pplied</w:t>
      </w:r>
      <w:r w:rsidR="00F5697F">
        <w:t xml:space="preserve"> this penalty</w:t>
      </w:r>
      <w:r w:rsidR="00962261" w:rsidRPr="00667A2D">
        <w:t xml:space="preserve"> to the president’s salary of $165, resulting in a $41 decrease. Therefore, </w:t>
      </w:r>
      <w:r w:rsidR="00F5697F">
        <w:t xml:space="preserve">we have </w:t>
      </w:r>
      <w:r w:rsidR="00962261" w:rsidRPr="00667A2D">
        <w:t xml:space="preserve">decreased this account by a total of $701 to reflect a 25 percent reduction in both officers’ salaries allocated to Alturas. The resulting officers’ salaries allocated to Alturas following the penalty reduction are $1,980 for the administration officer/owner and $124 for the president. As additional information, the total combined salaries for Alturas and Sunrise following all of </w:t>
      </w:r>
      <w:r w:rsidR="00F5697F">
        <w:t>our</w:t>
      </w:r>
      <w:r w:rsidR="00962261" w:rsidRPr="00667A2D">
        <w:t xml:space="preserve"> adjustments are $9,000 for the administration officer/owner and $563 for the President.</w:t>
      </w:r>
    </w:p>
    <w:p w:rsidR="00F5697F" w:rsidRPr="00667A2D" w:rsidRDefault="00F5697F" w:rsidP="00F5697F">
      <w:pPr>
        <w:tabs>
          <w:tab w:val="left" w:pos="270"/>
        </w:tabs>
        <w:jc w:val="both"/>
      </w:pPr>
    </w:p>
    <w:p w:rsidR="00962261" w:rsidRDefault="00667A2D" w:rsidP="00096FD6">
      <w:pPr>
        <w:jc w:val="both"/>
      </w:pPr>
      <w:r>
        <w:tab/>
      </w:r>
      <w:r w:rsidR="00962261" w:rsidRPr="00667A2D">
        <w:t xml:space="preserve">In summary, </w:t>
      </w:r>
      <w:r w:rsidR="00F5697F">
        <w:t>our</w:t>
      </w:r>
      <w:r w:rsidR="00962261" w:rsidRPr="00667A2D">
        <w:t xml:space="preserve"> total adjustment to this account is an increase of $2,104 ($2,640 + 165 – 701 = $2,104)</w:t>
      </w:r>
      <w:r w:rsidR="00F5697F">
        <w:t xml:space="preserve">, and </w:t>
      </w:r>
      <w:r w:rsidR="00EC676E">
        <w:t xml:space="preserve">approve </w:t>
      </w:r>
      <w:r w:rsidR="00F5697F">
        <w:t>a</w:t>
      </w:r>
      <w:r w:rsidR="00962261" w:rsidRPr="00667A2D">
        <w:t xml:space="preserve"> salaries and wages – officers’ expense of $2,104.</w:t>
      </w:r>
    </w:p>
    <w:p w:rsidR="00F5697F" w:rsidRPr="00667A2D" w:rsidRDefault="00F5697F" w:rsidP="00096FD6">
      <w:pPr>
        <w:jc w:val="both"/>
      </w:pPr>
    </w:p>
    <w:p w:rsidR="00962261" w:rsidRPr="00675E34" w:rsidRDefault="00962261" w:rsidP="00675E34">
      <w:pPr>
        <w:ind w:left="720" w:firstLine="720"/>
        <w:jc w:val="both"/>
        <w:outlineLvl w:val="3"/>
        <w:rPr>
          <w:bCs/>
          <w:iCs/>
          <w:szCs w:val="28"/>
        </w:rPr>
      </w:pPr>
      <w:r w:rsidRPr="00675E34">
        <w:rPr>
          <w:bCs/>
          <w:iCs/>
          <w:szCs w:val="28"/>
        </w:rPr>
        <w:t>Purchased Power (615)</w:t>
      </w:r>
    </w:p>
    <w:p w:rsidR="00F5697F" w:rsidRDefault="00F5697F" w:rsidP="00096FD6">
      <w:pPr>
        <w:jc w:val="both"/>
      </w:pPr>
    </w:p>
    <w:p w:rsidR="00962261" w:rsidRPr="00667A2D" w:rsidRDefault="00667A2D" w:rsidP="00096FD6">
      <w:pPr>
        <w:jc w:val="both"/>
      </w:pPr>
      <w:r>
        <w:tab/>
      </w:r>
      <w:r w:rsidR="00F5697F">
        <w:t>Alturas</w:t>
      </w:r>
      <w:r w:rsidR="00962261" w:rsidRPr="00667A2D">
        <w:t>’ Expense Summary reflects $1,542 in this account</w:t>
      </w:r>
      <w:r w:rsidR="004A2FAC">
        <w:t>, however, Alturas</w:t>
      </w:r>
      <w:r w:rsidR="00962261" w:rsidRPr="00667A2D">
        <w:t xml:space="preserve"> was only able to provide </w:t>
      </w:r>
      <w:r w:rsidR="00962FDC">
        <w:t>9</w:t>
      </w:r>
      <w:r w:rsidR="00962261" w:rsidRPr="00667A2D">
        <w:t xml:space="preserve"> electric power invoices for the test year. </w:t>
      </w:r>
      <w:r w:rsidR="00EC676E">
        <w:t>We were</w:t>
      </w:r>
      <w:r w:rsidR="00962261" w:rsidRPr="00667A2D">
        <w:t xml:space="preserve"> able to substantiate the amounts for two of the three missing invoices using payment information included on subsequ</w:t>
      </w:r>
      <w:r w:rsidR="004A2FAC">
        <w:t xml:space="preserve">ent invoices. </w:t>
      </w:r>
      <w:r w:rsidR="00EC676E">
        <w:t xml:space="preserve">We </w:t>
      </w:r>
      <w:r w:rsidR="004A2FAC">
        <w:t xml:space="preserve">also </w:t>
      </w:r>
      <w:r w:rsidR="00962261" w:rsidRPr="00667A2D">
        <w:t xml:space="preserve">estimated the missing December 2014 invoice amount by using the average of the billed amounts for January through November 2014. Consequently, </w:t>
      </w:r>
      <w:r w:rsidR="004A2FAC">
        <w:t>we have</w:t>
      </w:r>
      <w:r w:rsidR="00962261" w:rsidRPr="00667A2D">
        <w:t xml:space="preserve"> decreased this account by $104 to reflect the correct test year purchased power expense, resulting in an adjusted balance of $1,438. The $104 adjustment includes removal of $20 in late payment fees that are not recoverable through the Utility’s rates.</w:t>
      </w:r>
    </w:p>
    <w:p w:rsidR="004A2FAC" w:rsidRDefault="004A2FAC" w:rsidP="00096FD6">
      <w:pPr>
        <w:jc w:val="both"/>
      </w:pPr>
    </w:p>
    <w:p w:rsidR="00962261" w:rsidRPr="00667A2D" w:rsidRDefault="00667A2D" w:rsidP="00096FD6">
      <w:pPr>
        <w:jc w:val="both"/>
      </w:pPr>
      <w:r>
        <w:tab/>
      </w:r>
      <w:r w:rsidR="004A2FAC">
        <w:t xml:space="preserve">In addition, as discussed above in the Excessive Unaccounted for Water section of this </w:t>
      </w:r>
      <w:r w:rsidR="004321B5">
        <w:t>O</w:t>
      </w:r>
      <w:r w:rsidR="004A2FAC">
        <w:t>rder</w:t>
      </w:r>
      <w:r w:rsidR="00962261" w:rsidRPr="00667A2D">
        <w:t xml:space="preserve">, </w:t>
      </w:r>
      <w:r w:rsidR="004A2FAC">
        <w:t>we found</w:t>
      </w:r>
      <w:r w:rsidR="00962261" w:rsidRPr="00667A2D">
        <w:t xml:space="preserve"> a</w:t>
      </w:r>
      <w:r w:rsidR="004A2FAC">
        <w:t>n</w:t>
      </w:r>
      <w:r w:rsidR="00962261" w:rsidRPr="00667A2D">
        <w:t xml:space="preserve"> EUW adjustment of 32 percent. Therefore, </w:t>
      </w:r>
      <w:r w:rsidR="004A2FAC">
        <w:t>we have</w:t>
      </w:r>
      <w:r w:rsidR="00962261" w:rsidRPr="00667A2D">
        <w:t xml:space="preserve"> decreased the adjusted balance by $460 ($1,438 x .32 = $460) to reflect a 32 percent EUW adjustment. </w:t>
      </w:r>
      <w:r w:rsidR="004A2FAC">
        <w:t>Our</w:t>
      </w:r>
      <w:r w:rsidR="00962261" w:rsidRPr="00667A2D">
        <w:t xml:space="preserve"> total adjustment is a decrease of $564</w:t>
      </w:r>
      <w:r w:rsidR="004A2FAC">
        <w:t xml:space="preserve">, and </w:t>
      </w:r>
      <w:r w:rsidR="00EC676E">
        <w:t xml:space="preserve">approve </w:t>
      </w:r>
      <w:r w:rsidR="004A2FAC">
        <w:t xml:space="preserve">a </w:t>
      </w:r>
      <w:r w:rsidR="00962261" w:rsidRPr="00667A2D">
        <w:t>purchased power expense of $978.</w:t>
      </w:r>
    </w:p>
    <w:p w:rsidR="00962261" w:rsidRPr="00667A2D" w:rsidRDefault="00962261" w:rsidP="00096FD6">
      <w:pPr>
        <w:rPr>
          <w:b/>
          <w:bCs/>
          <w:i/>
          <w:iCs/>
          <w:szCs w:val="28"/>
        </w:rPr>
      </w:pPr>
    </w:p>
    <w:p w:rsidR="00962261" w:rsidRPr="00675E34" w:rsidRDefault="00962261" w:rsidP="00675E34">
      <w:pPr>
        <w:ind w:left="720" w:firstLine="720"/>
        <w:jc w:val="both"/>
        <w:outlineLvl w:val="3"/>
        <w:rPr>
          <w:bCs/>
          <w:iCs/>
          <w:szCs w:val="28"/>
        </w:rPr>
      </w:pPr>
      <w:r w:rsidRPr="00675E34">
        <w:rPr>
          <w:bCs/>
          <w:iCs/>
          <w:szCs w:val="28"/>
        </w:rPr>
        <w:lastRenderedPageBreak/>
        <w:t>Chemicals (618)</w:t>
      </w:r>
    </w:p>
    <w:p w:rsidR="004321B5" w:rsidRDefault="004321B5" w:rsidP="00096FD6">
      <w:pPr>
        <w:jc w:val="both"/>
      </w:pPr>
    </w:p>
    <w:p w:rsidR="00962261" w:rsidRDefault="00667A2D" w:rsidP="00096FD6">
      <w:pPr>
        <w:jc w:val="both"/>
      </w:pPr>
      <w:r>
        <w:tab/>
      </w:r>
      <w:r w:rsidR="00962261" w:rsidRPr="00667A2D">
        <w:t>The Utility’s Expense Summary refle</w:t>
      </w:r>
      <w:r w:rsidR="004321B5">
        <w:t>cts chemicals expense of $772.</w:t>
      </w:r>
      <w:r w:rsidR="00EC676E">
        <w:t xml:space="preserve"> We </w:t>
      </w:r>
      <w:r w:rsidR="00962261" w:rsidRPr="00667A2D">
        <w:t xml:space="preserve">verified this amount and determined it was appropriate for the test year. However, as discussed </w:t>
      </w:r>
      <w:r w:rsidR="004321B5">
        <w:t>above in the Excessive Unaccounted for Water section of this order</w:t>
      </w:r>
      <w:r w:rsidR="00962261" w:rsidRPr="00667A2D">
        <w:t xml:space="preserve">, </w:t>
      </w:r>
      <w:r w:rsidR="004321B5">
        <w:t xml:space="preserve">we </w:t>
      </w:r>
      <w:r w:rsidR="00962FDC">
        <w:t>approved</w:t>
      </w:r>
      <w:r w:rsidR="00962261" w:rsidRPr="00667A2D">
        <w:t xml:space="preserve"> a</w:t>
      </w:r>
      <w:r w:rsidR="004321B5">
        <w:t>n</w:t>
      </w:r>
      <w:r w:rsidR="00962261" w:rsidRPr="00667A2D">
        <w:t xml:space="preserve"> EUW adjustment of 32 percent. Accordingly, </w:t>
      </w:r>
      <w:r w:rsidR="004321B5">
        <w:t>we have</w:t>
      </w:r>
      <w:r w:rsidR="00962261" w:rsidRPr="00667A2D">
        <w:t xml:space="preserve"> decreased this account by $247 to reflect a EUW adjustment of 32 percent ($772 x .32 = $247), </w:t>
      </w:r>
      <w:r w:rsidR="004321B5">
        <w:t xml:space="preserve">and </w:t>
      </w:r>
      <w:r w:rsidR="00EC676E">
        <w:t>approve</w:t>
      </w:r>
      <w:r w:rsidR="00962261" w:rsidRPr="00667A2D">
        <w:t xml:space="preserve"> a chemicals expense of $525.</w:t>
      </w:r>
    </w:p>
    <w:p w:rsidR="004321B5" w:rsidRPr="00667A2D" w:rsidRDefault="004321B5" w:rsidP="00096FD6">
      <w:pPr>
        <w:jc w:val="both"/>
      </w:pPr>
    </w:p>
    <w:p w:rsidR="00962261" w:rsidRPr="00675E34" w:rsidRDefault="00962261" w:rsidP="00675E34">
      <w:pPr>
        <w:ind w:left="720" w:firstLine="720"/>
        <w:jc w:val="both"/>
        <w:outlineLvl w:val="3"/>
        <w:rPr>
          <w:bCs/>
          <w:iCs/>
          <w:szCs w:val="28"/>
        </w:rPr>
      </w:pPr>
      <w:r w:rsidRPr="00675E34">
        <w:rPr>
          <w:bCs/>
          <w:iCs/>
          <w:szCs w:val="28"/>
        </w:rPr>
        <w:t>Contractual Services – Overview</w:t>
      </w:r>
    </w:p>
    <w:p w:rsidR="00E44B4A" w:rsidRDefault="00E44B4A" w:rsidP="00096FD6">
      <w:pPr>
        <w:jc w:val="both"/>
      </w:pPr>
    </w:p>
    <w:p w:rsidR="00962261" w:rsidRPr="00667A2D" w:rsidRDefault="00667A2D" w:rsidP="00096FD6">
      <w:pPr>
        <w:jc w:val="both"/>
      </w:pPr>
      <w:r>
        <w:tab/>
      </w:r>
      <w:r w:rsidR="00962261" w:rsidRPr="00667A2D">
        <w:t xml:space="preserve">Subsequent to the test year, </w:t>
      </w:r>
      <w:r w:rsidR="00E44B4A">
        <w:t>Alturas</w:t>
      </w:r>
      <w:r w:rsidR="00962261" w:rsidRPr="00667A2D">
        <w:t xml:space="preserve"> made several changes in its contractual service providers that will affect the contractual service expenses going forward. The changes are intended to address concerns raised by </w:t>
      </w:r>
      <w:r w:rsidR="00E44B4A">
        <w:t>this Commission</w:t>
      </w:r>
      <w:r w:rsidR="00962261" w:rsidRPr="00667A2D">
        <w:t xml:space="preserve"> and the Utility’s customers, and improve the Utility’s operations going forward. </w:t>
      </w:r>
      <w:r w:rsidR="00E44B4A">
        <w:t>We find that</w:t>
      </w:r>
      <w:r w:rsidR="00962261" w:rsidRPr="00667A2D">
        <w:t xml:space="preserve"> these changes will be beneficial to both the Utility and its customers. Accordingly, </w:t>
      </w:r>
      <w:r w:rsidR="00E44B4A">
        <w:t xml:space="preserve">we find it </w:t>
      </w:r>
      <w:r w:rsidR="00962261" w:rsidRPr="00667A2D">
        <w:t xml:space="preserve">appropriate to make some pro forma adjustments to reflect those changes. Due to the level of changes made, </w:t>
      </w:r>
      <w:r w:rsidR="00E44B4A">
        <w:t>we find</w:t>
      </w:r>
      <w:r w:rsidR="00962261" w:rsidRPr="00667A2D">
        <w:t xml:space="preserve"> it helpful to provide an overview of the changes between the test year and current year’s contractual service providers. It should be noted that </w:t>
      </w:r>
      <w:r w:rsidR="00E44B4A">
        <w:t>Alturas</w:t>
      </w:r>
      <w:r w:rsidR="00962261" w:rsidRPr="00667A2D">
        <w:t xml:space="preserve"> does not have written contracts for any of the current contractual service providers.</w:t>
      </w:r>
    </w:p>
    <w:p w:rsidR="00E44B4A" w:rsidRDefault="00E44B4A" w:rsidP="00096FD6">
      <w:pPr>
        <w:jc w:val="both"/>
      </w:pPr>
    </w:p>
    <w:p w:rsidR="00962261" w:rsidRPr="00667A2D" w:rsidRDefault="00667A2D" w:rsidP="00096FD6">
      <w:pPr>
        <w:jc w:val="both"/>
      </w:pPr>
      <w:r>
        <w:tab/>
      </w:r>
      <w:r w:rsidR="00962261" w:rsidRPr="00667A2D">
        <w:t xml:space="preserve">As background information, the Utility began the test year with four part-time contractual service providers; an office manager, management assistant, billing assistant, and plant operator. The contractual office manager and plant operator services also included on-call work for emergency purposes. The first office manager left abruptly in the middle of the test year, causing the management assistant to immediately assume the office manager’s duties, in addition to continuing the management assistant duties. Due to cash flow shortages, </w:t>
      </w:r>
      <w:r w:rsidR="002D67A1">
        <w:t>Alturas</w:t>
      </w:r>
      <w:r w:rsidR="00962261" w:rsidRPr="00667A2D">
        <w:t xml:space="preserve"> did not replace the management assistant, and only requested assistance from the billing assistant a few times during the test year. Consequently, </w:t>
      </w:r>
      <w:r w:rsidR="007D0725">
        <w:t>Alturas</w:t>
      </w:r>
      <w:r w:rsidR="00962261" w:rsidRPr="00667A2D">
        <w:t xml:space="preserve"> only operated with an office manager and plant operator for part of the test year and much of 2015. It appears that the abrupt management changes during the test year and limited staffing may have contributed to many of the billing and service issues raised by the Utility’s customers.</w:t>
      </w:r>
    </w:p>
    <w:p w:rsidR="007D0725" w:rsidRDefault="007D0725" w:rsidP="00096FD6">
      <w:pPr>
        <w:jc w:val="both"/>
      </w:pPr>
    </w:p>
    <w:p w:rsidR="00962261" w:rsidRDefault="00667A2D" w:rsidP="00096FD6">
      <w:pPr>
        <w:jc w:val="both"/>
      </w:pPr>
      <w:r>
        <w:tab/>
      </w:r>
      <w:r w:rsidR="00962261" w:rsidRPr="00667A2D">
        <w:t xml:space="preserve">In September 2015, the second office manager discontinued working for </w:t>
      </w:r>
      <w:r w:rsidR="007D0725">
        <w:t>Alturas</w:t>
      </w:r>
      <w:r w:rsidR="00962261" w:rsidRPr="00667A2D">
        <w:t xml:space="preserve">. The Utility subsequently hired three additional contractual service providers; an accountant, a Utility service technician, and the former billing assistant. </w:t>
      </w:r>
      <w:r w:rsidR="007D0725">
        <w:t>Alturas</w:t>
      </w:r>
      <w:r w:rsidR="00962261" w:rsidRPr="00667A2D">
        <w:t xml:space="preserve"> expanded the duties of the new contractual service providers to cover more utility functions than were covered by the previous workers. The expanded duties and specific skills of the new contractual service providers are expected to improve the Utility’s operations and customer service.</w:t>
      </w:r>
    </w:p>
    <w:p w:rsidR="007D0725" w:rsidRPr="00667A2D" w:rsidRDefault="007D0725" w:rsidP="00096FD6">
      <w:pPr>
        <w:jc w:val="both"/>
      </w:pPr>
    </w:p>
    <w:p w:rsidR="00962261" w:rsidRPr="00667A2D" w:rsidRDefault="00667A2D" w:rsidP="00096FD6">
      <w:pPr>
        <w:jc w:val="both"/>
      </w:pPr>
      <w:r>
        <w:tab/>
      </w:r>
      <w:r w:rsidR="00962261" w:rsidRPr="00667A2D">
        <w:t xml:space="preserve">In order to reduce overhead costs, </w:t>
      </w:r>
      <w:r w:rsidR="007D0725">
        <w:t>Alturas’</w:t>
      </w:r>
      <w:r w:rsidR="00962261" w:rsidRPr="00667A2D">
        <w:t xml:space="preserve"> owner never established a physical office in the service area. Previously, the only option for customers who wanted to pay their bill in person was to go to the office manager’s house to drop off the payment or arrange for the office manager to pick up the payment at their house. The recently hired contractual accountant has an office near the service area and has agreed to accept customer payments at that location in order to help address this concern. The contractual accountant now serves as the office manager and </w:t>
      </w:r>
      <w:r w:rsidR="00962261" w:rsidRPr="00667A2D">
        <w:lastRenderedPageBreak/>
        <w:t xml:space="preserve">bookkeeper for </w:t>
      </w:r>
      <w:r w:rsidR="007D0725">
        <w:t>Alturas</w:t>
      </w:r>
      <w:r w:rsidR="00962261" w:rsidRPr="00667A2D">
        <w:t>. The contractual accountant’s services include: updating and maintaining the Utility’s books and records; preparing and issuing monthly bills; preparing the monthly billing detail reports; collecting customer payments and deposits; providing a location where customers may mail or drop-off payments; providing a utility drop-box where customers may drop off payments during non-business hours; checking for payments daily during the work week; transmitting customer payments electronically to the bank on a daily basis when received during the work week; reviewing payment records and assisting with service disconnections due to non-payment; accepting customer calls regarding billing questions; handling customer complaints regarding billing issues; and assisting with preparing the financial information for the Utility’s Annual Report. The accountant’s contractual fees will be discussed under the contractual services – professional (631) section below.</w:t>
      </w:r>
    </w:p>
    <w:p w:rsidR="007D0725" w:rsidRDefault="007D0725" w:rsidP="00096FD6">
      <w:pPr>
        <w:jc w:val="both"/>
      </w:pPr>
    </w:p>
    <w:p w:rsidR="00962261" w:rsidRPr="00667A2D" w:rsidRDefault="00667A2D" w:rsidP="00096FD6">
      <w:pPr>
        <w:jc w:val="both"/>
      </w:pPr>
      <w:r>
        <w:tab/>
      </w:r>
      <w:r w:rsidR="00962261" w:rsidRPr="00667A2D">
        <w:t>The contractual utility service technician’s duties include assisting with general system repairs, customer service repairs, new customer connections, service disconnections, monthly meter reading, mowing, answering the Utility’s emergency cell phone, and being on-call 24 hours a day, 7 days a week. The utility service technician’s meter reading fees will be discussed in contractual services – billing (630), and the fees for the remaining duties will be discussed in the contractual services – other (636).</w:t>
      </w:r>
    </w:p>
    <w:p w:rsidR="007D0725" w:rsidRDefault="007D0725" w:rsidP="00096FD6">
      <w:pPr>
        <w:jc w:val="both"/>
      </w:pPr>
    </w:p>
    <w:p w:rsidR="00962261" w:rsidRPr="00667A2D" w:rsidRDefault="00667A2D" w:rsidP="00096FD6">
      <w:pPr>
        <w:jc w:val="both"/>
      </w:pPr>
      <w:r>
        <w:tab/>
      </w:r>
      <w:r w:rsidR="00962261" w:rsidRPr="00667A2D">
        <w:t xml:space="preserve">During the test year, </w:t>
      </w:r>
      <w:r w:rsidR="007D0725">
        <w:t>Alturas</w:t>
      </w:r>
      <w:r w:rsidR="00962261" w:rsidRPr="00667A2D">
        <w:t xml:space="preserve"> hired a contractual billing assistant to analyze the monthly accounts receivable and assist the office manager with collection of past due accounts for both Sunrise and Alturas. Due to cash flow shortages, the Utility only requested service from the billing assistant during part of the test year. In September 2015, </w:t>
      </w:r>
      <w:r w:rsidR="007D0725">
        <w:t>Alturas</w:t>
      </w:r>
      <w:r w:rsidR="00962261" w:rsidRPr="00667A2D">
        <w:t xml:space="preserve"> re-hired the contractual billing assistant with expanded duties. The billing assistant’s current duties include: answering the Utility’s main phone number; assisting with customer complaints; assisting with reviewing and correcting the Utility’s customer deposit records; assisting with researching customer records as needed; analyzing the monthly accounts receivable; and assisting with collection of past due accounts. The billing assistant’s fees will be discussed in the contractual services – billing (630) section below.</w:t>
      </w:r>
    </w:p>
    <w:p w:rsidR="007D0725" w:rsidRDefault="007D0725" w:rsidP="00096FD6">
      <w:pPr>
        <w:ind w:left="720"/>
        <w:jc w:val="both"/>
        <w:outlineLvl w:val="3"/>
        <w:rPr>
          <w:b/>
          <w:bCs/>
          <w:i/>
          <w:iCs/>
          <w:szCs w:val="28"/>
        </w:rPr>
      </w:pPr>
    </w:p>
    <w:p w:rsidR="00962261" w:rsidRPr="00675E34" w:rsidRDefault="00962261" w:rsidP="00675E34">
      <w:pPr>
        <w:ind w:left="720" w:firstLine="720"/>
        <w:jc w:val="both"/>
        <w:outlineLvl w:val="3"/>
        <w:rPr>
          <w:bCs/>
          <w:iCs/>
          <w:szCs w:val="28"/>
        </w:rPr>
      </w:pPr>
      <w:r w:rsidRPr="00675E34">
        <w:rPr>
          <w:bCs/>
          <w:iCs/>
          <w:szCs w:val="28"/>
        </w:rPr>
        <w:t>Contractual Services - Billing (630)</w:t>
      </w:r>
    </w:p>
    <w:p w:rsidR="007D0725" w:rsidRDefault="007D0725" w:rsidP="00096FD6">
      <w:pPr>
        <w:jc w:val="both"/>
      </w:pPr>
    </w:p>
    <w:p w:rsidR="00962261" w:rsidRPr="00667A2D" w:rsidRDefault="00667A2D" w:rsidP="00096FD6">
      <w:pPr>
        <w:jc w:val="both"/>
      </w:pPr>
      <w:r>
        <w:tab/>
      </w:r>
      <w:r w:rsidR="00962261" w:rsidRPr="00667A2D">
        <w:t xml:space="preserve">The Utility’s Expense Summary reflects $3,169 in this account for meter reading provided by the former office manager and bill collection services provided by the billing assistant. In September 2015, the Utility hired a contractual utility service technician to begin providing the monthly meter reading services. The utility service technician’s contractual fee for meter reading is $65 per month or $780 per year. The current fee is the same as the audited test year meter reading expense. </w:t>
      </w:r>
      <w:r w:rsidR="007D0725">
        <w:t>We find this</w:t>
      </w:r>
      <w:r w:rsidR="00962261" w:rsidRPr="00667A2D">
        <w:t xml:space="preserve"> is a reasonable meter reading expense for Alturas</w:t>
      </w:r>
      <w:r w:rsidR="007D0725">
        <w:t xml:space="preserve"> and</w:t>
      </w:r>
      <w:r w:rsidR="00962261" w:rsidRPr="00667A2D">
        <w:t xml:space="preserve"> no adjustments are needed.</w:t>
      </w:r>
    </w:p>
    <w:p w:rsidR="007D0725" w:rsidRDefault="007D0725" w:rsidP="00096FD6">
      <w:pPr>
        <w:jc w:val="both"/>
      </w:pPr>
    </w:p>
    <w:p w:rsidR="00962261" w:rsidRDefault="00667A2D" w:rsidP="00096FD6">
      <w:pPr>
        <w:jc w:val="both"/>
      </w:pPr>
      <w:r>
        <w:tab/>
      </w:r>
      <w:r w:rsidR="00962261" w:rsidRPr="00667A2D">
        <w:t>During the test year,</w:t>
      </w:r>
      <w:r w:rsidR="007D0725">
        <w:t xml:space="preserve"> Alturas </w:t>
      </w:r>
      <w:r w:rsidR="00962261" w:rsidRPr="00667A2D">
        <w:t xml:space="preserve">hired a contractual billing assistant to review the monthly accounts receivable and assist with the collection of past due accounts for both Alturas and Sunrise at a monthly fee of $400, for an annual total of $4,800. However, the Utility only incurred $2,100 of the contracted $4,800 fees for Alturas and Sunrise combined. </w:t>
      </w:r>
      <w:r w:rsidR="007D0725">
        <w:t>Alturas</w:t>
      </w:r>
      <w:r w:rsidR="00962261" w:rsidRPr="00667A2D">
        <w:t xml:space="preserve"> </w:t>
      </w:r>
      <w:r w:rsidR="00962261" w:rsidRPr="00667A2D">
        <w:lastRenderedPageBreak/>
        <w:t>indicated that it had only requested billing assistance from this vendor for part of the test year due to cash flow shortages.</w:t>
      </w:r>
    </w:p>
    <w:p w:rsidR="007D0725" w:rsidRPr="00667A2D" w:rsidRDefault="007D0725" w:rsidP="00096FD6">
      <w:pPr>
        <w:jc w:val="both"/>
      </w:pPr>
    </w:p>
    <w:p w:rsidR="007D0725" w:rsidRDefault="00667A2D" w:rsidP="00096FD6">
      <w:pPr>
        <w:jc w:val="both"/>
      </w:pPr>
      <w:r>
        <w:tab/>
      </w:r>
      <w:r w:rsidR="00962261" w:rsidRPr="00667A2D">
        <w:t xml:space="preserve">As discussed above, in September 2015, </w:t>
      </w:r>
      <w:r w:rsidR="007D0725">
        <w:t>Alturas</w:t>
      </w:r>
      <w:r w:rsidR="00962261" w:rsidRPr="00667A2D">
        <w:t xml:space="preserve"> re-hired the contractual billing assistant and indicated that the previous duties would be expanded to include answering the Utility’s main phone number, assisting with customer complaints, and assisting with reviewing and correcting the Utility’s customer deposit records. The new contractual fee is still $400 per month, which covers approximately 40 hours of work per month at $10 per hour, for an annual total of $4,800 for Alturas and Sunrise combined. The Utility has not fully supported its request for the increase in this expense over the audited test year expense. However, </w:t>
      </w:r>
      <w:r w:rsidR="007D0725">
        <w:t>we have</w:t>
      </w:r>
      <w:r w:rsidR="00962261" w:rsidRPr="00667A2D">
        <w:t xml:space="preserve"> confirmed that the billing assistant is currently working with the office manager to review delinquent accounts and add</w:t>
      </w:r>
      <w:r w:rsidR="007D0725">
        <w:t xml:space="preserve">ress customer complaints. We find </w:t>
      </w:r>
      <w:r w:rsidR="00962261" w:rsidRPr="00667A2D">
        <w:t xml:space="preserve">it will be beneficial to both the Utility and its customers to have a billing assistant available on a regular basis to assist customers with service complaints. </w:t>
      </w:r>
      <w:r w:rsidR="007D0725">
        <w:t>We find</w:t>
      </w:r>
      <w:r w:rsidR="00962261" w:rsidRPr="00667A2D">
        <w:t xml:space="preserve"> </w:t>
      </w:r>
      <w:r w:rsidR="007D0725">
        <w:t xml:space="preserve">that </w:t>
      </w:r>
      <w:r w:rsidR="00962261" w:rsidRPr="00667A2D">
        <w:t>the hourly rate of $10 is reasonable</w:t>
      </w:r>
      <w:r w:rsidR="007D0725">
        <w:t>, and that</w:t>
      </w:r>
      <w:r w:rsidR="00962261" w:rsidRPr="00667A2D">
        <w:t xml:space="preserve"> the request for 40 hours of work per month is reasonable considering that the work will cover both Alturas and Sunrise. </w:t>
      </w:r>
    </w:p>
    <w:p w:rsidR="007D0725" w:rsidRDefault="007D0725" w:rsidP="00096FD6">
      <w:pPr>
        <w:jc w:val="both"/>
      </w:pPr>
    </w:p>
    <w:p w:rsidR="00962261" w:rsidRPr="00667A2D" w:rsidRDefault="00962261" w:rsidP="007D0725">
      <w:pPr>
        <w:ind w:firstLine="720"/>
        <w:jc w:val="both"/>
      </w:pPr>
      <w:r w:rsidRPr="00667A2D">
        <w:t xml:space="preserve">At the December 9, 2015, noticed informal meeting, OPC requested that the contractual worker expenses be reviewed to avoid any duplication of duties. Based on </w:t>
      </w:r>
      <w:r w:rsidR="007D0725">
        <w:t>our</w:t>
      </w:r>
      <w:r w:rsidRPr="00667A2D">
        <w:t xml:space="preserve"> review, it does not appear that there will be a duplication of duties between the billing assistant and office manager. </w:t>
      </w:r>
      <w:r w:rsidR="007D0725">
        <w:t xml:space="preserve">We </w:t>
      </w:r>
      <w:r w:rsidRPr="00667A2D">
        <w:t xml:space="preserve">determined that the appropriate allocation of the contractual billing assistant’s expense to Alturas is $1,056 ($4,800 x .22 = $1,056). </w:t>
      </w:r>
      <w:r w:rsidR="00EC676E">
        <w:t xml:space="preserve">We </w:t>
      </w:r>
      <w:r w:rsidRPr="00667A2D">
        <w:t>decreased this account by $1,333 to remove the unsupported expenses in this account and reflect a pro forma increase in the contractual billing services expense.</w:t>
      </w:r>
    </w:p>
    <w:p w:rsidR="007D0725" w:rsidRDefault="00667A2D" w:rsidP="00096FD6">
      <w:pPr>
        <w:jc w:val="both"/>
      </w:pPr>
      <w:r>
        <w:tab/>
      </w:r>
    </w:p>
    <w:p w:rsidR="00962261" w:rsidRDefault="007D0725" w:rsidP="007D0725">
      <w:pPr>
        <w:ind w:firstLine="720"/>
        <w:jc w:val="both"/>
      </w:pPr>
      <w:r>
        <w:t>Our</w:t>
      </w:r>
      <w:r w:rsidR="00962261" w:rsidRPr="00667A2D">
        <w:t xml:space="preserve"> total adjustment to this account is a decrease of $1,333</w:t>
      </w:r>
      <w:r>
        <w:t xml:space="preserve">, and </w:t>
      </w:r>
      <w:r w:rsidR="00EC676E">
        <w:t>approve</w:t>
      </w:r>
      <w:r>
        <w:t xml:space="preserve"> a</w:t>
      </w:r>
      <w:r w:rsidR="00962261" w:rsidRPr="00667A2D">
        <w:t xml:space="preserve"> contractual services – billing expense of $1,836.</w:t>
      </w:r>
    </w:p>
    <w:p w:rsidR="007D0725" w:rsidRPr="00667A2D" w:rsidRDefault="007D0725" w:rsidP="007D0725">
      <w:pPr>
        <w:ind w:firstLine="720"/>
        <w:jc w:val="both"/>
      </w:pPr>
    </w:p>
    <w:p w:rsidR="00962261" w:rsidRPr="00675E34" w:rsidRDefault="00962261" w:rsidP="00675E34">
      <w:pPr>
        <w:ind w:left="720" w:firstLine="720"/>
        <w:jc w:val="both"/>
        <w:outlineLvl w:val="3"/>
        <w:rPr>
          <w:bCs/>
          <w:iCs/>
          <w:szCs w:val="28"/>
        </w:rPr>
      </w:pPr>
      <w:r w:rsidRPr="00675E34">
        <w:rPr>
          <w:bCs/>
          <w:iCs/>
          <w:szCs w:val="28"/>
        </w:rPr>
        <w:t>Contractual Services - Professional (631)</w:t>
      </w:r>
    </w:p>
    <w:p w:rsidR="007D0725" w:rsidRDefault="007D0725" w:rsidP="00096FD6">
      <w:pPr>
        <w:jc w:val="both"/>
      </w:pPr>
    </w:p>
    <w:p w:rsidR="00962261" w:rsidRDefault="00667A2D" w:rsidP="00096FD6">
      <w:pPr>
        <w:jc w:val="both"/>
      </w:pPr>
      <w:r>
        <w:tab/>
      </w:r>
      <w:r w:rsidR="00962261" w:rsidRPr="00667A2D">
        <w:t xml:space="preserve">The Utility’s Expense Summary reflects $400 in this account for preparation of the Utility’s Annual Report and </w:t>
      </w:r>
      <w:r w:rsidR="007D0725">
        <w:t>Federal Tax Return by its CPA. Our a</w:t>
      </w:r>
      <w:r w:rsidR="00962261" w:rsidRPr="00667A2D">
        <w:t xml:space="preserve">udit staff verified that this amount is appropriate for the test year, and </w:t>
      </w:r>
      <w:r w:rsidR="007D0725">
        <w:t xml:space="preserve">we find </w:t>
      </w:r>
      <w:r w:rsidR="00962261" w:rsidRPr="00667A2D">
        <w:t>that no adjustments are necessary.</w:t>
      </w:r>
    </w:p>
    <w:p w:rsidR="007D0725" w:rsidRPr="00667A2D" w:rsidRDefault="007D0725" w:rsidP="00096FD6">
      <w:pPr>
        <w:jc w:val="both"/>
      </w:pPr>
    </w:p>
    <w:p w:rsidR="00962261" w:rsidRPr="00667A2D" w:rsidRDefault="00667A2D" w:rsidP="00096FD6">
      <w:pPr>
        <w:jc w:val="both"/>
      </w:pPr>
      <w:r>
        <w:tab/>
      </w:r>
      <w:r w:rsidR="00962261" w:rsidRPr="00667A2D">
        <w:t xml:space="preserve">As discussed </w:t>
      </w:r>
      <w:r w:rsidR="001F468A">
        <w:t xml:space="preserve">above </w:t>
      </w:r>
      <w:r w:rsidR="00962261" w:rsidRPr="00667A2D">
        <w:t>in</w:t>
      </w:r>
      <w:r w:rsidR="001F468A">
        <w:t xml:space="preserve"> Rate Base section</w:t>
      </w:r>
      <w:r w:rsidR="00313B04">
        <w:t xml:space="preserve"> </w:t>
      </w:r>
      <w:r w:rsidR="001F468A">
        <w:t>of this Order</w:t>
      </w:r>
      <w:r w:rsidR="00962261" w:rsidRPr="00667A2D">
        <w:t>, Rule 25-30.115, F.A.C., requires that water and wastewater utilities maintain their accounts and records in confor</w:t>
      </w:r>
      <w:r w:rsidR="00E53A15">
        <w:t>mity with the 1996 NARUC USOA. Our a</w:t>
      </w:r>
      <w:r w:rsidR="00962261" w:rsidRPr="00667A2D">
        <w:t xml:space="preserve">udit staff determined that </w:t>
      </w:r>
      <w:r w:rsidR="00E53A15">
        <w:t>Alturas</w:t>
      </w:r>
      <w:r w:rsidR="00962261" w:rsidRPr="00667A2D">
        <w:t xml:space="preserve"> was not maintaining its books and records on a monthly basis as required. During the test year, </w:t>
      </w:r>
      <w:r w:rsidR="00E53A15">
        <w:t>Alturas</w:t>
      </w:r>
      <w:r w:rsidR="00962261" w:rsidRPr="00667A2D">
        <w:t xml:space="preserve"> did not have any employees or contractual service providers specifically hired to work on the Utility’s day-to-day bookkeeping operations. Therefore, in the May 1, 2015 Staff Report, </w:t>
      </w:r>
      <w:r w:rsidR="00E53A15">
        <w:t xml:space="preserve">our </w:t>
      </w:r>
      <w:r w:rsidR="00962261" w:rsidRPr="00667A2D">
        <w:t xml:space="preserve">staff recommended a pro forma adjustment to include an allowance for contractual bookkeeping expense to assist the Utility in meeting the rule requirement going forward. </w:t>
      </w:r>
    </w:p>
    <w:p w:rsidR="00E53A15" w:rsidRDefault="00E53A15" w:rsidP="00096FD6">
      <w:pPr>
        <w:jc w:val="both"/>
      </w:pPr>
    </w:p>
    <w:p w:rsidR="00962261" w:rsidRPr="00667A2D" w:rsidRDefault="00667A2D" w:rsidP="00096FD6">
      <w:pPr>
        <w:jc w:val="both"/>
      </w:pPr>
      <w:r>
        <w:tab/>
      </w:r>
      <w:r w:rsidR="00962261" w:rsidRPr="00667A2D">
        <w:t xml:space="preserve">Subsequently, in September 2015, </w:t>
      </w:r>
      <w:r w:rsidR="00E53A15">
        <w:t>Alturas</w:t>
      </w:r>
      <w:r w:rsidR="00962261" w:rsidRPr="00667A2D">
        <w:t xml:space="preserve"> hired a contractual accountant to handle the Utility’s bookkeeping, billing, payment collections, billing inquiries, and billing complaints. As of the end of January 2016, </w:t>
      </w:r>
      <w:r w:rsidR="00E53A15">
        <w:t>Alturas</w:t>
      </w:r>
      <w:r w:rsidR="00962261" w:rsidRPr="00667A2D">
        <w:t xml:space="preserve"> had not yet begun providing any accounting records to the </w:t>
      </w:r>
      <w:r w:rsidR="00962261" w:rsidRPr="00667A2D">
        <w:lastRenderedPageBreak/>
        <w:t xml:space="preserve">accountant to begin maintaining the Utility’s books and records. Due to the severe accounting deficiencies and the Utility’s difficulty in complying with both </w:t>
      </w:r>
      <w:r w:rsidR="00E53A15">
        <w:t xml:space="preserve">our </w:t>
      </w:r>
      <w:r w:rsidR="00962261" w:rsidRPr="00667A2D">
        <w:t xml:space="preserve">audit and technical staffs’ requests for accounting supporting documentation during this case, </w:t>
      </w:r>
      <w:r w:rsidR="00E53A15">
        <w:t>we find</w:t>
      </w:r>
      <w:r w:rsidR="00962261" w:rsidRPr="00667A2D">
        <w:t xml:space="preserve"> it will be beneficial to the Utility and its customers for the Utility to allow a trained accountant to handle the Utility’s day-to-day bookkeeping activities. Further, </w:t>
      </w:r>
      <w:r w:rsidR="00E53A15">
        <w:t>we find</w:t>
      </w:r>
      <w:r w:rsidR="00962261" w:rsidRPr="00667A2D">
        <w:t xml:space="preserve"> that properly maintained accounting records may help the Utility to better monitor and manage its cash flow. Therefore, despite the Utility’s delay in implementing this process, </w:t>
      </w:r>
      <w:r w:rsidR="00E53A15">
        <w:t>we find</w:t>
      </w:r>
      <w:r w:rsidR="00962261" w:rsidRPr="00667A2D">
        <w:t xml:space="preserve"> it appropriate to make a pro forma adjustment to recognize the contractual bookkeeping expense going forward.</w:t>
      </w:r>
    </w:p>
    <w:p w:rsidR="00E53A15" w:rsidRDefault="00E53A15" w:rsidP="00096FD6">
      <w:pPr>
        <w:jc w:val="both"/>
      </w:pPr>
    </w:p>
    <w:p w:rsidR="00962261" w:rsidRPr="00667A2D" w:rsidRDefault="00667A2D" w:rsidP="00096FD6">
      <w:pPr>
        <w:jc w:val="both"/>
      </w:pPr>
      <w:r>
        <w:tab/>
      </w:r>
      <w:r w:rsidR="00962261" w:rsidRPr="00667A2D">
        <w:t xml:space="preserve">By a letter dated January 15, 2016, the contractual accountant estimated that the initial set-up fee for Alturas will be $250, for setting up the Utility’s books and bringing forward the beginning balances. After the set-up is complete, the monthly fee will be $100 per month, which equals $1,200 per year. Because the initial set-up fee is non-recurring in nature, </w:t>
      </w:r>
      <w:r w:rsidR="00E53A15">
        <w:t>we find</w:t>
      </w:r>
      <w:r w:rsidR="00962261" w:rsidRPr="00667A2D">
        <w:t xml:space="preserve"> it would be appropriate to amortize that portion of the bookkeeping expense over a five-year period, resulting in an annual expense of $50 ($250 / 5 = $50). Therefore, </w:t>
      </w:r>
      <w:r w:rsidR="00E53A15">
        <w:t>we have</w:t>
      </w:r>
      <w:r w:rsidR="00962261" w:rsidRPr="00667A2D">
        <w:t xml:space="preserve"> increased this account by $1,250 to reflect the pro forma increase for the recurring annual bookkeeping fees of $1,200 and the non-recurring fees of $50.</w:t>
      </w:r>
    </w:p>
    <w:p w:rsidR="00E53A15" w:rsidRDefault="00E53A15" w:rsidP="00096FD6">
      <w:pPr>
        <w:jc w:val="both"/>
      </w:pPr>
    </w:p>
    <w:p w:rsidR="00962261" w:rsidRPr="00667A2D" w:rsidRDefault="00667A2D" w:rsidP="00096FD6">
      <w:pPr>
        <w:jc w:val="both"/>
      </w:pPr>
      <w:r>
        <w:tab/>
      </w:r>
      <w:r w:rsidR="00962261" w:rsidRPr="00667A2D">
        <w:t xml:space="preserve">In addition, </w:t>
      </w:r>
      <w:r w:rsidR="00E53A15">
        <w:t>Alturas</w:t>
      </w:r>
      <w:r w:rsidR="00962261" w:rsidRPr="00667A2D">
        <w:t xml:space="preserve"> has requested recovery of $4,247 in outstanding legal fees related to Alturas’ defense in a 2013 law suit filed by the Utility’s former contract operator, Blount Utilities, Inc. (Blount), for outstanding payments that occurred prior to the test year. The outstanding legal fees were due in full before the end of 2015. On July 22, 2014, a Judgment was issued against Alturas for $3,960 by the Tenth Judicial Circuit Court in favor of Blount for the uncontested outstanding balance owed for contractual services performed by Blount prior to the test year. The parties subsequently reached a settlement agreement regarding a payment plan for the balance owed, and payments of $300 per month started on August 2014, which are to continue until the balance is extinguished. The outstanding payable balance to Blount was approximately $2,700 as of December 31, 2014, the end of the test year. </w:t>
      </w:r>
    </w:p>
    <w:p w:rsidR="00E53A15" w:rsidRDefault="00E53A15" w:rsidP="00096FD6">
      <w:pPr>
        <w:jc w:val="both"/>
      </w:pPr>
    </w:p>
    <w:p w:rsidR="00962261" w:rsidRPr="00667A2D" w:rsidRDefault="00667A2D" w:rsidP="00096FD6">
      <w:pPr>
        <w:jc w:val="both"/>
      </w:pPr>
      <w:r>
        <w:tab/>
      </w:r>
      <w:r w:rsidR="00962261" w:rsidRPr="00667A2D">
        <w:t xml:space="preserve">In order to determine if it is appropriate to allow recovery of utility litigation costs from the ratepayers, </w:t>
      </w:r>
      <w:r w:rsidR="00E53A15">
        <w:t>we</w:t>
      </w:r>
      <w:r w:rsidR="00962FDC">
        <w:t xml:space="preserve"> generally consider</w:t>
      </w:r>
      <w:r w:rsidR="00962261" w:rsidRPr="00667A2D">
        <w:t xml:space="preserve"> whether the litigation resulted in a benefit to the customers, whether the customers gained a benefit that would not have occurred absent the litigation process, and the materiality of the litigation costs. For example, if a utility engaged in legal action to oppose government required plant improvements that it deemed to</w:t>
      </w:r>
      <w:r w:rsidR="00E53A15">
        <w:t xml:space="preserve"> be unnecessary and won the law</w:t>
      </w:r>
      <w:r w:rsidR="00962261" w:rsidRPr="00667A2D">
        <w:t xml:space="preserve">suit, the customers would receive the direct benefit of a lower rate base and thus lower rates. In the instant case, </w:t>
      </w:r>
      <w:r w:rsidR="00E53A15">
        <w:t>we do</w:t>
      </w:r>
      <w:r w:rsidR="00962261" w:rsidRPr="00667A2D">
        <w:t xml:space="preserve"> not </w:t>
      </w:r>
      <w:r w:rsidR="00E53A15">
        <w:t>find</w:t>
      </w:r>
      <w:r w:rsidR="00962261" w:rsidRPr="00667A2D">
        <w:t xml:space="preserve"> the litigation resulted in any direct benefit to the customers. The litigation was the result of one of the Utility’s former managers not paying the plant operator in a timely manner for services rendered. </w:t>
      </w:r>
      <w:r w:rsidR="00E53A15">
        <w:t>Alturas</w:t>
      </w:r>
      <w:r w:rsidR="00962261" w:rsidRPr="00667A2D">
        <w:t xml:space="preserve"> was successful in receiving a lower interest rate as a result of the litigation. However, since </w:t>
      </w:r>
      <w:r w:rsidR="00E53A15">
        <w:t>our</w:t>
      </w:r>
      <w:r w:rsidR="00962261" w:rsidRPr="00667A2D">
        <w:t xml:space="preserve"> practice is to disallow recovery of late payment fees or interest charges resulting from untimely payments, the reduced interest rate is a direct benefit to the stockholders/owners rather than the customers. In addition, the interest savings is not sufficient to offset the litigation costs. Consequently, the legal action only served to increase the Utility’s expenses rather than reduce them to the benefit of the customers. Based on the above, </w:t>
      </w:r>
      <w:r w:rsidR="00E53A15">
        <w:t>we find it would not</w:t>
      </w:r>
      <w:r w:rsidR="00962261" w:rsidRPr="00667A2D">
        <w:t xml:space="preserve"> </w:t>
      </w:r>
      <w:r w:rsidR="00962FDC">
        <w:t xml:space="preserve">be </w:t>
      </w:r>
      <w:r w:rsidR="00962261" w:rsidRPr="00667A2D">
        <w:t>appropriate to require the customers to pay the litigation costs.</w:t>
      </w:r>
    </w:p>
    <w:p w:rsidR="00E53A15" w:rsidRDefault="00E53A15" w:rsidP="00096FD6">
      <w:pPr>
        <w:jc w:val="both"/>
      </w:pPr>
    </w:p>
    <w:p w:rsidR="00962261" w:rsidRDefault="00667A2D" w:rsidP="00096FD6">
      <w:pPr>
        <w:jc w:val="both"/>
      </w:pPr>
      <w:r>
        <w:tab/>
      </w:r>
      <w:r w:rsidR="00E53A15">
        <w:t xml:space="preserve">We </w:t>
      </w:r>
      <w:r w:rsidR="00962261" w:rsidRPr="00667A2D">
        <w:t xml:space="preserve">reviewed the Utility’s last SARC and recent annual reports to determine if </w:t>
      </w:r>
      <w:r w:rsidR="00E53A15">
        <w:t>Alturas</w:t>
      </w:r>
      <w:r w:rsidR="00962261" w:rsidRPr="00667A2D">
        <w:t xml:space="preserve"> incurred any other legal fees in recent years that would be more representative of routine, recurring legal services. Based on the information available, it appears that</w:t>
      </w:r>
      <w:r w:rsidR="00E53A15">
        <w:t xml:space="preserve"> Alturas</w:t>
      </w:r>
      <w:r w:rsidR="00962261" w:rsidRPr="00667A2D">
        <w:t xml:space="preserve"> has not incurred any other legal fees in recent years. </w:t>
      </w:r>
    </w:p>
    <w:p w:rsidR="00E53A15" w:rsidRPr="00667A2D" w:rsidRDefault="00E53A15" w:rsidP="00096FD6">
      <w:pPr>
        <w:jc w:val="both"/>
      </w:pPr>
    </w:p>
    <w:p w:rsidR="00962261" w:rsidRPr="00667A2D" w:rsidRDefault="00667A2D" w:rsidP="00096FD6">
      <w:pPr>
        <w:jc w:val="both"/>
      </w:pPr>
      <w:r>
        <w:tab/>
      </w:r>
      <w:r w:rsidR="00962261" w:rsidRPr="00667A2D">
        <w:t xml:space="preserve">Therefore, </w:t>
      </w:r>
      <w:r w:rsidR="00E53A15">
        <w:t>our</w:t>
      </w:r>
      <w:r w:rsidR="00962261" w:rsidRPr="00667A2D">
        <w:t xml:space="preserve"> total adjustment to this account is an increase of $1,250 to include the new contractual accountant’s bookkeeping services</w:t>
      </w:r>
      <w:r w:rsidR="00EC676E">
        <w:t>, and approve</w:t>
      </w:r>
      <w:r w:rsidR="00E53A15">
        <w:t xml:space="preserve"> a </w:t>
      </w:r>
      <w:r w:rsidR="00962261" w:rsidRPr="00667A2D">
        <w:t>contractual services – professional expense of $1,650.</w:t>
      </w:r>
    </w:p>
    <w:p w:rsidR="00E53A15" w:rsidRDefault="00E53A15">
      <w:pPr>
        <w:rPr>
          <w:bCs/>
          <w:i/>
          <w:iCs/>
          <w:szCs w:val="28"/>
        </w:rPr>
      </w:pPr>
    </w:p>
    <w:p w:rsidR="00962261" w:rsidRPr="00675E34" w:rsidRDefault="00962261" w:rsidP="00675E34">
      <w:pPr>
        <w:ind w:left="720" w:firstLine="720"/>
        <w:jc w:val="both"/>
        <w:outlineLvl w:val="3"/>
        <w:rPr>
          <w:bCs/>
          <w:iCs/>
          <w:szCs w:val="28"/>
        </w:rPr>
      </w:pPr>
      <w:r w:rsidRPr="00675E34">
        <w:rPr>
          <w:bCs/>
          <w:iCs/>
          <w:szCs w:val="28"/>
        </w:rPr>
        <w:t>Contractual Services – Testing (635)</w:t>
      </w:r>
    </w:p>
    <w:p w:rsidR="00973BDE" w:rsidRDefault="00667A2D" w:rsidP="00096FD6">
      <w:pPr>
        <w:jc w:val="both"/>
      </w:pPr>
      <w:r>
        <w:tab/>
      </w:r>
    </w:p>
    <w:p w:rsidR="00962261" w:rsidRDefault="00962261" w:rsidP="00973BDE">
      <w:pPr>
        <w:ind w:firstLine="720"/>
        <w:jc w:val="both"/>
      </w:pPr>
      <w:r w:rsidRPr="00667A2D">
        <w:t xml:space="preserve">The Utility’s Expense Summary </w:t>
      </w:r>
      <w:r w:rsidR="00973BDE">
        <w:t xml:space="preserve">does not include this account. </w:t>
      </w:r>
      <w:r w:rsidR="00EC676E">
        <w:t xml:space="preserve">We </w:t>
      </w:r>
      <w:r w:rsidRPr="00667A2D">
        <w:t xml:space="preserve">determined </w:t>
      </w:r>
      <w:r w:rsidR="00973BDE">
        <w:t>Alturas</w:t>
      </w:r>
      <w:r w:rsidRPr="00667A2D">
        <w:t xml:space="preserve"> incurred $1,465 in testing expense for the test year. Accordingly, </w:t>
      </w:r>
      <w:r w:rsidR="00973BDE">
        <w:t>we have</w:t>
      </w:r>
      <w:r w:rsidRPr="00667A2D">
        <w:t xml:space="preserve"> increased this account by $1,465. </w:t>
      </w:r>
    </w:p>
    <w:p w:rsidR="00973BDE" w:rsidRPr="00667A2D" w:rsidRDefault="00973BDE" w:rsidP="00973BDE">
      <w:pPr>
        <w:ind w:firstLine="720"/>
        <w:jc w:val="both"/>
      </w:pPr>
    </w:p>
    <w:p w:rsidR="00962261" w:rsidRPr="00667A2D" w:rsidRDefault="00667A2D" w:rsidP="00096FD6">
      <w:pPr>
        <w:jc w:val="both"/>
      </w:pPr>
      <w:r>
        <w:tab/>
      </w:r>
      <w:r w:rsidR="00962261" w:rsidRPr="00667A2D">
        <w:t xml:space="preserve">In addition, </w:t>
      </w:r>
      <w:r w:rsidR="00973BDE">
        <w:t>Alturas</w:t>
      </w:r>
      <w:r w:rsidR="00962261" w:rsidRPr="00667A2D">
        <w:t xml:space="preserve"> was required by the PCHD on behalf of the DEP to conduct triennial water tests by the end of 2015. </w:t>
      </w:r>
      <w:r w:rsidR="00973BDE">
        <w:t>Alturas</w:t>
      </w:r>
      <w:r w:rsidR="00962261" w:rsidRPr="00667A2D">
        <w:t xml:space="preserve"> provided invoices from the contract operator totaling $3,310 for the triennial tests. Therefore, </w:t>
      </w:r>
      <w:r w:rsidR="00973BDE">
        <w:t>we have</w:t>
      </w:r>
      <w:r w:rsidR="00962261" w:rsidRPr="00667A2D">
        <w:t xml:space="preserve"> increased this account by $1,103 ($3,310 / 3 = $1,103) to include a pro forma adjustment to reflect the three-year amortization of the triennial water test costs.</w:t>
      </w:r>
    </w:p>
    <w:p w:rsidR="00973BDE" w:rsidRDefault="00973BDE" w:rsidP="00096FD6">
      <w:pPr>
        <w:jc w:val="both"/>
      </w:pPr>
    </w:p>
    <w:p w:rsidR="00962261" w:rsidRDefault="00667A2D" w:rsidP="00096FD6">
      <w:pPr>
        <w:jc w:val="both"/>
      </w:pPr>
      <w:r>
        <w:tab/>
      </w:r>
      <w:r w:rsidR="00962261" w:rsidRPr="00667A2D">
        <w:t xml:space="preserve">Finally, </w:t>
      </w:r>
      <w:r w:rsidR="00973BDE">
        <w:t>Alturas</w:t>
      </w:r>
      <w:r w:rsidR="00962261" w:rsidRPr="00667A2D">
        <w:t xml:space="preserve"> requested a pro forma increase to cover $1,900 in testing expenses for additional </w:t>
      </w:r>
      <w:proofErr w:type="spellStart"/>
      <w:r w:rsidR="00962261" w:rsidRPr="00667A2D">
        <w:t>trihalomethane</w:t>
      </w:r>
      <w:proofErr w:type="spellEnd"/>
      <w:r w:rsidR="00962261" w:rsidRPr="00667A2D">
        <w:t xml:space="preserve"> (TTHM) and </w:t>
      </w:r>
      <w:proofErr w:type="spellStart"/>
      <w:r w:rsidR="00962261" w:rsidRPr="00667A2D">
        <w:t>haloacetic</w:t>
      </w:r>
      <w:proofErr w:type="spellEnd"/>
      <w:r w:rsidR="00962261" w:rsidRPr="00667A2D">
        <w:t xml:space="preserve"> acid (HAA5) testing required by the PCHD on a quarterly basis beginning in the last quarter of 2015 and continuing through the third quarter of 2016. The first quarter’s tests have been completed and it is anticipated that the second quarter’s test will be completed prior to implementation of any rates approved by th</w:t>
      </w:r>
      <w:r w:rsidR="00973BDE">
        <w:t>is</w:t>
      </w:r>
      <w:r w:rsidR="00962261" w:rsidRPr="00667A2D">
        <w:t xml:space="preserve"> Commission in this case. According to the operator’s invoices, the cost for the first quarter’s tests is $475 and the estimated cost for the remaining three quarters is $1,425, for a total of $1,900. The Utility’s operator also provided documentation from the PCHD to support that the additional testing is required. The additional testing requirement was caused by </w:t>
      </w:r>
      <w:r w:rsidR="00973BDE">
        <w:t>Alturas</w:t>
      </w:r>
      <w:r w:rsidR="00962261" w:rsidRPr="00667A2D">
        <w:t xml:space="preserve"> exceeding the TTHM limit on one test, and therefore, is not part of the Utility’s normally recurring tests. Rule 25-30.433(8), F.A.C., requires that non-recurring expenses be amortized over a five-year period unless a shorter or longer period of time can be justified. Amortizing the $1,900 testing expense over a five-year period results in an annual increase of $380 in the Utility’s testing expense. Due to the serious nature of this testing requirement, </w:t>
      </w:r>
      <w:r w:rsidR="00973BDE">
        <w:t>we find</w:t>
      </w:r>
      <w:r w:rsidR="00962261" w:rsidRPr="00667A2D">
        <w:t xml:space="preserve"> </w:t>
      </w:r>
      <w:r w:rsidR="00973BDE">
        <w:t>the testing expense</w:t>
      </w:r>
      <w:r w:rsidR="00962261" w:rsidRPr="00667A2D">
        <w:t xml:space="preserve"> warrants inclusion in this rate proceeding.</w:t>
      </w:r>
    </w:p>
    <w:p w:rsidR="00973BDE" w:rsidRPr="00667A2D" w:rsidRDefault="00973BDE" w:rsidP="00096FD6">
      <w:pPr>
        <w:jc w:val="both"/>
      </w:pPr>
    </w:p>
    <w:p w:rsidR="00962261" w:rsidRDefault="00667A2D" w:rsidP="00096FD6">
      <w:pPr>
        <w:jc w:val="both"/>
      </w:pPr>
      <w:r>
        <w:tab/>
      </w:r>
      <w:r w:rsidR="00962261" w:rsidRPr="00667A2D">
        <w:t xml:space="preserve">In accordance with </w:t>
      </w:r>
      <w:r w:rsidR="00973BDE">
        <w:t>this Commission’s</w:t>
      </w:r>
      <w:r w:rsidR="00962261" w:rsidRPr="00667A2D">
        <w:t xml:space="preserve"> practice, </w:t>
      </w:r>
      <w:r w:rsidR="00973BDE">
        <w:t xml:space="preserve">our </w:t>
      </w:r>
      <w:r w:rsidR="00962261" w:rsidRPr="00667A2D">
        <w:t xml:space="preserve">staff calculated a Phase II revenue requirement for the pro forma testing that will not be completed until the second and third quarters of 2016 and determined that the Phase II revenue requirement would be only $201 or 0.69 percent above the Phase I revenue requirement. If all of the pro forma testing expense is included in Phase I, rate case expense can be reduced by a total of $41 or approximately $10 per year over the four-year amortization period due to elimination of the additional customer noticing that would be required upon implementation of the Phase II rate increase. Although pro </w:t>
      </w:r>
      <w:r w:rsidR="00962261" w:rsidRPr="00667A2D">
        <w:lastRenderedPageBreak/>
        <w:t xml:space="preserve">forma plant additions and expenses are often addressed using a phased approach, </w:t>
      </w:r>
      <w:r w:rsidR="00973BDE">
        <w:t>we find</w:t>
      </w:r>
      <w:r w:rsidR="00962261" w:rsidRPr="00667A2D">
        <w:t xml:space="preserve"> it appropriate to include the pro forma testing expenses in the initial revenue requirement in this case because of the minimal impact of the pro forma testing expense on the initial revenue requirement, as well as the additional benefit of reducing rate case expense. Therefore, </w:t>
      </w:r>
      <w:r w:rsidR="00973BDE">
        <w:t>we have</w:t>
      </w:r>
      <w:r w:rsidR="00962261" w:rsidRPr="00667A2D">
        <w:t xml:space="preserve"> increased this account by $380 to reflect a pro forma increase to cover the additional TTHM and HAA5 testing expense. </w:t>
      </w:r>
      <w:r w:rsidR="00973BDE">
        <w:t>Alturas</w:t>
      </w:r>
      <w:r w:rsidR="00962261" w:rsidRPr="00667A2D">
        <w:t xml:space="preserve"> </w:t>
      </w:r>
      <w:r w:rsidR="00973BDE">
        <w:t xml:space="preserve">shall </w:t>
      </w:r>
      <w:r w:rsidR="00962261" w:rsidRPr="00667A2D">
        <w:t>be required to file documentation in this docket by December 31, 2016, showing that the tests have been completed. The documentation sh</w:t>
      </w:r>
      <w:r w:rsidR="00962FDC">
        <w:t>all</w:t>
      </w:r>
      <w:r w:rsidR="00962261" w:rsidRPr="00667A2D">
        <w:t xml:space="preserve"> include a copy of the test results and final invoices. </w:t>
      </w:r>
      <w:r w:rsidR="00973BDE">
        <w:t>We do</w:t>
      </w:r>
      <w:r w:rsidR="00962261" w:rsidRPr="00667A2D">
        <w:t xml:space="preserve"> not </w:t>
      </w:r>
      <w:r w:rsidR="00973BDE">
        <w:t>find</w:t>
      </w:r>
      <w:r w:rsidR="00962261" w:rsidRPr="00667A2D">
        <w:t xml:space="preserve"> it is necessary to hold the docket open until this information is filed since the PCHD is monitoring the Utility’s completion of these tests and the test results. </w:t>
      </w:r>
    </w:p>
    <w:p w:rsidR="00973BDE" w:rsidRPr="00667A2D" w:rsidRDefault="00973BDE" w:rsidP="00096FD6">
      <w:pPr>
        <w:jc w:val="both"/>
      </w:pPr>
    </w:p>
    <w:p w:rsidR="00962261" w:rsidRDefault="00667A2D" w:rsidP="00096FD6">
      <w:pPr>
        <w:jc w:val="both"/>
      </w:pPr>
      <w:r>
        <w:tab/>
      </w:r>
      <w:r w:rsidR="00973BDE">
        <w:t>Our</w:t>
      </w:r>
      <w:r w:rsidR="00962261" w:rsidRPr="00667A2D">
        <w:t xml:space="preserve"> total adjustment to this account is an increase of $2,948</w:t>
      </w:r>
      <w:r w:rsidR="00973BDE">
        <w:t xml:space="preserve">, and </w:t>
      </w:r>
      <w:r w:rsidR="00EC676E">
        <w:t>approve</w:t>
      </w:r>
      <w:r w:rsidR="00973BDE">
        <w:t xml:space="preserve"> a</w:t>
      </w:r>
      <w:r w:rsidR="00962261" w:rsidRPr="00667A2D">
        <w:t xml:space="preserve"> contractual services – testing expense of $2,948.</w:t>
      </w:r>
    </w:p>
    <w:p w:rsidR="00973BDE" w:rsidRPr="00667A2D" w:rsidRDefault="00973BDE" w:rsidP="00096FD6">
      <w:pPr>
        <w:jc w:val="both"/>
      </w:pPr>
    </w:p>
    <w:p w:rsidR="00962261" w:rsidRPr="00675E34" w:rsidRDefault="00962261" w:rsidP="00675E34">
      <w:pPr>
        <w:ind w:left="720" w:firstLine="720"/>
        <w:jc w:val="both"/>
        <w:outlineLvl w:val="3"/>
        <w:rPr>
          <w:bCs/>
          <w:iCs/>
          <w:szCs w:val="28"/>
        </w:rPr>
      </w:pPr>
      <w:r w:rsidRPr="00675E34">
        <w:rPr>
          <w:bCs/>
          <w:iCs/>
          <w:szCs w:val="28"/>
        </w:rPr>
        <w:t>Contractual Services - Other (636)</w:t>
      </w:r>
    </w:p>
    <w:p w:rsidR="00973BDE" w:rsidRDefault="00973BDE" w:rsidP="00096FD6">
      <w:pPr>
        <w:jc w:val="both"/>
      </w:pPr>
    </w:p>
    <w:p w:rsidR="00962261" w:rsidRPr="00667A2D" w:rsidRDefault="00667A2D" w:rsidP="00096FD6">
      <w:pPr>
        <w:jc w:val="both"/>
      </w:pPr>
      <w:r>
        <w:tab/>
      </w:r>
      <w:r w:rsidR="00962261" w:rsidRPr="00667A2D">
        <w:t xml:space="preserve">The Utility’s Expense Summary reflects $19,545 in this account broken down by $5,950 for contractual office management; $6,855 for contractual utility operations; and $6,740 for supplies, maintenance and repairs. In September 2015, </w:t>
      </w:r>
      <w:r w:rsidR="00973BDE">
        <w:t>Alturas</w:t>
      </w:r>
      <w:r w:rsidR="00962261" w:rsidRPr="00667A2D">
        <w:t xml:space="preserve"> hired a contractual accountant to take over the majority of the office management duties. </w:t>
      </w:r>
      <w:r w:rsidR="00EF654E">
        <w:t>We</w:t>
      </w:r>
      <w:r w:rsidR="00962261" w:rsidRPr="00667A2D">
        <w:t xml:space="preserve"> confirmed that the contractual accountant has charged Alturas and Sunrise a combined fee of $1,200 per month beginning September 10, 2015 through January 10, 2016. It was initially expected that the $1,200 fee would only be charged for the first three months for additional work required to learn the billing system, bring the billing records up-to-date, and address unresolved billing inquiries and complaints. However, the workload has not yet decreased as expected. Consequently, the $1,200 per month fee will continue until the office begins to operate more smoothly, and then will decrease to $800 per month thereafter. At this time, it is expected that the $1,200 per month fee will be needed through May 2016. In addition to the monthly fee, the contractual accountant will also be reimbursed for any additional costs incurred, such as postage and utility office supplies.</w:t>
      </w:r>
    </w:p>
    <w:p w:rsidR="00EF654E" w:rsidRDefault="00EF654E" w:rsidP="00096FD6">
      <w:pPr>
        <w:jc w:val="both"/>
      </w:pPr>
    </w:p>
    <w:p w:rsidR="00962261" w:rsidRPr="00667A2D" w:rsidRDefault="00667A2D" w:rsidP="00096FD6">
      <w:pPr>
        <w:jc w:val="both"/>
      </w:pPr>
      <w:r>
        <w:tab/>
      </w:r>
      <w:r w:rsidR="00962261" w:rsidRPr="00667A2D">
        <w:t xml:space="preserve">Because the additional $400 per month fee is considered to be temporary and part of the initial set-up cost under the new office management arrangement, </w:t>
      </w:r>
      <w:r w:rsidR="00EF654E">
        <w:t>we find</w:t>
      </w:r>
      <w:r w:rsidR="00962261" w:rsidRPr="00667A2D">
        <w:t xml:space="preserve"> it appropriate to allow recovery of those costs as non-recurring expenses over a five-year period. The total non-recurring expense for Alturas and Sunrise combined is $3,600 ($400 x 9 months = $3,600), which translates to an annual expense of $720 when </w:t>
      </w:r>
      <w:r w:rsidR="00EF654E">
        <w:t>amortized over five years. We</w:t>
      </w:r>
      <w:r w:rsidR="00962261" w:rsidRPr="00667A2D">
        <w:t xml:space="preserve"> determined that the appropriate allocation of the non-recurring contractual office management fees to Alturas is $158 ($720 x .22 = $158). The remaining $800 per month fee sh</w:t>
      </w:r>
      <w:r w:rsidR="00962FDC">
        <w:t>all</w:t>
      </w:r>
      <w:r w:rsidR="00962261" w:rsidRPr="00667A2D">
        <w:t xml:space="preserve"> be treated as a recurring expense, which equals $9,600 per year. The appropriate allocation of the recurring contractual office management expense to Alturas is $2,112 ($9,600 x .22 = $2,112). Alturas’ total contractual office management expense allocation, including both the recurring and non-recurring f</w:t>
      </w:r>
      <w:r w:rsidR="00EF654E">
        <w:t>ees, is $2,270. Therefore, we</w:t>
      </w:r>
      <w:r w:rsidR="00962261" w:rsidRPr="00667A2D">
        <w:t xml:space="preserve"> decreased this account by $3,680 to reflect the pro forma change in contractual office management expense ($2,270 - $5,950 = -$3,680).</w:t>
      </w:r>
    </w:p>
    <w:p w:rsidR="00EF654E" w:rsidRDefault="00EF654E" w:rsidP="00096FD6">
      <w:pPr>
        <w:jc w:val="both"/>
      </w:pPr>
    </w:p>
    <w:p w:rsidR="00313B04" w:rsidRDefault="00667A2D" w:rsidP="00096FD6">
      <w:pPr>
        <w:jc w:val="both"/>
      </w:pPr>
      <w:r>
        <w:tab/>
      </w:r>
    </w:p>
    <w:p w:rsidR="00313B04" w:rsidRDefault="00313B04">
      <w:r>
        <w:br w:type="page"/>
      </w:r>
    </w:p>
    <w:p w:rsidR="00962261" w:rsidRDefault="00962261" w:rsidP="00313B04">
      <w:pPr>
        <w:ind w:firstLine="720"/>
        <w:jc w:val="both"/>
      </w:pPr>
      <w:r w:rsidRPr="00667A2D">
        <w:lastRenderedPageBreak/>
        <w:t xml:space="preserve">In its June 11, 2015, letter, OPC expressed concern about </w:t>
      </w:r>
      <w:r w:rsidR="00EF654E">
        <w:t>Alturas’</w:t>
      </w:r>
      <w:r w:rsidRPr="00667A2D">
        <w:t xml:space="preserve"> procedures for handling cash payments from customers. Specifically, OPC expressed concern about whether or not the cash payments are being properly recorded against accounts receivable, whether or not the cash collections of miscellaneous service charges are being recorded and included in test year revenues, and whether or not the accounts receivable aging reports accurately reflect these collections.</w:t>
      </w:r>
      <w:r w:rsidR="00EF654E">
        <w:t xml:space="preserve">  We</w:t>
      </w:r>
      <w:r w:rsidRPr="00667A2D">
        <w:t xml:space="preserve"> determined that </w:t>
      </w:r>
      <w:r w:rsidR="00EF654E">
        <w:t>Alturas</w:t>
      </w:r>
      <w:r w:rsidRPr="00667A2D">
        <w:t xml:space="preserve"> includes the type of payment in its billing records when recording monthly bill payments. For example, the records indicate if the payment was made by cash, check, money order, or money transfer. In addition, the Utility’s customer deposit records indicate if the initial customer deposits were paid by cash, check, money order, or money transfer. </w:t>
      </w:r>
    </w:p>
    <w:p w:rsidR="00EF654E" w:rsidRPr="00667A2D" w:rsidRDefault="00EF654E" w:rsidP="00096FD6">
      <w:pPr>
        <w:jc w:val="both"/>
      </w:pPr>
    </w:p>
    <w:p w:rsidR="00962261" w:rsidRDefault="00B00CC5" w:rsidP="00096FD6">
      <w:pPr>
        <w:jc w:val="both"/>
      </w:pPr>
      <w:r>
        <w:tab/>
      </w:r>
      <w:r w:rsidR="00962261" w:rsidRPr="00667A2D">
        <w:t>The area of concern appears to be limited to the handling of miscellaneous service charges. The Utility</w:t>
      </w:r>
      <w:r w:rsidR="00EF654E">
        <w:t>’s</w:t>
      </w:r>
      <w:r w:rsidR="00962261" w:rsidRPr="00667A2D">
        <w:t xml:space="preserve"> owner acknowledged that he had authorized the contractual office manager and office manager assistant to keep any miscellaneous service charges collected as payment for their work related to the customer disconnections and reconnections. Because miscellaneous service charges are designed to cover the additional costs incurred to provide a specific miscellaneous service, it is acceptable for </w:t>
      </w:r>
      <w:r w:rsidR="00EF654E">
        <w:t>Alturas</w:t>
      </w:r>
      <w:r w:rsidR="00962261" w:rsidRPr="00667A2D">
        <w:t xml:space="preserve"> to use those funds to pay for the contractual work needed to accomplish those services. However, it is incorrect for </w:t>
      </w:r>
      <w:r w:rsidR="00EF654E">
        <w:t>Alturas</w:t>
      </w:r>
      <w:r w:rsidR="00962261" w:rsidRPr="00667A2D">
        <w:t xml:space="preserve"> to omit the miscellaneous service charge assessments and payments from the billing records and revenues.</w:t>
      </w:r>
    </w:p>
    <w:p w:rsidR="00EF654E" w:rsidRPr="00667A2D" w:rsidRDefault="00EF654E" w:rsidP="00096FD6">
      <w:pPr>
        <w:jc w:val="both"/>
      </w:pPr>
    </w:p>
    <w:p w:rsidR="00962261" w:rsidRDefault="00B00CC5" w:rsidP="00096FD6">
      <w:pPr>
        <w:jc w:val="both"/>
      </w:pPr>
      <w:r>
        <w:tab/>
      </w:r>
      <w:r w:rsidR="00962261" w:rsidRPr="00667A2D">
        <w:t xml:space="preserve">In addition, </w:t>
      </w:r>
      <w:r w:rsidR="00EF654E">
        <w:t xml:space="preserve">our </w:t>
      </w:r>
      <w:r w:rsidR="00962261" w:rsidRPr="00667A2D">
        <w:t xml:space="preserve">staff attempted to review the Utility’s billing records to determine whether or not </w:t>
      </w:r>
      <w:r w:rsidR="002010D6">
        <w:t>Alturas</w:t>
      </w:r>
      <w:r w:rsidR="00962261" w:rsidRPr="00667A2D">
        <w:t xml:space="preserve"> properly assessed the miscellaneous service charges in accordance with Commission rules and the Utility’s approved tariff. </w:t>
      </w:r>
      <w:r w:rsidR="00DE2EC2">
        <w:t>Alturas</w:t>
      </w:r>
      <w:r w:rsidR="00DE2EC2" w:rsidRPr="00667A2D">
        <w:t xml:space="preserve"> </w:t>
      </w:r>
      <w:r w:rsidR="00962261" w:rsidRPr="00667A2D">
        <w:t>was not able to provide all of the records that are needed to complete this type of review. The Utility</w:t>
      </w:r>
      <w:r w:rsidR="00DE2EC2">
        <w:t>’s</w:t>
      </w:r>
      <w:r w:rsidR="00962261" w:rsidRPr="00667A2D">
        <w:t xml:space="preserve"> owner informed </w:t>
      </w:r>
      <w:r w:rsidR="00DE2EC2">
        <w:t xml:space="preserve">our </w:t>
      </w:r>
      <w:r w:rsidR="00962261" w:rsidRPr="00667A2D">
        <w:t xml:space="preserve">staff that the former office manager had deleted 11 months of billing records in error. Therefore, the only records available during that time period are the specific reports that were printed prior to the deletion. Based on the available records, </w:t>
      </w:r>
      <w:r w:rsidR="00DE2EC2">
        <w:t>we find</w:t>
      </w:r>
      <w:r w:rsidR="00962261" w:rsidRPr="00667A2D">
        <w:t xml:space="preserve"> that </w:t>
      </w:r>
      <w:r w:rsidR="00DE2EC2">
        <w:t>Alturas</w:t>
      </w:r>
      <w:r w:rsidR="00962261" w:rsidRPr="00667A2D">
        <w:t xml:space="preserve"> does experience some issues with delinquent payments. However, </w:t>
      </w:r>
      <w:r w:rsidR="00DE2EC2">
        <w:t>we have not been</w:t>
      </w:r>
      <w:r w:rsidR="00962261" w:rsidRPr="00667A2D">
        <w:t xml:space="preserve"> able to determine if the customers were given proper disconnection notices and assessed the miscellaneous service charges within the proper timeframes prescribed by</w:t>
      </w:r>
      <w:r w:rsidR="00DE2EC2">
        <w:t xml:space="preserve"> our</w:t>
      </w:r>
      <w:r w:rsidR="00962261" w:rsidRPr="00667A2D">
        <w:t xml:space="preserve"> rules during the test year. </w:t>
      </w:r>
      <w:r w:rsidR="00DE2EC2">
        <w:t>We also note</w:t>
      </w:r>
      <w:r w:rsidR="00962261" w:rsidRPr="00667A2D">
        <w:t xml:space="preserve"> that the delinquent payments appear to be more of an issue for Sunrise than Alturas.</w:t>
      </w:r>
    </w:p>
    <w:p w:rsidR="00DE2EC2" w:rsidRPr="00667A2D" w:rsidRDefault="00DE2EC2" w:rsidP="00096FD6">
      <w:pPr>
        <w:jc w:val="both"/>
      </w:pPr>
    </w:p>
    <w:p w:rsidR="00962261" w:rsidRPr="00667A2D" w:rsidRDefault="00B00CC5" w:rsidP="00096FD6">
      <w:pPr>
        <w:contextualSpacing/>
        <w:jc w:val="both"/>
      </w:pPr>
      <w:r>
        <w:tab/>
      </w:r>
      <w:r w:rsidR="00962261" w:rsidRPr="00667A2D">
        <w:t xml:space="preserve">Based on </w:t>
      </w:r>
      <w:r w:rsidR="00DE2EC2">
        <w:t xml:space="preserve">our </w:t>
      </w:r>
      <w:r w:rsidR="00962261" w:rsidRPr="00667A2D">
        <w:t xml:space="preserve">review, it appears </w:t>
      </w:r>
      <w:r w:rsidR="00DE2EC2">
        <w:t>Alturas</w:t>
      </w:r>
      <w:r w:rsidR="00962261" w:rsidRPr="00667A2D">
        <w:t xml:space="preserve"> may be in apparent violation of the following rules and statute. Rule 25-30.335(7), F.A.C., which requires that utilities shall maintain a record of each customer’s account for the most current two years so as to permit reproduction of the customer’s bills during the time that the utility provided service to that customer. Rule 25-30.320, F.A.C., which sets forth the guidelines that utilities must follow when refusing or discontinuing service, including disconnection for non-payment of bills. Section 367.081, F.S., </w:t>
      </w:r>
      <w:r w:rsidR="00DE0BDA">
        <w:t xml:space="preserve">which </w:t>
      </w:r>
      <w:r w:rsidR="00962261" w:rsidRPr="00667A2D">
        <w:t>requires that a utility may only charge rates and charges that have be</w:t>
      </w:r>
      <w:r w:rsidR="00DE2EC2">
        <w:t>en approved by this</w:t>
      </w:r>
      <w:r w:rsidR="00962261" w:rsidRPr="00667A2D">
        <w:t xml:space="preserve"> Commission. </w:t>
      </w:r>
    </w:p>
    <w:p w:rsidR="00962261" w:rsidRPr="00667A2D" w:rsidRDefault="00962261" w:rsidP="00096FD6">
      <w:pPr>
        <w:contextualSpacing/>
        <w:jc w:val="both"/>
      </w:pPr>
    </w:p>
    <w:p w:rsidR="00313B04" w:rsidRDefault="00B00CC5" w:rsidP="00096FD6">
      <w:pPr>
        <w:jc w:val="both"/>
      </w:pPr>
      <w:r>
        <w:tab/>
      </w:r>
    </w:p>
    <w:p w:rsidR="00313B04" w:rsidRDefault="00313B04">
      <w:r>
        <w:br w:type="page"/>
      </w:r>
    </w:p>
    <w:p w:rsidR="00962261" w:rsidRPr="00667A2D" w:rsidRDefault="00DE2EC2" w:rsidP="00313B04">
      <w:pPr>
        <w:ind w:firstLine="720"/>
        <w:jc w:val="both"/>
      </w:pPr>
      <w:r>
        <w:lastRenderedPageBreak/>
        <w:t xml:space="preserve">At this time, we do not find that </w:t>
      </w:r>
      <w:r w:rsidR="00962261" w:rsidRPr="00667A2D">
        <w:t xml:space="preserve">show cause proceedings should be initiated </w:t>
      </w:r>
      <w:r>
        <w:t>against Alturas</w:t>
      </w:r>
      <w:r w:rsidRPr="00667A2D">
        <w:t xml:space="preserve"> </w:t>
      </w:r>
      <w:r w:rsidR="00962261" w:rsidRPr="00667A2D">
        <w:t xml:space="preserve">for the apparent violations related to the maintenance of customer records and handling of miscellaneous service charges. It appears that </w:t>
      </w:r>
      <w:r>
        <w:t>Alturas</w:t>
      </w:r>
      <w:r w:rsidR="00962261" w:rsidRPr="00667A2D">
        <w:t xml:space="preserve"> has taken steps to correct these issues. The Utility indicated that it has discontinued accepting customer payments in the field. As discussed previously, customers now have the additional option of paying in person or using a drop box at the contractual accou</w:t>
      </w:r>
      <w:r>
        <w:t>ntant’s office. Based on our</w:t>
      </w:r>
      <w:r w:rsidR="00962261" w:rsidRPr="00667A2D">
        <w:t xml:space="preserve"> review, it appears that </w:t>
      </w:r>
      <w:r>
        <w:t>Alturas</w:t>
      </w:r>
      <w:r w:rsidR="00962261" w:rsidRPr="00667A2D">
        <w:t xml:space="preserve"> has taken the necessary steps to ensure that future miscellaneous service charges are correctly recorded. Also, the separation of duties between the office manager and utility service technician working in the field allows for better oversight of the handling of cash collections. Finally, under the Utility’s current procedures, customers are first sent a letter regarding their past due payment, and then sent a second notice regarding disconnection only if the bill remains unpaid. Providing a past due notice prior to a disconnection notice goes beyond what it required in the Rule and helps to demonstrate the Utility’s willingness to work with customers to resolve payment issues prior to disconnecting service. However, Alturas </w:t>
      </w:r>
      <w:r>
        <w:t xml:space="preserve">is </w:t>
      </w:r>
      <w:r w:rsidR="00962261" w:rsidRPr="00667A2D">
        <w:t>put on notice that</w:t>
      </w:r>
      <w:r>
        <w:t>,</w:t>
      </w:r>
      <w:r w:rsidR="00962261" w:rsidRPr="00667A2D">
        <w:t xml:space="preserve"> if the Utility fails to maintain its customer records or to properly account for miscellaneous service charges in compliance with </w:t>
      </w:r>
      <w:r>
        <w:t>our</w:t>
      </w:r>
      <w:r w:rsidR="00962261" w:rsidRPr="00667A2D">
        <w:t xml:space="preserve"> regulations in the future, </w:t>
      </w:r>
      <w:r>
        <w:t xml:space="preserve">then </w:t>
      </w:r>
      <w:r w:rsidR="00962261" w:rsidRPr="00667A2D">
        <w:t>Alturas may be subject to a show cause proceeding by th</w:t>
      </w:r>
      <w:r>
        <w:t>is</w:t>
      </w:r>
      <w:r w:rsidR="00962261" w:rsidRPr="00667A2D">
        <w:t xml:space="preserve"> Commission, including penalties.</w:t>
      </w:r>
    </w:p>
    <w:p w:rsidR="00DE2EC2" w:rsidRDefault="00B00CC5" w:rsidP="00096FD6">
      <w:pPr>
        <w:jc w:val="both"/>
      </w:pPr>
      <w:r>
        <w:tab/>
      </w:r>
    </w:p>
    <w:p w:rsidR="00962261" w:rsidRPr="00667A2D" w:rsidRDefault="00962261" w:rsidP="00DE2EC2">
      <w:pPr>
        <w:ind w:firstLine="720"/>
        <w:jc w:val="both"/>
      </w:pPr>
      <w:r w:rsidRPr="00667A2D">
        <w:t xml:space="preserve">As noted above, </w:t>
      </w:r>
      <w:r w:rsidR="00DE2EC2">
        <w:t>Alturas</w:t>
      </w:r>
      <w:r w:rsidRPr="00667A2D">
        <w:t xml:space="preserve"> included $6,855 in this account for contractual utility operations. </w:t>
      </w:r>
      <w:r w:rsidR="00712370">
        <w:t>We</w:t>
      </w:r>
      <w:r w:rsidRPr="00667A2D">
        <w:t xml:space="preserve"> determined that the appropriate contractual operator’s expense for Alturas is $4,288, which includes the plant operator’s monthly fees, inspection reports, repairs, and flushing. In its June 11, 2015, letter, OPC expressed a concern about possible duplication of mowing expenses because the test year included charges for mowing by the office manager and plant operator. As discussed above, the new contractual utility service technician will be responsible for mowing the plant site going forward. Therefore, </w:t>
      </w:r>
      <w:r w:rsidR="00D7661B">
        <w:t>we did</w:t>
      </w:r>
      <w:r w:rsidRPr="00667A2D">
        <w:t xml:space="preserve"> not include any mowing expense in the $4,288 operator’s expense calculation. Although the utility service technician will be assisting with repairs in the field going forward, </w:t>
      </w:r>
      <w:r w:rsidR="00D7661B">
        <w:t xml:space="preserve">we find that </w:t>
      </w:r>
      <w:r w:rsidRPr="00667A2D">
        <w:t xml:space="preserve">there will still be a need for the operator to make utility repairs related to the plant. Consequently, </w:t>
      </w:r>
      <w:r w:rsidR="00D7661B">
        <w:t>we do</w:t>
      </w:r>
      <w:r w:rsidRPr="00667A2D">
        <w:t xml:space="preserve"> not </w:t>
      </w:r>
      <w:r w:rsidR="00D7661B">
        <w:t xml:space="preserve">find that </w:t>
      </w:r>
      <w:r w:rsidRPr="00667A2D">
        <w:t>a reduction to the repair portion of the operator’s expenses is necessary. The operator’s monthly fees are allocated between Alturas and Sunrise based on ERCs. The inspection report, repair, and flushing expenses are based on direct costs for Alt</w:t>
      </w:r>
      <w:r w:rsidR="00D7661B">
        <w:t>uras. We</w:t>
      </w:r>
      <w:r w:rsidRPr="00667A2D">
        <w:t xml:space="preserve"> decreased this account by $2,567 to reflect the appropriate contractual operator’s expense ($4,288 - $6,855 = $2,567).</w:t>
      </w:r>
    </w:p>
    <w:p w:rsidR="00D7661B" w:rsidRDefault="00D7661B" w:rsidP="00096FD6">
      <w:pPr>
        <w:jc w:val="both"/>
      </w:pPr>
    </w:p>
    <w:p w:rsidR="00962261" w:rsidRDefault="00B00CC5" w:rsidP="00096FD6">
      <w:pPr>
        <w:jc w:val="both"/>
      </w:pPr>
      <w:r>
        <w:tab/>
      </w:r>
      <w:r w:rsidR="00962261" w:rsidRPr="00667A2D">
        <w:t xml:space="preserve">The Utility’s Expense Summary reflected $6,740 for supplies, maintenance, and repairs. The Utility’s total includes test year repairs of $1,019 based on four repair invoices for electrical plant repairs and meter repairs. In its June 11, 2015, letter, OPC questioned whether it was reasonable and prudent for </w:t>
      </w:r>
      <w:r w:rsidR="00D7661B">
        <w:t>Alturas</w:t>
      </w:r>
      <w:r w:rsidR="00962261" w:rsidRPr="00667A2D">
        <w:t xml:space="preserve"> to make four chlorine pump repairs in one year, and whether the repair costs should be treated as non-recurring expenses. According to information provided by the Utility’s contract operator, the chlorine pump required repairs in January and April 2014</w:t>
      </w:r>
      <w:r w:rsidR="00DE0BDA">
        <w:t>,</w:t>
      </w:r>
      <w:r w:rsidR="00962261" w:rsidRPr="00667A2D">
        <w:t xml:space="preserve"> due to calcium build</w:t>
      </w:r>
      <w:r w:rsidR="00D7661B">
        <w:t xml:space="preserve"> up, in May 2014</w:t>
      </w:r>
      <w:r w:rsidR="00DE0BDA">
        <w:t>,</w:t>
      </w:r>
      <w:r w:rsidR="00D7661B">
        <w:t xml:space="preserve"> due to a light</w:t>
      </w:r>
      <w:r w:rsidR="00962261" w:rsidRPr="00667A2D">
        <w:t>ning strike, and in June 2014</w:t>
      </w:r>
      <w:r w:rsidR="00DE0BDA">
        <w:t>,</w:t>
      </w:r>
      <w:r w:rsidR="00962261" w:rsidRPr="00667A2D">
        <w:t xml:space="preserve"> due to a hole in a discharge tube. </w:t>
      </w:r>
      <w:r w:rsidR="00D7661B">
        <w:t>We find it</w:t>
      </w:r>
      <w:r w:rsidR="00962261" w:rsidRPr="00667A2D">
        <w:t xml:space="preserve"> reasonable to expect that </w:t>
      </w:r>
      <w:r w:rsidR="00D7661B">
        <w:t>Alturas</w:t>
      </w:r>
      <w:r w:rsidR="00962261" w:rsidRPr="00667A2D">
        <w:t xml:space="preserve"> may require this level of repairs on an annual basis. Therefore, </w:t>
      </w:r>
      <w:r w:rsidR="00D7661B">
        <w:t>we do not find</w:t>
      </w:r>
      <w:r w:rsidR="00962261" w:rsidRPr="00667A2D">
        <w:t xml:space="preserve"> it is necessary to amortize any of the test year repairs as non-recurring. </w:t>
      </w:r>
    </w:p>
    <w:p w:rsidR="00D7661B" w:rsidRPr="00667A2D" w:rsidRDefault="00D7661B" w:rsidP="00096FD6">
      <w:pPr>
        <w:jc w:val="both"/>
      </w:pPr>
    </w:p>
    <w:p w:rsidR="00962261" w:rsidRPr="00667A2D" w:rsidRDefault="00B00CC5" w:rsidP="00096FD6">
      <w:pPr>
        <w:jc w:val="both"/>
      </w:pPr>
      <w:r>
        <w:lastRenderedPageBreak/>
        <w:tab/>
      </w:r>
      <w:r w:rsidR="00962261" w:rsidRPr="00667A2D">
        <w:t>As noted above, the Utility’s Expense Summary also includes expenses related to chemicals, testin</w:t>
      </w:r>
      <w:r w:rsidR="00D11CF6">
        <w:t xml:space="preserve">g, and miscellaneous expenses. </w:t>
      </w:r>
      <w:r w:rsidR="00DE0BDA">
        <w:t xml:space="preserve">We </w:t>
      </w:r>
      <w:r w:rsidR="00962261" w:rsidRPr="00667A2D">
        <w:t xml:space="preserve">reclassified those expenses to the correct expense accounts. In addition, </w:t>
      </w:r>
      <w:r w:rsidR="00DE0BDA">
        <w:t xml:space="preserve">we </w:t>
      </w:r>
      <w:r w:rsidR="00962261" w:rsidRPr="00667A2D">
        <w:t xml:space="preserve">determined that some </w:t>
      </w:r>
      <w:r w:rsidR="00DE0BDA">
        <w:t>expenses were unsupported and were</w:t>
      </w:r>
      <w:r w:rsidR="00962261" w:rsidRPr="00667A2D">
        <w:t xml:space="preserve"> removed. Accordingly, </w:t>
      </w:r>
      <w:r w:rsidR="00D11CF6">
        <w:t>we have</w:t>
      </w:r>
      <w:r w:rsidR="00962261" w:rsidRPr="00667A2D">
        <w:t xml:space="preserve"> decreased this account by $5,721 ($1,019 - $6,740 = -$5,721) to reflect the appropriate repair expense for the test year.</w:t>
      </w:r>
    </w:p>
    <w:p w:rsidR="00D11CF6" w:rsidRDefault="00D11CF6" w:rsidP="00096FD6">
      <w:pPr>
        <w:jc w:val="both"/>
      </w:pPr>
    </w:p>
    <w:p w:rsidR="00962261" w:rsidRPr="00667A2D" w:rsidRDefault="00B00CC5" w:rsidP="00096FD6">
      <w:pPr>
        <w:jc w:val="both"/>
      </w:pPr>
      <w:r>
        <w:tab/>
      </w:r>
      <w:r w:rsidR="00962261" w:rsidRPr="00667A2D">
        <w:t>In its June 11, 2015, letter, OPC noted that the Alturas test year expenses included an invoice for $225 for checking meters, but that only $56 of that expense was for checking meters for Alturas. The remaining $159 was for checking meters for Sunrise. OPC proposed that $159 should be removed from the Altu</w:t>
      </w:r>
      <w:r w:rsidR="00D11CF6">
        <w:t>ras expenses. We agree</w:t>
      </w:r>
      <w:r w:rsidR="00962261" w:rsidRPr="00667A2D">
        <w:t xml:space="preserve"> that it </w:t>
      </w:r>
      <w:r w:rsidR="00D11CF6">
        <w:t>is</w:t>
      </w:r>
      <w:r w:rsidR="00962261" w:rsidRPr="00667A2D">
        <w:t xml:space="preserve"> appropriate to reclassify $159 of the meter testing expense to Sunrise</w:t>
      </w:r>
      <w:r w:rsidR="00D11CF6">
        <w:t>, and</w:t>
      </w:r>
      <w:r w:rsidR="00962261" w:rsidRPr="00667A2D">
        <w:t xml:space="preserve"> decreased this account by $159.</w:t>
      </w:r>
    </w:p>
    <w:p w:rsidR="00D11CF6" w:rsidRDefault="00D11CF6" w:rsidP="00096FD6">
      <w:pPr>
        <w:jc w:val="both"/>
      </w:pPr>
    </w:p>
    <w:p w:rsidR="00962261" w:rsidRPr="00667A2D" w:rsidRDefault="00B00CC5" w:rsidP="00096FD6">
      <w:pPr>
        <w:jc w:val="both"/>
      </w:pPr>
      <w:r>
        <w:tab/>
      </w:r>
      <w:r w:rsidR="00962261" w:rsidRPr="00667A2D">
        <w:t xml:space="preserve">In September 2015, </w:t>
      </w:r>
      <w:r w:rsidR="00D11CF6">
        <w:t>Alturas</w:t>
      </w:r>
      <w:r w:rsidR="00962261" w:rsidRPr="00667A2D">
        <w:t xml:space="preserve"> hired a contractual utility service technician to assist with general system repairs, customer service repairs, new customer connections, service disconnections, monthly meter reading, mowing, answering the Utility’s emergency cell phone, and being on-call 24 hours a day, 7 days a week. As discussed above under Account 630 – Contractual Services – Billing, the utility service technician’s contractual fee for meter reading is $65 per month or $780 per year. In addition to the meter reading fees, </w:t>
      </w:r>
      <w:r w:rsidR="009639FD">
        <w:t>Alturas</w:t>
      </w:r>
      <w:r w:rsidR="00962261" w:rsidRPr="00667A2D">
        <w:t xml:space="preserve"> indicated that it intends to pay this contractual service worker $250 per week for 25 hours of work at an hourly rate of $10 for the remaining work duties</w:t>
      </w:r>
      <w:r w:rsidR="009639FD">
        <w:t>, which</w:t>
      </w:r>
      <w:r w:rsidR="00962261" w:rsidRPr="00667A2D">
        <w:t xml:space="preserve"> results in an annual expense of $13,000 for Alturas and Sunrise combined for the remaining field work and on-call duties. In addition, </w:t>
      </w:r>
      <w:r w:rsidR="009639FD">
        <w:t>Alturas</w:t>
      </w:r>
      <w:r w:rsidR="00962261" w:rsidRPr="00667A2D">
        <w:t xml:space="preserve"> has requested a transportation expense allowance for this contractual service worker, which is discussed in more detail below under Account 650 – Transportation Expense. </w:t>
      </w:r>
    </w:p>
    <w:p w:rsidR="00962261" w:rsidRPr="00667A2D" w:rsidRDefault="00962261" w:rsidP="00096FD6">
      <w:pPr>
        <w:jc w:val="both"/>
      </w:pPr>
    </w:p>
    <w:p w:rsidR="00962261" w:rsidRPr="00667A2D" w:rsidRDefault="00B00CC5" w:rsidP="00096FD6">
      <w:pPr>
        <w:jc w:val="both"/>
      </w:pPr>
      <w:r>
        <w:tab/>
      </w:r>
      <w:r w:rsidR="009639FD">
        <w:t>Alturas</w:t>
      </w:r>
      <w:r w:rsidR="00962261" w:rsidRPr="00667A2D">
        <w:t xml:space="preserve"> has not fully supported its request for this level of contractual service fees. However, </w:t>
      </w:r>
      <w:r w:rsidR="009639FD">
        <w:t xml:space="preserve">our </w:t>
      </w:r>
      <w:r w:rsidR="00962261" w:rsidRPr="00667A2D">
        <w:t xml:space="preserve">audit staff did verify test year expenses for the former office manager and office manager assistant related to some of these duties. In addition, </w:t>
      </w:r>
      <w:r w:rsidR="009639FD">
        <w:t>Alturas</w:t>
      </w:r>
      <w:r w:rsidR="00962261" w:rsidRPr="00667A2D">
        <w:t xml:space="preserve"> provided several invoices for work performed by a new utility service technician in September and October 2015. </w:t>
      </w:r>
      <w:r w:rsidR="009639FD">
        <w:t>Our s</w:t>
      </w:r>
      <w:r w:rsidR="00962261" w:rsidRPr="00667A2D">
        <w:t xml:space="preserve">taff also confirmed that </w:t>
      </w:r>
      <w:r w:rsidR="009639FD">
        <w:t>Alturas</w:t>
      </w:r>
      <w:r w:rsidR="00962261" w:rsidRPr="00667A2D">
        <w:t xml:space="preserve"> currently has a contractual service worker performing these job duties. </w:t>
      </w:r>
      <w:r w:rsidR="009639FD">
        <w:t xml:space="preserve">We find it </w:t>
      </w:r>
      <w:r w:rsidR="00962261" w:rsidRPr="00667A2D">
        <w:t xml:space="preserve">beneficial to both the Utility and its customers to have a contractual utility service technician available on a regular basis to assist customers with service issues and to work on utility maintenance. </w:t>
      </w:r>
      <w:r w:rsidR="009639FD">
        <w:t>We find</w:t>
      </w:r>
      <w:r w:rsidR="00962261" w:rsidRPr="00667A2D">
        <w:t xml:space="preserve"> the hourly rate of $10 is reasonable and comparable to fees approved for other utilities</w:t>
      </w:r>
      <w:r w:rsidR="009639FD">
        <w:t xml:space="preserve">, and find </w:t>
      </w:r>
      <w:r w:rsidR="00962261" w:rsidRPr="00667A2D">
        <w:t xml:space="preserve">the request for 25 hours of work per week is reasonable considering that the work will cover both the Alturas and Sunrise service territories. Consequently, </w:t>
      </w:r>
      <w:r w:rsidR="009639FD">
        <w:t xml:space="preserve">we </w:t>
      </w:r>
      <w:r w:rsidR="00962261" w:rsidRPr="00667A2D">
        <w:t>increased this account by $2,860 to reflect Alturas’ allocation of this expense ($13,000 x .22 = $2,860).</w:t>
      </w:r>
    </w:p>
    <w:p w:rsidR="009639FD" w:rsidRDefault="009639FD" w:rsidP="00096FD6">
      <w:pPr>
        <w:jc w:val="both"/>
      </w:pPr>
    </w:p>
    <w:p w:rsidR="00962261" w:rsidRPr="00667A2D" w:rsidRDefault="00B00CC5" w:rsidP="00096FD6">
      <w:pPr>
        <w:jc w:val="both"/>
      </w:pPr>
      <w:r>
        <w:tab/>
      </w:r>
      <w:r w:rsidR="00962261" w:rsidRPr="00667A2D">
        <w:t xml:space="preserve">Finally, as discussed above, a Judgment was issued against </w:t>
      </w:r>
      <w:r w:rsidR="009639FD">
        <w:t>Alturas</w:t>
      </w:r>
      <w:r w:rsidR="00962261" w:rsidRPr="00667A2D">
        <w:t xml:space="preserve"> for $3,960 for outstanding payments owed to Blount for contractual services related to the plant operation and maintenance. </w:t>
      </w:r>
      <w:r w:rsidR="009639FD">
        <w:t>Alturas</w:t>
      </w:r>
      <w:r w:rsidR="00962261" w:rsidRPr="00667A2D">
        <w:t xml:space="preserve"> has requested consideration of the outstanding balance and monthly payments of $300 in the instant case. Although the Judgment and payment plan were finalized during the 2014 test year, the outstanding balance is for work performed by Blount prior to</w:t>
      </w:r>
      <w:r w:rsidR="009639FD">
        <w:t xml:space="preserve"> the test year. Historically, we have</w:t>
      </w:r>
      <w:r w:rsidR="00962261" w:rsidRPr="00667A2D">
        <w:t xml:space="preserve"> determined that the recovery of past expenses from current customers constitutes retroactive ratemaking and is disallowed. Accordingly, </w:t>
      </w:r>
      <w:r w:rsidR="009639FD">
        <w:t>we do</w:t>
      </w:r>
      <w:r w:rsidR="00962261" w:rsidRPr="00667A2D">
        <w:t xml:space="preserve"> not </w:t>
      </w:r>
      <w:r w:rsidR="00DE0BDA">
        <w:t xml:space="preserve">it </w:t>
      </w:r>
      <w:r w:rsidR="00962261" w:rsidRPr="00667A2D">
        <w:t>appropriate to recognize the past amounts owed to Blount in the instant proceeding.</w:t>
      </w:r>
    </w:p>
    <w:p w:rsidR="009639FD" w:rsidRDefault="009639FD" w:rsidP="00096FD6">
      <w:pPr>
        <w:jc w:val="both"/>
      </w:pPr>
    </w:p>
    <w:p w:rsidR="00962261" w:rsidRDefault="00B00CC5" w:rsidP="00096FD6">
      <w:pPr>
        <w:jc w:val="both"/>
      </w:pPr>
      <w:r>
        <w:tab/>
      </w:r>
      <w:r w:rsidR="009639FD">
        <w:t>Our</w:t>
      </w:r>
      <w:r w:rsidR="00962261" w:rsidRPr="00667A2D">
        <w:t xml:space="preserve"> net adjustment to this account is a decrease of $9,267 (-$3,680 - $2,567 - $5,721 -159 + 2,860 = -$9,267)</w:t>
      </w:r>
      <w:r w:rsidR="009639FD">
        <w:t xml:space="preserve">, and </w:t>
      </w:r>
      <w:r w:rsidR="00EC676E">
        <w:t>approve</w:t>
      </w:r>
      <w:r w:rsidR="009639FD">
        <w:t xml:space="preserve"> a</w:t>
      </w:r>
      <w:r w:rsidR="00962261" w:rsidRPr="00667A2D">
        <w:t xml:space="preserve"> contractual services – other expense of $10,278.</w:t>
      </w:r>
    </w:p>
    <w:p w:rsidR="009639FD" w:rsidRPr="00667A2D" w:rsidRDefault="009639FD" w:rsidP="00096FD6">
      <w:pPr>
        <w:jc w:val="both"/>
      </w:pPr>
    </w:p>
    <w:p w:rsidR="00962261" w:rsidRPr="00675E34" w:rsidRDefault="00962261" w:rsidP="00675E34">
      <w:pPr>
        <w:ind w:left="720" w:firstLine="720"/>
        <w:jc w:val="both"/>
        <w:outlineLvl w:val="3"/>
        <w:rPr>
          <w:bCs/>
          <w:iCs/>
          <w:szCs w:val="28"/>
        </w:rPr>
      </w:pPr>
      <w:r w:rsidRPr="00675E34">
        <w:rPr>
          <w:bCs/>
          <w:iCs/>
          <w:szCs w:val="28"/>
        </w:rPr>
        <w:t>Transportation Expense (650)</w:t>
      </w:r>
    </w:p>
    <w:p w:rsidR="009639FD" w:rsidRDefault="009639FD" w:rsidP="00096FD6">
      <w:pPr>
        <w:jc w:val="both"/>
      </w:pPr>
    </w:p>
    <w:p w:rsidR="00962261" w:rsidRDefault="00B00CC5" w:rsidP="00096FD6">
      <w:pPr>
        <w:jc w:val="both"/>
      </w:pPr>
      <w:r>
        <w:tab/>
      </w:r>
      <w:r w:rsidR="00962261" w:rsidRPr="00667A2D">
        <w:t>The Utility’s Expense Summary reflects $1,233 i</w:t>
      </w:r>
      <w:r w:rsidR="009639FD">
        <w:t>n this account.</w:t>
      </w:r>
      <w:r w:rsidR="00EC676E">
        <w:t xml:space="preserve"> We </w:t>
      </w:r>
      <w:r w:rsidR="00962261" w:rsidRPr="00667A2D">
        <w:t>could not verify h</w:t>
      </w:r>
      <w:r w:rsidR="009639FD">
        <w:t xml:space="preserve">ow this amount was determined. </w:t>
      </w:r>
      <w:r w:rsidR="00EC676E">
        <w:t xml:space="preserve">We </w:t>
      </w:r>
      <w:r w:rsidR="00962261" w:rsidRPr="00667A2D">
        <w:t>determined that the former office manager’s expense included mileage reimbursements of approximately $14 for Alturas and $97 for Sunrise during January through May 2014. The expense was primarily related to mileage incurred conducting customer disconnections and reconnections, and was calculated based on a mileage rate of $0.50 per mile. The second office manager during the test year did not claim any mileage, but expressed concern about having to use her personal vehicle for utility work at her own expense.</w:t>
      </w:r>
    </w:p>
    <w:p w:rsidR="009639FD" w:rsidRPr="00667A2D" w:rsidRDefault="009639FD" w:rsidP="00096FD6">
      <w:pPr>
        <w:jc w:val="both"/>
      </w:pPr>
    </w:p>
    <w:p w:rsidR="00962261" w:rsidRPr="00667A2D" w:rsidRDefault="00B00CC5" w:rsidP="009639FD">
      <w:pPr>
        <w:pStyle w:val="BodyText"/>
        <w:spacing w:after="0"/>
        <w:jc w:val="both"/>
      </w:pPr>
      <w:r>
        <w:tab/>
      </w:r>
      <w:r w:rsidR="00962261" w:rsidRPr="00667A2D">
        <w:t xml:space="preserve">In its January 26, 2016, letter, </w:t>
      </w:r>
      <w:r w:rsidR="009639FD">
        <w:t>Alturas</w:t>
      </w:r>
      <w:r w:rsidR="00962261" w:rsidRPr="00667A2D">
        <w:t xml:space="preserve"> requested a transportation expense for the contractual utility service technician of $75 per month, or $900 annually, for Sunrise and Alturas combined. </w:t>
      </w:r>
      <w:r w:rsidR="001F5483">
        <w:t>Alturas</w:t>
      </w:r>
      <w:r w:rsidR="001F5483" w:rsidRPr="00667A2D">
        <w:t xml:space="preserve"> </w:t>
      </w:r>
      <w:r w:rsidR="00962261" w:rsidRPr="00667A2D">
        <w:t xml:space="preserve">did not provide any documentation to support this request, such as records of any recent mileage reimbursements or written contracts indicating that transportation expense will be provided. However, in consideration of the Utility’s previous practice of reimbursing the former office manager’s mileage expense and the physical distance between the Alturas and Sunrise service areas, </w:t>
      </w:r>
      <w:r w:rsidR="001F5483">
        <w:t xml:space="preserve">we find it </w:t>
      </w:r>
      <w:r w:rsidR="00962261" w:rsidRPr="00667A2D">
        <w:t xml:space="preserve">appropriate to include a mileage allowance. Also, it appears that the lack of full reimbursement of additional expenses incurred by the Utility’s contractual service workers may be a contributing factor in the high level of turnover experienced by Alturas and Sunrise. Inclusion of a mileage allowance may help </w:t>
      </w:r>
      <w:r w:rsidR="001F5483">
        <w:t>Alturas</w:t>
      </w:r>
      <w:r w:rsidR="00962261" w:rsidRPr="00667A2D">
        <w:t xml:space="preserve"> retain its contractual service workers longer, thereby improving the consistency and stability in the Utility’s field operations.</w:t>
      </w:r>
    </w:p>
    <w:p w:rsidR="001F5483" w:rsidRDefault="001F5483" w:rsidP="00096FD6">
      <w:pPr>
        <w:jc w:val="both"/>
      </w:pPr>
    </w:p>
    <w:p w:rsidR="00962261" w:rsidRDefault="00B00CC5" w:rsidP="00096FD6">
      <w:pPr>
        <w:jc w:val="both"/>
      </w:pPr>
      <w:r>
        <w:tab/>
      </w:r>
      <w:r w:rsidR="001F5483">
        <w:t>Alturas</w:t>
      </w:r>
      <w:r w:rsidR="00962261" w:rsidRPr="00667A2D">
        <w:t xml:space="preserve"> requested $75 per month transportation expense would allow reimbursement of approximately 34 miles per week at the test year mileage rate of $0.50 per mile. The Alturas and Sunrise service territories are l</w:t>
      </w:r>
      <w:r w:rsidR="001F5483">
        <w:t>ocated approximately 18 miles a</w:t>
      </w:r>
      <w:r w:rsidR="00962261" w:rsidRPr="00667A2D">
        <w:t xml:space="preserve">part. </w:t>
      </w:r>
      <w:r w:rsidR="001F5483">
        <w:t>We find</w:t>
      </w:r>
      <w:r w:rsidR="00962261" w:rsidRPr="00667A2D">
        <w:t xml:space="preserve"> the majority of the utility service technician’s work will be c</w:t>
      </w:r>
      <w:r w:rsidR="00DE0BDA">
        <w:t xml:space="preserve">onducted within each of the Utilities’ </w:t>
      </w:r>
      <w:r w:rsidR="00962261" w:rsidRPr="00667A2D">
        <w:t xml:space="preserve">service territory with minimal driving required. However, on occasion it will be necessary for the utility service technician to drive between the Alturas and Sunrise service territories or to a store to purchase parts for repairs. </w:t>
      </w:r>
      <w:r w:rsidR="001F5483">
        <w:t>We find</w:t>
      </w:r>
      <w:r w:rsidR="00962261" w:rsidRPr="00667A2D">
        <w:t xml:space="preserve"> the Utility’s requested expense </w:t>
      </w:r>
      <w:r w:rsidR="00962FDC">
        <w:t>to</w:t>
      </w:r>
      <w:r w:rsidR="00962261" w:rsidRPr="00667A2D">
        <w:t xml:space="preserve"> be sufficient to cover the transportation expense for both the more frequent in-territory driving, as well as the less frequent out-of-territory driving. </w:t>
      </w:r>
      <w:r w:rsidR="001F5483">
        <w:t xml:space="preserve">We </w:t>
      </w:r>
      <w:r w:rsidR="00962261" w:rsidRPr="00667A2D">
        <w:t xml:space="preserve">determined that the appropriate allocation of the transportation expense to Alturas is $198 ($900 x .22 = $198). The remaining $702 will be allocated to Sunrise. Consequently, </w:t>
      </w:r>
      <w:r w:rsidR="001F5483">
        <w:t>we</w:t>
      </w:r>
      <w:r w:rsidR="00962261" w:rsidRPr="00667A2D">
        <w:t xml:space="preserve"> decreased this account by $1,035 to remove the unsupported test year expenses and reflect a pro forma transportation expense increase</w:t>
      </w:r>
      <w:r w:rsidR="00EC676E">
        <w:t xml:space="preserve">, and approve </w:t>
      </w:r>
      <w:r w:rsidR="001F5483">
        <w:t>a</w:t>
      </w:r>
      <w:r w:rsidR="00962261" w:rsidRPr="00667A2D">
        <w:t xml:space="preserve"> transportation expense of $198.</w:t>
      </w:r>
    </w:p>
    <w:p w:rsidR="001F5483" w:rsidRPr="00667A2D" w:rsidRDefault="001F5483" w:rsidP="00096FD6">
      <w:pPr>
        <w:jc w:val="both"/>
      </w:pPr>
    </w:p>
    <w:p w:rsidR="00313B04" w:rsidRDefault="00313B04">
      <w:pPr>
        <w:rPr>
          <w:bCs/>
          <w:iCs/>
          <w:szCs w:val="28"/>
        </w:rPr>
      </w:pPr>
      <w:r>
        <w:rPr>
          <w:bCs/>
          <w:iCs/>
          <w:szCs w:val="28"/>
        </w:rPr>
        <w:br w:type="page"/>
      </w:r>
    </w:p>
    <w:p w:rsidR="00962261" w:rsidRPr="00675E34" w:rsidRDefault="00962261" w:rsidP="00675E34">
      <w:pPr>
        <w:ind w:left="720" w:firstLine="720"/>
        <w:jc w:val="both"/>
        <w:outlineLvl w:val="3"/>
        <w:rPr>
          <w:bCs/>
          <w:iCs/>
          <w:szCs w:val="28"/>
        </w:rPr>
      </w:pPr>
      <w:r w:rsidRPr="00675E34">
        <w:rPr>
          <w:bCs/>
          <w:iCs/>
          <w:szCs w:val="28"/>
        </w:rPr>
        <w:lastRenderedPageBreak/>
        <w:t>Insurance Expense (655)</w:t>
      </w:r>
    </w:p>
    <w:p w:rsidR="00675E34" w:rsidRDefault="00675E34" w:rsidP="00096FD6">
      <w:pPr>
        <w:jc w:val="both"/>
      </w:pPr>
    </w:p>
    <w:p w:rsidR="00962261" w:rsidRDefault="00B00CC5" w:rsidP="00096FD6">
      <w:pPr>
        <w:jc w:val="both"/>
      </w:pPr>
      <w:r>
        <w:tab/>
      </w:r>
      <w:r w:rsidR="00962261" w:rsidRPr="00667A2D">
        <w:t>The Utility’s Expense Summary reflec</w:t>
      </w:r>
      <w:r w:rsidR="00675E34">
        <w:t>ts $1,576 in this account. We</w:t>
      </w:r>
      <w:r w:rsidR="00962261" w:rsidRPr="00667A2D">
        <w:t xml:space="preserve"> increased this account by $31 to reflect the current year’s general liability insurance premium, and </w:t>
      </w:r>
      <w:r w:rsidR="002F64A9">
        <w:t xml:space="preserve">approve an </w:t>
      </w:r>
      <w:r w:rsidR="00962261" w:rsidRPr="00667A2D">
        <w:t>insurance expense for the test year of $1,607.</w:t>
      </w:r>
    </w:p>
    <w:p w:rsidR="00675E34" w:rsidRPr="00667A2D" w:rsidRDefault="00675E34" w:rsidP="00096FD6">
      <w:pPr>
        <w:jc w:val="both"/>
      </w:pPr>
    </w:p>
    <w:p w:rsidR="00962261" w:rsidRPr="00675E34" w:rsidRDefault="00962261" w:rsidP="00675E34">
      <w:pPr>
        <w:ind w:left="720" w:firstLine="720"/>
        <w:jc w:val="both"/>
        <w:outlineLvl w:val="3"/>
        <w:rPr>
          <w:bCs/>
          <w:iCs/>
          <w:szCs w:val="28"/>
        </w:rPr>
      </w:pPr>
      <w:r w:rsidRPr="00675E34">
        <w:rPr>
          <w:bCs/>
          <w:iCs/>
          <w:szCs w:val="28"/>
        </w:rPr>
        <w:t>Regulatory Commission Expense (665)</w:t>
      </w:r>
    </w:p>
    <w:p w:rsidR="00675E34" w:rsidRDefault="00B00CC5" w:rsidP="00096FD6">
      <w:pPr>
        <w:jc w:val="both"/>
      </w:pPr>
      <w:r>
        <w:tab/>
      </w:r>
    </w:p>
    <w:p w:rsidR="00962261" w:rsidRPr="00667A2D" w:rsidRDefault="00962261" w:rsidP="00C4218E">
      <w:pPr>
        <w:ind w:firstLine="720"/>
        <w:jc w:val="both"/>
      </w:pPr>
      <w:r w:rsidRPr="00667A2D">
        <w:t xml:space="preserve">The Utility’s Expense Summary does not include this account. </w:t>
      </w:r>
      <w:r w:rsidR="00313B04">
        <w:t>Alturas</w:t>
      </w:r>
      <w:r w:rsidRPr="00667A2D">
        <w:t xml:space="preserve"> is required by Rule 25-22.0407, F.A.C., to provide notices to its customers of the customer meeting and notices of final rates in this case. For noticing, </w:t>
      </w:r>
      <w:r w:rsidR="00313B04">
        <w:t>we</w:t>
      </w:r>
      <w:r w:rsidRPr="00667A2D">
        <w:t xml:space="preserve"> estimated $55 for postage expense, $34 for printing expense, and $5 for envelopes</w:t>
      </w:r>
      <w:r w:rsidR="00313B04">
        <w:t xml:space="preserve">, which </w:t>
      </w:r>
      <w:r w:rsidRPr="00667A2D">
        <w:t xml:space="preserve">results in $94 for the noticing requirement. </w:t>
      </w:r>
      <w:r w:rsidR="00313B04">
        <w:t xml:space="preserve">Alturas also </w:t>
      </w:r>
      <w:r w:rsidRPr="00667A2D">
        <w:t xml:space="preserve">paid a $1,000 rate case filing fee. </w:t>
      </w:r>
    </w:p>
    <w:p w:rsidR="00C4218E" w:rsidRDefault="00B00CC5" w:rsidP="00096FD6">
      <w:pPr>
        <w:jc w:val="both"/>
      </w:pPr>
      <w:r>
        <w:tab/>
      </w:r>
    </w:p>
    <w:p w:rsidR="00962261" w:rsidRDefault="00962261" w:rsidP="00C4218E">
      <w:pPr>
        <w:ind w:firstLine="720"/>
        <w:jc w:val="both"/>
      </w:pPr>
      <w:r w:rsidRPr="00667A2D">
        <w:t xml:space="preserve">The Utility also provided an invoice for accounting fees of $450 for work performed by the Utility’s CPA related to the SARCs for both Alturas and Sunrise. The work performed was similar for both Utilities. Therefore, </w:t>
      </w:r>
      <w:r w:rsidR="00313B04">
        <w:t>we find</w:t>
      </w:r>
      <w:r w:rsidRPr="00667A2D">
        <w:t xml:space="preserve"> it appropriate to allow Alturas to recover half or $225 of the accounting expense and allow Sunrise to recover the remaining $225 of rate case related accounting expense. In addition, the Utility provided invoices for $800 in additional work performed by the Utility’s contract operator to assist with the Alturas SARC, such as answering </w:t>
      </w:r>
      <w:r w:rsidR="00313B04">
        <w:t xml:space="preserve">our </w:t>
      </w:r>
      <w:r w:rsidRPr="00667A2D">
        <w:t>staff</w:t>
      </w:r>
      <w:r w:rsidR="00313B04">
        <w:t>’s</w:t>
      </w:r>
      <w:r w:rsidRPr="00667A2D">
        <w:t xml:space="preserve"> data requests related to plant operations and attending the customer meeting. </w:t>
      </w:r>
      <w:r w:rsidR="00313B04">
        <w:t>We have</w:t>
      </w:r>
      <w:r w:rsidRPr="00667A2D">
        <w:t xml:space="preserve"> reviewed the invoices and </w:t>
      </w:r>
      <w:r w:rsidR="00313B04">
        <w:t>find</w:t>
      </w:r>
      <w:r w:rsidRPr="00667A2D">
        <w:t xml:space="preserve"> it appropriate to allow recovery of these expenses in rate case expense. Pursuant to Section 367.0816, F.S., rate case expense is amortized over a four-year period. Based on the above, </w:t>
      </w:r>
      <w:r w:rsidR="00313B04">
        <w:t>we find a</w:t>
      </w:r>
      <w:r w:rsidRPr="00667A2D">
        <w:t xml:space="preserve"> total rate case expense for the instant case of $2,119 ($94 + $1,000 + $225 + $800), which amortized over four years is $530. </w:t>
      </w:r>
      <w:r w:rsidR="00313B04">
        <w:t>Our total</w:t>
      </w:r>
      <w:r w:rsidRPr="00667A2D">
        <w:t xml:space="preserve"> adjustment to this account is an increase of $530, resulting in a regulatory commission expense of $530.</w:t>
      </w:r>
    </w:p>
    <w:p w:rsidR="00313B04" w:rsidRPr="00667A2D" w:rsidRDefault="00313B04" w:rsidP="00C4218E">
      <w:pPr>
        <w:ind w:firstLine="720"/>
        <w:jc w:val="both"/>
      </w:pPr>
    </w:p>
    <w:p w:rsidR="00962261" w:rsidRPr="00313B04" w:rsidRDefault="00962261" w:rsidP="00313B04">
      <w:pPr>
        <w:ind w:left="720" w:firstLine="720"/>
        <w:jc w:val="both"/>
        <w:outlineLvl w:val="3"/>
        <w:rPr>
          <w:bCs/>
          <w:iCs/>
          <w:szCs w:val="28"/>
        </w:rPr>
      </w:pPr>
      <w:r w:rsidRPr="00313B04">
        <w:rPr>
          <w:bCs/>
          <w:iCs/>
          <w:szCs w:val="28"/>
        </w:rPr>
        <w:t>Bad Debt Expense (670)</w:t>
      </w:r>
    </w:p>
    <w:p w:rsidR="00313B04" w:rsidRDefault="00313B04" w:rsidP="00096FD6">
      <w:pPr>
        <w:jc w:val="both"/>
      </w:pPr>
    </w:p>
    <w:p w:rsidR="00962261" w:rsidRPr="00667A2D" w:rsidRDefault="00B00CC5" w:rsidP="00096FD6">
      <w:pPr>
        <w:jc w:val="both"/>
      </w:pPr>
      <w:r>
        <w:tab/>
      </w:r>
      <w:r w:rsidR="00962261" w:rsidRPr="00667A2D">
        <w:t xml:space="preserve">The Utility’s Expense Summary reflects $516 in this account. During the audit, the Utility provided a list of Alturas and Sunrise accounts that were written-off during the test year. Only one account was written-off for Alturas in the amount of $671, which equals 2.38 percent of the test year revenues or 2.16 percent of </w:t>
      </w:r>
      <w:r w:rsidR="00DE0BDA">
        <w:t>our approved</w:t>
      </w:r>
      <w:r w:rsidR="00962261" w:rsidRPr="00667A2D">
        <w:t xml:space="preserve"> revenue requirement. In its June 11, 2015, letter, OPC expressed concern that Sunrise’s bad debt expense is excessive, but did not discuss Alturas’ bad debt expense. The Utility did not provide any supporting documentation showing how it calculated the bad debt write-offs, but did acknowledge that the test year bad debt expense included multiple years of bad debt write-offs.</w:t>
      </w:r>
    </w:p>
    <w:p w:rsidR="00313B04" w:rsidRDefault="00313B04" w:rsidP="00096FD6">
      <w:pPr>
        <w:jc w:val="both"/>
      </w:pPr>
    </w:p>
    <w:p w:rsidR="00962261" w:rsidRDefault="00B00CC5" w:rsidP="00096FD6">
      <w:pPr>
        <w:jc w:val="both"/>
      </w:pPr>
      <w:r>
        <w:tab/>
      </w:r>
      <w:r w:rsidR="00313B04">
        <w:t>Our</w:t>
      </w:r>
      <w:r w:rsidR="00962261" w:rsidRPr="00667A2D">
        <w:t xml:space="preserve"> practice is to calculate bad debt expense using a three-year average, typically based on the test year plus two years of annual report data. It appears that the bad debt expense for the two years prior to the test year may have included multiple years of write-offs as well. Therefore, </w:t>
      </w:r>
      <w:r w:rsidR="00313B04">
        <w:t xml:space="preserve">we are </w:t>
      </w:r>
      <w:r w:rsidR="00962261" w:rsidRPr="00667A2D">
        <w:t xml:space="preserve">unable to calculate a reliable three-year average using the traditional method. As an alternative, </w:t>
      </w:r>
      <w:r w:rsidR="00313B04">
        <w:t>we find it</w:t>
      </w:r>
      <w:r w:rsidR="00962261" w:rsidRPr="00667A2D">
        <w:t xml:space="preserve"> appropriate to calculate an average bad debt expense based solely on the test year expense. This results in a bad debt expense of $224 ($671 / 3 = $224), </w:t>
      </w:r>
      <w:r w:rsidR="00313B04">
        <w:t>which</w:t>
      </w:r>
      <w:r w:rsidR="00962261" w:rsidRPr="00667A2D">
        <w:t xml:space="preserve"> is 0.72 percent of </w:t>
      </w:r>
      <w:r w:rsidR="00313B04">
        <w:t>our approved</w:t>
      </w:r>
      <w:r w:rsidR="00962261" w:rsidRPr="00667A2D">
        <w:t xml:space="preserve"> revenue requirement. </w:t>
      </w:r>
    </w:p>
    <w:p w:rsidR="00313B04" w:rsidRPr="00667A2D" w:rsidRDefault="00313B04" w:rsidP="00096FD6">
      <w:pPr>
        <w:jc w:val="both"/>
      </w:pPr>
    </w:p>
    <w:p w:rsidR="00313B04" w:rsidRDefault="00B00CC5" w:rsidP="00096FD6">
      <w:pPr>
        <w:jc w:val="both"/>
      </w:pPr>
      <w:r>
        <w:tab/>
      </w:r>
      <w:r w:rsidR="00962261" w:rsidRPr="00667A2D">
        <w:t xml:space="preserve">At the December 9, 2015, noticed informal meeting, OPC </w:t>
      </w:r>
      <w:r w:rsidR="00DE0BDA">
        <w:t xml:space="preserve">asserted that </w:t>
      </w:r>
      <w:r w:rsidR="00962261" w:rsidRPr="00667A2D">
        <w:t xml:space="preserve">the large write-offs may be the result of errors in the recording of cash payments and poor bookkeeping practices, and that bad debt expense should not exceed 1 percent. </w:t>
      </w:r>
      <w:r w:rsidR="00313B04">
        <w:t xml:space="preserve">We </w:t>
      </w:r>
      <w:r w:rsidR="00962261" w:rsidRPr="00667A2D">
        <w:t xml:space="preserve">reviewed a sample of 15 SARCs, which had bad debt expense ranging from zero to over 4 percent, with 60 percent of the sample falling below the 1 percent range and 27 percent of the sample falling in the 0.50 to 1 percent range. Therefore, </w:t>
      </w:r>
      <w:r w:rsidR="00313B04">
        <w:t>we find that</w:t>
      </w:r>
      <w:r w:rsidR="00962261" w:rsidRPr="00667A2D">
        <w:t xml:space="preserve"> a bad debt expense of 0.72 percent falls within a reasonable range. Although </w:t>
      </w:r>
      <w:r w:rsidR="00313B04">
        <w:t>we are</w:t>
      </w:r>
      <w:r w:rsidR="00962261" w:rsidRPr="00667A2D">
        <w:t xml:space="preserve"> not opposed to OPC’s 1 percent suggestion, that approach would actually increase the bad debt expe</w:t>
      </w:r>
      <w:r w:rsidR="00EC676E">
        <w:t>nse for Alturas</w:t>
      </w:r>
      <w:r w:rsidR="00962261" w:rsidRPr="00667A2D">
        <w:t xml:space="preserve">. Based on </w:t>
      </w:r>
      <w:r w:rsidR="00313B04">
        <w:t>our</w:t>
      </w:r>
      <w:r w:rsidR="00962261" w:rsidRPr="00667A2D">
        <w:t xml:space="preserve"> review of the available billing records, it appears that Alturas has a lower incidence of high delinquent balances than Sunrise, and therefore, would be expected to have a lower bad debt expense percentage. In an effort to provide as much uniformity in the rate</w:t>
      </w:r>
      <w:r w:rsidR="00313B04">
        <w:t>-</w:t>
      </w:r>
      <w:r w:rsidR="00962261" w:rsidRPr="00667A2D">
        <w:t xml:space="preserve">setting methods used for both companies, </w:t>
      </w:r>
      <w:r w:rsidR="00313B04">
        <w:t xml:space="preserve">we find it </w:t>
      </w:r>
      <w:r w:rsidR="00962261" w:rsidRPr="00667A2D">
        <w:t>more appropriate calculate a specific bad debt expense for each company based on the test year data.</w:t>
      </w:r>
    </w:p>
    <w:p w:rsidR="00313B04" w:rsidRDefault="00313B04" w:rsidP="00096FD6">
      <w:pPr>
        <w:jc w:val="both"/>
      </w:pPr>
    </w:p>
    <w:p w:rsidR="00962261" w:rsidRDefault="00962261" w:rsidP="00313B04">
      <w:pPr>
        <w:ind w:firstLine="720"/>
        <w:jc w:val="both"/>
      </w:pPr>
      <w:r w:rsidRPr="00667A2D">
        <w:t xml:space="preserve">Based on the above, </w:t>
      </w:r>
      <w:r w:rsidR="00313B04">
        <w:t xml:space="preserve">we </w:t>
      </w:r>
      <w:r w:rsidRPr="00667A2D">
        <w:t xml:space="preserve">decreased this account by $292, and </w:t>
      </w:r>
      <w:r w:rsidR="00EC676E">
        <w:t>approve</w:t>
      </w:r>
      <w:r w:rsidRPr="00667A2D">
        <w:t xml:space="preserve"> a bad debt expense of $224.</w:t>
      </w:r>
    </w:p>
    <w:p w:rsidR="00313B04" w:rsidRPr="00667A2D" w:rsidRDefault="00313B04" w:rsidP="00313B04">
      <w:pPr>
        <w:ind w:firstLine="720"/>
        <w:jc w:val="both"/>
        <w:rPr>
          <w:b/>
          <w:bCs/>
          <w:i/>
          <w:iCs/>
          <w:szCs w:val="28"/>
        </w:rPr>
      </w:pPr>
    </w:p>
    <w:p w:rsidR="00962261" w:rsidRPr="00313B04" w:rsidRDefault="00962261" w:rsidP="00313B04">
      <w:pPr>
        <w:ind w:left="720" w:firstLine="720"/>
        <w:jc w:val="both"/>
        <w:outlineLvl w:val="3"/>
        <w:rPr>
          <w:bCs/>
          <w:iCs/>
          <w:szCs w:val="28"/>
        </w:rPr>
      </w:pPr>
      <w:r w:rsidRPr="00313B04">
        <w:rPr>
          <w:bCs/>
          <w:iCs/>
          <w:szCs w:val="28"/>
        </w:rPr>
        <w:t>Miscellaneous Expense (675)</w:t>
      </w:r>
    </w:p>
    <w:p w:rsidR="00313B04" w:rsidRDefault="00313B04" w:rsidP="00096FD6">
      <w:pPr>
        <w:jc w:val="both"/>
      </w:pPr>
    </w:p>
    <w:p w:rsidR="00962261" w:rsidRDefault="00B00CC5" w:rsidP="00096FD6">
      <w:pPr>
        <w:jc w:val="both"/>
      </w:pPr>
      <w:r>
        <w:tab/>
      </w:r>
      <w:r w:rsidR="00962261" w:rsidRPr="00667A2D">
        <w:t xml:space="preserve">The Utility’s Expense Summary reflects $2,201 in this account. </w:t>
      </w:r>
      <w:r w:rsidR="006F173F">
        <w:t xml:space="preserve">We </w:t>
      </w:r>
      <w:r w:rsidR="00962261" w:rsidRPr="00667A2D">
        <w:t xml:space="preserve">decreased this account by $260 to reflect the appropriate test year miscellaneous expense for the Utility’s annual permit and license renewal fees, cell phones, postage, and office supplies. </w:t>
      </w:r>
      <w:r w:rsidR="00DE0BDA">
        <w:t>We</w:t>
      </w:r>
      <w:r w:rsidR="00962261" w:rsidRPr="00667A2D">
        <w:t xml:space="preserve"> used the Utility’s direct actual expense for the PCHD annual drinking water permit, the SWFWMD annual water permit, and the Department of State’s Division of Corporation’s annual filing fee. In addition, </w:t>
      </w:r>
      <w:r w:rsidR="00EC676E">
        <w:t xml:space="preserve">we </w:t>
      </w:r>
      <w:r w:rsidR="00962261" w:rsidRPr="00667A2D">
        <w:t>used the ERC allocation method to allocate the common miscellaneous expenses related to the Utility’s cell phone, postage, and office supplies.</w:t>
      </w:r>
    </w:p>
    <w:p w:rsidR="006F173F" w:rsidRPr="00667A2D" w:rsidRDefault="006F173F" w:rsidP="00096FD6">
      <w:pPr>
        <w:jc w:val="both"/>
      </w:pPr>
    </w:p>
    <w:p w:rsidR="00962261" w:rsidRDefault="00B00CC5" w:rsidP="00096FD6">
      <w:pPr>
        <w:jc w:val="both"/>
      </w:pPr>
      <w:r>
        <w:tab/>
      </w:r>
      <w:r w:rsidR="00962261" w:rsidRPr="00667A2D">
        <w:t xml:space="preserve">In its June 11, 2015, letter, OPC noted the Utility’s test year miscellaneous expense included additional work performed by the contractual plant operator to assist with the transition between office mangers. OPC </w:t>
      </w:r>
      <w:r w:rsidR="00DE0BDA">
        <w:t>asserts</w:t>
      </w:r>
      <w:r w:rsidR="00962261" w:rsidRPr="00667A2D">
        <w:t xml:space="preserve"> this is a non-recurring expense that should not be included in setting future rates. </w:t>
      </w:r>
      <w:r w:rsidR="006F173F">
        <w:t>We agree</w:t>
      </w:r>
      <w:r w:rsidR="00962261" w:rsidRPr="00667A2D">
        <w:t xml:space="preserve"> that this work is outside the scope of the operator’s regularly recurring duties, however, </w:t>
      </w:r>
      <w:r w:rsidR="006F173F">
        <w:t xml:space="preserve">we find it </w:t>
      </w:r>
      <w:r w:rsidR="00962261" w:rsidRPr="00667A2D">
        <w:t xml:space="preserve">more appropriate to amortize the non-recurring expense over a five-year period consistent with Rule 25-30.433(8), F.A.C. The operator’s expense was $740 for Sunrise and Alturas combined. </w:t>
      </w:r>
      <w:r w:rsidR="006F173F">
        <w:t>Thus, we</w:t>
      </w:r>
      <w:r w:rsidR="00962261" w:rsidRPr="00667A2D">
        <w:t xml:space="preserve"> increased this account by $33 to reflect Alturas’ amortized allocation of that expense ($740 / 5 = $148; $148 x .22= $33).</w:t>
      </w:r>
    </w:p>
    <w:p w:rsidR="006F173F" w:rsidRPr="00667A2D" w:rsidRDefault="006F173F" w:rsidP="00096FD6">
      <w:pPr>
        <w:jc w:val="both"/>
      </w:pPr>
    </w:p>
    <w:p w:rsidR="00962261" w:rsidRDefault="00B00CC5" w:rsidP="00096FD6">
      <w:pPr>
        <w:jc w:val="both"/>
      </w:pPr>
      <w:r>
        <w:tab/>
      </w:r>
      <w:r w:rsidR="00962261" w:rsidRPr="00667A2D">
        <w:t xml:space="preserve">In August 2015, the Utility became a member of the Florida Rural Water Association (FRWA) and provided proof of payment of the Utility’s annual membership dues. Therefore, </w:t>
      </w:r>
      <w:r w:rsidR="006F173F">
        <w:t>we</w:t>
      </w:r>
      <w:r w:rsidR="00962261" w:rsidRPr="00667A2D">
        <w:t xml:space="preserve"> increased this account by $163 to reflect a pro forma adjustment for the Utility’s annual FRWA membership dues. </w:t>
      </w:r>
      <w:r w:rsidR="006F173F">
        <w:t>We remind Alturas</w:t>
      </w:r>
      <w:r w:rsidR="00962261" w:rsidRPr="00667A2D">
        <w:t xml:space="preserve"> that the membership dues included in the Utility’s revenue requirement are intended to serve as annual recurring expense for the purpose of renewing the Utility’s FRWA membership each year.</w:t>
      </w:r>
    </w:p>
    <w:p w:rsidR="00DE0BDA" w:rsidRPr="00667A2D" w:rsidRDefault="00DE0BDA" w:rsidP="00096FD6">
      <w:pPr>
        <w:jc w:val="both"/>
      </w:pPr>
    </w:p>
    <w:p w:rsidR="00962261" w:rsidRPr="00667A2D" w:rsidRDefault="00B00CC5" w:rsidP="00096FD6">
      <w:pPr>
        <w:jc w:val="both"/>
        <w:outlineLvl w:val="3"/>
        <w:rPr>
          <w:bCs/>
          <w:iCs/>
          <w:szCs w:val="28"/>
        </w:rPr>
      </w:pPr>
      <w:r>
        <w:rPr>
          <w:bCs/>
          <w:iCs/>
          <w:szCs w:val="28"/>
        </w:rPr>
        <w:lastRenderedPageBreak/>
        <w:tab/>
      </w:r>
      <w:r w:rsidR="00962261" w:rsidRPr="00667A2D">
        <w:rPr>
          <w:bCs/>
          <w:iCs/>
          <w:szCs w:val="28"/>
        </w:rPr>
        <w:t xml:space="preserve">In addition, </w:t>
      </w:r>
      <w:r w:rsidR="006F173F">
        <w:rPr>
          <w:bCs/>
          <w:iCs/>
          <w:szCs w:val="28"/>
        </w:rPr>
        <w:t>we have</w:t>
      </w:r>
      <w:r w:rsidR="00962261" w:rsidRPr="00667A2D">
        <w:rPr>
          <w:bCs/>
          <w:iCs/>
          <w:szCs w:val="28"/>
        </w:rPr>
        <w:t xml:space="preserve"> increased this account by $30 to make a pro forma adjustment to reflect Alturas’ amortized allocation of the Utility’s purchase of a billing software update, an additional billing software license, and billing software training for the contractual office manager. Finally, </w:t>
      </w:r>
      <w:r w:rsidR="006F173F">
        <w:rPr>
          <w:bCs/>
          <w:iCs/>
          <w:szCs w:val="28"/>
        </w:rPr>
        <w:t xml:space="preserve">we </w:t>
      </w:r>
      <w:r w:rsidR="00962261" w:rsidRPr="00667A2D">
        <w:rPr>
          <w:bCs/>
          <w:iCs/>
          <w:szCs w:val="28"/>
        </w:rPr>
        <w:t>increased this account by $17 to make a pro forma adjustment to reflect Alturas’ amortized allocation of an electronic bank deposit machine that enables the contractual office manager to electronically deposit customers</w:t>
      </w:r>
      <w:r w:rsidR="00DE0BDA">
        <w:rPr>
          <w:bCs/>
          <w:iCs/>
          <w:szCs w:val="28"/>
        </w:rPr>
        <w:t>’</w:t>
      </w:r>
      <w:r w:rsidR="00962261" w:rsidRPr="00667A2D">
        <w:rPr>
          <w:bCs/>
          <w:iCs/>
          <w:szCs w:val="28"/>
        </w:rPr>
        <w:t xml:space="preserve"> payments on the business day the payments are received. </w:t>
      </w:r>
      <w:r w:rsidR="00745ECA">
        <w:rPr>
          <w:bCs/>
          <w:iCs/>
          <w:szCs w:val="28"/>
        </w:rPr>
        <w:t>Alturas</w:t>
      </w:r>
      <w:r w:rsidR="00962261" w:rsidRPr="00667A2D">
        <w:rPr>
          <w:bCs/>
          <w:iCs/>
          <w:szCs w:val="28"/>
        </w:rPr>
        <w:t xml:space="preserve"> made these pro forma purchases in an effort to improve the Utility’s billing and collection practices. Therefore, </w:t>
      </w:r>
      <w:r w:rsidR="00745ECA">
        <w:rPr>
          <w:bCs/>
          <w:iCs/>
          <w:szCs w:val="28"/>
        </w:rPr>
        <w:t>we find</w:t>
      </w:r>
      <w:r w:rsidR="00962261" w:rsidRPr="00667A2D">
        <w:rPr>
          <w:bCs/>
          <w:iCs/>
          <w:szCs w:val="28"/>
        </w:rPr>
        <w:t xml:space="preserve"> it appropriate to make these pro forma adjustments and allow the Utility to recover these expenses as non-recurring expenses </w:t>
      </w:r>
      <w:r w:rsidR="00745ECA">
        <w:rPr>
          <w:bCs/>
          <w:iCs/>
          <w:szCs w:val="28"/>
        </w:rPr>
        <w:t>over a five-year period. Our</w:t>
      </w:r>
      <w:r w:rsidR="00962261" w:rsidRPr="00667A2D">
        <w:rPr>
          <w:bCs/>
          <w:iCs/>
          <w:szCs w:val="28"/>
        </w:rPr>
        <w:t xml:space="preserve"> net adjustment to this account is a decrease of $64 (-$260 + 33 + 163 + 30 + 17 = -$64), resulting in a miscellaneous expense of $2,137 for the test year.</w:t>
      </w:r>
    </w:p>
    <w:p w:rsidR="00962261" w:rsidRPr="00667A2D" w:rsidRDefault="00962261" w:rsidP="00096FD6">
      <w:pPr>
        <w:rPr>
          <w:b/>
          <w:bCs/>
          <w:iCs/>
          <w:szCs w:val="28"/>
        </w:rPr>
      </w:pPr>
    </w:p>
    <w:p w:rsidR="00962261" w:rsidRPr="00745ECA" w:rsidRDefault="00962261" w:rsidP="00745ECA">
      <w:pPr>
        <w:ind w:left="720" w:firstLine="720"/>
        <w:jc w:val="both"/>
        <w:outlineLvl w:val="3"/>
        <w:rPr>
          <w:bCs/>
          <w:iCs/>
          <w:szCs w:val="28"/>
        </w:rPr>
      </w:pPr>
      <w:r w:rsidRPr="00745ECA">
        <w:rPr>
          <w:bCs/>
          <w:iCs/>
          <w:szCs w:val="28"/>
        </w:rPr>
        <w:t>Operation and Maintenance Expense (O&amp;M Summary)</w:t>
      </w:r>
    </w:p>
    <w:p w:rsidR="00745ECA" w:rsidRDefault="00745ECA" w:rsidP="00096FD6">
      <w:pPr>
        <w:jc w:val="both"/>
      </w:pPr>
    </w:p>
    <w:p w:rsidR="00745ECA" w:rsidRDefault="00962261" w:rsidP="00745ECA">
      <w:pPr>
        <w:ind w:firstLine="720"/>
        <w:jc w:val="both"/>
      </w:pPr>
      <w:r w:rsidRPr="00667A2D">
        <w:t xml:space="preserve">Based on the above adjustments, </w:t>
      </w:r>
      <w:r w:rsidR="00745ECA">
        <w:t xml:space="preserve">we find Alturas’ </w:t>
      </w:r>
      <w:r w:rsidRPr="00667A2D">
        <w:t>O&amp;M expense sh</w:t>
      </w:r>
      <w:r w:rsidR="00745ECA">
        <w:t>all</w:t>
      </w:r>
      <w:r w:rsidRPr="00667A2D">
        <w:t xml:space="preserve"> be decreased by $5,939, resulting in total O&amp;M expense of $25,015.</w:t>
      </w:r>
      <w:r w:rsidR="00C91BE2">
        <w:t xml:space="preserve"> Our approved adjustments to Operating Ex</w:t>
      </w:r>
      <w:r w:rsidR="00C91BE2" w:rsidRPr="00667A2D">
        <w:t>pense</w:t>
      </w:r>
      <w:r w:rsidR="00C91BE2">
        <w:t>s</w:t>
      </w:r>
      <w:r w:rsidR="00C91BE2" w:rsidRPr="00667A2D">
        <w:t xml:space="preserve"> are shown on Schedule Nos. 3-A and 3-B.</w:t>
      </w:r>
      <w:r w:rsidR="00745ECA">
        <w:t xml:space="preserve">  </w:t>
      </w:r>
    </w:p>
    <w:p w:rsidR="00962261" w:rsidRDefault="00962261" w:rsidP="00096FD6">
      <w:pPr>
        <w:jc w:val="both"/>
      </w:pPr>
    </w:p>
    <w:p w:rsidR="00962261" w:rsidRPr="00745ECA" w:rsidRDefault="00962261" w:rsidP="00745ECA">
      <w:pPr>
        <w:ind w:firstLine="720"/>
        <w:jc w:val="both"/>
        <w:outlineLvl w:val="2"/>
        <w:rPr>
          <w:bCs/>
          <w:i/>
          <w:iCs/>
          <w:szCs w:val="28"/>
        </w:rPr>
      </w:pPr>
      <w:r w:rsidRPr="00745ECA">
        <w:rPr>
          <w:bCs/>
          <w:i/>
          <w:iCs/>
          <w:szCs w:val="28"/>
        </w:rPr>
        <w:t>Depreciation Expense (Net of Amortization of CIAC)</w:t>
      </w:r>
    </w:p>
    <w:p w:rsidR="00745ECA" w:rsidRDefault="00B00CC5" w:rsidP="00096FD6">
      <w:pPr>
        <w:jc w:val="both"/>
      </w:pPr>
      <w:r>
        <w:tab/>
      </w:r>
    </w:p>
    <w:p w:rsidR="00962261" w:rsidRDefault="00962261" w:rsidP="00745ECA">
      <w:pPr>
        <w:ind w:firstLine="720"/>
        <w:jc w:val="both"/>
      </w:pPr>
      <w:r w:rsidRPr="00667A2D">
        <w:t xml:space="preserve">No depreciation expense balances </w:t>
      </w:r>
      <w:r w:rsidR="00745ECA">
        <w:t>for Alturas were available for 2014. Our a</w:t>
      </w:r>
      <w:r w:rsidRPr="00667A2D">
        <w:t>udit staff calculated depreciation expense using the prescribed rates set forth in Rule 25-30.140, F.A.C., and determined a test year depreciation expense of $1,727.</w:t>
      </w:r>
      <w:r w:rsidR="00745ECA">
        <w:t xml:space="preserve"> We </w:t>
      </w:r>
      <w:r w:rsidRPr="00667A2D">
        <w:t>decreased this account by $103 to reflect retirement of certain pro forma items from the Utility’s last SARC, as d</w:t>
      </w:r>
      <w:r w:rsidR="00745ECA">
        <w:t>iscussed above in the Allocation of Common Costs section of this Order</w:t>
      </w:r>
      <w:r w:rsidRPr="00667A2D">
        <w:t xml:space="preserve">, reducing the test year depreciation expense to $1,624. In addition, because the Utility’s CIAC is fully amortized and there has been no CIAC activity since the Utility’s last SARC, there is no amortization of CIAC expense. Therefore, </w:t>
      </w:r>
      <w:r w:rsidR="00745ECA">
        <w:t>we find a</w:t>
      </w:r>
      <w:r w:rsidRPr="00667A2D">
        <w:t xml:space="preserve"> depreciation expense of $1,624.</w:t>
      </w:r>
    </w:p>
    <w:p w:rsidR="00745ECA" w:rsidRPr="00667A2D" w:rsidRDefault="00745ECA" w:rsidP="00745ECA">
      <w:pPr>
        <w:ind w:firstLine="720"/>
        <w:jc w:val="both"/>
      </w:pPr>
    </w:p>
    <w:p w:rsidR="00962261" w:rsidRPr="00745ECA" w:rsidRDefault="00962261" w:rsidP="00745ECA">
      <w:pPr>
        <w:ind w:firstLine="720"/>
        <w:jc w:val="both"/>
        <w:outlineLvl w:val="2"/>
        <w:rPr>
          <w:bCs/>
          <w:i/>
          <w:iCs/>
          <w:szCs w:val="28"/>
        </w:rPr>
      </w:pPr>
      <w:r w:rsidRPr="00745ECA">
        <w:rPr>
          <w:bCs/>
          <w:i/>
          <w:iCs/>
          <w:szCs w:val="28"/>
        </w:rPr>
        <w:t>Taxes Other Than Income (TOTI)</w:t>
      </w:r>
    </w:p>
    <w:p w:rsidR="00745ECA" w:rsidRDefault="00B00CC5" w:rsidP="00096FD6">
      <w:pPr>
        <w:jc w:val="both"/>
      </w:pPr>
      <w:r>
        <w:tab/>
      </w:r>
    </w:p>
    <w:p w:rsidR="00962261" w:rsidRDefault="00962261" w:rsidP="00745ECA">
      <w:pPr>
        <w:ind w:firstLine="720"/>
        <w:jc w:val="both"/>
      </w:pPr>
      <w:r w:rsidRPr="00667A2D">
        <w:t xml:space="preserve">The Utility’s Expense Summary reflects $3,280 in TOTI for the test year, although an official balance for 2014 was not yet available at the time of </w:t>
      </w:r>
      <w:r w:rsidR="00745ECA">
        <w:t xml:space="preserve">our </w:t>
      </w:r>
      <w:r w:rsidRPr="00667A2D">
        <w:t xml:space="preserve">audit. </w:t>
      </w:r>
      <w:r w:rsidR="00745ECA">
        <w:t xml:space="preserve">We </w:t>
      </w:r>
      <w:r w:rsidRPr="00667A2D">
        <w:t xml:space="preserve">increased this account by $90 to reflect the appropriate test year RAFs. Also, </w:t>
      </w:r>
      <w:r w:rsidR="00745ECA">
        <w:t>we</w:t>
      </w:r>
      <w:r w:rsidRPr="00667A2D">
        <w:t xml:space="preserve"> decreased this account by $1,747 to reflect the appropriate test year property taxes and remove license and permit renewal fees that are currently included in Account No. 675 – Miscellaneous Expense. </w:t>
      </w:r>
      <w:r w:rsidR="00745ECA">
        <w:t>Our</w:t>
      </w:r>
      <w:r w:rsidRPr="00667A2D">
        <w:t xml:space="preserve"> net adjustment to test year TOTI is a decrease of $1,657. In addition, as discussed </w:t>
      </w:r>
      <w:r w:rsidR="00745ECA">
        <w:t>above</w:t>
      </w:r>
      <w:r w:rsidRPr="00667A2D">
        <w:t xml:space="preserve">, revenues have been increased by $2,958 to reflect the change in revenue required to cover expenses and allow the </w:t>
      </w:r>
      <w:r w:rsidR="00EC676E">
        <w:t>approved</w:t>
      </w:r>
      <w:r w:rsidRPr="00667A2D">
        <w:t xml:space="preserve"> rate of return. As a result, TOTI </w:t>
      </w:r>
      <w:r w:rsidR="00745ECA">
        <w:t>is</w:t>
      </w:r>
      <w:r w:rsidRPr="00667A2D">
        <w:t xml:space="preserve"> increased by $133 to reflect RAFs of 4.5 percent of the change in revenues. Therefore, </w:t>
      </w:r>
      <w:r w:rsidR="00745ECA">
        <w:t>we find a</w:t>
      </w:r>
      <w:r w:rsidRPr="00667A2D">
        <w:t xml:space="preserve"> TOTI of $1,757.</w:t>
      </w:r>
    </w:p>
    <w:p w:rsidR="00745ECA" w:rsidRPr="00667A2D" w:rsidRDefault="00745ECA" w:rsidP="00745ECA">
      <w:pPr>
        <w:ind w:firstLine="720"/>
        <w:jc w:val="both"/>
      </w:pPr>
    </w:p>
    <w:p w:rsidR="00C91BE2" w:rsidRDefault="00C91BE2">
      <w:pPr>
        <w:rPr>
          <w:bCs/>
          <w:i/>
          <w:iCs/>
          <w:szCs w:val="28"/>
        </w:rPr>
      </w:pPr>
      <w:r>
        <w:rPr>
          <w:bCs/>
          <w:i/>
          <w:iCs/>
          <w:szCs w:val="28"/>
        </w:rPr>
        <w:br w:type="page"/>
      </w:r>
    </w:p>
    <w:p w:rsidR="00962261" w:rsidRPr="00745ECA" w:rsidRDefault="00962261" w:rsidP="00745ECA">
      <w:pPr>
        <w:ind w:firstLine="720"/>
        <w:jc w:val="both"/>
        <w:outlineLvl w:val="2"/>
        <w:rPr>
          <w:bCs/>
          <w:i/>
          <w:iCs/>
          <w:szCs w:val="28"/>
        </w:rPr>
      </w:pPr>
      <w:r w:rsidRPr="00745ECA">
        <w:rPr>
          <w:bCs/>
          <w:i/>
          <w:iCs/>
          <w:szCs w:val="28"/>
        </w:rPr>
        <w:lastRenderedPageBreak/>
        <w:t>Operating Expenses Summary</w:t>
      </w:r>
    </w:p>
    <w:p w:rsidR="00745ECA" w:rsidRDefault="00B00CC5" w:rsidP="00096FD6">
      <w:pPr>
        <w:jc w:val="both"/>
      </w:pPr>
      <w:r>
        <w:tab/>
      </w:r>
    </w:p>
    <w:p w:rsidR="00745ECA" w:rsidRDefault="00745ECA" w:rsidP="00C91BE2">
      <w:pPr>
        <w:ind w:firstLine="720"/>
        <w:jc w:val="both"/>
      </w:pPr>
      <w:r>
        <w:t>Our approved</w:t>
      </w:r>
      <w:r w:rsidR="00962261" w:rsidRPr="00667A2D">
        <w:t xml:space="preserve"> adjustments to Alturas’ test year operating expenses result in operating expenses of $28,395. </w:t>
      </w:r>
      <w:r w:rsidR="00C91BE2">
        <w:t>Our approved adjustments to Operating Ex</w:t>
      </w:r>
      <w:r w:rsidR="00C91BE2" w:rsidRPr="00667A2D">
        <w:t>pense</w:t>
      </w:r>
      <w:r w:rsidR="00C91BE2">
        <w:t>s</w:t>
      </w:r>
      <w:r w:rsidR="00C91BE2" w:rsidRPr="00667A2D">
        <w:t xml:space="preserve"> are shown on Schedule Nos. 3-A and 3-B.</w:t>
      </w:r>
      <w:r w:rsidR="00C91BE2">
        <w:t xml:space="preserve">  In addition, Alturas is required to </w:t>
      </w:r>
      <w:r w:rsidR="00C91BE2" w:rsidRPr="00002494">
        <w:t>file documentation in this docket</w:t>
      </w:r>
      <w:r w:rsidR="00C91BE2">
        <w:t>,</w:t>
      </w:r>
      <w:r w:rsidR="00C91BE2" w:rsidRPr="00002494">
        <w:t xml:space="preserve"> by December 31, 2016, showing that the pro forma </w:t>
      </w:r>
      <w:proofErr w:type="spellStart"/>
      <w:r w:rsidR="00C91BE2" w:rsidRPr="00002494">
        <w:t>trihalomethane</w:t>
      </w:r>
      <w:proofErr w:type="spellEnd"/>
      <w:r w:rsidR="00C91BE2" w:rsidRPr="00002494">
        <w:t xml:space="preserve"> and </w:t>
      </w:r>
      <w:proofErr w:type="spellStart"/>
      <w:r w:rsidR="00C91BE2" w:rsidRPr="00002494">
        <w:t>haloacetic</w:t>
      </w:r>
      <w:proofErr w:type="spellEnd"/>
      <w:r w:rsidR="00C91BE2" w:rsidRPr="00002494">
        <w:t xml:space="preserve"> acid tests have been completed. The documentation </w:t>
      </w:r>
      <w:r w:rsidR="00962FDC">
        <w:t>shall</w:t>
      </w:r>
      <w:r w:rsidR="00C91BE2" w:rsidRPr="00002494">
        <w:t xml:space="preserve"> include a copy of the test results and final invoices. </w:t>
      </w:r>
      <w:r w:rsidR="00C91BE2">
        <w:t xml:space="preserve">Alturas is also required to file six monthly status reports, beginning </w:t>
      </w:r>
      <w:r w:rsidR="006A6A0D">
        <w:t>April 15</w:t>
      </w:r>
      <w:r w:rsidR="00C91BE2">
        <w:t xml:space="preserve">, 2016, to provide the status of its contractual service providers, including the name and position of each contractual service provider currently providing services for the Utility. </w:t>
      </w:r>
    </w:p>
    <w:p w:rsidR="00745ECA" w:rsidRDefault="00745ECA" w:rsidP="00C91BE2">
      <w:pPr>
        <w:jc w:val="both"/>
      </w:pPr>
    </w:p>
    <w:p w:rsidR="00C91BE2" w:rsidRPr="00667A2D" w:rsidRDefault="00C91BE2" w:rsidP="00C91BE2">
      <w:pPr>
        <w:jc w:val="both"/>
      </w:pPr>
      <w:r>
        <w:rPr>
          <w:u w:val="single"/>
        </w:rPr>
        <w:t>Revenue Requirement</w:t>
      </w:r>
    </w:p>
    <w:p w:rsidR="00C91BE2" w:rsidRDefault="00C91BE2" w:rsidP="00096FD6">
      <w:pPr>
        <w:jc w:val="both"/>
        <w:outlineLvl w:val="1"/>
        <w:rPr>
          <w:b/>
          <w:bCs/>
          <w:i/>
          <w:iCs/>
          <w:szCs w:val="28"/>
        </w:rPr>
      </w:pPr>
    </w:p>
    <w:p w:rsidR="00962261" w:rsidRPr="00667A2D" w:rsidRDefault="00962261" w:rsidP="00C91BE2">
      <w:pPr>
        <w:ind w:firstLine="720"/>
        <w:jc w:val="both"/>
      </w:pPr>
      <w:r w:rsidRPr="00667A2D">
        <w:t>Alturas sh</w:t>
      </w:r>
      <w:r w:rsidR="00C91BE2">
        <w:t>all</w:t>
      </w:r>
      <w:r w:rsidRPr="00667A2D">
        <w:t xml:space="preserve"> be allowed an annual increase of $2,958 (10.51 percent). This will allow the Utility the opportunity to recover its expenses and earn an 8.53 percent return on its investment. The calculations are as follows:</w:t>
      </w:r>
    </w:p>
    <w:p w:rsidR="00962261" w:rsidRPr="00667A2D" w:rsidRDefault="00962261" w:rsidP="00096FD6">
      <w:pPr>
        <w:jc w:val="both"/>
      </w:pPr>
    </w:p>
    <w:p w:rsidR="00962261" w:rsidRPr="00667A2D" w:rsidRDefault="00962261" w:rsidP="00096FD6">
      <w:pPr>
        <w:jc w:val="center"/>
      </w:pPr>
      <w:r w:rsidRPr="00667A2D">
        <w:rPr>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881"/>
        <w:gridCol w:w="1141"/>
      </w:tblGrid>
      <w:tr w:rsidR="00962261" w:rsidRPr="00667A2D" w:rsidTr="00962261">
        <w:trPr>
          <w:cantSplit/>
          <w:jc w:val="center"/>
        </w:trPr>
        <w:tc>
          <w:tcPr>
            <w:tcW w:w="3681" w:type="dxa"/>
            <w:tcBorders>
              <w:top w:val="single" w:sz="4" w:space="0" w:color="auto"/>
            </w:tcBorders>
          </w:tcPr>
          <w:p w:rsidR="00962261" w:rsidRPr="00667A2D" w:rsidRDefault="00962261" w:rsidP="00096FD6">
            <w:r w:rsidRPr="00667A2D">
              <w:t>Adjusted Rate Base</w:t>
            </w:r>
          </w:p>
        </w:tc>
        <w:tc>
          <w:tcPr>
            <w:tcW w:w="881" w:type="dxa"/>
            <w:tcBorders>
              <w:top w:val="single" w:sz="4" w:space="0" w:color="auto"/>
            </w:tcBorders>
          </w:tcPr>
          <w:p w:rsidR="00962261" w:rsidRPr="00667A2D" w:rsidRDefault="00962261" w:rsidP="00096FD6">
            <w:pPr>
              <w:jc w:val="center"/>
            </w:pPr>
          </w:p>
        </w:tc>
        <w:tc>
          <w:tcPr>
            <w:tcW w:w="1141" w:type="dxa"/>
            <w:tcBorders>
              <w:top w:val="single" w:sz="4" w:space="0" w:color="auto"/>
              <w:bottom w:val="nil"/>
            </w:tcBorders>
          </w:tcPr>
          <w:p w:rsidR="00962261" w:rsidRPr="00667A2D" w:rsidRDefault="00962261" w:rsidP="00096FD6">
            <w:pPr>
              <w:jc w:val="right"/>
            </w:pPr>
            <w:r w:rsidRPr="00667A2D">
              <w:t>$31,718</w:t>
            </w:r>
          </w:p>
        </w:tc>
      </w:tr>
      <w:tr w:rsidR="00962261" w:rsidRPr="00667A2D" w:rsidTr="00962261">
        <w:trPr>
          <w:cantSplit/>
          <w:jc w:val="center"/>
        </w:trPr>
        <w:tc>
          <w:tcPr>
            <w:tcW w:w="3681" w:type="dxa"/>
          </w:tcPr>
          <w:p w:rsidR="00962261" w:rsidRPr="00667A2D" w:rsidRDefault="00962261" w:rsidP="00096FD6">
            <w:r w:rsidRPr="00667A2D">
              <w:t>Rate of Return</w:t>
            </w:r>
          </w:p>
        </w:tc>
        <w:tc>
          <w:tcPr>
            <w:tcW w:w="881" w:type="dxa"/>
          </w:tcPr>
          <w:p w:rsidR="00962261" w:rsidRPr="00667A2D" w:rsidRDefault="00962261" w:rsidP="00096FD6">
            <w:pPr>
              <w:jc w:val="center"/>
            </w:pPr>
          </w:p>
        </w:tc>
        <w:tc>
          <w:tcPr>
            <w:tcW w:w="1141" w:type="dxa"/>
            <w:tcBorders>
              <w:top w:val="nil"/>
              <w:bottom w:val="single" w:sz="4" w:space="0" w:color="auto"/>
            </w:tcBorders>
          </w:tcPr>
          <w:p w:rsidR="00962261" w:rsidRPr="00667A2D" w:rsidRDefault="00962261" w:rsidP="00096FD6">
            <w:pPr>
              <w:jc w:val="right"/>
            </w:pPr>
            <w:r w:rsidRPr="00667A2D">
              <w:t>x 8.53%</w:t>
            </w:r>
          </w:p>
        </w:tc>
      </w:tr>
      <w:tr w:rsidR="00962261" w:rsidRPr="00667A2D" w:rsidTr="00962261">
        <w:trPr>
          <w:cantSplit/>
          <w:jc w:val="center"/>
        </w:trPr>
        <w:tc>
          <w:tcPr>
            <w:tcW w:w="3681" w:type="dxa"/>
          </w:tcPr>
          <w:p w:rsidR="00962261" w:rsidRPr="00667A2D" w:rsidRDefault="00962261" w:rsidP="00096FD6">
            <w:r w:rsidRPr="00667A2D">
              <w:t>Return on Rate Base</w:t>
            </w:r>
          </w:p>
        </w:tc>
        <w:tc>
          <w:tcPr>
            <w:tcW w:w="881" w:type="dxa"/>
          </w:tcPr>
          <w:p w:rsidR="00962261" w:rsidRPr="00667A2D" w:rsidRDefault="00962261" w:rsidP="00096FD6">
            <w:pPr>
              <w:jc w:val="center"/>
            </w:pPr>
          </w:p>
        </w:tc>
        <w:tc>
          <w:tcPr>
            <w:tcW w:w="1141" w:type="dxa"/>
            <w:tcBorders>
              <w:top w:val="single" w:sz="4" w:space="0" w:color="auto"/>
            </w:tcBorders>
          </w:tcPr>
          <w:p w:rsidR="00962261" w:rsidRPr="00667A2D" w:rsidRDefault="00962261" w:rsidP="00096FD6">
            <w:pPr>
              <w:jc w:val="right"/>
            </w:pPr>
            <w:r w:rsidRPr="00667A2D">
              <w:t xml:space="preserve">$2,706 </w:t>
            </w:r>
          </w:p>
        </w:tc>
      </w:tr>
      <w:tr w:rsidR="00962261" w:rsidRPr="00667A2D" w:rsidTr="00962261">
        <w:trPr>
          <w:cantSplit/>
          <w:jc w:val="center"/>
        </w:trPr>
        <w:tc>
          <w:tcPr>
            <w:tcW w:w="3681" w:type="dxa"/>
          </w:tcPr>
          <w:p w:rsidR="00962261" w:rsidRPr="00667A2D" w:rsidRDefault="00962261" w:rsidP="00096FD6">
            <w:r w:rsidRPr="00667A2D">
              <w:t>Adjusted O&amp;M Expense</w:t>
            </w:r>
          </w:p>
        </w:tc>
        <w:tc>
          <w:tcPr>
            <w:tcW w:w="881" w:type="dxa"/>
          </w:tcPr>
          <w:p w:rsidR="00962261" w:rsidRPr="00667A2D" w:rsidRDefault="00962261" w:rsidP="00096FD6">
            <w:pPr>
              <w:jc w:val="center"/>
            </w:pPr>
          </w:p>
        </w:tc>
        <w:tc>
          <w:tcPr>
            <w:tcW w:w="1141" w:type="dxa"/>
          </w:tcPr>
          <w:p w:rsidR="00962261" w:rsidRPr="00667A2D" w:rsidRDefault="00962261" w:rsidP="00096FD6">
            <w:pPr>
              <w:jc w:val="right"/>
            </w:pPr>
            <w:r w:rsidRPr="00667A2D">
              <w:t>25,015</w:t>
            </w:r>
          </w:p>
        </w:tc>
      </w:tr>
      <w:tr w:rsidR="00962261" w:rsidRPr="00667A2D" w:rsidTr="00962261">
        <w:trPr>
          <w:cantSplit/>
          <w:jc w:val="center"/>
        </w:trPr>
        <w:tc>
          <w:tcPr>
            <w:tcW w:w="3681" w:type="dxa"/>
          </w:tcPr>
          <w:p w:rsidR="00962261" w:rsidRPr="00667A2D" w:rsidRDefault="00962261" w:rsidP="00096FD6">
            <w:r w:rsidRPr="00667A2D">
              <w:t xml:space="preserve">Depreciation Expense (Net) </w:t>
            </w:r>
          </w:p>
        </w:tc>
        <w:tc>
          <w:tcPr>
            <w:tcW w:w="881" w:type="dxa"/>
          </w:tcPr>
          <w:p w:rsidR="00962261" w:rsidRPr="00667A2D" w:rsidRDefault="00962261" w:rsidP="00096FD6">
            <w:pPr>
              <w:jc w:val="center"/>
            </w:pPr>
          </w:p>
        </w:tc>
        <w:tc>
          <w:tcPr>
            <w:tcW w:w="1141" w:type="dxa"/>
          </w:tcPr>
          <w:p w:rsidR="00962261" w:rsidRPr="00667A2D" w:rsidRDefault="00962261" w:rsidP="00096FD6">
            <w:pPr>
              <w:jc w:val="right"/>
            </w:pPr>
            <w:r w:rsidRPr="00667A2D">
              <w:t>1,624</w:t>
            </w:r>
          </w:p>
        </w:tc>
      </w:tr>
      <w:tr w:rsidR="00962261" w:rsidRPr="00667A2D" w:rsidTr="00962261">
        <w:trPr>
          <w:cantSplit/>
          <w:jc w:val="center"/>
        </w:trPr>
        <w:tc>
          <w:tcPr>
            <w:tcW w:w="3681" w:type="dxa"/>
          </w:tcPr>
          <w:p w:rsidR="00962261" w:rsidRPr="00667A2D" w:rsidRDefault="00962261" w:rsidP="00096FD6">
            <w:r w:rsidRPr="00667A2D">
              <w:t>Taxes Other Than Income</w:t>
            </w:r>
          </w:p>
        </w:tc>
        <w:tc>
          <w:tcPr>
            <w:tcW w:w="881" w:type="dxa"/>
          </w:tcPr>
          <w:p w:rsidR="00962261" w:rsidRPr="00667A2D" w:rsidRDefault="00962261" w:rsidP="00096FD6">
            <w:pPr>
              <w:jc w:val="center"/>
            </w:pPr>
          </w:p>
        </w:tc>
        <w:tc>
          <w:tcPr>
            <w:tcW w:w="1141" w:type="dxa"/>
            <w:tcBorders>
              <w:bottom w:val="nil"/>
            </w:tcBorders>
          </w:tcPr>
          <w:p w:rsidR="00962261" w:rsidRPr="00667A2D" w:rsidRDefault="00962261" w:rsidP="00096FD6">
            <w:pPr>
              <w:jc w:val="right"/>
            </w:pPr>
            <w:r w:rsidRPr="00667A2D">
              <w:t>1,757</w:t>
            </w:r>
          </w:p>
        </w:tc>
      </w:tr>
      <w:tr w:rsidR="00962261" w:rsidRPr="00667A2D" w:rsidTr="00962261">
        <w:trPr>
          <w:cantSplit/>
          <w:jc w:val="center"/>
        </w:trPr>
        <w:tc>
          <w:tcPr>
            <w:tcW w:w="3681" w:type="dxa"/>
          </w:tcPr>
          <w:p w:rsidR="00962261" w:rsidRPr="00667A2D" w:rsidRDefault="00962261" w:rsidP="00096FD6">
            <w:r w:rsidRPr="00667A2D">
              <w:t>Income Taxes</w:t>
            </w:r>
          </w:p>
        </w:tc>
        <w:tc>
          <w:tcPr>
            <w:tcW w:w="881" w:type="dxa"/>
          </w:tcPr>
          <w:p w:rsidR="00962261" w:rsidRPr="00667A2D" w:rsidRDefault="00962261" w:rsidP="00096FD6">
            <w:pPr>
              <w:jc w:val="center"/>
            </w:pPr>
          </w:p>
        </w:tc>
        <w:tc>
          <w:tcPr>
            <w:tcW w:w="1141" w:type="dxa"/>
            <w:tcBorders>
              <w:top w:val="nil"/>
              <w:bottom w:val="single" w:sz="4" w:space="0" w:color="auto"/>
            </w:tcBorders>
          </w:tcPr>
          <w:p w:rsidR="00962261" w:rsidRPr="00667A2D" w:rsidRDefault="00962261" w:rsidP="00096FD6">
            <w:pPr>
              <w:jc w:val="right"/>
            </w:pPr>
            <w:r w:rsidRPr="00667A2D">
              <w:t>0</w:t>
            </w:r>
          </w:p>
        </w:tc>
      </w:tr>
      <w:tr w:rsidR="00962261" w:rsidRPr="00667A2D" w:rsidTr="00962261">
        <w:trPr>
          <w:cantSplit/>
          <w:jc w:val="center"/>
        </w:trPr>
        <w:tc>
          <w:tcPr>
            <w:tcW w:w="3681" w:type="dxa"/>
          </w:tcPr>
          <w:p w:rsidR="00962261" w:rsidRPr="00667A2D" w:rsidRDefault="00962261" w:rsidP="00096FD6">
            <w:r w:rsidRPr="00667A2D">
              <w:t xml:space="preserve">Revenue Requirement </w:t>
            </w:r>
          </w:p>
        </w:tc>
        <w:tc>
          <w:tcPr>
            <w:tcW w:w="881" w:type="dxa"/>
          </w:tcPr>
          <w:p w:rsidR="00962261" w:rsidRPr="00667A2D" w:rsidRDefault="00962261" w:rsidP="00096FD6">
            <w:pPr>
              <w:jc w:val="center"/>
            </w:pPr>
          </w:p>
        </w:tc>
        <w:tc>
          <w:tcPr>
            <w:tcW w:w="1141" w:type="dxa"/>
            <w:tcBorders>
              <w:top w:val="single" w:sz="4" w:space="0" w:color="auto"/>
              <w:bottom w:val="nil"/>
            </w:tcBorders>
          </w:tcPr>
          <w:p w:rsidR="00962261" w:rsidRPr="00667A2D" w:rsidRDefault="00962261" w:rsidP="00096FD6">
            <w:pPr>
              <w:jc w:val="right"/>
            </w:pPr>
            <w:r w:rsidRPr="00667A2D">
              <w:t>$31,101</w:t>
            </w:r>
          </w:p>
        </w:tc>
      </w:tr>
      <w:tr w:rsidR="00962261" w:rsidRPr="00667A2D" w:rsidTr="00962261">
        <w:trPr>
          <w:cantSplit/>
          <w:jc w:val="center"/>
        </w:trPr>
        <w:tc>
          <w:tcPr>
            <w:tcW w:w="3681" w:type="dxa"/>
          </w:tcPr>
          <w:p w:rsidR="00962261" w:rsidRPr="00667A2D" w:rsidRDefault="00962261" w:rsidP="00096FD6">
            <w:r w:rsidRPr="00667A2D">
              <w:t>Less Adjusted Test Year Revenues</w:t>
            </w:r>
          </w:p>
        </w:tc>
        <w:tc>
          <w:tcPr>
            <w:tcW w:w="881" w:type="dxa"/>
          </w:tcPr>
          <w:p w:rsidR="00962261" w:rsidRPr="00667A2D" w:rsidRDefault="00962261" w:rsidP="00096FD6">
            <w:pPr>
              <w:jc w:val="center"/>
            </w:pPr>
          </w:p>
        </w:tc>
        <w:tc>
          <w:tcPr>
            <w:tcW w:w="1141" w:type="dxa"/>
            <w:tcBorders>
              <w:top w:val="nil"/>
              <w:bottom w:val="single" w:sz="4" w:space="0" w:color="auto"/>
            </w:tcBorders>
          </w:tcPr>
          <w:p w:rsidR="00962261" w:rsidRPr="00667A2D" w:rsidRDefault="00962261" w:rsidP="00096FD6">
            <w:pPr>
              <w:jc w:val="right"/>
            </w:pPr>
            <w:r w:rsidRPr="00667A2D">
              <w:t>28,143</w:t>
            </w:r>
          </w:p>
        </w:tc>
      </w:tr>
      <w:tr w:rsidR="00962261" w:rsidRPr="00667A2D" w:rsidTr="00962261">
        <w:trPr>
          <w:cantSplit/>
          <w:jc w:val="center"/>
        </w:trPr>
        <w:tc>
          <w:tcPr>
            <w:tcW w:w="3681" w:type="dxa"/>
          </w:tcPr>
          <w:p w:rsidR="00962261" w:rsidRPr="00667A2D" w:rsidRDefault="00962261" w:rsidP="00096FD6">
            <w:r w:rsidRPr="00667A2D">
              <w:t>Annual Increase</w:t>
            </w:r>
          </w:p>
        </w:tc>
        <w:tc>
          <w:tcPr>
            <w:tcW w:w="881" w:type="dxa"/>
          </w:tcPr>
          <w:p w:rsidR="00962261" w:rsidRPr="00667A2D" w:rsidRDefault="00962261" w:rsidP="00096FD6">
            <w:pPr>
              <w:jc w:val="center"/>
            </w:pPr>
          </w:p>
        </w:tc>
        <w:tc>
          <w:tcPr>
            <w:tcW w:w="1141" w:type="dxa"/>
            <w:tcBorders>
              <w:top w:val="single" w:sz="4" w:space="0" w:color="auto"/>
              <w:bottom w:val="double" w:sz="4" w:space="0" w:color="auto"/>
            </w:tcBorders>
          </w:tcPr>
          <w:p w:rsidR="00962261" w:rsidRPr="00667A2D" w:rsidRDefault="00962261" w:rsidP="00096FD6">
            <w:pPr>
              <w:jc w:val="right"/>
            </w:pPr>
            <w:r w:rsidRPr="00667A2D">
              <w:t>$2,958</w:t>
            </w:r>
          </w:p>
        </w:tc>
      </w:tr>
      <w:tr w:rsidR="00962261" w:rsidRPr="00667A2D" w:rsidTr="00962261">
        <w:trPr>
          <w:cantSplit/>
          <w:trHeight w:val="372"/>
          <w:jc w:val="center"/>
        </w:trPr>
        <w:tc>
          <w:tcPr>
            <w:tcW w:w="3681" w:type="dxa"/>
          </w:tcPr>
          <w:p w:rsidR="00962261" w:rsidRPr="00667A2D" w:rsidRDefault="00962261" w:rsidP="00096FD6">
            <w:r w:rsidRPr="00667A2D">
              <w:t>Percent Increase</w:t>
            </w:r>
          </w:p>
        </w:tc>
        <w:tc>
          <w:tcPr>
            <w:tcW w:w="881" w:type="dxa"/>
          </w:tcPr>
          <w:p w:rsidR="00962261" w:rsidRPr="00667A2D" w:rsidRDefault="00962261" w:rsidP="00096FD6">
            <w:pPr>
              <w:jc w:val="center"/>
            </w:pPr>
          </w:p>
        </w:tc>
        <w:tc>
          <w:tcPr>
            <w:tcW w:w="1141" w:type="dxa"/>
            <w:tcBorders>
              <w:top w:val="double" w:sz="4" w:space="0" w:color="auto"/>
              <w:bottom w:val="single" w:sz="4" w:space="0" w:color="auto"/>
            </w:tcBorders>
          </w:tcPr>
          <w:p w:rsidR="00962261" w:rsidRPr="00667A2D" w:rsidRDefault="00962261" w:rsidP="00096FD6">
            <w:pPr>
              <w:jc w:val="right"/>
            </w:pPr>
            <w:r w:rsidRPr="00667A2D">
              <w:t>10.51%</w:t>
            </w:r>
          </w:p>
        </w:tc>
      </w:tr>
    </w:tbl>
    <w:p w:rsidR="00962261" w:rsidRDefault="00962261" w:rsidP="00096FD6">
      <w:pPr>
        <w:jc w:val="both"/>
        <w:outlineLvl w:val="0"/>
        <w:rPr>
          <w:b/>
          <w:bCs/>
          <w:i/>
          <w:kern w:val="32"/>
          <w:szCs w:val="32"/>
        </w:rPr>
      </w:pPr>
    </w:p>
    <w:p w:rsidR="001D4465" w:rsidRDefault="001D4465" w:rsidP="00096FD6">
      <w:pPr>
        <w:jc w:val="both"/>
        <w:outlineLvl w:val="0"/>
        <w:rPr>
          <w:b/>
          <w:bCs/>
          <w:i/>
          <w:kern w:val="32"/>
          <w:szCs w:val="32"/>
        </w:rPr>
      </w:pPr>
    </w:p>
    <w:p w:rsidR="00C91BE2" w:rsidRPr="00C91BE2" w:rsidRDefault="00C91BE2" w:rsidP="00096FD6">
      <w:pPr>
        <w:jc w:val="both"/>
        <w:outlineLvl w:val="0"/>
        <w:rPr>
          <w:bCs/>
          <w:kern w:val="32"/>
          <w:szCs w:val="32"/>
          <w:u w:val="single"/>
        </w:rPr>
      </w:pPr>
      <w:r>
        <w:rPr>
          <w:bCs/>
          <w:kern w:val="32"/>
          <w:szCs w:val="32"/>
          <w:u w:val="single"/>
        </w:rPr>
        <w:t>Rate Structure and Rates</w:t>
      </w:r>
    </w:p>
    <w:p w:rsidR="00962261" w:rsidRPr="00667A2D" w:rsidRDefault="00962261" w:rsidP="00096FD6">
      <w:pPr>
        <w:jc w:val="both"/>
      </w:pPr>
    </w:p>
    <w:p w:rsidR="00962261" w:rsidRPr="00667A2D" w:rsidRDefault="00C91BE2" w:rsidP="00C91BE2">
      <w:pPr>
        <w:ind w:firstLine="720"/>
        <w:jc w:val="both"/>
      </w:pPr>
      <w:r>
        <w:t>As stated above, A</w:t>
      </w:r>
      <w:r w:rsidR="00962261" w:rsidRPr="00667A2D">
        <w:t xml:space="preserve">lturas is located in Polk County within the SWFWMD. </w:t>
      </w:r>
      <w:r>
        <w:t xml:space="preserve">Alturas </w:t>
      </w:r>
      <w:r w:rsidR="00962261" w:rsidRPr="00667A2D">
        <w:t xml:space="preserve">provides water service to approximately 51 residential customers and 10 general service customers. Approximately 5 percent of the residential customer bills during the test year had zero gallons, indicating a non-seasonal customer base. The average residential water demand is 5,455 gallons per month. Currently, the Utility’s water rate structure consists of a monthly base facility charge (BFC) and uniform </w:t>
      </w:r>
      <w:proofErr w:type="spellStart"/>
      <w:r w:rsidR="00962261" w:rsidRPr="00667A2D">
        <w:t>gallonage</w:t>
      </w:r>
      <w:proofErr w:type="spellEnd"/>
      <w:r w:rsidR="00962261" w:rsidRPr="00667A2D">
        <w:t xml:space="preserve"> charge for all customers. In the Utility’s last rate case, a BFC allocation of 30 percent was approved.</w:t>
      </w:r>
    </w:p>
    <w:p w:rsidR="00962261" w:rsidRPr="00667A2D" w:rsidRDefault="00962261" w:rsidP="00096FD6">
      <w:pPr>
        <w:jc w:val="both"/>
      </w:pPr>
    </w:p>
    <w:p w:rsidR="00962261" w:rsidRPr="00667A2D" w:rsidRDefault="00B00CC5" w:rsidP="00096FD6">
      <w:pPr>
        <w:jc w:val="both"/>
      </w:pPr>
      <w:r>
        <w:tab/>
      </w:r>
      <w:r w:rsidR="001D4465">
        <w:t>We</w:t>
      </w:r>
      <w:r w:rsidR="00962261" w:rsidRPr="00667A2D">
        <w:t xml:space="preserve"> performed an analysis of the Utility’s billing data in order to evaluate the appropriate rate structure for the residential water customers. The goal of the evaluation was to select the rate design parameters that: (1) produce the recommended revenue requirement; (2) equitably </w:t>
      </w:r>
      <w:r w:rsidR="00962261" w:rsidRPr="00667A2D">
        <w:lastRenderedPageBreak/>
        <w:t xml:space="preserve">distribute cost recovery among the utility’s customers; (3) establish the appropriate non-discretionary usage threshold for restricting repression; and (4) implement, where appropriate, water conserving rate structures consistent with </w:t>
      </w:r>
      <w:r w:rsidR="001D4465">
        <w:t xml:space="preserve">this </w:t>
      </w:r>
      <w:r w:rsidR="00962261" w:rsidRPr="00667A2D">
        <w:t>Commission</w:t>
      </w:r>
      <w:r w:rsidR="001D4465">
        <w:t>’s</w:t>
      </w:r>
      <w:r w:rsidR="00962261" w:rsidRPr="00667A2D">
        <w:t xml:space="preserve"> practice.</w:t>
      </w:r>
    </w:p>
    <w:p w:rsidR="00962261" w:rsidRPr="00667A2D" w:rsidRDefault="00962261" w:rsidP="00096FD6">
      <w:pPr>
        <w:jc w:val="both"/>
      </w:pPr>
    </w:p>
    <w:p w:rsidR="00962261" w:rsidRPr="00667A2D" w:rsidRDefault="00B00CC5" w:rsidP="00096FD6">
      <w:pPr>
        <w:jc w:val="both"/>
      </w:pPr>
      <w:r>
        <w:tab/>
      </w:r>
      <w:r w:rsidR="001D4465">
        <w:t>We</w:t>
      </w:r>
      <w:r w:rsidR="00962261" w:rsidRPr="00667A2D">
        <w:t xml:space="preserve"> evaluated whether it was appropriate to change the design of the Utility’s current rate structure. Based on </w:t>
      </w:r>
      <w:r w:rsidR="001D4465">
        <w:t>our</w:t>
      </w:r>
      <w:r w:rsidR="00962261" w:rsidRPr="00667A2D">
        <w:t xml:space="preserve"> analysis, establishing a non-discretionary usage threshold for restricting repression results in a </w:t>
      </w:r>
      <w:r w:rsidR="00962261" w:rsidRPr="001D4465">
        <w:rPr>
          <w:i/>
        </w:rPr>
        <w:t xml:space="preserve">de </w:t>
      </w:r>
      <w:proofErr w:type="spellStart"/>
      <w:r w:rsidR="00962261" w:rsidRPr="001D4465">
        <w:rPr>
          <w:i/>
        </w:rPr>
        <w:t>minimis</w:t>
      </w:r>
      <w:proofErr w:type="spellEnd"/>
      <w:r w:rsidR="00962261" w:rsidRPr="00667A2D">
        <w:t xml:space="preserve"> amount of repression to residential gallons for rate setting purposes. Therefore, </w:t>
      </w:r>
      <w:r w:rsidR="001D4465">
        <w:t>we</w:t>
      </w:r>
      <w:r w:rsidR="00DE0BDA">
        <w:t xml:space="preserve"> approve </w:t>
      </w:r>
      <w:r w:rsidR="00962261" w:rsidRPr="00667A2D">
        <w:t xml:space="preserve">an across-the-board increase of 10.57 percent to the existing rates and no repression adjustment to water consumption. The 10.57 percent increase reflects the </w:t>
      </w:r>
      <w:r w:rsidR="00DE0BDA">
        <w:t xml:space="preserve">approved </w:t>
      </w:r>
      <w:r w:rsidR="00962261" w:rsidRPr="00667A2D">
        <w:t xml:space="preserve">revenue increase excluding miscellaneous revenue. </w:t>
      </w:r>
      <w:r w:rsidR="001D4465">
        <w:t xml:space="preserve">The </w:t>
      </w:r>
      <w:r w:rsidR="00962261" w:rsidRPr="00667A2D">
        <w:t>Table</w:t>
      </w:r>
      <w:r w:rsidR="001D4465">
        <w:t xml:space="preserve"> below</w:t>
      </w:r>
      <w:r w:rsidR="00962261" w:rsidRPr="00667A2D">
        <w:t xml:space="preserve"> contains </w:t>
      </w:r>
      <w:r w:rsidR="001D4465">
        <w:t>our approved</w:t>
      </w:r>
      <w:r w:rsidR="00962261" w:rsidRPr="00667A2D">
        <w:t xml:space="preserve"> rates as an across-the-board increase to the existing rate structure and rates</w:t>
      </w:r>
      <w:r w:rsidR="001D4465">
        <w:t>,</w:t>
      </w:r>
      <w:r w:rsidR="00962261" w:rsidRPr="00667A2D">
        <w:t xml:space="preserve"> and two alternative rate structures, which include a block for non-discretionary usage. </w:t>
      </w:r>
    </w:p>
    <w:p w:rsidR="00962261" w:rsidRPr="00667A2D" w:rsidRDefault="00962261" w:rsidP="00096FD6"/>
    <w:p w:rsidR="00962261" w:rsidRPr="00667A2D" w:rsidRDefault="001D4465" w:rsidP="00096FD6">
      <w:pPr>
        <w:jc w:val="center"/>
        <w:rPr>
          <w:b/>
        </w:rPr>
      </w:pPr>
      <w:r>
        <w:rPr>
          <w:b/>
        </w:rPr>
        <w:t>Approved</w:t>
      </w:r>
      <w:r w:rsidR="00962261" w:rsidRPr="00667A2D">
        <w:rPr>
          <w:b/>
        </w:rPr>
        <w:t xml:space="preserve"> and Alternative Water Rate Structures and Rates</w:t>
      </w:r>
    </w:p>
    <w:tbl>
      <w:tblPr>
        <w:tblW w:w="9312" w:type="dxa"/>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218"/>
        <w:gridCol w:w="2457"/>
        <w:gridCol w:w="1683"/>
        <w:gridCol w:w="1683"/>
      </w:tblGrid>
      <w:tr w:rsidR="00962261" w:rsidRPr="00667A2D" w:rsidTr="00962261">
        <w:trPr>
          <w:trHeight w:val="262"/>
          <w:jc w:val="center"/>
        </w:trPr>
        <w:tc>
          <w:tcPr>
            <w:tcW w:w="2271" w:type="dxa"/>
            <w:shd w:val="clear" w:color="000000" w:fill="auto"/>
            <w:noWrap/>
            <w:vAlign w:val="bottom"/>
            <w:hideMark/>
          </w:tcPr>
          <w:p w:rsidR="00962261" w:rsidRPr="00667A2D" w:rsidRDefault="00962261" w:rsidP="00096FD6">
            <w:pPr>
              <w:rPr>
                <w:b/>
                <w:bCs/>
                <w:sz w:val="20"/>
                <w:szCs w:val="20"/>
                <w:u w:val="single"/>
              </w:rPr>
            </w:pPr>
          </w:p>
        </w:tc>
        <w:tc>
          <w:tcPr>
            <w:tcW w:w="1218" w:type="dxa"/>
            <w:shd w:val="clear" w:color="000000" w:fill="auto"/>
            <w:noWrap/>
            <w:vAlign w:val="bottom"/>
          </w:tcPr>
          <w:p w:rsidR="00962261" w:rsidRPr="00667A2D" w:rsidRDefault="00962261" w:rsidP="00096FD6">
            <w:pPr>
              <w:jc w:val="center"/>
              <w:rPr>
                <w:b/>
                <w:bCs/>
                <w:color w:val="000000"/>
                <w:sz w:val="20"/>
                <w:szCs w:val="20"/>
              </w:rPr>
            </w:pPr>
            <w:r w:rsidRPr="00667A2D">
              <w:rPr>
                <w:b/>
                <w:bCs/>
                <w:color w:val="000000"/>
                <w:sz w:val="20"/>
                <w:szCs w:val="20"/>
              </w:rPr>
              <w:t>RATES AT</w:t>
            </w:r>
          </w:p>
        </w:tc>
        <w:tc>
          <w:tcPr>
            <w:tcW w:w="2457" w:type="dxa"/>
            <w:shd w:val="clear" w:color="000000" w:fill="auto"/>
            <w:noWrap/>
            <w:vAlign w:val="bottom"/>
          </w:tcPr>
          <w:p w:rsidR="00962261" w:rsidRPr="00667A2D" w:rsidRDefault="001D4465" w:rsidP="00096FD6">
            <w:pPr>
              <w:jc w:val="center"/>
              <w:rPr>
                <w:b/>
                <w:bCs/>
                <w:color w:val="000000"/>
                <w:sz w:val="20"/>
                <w:szCs w:val="20"/>
              </w:rPr>
            </w:pPr>
            <w:r>
              <w:rPr>
                <w:b/>
                <w:bCs/>
                <w:color w:val="000000"/>
                <w:sz w:val="20"/>
                <w:szCs w:val="20"/>
              </w:rPr>
              <w:t>COMMISSION</w:t>
            </w:r>
          </w:p>
        </w:tc>
        <w:tc>
          <w:tcPr>
            <w:tcW w:w="1683" w:type="dxa"/>
            <w:shd w:val="clear" w:color="000000" w:fill="auto"/>
            <w:noWrap/>
            <w:vAlign w:val="bottom"/>
            <w:hideMark/>
          </w:tcPr>
          <w:p w:rsidR="00962261" w:rsidRPr="00667A2D" w:rsidRDefault="00962261" w:rsidP="00096FD6">
            <w:pPr>
              <w:jc w:val="center"/>
              <w:rPr>
                <w:b/>
                <w:bCs/>
                <w:color w:val="000000"/>
                <w:sz w:val="20"/>
                <w:szCs w:val="20"/>
              </w:rPr>
            </w:pPr>
            <w:r w:rsidRPr="00667A2D">
              <w:rPr>
                <w:b/>
                <w:bCs/>
                <w:color w:val="000000"/>
                <w:sz w:val="20"/>
                <w:szCs w:val="20"/>
              </w:rPr>
              <w:t>ALTERNATIVE</w:t>
            </w:r>
          </w:p>
        </w:tc>
        <w:tc>
          <w:tcPr>
            <w:tcW w:w="1683" w:type="dxa"/>
            <w:shd w:val="clear" w:color="000000" w:fill="auto"/>
            <w:noWrap/>
            <w:vAlign w:val="bottom"/>
            <w:hideMark/>
          </w:tcPr>
          <w:p w:rsidR="00962261" w:rsidRPr="00667A2D" w:rsidRDefault="00962261" w:rsidP="00096FD6">
            <w:pPr>
              <w:jc w:val="center"/>
              <w:rPr>
                <w:b/>
                <w:bCs/>
                <w:color w:val="000000"/>
                <w:sz w:val="20"/>
                <w:szCs w:val="20"/>
              </w:rPr>
            </w:pPr>
            <w:r w:rsidRPr="00667A2D">
              <w:rPr>
                <w:b/>
                <w:bCs/>
                <w:color w:val="000000"/>
                <w:sz w:val="20"/>
                <w:szCs w:val="20"/>
              </w:rPr>
              <w:t>ALTERNATIVE</w:t>
            </w:r>
          </w:p>
        </w:tc>
      </w:tr>
      <w:tr w:rsidR="00962261" w:rsidRPr="00667A2D" w:rsidTr="00962261">
        <w:trPr>
          <w:trHeight w:val="275"/>
          <w:jc w:val="center"/>
        </w:trPr>
        <w:tc>
          <w:tcPr>
            <w:tcW w:w="2271" w:type="dxa"/>
            <w:shd w:val="clear" w:color="000000" w:fill="auto"/>
            <w:noWrap/>
            <w:vAlign w:val="bottom"/>
            <w:hideMark/>
          </w:tcPr>
          <w:p w:rsidR="00962261" w:rsidRPr="00667A2D" w:rsidRDefault="00962261" w:rsidP="00096FD6">
            <w:pPr>
              <w:rPr>
                <w:b/>
                <w:bCs/>
                <w:sz w:val="20"/>
                <w:szCs w:val="20"/>
                <w:u w:val="single"/>
              </w:rPr>
            </w:pPr>
          </w:p>
        </w:tc>
        <w:tc>
          <w:tcPr>
            <w:tcW w:w="1218" w:type="dxa"/>
            <w:shd w:val="clear" w:color="000000" w:fill="auto"/>
            <w:noWrap/>
            <w:vAlign w:val="bottom"/>
          </w:tcPr>
          <w:p w:rsidR="00962261" w:rsidRPr="00667A2D" w:rsidRDefault="00962261" w:rsidP="00096FD6">
            <w:pPr>
              <w:jc w:val="center"/>
              <w:rPr>
                <w:b/>
                <w:bCs/>
                <w:color w:val="000000"/>
                <w:sz w:val="20"/>
                <w:szCs w:val="20"/>
              </w:rPr>
            </w:pPr>
            <w:r w:rsidRPr="00667A2D">
              <w:rPr>
                <w:b/>
                <w:bCs/>
                <w:color w:val="000000"/>
                <w:sz w:val="20"/>
                <w:szCs w:val="20"/>
              </w:rPr>
              <w:t>TIME OF</w:t>
            </w:r>
          </w:p>
        </w:tc>
        <w:tc>
          <w:tcPr>
            <w:tcW w:w="2457" w:type="dxa"/>
            <w:shd w:val="clear" w:color="000000" w:fill="auto"/>
            <w:noWrap/>
            <w:vAlign w:val="bottom"/>
          </w:tcPr>
          <w:p w:rsidR="00962261" w:rsidRPr="00667A2D" w:rsidRDefault="001D4465" w:rsidP="00096FD6">
            <w:pPr>
              <w:jc w:val="center"/>
              <w:rPr>
                <w:b/>
                <w:bCs/>
                <w:color w:val="000000"/>
                <w:sz w:val="20"/>
                <w:szCs w:val="20"/>
              </w:rPr>
            </w:pPr>
            <w:r>
              <w:rPr>
                <w:b/>
                <w:bCs/>
                <w:color w:val="000000"/>
                <w:sz w:val="20"/>
                <w:szCs w:val="20"/>
              </w:rPr>
              <w:t>APPROVED</w:t>
            </w:r>
          </w:p>
        </w:tc>
        <w:tc>
          <w:tcPr>
            <w:tcW w:w="1683" w:type="dxa"/>
            <w:shd w:val="clear" w:color="000000" w:fill="auto"/>
            <w:noWrap/>
            <w:vAlign w:val="bottom"/>
            <w:hideMark/>
          </w:tcPr>
          <w:p w:rsidR="00962261" w:rsidRPr="00667A2D" w:rsidRDefault="00962261" w:rsidP="00096FD6">
            <w:pPr>
              <w:jc w:val="center"/>
              <w:rPr>
                <w:b/>
                <w:bCs/>
                <w:color w:val="000000"/>
                <w:sz w:val="20"/>
                <w:szCs w:val="20"/>
              </w:rPr>
            </w:pPr>
            <w:r w:rsidRPr="00667A2D">
              <w:rPr>
                <w:b/>
                <w:bCs/>
                <w:color w:val="000000"/>
                <w:sz w:val="20"/>
                <w:szCs w:val="20"/>
              </w:rPr>
              <w:t>I</w:t>
            </w:r>
          </w:p>
        </w:tc>
        <w:tc>
          <w:tcPr>
            <w:tcW w:w="1683" w:type="dxa"/>
            <w:shd w:val="clear" w:color="000000" w:fill="auto"/>
            <w:noWrap/>
            <w:vAlign w:val="bottom"/>
            <w:hideMark/>
          </w:tcPr>
          <w:p w:rsidR="00962261" w:rsidRPr="00667A2D" w:rsidRDefault="00962261" w:rsidP="00096FD6">
            <w:pPr>
              <w:jc w:val="center"/>
              <w:rPr>
                <w:b/>
                <w:bCs/>
                <w:color w:val="000000"/>
                <w:sz w:val="20"/>
                <w:szCs w:val="20"/>
              </w:rPr>
            </w:pPr>
            <w:r w:rsidRPr="00667A2D">
              <w:rPr>
                <w:b/>
                <w:bCs/>
                <w:color w:val="000000"/>
                <w:sz w:val="20"/>
                <w:szCs w:val="20"/>
              </w:rPr>
              <w:t>II</w:t>
            </w:r>
          </w:p>
        </w:tc>
      </w:tr>
      <w:tr w:rsidR="00962261" w:rsidRPr="00667A2D" w:rsidTr="00962261">
        <w:trPr>
          <w:trHeight w:val="275"/>
          <w:jc w:val="center"/>
        </w:trPr>
        <w:tc>
          <w:tcPr>
            <w:tcW w:w="2271" w:type="dxa"/>
            <w:shd w:val="clear" w:color="000000" w:fill="auto"/>
            <w:noWrap/>
            <w:vAlign w:val="bottom"/>
          </w:tcPr>
          <w:p w:rsidR="00962261" w:rsidRPr="00667A2D" w:rsidRDefault="00962261" w:rsidP="00096FD6">
            <w:pPr>
              <w:rPr>
                <w:b/>
                <w:bCs/>
                <w:sz w:val="20"/>
                <w:szCs w:val="20"/>
                <w:u w:val="single"/>
              </w:rPr>
            </w:pPr>
          </w:p>
        </w:tc>
        <w:tc>
          <w:tcPr>
            <w:tcW w:w="1218" w:type="dxa"/>
            <w:shd w:val="clear" w:color="000000" w:fill="auto"/>
            <w:noWrap/>
            <w:vAlign w:val="bottom"/>
          </w:tcPr>
          <w:p w:rsidR="00962261" w:rsidRPr="00667A2D" w:rsidRDefault="00962261" w:rsidP="00096FD6">
            <w:pPr>
              <w:jc w:val="center"/>
              <w:rPr>
                <w:b/>
                <w:bCs/>
                <w:color w:val="000000"/>
                <w:sz w:val="20"/>
                <w:szCs w:val="20"/>
              </w:rPr>
            </w:pPr>
            <w:r w:rsidRPr="00667A2D">
              <w:rPr>
                <w:b/>
                <w:bCs/>
                <w:color w:val="000000"/>
                <w:sz w:val="20"/>
                <w:szCs w:val="20"/>
              </w:rPr>
              <w:t>FILING</w:t>
            </w:r>
          </w:p>
        </w:tc>
        <w:tc>
          <w:tcPr>
            <w:tcW w:w="2457" w:type="dxa"/>
            <w:shd w:val="clear" w:color="000000" w:fill="auto"/>
            <w:noWrap/>
            <w:vAlign w:val="bottom"/>
          </w:tcPr>
          <w:p w:rsidR="00962261" w:rsidRPr="00667A2D" w:rsidRDefault="00962261" w:rsidP="00096FD6">
            <w:pPr>
              <w:jc w:val="center"/>
              <w:rPr>
                <w:b/>
                <w:bCs/>
                <w:color w:val="000000"/>
                <w:sz w:val="20"/>
                <w:szCs w:val="20"/>
              </w:rPr>
            </w:pPr>
            <w:r w:rsidRPr="00667A2D">
              <w:rPr>
                <w:b/>
                <w:bCs/>
                <w:color w:val="000000"/>
                <w:sz w:val="20"/>
                <w:szCs w:val="20"/>
              </w:rPr>
              <w:t>ACROSS-THE-BOARD</w:t>
            </w:r>
          </w:p>
        </w:tc>
        <w:tc>
          <w:tcPr>
            <w:tcW w:w="1683" w:type="dxa"/>
            <w:shd w:val="clear" w:color="000000" w:fill="auto"/>
            <w:noWrap/>
            <w:vAlign w:val="bottom"/>
          </w:tcPr>
          <w:p w:rsidR="00962261" w:rsidRPr="00667A2D" w:rsidRDefault="00962261" w:rsidP="00096FD6">
            <w:pPr>
              <w:jc w:val="center"/>
              <w:rPr>
                <w:b/>
                <w:bCs/>
                <w:color w:val="000000"/>
                <w:sz w:val="20"/>
                <w:szCs w:val="20"/>
              </w:rPr>
            </w:pPr>
            <w:r w:rsidRPr="00667A2D">
              <w:rPr>
                <w:b/>
                <w:bCs/>
                <w:color w:val="000000"/>
                <w:sz w:val="20"/>
                <w:szCs w:val="20"/>
              </w:rPr>
              <w:t>(30% BFC)</w:t>
            </w:r>
          </w:p>
        </w:tc>
        <w:tc>
          <w:tcPr>
            <w:tcW w:w="1683" w:type="dxa"/>
            <w:shd w:val="clear" w:color="000000" w:fill="auto"/>
            <w:noWrap/>
            <w:vAlign w:val="bottom"/>
          </w:tcPr>
          <w:p w:rsidR="00962261" w:rsidRPr="00667A2D" w:rsidRDefault="00962261" w:rsidP="00096FD6">
            <w:pPr>
              <w:jc w:val="center"/>
              <w:rPr>
                <w:b/>
                <w:bCs/>
                <w:color w:val="000000"/>
                <w:sz w:val="20"/>
                <w:szCs w:val="20"/>
              </w:rPr>
            </w:pPr>
            <w:r w:rsidRPr="00667A2D">
              <w:rPr>
                <w:b/>
                <w:bCs/>
                <w:color w:val="000000"/>
                <w:sz w:val="20"/>
                <w:szCs w:val="20"/>
              </w:rPr>
              <w:t>(35% BFC)</w:t>
            </w:r>
          </w:p>
        </w:tc>
      </w:tr>
      <w:tr w:rsidR="00962261" w:rsidRPr="00667A2D" w:rsidTr="00962261">
        <w:trPr>
          <w:trHeight w:val="262"/>
          <w:jc w:val="center"/>
        </w:trPr>
        <w:tc>
          <w:tcPr>
            <w:tcW w:w="2271" w:type="dxa"/>
            <w:shd w:val="clear" w:color="auto" w:fill="auto"/>
            <w:noWrap/>
            <w:vAlign w:val="bottom"/>
            <w:hideMark/>
          </w:tcPr>
          <w:p w:rsidR="00962261" w:rsidRPr="00667A2D" w:rsidRDefault="00962261" w:rsidP="00096FD6">
            <w:pPr>
              <w:rPr>
                <w:b/>
                <w:bCs/>
                <w:color w:val="000000"/>
                <w:sz w:val="20"/>
                <w:szCs w:val="20"/>
                <w:u w:val="single"/>
              </w:rPr>
            </w:pPr>
            <w:r w:rsidRPr="00667A2D">
              <w:rPr>
                <w:b/>
                <w:bCs/>
                <w:color w:val="000000"/>
                <w:sz w:val="20"/>
                <w:szCs w:val="20"/>
                <w:u w:val="single"/>
              </w:rPr>
              <w:t xml:space="preserve">Residential </w:t>
            </w:r>
          </w:p>
        </w:tc>
        <w:tc>
          <w:tcPr>
            <w:tcW w:w="1218" w:type="dxa"/>
            <w:shd w:val="clear" w:color="auto" w:fill="auto"/>
            <w:noWrap/>
            <w:vAlign w:val="bottom"/>
            <w:hideMark/>
          </w:tcPr>
          <w:p w:rsidR="00962261" w:rsidRPr="00667A2D" w:rsidRDefault="00962261" w:rsidP="00096FD6">
            <w:pPr>
              <w:jc w:val="center"/>
              <w:rPr>
                <w:b/>
                <w:bCs/>
                <w:color w:val="000000"/>
                <w:sz w:val="20"/>
                <w:szCs w:val="20"/>
              </w:rPr>
            </w:pPr>
          </w:p>
        </w:tc>
        <w:tc>
          <w:tcPr>
            <w:tcW w:w="2457" w:type="dxa"/>
            <w:shd w:val="clear" w:color="auto" w:fill="auto"/>
            <w:noWrap/>
            <w:vAlign w:val="bottom"/>
            <w:hideMark/>
          </w:tcPr>
          <w:p w:rsidR="00962261" w:rsidRPr="00667A2D" w:rsidRDefault="00962261" w:rsidP="00096FD6">
            <w:pPr>
              <w:jc w:val="center"/>
              <w:rPr>
                <w:b/>
                <w:bCs/>
                <w:color w:val="000000"/>
                <w:sz w:val="20"/>
                <w:szCs w:val="20"/>
              </w:rPr>
            </w:pPr>
            <w:r w:rsidRPr="00667A2D">
              <w:rPr>
                <w:b/>
                <w:bCs/>
                <w:color w:val="000000"/>
                <w:sz w:val="20"/>
                <w:szCs w:val="20"/>
              </w:rPr>
              <w:t> </w:t>
            </w:r>
          </w:p>
        </w:tc>
        <w:tc>
          <w:tcPr>
            <w:tcW w:w="1683" w:type="dxa"/>
            <w:shd w:val="clear" w:color="auto" w:fill="auto"/>
            <w:noWrap/>
            <w:vAlign w:val="bottom"/>
            <w:hideMark/>
          </w:tcPr>
          <w:p w:rsidR="00962261" w:rsidRPr="00667A2D" w:rsidRDefault="00962261" w:rsidP="00096FD6">
            <w:pPr>
              <w:jc w:val="center"/>
              <w:rPr>
                <w:b/>
                <w:bCs/>
                <w:color w:val="000000"/>
                <w:sz w:val="20"/>
                <w:szCs w:val="20"/>
              </w:rPr>
            </w:pPr>
          </w:p>
        </w:tc>
        <w:tc>
          <w:tcPr>
            <w:tcW w:w="1683" w:type="dxa"/>
            <w:shd w:val="clear" w:color="auto" w:fill="auto"/>
            <w:noWrap/>
            <w:vAlign w:val="bottom"/>
            <w:hideMark/>
          </w:tcPr>
          <w:p w:rsidR="00962261" w:rsidRPr="00667A2D" w:rsidRDefault="00962261" w:rsidP="00096FD6">
            <w:pPr>
              <w:jc w:val="center"/>
              <w:rPr>
                <w:b/>
                <w:bCs/>
                <w:color w:val="000000"/>
                <w:sz w:val="20"/>
                <w:szCs w:val="20"/>
              </w:rPr>
            </w:pPr>
            <w:r w:rsidRPr="00667A2D">
              <w:rPr>
                <w:b/>
                <w:bCs/>
                <w:color w:val="000000"/>
                <w:sz w:val="20"/>
                <w:szCs w:val="20"/>
              </w:rPr>
              <w:t> </w:t>
            </w:r>
          </w:p>
        </w:tc>
      </w:tr>
      <w:tr w:rsidR="00962261" w:rsidRPr="00667A2D" w:rsidTr="00962261">
        <w:trPr>
          <w:trHeight w:val="262"/>
          <w:jc w:val="center"/>
        </w:trPr>
        <w:tc>
          <w:tcPr>
            <w:tcW w:w="2271" w:type="dxa"/>
            <w:shd w:val="clear" w:color="auto" w:fill="auto"/>
            <w:noWrap/>
            <w:vAlign w:val="bottom"/>
            <w:hideMark/>
          </w:tcPr>
          <w:p w:rsidR="00962261" w:rsidRPr="00667A2D" w:rsidRDefault="00962261" w:rsidP="00096FD6">
            <w:pPr>
              <w:rPr>
                <w:color w:val="000000"/>
                <w:sz w:val="20"/>
                <w:szCs w:val="20"/>
              </w:rPr>
            </w:pPr>
            <w:r w:rsidRPr="00667A2D">
              <w:rPr>
                <w:color w:val="000000"/>
                <w:sz w:val="20"/>
                <w:szCs w:val="20"/>
              </w:rPr>
              <w:t>5/8” x 3/4”  Meter Size</w:t>
            </w:r>
          </w:p>
        </w:tc>
        <w:tc>
          <w:tcPr>
            <w:tcW w:w="1218"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$11.28</w:t>
            </w:r>
          </w:p>
        </w:tc>
        <w:tc>
          <w:tcPr>
            <w:tcW w:w="2457"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$12.47</w:t>
            </w:r>
          </w:p>
        </w:tc>
        <w:tc>
          <w:tcPr>
            <w:tcW w:w="1683"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$12.67</w:t>
            </w:r>
          </w:p>
        </w:tc>
        <w:tc>
          <w:tcPr>
            <w:tcW w:w="1683"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$14.79</w:t>
            </w:r>
          </w:p>
        </w:tc>
      </w:tr>
      <w:tr w:rsidR="00962261" w:rsidRPr="00667A2D" w:rsidTr="00962261">
        <w:trPr>
          <w:trHeight w:val="262"/>
          <w:jc w:val="center"/>
        </w:trPr>
        <w:tc>
          <w:tcPr>
            <w:tcW w:w="2271" w:type="dxa"/>
            <w:shd w:val="clear" w:color="auto" w:fill="auto"/>
            <w:noWrap/>
            <w:vAlign w:val="bottom"/>
            <w:hideMark/>
          </w:tcPr>
          <w:p w:rsidR="00962261" w:rsidRPr="00667A2D" w:rsidRDefault="00962261" w:rsidP="00096FD6">
            <w:pPr>
              <w:rPr>
                <w:color w:val="000000"/>
                <w:sz w:val="20"/>
                <w:szCs w:val="20"/>
              </w:rPr>
            </w:pPr>
            <w:r w:rsidRPr="00667A2D">
              <w:rPr>
                <w:color w:val="000000"/>
                <w:sz w:val="20"/>
                <w:szCs w:val="20"/>
              </w:rPr>
              <w:t> </w:t>
            </w:r>
          </w:p>
        </w:tc>
        <w:tc>
          <w:tcPr>
            <w:tcW w:w="1218" w:type="dxa"/>
            <w:shd w:val="clear" w:color="auto" w:fill="auto"/>
            <w:noWrap/>
            <w:vAlign w:val="bottom"/>
            <w:hideMark/>
          </w:tcPr>
          <w:p w:rsidR="00962261" w:rsidRPr="00667A2D" w:rsidRDefault="00962261" w:rsidP="00096FD6">
            <w:pPr>
              <w:jc w:val="right"/>
              <w:rPr>
                <w:color w:val="000000"/>
                <w:sz w:val="20"/>
                <w:szCs w:val="20"/>
              </w:rPr>
            </w:pPr>
          </w:p>
        </w:tc>
        <w:tc>
          <w:tcPr>
            <w:tcW w:w="2457" w:type="dxa"/>
            <w:shd w:val="clear" w:color="auto" w:fill="auto"/>
            <w:noWrap/>
            <w:vAlign w:val="bottom"/>
            <w:hideMark/>
          </w:tcPr>
          <w:p w:rsidR="00962261" w:rsidRPr="00667A2D" w:rsidRDefault="00962261" w:rsidP="00096FD6">
            <w:pPr>
              <w:jc w:val="right"/>
              <w:rPr>
                <w:color w:val="000000"/>
                <w:sz w:val="20"/>
                <w:szCs w:val="20"/>
              </w:rPr>
            </w:pPr>
          </w:p>
        </w:tc>
        <w:tc>
          <w:tcPr>
            <w:tcW w:w="1683" w:type="dxa"/>
            <w:shd w:val="clear" w:color="auto" w:fill="auto"/>
            <w:noWrap/>
            <w:vAlign w:val="bottom"/>
            <w:hideMark/>
          </w:tcPr>
          <w:p w:rsidR="00962261" w:rsidRPr="00667A2D" w:rsidRDefault="00962261" w:rsidP="00096FD6">
            <w:pPr>
              <w:jc w:val="right"/>
              <w:rPr>
                <w:color w:val="000000"/>
                <w:sz w:val="20"/>
                <w:szCs w:val="20"/>
              </w:rPr>
            </w:pPr>
          </w:p>
        </w:tc>
        <w:tc>
          <w:tcPr>
            <w:tcW w:w="1683"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 </w:t>
            </w:r>
          </w:p>
        </w:tc>
      </w:tr>
      <w:tr w:rsidR="00962261" w:rsidRPr="00667A2D" w:rsidTr="00962261">
        <w:trPr>
          <w:trHeight w:val="262"/>
          <w:jc w:val="center"/>
        </w:trPr>
        <w:tc>
          <w:tcPr>
            <w:tcW w:w="2271" w:type="dxa"/>
            <w:shd w:val="clear" w:color="auto" w:fill="auto"/>
            <w:noWrap/>
            <w:vAlign w:val="bottom"/>
            <w:hideMark/>
          </w:tcPr>
          <w:p w:rsidR="00962261" w:rsidRPr="00667A2D" w:rsidRDefault="00962261" w:rsidP="00096FD6">
            <w:pPr>
              <w:rPr>
                <w:sz w:val="20"/>
                <w:szCs w:val="20"/>
              </w:rPr>
            </w:pPr>
            <w:r w:rsidRPr="00667A2D">
              <w:rPr>
                <w:sz w:val="20"/>
                <w:szCs w:val="20"/>
              </w:rPr>
              <w:t xml:space="preserve">Charge per 1,000 gallons  </w:t>
            </w:r>
          </w:p>
        </w:tc>
        <w:tc>
          <w:tcPr>
            <w:tcW w:w="1218" w:type="dxa"/>
            <w:shd w:val="clear" w:color="auto" w:fill="auto"/>
            <w:noWrap/>
            <w:vAlign w:val="bottom"/>
            <w:hideMark/>
          </w:tcPr>
          <w:p w:rsidR="00962261" w:rsidRPr="00667A2D" w:rsidRDefault="00962261" w:rsidP="00096FD6">
            <w:pPr>
              <w:jc w:val="right"/>
              <w:rPr>
                <w:color w:val="000000"/>
                <w:sz w:val="20"/>
                <w:szCs w:val="20"/>
              </w:rPr>
            </w:pPr>
          </w:p>
        </w:tc>
        <w:tc>
          <w:tcPr>
            <w:tcW w:w="2457" w:type="dxa"/>
            <w:shd w:val="clear" w:color="auto" w:fill="auto"/>
            <w:noWrap/>
            <w:vAlign w:val="bottom"/>
            <w:hideMark/>
          </w:tcPr>
          <w:p w:rsidR="00962261" w:rsidRPr="00667A2D" w:rsidRDefault="00962261" w:rsidP="00096FD6">
            <w:pPr>
              <w:jc w:val="right"/>
              <w:rPr>
                <w:color w:val="000000"/>
                <w:sz w:val="20"/>
                <w:szCs w:val="20"/>
              </w:rPr>
            </w:pPr>
          </w:p>
        </w:tc>
        <w:tc>
          <w:tcPr>
            <w:tcW w:w="1683" w:type="dxa"/>
            <w:shd w:val="clear" w:color="auto" w:fill="auto"/>
            <w:noWrap/>
            <w:vAlign w:val="bottom"/>
            <w:hideMark/>
          </w:tcPr>
          <w:p w:rsidR="00962261" w:rsidRPr="00667A2D" w:rsidRDefault="00962261" w:rsidP="00096FD6">
            <w:pPr>
              <w:jc w:val="right"/>
              <w:rPr>
                <w:color w:val="000000"/>
                <w:sz w:val="20"/>
                <w:szCs w:val="20"/>
              </w:rPr>
            </w:pPr>
          </w:p>
        </w:tc>
        <w:tc>
          <w:tcPr>
            <w:tcW w:w="1683" w:type="dxa"/>
            <w:shd w:val="clear" w:color="auto" w:fill="auto"/>
            <w:noWrap/>
            <w:vAlign w:val="bottom"/>
            <w:hideMark/>
          </w:tcPr>
          <w:p w:rsidR="00962261" w:rsidRPr="00667A2D" w:rsidRDefault="00962261" w:rsidP="00096FD6">
            <w:pPr>
              <w:jc w:val="right"/>
              <w:rPr>
                <w:color w:val="000000"/>
                <w:sz w:val="20"/>
                <w:szCs w:val="20"/>
              </w:rPr>
            </w:pPr>
          </w:p>
        </w:tc>
      </w:tr>
      <w:tr w:rsidR="00962261" w:rsidRPr="00667A2D" w:rsidTr="00962261">
        <w:trPr>
          <w:trHeight w:val="262"/>
          <w:jc w:val="center"/>
        </w:trPr>
        <w:tc>
          <w:tcPr>
            <w:tcW w:w="2271" w:type="dxa"/>
            <w:shd w:val="clear" w:color="auto" w:fill="auto"/>
            <w:noWrap/>
            <w:vAlign w:val="bottom"/>
          </w:tcPr>
          <w:p w:rsidR="00962261" w:rsidRPr="00667A2D" w:rsidRDefault="00962261" w:rsidP="00096FD6">
            <w:pPr>
              <w:rPr>
                <w:sz w:val="20"/>
                <w:szCs w:val="20"/>
              </w:rPr>
            </w:pPr>
            <w:r w:rsidRPr="00667A2D">
              <w:rPr>
                <w:sz w:val="20"/>
                <w:szCs w:val="20"/>
              </w:rPr>
              <w:t>All Gallons</w:t>
            </w:r>
          </w:p>
        </w:tc>
        <w:tc>
          <w:tcPr>
            <w:tcW w:w="1218" w:type="dxa"/>
            <w:shd w:val="clear" w:color="auto" w:fill="auto"/>
            <w:noWrap/>
            <w:vAlign w:val="bottom"/>
          </w:tcPr>
          <w:p w:rsidR="00962261" w:rsidRPr="00667A2D" w:rsidRDefault="00962261" w:rsidP="00096FD6">
            <w:pPr>
              <w:jc w:val="right"/>
              <w:rPr>
                <w:color w:val="000000"/>
                <w:sz w:val="20"/>
                <w:szCs w:val="20"/>
              </w:rPr>
            </w:pPr>
            <w:r w:rsidRPr="00667A2D">
              <w:rPr>
                <w:color w:val="000000"/>
                <w:sz w:val="20"/>
                <w:szCs w:val="20"/>
              </w:rPr>
              <w:t>$5.09</w:t>
            </w:r>
          </w:p>
        </w:tc>
        <w:tc>
          <w:tcPr>
            <w:tcW w:w="2457" w:type="dxa"/>
            <w:shd w:val="clear" w:color="auto" w:fill="auto"/>
            <w:noWrap/>
            <w:vAlign w:val="bottom"/>
          </w:tcPr>
          <w:p w:rsidR="00962261" w:rsidRPr="00667A2D" w:rsidRDefault="00962261" w:rsidP="00096FD6">
            <w:pPr>
              <w:jc w:val="right"/>
              <w:rPr>
                <w:color w:val="000000"/>
                <w:sz w:val="20"/>
                <w:szCs w:val="20"/>
              </w:rPr>
            </w:pPr>
            <w:r w:rsidRPr="00667A2D">
              <w:rPr>
                <w:color w:val="000000"/>
                <w:sz w:val="20"/>
                <w:szCs w:val="20"/>
              </w:rPr>
              <w:t>$5.63</w:t>
            </w:r>
          </w:p>
        </w:tc>
        <w:tc>
          <w:tcPr>
            <w:tcW w:w="1683" w:type="dxa"/>
            <w:shd w:val="clear" w:color="auto" w:fill="auto"/>
            <w:noWrap/>
            <w:vAlign w:val="bottom"/>
          </w:tcPr>
          <w:p w:rsidR="00962261" w:rsidRPr="00667A2D" w:rsidRDefault="00962261" w:rsidP="00096FD6">
            <w:pPr>
              <w:jc w:val="right"/>
              <w:rPr>
                <w:color w:val="000000"/>
                <w:sz w:val="20"/>
                <w:szCs w:val="20"/>
              </w:rPr>
            </w:pPr>
          </w:p>
        </w:tc>
        <w:tc>
          <w:tcPr>
            <w:tcW w:w="1683" w:type="dxa"/>
            <w:shd w:val="clear" w:color="auto" w:fill="auto"/>
            <w:noWrap/>
            <w:vAlign w:val="bottom"/>
          </w:tcPr>
          <w:p w:rsidR="00962261" w:rsidRPr="00667A2D" w:rsidRDefault="00962261" w:rsidP="00096FD6">
            <w:pPr>
              <w:jc w:val="right"/>
              <w:rPr>
                <w:color w:val="000000"/>
                <w:sz w:val="20"/>
                <w:szCs w:val="20"/>
              </w:rPr>
            </w:pPr>
          </w:p>
        </w:tc>
      </w:tr>
      <w:tr w:rsidR="00962261" w:rsidRPr="00667A2D" w:rsidTr="00962261">
        <w:trPr>
          <w:trHeight w:val="262"/>
          <w:jc w:val="center"/>
        </w:trPr>
        <w:tc>
          <w:tcPr>
            <w:tcW w:w="2271" w:type="dxa"/>
            <w:shd w:val="clear" w:color="auto" w:fill="auto"/>
            <w:noWrap/>
            <w:vAlign w:val="bottom"/>
          </w:tcPr>
          <w:p w:rsidR="00962261" w:rsidRPr="00667A2D" w:rsidRDefault="00962261" w:rsidP="00096FD6">
            <w:pPr>
              <w:rPr>
                <w:sz w:val="20"/>
                <w:szCs w:val="20"/>
              </w:rPr>
            </w:pPr>
            <w:r w:rsidRPr="00667A2D">
              <w:rPr>
                <w:sz w:val="20"/>
                <w:szCs w:val="20"/>
              </w:rPr>
              <w:t>0-5,000 gallons</w:t>
            </w:r>
          </w:p>
        </w:tc>
        <w:tc>
          <w:tcPr>
            <w:tcW w:w="1218" w:type="dxa"/>
            <w:shd w:val="clear" w:color="auto" w:fill="auto"/>
            <w:noWrap/>
            <w:vAlign w:val="bottom"/>
          </w:tcPr>
          <w:p w:rsidR="00962261" w:rsidRPr="00667A2D" w:rsidRDefault="00962261" w:rsidP="00096FD6">
            <w:pPr>
              <w:jc w:val="right"/>
              <w:rPr>
                <w:color w:val="000000"/>
                <w:sz w:val="20"/>
                <w:szCs w:val="20"/>
              </w:rPr>
            </w:pPr>
          </w:p>
        </w:tc>
        <w:tc>
          <w:tcPr>
            <w:tcW w:w="2457" w:type="dxa"/>
            <w:shd w:val="clear" w:color="auto" w:fill="auto"/>
            <w:noWrap/>
            <w:vAlign w:val="bottom"/>
          </w:tcPr>
          <w:p w:rsidR="00962261" w:rsidRPr="00667A2D" w:rsidRDefault="00962261" w:rsidP="00096FD6">
            <w:pPr>
              <w:jc w:val="right"/>
              <w:rPr>
                <w:color w:val="000000"/>
                <w:sz w:val="20"/>
                <w:szCs w:val="20"/>
              </w:rPr>
            </w:pPr>
          </w:p>
        </w:tc>
        <w:tc>
          <w:tcPr>
            <w:tcW w:w="1683" w:type="dxa"/>
            <w:shd w:val="clear" w:color="auto" w:fill="auto"/>
            <w:noWrap/>
            <w:vAlign w:val="bottom"/>
          </w:tcPr>
          <w:p w:rsidR="00962261" w:rsidRPr="00667A2D" w:rsidRDefault="00962261" w:rsidP="00096FD6">
            <w:pPr>
              <w:jc w:val="right"/>
              <w:rPr>
                <w:color w:val="000000"/>
                <w:sz w:val="20"/>
                <w:szCs w:val="20"/>
              </w:rPr>
            </w:pPr>
            <w:r w:rsidRPr="00667A2D">
              <w:rPr>
                <w:color w:val="000000"/>
                <w:sz w:val="20"/>
                <w:szCs w:val="20"/>
              </w:rPr>
              <w:t>$5.91</w:t>
            </w:r>
          </w:p>
        </w:tc>
        <w:tc>
          <w:tcPr>
            <w:tcW w:w="1683" w:type="dxa"/>
            <w:shd w:val="clear" w:color="auto" w:fill="auto"/>
            <w:noWrap/>
            <w:vAlign w:val="bottom"/>
          </w:tcPr>
          <w:p w:rsidR="00962261" w:rsidRPr="00667A2D" w:rsidRDefault="00962261" w:rsidP="00096FD6">
            <w:pPr>
              <w:jc w:val="right"/>
              <w:rPr>
                <w:color w:val="000000"/>
                <w:sz w:val="20"/>
                <w:szCs w:val="20"/>
              </w:rPr>
            </w:pPr>
            <w:r w:rsidRPr="00667A2D">
              <w:rPr>
                <w:color w:val="000000"/>
                <w:sz w:val="20"/>
                <w:szCs w:val="20"/>
              </w:rPr>
              <w:t>$5.49</w:t>
            </w:r>
          </w:p>
        </w:tc>
      </w:tr>
      <w:tr w:rsidR="00962261" w:rsidRPr="00667A2D" w:rsidTr="00962261">
        <w:trPr>
          <w:trHeight w:val="262"/>
          <w:jc w:val="center"/>
        </w:trPr>
        <w:tc>
          <w:tcPr>
            <w:tcW w:w="2271" w:type="dxa"/>
            <w:shd w:val="clear" w:color="auto" w:fill="auto"/>
            <w:noWrap/>
            <w:vAlign w:val="bottom"/>
          </w:tcPr>
          <w:p w:rsidR="00962261" w:rsidRPr="00667A2D" w:rsidRDefault="00962261" w:rsidP="00096FD6">
            <w:pPr>
              <w:rPr>
                <w:sz w:val="20"/>
                <w:szCs w:val="20"/>
              </w:rPr>
            </w:pPr>
            <w:r w:rsidRPr="00667A2D">
              <w:rPr>
                <w:sz w:val="20"/>
                <w:szCs w:val="20"/>
              </w:rPr>
              <w:t>Over 5,000 gallons</w:t>
            </w:r>
          </w:p>
        </w:tc>
        <w:tc>
          <w:tcPr>
            <w:tcW w:w="1218" w:type="dxa"/>
            <w:shd w:val="clear" w:color="auto" w:fill="auto"/>
            <w:noWrap/>
            <w:vAlign w:val="bottom"/>
          </w:tcPr>
          <w:p w:rsidR="00962261" w:rsidRPr="00667A2D" w:rsidRDefault="00962261" w:rsidP="00096FD6">
            <w:pPr>
              <w:jc w:val="right"/>
              <w:rPr>
                <w:color w:val="000000"/>
                <w:sz w:val="20"/>
                <w:szCs w:val="20"/>
              </w:rPr>
            </w:pPr>
          </w:p>
        </w:tc>
        <w:tc>
          <w:tcPr>
            <w:tcW w:w="2457" w:type="dxa"/>
            <w:shd w:val="clear" w:color="auto" w:fill="auto"/>
            <w:noWrap/>
            <w:vAlign w:val="bottom"/>
          </w:tcPr>
          <w:p w:rsidR="00962261" w:rsidRPr="00667A2D" w:rsidRDefault="00962261" w:rsidP="00096FD6">
            <w:pPr>
              <w:jc w:val="right"/>
              <w:rPr>
                <w:color w:val="000000"/>
                <w:sz w:val="20"/>
                <w:szCs w:val="20"/>
              </w:rPr>
            </w:pPr>
          </w:p>
        </w:tc>
        <w:tc>
          <w:tcPr>
            <w:tcW w:w="1683" w:type="dxa"/>
            <w:shd w:val="clear" w:color="auto" w:fill="auto"/>
            <w:noWrap/>
            <w:vAlign w:val="bottom"/>
          </w:tcPr>
          <w:p w:rsidR="00962261" w:rsidRPr="00667A2D" w:rsidRDefault="00962261" w:rsidP="00096FD6">
            <w:pPr>
              <w:jc w:val="right"/>
              <w:rPr>
                <w:color w:val="000000"/>
                <w:sz w:val="20"/>
                <w:szCs w:val="20"/>
              </w:rPr>
            </w:pPr>
            <w:r w:rsidRPr="00667A2D">
              <w:rPr>
                <w:color w:val="000000"/>
                <w:sz w:val="20"/>
                <w:szCs w:val="20"/>
              </w:rPr>
              <w:t>$6.27</w:t>
            </w:r>
          </w:p>
        </w:tc>
        <w:tc>
          <w:tcPr>
            <w:tcW w:w="1683" w:type="dxa"/>
            <w:shd w:val="clear" w:color="auto" w:fill="auto"/>
            <w:noWrap/>
            <w:vAlign w:val="bottom"/>
          </w:tcPr>
          <w:p w:rsidR="00962261" w:rsidRPr="00667A2D" w:rsidRDefault="00962261" w:rsidP="00096FD6">
            <w:pPr>
              <w:jc w:val="right"/>
              <w:rPr>
                <w:color w:val="000000"/>
                <w:sz w:val="20"/>
                <w:szCs w:val="20"/>
              </w:rPr>
            </w:pPr>
            <w:r w:rsidRPr="00667A2D">
              <w:rPr>
                <w:color w:val="000000"/>
                <w:sz w:val="20"/>
                <w:szCs w:val="20"/>
              </w:rPr>
              <w:t>$5.74</w:t>
            </w:r>
          </w:p>
        </w:tc>
      </w:tr>
      <w:tr w:rsidR="00962261" w:rsidRPr="00667A2D" w:rsidTr="00962261">
        <w:trPr>
          <w:trHeight w:val="262"/>
          <w:jc w:val="center"/>
        </w:trPr>
        <w:tc>
          <w:tcPr>
            <w:tcW w:w="2271" w:type="dxa"/>
            <w:shd w:val="clear" w:color="auto" w:fill="auto"/>
            <w:noWrap/>
            <w:vAlign w:val="bottom"/>
          </w:tcPr>
          <w:p w:rsidR="00962261" w:rsidRPr="00667A2D" w:rsidRDefault="00962261" w:rsidP="00096FD6">
            <w:pPr>
              <w:rPr>
                <w:sz w:val="20"/>
                <w:szCs w:val="20"/>
              </w:rPr>
            </w:pPr>
          </w:p>
        </w:tc>
        <w:tc>
          <w:tcPr>
            <w:tcW w:w="1218" w:type="dxa"/>
            <w:shd w:val="clear" w:color="auto" w:fill="auto"/>
            <w:noWrap/>
            <w:vAlign w:val="bottom"/>
          </w:tcPr>
          <w:p w:rsidR="00962261" w:rsidRPr="00667A2D" w:rsidRDefault="00962261" w:rsidP="00096FD6">
            <w:pPr>
              <w:jc w:val="right"/>
              <w:rPr>
                <w:sz w:val="20"/>
                <w:szCs w:val="20"/>
              </w:rPr>
            </w:pPr>
          </w:p>
        </w:tc>
        <w:tc>
          <w:tcPr>
            <w:tcW w:w="2457" w:type="dxa"/>
            <w:shd w:val="clear" w:color="auto" w:fill="auto"/>
            <w:noWrap/>
            <w:vAlign w:val="bottom"/>
          </w:tcPr>
          <w:p w:rsidR="00962261" w:rsidRPr="00667A2D" w:rsidRDefault="00962261" w:rsidP="00096FD6">
            <w:pPr>
              <w:jc w:val="right"/>
              <w:rPr>
                <w:color w:val="000000"/>
                <w:sz w:val="20"/>
                <w:szCs w:val="20"/>
              </w:rPr>
            </w:pPr>
          </w:p>
        </w:tc>
        <w:tc>
          <w:tcPr>
            <w:tcW w:w="1683" w:type="dxa"/>
            <w:shd w:val="clear" w:color="auto" w:fill="auto"/>
            <w:noWrap/>
            <w:vAlign w:val="bottom"/>
          </w:tcPr>
          <w:p w:rsidR="00962261" w:rsidRPr="00667A2D" w:rsidRDefault="00962261" w:rsidP="00096FD6">
            <w:pPr>
              <w:jc w:val="right"/>
              <w:rPr>
                <w:color w:val="000000"/>
                <w:sz w:val="20"/>
                <w:szCs w:val="20"/>
              </w:rPr>
            </w:pPr>
          </w:p>
        </w:tc>
        <w:tc>
          <w:tcPr>
            <w:tcW w:w="1683" w:type="dxa"/>
            <w:shd w:val="clear" w:color="auto" w:fill="auto"/>
            <w:noWrap/>
            <w:vAlign w:val="bottom"/>
          </w:tcPr>
          <w:p w:rsidR="00962261" w:rsidRPr="00667A2D" w:rsidRDefault="00962261" w:rsidP="00096FD6">
            <w:pPr>
              <w:jc w:val="right"/>
              <w:rPr>
                <w:color w:val="000000"/>
                <w:sz w:val="20"/>
                <w:szCs w:val="20"/>
              </w:rPr>
            </w:pPr>
          </w:p>
        </w:tc>
      </w:tr>
      <w:tr w:rsidR="00962261" w:rsidRPr="00667A2D" w:rsidTr="00962261">
        <w:trPr>
          <w:trHeight w:val="262"/>
          <w:jc w:val="center"/>
        </w:trPr>
        <w:tc>
          <w:tcPr>
            <w:tcW w:w="5946" w:type="dxa"/>
            <w:gridSpan w:val="3"/>
            <w:shd w:val="clear" w:color="auto" w:fill="auto"/>
            <w:noWrap/>
            <w:vAlign w:val="bottom"/>
            <w:hideMark/>
          </w:tcPr>
          <w:p w:rsidR="00962261" w:rsidRPr="00667A2D" w:rsidRDefault="00962261" w:rsidP="00096FD6">
            <w:pPr>
              <w:rPr>
                <w:color w:val="000000"/>
                <w:sz w:val="20"/>
                <w:szCs w:val="20"/>
              </w:rPr>
            </w:pPr>
            <w:r w:rsidRPr="00667A2D">
              <w:rPr>
                <w:b/>
                <w:bCs/>
                <w:color w:val="000000"/>
                <w:sz w:val="20"/>
                <w:szCs w:val="20"/>
                <w:u w:val="single"/>
              </w:rPr>
              <w:t>Typical Residential 5/8" x 3/4" Meter Bill Comparison</w:t>
            </w:r>
          </w:p>
        </w:tc>
        <w:tc>
          <w:tcPr>
            <w:tcW w:w="1683" w:type="dxa"/>
            <w:shd w:val="clear" w:color="auto" w:fill="auto"/>
            <w:noWrap/>
            <w:vAlign w:val="bottom"/>
            <w:hideMark/>
          </w:tcPr>
          <w:p w:rsidR="00962261" w:rsidRPr="00667A2D" w:rsidRDefault="00962261" w:rsidP="00096FD6">
            <w:pPr>
              <w:jc w:val="right"/>
              <w:rPr>
                <w:color w:val="000000"/>
                <w:sz w:val="20"/>
                <w:szCs w:val="20"/>
              </w:rPr>
            </w:pPr>
          </w:p>
        </w:tc>
        <w:tc>
          <w:tcPr>
            <w:tcW w:w="1683"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 </w:t>
            </w:r>
          </w:p>
        </w:tc>
      </w:tr>
      <w:tr w:rsidR="00962261" w:rsidRPr="00667A2D" w:rsidTr="00962261">
        <w:trPr>
          <w:trHeight w:val="262"/>
          <w:jc w:val="center"/>
        </w:trPr>
        <w:tc>
          <w:tcPr>
            <w:tcW w:w="2271" w:type="dxa"/>
            <w:shd w:val="clear" w:color="auto" w:fill="auto"/>
            <w:noWrap/>
            <w:vAlign w:val="bottom"/>
            <w:hideMark/>
          </w:tcPr>
          <w:p w:rsidR="00962261" w:rsidRPr="00667A2D" w:rsidRDefault="00962261" w:rsidP="00096FD6">
            <w:pPr>
              <w:rPr>
                <w:color w:val="000000"/>
                <w:sz w:val="20"/>
                <w:szCs w:val="20"/>
              </w:rPr>
            </w:pPr>
            <w:r w:rsidRPr="00667A2D">
              <w:rPr>
                <w:color w:val="000000"/>
                <w:sz w:val="20"/>
                <w:szCs w:val="20"/>
              </w:rPr>
              <w:t>3,000 Gallons</w:t>
            </w:r>
          </w:p>
        </w:tc>
        <w:tc>
          <w:tcPr>
            <w:tcW w:w="1218"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 xml:space="preserve">$26.55 </w:t>
            </w:r>
          </w:p>
        </w:tc>
        <w:tc>
          <w:tcPr>
            <w:tcW w:w="2457"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$29.36</w:t>
            </w:r>
          </w:p>
        </w:tc>
        <w:tc>
          <w:tcPr>
            <w:tcW w:w="1683"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 xml:space="preserve">$30.40 </w:t>
            </w:r>
          </w:p>
        </w:tc>
        <w:tc>
          <w:tcPr>
            <w:tcW w:w="1683"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 xml:space="preserve">$31.26 </w:t>
            </w:r>
          </w:p>
        </w:tc>
      </w:tr>
      <w:tr w:rsidR="00962261" w:rsidRPr="00667A2D" w:rsidTr="00962261">
        <w:trPr>
          <w:trHeight w:val="262"/>
          <w:jc w:val="center"/>
        </w:trPr>
        <w:tc>
          <w:tcPr>
            <w:tcW w:w="2271" w:type="dxa"/>
            <w:shd w:val="clear" w:color="auto" w:fill="auto"/>
            <w:noWrap/>
            <w:vAlign w:val="bottom"/>
            <w:hideMark/>
          </w:tcPr>
          <w:p w:rsidR="00962261" w:rsidRPr="00667A2D" w:rsidRDefault="00962261" w:rsidP="00096FD6">
            <w:pPr>
              <w:rPr>
                <w:color w:val="000000"/>
                <w:sz w:val="20"/>
                <w:szCs w:val="20"/>
              </w:rPr>
            </w:pPr>
            <w:r w:rsidRPr="00667A2D">
              <w:rPr>
                <w:color w:val="000000"/>
                <w:sz w:val="20"/>
                <w:szCs w:val="20"/>
              </w:rPr>
              <w:t>5,000 Gallons</w:t>
            </w:r>
          </w:p>
        </w:tc>
        <w:tc>
          <w:tcPr>
            <w:tcW w:w="1218"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 xml:space="preserve">$36.73 </w:t>
            </w:r>
          </w:p>
        </w:tc>
        <w:tc>
          <w:tcPr>
            <w:tcW w:w="2457"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$40.62</w:t>
            </w:r>
          </w:p>
        </w:tc>
        <w:tc>
          <w:tcPr>
            <w:tcW w:w="1683"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 xml:space="preserve">$42.22 </w:t>
            </w:r>
          </w:p>
        </w:tc>
        <w:tc>
          <w:tcPr>
            <w:tcW w:w="1683"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 xml:space="preserve">$42.24 </w:t>
            </w:r>
          </w:p>
        </w:tc>
      </w:tr>
      <w:tr w:rsidR="00962261" w:rsidRPr="00667A2D" w:rsidTr="00962261">
        <w:trPr>
          <w:trHeight w:val="262"/>
          <w:jc w:val="center"/>
        </w:trPr>
        <w:tc>
          <w:tcPr>
            <w:tcW w:w="2271" w:type="dxa"/>
            <w:shd w:val="clear" w:color="auto" w:fill="auto"/>
            <w:noWrap/>
            <w:vAlign w:val="bottom"/>
            <w:hideMark/>
          </w:tcPr>
          <w:p w:rsidR="00962261" w:rsidRPr="00667A2D" w:rsidRDefault="00962261" w:rsidP="00096FD6">
            <w:pPr>
              <w:rPr>
                <w:color w:val="000000"/>
                <w:sz w:val="20"/>
                <w:szCs w:val="20"/>
              </w:rPr>
            </w:pPr>
            <w:r w:rsidRPr="00667A2D">
              <w:rPr>
                <w:color w:val="000000"/>
                <w:sz w:val="20"/>
                <w:szCs w:val="20"/>
              </w:rPr>
              <w:t>10,000 Gallons</w:t>
            </w:r>
          </w:p>
        </w:tc>
        <w:tc>
          <w:tcPr>
            <w:tcW w:w="1218"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 xml:space="preserve">$62.18 </w:t>
            </w:r>
          </w:p>
        </w:tc>
        <w:tc>
          <w:tcPr>
            <w:tcW w:w="2457"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 xml:space="preserve">$68.77 </w:t>
            </w:r>
          </w:p>
        </w:tc>
        <w:tc>
          <w:tcPr>
            <w:tcW w:w="1683"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 xml:space="preserve">$73.57 </w:t>
            </w:r>
          </w:p>
        </w:tc>
        <w:tc>
          <w:tcPr>
            <w:tcW w:w="1683"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 xml:space="preserve">$70.94 </w:t>
            </w:r>
          </w:p>
        </w:tc>
      </w:tr>
      <w:tr w:rsidR="00962261" w:rsidRPr="00667A2D" w:rsidTr="00962261">
        <w:trPr>
          <w:trHeight w:val="275"/>
          <w:jc w:val="center"/>
        </w:trPr>
        <w:tc>
          <w:tcPr>
            <w:tcW w:w="2271" w:type="dxa"/>
            <w:shd w:val="clear" w:color="auto" w:fill="auto"/>
            <w:noWrap/>
            <w:vAlign w:val="bottom"/>
            <w:hideMark/>
          </w:tcPr>
          <w:p w:rsidR="00962261" w:rsidRPr="00667A2D" w:rsidRDefault="00962261" w:rsidP="00096FD6">
            <w:pPr>
              <w:rPr>
                <w:color w:val="000000"/>
                <w:sz w:val="20"/>
                <w:szCs w:val="20"/>
              </w:rPr>
            </w:pPr>
            <w:r w:rsidRPr="00667A2D">
              <w:rPr>
                <w:color w:val="000000"/>
                <w:sz w:val="20"/>
                <w:szCs w:val="20"/>
              </w:rPr>
              <w:t> </w:t>
            </w:r>
          </w:p>
        </w:tc>
        <w:tc>
          <w:tcPr>
            <w:tcW w:w="1218"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 </w:t>
            </w:r>
          </w:p>
        </w:tc>
        <w:tc>
          <w:tcPr>
            <w:tcW w:w="2457"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 </w:t>
            </w:r>
          </w:p>
        </w:tc>
        <w:tc>
          <w:tcPr>
            <w:tcW w:w="1683"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 </w:t>
            </w:r>
          </w:p>
        </w:tc>
        <w:tc>
          <w:tcPr>
            <w:tcW w:w="1683" w:type="dxa"/>
            <w:shd w:val="clear" w:color="auto" w:fill="auto"/>
            <w:noWrap/>
            <w:vAlign w:val="bottom"/>
            <w:hideMark/>
          </w:tcPr>
          <w:p w:rsidR="00962261" w:rsidRPr="00667A2D" w:rsidRDefault="00962261" w:rsidP="00096FD6">
            <w:pPr>
              <w:jc w:val="right"/>
              <w:rPr>
                <w:color w:val="000000"/>
                <w:sz w:val="20"/>
                <w:szCs w:val="20"/>
              </w:rPr>
            </w:pPr>
            <w:r w:rsidRPr="00667A2D">
              <w:rPr>
                <w:color w:val="000000"/>
                <w:sz w:val="20"/>
                <w:szCs w:val="20"/>
              </w:rPr>
              <w:t> </w:t>
            </w:r>
          </w:p>
        </w:tc>
      </w:tr>
    </w:tbl>
    <w:p w:rsidR="00962261" w:rsidRPr="00667A2D" w:rsidRDefault="00962261" w:rsidP="00096FD6">
      <w:pPr>
        <w:rPr>
          <w:b/>
        </w:rPr>
      </w:pPr>
    </w:p>
    <w:p w:rsidR="00962261" w:rsidRPr="001D4465" w:rsidRDefault="001D4465" w:rsidP="001D4465">
      <w:pPr>
        <w:ind w:firstLine="720"/>
        <w:rPr>
          <w:i/>
        </w:rPr>
      </w:pPr>
      <w:r w:rsidRPr="001D4465">
        <w:rPr>
          <w:i/>
        </w:rPr>
        <w:t xml:space="preserve">Rate Structure </w:t>
      </w:r>
      <w:r>
        <w:rPr>
          <w:i/>
        </w:rPr>
        <w:t xml:space="preserve">&amp; Rates </w:t>
      </w:r>
      <w:r w:rsidRPr="001D4465">
        <w:rPr>
          <w:i/>
        </w:rPr>
        <w:t>Summary</w:t>
      </w:r>
    </w:p>
    <w:p w:rsidR="001D4465" w:rsidRDefault="00B00CC5" w:rsidP="00096FD6">
      <w:pPr>
        <w:jc w:val="both"/>
        <w:outlineLvl w:val="0"/>
      </w:pPr>
      <w:r>
        <w:tab/>
      </w:r>
    </w:p>
    <w:p w:rsidR="00962261" w:rsidRDefault="001D4465" w:rsidP="001D4465">
      <w:pPr>
        <w:ind w:firstLine="720"/>
        <w:jc w:val="both"/>
        <w:outlineLvl w:val="0"/>
      </w:pPr>
      <w:r>
        <w:t>Our approved</w:t>
      </w:r>
      <w:r w:rsidR="00962261" w:rsidRPr="00667A2D">
        <w:t xml:space="preserve"> rate structures and monthly water rates are shown on Schedule No. 4</w:t>
      </w:r>
      <w:r>
        <w:t xml:space="preserve"> attached to this Order</w:t>
      </w:r>
      <w:r w:rsidR="00962261" w:rsidRPr="00667A2D">
        <w:t xml:space="preserve">. </w:t>
      </w:r>
      <w:r>
        <w:t>Alturas</w:t>
      </w:r>
      <w:r w:rsidR="00962261" w:rsidRPr="00667A2D">
        <w:t xml:space="preserve"> </w:t>
      </w:r>
      <w:r w:rsidR="00962FDC">
        <w:t>shall</w:t>
      </w:r>
      <w:r w:rsidR="00962261" w:rsidRPr="00667A2D">
        <w:t xml:space="preserve"> file revised tariff sheets and a proposed customer notice to reflect </w:t>
      </w:r>
      <w:r>
        <w:t xml:space="preserve"> our </w:t>
      </w:r>
      <w:r w:rsidR="00962261" w:rsidRPr="00667A2D">
        <w:t xml:space="preserve">approved rates. The approved rates </w:t>
      </w:r>
      <w:r w:rsidR="00962FDC">
        <w:t>shall</w:t>
      </w:r>
      <w:r w:rsidR="00962261" w:rsidRPr="00667A2D">
        <w:t xml:space="preserve"> be effective for service rendered on or after the stamped approval date on the tariff sheets pursuant to Rule 25-30.475(1), F.A.C. In addition, the approved rates </w:t>
      </w:r>
      <w:r w:rsidR="00962FDC">
        <w:t>shall</w:t>
      </w:r>
      <w:r w:rsidR="00962261" w:rsidRPr="00667A2D">
        <w:t xml:space="preserve"> not be implemented until </w:t>
      </w:r>
      <w:r>
        <w:t xml:space="preserve">our </w:t>
      </w:r>
      <w:r w:rsidR="00962261" w:rsidRPr="00667A2D">
        <w:t xml:space="preserve">staff has approved the proposed customer notice and the notice has been received by the customers. </w:t>
      </w:r>
      <w:r>
        <w:t>A</w:t>
      </w:r>
      <w:r w:rsidR="00DE0BDA">
        <w:t>l</w:t>
      </w:r>
      <w:r>
        <w:t>turas</w:t>
      </w:r>
      <w:r w:rsidR="00962261" w:rsidRPr="00667A2D">
        <w:t xml:space="preserve"> </w:t>
      </w:r>
      <w:r w:rsidR="00962FDC">
        <w:t>shall</w:t>
      </w:r>
      <w:r w:rsidR="00962261" w:rsidRPr="00667A2D">
        <w:t xml:space="preserve"> provide proof of the date notice was given within 10 days of the date of the notice. </w:t>
      </w:r>
    </w:p>
    <w:p w:rsidR="001D4465" w:rsidRDefault="001D4465" w:rsidP="001D4465">
      <w:pPr>
        <w:jc w:val="both"/>
        <w:outlineLvl w:val="0"/>
      </w:pPr>
    </w:p>
    <w:p w:rsidR="001D4465" w:rsidRDefault="001D4465">
      <w:r>
        <w:br w:type="page"/>
      </w:r>
    </w:p>
    <w:p w:rsidR="001D4465" w:rsidRPr="001D4465" w:rsidRDefault="001D4465" w:rsidP="001D4465">
      <w:pPr>
        <w:jc w:val="both"/>
        <w:outlineLvl w:val="0"/>
        <w:rPr>
          <w:u w:val="single"/>
        </w:rPr>
      </w:pPr>
      <w:r w:rsidRPr="001D4465">
        <w:rPr>
          <w:u w:val="single"/>
        </w:rPr>
        <w:lastRenderedPageBreak/>
        <w:t>Four Year Rate Reduction</w:t>
      </w:r>
    </w:p>
    <w:p w:rsidR="001D4465" w:rsidRDefault="001D4465" w:rsidP="00096FD6">
      <w:pPr>
        <w:jc w:val="both"/>
        <w:rPr>
          <w:b/>
          <w:bCs/>
          <w:i/>
          <w:iCs/>
          <w:szCs w:val="28"/>
        </w:rPr>
      </w:pPr>
    </w:p>
    <w:p w:rsidR="00962261" w:rsidRPr="00667A2D" w:rsidRDefault="00962261" w:rsidP="001D4465">
      <w:pPr>
        <w:ind w:firstLine="720"/>
        <w:jc w:val="both"/>
      </w:pPr>
      <w:r w:rsidRPr="00667A2D">
        <w:t>Section 367.0816, F.S., requires that the rates be reduced immediately following the expiration of the four-year period by the amount of the rate case expense previously included in the rates. The reduction will reflect the removal of revenues associated with the amortization of rate case expense, the associated return on working capital, and the gross-up for RAFs which is $561. Using the Utility’s current revenues, expenses, and customer base, the reduction in revenues will result in the rate decrease shown on Schedule No. 4</w:t>
      </w:r>
      <w:r w:rsidR="001D4465">
        <w:t xml:space="preserve"> attached to this Order</w:t>
      </w:r>
      <w:r w:rsidRPr="00667A2D">
        <w:t>.</w:t>
      </w:r>
    </w:p>
    <w:p w:rsidR="00962261" w:rsidRPr="00667A2D" w:rsidRDefault="00962261" w:rsidP="00096FD6">
      <w:pPr>
        <w:jc w:val="both"/>
      </w:pPr>
    </w:p>
    <w:p w:rsidR="00962261" w:rsidRDefault="00B00CC5" w:rsidP="00096FD6">
      <w:pPr>
        <w:jc w:val="both"/>
      </w:pPr>
      <w:r>
        <w:rPr>
          <w:color w:val="000000"/>
        </w:rPr>
        <w:tab/>
      </w:r>
      <w:r w:rsidR="00962261" w:rsidRPr="00667A2D">
        <w:rPr>
          <w:color w:val="000000"/>
        </w:rPr>
        <w:t xml:space="preserve">Alturas </w:t>
      </w:r>
      <w:r w:rsidR="00DE0BDA">
        <w:t>is</w:t>
      </w:r>
      <w:r w:rsidR="00962261" w:rsidRPr="00667A2D">
        <w:t xml:space="preserve"> required to file revised tariff sheets no later than one month prior to the actual date of the required rate reduction. </w:t>
      </w:r>
      <w:r w:rsidR="001D4465">
        <w:t>Alturas</w:t>
      </w:r>
      <w:r w:rsidR="00962261" w:rsidRPr="00667A2D">
        <w:t xml:space="preserve"> also </w:t>
      </w:r>
      <w:r w:rsidR="00DE0BDA">
        <w:t>is</w:t>
      </w:r>
      <w:r w:rsidR="00962261" w:rsidRPr="00667A2D">
        <w:t xml:space="preserve"> required to file a proposed customer notice setting forth the lower rates and the reason for the reduction. If Alturas files this reduction in conjunction with a price index or pass-through rate adjustment, separate data </w:t>
      </w:r>
      <w:r w:rsidR="00962FDC">
        <w:t>shall</w:t>
      </w:r>
      <w:r w:rsidR="00962261" w:rsidRPr="00667A2D">
        <w:t xml:space="preserve"> be filed for the price index and/or pass-through increase or decrease and the reduction in the rates due to the amortized rate case expense.</w:t>
      </w:r>
    </w:p>
    <w:p w:rsidR="001D4465" w:rsidRDefault="001D4465" w:rsidP="00096FD6">
      <w:pPr>
        <w:jc w:val="both"/>
      </w:pPr>
    </w:p>
    <w:p w:rsidR="001D4465" w:rsidRPr="001D4465" w:rsidRDefault="001D4465" w:rsidP="00096FD6">
      <w:pPr>
        <w:jc w:val="both"/>
        <w:rPr>
          <w:u w:val="single"/>
        </w:rPr>
      </w:pPr>
      <w:r w:rsidRPr="001D4465">
        <w:rPr>
          <w:u w:val="single"/>
        </w:rPr>
        <w:t>Over-Collection of Rate Case Expense</w:t>
      </w:r>
    </w:p>
    <w:p w:rsidR="001D4465" w:rsidRPr="00667A2D" w:rsidRDefault="001D4465" w:rsidP="00096FD6">
      <w:pPr>
        <w:jc w:val="both"/>
      </w:pPr>
    </w:p>
    <w:p w:rsidR="00962261" w:rsidRPr="00667A2D" w:rsidRDefault="00962261" w:rsidP="002E5E4E">
      <w:pPr>
        <w:ind w:firstLine="720"/>
        <w:jc w:val="both"/>
      </w:pPr>
      <w:r w:rsidRPr="00667A2D">
        <w:rPr>
          <w:color w:val="000000"/>
        </w:rPr>
        <w:t xml:space="preserve">As discussed previously, Alturas did not implement the </w:t>
      </w:r>
      <w:r w:rsidRPr="00667A2D">
        <w:t>four-year rate reduction that became effective on August 14, 2014</w:t>
      </w:r>
      <w:r w:rsidR="00DE0BDA">
        <w:t>.</w:t>
      </w:r>
      <w:r w:rsidRPr="00667A2D">
        <w:t xml:space="preserve"> </w:t>
      </w:r>
      <w:r w:rsidR="002E5E4E">
        <w:t>Our s</w:t>
      </w:r>
      <w:r w:rsidRPr="00667A2D">
        <w:t xml:space="preserve">taff verified that </w:t>
      </w:r>
      <w:r w:rsidR="002E5E4E">
        <w:t>Alturas</w:t>
      </w:r>
      <w:r w:rsidRPr="00667A2D">
        <w:t xml:space="preserve"> began billing the reduced rates in May 2015. </w:t>
      </w:r>
      <w:r w:rsidR="002E5E4E">
        <w:t>Alturas</w:t>
      </w:r>
      <w:r w:rsidRPr="00667A2D">
        <w:t xml:space="preserve"> has indicated it issued refunds to customers for the over</w:t>
      </w:r>
      <w:r w:rsidR="001D4465">
        <w:t>-</w:t>
      </w:r>
      <w:r w:rsidRPr="00667A2D">
        <w:t xml:space="preserve">collection of rate case expense. On several occasions, </w:t>
      </w:r>
      <w:r w:rsidR="00B73299">
        <w:t xml:space="preserve">our </w:t>
      </w:r>
      <w:r w:rsidRPr="00667A2D">
        <w:t xml:space="preserve">staff requested the utility provide documentation of the refund, including the total amount issued. To date, </w:t>
      </w:r>
      <w:r w:rsidR="00B73299">
        <w:t>Alturas</w:t>
      </w:r>
      <w:r w:rsidRPr="00667A2D">
        <w:t xml:space="preserve"> has not provided the documentation.</w:t>
      </w:r>
      <w:r w:rsidR="00B73299">
        <w:t xml:space="preserve"> We </w:t>
      </w:r>
      <w:r w:rsidRPr="00667A2D">
        <w:t>estimate the amount of over</w:t>
      </w:r>
      <w:r w:rsidR="001D4465">
        <w:t>-</w:t>
      </w:r>
      <w:r w:rsidRPr="00667A2D">
        <w:t>collection to be approximately $281.</w:t>
      </w:r>
    </w:p>
    <w:p w:rsidR="001D4465" w:rsidRDefault="001D4465" w:rsidP="00096FD6">
      <w:pPr>
        <w:jc w:val="both"/>
      </w:pPr>
    </w:p>
    <w:p w:rsidR="00962261" w:rsidRDefault="00B00CC5" w:rsidP="00096FD6">
      <w:pPr>
        <w:jc w:val="both"/>
        <w:rPr>
          <w:color w:val="000000"/>
        </w:rPr>
      </w:pPr>
      <w:r>
        <w:tab/>
      </w:r>
      <w:r w:rsidR="00962261" w:rsidRPr="00667A2D">
        <w:t xml:space="preserve">Based on the above, </w:t>
      </w:r>
      <w:r w:rsidR="00B73299">
        <w:t>Alturas shall</w:t>
      </w:r>
      <w:r w:rsidR="00962261" w:rsidRPr="00667A2D">
        <w:rPr>
          <w:color w:val="000000"/>
        </w:rPr>
        <w:t xml:space="preserve"> be required to refund customers the amount of over</w:t>
      </w:r>
      <w:r w:rsidR="001D4465">
        <w:rPr>
          <w:color w:val="000000"/>
        </w:rPr>
        <w:t>-</w:t>
      </w:r>
      <w:r w:rsidR="00962261" w:rsidRPr="00667A2D">
        <w:rPr>
          <w:color w:val="000000"/>
        </w:rPr>
        <w:t xml:space="preserve">collected rate case expense. The refund </w:t>
      </w:r>
      <w:r w:rsidR="00962FDC">
        <w:rPr>
          <w:color w:val="000000"/>
        </w:rPr>
        <w:t>shall</w:t>
      </w:r>
      <w:r w:rsidR="00962261" w:rsidRPr="00667A2D">
        <w:rPr>
          <w:color w:val="000000"/>
        </w:rPr>
        <w:t xml:space="preserve"> be made in accordance with Rule 25-30.360, F.A.C. </w:t>
      </w:r>
      <w:r w:rsidR="00B73299">
        <w:rPr>
          <w:color w:val="000000"/>
        </w:rPr>
        <w:t>Alturas</w:t>
      </w:r>
      <w:r w:rsidR="00962261" w:rsidRPr="00667A2D">
        <w:rPr>
          <w:color w:val="000000"/>
        </w:rPr>
        <w:t xml:space="preserve"> sh</w:t>
      </w:r>
      <w:r w:rsidR="00B73299">
        <w:rPr>
          <w:color w:val="000000"/>
        </w:rPr>
        <w:t>all</w:t>
      </w:r>
      <w:r w:rsidR="00962261" w:rsidRPr="00667A2D">
        <w:rPr>
          <w:color w:val="000000"/>
        </w:rPr>
        <w:t xml:space="preserve"> file monthly reports on the status of the refund by the twentieth of the following month pursuant to Rule 25-30.311(7) F.A.C.</w:t>
      </w:r>
      <w:r w:rsidR="00B73299">
        <w:rPr>
          <w:color w:val="000000"/>
        </w:rPr>
        <w:t xml:space="preserve">  I</w:t>
      </w:r>
      <w:r w:rsidR="00B73299" w:rsidRPr="00D42190">
        <w:rPr>
          <w:color w:val="000000"/>
        </w:rPr>
        <w:t xml:space="preserve">n addition, </w:t>
      </w:r>
      <w:r w:rsidR="00B73299" w:rsidRPr="00D42190">
        <w:t xml:space="preserve">Alturas </w:t>
      </w:r>
      <w:r w:rsidR="00B73299" w:rsidRPr="00D42190">
        <w:rPr>
          <w:color w:val="000000"/>
        </w:rPr>
        <w:t xml:space="preserve">is required to provide monthly reports, beginning </w:t>
      </w:r>
      <w:r w:rsidR="006A6A0D">
        <w:rPr>
          <w:color w:val="000000"/>
        </w:rPr>
        <w:t>April 15</w:t>
      </w:r>
      <w:r w:rsidR="00B73299" w:rsidRPr="00D42190">
        <w:rPr>
          <w:color w:val="000000"/>
        </w:rPr>
        <w:t>, 2016, until it has satisfactorily refunded the appropriate amount of rate</w:t>
      </w:r>
      <w:r w:rsidR="00B73299">
        <w:rPr>
          <w:color w:val="000000"/>
        </w:rPr>
        <w:t xml:space="preserve"> </w:t>
      </w:r>
      <w:r w:rsidR="00B73299" w:rsidRPr="00D42190">
        <w:rPr>
          <w:color w:val="000000"/>
        </w:rPr>
        <w:t>case expenses it over-collected.</w:t>
      </w:r>
    </w:p>
    <w:p w:rsidR="00B73299" w:rsidRDefault="00B73299" w:rsidP="00096FD6">
      <w:pPr>
        <w:jc w:val="both"/>
        <w:rPr>
          <w:color w:val="000000"/>
        </w:rPr>
      </w:pPr>
    </w:p>
    <w:p w:rsidR="00B73299" w:rsidRPr="00B73299" w:rsidRDefault="00B73299" w:rsidP="00096FD6">
      <w:pPr>
        <w:jc w:val="both"/>
        <w:rPr>
          <w:color w:val="000000"/>
          <w:u w:val="single"/>
        </w:rPr>
      </w:pPr>
      <w:r w:rsidRPr="00B73299">
        <w:rPr>
          <w:color w:val="000000"/>
          <w:u w:val="single"/>
        </w:rPr>
        <w:t>Customer Deposits</w:t>
      </w:r>
    </w:p>
    <w:p w:rsidR="00B73299" w:rsidRDefault="00B73299" w:rsidP="00096FD6">
      <w:pPr>
        <w:jc w:val="both"/>
        <w:rPr>
          <w:color w:val="000000"/>
        </w:rPr>
      </w:pPr>
    </w:p>
    <w:p w:rsidR="00962261" w:rsidRDefault="00B00CC5" w:rsidP="00B73299">
      <w:pPr>
        <w:jc w:val="both"/>
      </w:pPr>
      <w:r>
        <w:rPr>
          <w:color w:val="000000"/>
        </w:rPr>
        <w:tab/>
      </w:r>
      <w:r w:rsidR="00962261" w:rsidRPr="00667A2D">
        <w:rPr>
          <w:color w:val="000000"/>
        </w:rPr>
        <w:t xml:space="preserve">Rule 25-30.311, F.A.C., contains the criteria for collecting, administering, and refunding customer deposits. Customer deposits are designed to minimize the exposure of bad debt expense for the Utility and, ultimately, the general body of ratepayers. Historically, </w:t>
      </w:r>
      <w:r w:rsidR="00B73299">
        <w:rPr>
          <w:color w:val="000000"/>
        </w:rPr>
        <w:t xml:space="preserve">we have </w:t>
      </w:r>
      <w:r w:rsidR="00962261" w:rsidRPr="00667A2D">
        <w:rPr>
          <w:color w:val="000000"/>
        </w:rPr>
        <w:t>set initial customer deposits equal to two times the average estimated bill.</w:t>
      </w:r>
      <w:r w:rsidR="00962261" w:rsidRPr="00667A2D">
        <w:rPr>
          <w:color w:val="000000"/>
          <w:vertAlign w:val="superscript"/>
        </w:rPr>
        <w:footnoteReference w:id="19"/>
      </w:r>
      <w:r w:rsidR="00962261" w:rsidRPr="00667A2D">
        <w:rPr>
          <w:color w:val="000000"/>
        </w:rPr>
        <w:t xml:space="preserve"> Currently, the Utility’s existing initial deposit for residential and general service customers is $65 for the 5/8 inch x </w:t>
      </w:r>
      <w:r w:rsidR="00962261" w:rsidRPr="00667A2D">
        <w:t xml:space="preserve">3/4 inch </w:t>
      </w:r>
      <w:r w:rsidR="00962261" w:rsidRPr="00667A2D">
        <w:rPr>
          <w:color w:val="000000"/>
        </w:rPr>
        <w:t xml:space="preserve">meter size. The initial customer deposits for all other general service meter sizes are two times the average estimated bill. Based on </w:t>
      </w:r>
      <w:r w:rsidR="00DE0BDA">
        <w:rPr>
          <w:color w:val="000000"/>
        </w:rPr>
        <w:t>our approved</w:t>
      </w:r>
      <w:r w:rsidR="00962261" w:rsidRPr="00667A2D">
        <w:rPr>
          <w:color w:val="000000"/>
        </w:rPr>
        <w:t xml:space="preserve"> rates, </w:t>
      </w:r>
      <w:r w:rsidR="00962261" w:rsidRPr="00667A2D">
        <w:t xml:space="preserve">the appropriate initial deposit for </w:t>
      </w:r>
      <w:r w:rsidR="00962261" w:rsidRPr="00667A2D">
        <w:lastRenderedPageBreak/>
        <w:t>residential customers sh</w:t>
      </w:r>
      <w:r w:rsidR="00B73299">
        <w:t>all</w:t>
      </w:r>
      <w:r w:rsidR="00962261" w:rsidRPr="00667A2D">
        <w:t xml:space="preserve"> be $86 for the 5/8 inch x 3/4 inch meter size to reflect a two month average customer bill and two times the average estimated bill for all other residential and general services meter sizes. </w:t>
      </w:r>
    </w:p>
    <w:p w:rsidR="00B73299" w:rsidRPr="00B73299" w:rsidRDefault="00B73299" w:rsidP="00B73299">
      <w:pPr>
        <w:jc w:val="both"/>
        <w:rPr>
          <w:color w:val="000000"/>
        </w:rPr>
      </w:pPr>
    </w:p>
    <w:p w:rsidR="00962261" w:rsidRPr="00667A2D" w:rsidRDefault="00B00CC5" w:rsidP="00096FD6">
      <w:pPr>
        <w:jc w:val="both"/>
        <w:rPr>
          <w:color w:val="000000"/>
        </w:rPr>
      </w:pPr>
      <w:r>
        <w:rPr>
          <w:color w:val="000000"/>
        </w:rPr>
        <w:tab/>
      </w:r>
      <w:r w:rsidR="00DE0BDA">
        <w:rPr>
          <w:color w:val="000000"/>
        </w:rPr>
        <w:t xml:space="preserve">During this processing of this matter, we </w:t>
      </w:r>
      <w:r w:rsidR="00962261" w:rsidRPr="00667A2D">
        <w:rPr>
          <w:color w:val="000000"/>
        </w:rPr>
        <w:t xml:space="preserve">discovered that </w:t>
      </w:r>
      <w:r w:rsidR="005243BA">
        <w:rPr>
          <w:color w:val="000000"/>
        </w:rPr>
        <w:t>Alturas</w:t>
      </w:r>
      <w:r w:rsidR="00962261" w:rsidRPr="00667A2D">
        <w:rPr>
          <w:color w:val="000000"/>
        </w:rPr>
        <w:t xml:space="preserve"> was in apparent violation of Rule 25-30.311, F.A.C. During </w:t>
      </w:r>
      <w:r w:rsidR="005243BA">
        <w:rPr>
          <w:color w:val="000000"/>
        </w:rPr>
        <w:t>our</w:t>
      </w:r>
      <w:r w:rsidR="00962261" w:rsidRPr="00667A2D">
        <w:rPr>
          <w:color w:val="000000"/>
        </w:rPr>
        <w:t xml:space="preserve"> review of the Utility’s customer records, </w:t>
      </w:r>
      <w:r w:rsidR="005243BA">
        <w:rPr>
          <w:color w:val="000000"/>
        </w:rPr>
        <w:t>we</w:t>
      </w:r>
      <w:r w:rsidR="00962261" w:rsidRPr="00667A2D">
        <w:rPr>
          <w:color w:val="000000"/>
        </w:rPr>
        <w:t xml:space="preserve"> noted that </w:t>
      </w:r>
      <w:r w:rsidR="005243BA">
        <w:rPr>
          <w:color w:val="000000"/>
        </w:rPr>
        <w:t>Alturas</w:t>
      </w:r>
      <w:r w:rsidR="00962261" w:rsidRPr="00667A2D">
        <w:rPr>
          <w:color w:val="000000"/>
        </w:rPr>
        <w:t xml:space="preserve"> failed to properly record the amount of each deposit, failed to pay the appropriate amount of interest on customer deposits, and failed to refund residential customer deposits after 23 months of satisfactory payment. </w:t>
      </w:r>
      <w:r w:rsidR="005243BA">
        <w:rPr>
          <w:color w:val="000000"/>
        </w:rPr>
        <w:t>Alturas</w:t>
      </w:r>
      <w:r w:rsidR="00962261" w:rsidRPr="00667A2D">
        <w:rPr>
          <w:color w:val="000000"/>
        </w:rPr>
        <w:t xml:space="preserve"> is currently working on correcting these issues. On February 15, 2016, </w:t>
      </w:r>
      <w:r w:rsidR="005243BA">
        <w:rPr>
          <w:color w:val="000000"/>
        </w:rPr>
        <w:t>Alturas</w:t>
      </w:r>
      <w:r w:rsidR="00962261" w:rsidRPr="00667A2D">
        <w:rPr>
          <w:color w:val="000000"/>
        </w:rPr>
        <w:t xml:space="preserve"> provided a copy of its current Customer Deposit Report, which indicated that a few customers had received a credit for interest payments on their deposits. The Utility has indicated it will refund customer deposits by the end of February 2016 to those customers who are entitled to a refund. </w:t>
      </w:r>
      <w:r w:rsidR="005243BA">
        <w:rPr>
          <w:color w:val="000000"/>
        </w:rPr>
        <w:t>Alturas</w:t>
      </w:r>
      <w:r w:rsidR="00962261" w:rsidRPr="00667A2D">
        <w:rPr>
          <w:color w:val="000000"/>
        </w:rPr>
        <w:t xml:space="preserve"> </w:t>
      </w:r>
      <w:r w:rsidR="00DE0BDA">
        <w:rPr>
          <w:color w:val="000000"/>
        </w:rPr>
        <w:t xml:space="preserve">shall </w:t>
      </w:r>
      <w:r w:rsidR="00962261" w:rsidRPr="00667A2D">
        <w:rPr>
          <w:color w:val="000000"/>
        </w:rPr>
        <w:t xml:space="preserve">continue to work on its compliance with Rule 25-30.311, F.A.C. The Utility </w:t>
      </w:r>
      <w:r w:rsidR="00DE0BDA">
        <w:rPr>
          <w:color w:val="000000"/>
        </w:rPr>
        <w:t>is</w:t>
      </w:r>
      <w:r w:rsidR="00962261" w:rsidRPr="00667A2D">
        <w:rPr>
          <w:color w:val="000000"/>
        </w:rPr>
        <w:t xml:space="preserve"> required to provide monthly reports until it has satisfactorily refunded the appropriate amount of customer deposits and applied the appropriate interest on customer deposits. </w:t>
      </w:r>
      <w:r w:rsidR="005243BA">
        <w:rPr>
          <w:color w:val="000000"/>
        </w:rPr>
        <w:t>Our s</w:t>
      </w:r>
      <w:r w:rsidR="00962261" w:rsidRPr="00667A2D">
        <w:rPr>
          <w:color w:val="000000"/>
        </w:rPr>
        <w:t xml:space="preserve">taff </w:t>
      </w:r>
      <w:r w:rsidR="005243BA">
        <w:rPr>
          <w:color w:val="000000"/>
        </w:rPr>
        <w:t>is</w:t>
      </w:r>
      <w:r w:rsidR="00962261" w:rsidRPr="00667A2D">
        <w:rPr>
          <w:color w:val="000000"/>
        </w:rPr>
        <w:t xml:space="preserve"> given administrative authority to determine when </w:t>
      </w:r>
      <w:r w:rsidR="005243BA">
        <w:rPr>
          <w:color w:val="000000"/>
        </w:rPr>
        <w:t>Alturas</w:t>
      </w:r>
      <w:r w:rsidR="00962261" w:rsidRPr="00667A2D">
        <w:rPr>
          <w:color w:val="000000"/>
        </w:rPr>
        <w:t xml:space="preserve"> is in compliance with Rule 25-30.311, F.A.C. </w:t>
      </w:r>
      <w:r w:rsidR="005243BA">
        <w:rPr>
          <w:color w:val="000000"/>
        </w:rPr>
        <w:t>We find that Alturas</w:t>
      </w:r>
      <w:r w:rsidR="00962261" w:rsidRPr="00667A2D">
        <w:rPr>
          <w:color w:val="000000"/>
        </w:rPr>
        <w:t xml:space="preserve"> is moving forward to make corrective actions to resolve the issues regarding the customer deposits. Therefore, </w:t>
      </w:r>
      <w:r w:rsidR="005243BA">
        <w:rPr>
          <w:color w:val="000000"/>
        </w:rPr>
        <w:t>we find</w:t>
      </w:r>
      <w:r w:rsidR="00962261" w:rsidRPr="00667A2D">
        <w:rPr>
          <w:color w:val="000000"/>
        </w:rPr>
        <w:t xml:space="preserve"> that enforcement action</w:t>
      </w:r>
      <w:r w:rsidR="005243BA">
        <w:rPr>
          <w:color w:val="000000"/>
        </w:rPr>
        <w:t xml:space="preserve"> against Alturas</w:t>
      </w:r>
      <w:r w:rsidR="00962261" w:rsidRPr="00667A2D">
        <w:rPr>
          <w:color w:val="000000"/>
        </w:rPr>
        <w:t xml:space="preserve"> is not warranted at this time. However, Alturas </w:t>
      </w:r>
      <w:r w:rsidR="005243BA">
        <w:rPr>
          <w:color w:val="000000"/>
        </w:rPr>
        <w:t>is</w:t>
      </w:r>
      <w:r w:rsidR="00962261" w:rsidRPr="00667A2D">
        <w:rPr>
          <w:color w:val="000000"/>
        </w:rPr>
        <w:t xml:space="preserve"> put on notice that if the Utility does not resolve the customer deposit errors within a reasonable times and/or its deposit records are found to be out of compliance with </w:t>
      </w:r>
      <w:r w:rsidR="005243BA">
        <w:rPr>
          <w:color w:val="000000"/>
        </w:rPr>
        <w:t xml:space="preserve">our </w:t>
      </w:r>
      <w:r w:rsidR="00962261" w:rsidRPr="00667A2D">
        <w:rPr>
          <w:color w:val="000000"/>
        </w:rPr>
        <w:t xml:space="preserve">regulations in the future, </w:t>
      </w:r>
      <w:r w:rsidR="005243BA">
        <w:rPr>
          <w:color w:val="000000"/>
        </w:rPr>
        <w:t>Alturas</w:t>
      </w:r>
      <w:r w:rsidR="00962261" w:rsidRPr="00667A2D">
        <w:rPr>
          <w:color w:val="000000"/>
        </w:rPr>
        <w:t xml:space="preserve"> may be subject to a show cause proceeding by th</w:t>
      </w:r>
      <w:r w:rsidR="005243BA">
        <w:rPr>
          <w:color w:val="000000"/>
        </w:rPr>
        <w:t>is</w:t>
      </w:r>
      <w:r w:rsidR="00962261" w:rsidRPr="00667A2D">
        <w:rPr>
          <w:color w:val="000000"/>
        </w:rPr>
        <w:t xml:space="preserve"> Commission, including penalties.</w:t>
      </w:r>
    </w:p>
    <w:p w:rsidR="005243BA" w:rsidRDefault="00B00CC5" w:rsidP="00096FD6">
      <w:pPr>
        <w:jc w:val="both"/>
        <w:rPr>
          <w:color w:val="000000"/>
        </w:rPr>
      </w:pPr>
      <w:r>
        <w:rPr>
          <w:color w:val="000000"/>
        </w:rPr>
        <w:tab/>
      </w:r>
    </w:p>
    <w:p w:rsidR="00962261" w:rsidRPr="00667A2D" w:rsidRDefault="00962261" w:rsidP="005243BA">
      <w:pPr>
        <w:ind w:firstLine="720"/>
        <w:jc w:val="both"/>
        <w:rPr>
          <w:color w:val="000000"/>
        </w:rPr>
      </w:pPr>
      <w:r w:rsidRPr="00667A2D">
        <w:rPr>
          <w:color w:val="000000"/>
        </w:rPr>
        <w:t xml:space="preserve">Based on the above, </w:t>
      </w:r>
      <w:r w:rsidR="005243BA">
        <w:rPr>
          <w:color w:val="000000"/>
        </w:rPr>
        <w:t>we find</w:t>
      </w:r>
      <w:r w:rsidRPr="00667A2D">
        <w:rPr>
          <w:color w:val="000000"/>
        </w:rPr>
        <w:t xml:space="preserve"> t</w:t>
      </w:r>
      <w:r w:rsidRPr="00667A2D">
        <w:t xml:space="preserve">he appropriate initial customer deposits </w:t>
      </w:r>
      <w:r w:rsidR="005243BA">
        <w:t>to be</w:t>
      </w:r>
      <w:r w:rsidRPr="00667A2D">
        <w:t xml:space="preserve"> $86 for the residential 5/8 inch x 3/4 inch meter size for water. The initial customer deposits for all other residential meter sizes and all general service meter sizes sh</w:t>
      </w:r>
      <w:r w:rsidR="005243BA">
        <w:t>all</w:t>
      </w:r>
      <w:r w:rsidRPr="00667A2D">
        <w:t xml:space="preserve"> be two times the average estimated bill for water. </w:t>
      </w:r>
      <w:r w:rsidRPr="00667A2D">
        <w:rPr>
          <w:color w:val="000000"/>
        </w:rPr>
        <w:t>The approved customer deposits sh</w:t>
      </w:r>
      <w:r w:rsidR="005243BA">
        <w:rPr>
          <w:color w:val="000000"/>
        </w:rPr>
        <w:t>all</w:t>
      </w:r>
      <w:r w:rsidRPr="00667A2D">
        <w:rPr>
          <w:color w:val="000000"/>
        </w:rPr>
        <w:t xml:space="preserve"> be effective for services rendered or connections made on or after the stamped approval date on the tariff sheets, pursuant to Rule 25-30.475, F.A.C. </w:t>
      </w:r>
      <w:r w:rsidR="005243BA">
        <w:rPr>
          <w:color w:val="000000"/>
        </w:rPr>
        <w:t>Alturas shall</w:t>
      </w:r>
      <w:r w:rsidRPr="00667A2D">
        <w:rPr>
          <w:color w:val="000000"/>
        </w:rPr>
        <w:t xml:space="preserve"> be required to charge the approved charges until </w:t>
      </w:r>
      <w:r w:rsidR="005243BA">
        <w:rPr>
          <w:color w:val="000000"/>
        </w:rPr>
        <w:t>authorized to change them by this</w:t>
      </w:r>
      <w:r w:rsidRPr="00667A2D">
        <w:rPr>
          <w:color w:val="000000"/>
        </w:rPr>
        <w:t xml:space="preserve"> Commission in a subsequent proceeding. </w:t>
      </w:r>
    </w:p>
    <w:p w:rsidR="005243BA" w:rsidRDefault="005243BA" w:rsidP="00096FD6">
      <w:pPr>
        <w:jc w:val="both"/>
        <w:outlineLvl w:val="0"/>
        <w:rPr>
          <w:bCs/>
          <w:color w:val="000000"/>
          <w:kern w:val="32"/>
          <w:szCs w:val="32"/>
        </w:rPr>
      </w:pPr>
    </w:p>
    <w:p w:rsidR="00962261" w:rsidRDefault="00B00CC5" w:rsidP="00096FD6">
      <w:pPr>
        <w:jc w:val="both"/>
        <w:outlineLvl w:val="0"/>
        <w:rPr>
          <w:bCs/>
          <w:color w:val="000000"/>
          <w:kern w:val="32"/>
          <w:szCs w:val="32"/>
        </w:rPr>
      </w:pPr>
      <w:r>
        <w:rPr>
          <w:bCs/>
          <w:color w:val="000000"/>
          <w:kern w:val="32"/>
          <w:szCs w:val="32"/>
        </w:rPr>
        <w:tab/>
      </w:r>
      <w:r w:rsidR="005243BA">
        <w:rPr>
          <w:bCs/>
          <w:color w:val="000000"/>
          <w:kern w:val="32"/>
          <w:szCs w:val="32"/>
        </w:rPr>
        <w:t>In addition, Alturas shall</w:t>
      </w:r>
      <w:r w:rsidR="00962261" w:rsidRPr="00667A2D">
        <w:rPr>
          <w:bCs/>
          <w:color w:val="000000"/>
          <w:kern w:val="32"/>
          <w:szCs w:val="32"/>
        </w:rPr>
        <w:t xml:space="preserve"> continue to work on its compliance with Rule 25-30.311 F.A.C. Alturas</w:t>
      </w:r>
      <w:r w:rsidR="00DE0BDA">
        <w:rPr>
          <w:bCs/>
          <w:color w:val="000000"/>
          <w:kern w:val="32"/>
          <w:szCs w:val="32"/>
        </w:rPr>
        <w:t xml:space="preserve"> </w:t>
      </w:r>
      <w:r w:rsidR="005243BA">
        <w:rPr>
          <w:bCs/>
          <w:color w:val="000000"/>
          <w:kern w:val="32"/>
          <w:szCs w:val="32"/>
        </w:rPr>
        <w:t>is</w:t>
      </w:r>
      <w:r w:rsidR="00962261" w:rsidRPr="00667A2D">
        <w:rPr>
          <w:bCs/>
          <w:color w:val="000000"/>
          <w:kern w:val="32"/>
          <w:szCs w:val="32"/>
        </w:rPr>
        <w:t xml:space="preserve"> required to reconcile its customer deposit accounts and records within a reasonable time. The Utility </w:t>
      </w:r>
      <w:r w:rsidR="005243BA">
        <w:rPr>
          <w:bCs/>
          <w:color w:val="000000"/>
          <w:kern w:val="32"/>
          <w:szCs w:val="32"/>
        </w:rPr>
        <w:t>is r</w:t>
      </w:r>
      <w:r w:rsidR="00962261" w:rsidRPr="00667A2D">
        <w:rPr>
          <w:bCs/>
          <w:color w:val="000000"/>
          <w:kern w:val="32"/>
          <w:szCs w:val="32"/>
        </w:rPr>
        <w:t>equired to provide monthly reports</w:t>
      </w:r>
      <w:r w:rsidR="005243BA">
        <w:rPr>
          <w:bCs/>
          <w:color w:val="000000"/>
          <w:kern w:val="32"/>
          <w:szCs w:val="32"/>
        </w:rPr>
        <w:t>,</w:t>
      </w:r>
      <w:r w:rsidR="00962261" w:rsidRPr="00667A2D">
        <w:rPr>
          <w:bCs/>
          <w:color w:val="000000"/>
          <w:kern w:val="32"/>
          <w:szCs w:val="32"/>
        </w:rPr>
        <w:t xml:space="preserve"> beginning </w:t>
      </w:r>
      <w:r w:rsidR="006A6A0D">
        <w:rPr>
          <w:bCs/>
          <w:color w:val="000000"/>
          <w:kern w:val="32"/>
          <w:szCs w:val="32"/>
        </w:rPr>
        <w:t>April 15</w:t>
      </w:r>
      <w:r w:rsidR="00962261" w:rsidRPr="00667A2D">
        <w:rPr>
          <w:bCs/>
          <w:color w:val="000000"/>
          <w:kern w:val="32"/>
          <w:szCs w:val="32"/>
        </w:rPr>
        <w:t xml:space="preserve">, 2016, until it has satisfactorily refunded the appropriate amount of customer deposits and applied the appropriate interest on customer deposits. </w:t>
      </w:r>
      <w:r w:rsidR="005243BA">
        <w:rPr>
          <w:bCs/>
          <w:color w:val="000000"/>
          <w:kern w:val="32"/>
          <w:szCs w:val="32"/>
        </w:rPr>
        <w:t>Our s</w:t>
      </w:r>
      <w:r w:rsidR="00962261" w:rsidRPr="00667A2D">
        <w:rPr>
          <w:bCs/>
          <w:color w:val="000000"/>
          <w:kern w:val="32"/>
          <w:szCs w:val="32"/>
        </w:rPr>
        <w:t xml:space="preserve">taff </w:t>
      </w:r>
      <w:r w:rsidR="005243BA">
        <w:rPr>
          <w:bCs/>
          <w:color w:val="000000"/>
          <w:kern w:val="32"/>
          <w:szCs w:val="32"/>
        </w:rPr>
        <w:t>is</w:t>
      </w:r>
      <w:r w:rsidR="00962261" w:rsidRPr="00667A2D">
        <w:rPr>
          <w:bCs/>
          <w:color w:val="000000"/>
          <w:kern w:val="32"/>
          <w:szCs w:val="32"/>
        </w:rPr>
        <w:t xml:space="preserve"> given administrative authority to determine when the Utility is in compliance with Rule 25-30.311, F.A.C. </w:t>
      </w:r>
    </w:p>
    <w:p w:rsidR="005243BA" w:rsidRDefault="005243BA" w:rsidP="00096FD6">
      <w:pPr>
        <w:jc w:val="both"/>
        <w:outlineLvl w:val="0"/>
        <w:rPr>
          <w:bCs/>
          <w:color w:val="000000"/>
          <w:kern w:val="32"/>
          <w:szCs w:val="32"/>
        </w:rPr>
      </w:pPr>
    </w:p>
    <w:p w:rsidR="00264163" w:rsidRDefault="00264163">
      <w:pPr>
        <w:rPr>
          <w:bCs/>
          <w:color w:val="000000"/>
          <w:kern w:val="32"/>
          <w:szCs w:val="32"/>
          <w:u w:val="single"/>
        </w:rPr>
      </w:pPr>
      <w:r>
        <w:rPr>
          <w:bCs/>
          <w:color w:val="000000"/>
          <w:kern w:val="32"/>
          <w:szCs w:val="32"/>
          <w:u w:val="single"/>
        </w:rPr>
        <w:br w:type="page"/>
      </w:r>
    </w:p>
    <w:p w:rsidR="005243BA" w:rsidRPr="005243BA" w:rsidRDefault="005243BA" w:rsidP="00096FD6">
      <w:pPr>
        <w:jc w:val="both"/>
        <w:outlineLvl w:val="0"/>
        <w:rPr>
          <w:bCs/>
          <w:color w:val="000000"/>
          <w:kern w:val="32"/>
          <w:szCs w:val="32"/>
          <w:u w:val="single"/>
        </w:rPr>
      </w:pPr>
      <w:r w:rsidRPr="005243BA">
        <w:rPr>
          <w:bCs/>
          <w:color w:val="000000"/>
          <w:kern w:val="32"/>
          <w:szCs w:val="32"/>
          <w:u w:val="single"/>
        </w:rPr>
        <w:lastRenderedPageBreak/>
        <w:t>Temporary Rates</w:t>
      </w:r>
    </w:p>
    <w:p w:rsidR="005243BA" w:rsidRDefault="005243BA" w:rsidP="00096FD6">
      <w:pPr>
        <w:jc w:val="both"/>
        <w:outlineLvl w:val="1"/>
        <w:rPr>
          <w:b/>
          <w:bCs/>
          <w:i/>
          <w:iCs/>
          <w:szCs w:val="28"/>
        </w:rPr>
      </w:pPr>
    </w:p>
    <w:p w:rsidR="00962261" w:rsidRDefault="00DE0BDA" w:rsidP="005243BA">
      <w:pPr>
        <w:ind w:firstLine="720"/>
        <w:jc w:val="both"/>
      </w:pPr>
      <w:r>
        <w:t>This Order approves</w:t>
      </w:r>
      <w:r w:rsidR="00962261" w:rsidRPr="00667A2D">
        <w:t xml:space="preserve"> an increase in rates. A timely protest might delay what may be a justified rate increase resulting in an unrecoverable loss of revenue to the Utility. Therefore, pursuant to Section 367.0814(7), F.S., in the event of a protest filed by a party other than the Utility, </w:t>
      </w:r>
      <w:r w:rsidR="00264163">
        <w:t>we find</w:t>
      </w:r>
      <w:r w:rsidR="00962261" w:rsidRPr="00667A2D">
        <w:t xml:space="preserve"> that t</w:t>
      </w:r>
      <w:r>
        <w:t xml:space="preserve">he approved </w:t>
      </w:r>
      <w:r w:rsidR="00962261" w:rsidRPr="00667A2D">
        <w:t xml:space="preserve">rates </w:t>
      </w:r>
      <w:r>
        <w:t>are</w:t>
      </w:r>
      <w:r w:rsidR="00962261" w:rsidRPr="00667A2D">
        <w:t xml:space="preserve"> approved as temporary rates. </w:t>
      </w:r>
      <w:r w:rsidR="00264163">
        <w:t>Alturas</w:t>
      </w:r>
      <w:r w:rsidR="00962261" w:rsidRPr="00667A2D">
        <w:t xml:space="preserve"> sh</w:t>
      </w:r>
      <w:r w:rsidR="00264163">
        <w:t>all</w:t>
      </w:r>
      <w:r w:rsidR="00962261" w:rsidRPr="00667A2D">
        <w:t xml:space="preserve"> file revised tariff sheets and a proposed customer notice to reflect the approved rates. The approved rates sh</w:t>
      </w:r>
      <w:r w:rsidR="00264163">
        <w:t>all</w:t>
      </w:r>
      <w:r w:rsidR="00962261" w:rsidRPr="00667A2D">
        <w:t xml:space="preserve"> be effective for service rendered on or after the stamped approval date on the tariff sheet, pursuant to Rule 25-30.475(1), F.A.C. In addi</w:t>
      </w:r>
      <w:r w:rsidR="00264163">
        <w:t>tion, the temporary rates shall</w:t>
      </w:r>
      <w:r w:rsidR="00962261" w:rsidRPr="00667A2D">
        <w:t xml:space="preserve"> not be implemented until </w:t>
      </w:r>
      <w:r w:rsidR="00264163">
        <w:t xml:space="preserve">our </w:t>
      </w:r>
      <w:r w:rsidR="00962261" w:rsidRPr="00667A2D">
        <w:t xml:space="preserve">staff has approved the proposed notice, and the notice has been received by the customers. The </w:t>
      </w:r>
      <w:r w:rsidR="00EC676E">
        <w:t>approved</w:t>
      </w:r>
      <w:r w:rsidR="00EC676E" w:rsidRPr="00667A2D">
        <w:t xml:space="preserve"> </w:t>
      </w:r>
      <w:r w:rsidR="00962261" w:rsidRPr="00667A2D">
        <w:t xml:space="preserve">rates collected by </w:t>
      </w:r>
      <w:r w:rsidR="00264163">
        <w:t>Alturas shall</w:t>
      </w:r>
      <w:r w:rsidR="00962261" w:rsidRPr="00667A2D">
        <w:t xml:space="preserve"> be subject to the refund provisions discussed below.</w:t>
      </w:r>
    </w:p>
    <w:p w:rsidR="00264163" w:rsidRPr="00667A2D" w:rsidRDefault="00264163" w:rsidP="005243BA">
      <w:pPr>
        <w:ind w:firstLine="720"/>
        <w:jc w:val="both"/>
      </w:pPr>
    </w:p>
    <w:p w:rsidR="00962261" w:rsidRDefault="00B00CC5" w:rsidP="00096FD6">
      <w:pPr>
        <w:jc w:val="both"/>
      </w:pPr>
      <w:r>
        <w:tab/>
      </w:r>
      <w:r w:rsidR="00264163">
        <w:t>Alturas shall</w:t>
      </w:r>
      <w:r w:rsidR="00962261" w:rsidRPr="00667A2D">
        <w:t xml:space="preserve"> be authorized to collect the temporary rates upon </w:t>
      </w:r>
      <w:r w:rsidR="00264163">
        <w:t xml:space="preserve">our </w:t>
      </w:r>
      <w:r w:rsidR="00962261" w:rsidRPr="00667A2D">
        <w:t>staff’s approval of an appropriate security for the potential refund and the proposed customer notice. Secur</w:t>
      </w:r>
      <w:r w:rsidR="00264163">
        <w:t>ity shall</w:t>
      </w:r>
      <w:r w:rsidR="00962261" w:rsidRPr="00667A2D">
        <w:t xml:space="preserve"> be in the form of a bond or letter of credit in the amount of $1,976. Alternatively, </w:t>
      </w:r>
      <w:r w:rsidR="00264163">
        <w:t>Alturas</w:t>
      </w:r>
      <w:r w:rsidR="00962261" w:rsidRPr="00667A2D">
        <w:t xml:space="preserve"> could establish an escrow agreement with an independent financial institution.</w:t>
      </w:r>
    </w:p>
    <w:p w:rsidR="00264163" w:rsidRPr="00667A2D" w:rsidRDefault="00264163" w:rsidP="00096FD6">
      <w:pPr>
        <w:jc w:val="both"/>
      </w:pPr>
    </w:p>
    <w:p w:rsidR="00962261" w:rsidRDefault="00B00CC5" w:rsidP="00096FD6">
      <w:pPr>
        <w:jc w:val="both"/>
      </w:pPr>
      <w:r>
        <w:tab/>
      </w:r>
      <w:r w:rsidR="00962261" w:rsidRPr="00667A2D">
        <w:t>If the Utility chooses a b</w:t>
      </w:r>
      <w:r w:rsidR="00264163">
        <w:t>ond as security, the bond shall</w:t>
      </w:r>
      <w:r w:rsidR="00962261" w:rsidRPr="00667A2D">
        <w:t xml:space="preserve"> contain wording to the effect that it will be terminated only under the following conditions:</w:t>
      </w:r>
    </w:p>
    <w:p w:rsidR="00264163" w:rsidRPr="00667A2D" w:rsidRDefault="00264163" w:rsidP="00096FD6">
      <w:pPr>
        <w:jc w:val="both"/>
      </w:pPr>
    </w:p>
    <w:p w:rsidR="00962261" w:rsidRPr="00667A2D" w:rsidRDefault="00962261" w:rsidP="00096FD6">
      <w:pPr>
        <w:numPr>
          <w:ilvl w:val="0"/>
          <w:numId w:val="2"/>
        </w:numPr>
        <w:jc w:val="both"/>
      </w:pPr>
      <w:r w:rsidRPr="00667A2D">
        <w:t>The Commission approves the rate increase; or,</w:t>
      </w:r>
    </w:p>
    <w:p w:rsidR="00962261" w:rsidRPr="00667A2D" w:rsidRDefault="00962261" w:rsidP="00096FD6">
      <w:pPr>
        <w:numPr>
          <w:ilvl w:val="0"/>
          <w:numId w:val="2"/>
        </w:numPr>
        <w:jc w:val="both"/>
      </w:pPr>
      <w:r w:rsidRPr="00667A2D">
        <w:t>If the Commission denies the increase, the Utility shall refund the amount collected that is attributable to the increase.</w:t>
      </w:r>
    </w:p>
    <w:p w:rsidR="00264163" w:rsidRDefault="00264163" w:rsidP="00096FD6">
      <w:pPr>
        <w:jc w:val="both"/>
      </w:pPr>
    </w:p>
    <w:p w:rsidR="00962261" w:rsidRDefault="00B00CC5" w:rsidP="00096FD6">
      <w:pPr>
        <w:jc w:val="both"/>
      </w:pPr>
      <w:r>
        <w:tab/>
      </w:r>
      <w:r w:rsidR="00962261" w:rsidRPr="00667A2D">
        <w:t>If the Utility chooses a letter of</w:t>
      </w:r>
      <w:r w:rsidR="00264163">
        <w:t xml:space="preserve"> credit as a security, it shall</w:t>
      </w:r>
      <w:r w:rsidR="00962261" w:rsidRPr="00667A2D">
        <w:t xml:space="preserve"> contain the following conditions:</w:t>
      </w:r>
    </w:p>
    <w:p w:rsidR="00264163" w:rsidRPr="00667A2D" w:rsidRDefault="00264163" w:rsidP="00096FD6">
      <w:pPr>
        <w:jc w:val="both"/>
      </w:pPr>
    </w:p>
    <w:p w:rsidR="00962261" w:rsidRPr="00667A2D" w:rsidRDefault="00962261" w:rsidP="00096FD6">
      <w:pPr>
        <w:numPr>
          <w:ilvl w:val="0"/>
          <w:numId w:val="3"/>
        </w:numPr>
        <w:jc w:val="both"/>
      </w:pPr>
      <w:r w:rsidRPr="00667A2D">
        <w:t>The letter of credit is irrevocable for the period it is in effect.</w:t>
      </w:r>
    </w:p>
    <w:p w:rsidR="00962261" w:rsidRPr="00667A2D" w:rsidRDefault="00962261" w:rsidP="00096FD6">
      <w:pPr>
        <w:numPr>
          <w:ilvl w:val="0"/>
          <w:numId w:val="3"/>
        </w:numPr>
        <w:jc w:val="both"/>
      </w:pPr>
      <w:r w:rsidRPr="00667A2D">
        <w:t>The letter of credit will be in effect until a final Commission order is rendered, either approving or denying the rate increase.</w:t>
      </w:r>
    </w:p>
    <w:p w:rsidR="00264163" w:rsidRDefault="00264163" w:rsidP="00096FD6">
      <w:pPr>
        <w:jc w:val="both"/>
      </w:pPr>
    </w:p>
    <w:p w:rsidR="00962261" w:rsidRDefault="00B00CC5" w:rsidP="00096FD6">
      <w:pPr>
        <w:jc w:val="both"/>
      </w:pPr>
      <w:r>
        <w:tab/>
      </w:r>
      <w:r w:rsidR="00962261" w:rsidRPr="00667A2D">
        <w:t>If security is provided through an escrow agreement, the following conditions sh</w:t>
      </w:r>
      <w:r w:rsidR="00264163">
        <w:t>all</w:t>
      </w:r>
      <w:r w:rsidR="00962261" w:rsidRPr="00667A2D">
        <w:t xml:space="preserve"> be part of the agreement:</w:t>
      </w:r>
    </w:p>
    <w:p w:rsidR="00264163" w:rsidRPr="00667A2D" w:rsidRDefault="00264163" w:rsidP="00096FD6">
      <w:pPr>
        <w:jc w:val="both"/>
      </w:pPr>
    </w:p>
    <w:p w:rsidR="00962261" w:rsidRPr="00667A2D" w:rsidRDefault="00962261" w:rsidP="00096FD6">
      <w:pPr>
        <w:ind w:left="1080" w:hanging="360"/>
        <w:jc w:val="both"/>
      </w:pPr>
      <w:r w:rsidRPr="00667A2D">
        <w:t>1.</w:t>
      </w:r>
      <w:r w:rsidRPr="00667A2D">
        <w:tab/>
        <w:t>The Commission Clerk, or his or her designee, must be a signatory to the escrow agreement.</w:t>
      </w:r>
    </w:p>
    <w:p w:rsidR="00962261" w:rsidRPr="00667A2D" w:rsidRDefault="00962261" w:rsidP="00096FD6">
      <w:pPr>
        <w:ind w:left="1080" w:hanging="360"/>
        <w:jc w:val="both"/>
      </w:pPr>
      <w:r w:rsidRPr="00667A2D">
        <w:t>2.</w:t>
      </w:r>
      <w:r w:rsidRPr="00667A2D">
        <w:tab/>
        <w:t>No monies in the escrow account may be withdrawn by the Utility without the prior written authorization of the Commission Clerk, or his or her designee.</w:t>
      </w:r>
    </w:p>
    <w:p w:rsidR="00962261" w:rsidRPr="00667A2D" w:rsidRDefault="00962261" w:rsidP="00096FD6">
      <w:pPr>
        <w:ind w:left="1080" w:hanging="360"/>
        <w:jc w:val="both"/>
      </w:pPr>
      <w:r w:rsidRPr="00667A2D">
        <w:t>3.</w:t>
      </w:r>
      <w:r w:rsidRPr="00667A2D">
        <w:tab/>
        <w:t>The escrow account shall be an interest bearing account.</w:t>
      </w:r>
    </w:p>
    <w:p w:rsidR="00962261" w:rsidRPr="00667A2D" w:rsidRDefault="00962261" w:rsidP="00096FD6">
      <w:pPr>
        <w:ind w:left="1080" w:hanging="360"/>
        <w:jc w:val="both"/>
      </w:pPr>
      <w:r w:rsidRPr="00667A2D">
        <w:t>4.</w:t>
      </w:r>
      <w:r w:rsidRPr="00667A2D">
        <w:tab/>
        <w:t>If a refund to the customers is required, all interest earned by the escrow account shall be distributed to the customers.</w:t>
      </w:r>
    </w:p>
    <w:p w:rsidR="002F64A9" w:rsidRDefault="00962261" w:rsidP="00096FD6">
      <w:pPr>
        <w:ind w:left="1080" w:hanging="360"/>
        <w:jc w:val="both"/>
      </w:pPr>
      <w:r w:rsidRPr="00667A2D">
        <w:t>5.</w:t>
      </w:r>
      <w:r w:rsidRPr="00667A2D">
        <w:tab/>
        <w:t>If a refund to the customers is not required, the interest earned by the escrow account shall revert to the Utility.</w:t>
      </w:r>
    </w:p>
    <w:p w:rsidR="002F64A9" w:rsidRDefault="002F64A9">
      <w:r>
        <w:br w:type="page"/>
      </w:r>
    </w:p>
    <w:p w:rsidR="00962261" w:rsidRPr="00667A2D" w:rsidRDefault="00962261" w:rsidP="00096FD6">
      <w:pPr>
        <w:ind w:left="1080" w:hanging="360"/>
        <w:jc w:val="both"/>
      </w:pPr>
    </w:p>
    <w:p w:rsidR="00962261" w:rsidRPr="00667A2D" w:rsidRDefault="00962261" w:rsidP="00096FD6">
      <w:pPr>
        <w:ind w:left="1080" w:hanging="360"/>
        <w:jc w:val="both"/>
      </w:pPr>
      <w:r w:rsidRPr="00667A2D">
        <w:t>6.</w:t>
      </w:r>
      <w:r w:rsidRPr="00667A2D">
        <w:tab/>
        <w:t>All information on the escrow account shall be available from the holder of the escrow account to a Commission representative at all times.</w:t>
      </w:r>
    </w:p>
    <w:p w:rsidR="00962261" w:rsidRPr="00667A2D" w:rsidRDefault="00962261" w:rsidP="00096FD6">
      <w:pPr>
        <w:ind w:left="1080" w:hanging="360"/>
        <w:jc w:val="both"/>
      </w:pPr>
      <w:r w:rsidRPr="00667A2D">
        <w:t>7.</w:t>
      </w:r>
      <w:r w:rsidRPr="00667A2D">
        <w:tab/>
        <w:t>The amount of revenue subject to refund shall be deposited in the escrow account within seven days of receipt.</w:t>
      </w:r>
    </w:p>
    <w:p w:rsidR="00962261" w:rsidRPr="00667A2D" w:rsidRDefault="00962261" w:rsidP="00096FD6">
      <w:pPr>
        <w:ind w:left="1080" w:hanging="360"/>
        <w:jc w:val="both"/>
      </w:pPr>
      <w:r w:rsidRPr="00667A2D">
        <w:t>8.</w:t>
      </w:r>
      <w:r w:rsidRPr="00667A2D">
        <w:tab/>
        <w:t xml:space="preserve">This escrow account is established by the direction of the Florida Public Service Commission for the purpose(s) set forth in its order requiring such account. Pursuant to </w:t>
      </w:r>
      <w:proofErr w:type="spellStart"/>
      <w:r w:rsidRPr="00264163">
        <w:rPr>
          <w:u w:val="single"/>
        </w:rPr>
        <w:t>Cosentino</w:t>
      </w:r>
      <w:proofErr w:type="spellEnd"/>
      <w:r w:rsidRPr="00264163">
        <w:rPr>
          <w:u w:val="single"/>
        </w:rPr>
        <w:t xml:space="preserve"> v. Elson</w:t>
      </w:r>
      <w:r w:rsidRPr="00667A2D">
        <w:t>, 263 So. 2d 253 (Fla. 3d DCA 1972), escrow accounts are not subject to garnishments.</w:t>
      </w:r>
    </w:p>
    <w:p w:rsidR="00962261" w:rsidRPr="00667A2D" w:rsidRDefault="00962261" w:rsidP="00096FD6">
      <w:pPr>
        <w:ind w:left="1080" w:hanging="360"/>
        <w:jc w:val="both"/>
      </w:pPr>
      <w:r w:rsidRPr="00667A2D">
        <w:t>9.</w:t>
      </w:r>
      <w:r w:rsidRPr="00667A2D">
        <w:tab/>
        <w:t>The account must specify by whom and on whose behalf such monies were paid.</w:t>
      </w:r>
    </w:p>
    <w:p w:rsidR="00264163" w:rsidRDefault="00264163" w:rsidP="00096FD6">
      <w:pPr>
        <w:jc w:val="both"/>
      </w:pPr>
    </w:p>
    <w:p w:rsidR="00962261" w:rsidRDefault="00B00CC5" w:rsidP="00096FD6">
      <w:pPr>
        <w:jc w:val="both"/>
      </w:pPr>
      <w:r>
        <w:tab/>
      </w:r>
      <w:r w:rsidR="00962261" w:rsidRPr="00667A2D">
        <w:t>In no instance sh</w:t>
      </w:r>
      <w:r w:rsidR="00264163">
        <w:t>all</w:t>
      </w:r>
      <w:r w:rsidR="00962261" w:rsidRPr="00667A2D">
        <w:t xml:space="preserve"> the maintenance and administrative costs associated with the refund be borne by the customers. These costs are the responsibility of, and </w:t>
      </w:r>
      <w:r w:rsidR="00962FDC">
        <w:t>shall</w:t>
      </w:r>
      <w:r w:rsidR="00962261" w:rsidRPr="00667A2D">
        <w:t xml:space="preserve"> be borne by, the Utility. Irrespective of the form of security chosen by the Utility, an account of all monies received as a result of the rate increase sh</w:t>
      </w:r>
      <w:r w:rsidR="00264163">
        <w:t>all</w:t>
      </w:r>
      <w:r w:rsidR="00962261" w:rsidRPr="00667A2D">
        <w:t xml:space="preserve"> be maintained by the Utility. If a refund i</w:t>
      </w:r>
      <w:r w:rsidR="00264163">
        <w:t>s ultimately required, it shall</w:t>
      </w:r>
      <w:r w:rsidR="00962261" w:rsidRPr="00667A2D">
        <w:t xml:space="preserve"> be paid with interest calculated pursuant to Rule 25-30.360(4), F.A.C.</w:t>
      </w:r>
    </w:p>
    <w:p w:rsidR="00264163" w:rsidRPr="00667A2D" w:rsidRDefault="00264163" w:rsidP="00096FD6">
      <w:pPr>
        <w:jc w:val="both"/>
      </w:pPr>
    </w:p>
    <w:p w:rsidR="00962261" w:rsidRDefault="00B00CC5" w:rsidP="00096FD6">
      <w:pPr>
        <w:jc w:val="both"/>
      </w:pPr>
      <w:r>
        <w:tab/>
      </w:r>
      <w:r w:rsidR="00962261" w:rsidRPr="00667A2D">
        <w:t>The Utility sh</w:t>
      </w:r>
      <w:r w:rsidR="000D7ED6">
        <w:t>all</w:t>
      </w:r>
      <w:r w:rsidR="00962261" w:rsidRPr="00667A2D">
        <w:t xml:space="preserve"> maintain a record of the amount of the bond, and the amount of revenues that are subject to refund. In addition, after the increased rates are in effect, pursuant to Rule 25-30.360(6), F.A.C., the Utility sh</w:t>
      </w:r>
      <w:r w:rsidR="000D7ED6">
        <w:t>all</w:t>
      </w:r>
      <w:r w:rsidR="00962261" w:rsidRPr="00667A2D">
        <w:t xml:space="preserve"> file reports with the Commission Clerk’s office no later than the twentieth of every month indicating the monthly and total amount of money subject to refund at the end of the preceding month. The report filed sh</w:t>
      </w:r>
      <w:r w:rsidR="000D7ED6">
        <w:t>all</w:t>
      </w:r>
      <w:r w:rsidR="00962261" w:rsidRPr="00667A2D">
        <w:t xml:space="preserve"> also indicate the status of the security being used to guarantee repayment of any potential refund.</w:t>
      </w:r>
    </w:p>
    <w:p w:rsidR="000D7ED6" w:rsidRDefault="000D7ED6" w:rsidP="00096FD6">
      <w:pPr>
        <w:jc w:val="both"/>
      </w:pPr>
    </w:p>
    <w:p w:rsidR="000D7ED6" w:rsidRPr="000D7ED6" w:rsidRDefault="000D7ED6" w:rsidP="00096FD6">
      <w:pPr>
        <w:jc w:val="both"/>
        <w:rPr>
          <w:u w:val="single"/>
        </w:rPr>
      </w:pPr>
      <w:r w:rsidRPr="000D7ED6">
        <w:rPr>
          <w:u w:val="single"/>
        </w:rPr>
        <w:t>Proof of Adjustments</w:t>
      </w:r>
    </w:p>
    <w:p w:rsidR="000D7ED6" w:rsidRDefault="000D7ED6" w:rsidP="00096FD6">
      <w:pPr>
        <w:autoSpaceDE w:val="0"/>
        <w:autoSpaceDN w:val="0"/>
        <w:adjustRightInd w:val="0"/>
        <w:jc w:val="both"/>
        <w:rPr>
          <w:b/>
          <w:bCs/>
          <w:i/>
          <w:kern w:val="32"/>
          <w:szCs w:val="32"/>
        </w:rPr>
      </w:pPr>
    </w:p>
    <w:p w:rsidR="00B3124A" w:rsidRDefault="00B3124A" w:rsidP="00B3124A">
      <w:pPr>
        <w:autoSpaceDE w:val="0"/>
        <w:autoSpaceDN w:val="0"/>
        <w:adjustRightInd w:val="0"/>
        <w:ind w:firstLine="720"/>
        <w:jc w:val="both"/>
      </w:pPr>
      <w:r>
        <w:t xml:space="preserve">Alturas </w:t>
      </w:r>
      <w:r w:rsidR="005F410C">
        <w:t>is</w:t>
      </w:r>
      <w:r w:rsidRPr="00002494">
        <w:t xml:space="preserve"> required to notify the Commission, in writing that it has adjusted </w:t>
      </w:r>
      <w:r>
        <w:t>its books in accordance with our</w:t>
      </w:r>
      <w:r w:rsidRPr="00002494">
        <w:t xml:space="preserve"> decision. Schedule No. 5 reflects the accumulated plant, depreciation, CIAC, and amortization of CIAC balances as of December 31, 2014.</w:t>
      </w:r>
      <w:r>
        <w:t>Alturas shall</w:t>
      </w:r>
      <w:r w:rsidRPr="00002494">
        <w:t xml:space="preserve"> submit a letter within 90 days of the final order in this docket, confirming that the adjustments to all the applicable NARUC USOA primary accounts</w:t>
      </w:r>
      <w:r>
        <w:t>,</w:t>
      </w:r>
      <w:r w:rsidRPr="00002494">
        <w:t xml:space="preserve"> as shown on Schedule No. 5</w:t>
      </w:r>
      <w:r>
        <w:t xml:space="preserve"> attached to this Order,</w:t>
      </w:r>
      <w:r w:rsidRPr="00002494">
        <w:t xml:space="preserve"> have been made to the Utility’s books and records. In the event the Utility needs additional time to complete the adjustments, notice sh</w:t>
      </w:r>
      <w:r>
        <w:t>all</w:t>
      </w:r>
      <w:r w:rsidRPr="00002494">
        <w:t xml:space="preserve"> be provided within seven days prior to deadline. Upon providing good cause, </w:t>
      </w:r>
      <w:r>
        <w:t xml:space="preserve">our </w:t>
      </w:r>
      <w:r w:rsidRPr="00002494">
        <w:t xml:space="preserve">staff </w:t>
      </w:r>
      <w:r>
        <w:t>is</w:t>
      </w:r>
      <w:r w:rsidRPr="00002494">
        <w:t xml:space="preserve"> given administrative authority to grant an extension of up to 60 days.</w:t>
      </w:r>
    </w:p>
    <w:p w:rsidR="00B3124A" w:rsidRDefault="00B3124A" w:rsidP="00B3124A">
      <w:pPr>
        <w:ind w:firstLine="720"/>
        <w:jc w:val="both"/>
      </w:pPr>
    </w:p>
    <w:p w:rsidR="00B3124A" w:rsidRPr="00002494" w:rsidRDefault="00B3124A" w:rsidP="00B3124A">
      <w:pPr>
        <w:ind w:firstLine="720"/>
        <w:jc w:val="both"/>
      </w:pPr>
      <w:r w:rsidRPr="00002494">
        <w:t xml:space="preserve">In addition, as discussed in </w:t>
      </w:r>
      <w:r>
        <w:t>the Rate Base and Operation and Maintenance Expenses section of this Order</w:t>
      </w:r>
      <w:r w:rsidRPr="00002494">
        <w:t xml:space="preserve">, Rule 25-30.115, F.A.C., requires that water and wastewater utilities maintain their accounts and records in conformity with the 1996 NARUC USOA. </w:t>
      </w:r>
      <w:r w:rsidR="005F410C">
        <w:t>Alturas</w:t>
      </w:r>
      <w:r w:rsidRPr="00002494">
        <w:t xml:space="preserve"> is not currently maintaining its books and records on a monthly basis as required. The lack of properly maintained books and records proved to be</w:t>
      </w:r>
      <w:r>
        <w:t xml:space="preserve"> a significant impediment to our</w:t>
      </w:r>
      <w:r w:rsidRPr="00002494">
        <w:t xml:space="preserve"> audit staff, substantially increasing the work required to process the audit </w:t>
      </w:r>
      <w:r>
        <w:t xml:space="preserve">for this docket, as well as our </w:t>
      </w:r>
      <w:r w:rsidRPr="00002494">
        <w:t xml:space="preserve">audit in the </w:t>
      </w:r>
      <w:r>
        <w:t>Sunrise</w:t>
      </w:r>
      <w:r w:rsidRPr="00002494">
        <w:t xml:space="preserve"> SARC docket. The lack of properly maintained books and records also proved to be a significant impediment to </w:t>
      </w:r>
      <w:r>
        <w:t xml:space="preserve">our </w:t>
      </w:r>
      <w:r w:rsidRPr="00002494">
        <w:t>technical staff’s work on this docket. Further,</w:t>
      </w:r>
      <w:r>
        <w:t xml:space="preserve"> </w:t>
      </w:r>
      <w:r w:rsidRPr="00002494">
        <w:t xml:space="preserve">the </w:t>
      </w:r>
      <w:r w:rsidRPr="00002494">
        <w:lastRenderedPageBreak/>
        <w:t>lack of frequent bookkeeping activities hinder</w:t>
      </w:r>
      <w:r>
        <w:t>s</w:t>
      </w:r>
      <w:r w:rsidRPr="00002494">
        <w:t xml:space="preserve"> the Utility’s ability to detect and respond to cash flow concerns on a more regular basis. Therefore, </w:t>
      </w:r>
      <w:r w:rsidR="005F410C">
        <w:t xml:space="preserve">we require Alturas </w:t>
      </w:r>
      <w:r w:rsidRPr="00002494">
        <w:t xml:space="preserve">to maintain its books and records on a monthly basis in accordance with the NARUC USOA. </w:t>
      </w:r>
    </w:p>
    <w:p w:rsidR="00B3124A" w:rsidRPr="00667A2D" w:rsidRDefault="00B3124A" w:rsidP="00096FD6">
      <w:pPr>
        <w:autoSpaceDE w:val="0"/>
        <w:autoSpaceDN w:val="0"/>
        <w:adjustRightInd w:val="0"/>
        <w:jc w:val="both"/>
      </w:pPr>
    </w:p>
    <w:p w:rsidR="00B3124A" w:rsidRPr="00002494" w:rsidRDefault="00B00CC5" w:rsidP="00B3124A">
      <w:pPr>
        <w:jc w:val="both"/>
        <w:rPr>
          <w:highlight w:val="yellow"/>
        </w:rPr>
      </w:pPr>
      <w:r>
        <w:tab/>
      </w:r>
      <w:r w:rsidR="00B3124A" w:rsidRPr="00002494">
        <w:t xml:space="preserve">Due to the Utility’s recent efforts to hire a contractual accountant to begin maintaining the books and records going forward, </w:t>
      </w:r>
      <w:r w:rsidR="00B3124A">
        <w:t xml:space="preserve">we do not find </w:t>
      </w:r>
      <w:r w:rsidR="00B3124A" w:rsidRPr="00002494">
        <w:t xml:space="preserve">it is necessary to initiate a show cause proceeding at this time. However, </w:t>
      </w:r>
      <w:r w:rsidR="00B3124A">
        <w:t>Alturas is</w:t>
      </w:r>
      <w:r w:rsidR="00B3124A" w:rsidRPr="00002494">
        <w:t xml:space="preserve"> put on notice that if the Utility’s books and records are found to be out of compliance with </w:t>
      </w:r>
      <w:r w:rsidR="00B3124A">
        <w:t>our r</w:t>
      </w:r>
      <w:r w:rsidR="00B3124A" w:rsidRPr="00002494">
        <w:t xml:space="preserve">egulations in the future, </w:t>
      </w:r>
      <w:r w:rsidR="00B3124A">
        <w:t xml:space="preserve">Alturas </w:t>
      </w:r>
      <w:r w:rsidR="00B3124A" w:rsidRPr="00002494">
        <w:t>may be subject to a show cause action by th</w:t>
      </w:r>
      <w:r w:rsidR="00B3124A">
        <w:t>is</w:t>
      </w:r>
      <w:r w:rsidR="00B3124A" w:rsidRPr="00002494">
        <w:t xml:space="preserve"> Commission.</w:t>
      </w:r>
    </w:p>
    <w:p w:rsidR="00B3124A" w:rsidRDefault="00B3124A" w:rsidP="00096FD6">
      <w:pPr>
        <w:jc w:val="both"/>
      </w:pPr>
    </w:p>
    <w:p w:rsidR="00962261" w:rsidRDefault="00962261" w:rsidP="00096FD6">
      <w:pPr>
        <w:pStyle w:val="OrderBody"/>
      </w:pPr>
      <w:r>
        <w:tab/>
        <w:t>Based on the foregoing, it is</w:t>
      </w:r>
    </w:p>
    <w:p w:rsidR="00962261" w:rsidRDefault="00962261" w:rsidP="00096FD6">
      <w:pPr>
        <w:pStyle w:val="OrderBody"/>
      </w:pPr>
    </w:p>
    <w:p w:rsidR="00872663" w:rsidRPr="00ED01B1" w:rsidRDefault="00962261" w:rsidP="00872663">
      <w:pPr>
        <w:pStyle w:val="OrderBody"/>
      </w:pPr>
      <w:r>
        <w:tab/>
        <w:t>ORDERED by the Florida Public Service Commission that</w:t>
      </w:r>
      <w:r w:rsidR="00872663">
        <w:t xml:space="preserve"> </w:t>
      </w:r>
      <w:r w:rsidR="00872663" w:rsidRPr="00ED01B1">
        <w:t>Alturas Utilities, L.L.C. Utilities, L.L.C.’s application for an increase in rates and charges is hereby approved as set forth in the body of this Order. It is further</w:t>
      </w:r>
    </w:p>
    <w:p w:rsidR="00872663" w:rsidRPr="00ED01B1" w:rsidRDefault="00872663" w:rsidP="00872663">
      <w:pPr>
        <w:pStyle w:val="OrderBody"/>
      </w:pPr>
    </w:p>
    <w:p w:rsidR="00872663" w:rsidRPr="00ED01B1" w:rsidRDefault="00872663" w:rsidP="00872663">
      <w:pPr>
        <w:pStyle w:val="OrderBody"/>
      </w:pPr>
      <w:r w:rsidRPr="00ED01B1">
        <w:tab/>
        <w:t>ORDERED that each of the findings made in the body of this Order are hereby approved in every respect. It is further</w:t>
      </w:r>
    </w:p>
    <w:p w:rsidR="00872663" w:rsidRPr="00ED01B1" w:rsidRDefault="00872663" w:rsidP="00872663">
      <w:pPr>
        <w:pStyle w:val="OrderBody"/>
      </w:pPr>
    </w:p>
    <w:p w:rsidR="00872663" w:rsidRPr="00ED01B1" w:rsidRDefault="00872663" w:rsidP="00872663">
      <w:pPr>
        <w:pStyle w:val="OrderBody"/>
      </w:pPr>
      <w:r w:rsidRPr="00ED01B1">
        <w:tab/>
        <w:t>ORDERED that all matters contained in the schedules attached hereto are incorporated by reference.  It is further</w:t>
      </w:r>
    </w:p>
    <w:p w:rsidR="00872663" w:rsidRPr="00ED01B1" w:rsidRDefault="00872663" w:rsidP="00872663">
      <w:pPr>
        <w:pStyle w:val="OrderBody"/>
      </w:pPr>
    </w:p>
    <w:p w:rsidR="00872663" w:rsidRPr="00ED01B1" w:rsidRDefault="005F410C" w:rsidP="00872663">
      <w:pPr>
        <w:ind w:firstLine="720"/>
        <w:jc w:val="both"/>
      </w:pPr>
      <w:r>
        <w:t>ORDERED that</w:t>
      </w:r>
      <w:r w:rsidR="00872663" w:rsidRPr="00ED01B1">
        <w:t xml:space="preserve"> the overall quality of service provided by Alturas Utilities, L.L.C. is unsatisfactory and, the salaries of Alturas Utilities, L.L.C.’s officers’ salaries are decreased by 25 percent. Should Alturas Utilities, L.L.C. continue to show a pattern of non-responsiveness to this Commission or </w:t>
      </w:r>
      <w:r>
        <w:t xml:space="preserve">if </w:t>
      </w:r>
      <w:r w:rsidR="00872663" w:rsidRPr="00ED01B1">
        <w:t>its customers continue to complain about its practice of collecting payments, a show-cause proceeding may be initiated against Alturas Utilities, L.L.C. It is further,</w:t>
      </w:r>
    </w:p>
    <w:p w:rsidR="00872663" w:rsidRPr="00ED01B1" w:rsidRDefault="00872663" w:rsidP="00872663">
      <w:pPr>
        <w:jc w:val="both"/>
      </w:pPr>
    </w:p>
    <w:p w:rsidR="00872663" w:rsidRPr="00ED01B1" w:rsidRDefault="00872663" w:rsidP="00872663">
      <w:pPr>
        <w:ind w:firstLine="720"/>
        <w:jc w:val="both"/>
        <w:outlineLvl w:val="0"/>
      </w:pPr>
      <w:r w:rsidRPr="00ED01B1">
        <w:t>ORDERED that Alturas Utilities, L.L.C.’s water treatment plant and its distribution system is considered 100 percent Used &amp; Useful. It is further,</w:t>
      </w:r>
    </w:p>
    <w:p w:rsidR="00872663" w:rsidRPr="00ED01B1" w:rsidRDefault="00872663" w:rsidP="00872663">
      <w:pPr>
        <w:jc w:val="both"/>
        <w:outlineLvl w:val="0"/>
      </w:pPr>
    </w:p>
    <w:p w:rsidR="00872663" w:rsidRPr="00ED01B1" w:rsidRDefault="00872663" w:rsidP="00872663">
      <w:pPr>
        <w:ind w:firstLine="720"/>
        <w:jc w:val="both"/>
        <w:outlineLvl w:val="0"/>
      </w:pPr>
      <w:r w:rsidRPr="00ED01B1">
        <w:t xml:space="preserve">ORDERED that a 31.77 percent adjustment for Excessive Unaccounted for Water is made to Alturas Utilities, L.L.C.’s operating expenses for chemicals and purchased power. </w:t>
      </w:r>
      <w:r w:rsidR="002F64A9" w:rsidRPr="00ED01B1">
        <w:t xml:space="preserve">Alturas Utilities, L.L.C. is required to file six monthly status reports, beginning </w:t>
      </w:r>
      <w:r w:rsidR="002F64A9">
        <w:t>April 15</w:t>
      </w:r>
      <w:r w:rsidR="002F64A9" w:rsidRPr="00ED01B1">
        <w:t>, 2016, to provide the status of its</w:t>
      </w:r>
      <w:r w:rsidR="002F64A9">
        <w:t xml:space="preserve"> progress to repair or replace its master flow meter</w:t>
      </w:r>
      <w:r w:rsidR="002F64A9" w:rsidRPr="00ED01B1">
        <w:t xml:space="preserve">. </w:t>
      </w:r>
      <w:r w:rsidRPr="00ED01B1">
        <w:t>It is further,</w:t>
      </w:r>
    </w:p>
    <w:p w:rsidR="00872663" w:rsidRPr="00ED01B1" w:rsidRDefault="00872663" w:rsidP="00872663">
      <w:pPr>
        <w:pStyle w:val="OrderBody"/>
      </w:pPr>
    </w:p>
    <w:p w:rsidR="00872663" w:rsidRPr="00ED01B1" w:rsidRDefault="00872663" w:rsidP="00872663">
      <w:pPr>
        <w:jc w:val="both"/>
        <w:outlineLvl w:val="1"/>
      </w:pPr>
      <w:r w:rsidRPr="00ED01B1">
        <w:tab/>
        <w:t>ORDERED that the appropriate allocation of common costs to Alturas Utilities, L.L.C. is 22 percent.  It is further,</w:t>
      </w:r>
    </w:p>
    <w:p w:rsidR="00872663" w:rsidRPr="00ED01B1" w:rsidRDefault="00872663" w:rsidP="00872663">
      <w:pPr>
        <w:jc w:val="both"/>
        <w:outlineLvl w:val="1"/>
      </w:pPr>
    </w:p>
    <w:p w:rsidR="00872663" w:rsidRPr="00ED01B1" w:rsidRDefault="00872663" w:rsidP="002F64A9">
      <w:pPr>
        <w:jc w:val="both"/>
        <w:outlineLvl w:val="1"/>
      </w:pPr>
      <w:r w:rsidRPr="00ED01B1">
        <w:tab/>
        <w:t>ORDERED that</w:t>
      </w:r>
      <w:r w:rsidRPr="00ED01B1">
        <w:rPr>
          <w:b/>
          <w:bCs/>
          <w:i/>
          <w:iCs/>
        </w:rPr>
        <w:t xml:space="preserve"> </w:t>
      </w:r>
      <w:r w:rsidRPr="00ED01B1">
        <w:t>the appropriate average test year rate base for Alturas Utilities, L.L.C. is</w:t>
      </w:r>
    </w:p>
    <w:p w:rsidR="005F410C" w:rsidRDefault="00872663" w:rsidP="00872663">
      <w:pPr>
        <w:jc w:val="both"/>
      </w:pPr>
      <w:r w:rsidRPr="00ED01B1">
        <w:t xml:space="preserve">$31,718. </w:t>
      </w:r>
      <w:r w:rsidR="005F410C">
        <w:t>It is further,</w:t>
      </w:r>
    </w:p>
    <w:p w:rsidR="005F410C" w:rsidRDefault="005F410C" w:rsidP="00872663">
      <w:pPr>
        <w:jc w:val="both"/>
      </w:pPr>
    </w:p>
    <w:p w:rsidR="002F64A9" w:rsidRDefault="002F64A9">
      <w:r>
        <w:br w:type="page"/>
      </w:r>
    </w:p>
    <w:p w:rsidR="001A1F04" w:rsidRPr="00ED01B1" w:rsidRDefault="005F410C" w:rsidP="002F64A9">
      <w:pPr>
        <w:ind w:firstLine="720"/>
        <w:jc w:val="both"/>
      </w:pPr>
      <w:r>
        <w:lastRenderedPageBreak/>
        <w:t>ORDERED that, in</w:t>
      </w:r>
      <w:r w:rsidR="00872663" w:rsidRPr="00ED01B1">
        <w:t xml:space="preserve"> the event Alturas Utilities, L.L.C. is unable to issue customer deposit refunds and interest payments to former customers, the resulting total of the unclaimed refunds and associated accrued interest shall be credited to contributions-in-aid-of-construction in Alturas Utilities, L.L.C.’s next rate proceeding. It is further,</w:t>
      </w:r>
    </w:p>
    <w:p w:rsidR="00872663" w:rsidRPr="00ED01B1" w:rsidRDefault="00872663" w:rsidP="00872663">
      <w:pPr>
        <w:jc w:val="both"/>
      </w:pPr>
    </w:p>
    <w:p w:rsidR="00872663" w:rsidRDefault="00872663" w:rsidP="00872663">
      <w:pPr>
        <w:pStyle w:val="OrderBody"/>
      </w:pPr>
      <w:r w:rsidRPr="00ED01B1">
        <w:tab/>
        <w:t>ORDERED that the appropriate return on equity (ROE) for Alturas Utilities, L.L.C. is 8.74 percent with a range of 7.74 percent to 9.74 percent, with an overall rate of return of 8.53 percent. It is further</w:t>
      </w:r>
      <w:r w:rsidR="001A1F04">
        <w:t>,</w:t>
      </w:r>
    </w:p>
    <w:p w:rsidR="001A1F04" w:rsidRDefault="001A1F04" w:rsidP="00872663">
      <w:pPr>
        <w:pStyle w:val="OrderBody"/>
      </w:pPr>
    </w:p>
    <w:p w:rsidR="001A1F04" w:rsidRDefault="001A1F04" w:rsidP="001A1F04">
      <w:pPr>
        <w:jc w:val="both"/>
        <w:outlineLvl w:val="1"/>
      </w:pPr>
      <w:r>
        <w:tab/>
        <w:t xml:space="preserve">ORDERED that </w:t>
      </w:r>
      <w:r w:rsidRPr="00002494">
        <w:t>by December 31, 2016</w:t>
      </w:r>
      <w:r>
        <w:t>, Alturas</w:t>
      </w:r>
      <w:r w:rsidRPr="00002494">
        <w:t xml:space="preserve"> </w:t>
      </w:r>
      <w:r>
        <w:t>Utilities, L.L.C. is</w:t>
      </w:r>
      <w:r w:rsidRPr="00002494">
        <w:t xml:space="preserve"> required to file written documentation in this docket showing that </w:t>
      </w:r>
      <w:r>
        <w:t xml:space="preserve">it has corrected the land ownership issue involving </w:t>
      </w:r>
      <w:r w:rsidRPr="00002494">
        <w:t xml:space="preserve">Sunrise </w:t>
      </w:r>
      <w:r>
        <w:t>Utilities, L.L.C. It is further,</w:t>
      </w:r>
    </w:p>
    <w:p w:rsidR="00872663" w:rsidRPr="00ED01B1" w:rsidRDefault="00872663" w:rsidP="00872663">
      <w:pPr>
        <w:jc w:val="both"/>
      </w:pPr>
    </w:p>
    <w:p w:rsidR="00872663" w:rsidRPr="00ED01B1" w:rsidRDefault="00872663" w:rsidP="00872663">
      <w:pPr>
        <w:jc w:val="both"/>
      </w:pPr>
      <w:r w:rsidRPr="00ED01B1">
        <w:tab/>
        <w:t>ORDERED that the appropriate test year revenues for Alturas Utilities, L.L.C.’s water system are $28,143.   It is further</w:t>
      </w:r>
      <w:r w:rsidR="005F410C">
        <w:t>,</w:t>
      </w:r>
    </w:p>
    <w:p w:rsidR="00872663" w:rsidRPr="00ED01B1" w:rsidRDefault="00872663" w:rsidP="00872663">
      <w:pPr>
        <w:pStyle w:val="OrderBody"/>
      </w:pPr>
    </w:p>
    <w:p w:rsidR="005F410C" w:rsidRDefault="00872663" w:rsidP="00872663">
      <w:pPr>
        <w:jc w:val="both"/>
      </w:pPr>
      <w:r w:rsidRPr="00ED01B1">
        <w:tab/>
        <w:t xml:space="preserve">ORDERED that appropriate amount of total operating expense for Alturas Utilities, L.L.C. is $28,395. </w:t>
      </w:r>
      <w:r w:rsidR="005F410C">
        <w:t>It is further,</w:t>
      </w:r>
    </w:p>
    <w:p w:rsidR="005F410C" w:rsidRDefault="005F410C" w:rsidP="00872663">
      <w:pPr>
        <w:jc w:val="both"/>
      </w:pPr>
    </w:p>
    <w:p w:rsidR="00872663" w:rsidRPr="00ED01B1" w:rsidRDefault="005F410C" w:rsidP="005F410C">
      <w:pPr>
        <w:ind w:firstLine="720"/>
        <w:jc w:val="both"/>
      </w:pPr>
      <w:r>
        <w:t xml:space="preserve">ORDERED that </w:t>
      </w:r>
      <w:r w:rsidR="00872663" w:rsidRPr="00ED01B1">
        <w:t xml:space="preserve">Alturas Utilities, L.L.C. is required to file documentation in this docket, by December 31, 2016, showing that the pro forma </w:t>
      </w:r>
      <w:proofErr w:type="spellStart"/>
      <w:r w:rsidR="00872663" w:rsidRPr="00ED01B1">
        <w:t>trihalomethane</w:t>
      </w:r>
      <w:proofErr w:type="spellEnd"/>
      <w:r w:rsidR="00872663" w:rsidRPr="00ED01B1">
        <w:t xml:space="preserve"> and </w:t>
      </w:r>
      <w:proofErr w:type="spellStart"/>
      <w:r w:rsidR="00872663" w:rsidRPr="00ED01B1">
        <w:t>haloacetic</w:t>
      </w:r>
      <w:proofErr w:type="spellEnd"/>
      <w:r w:rsidR="00872663" w:rsidRPr="00ED01B1">
        <w:t xml:space="preserve"> acid tests have been completed. The documentation shall include a copy of the test results and final invoices.  In addition, Alturas Utilities, L.L.C. is required to file six monthly status reports, beginning </w:t>
      </w:r>
      <w:r w:rsidR="006A6A0D">
        <w:t>April 15</w:t>
      </w:r>
      <w:r w:rsidR="00872663" w:rsidRPr="00ED01B1">
        <w:t>, 2016, to provide the status of its contractual service providers, including the name and position of each contractual service provider currently providing services for the Utility. It is further,</w:t>
      </w:r>
    </w:p>
    <w:p w:rsidR="00872663" w:rsidRPr="00ED01B1" w:rsidRDefault="00872663" w:rsidP="00872663">
      <w:pPr>
        <w:jc w:val="both"/>
      </w:pPr>
    </w:p>
    <w:p w:rsidR="00872663" w:rsidRPr="00ED01B1" w:rsidRDefault="00872663" w:rsidP="00872663">
      <w:pPr>
        <w:pStyle w:val="OrderBody"/>
      </w:pPr>
      <w:r w:rsidRPr="00ED01B1">
        <w:tab/>
        <w:t>ORDERED that the appropriate revenue requirement for Alturas Utilities, L.L.C. Utilities, L.L.C. is $31,101, resulting in an annual increase of $2,958 (10.51 percent).  It is further</w:t>
      </w:r>
      <w:r w:rsidR="001A1F04">
        <w:t>,</w:t>
      </w:r>
    </w:p>
    <w:p w:rsidR="00872663" w:rsidRPr="00ED01B1" w:rsidRDefault="00872663" w:rsidP="00872663">
      <w:pPr>
        <w:pStyle w:val="OrderBody"/>
        <w:rPr>
          <w:highlight w:val="yellow"/>
        </w:rPr>
      </w:pPr>
    </w:p>
    <w:p w:rsidR="00872663" w:rsidRPr="00ED01B1" w:rsidRDefault="00872663" w:rsidP="00872663">
      <w:pPr>
        <w:pStyle w:val="OrderBody"/>
        <w:ind w:firstLine="720"/>
      </w:pPr>
      <w:r w:rsidRPr="00ED01B1">
        <w:t xml:space="preserve">ORDERED that the approved rate structure and monthly water rates for Alturas Utilities, L.L.C. are shown on Schedule No. 4.  Alturas Utilities, L.L.C. shall file revised tariff sheets and a proposed customer notice to reflect the approved rates shown on Schedule 4. The revised tariff sheets shall be approved </w:t>
      </w:r>
      <w:r w:rsidR="005F410C">
        <w:t xml:space="preserve">administratively </w:t>
      </w:r>
      <w:r w:rsidRPr="00ED01B1">
        <w:t>upon our staff’s verification that the tariff sheets are consistent with our decision herein. It is further</w:t>
      </w:r>
      <w:r w:rsidR="001A1F04">
        <w:t>,</w:t>
      </w:r>
    </w:p>
    <w:p w:rsidR="00872663" w:rsidRPr="00ED01B1" w:rsidRDefault="00872663" w:rsidP="00872663">
      <w:pPr>
        <w:pStyle w:val="OrderBody"/>
        <w:ind w:firstLine="720"/>
      </w:pPr>
    </w:p>
    <w:p w:rsidR="00872663" w:rsidRPr="00ED01B1" w:rsidRDefault="00872663" w:rsidP="00872663">
      <w:pPr>
        <w:pStyle w:val="OrderBody"/>
        <w:ind w:firstLine="720"/>
      </w:pPr>
      <w:r w:rsidRPr="00ED01B1">
        <w:t>ORDERED that Alturas Utilities, L.L.C.’s approved rates shall be effective for service rendered on or after the stamped approval date on the tariff sheets, pursuant to Rule 25-30.475(1), F.A.C. It is further</w:t>
      </w:r>
      <w:r w:rsidR="001A1F04">
        <w:t>,</w:t>
      </w:r>
    </w:p>
    <w:p w:rsidR="00872663" w:rsidRPr="00ED01B1" w:rsidRDefault="00872663" w:rsidP="00872663">
      <w:pPr>
        <w:pStyle w:val="OrderBody"/>
        <w:ind w:firstLine="720"/>
      </w:pPr>
    </w:p>
    <w:p w:rsidR="002F64A9" w:rsidRDefault="002F64A9">
      <w:r>
        <w:br w:type="page"/>
      </w:r>
    </w:p>
    <w:p w:rsidR="00872663" w:rsidRPr="00ED01B1" w:rsidRDefault="00872663" w:rsidP="00872663">
      <w:pPr>
        <w:pStyle w:val="OrderBody"/>
        <w:ind w:firstLine="720"/>
      </w:pPr>
      <w:r w:rsidRPr="00ED01B1">
        <w:lastRenderedPageBreak/>
        <w:t>ORDERED that Alturas Utilities, L.L.C.’s approved rates shall not be implemented until our staff has approved the proposed customer notice and the notice has been received by the customers as forth in this Order. Alturas Utilities, L.L.C. shall provide documentation to this Commission that the notice was provided to its customers within 10 days of the date of the notice. It is further</w:t>
      </w:r>
      <w:r w:rsidR="001A1F04">
        <w:t>,</w:t>
      </w:r>
    </w:p>
    <w:p w:rsidR="00872663" w:rsidRPr="00ED01B1" w:rsidRDefault="00872663" w:rsidP="00872663">
      <w:pPr>
        <w:pStyle w:val="OrderBody"/>
        <w:ind w:firstLine="720"/>
      </w:pPr>
    </w:p>
    <w:p w:rsidR="00872663" w:rsidRPr="00ED01B1" w:rsidRDefault="00872663" w:rsidP="00872663">
      <w:pPr>
        <w:pStyle w:val="OrderBody"/>
        <w:ind w:firstLine="720"/>
        <w:rPr>
          <w:color w:val="000000"/>
        </w:rPr>
      </w:pPr>
      <w:r w:rsidRPr="00ED01B1">
        <w:t xml:space="preserve">ORDERED that the appropriate initial customer deposit for Alturas Utilities, L.L.C. is $86 for the residential 5/8″ x 3/4″ meter size for water. The initial customer deposit for all other residential meter sizes and all general service meter sizes shall be two times the average estimated bill for water. </w:t>
      </w:r>
      <w:r w:rsidRPr="00ED01B1">
        <w:rPr>
          <w:color w:val="000000"/>
        </w:rPr>
        <w:t xml:space="preserve">The approved customer deposits shall be effective for services rendered, or connections made, on or after the stamped approval date on the tariff sheets, pursuant to Rule 25-30.475, F.A.C. </w:t>
      </w:r>
      <w:r w:rsidRPr="00ED01B1">
        <w:t>Alturas Utilities, L.L.C.</w:t>
      </w:r>
      <w:r w:rsidRPr="00ED01B1">
        <w:rPr>
          <w:color w:val="000000"/>
        </w:rPr>
        <w:t xml:space="preserve"> shall be required to charge the approved charges until this Commission authorizes it to change them in a subsequent proceeding.  It is further</w:t>
      </w:r>
      <w:r w:rsidR="001A1F04">
        <w:rPr>
          <w:color w:val="000000"/>
        </w:rPr>
        <w:t>,</w:t>
      </w:r>
    </w:p>
    <w:p w:rsidR="00872663" w:rsidRPr="00ED01B1" w:rsidRDefault="00872663" w:rsidP="00872663">
      <w:pPr>
        <w:ind w:firstLine="720"/>
        <w:jc w:val="both"/>
        <w:rPr>
          <w:color w:val="000000"/>
        </w:rPr>
      </w:pPr>
    </w:p>
    <w:p w:rsidR="00872663" w:rsidRPr="00ED01B1" w:rsidRDefault="00872663" w:rsidP="00872663">
      <w:pPr>
        <w:ind w:firstLine="720"/>
        <w:jc w:val="both"/>
      </w:pPr>
      <w:r w:rsidRPr="00ED01B1">
        <w:rPr>
          <w:color w:val="000000"/>
        </w:rPr>
        <w:t xml:space="preserve">ORDERED that </w:t>
      </w:r>
      <w:r w:rsidRPr="00ED01B1">
        <w:t xml:space="preserve">Alturas Utilities, L.L.C. </w:t>
      </w:r>
      <w:r w:rsidR="005F410C">
        <w:t xml:space="preserve">shall </w:t>
      </w:r>
      <w:r w:rsidRPr="00ED01B1">
        <w:rPr>
          <w:color w:val="000000"/>
        </w:rPr>
        <w:t xml:space="preserve">continue to work on complying with Rule 25-30.311 F.A.C. </w:t>
      </w:r>
      <w:r w:rsidRPr="00ED01B1">
        <w:t xml:space="preserve">Alturas Utilities, L.L.C. shall </w:t>
      </w:r>
      <w:r w:rsidRPr="00ED01B1">
        <w:rPr>
          <w:color w:val="000000"/>
        </w:rPr>
        <w:t xml:space="preserve">complete refunds within three months of this Order becoming final. </w:t>
      </w:r>
      <w:r w:rsidRPr="00ED01B1">
        <w:t xml:space="preserve">Alturas Utilities, L.L.C. </w:t>
      </w:r>
      <w:r w:rsidRPr="00ED01B1">
        <w:rPr>
          <w:color w:val="000000"/>
        </w:rPr>
        <w:t xml:space="preserve">is required to reconcile its customer deposit accounts and records within a reasonable time. In addition, </w:t>
      </w:r>
      <w:r w:rsidRPr="00ED01B1">
        <w:t>Alturas Utilities, L.L.C.</w:t>
      </w:r>
      <w:r w:rsidRPr="00ED01B1">
        <w:rPr>
          <w:color w:val="000000"/>
        </w:rPr>
        <w:t xml:space="preserve"> is required to provide monthly reports beginning </w:t>
      </w:r>
      <w:r w:rsidR="006A6A0D">
        <w:rPr>
          <w:color w:val="000000"/>
        </w:rPr>
        <w:t>April 15</w:t>
      </w:r>
      <w:r w:rsidRPr="00ED01B1">
        <w:rPr>
          <w:color w:val="000000"/>
        </w:rPr>
        <w:t xml:space="preserve">, 2016, until it has satisfactorily refunded the appropriate amount of customer deposits and applied the appropriate interest on customer deposits. Our staff </w:t>
      </w:r>
      <w:r w:rsidR="00962FDC">
        <w:rPr>
          <w:color w:val="000000"/>
        </w:rPr>
        <w:t xml:space="preserve">is </w:t>
      </w:r>
      <w:r w:rsidR="005F410C">
        <w:rPr>
          <w:color w:val="000000"/>
        </w:rPr>
        <w:t xml:space="preserve">hereby </w:t>
      </w:r>
      <w:r w:rsidRPr="00ED01B1">
        <w:rPr>
          <w:color w:val="000000"/>
        </w:rPr>
        <w:t xml:space="preserve">given administrative authority to determine when </w:t>
      </w:r>
      <w:r w:rsidRPr="00ED01B1">
        <w:t>Alturas Utilities, L.L.C.</w:t>
      </w:r>
      <w:r w:rsidRPr="00ED01B1">
        <w:rPr>
          <w:color w:val="000000"/>
        </w:rPr>
        <w:t xml:space="preserve"> is in compliance with Rule 25-30.311, F.A.C. </w:t>
      </w:r>
      <w:r w:rsidRPr="00ED01B1">
        <w:t>It is further,</w:t>
      </w:r>
    </w:p>
    <w:p w:rsidR="00872663" w:rsidRPr="00ED01B1" w:rsidRDefault="00872663" w:rsidP="00872663">
      <w:pPr>
        <w:pStyle w:val="OrderBody"/>
        <w:ind w:firstLine="720"/>
        <w:rPr>
          <w:color w:val="000000"/>
        </w:rPr>
      </w:pPr>
    </w:p>
    <w:p w:rsidR="00872663" w:rsidRPr="00ED01B1" w:rsidRDefault="00872663" w:rsidP="00872663">
      <w:pPr>
        <w:pStyle w:val="OrderBody"/>
        <w:ind w:firstLine="720"/>
        <w:rPr>
          <w:color w:val="000000"/>
        </w:rPr>
      </w:pPr>
      <w:r w:rsidRPr="00ED01B1">
        <w:rPr>
          <w:color w:val="000000"/>
        </w:rPr>
        <w:t xml:space="preserve">ORDERED that, subject to the conditions set forth in the body of this Order, immediately following the expiration of the four-year rate case expense recovery period, Alturas Utilities, L.L.C.’s </w:t>
      </w:r>
      <w:r w:rsidRPr="00ED01B1">
        <w:t xml:space="preserve">rates shall be reduced as shown on Schedule No. 4 attached hereto, to remove rate case expense grossed-up for Regulatory Assessment Fees and amortized over a four-year period. </w:t>
      </w:r>
      <w:r w:rsidRPr="00ED01B1">
        <w:rPr>
          <w:color w:val="000000"/>
        </w:rPr>
        <w:t>It is further</w:t>
      </w:r>
    </w:p>
    <w:p w:rsidR="00872663" w:rsidRPr="00ED01B1" w:rsidRDefault="00872663" w:rsidP="00872663">
      <w:pPr>
        <w:pStyle w:val="OrderBody"/>
        <w:ind w:firstLine="720"/>
        <w:rPr>
          <w:color w:val="000000"/>
        </w:rPr>
      </w:pPr>
    </w:p>
    <w:p w:rsidR="00872663" w:rsidRPr="00ED01B1" w:rsidRDefault="00872663" w:rsidP="00872663">
      <w:pPr>
        <w:ind w:firstLine="720"/>
        <w:jc w:val="both"/>
        <w:rPr>
          <w:color w:val="000000"/>
        </w:rPr>
      </w:pPr>
      <w:r w:rsidRPr="00ED01B1">
        <w:rPr>
          <w:color w:val="000000"/>
        </w:rPr>
        <w:t xml:space="preserve">ORDERED that </w:t>
      </w:r>
      <w:r w:rsidRPr="00ED01B1">
        <w:t xml:space="preserve">Alturas Utilities, L.L.C. </w:t>
      </w:r>
      <w:r w:rsidR="001A1F04">
        <w:rPr>
          <w:color w:val="000000"/>
        </w:rPr>
        <w:t>is</w:t>
      </w:r>
      <w:r w:rsidRPr="00ED01B1">
        <w:rPr>
          <w:color w:val="000000"/>
        </w:rPr>
        <w:t xml:space="preserve"> required to refund its customers the amount of rate case expenses it over-collected in its 2009 staff-assisted rate case. The refund </w:t>
      </w:r>
      <w:r w:rsidR="00962FDC">
        <w:rPr>
          <w:color w:val="000000"/>
        </w:rPr>
        <w:t>shall</w:t>
      </w:r>
      <w:r w:rsidRPr="00ED01B1">
        <w:rPr>
          <w:color w:val="000000"/>
        </w:rPr>
        <w:t xml:space="preserve"> be made in accordance with Rule 25-30.360, F.A.C. </w:t>
      </w:r>
      <w:r w:rsidRPr="00ED01B1">
        <w:t>Alturas Utilities, L.L.C.</w:t>
      </w:r>
      <w:r w:rsidR="001A1F04">
        <w:t xml:space="preserve"> is </w:t>
      </w:r>
      <w:r w:rsidRPr="00ED01B1">
        <w:rPr>
          <w:color w:val="000000"/>
        </w:rPr>
        <w:t>required to file monthly reports on the status of the refund by the 20</w:t>
      </w:r>
      <w:r w:rsidRPr="00ED01B1">
        <w:rPr>
          <w:color w:val="000000"/>
          <w:vertAlign w:val="superscript"/>
        </w:rPr>
        <w:t>th</w:t>
      </w:r>
      <w:r w:rsidRPr="00ED01B1">
        <w:rPr>
          <w:color w:val="000000"/>
        </w:rPr>
        <w:t xml:space="preserve"> of the following month, pursuant to Rule 25-30.311(7) F.A.C.  In addition, </w:t>
      </w:r>
      <w:r w:rsidRPr="00ED01B1">
        <w:t>Alturas Utilities, L.L.C.</w:t>
      </w:r>
      <w:r w:rsidRPr="00ED01B1">
        <w:rPr>
          <w:color w:val="000000"/>
        </w:rPr>
        <w:t xml:space="preserve"> is required to provide mo</w:t>
      </w:r>
      <w:r w:rsidR="001A1F04">
        <w:rPr>
          <w:color w:val="000000"/>
        </w:rPr>
        <w:t>nthly reports, beginning April 2</w:t>
      </w:r>
      <w:r w:rsidRPr="00ED01B1">
        <w:rPr>
          <w:color w:val="000000"/>
        </w:rPr>
        <w:t>0, 2016, until it has satisfactorily refunded the appropriate amount of rate-case expenses it over-collected. It is further,</w:t>
      </w:r>
    </w:p>
    <w:p w:rsidR="00872663" w:rsidRPr="00ED01B1" w:rsidRDefault="00872663" w:rsidP="00872663">
      <w:pPr>
        <w:pStyle w:val="OrderBody"/>
      </w:pPr>
    </w:p>
    <w:p w:rsidR="00872663" w:rsidRPr="00ED01B1" w:rsidRDefault="00872663" w:rsidP="002F64A9">
      <w:pPr>
        <w:ind w:firstLine="720"/>
        <w:jc w:val="both"/>
      </w:pPr>
      <w:r w:rsidRPr="00ED01B1">
        <w:t>ORDERED that Alturas Utilities, L.L.C. shall be required to file revised tariffs and a proposed customer notice setting forth the lower rates and the reason for the reduction, no later than one month prior to the actual date of the required rate reduction. It is further</w:t>
      </w:r>
      <w:r w:rsidR="001A1F04">
        <w:t>,</w:t>
      </w:r>
    </w:p>
    <w:p w:rsidR="00872663" w:rsidRPr="00ED01B1" w:rsidRDefault="00872663" w:rsidP="00872663">
      <w:pPr>
        <w:pStyle w:val="OrderBody"/>
        <w:ind w:firstLine="720"/>
      </w:pPr>
    </w:p>
    <w:p w:rsidR="00872663" w:rsidRPr="00ED01B1" w:rsidRDefault="00872663" w:rsidP="002F64A9">
      <w:pPr>
        <w:pStyle w:val="OrderBody"/>
        <w:ind w:firstLine="720"/>
      </w:pPr>
      <w:r w:rsidRPr="00ED01B1">
        <w:t xml:space="preserve">ORDERED that if Alturas Utilities, L.L.C. files this reduction in conjunction with a price index or pass-through rate adjustment, it shall file separate data for the price index and/or pass-through increase or decrease and the reduction in the rates due to the amortized rate case expense. </w:t>
      </w:r>
      <w:r w:rsidRPr="00ED01B1">
        <w:rPr>
          <w:color w:val="000000"/>
        </w:rPr>
        <w:t>It is further</w:t>
      </w:r>
      <w:r w:rsidR="002F64A9">
        <w:rPr>
          <w:color w:val="000000"/>
        </w:rPr>
        <w:t>,</w:t>
      </w:r>
    </w:p>
    <w:p w:rsidR="00872663" w:rsidRDefault="00872663">
      <w:pPr>
        <w:rPr>
          <w:color w:val="000000"/>
        </w:rPr>
      </w:pPr>
    </w:p>
    <w:p w:rsidR="00872663" w:rsidRPr="00ED01B1" w:rsidRDefault="00872663" w:rsidP="00872663">
      <w:pPr>
        <w:pStyle w:val="OrderBody"/>
        <w:ind w:firstLine="720"/>
      </w:pPr>
      <w:r w:rsidRPr="00ED01B1">
        <w:rPr>
          <w:color w:val="000000"/>
        </w:rPr>
        <w:t>ORDERED that the approved</w:t>
      </w:r>
      <w:r w:rsidRPr="00ED01B1">
        <w:t xml:space="preserve"> rates </w:t>
      </w:r>
      <w:r w:rsidR="000B1A48">
        <w:t xml:space="preserve">are </w:t>
      </w:r>
      <w:r w:rsidRPr="00ED01B1">
        <w:t xml:space="preserve">approved for Alturas Utilities, L.L.C. on a temporary basis, subject to refund with interest, in the event of a protest filed by a party other than the Utility. Alturas Utilities, L.L.C shall file revised tariff sheets and a proposed customer notice, reflecting the approved temporary rates. The approved temporary rates </w:t>
      </w:r>
      <w:r w:rsidR="000B1A48">
        <w:t>are</w:t>
      </w:r>
      <w:r w:rsidRPr="00ED01B1">
        <w:t xml:space="preserve"> effective for service rendered on or after the stamped approval date on the tariff sheet, pursuant to Rule 25-30.475(1), F.A.C. It is further</w:t>
      </w:r>
    </w:p>
    <w:p w:rsidR="00872663" w:rsidRPr="00ED01B1" w:rsidRDefault="00872663" w:rsidP="00872663">
      <w:pPr>
        <w:pStyle w:val="OrderBody"/>
      </w:pPr>
    </w:p>
    <w:p w:rsidR="00872663" w:rsidRPr="00ED01B1" w:rsidRDefault="00872663" w:rsidP="00872663">
      <w:pPr>
        <w:pStyle w:val="OrderBody"/>
        <w:ind w:firstLine="720"/>
      </w:pPr>
      <w:r w:rsidRPr="00ED01B1">
        <w:t xml:space="preserve">ORDERED that prior to implementation of any temporary rates, Alturas Utilities, L.L.C. shall provide appropriate security for the potential refund in the amount of $1,976, as set out in the body of this Order. The temporary rates collected by Alturas Utilities, L.L.C. </w:t>
      </w:r>
      <w:r w:rsidR="000B1A48">
        <w:t>are</w:t>
      </w:r>
      <w:r w:rsidRPr="00ED01B1">
        <w:t xml:space="preserve"> subject to refund provisions. Alturas Utilities, L.L.C. may collect the temporary rates upon our staff’s approval of an appropriate security for the potential refund and the proposed customer notice. It is further</w:t>
      </w:r>
    </w:p>
    <w:p w:rsidR="00872663" w:rsidRPr="00ED01B1" w:rsidRDefault="00872663" w:rsidP="00872663">
      <w:pPr>
        <w:pStyle w:val="OrderBody"/>
      </w:pPr>
    </w:p>
    <w:p w:rsidR="00872663" w:rsidRPr="00ED01B1" w:rsidRDefault="00872663" w:rsidP="00872663">
      <w:pPr>
        <w:pStyle w:val="OrderBody"/>
        <w:ind w:firstLine="720"/>
      </w:pPr>
      <w:r w:rsidRPr="00ED01B1">
        <w:t>ORDERED that, irrespective of the form of the security chosen by Alturas Utilities, L.L.C., the Utility shall maintain an account of all monies received as a result of the rate increase. It is further</w:t>
      </w:r>
    </w:p>
    <w:p w:rsidR="00872663" w:rsidRPr="00ED01B1" w:rsidRDefault="00872663" w:rsidP="00872663">
      <w:pPr>
        <w:pStyle w:val="OrderBody"/>
        <w:ind w:firstLine="720"/>
      </w:pPr>
    </w:p>
    <w:p w:rsidR="00872663" w:rsidRPr="00ED01B1" w:rsidRDefault="00872663" w:rsidP="00872663">
      <w:pPr>
        <w:pStyle w:val="OrderBody"/>
        <w:ind w:firstLine="720"/>
      </w:pPr>
      <w:r w:rsidRPr="00ED01B1">
        <w:t>ORDERED that, after the increased rates are in effect, pursuant to Rule 25-30.360(6), F.A.C., Alturas Utilities, L.L.C. shall file reports with the Office of the Commission Clerk no later than the 20th of each month, indicating the monthly and total amount of money subject to refund at the end of the preceding month. The report shall also indicate the status of the security being used to guarantee repayment of any potential refund. It is further</w:t>
      </w:r>
    </w:p>
    <w:p w:rsidR="00872663" w:rsidRPr="00ED01B1" w:rsidRDefault="00872663" w:rsidP="00872663">
      <w:pPr>
        <w:jc w:val="both"/>
      </w:pPr>
    </w:p>
    <w:p w:rsidR="00872663" w:rsidRPr="00ED01B1" w:rsidRDefault="00872663" w:rsidP="00872663">
      <w:pPr>
        <w:ind w:firstLine="720"/>
        <w:jc w:val="both"/>
      </w:pPr>
      <w:r w:rsidRPr="00ED01B1">
        <w:t xml:space="preserve">ORDERED that Alturas Utilities, L.L.C. </w:t>
      </w:r>
      <w:r w:rsidR="000B1A48">
        <w:t>is</w:t>
      </w:r>
      <w:r w:rsidRPr="00ED01B1">
        <w:t xml:space="preserve"> required to provide proof, within 90 days of the effective date of the final order in this docket, that the adjustments for all applicable NARUC USOA primary accounts have been made. Our staff has administrative authority to grant Alturas Utilities, L.L.C. an extension, of up to 60 days, upon the Utility providing good cause, in writing, for additional time to complete the adjustments. It is further</w:t>
      </w:r>
    </w:p>
    <w:p w:rsidR="00872663" w:rsidRPr="00ED01B1" w:rsidRDefault="00872663" w:rsidP="00872663">
      <w:pPr>
        <w:pStyle w:val="OrderBody"/>
        <w:ind w:firstLine="720"/>
      </w:pPr>
    </w:p>
    <w:p w:rsidR="00872663" w:rsidRPr="00ED01B1" w:rsidRDefault="00872663" w:rsidP="00872663">
      <w:pPr>
        <w:pStyle w:val="OrderBody"/>
        <w:keepNext/>
        <w:keepLines/>
        <w:ind w:firstLine="720"/>
      </w:pPr>
      <w:r w:rsidRPr="00ED01B1">
        <w:t>ORDERED that, except for the granting of temporary rates in the event of protest, the reduction for rate case expense, and the proof of adjustment of books, which are final agency action, the provisions of this Order, issued as proposed agency action, shall become final and effective upon the issuance of a Consummating Order unless an appropriate petition, in the form provided by Rule 28-106.201, F.A.C., is received by the Office of the Commission Clerk, 2540 Shumard Oak Boulevard, Tallahassee, Florida 32399-0850, by the close of business on the date set forth in the “Notice of Further Proceedings” attached hereto.  It is further</w:t>
      </w:r>
    </w:p>
    <w:p w:rsidR="000B1A48" w:rsidRDefault="000B1A48" w:rsidP="000B1A48"/>
    <w:p w:rsidR="002F64A9" w:rsidRDefault="002F64A9">
      <w:r>
        <w:br w:type="page"/>
      </w:r>
    </w:p>
    <w:p w:rsidR="00872663" w:rsidRPr="00ED01B1" w:rsidRDefault="00872663" w:rsidP="000B1A48">
      <w:pPr>
        <w:ind w:firstLine="720"/>
        <w:jc w:val="both"/>
      </w:pPr>
      <w:r w:rsidRPr="00ED01B1">
        <w:lastRenderedPageBreak/>
        <w:t>ORDERED that, if no person whose substantial interests are affected by the proposed agency action files a protest within 21 days of the issuance of the order, a Consummating Order shall be issued. This docket shall remain open for our staff to verify that: (</w:t>
      </w:r>
      <w:proofErr w:type="spellStart"/>
      <w:r w:rsidRPr="00ED01B1">
        <w:t>i</w:t>
      </w:r>
      <w:proofErr w:type="spellEnd"/>
      <w:r w:rsidRPr="00ED01B1">
        <w:t xml:space="preserve">) the required revised tariff sheets and customer notices have been filed by Alturas Utilities, L.L.C. and approved by our staff; (ii) Alturas Utilities, L.L.C. has adjusted its books; (iii) Alturas Utilities, L.L.C. has properly adjusted its customer deposit records and all deposit amounts that may be owed to customers have been properly refunded; (iv) Alturas Utilities, L.L.C. has properly refunded the rate case expenses it over-collected; and (v) </w:t>
      </w:r>
      <w:r>
        <w:t>Alturas</w:t>
      </w:r>
      <w:r w:rsidRPr="00ED01B1">
        <w:t xml:space="preserve"> Utilities, L.L.C. has filed the monthly status reports outlined in this Order. Once these actions are complete, this docket shall be closed administratively.  It is further</w:t>
      </w:r>
    </w:p>
    <w:p w:rsidR="00872663" w:rsidRPr="00ED01B1" w:rsidRDefault="00872663" w:rsidP="00872663">
      <w:pPr>
        <w:pStyle w:val="OrderBody"/>
        <w:ind w:firstLine="720"/>
      </w:pPr>
    </w:p>
    <w:p w:rsidR="00872663" w:rsidRPr="00ED01B1" w:rsidRDefault="00872663" w:rsidP="00872663">
      <w:pPr>
        <w:pStyle w:val="OrderBody"/>
        <w:ind w:firstLine="720"/>
      </w:pPr>
      <w:r w:rsidRPr="00ED01B1">
        <w:rPr>
          <w:color w:val="000000"/>
        </w:rPr>
        <w:t>ORDERED that upon the issuance of the Consummating Order in this docket</w:t>
      </w:r>
      <w:r w:rsidR="000B1A48">
        <w:t xml:space="preserve">, the surety bond, if any, </w:t>
      </w:r>
      <w:r w:rsidRPr="00ED01B1">
        <w:t>shall be released.</w:t>
      </w:r>
    </w:p>
    <w:p w:rsidR="00872663" w:rsidRPr="00ED01B1" w:rsidRDefault="00872663" w:rsidP="00872663">
      <w:pPr>
        <w:pStyle w:val="OrderBody"/>
      </w:pPr>
    </w:p>
    <w:p w:rsidR="00962261" w:rsidRDefault="00962261" w:rsidP="00096FD6">
      <w:pPr>
        <w:pStyle w:val="OrderBody"/>
        <w:keepNext/>
        <w:keepLines/>
      </w:pPr>
      <w:r>
        <w:tab/>
        <w:t xml:space="preserve">By ORDER of the Florida Public Service Commission this </w:t>
      </w:r>
      <w:bookmarkStart w:id="10" w:name="replaceDate"/>
      <w:bookmarkEnd w:id="10"/>
      <w:r w:rsidR="00C43A1F">
        <w:rPr>
          <w:u w:val="single"/>
        </w:rPr>
        <w:t>29th</w:t>
      </w:r>
      <w:r w:rsidR="00C43A1F">
        <w:t xml:space="preserve"> day of </w:t>
      </w:r>
      <w:r w:rsidR="00C43A1F">
        <w:rPr>
          <w:u w:val="single"/>
        </w:rPr>
        <w:t>March</w:t>
      </w:r>
      <w:r w:rsidR="00C43A1F">
        <w:t xml:space="preserve">, </w:t>
      </w:r>
      <w:r w:rsidR="00C43A1F">
        <w:rPr>
          <w:u w:val="single"/>
        </w:rPr>
        <w:t>2016</w:t>
      </w:r>
      <w:r w:rsidR="00C43A1F">
        <w:t>.</w:t>
      </w:r>
    </w:p>
    <w:p w:rsidR="00C43A1F" w:rsidRPr="00C43A1F" w:rsidRDefault="00C43A1F" w:rsidP="00096FD6">
      <w:pPr>
        <w:pStyle w:val="OrderBody"/>
        <w:keepNext/>
        <w:keepLines/>
      </w:pPr>
    </w:p>
    <w:p w:rsidR="00962261" w:rsidRDefault="00962261" w:rsidP="00096FD6">
      <w:pPr>
        <w:pStyle w:val="OrderBody"/>
        <w:keepNext/>
        <w:keepLines/>
      </w:pPr>
    </w:p>
    <w:p w:rsidR="00962261" w:rsidRDefault="00962261" w:rsidP="00096FD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62261" w:rsidTr="00962261">
        <w:tc>
          <w:tcPr>
            <w:tcW w:w="720" w:type="dxa"/>
            <w:shd w:val="clear" w:color="auto" w:fill="auto"/>
          </w:tcPr>
          <w:p w:rsidR="00962261" w:rsidRDefault="00962261" w:rsidP="00096FD6">
            <w:pPr>
              <w:pStyle w:val="OrderBody"/>
              <w:keepNext/>
              <w:keepLines/>
            </w:pPr>
            <w:bookmarkStart w:id="11" w:name="bkmrkSignature" w:colFirst="0" w:colLast="0"/>
          </w:p>
        </w:tc>
        <w:tc>
          <w:tcPr>
            <w:tcW w:w="4320" w:type="dxa"/>
            <w:tcBorders>
              <w:bottom w:val="single" w:sz="4" w:space="0" w:color="auto"/>
            </w:tcBorders>
            <w:shd w:val="clear" w:color="auto" w:fill="auto"/>
          </w:tcPr>
          <w:p w:rsidR="00962261" w:rsidRDefault="00C43A1F" w:rsidP="00096FD6">
            <w:pPr>
              <w:pStyle w:val="OrderBody"/>
              <w:keepNext/>
              <w:keepLines/>
            </w:pPr>
            <w:r>
              <w:t>/s/ Carlotta S. Stauffer</w:t>
            </w:r>
            <w:bookmarkStart w:id="12" w:name="_GoBack"/>
            <w:bookmarkEnd w:id="12"/>
          </w:p>
        </w:tc>
      </w:tr>
      <w:bookmarkEnd w:id="11"/>
      <w:tr w:rsidR="00962261" w:rsidTr="00962261">
        <w:tc>
          <w:tcPr>
            <w:tcW w:w="720" w:type="dxa"/>
            <w:shd w:val="clear" w:color="auto" w:fill="auto"/>
          </w:tcPr>
          <w:p w:rsidR="00962261" w:rsidRDefault="00962261" w:rsidP="00096FD6">
            <w:pPr>
              <w:pStyle w:val="OrderBody"/>
              <w:keepNext/>
              <w:keepLines/>
            </w:pPr>
          </w:p>
        </w:tc>
        <w:tc>
          <w:tcPr>
            <w:tcW w:w="4320" w:type="dxa"/>
            <w:tcBorders>
              <w:top w:val="single" w:sz="4" w:space="0" w:color="auto"/>
            </w:tcBorders>
            <w:shd w:val="clear" w:color="auto" w:fill="auto"/>
          </w:tcPr>
          <w:p w:rsidR="00962261" w:rsidRDefault="00962261" w:rsidP="00096FD6">
            <w:pPr>
              <w:pStyle w:val="OrderBody"/>
              <w:keepNext/>
              <w:keepLines/>
            </w:pPr>
            <w:r>
              <w:t>CARLOTTA S. STAUFFER</w:t>
            </w:r>
          </w:p>
          <w:p w:rsidR="00962261" w:rsidRDefault="00962261" w:rsidP="00096FD6">
            <w:pPr>
              <w:pStyle w:val="OrderBody"/>
              <w:keepNext/>
              <w:keepLines/>
            </w:pPr>
            <w:r>
              <w:t>Commission Clerk</w:t>
            </w:r>
          </w:p>
        </w:tc>
      </w:tr>
    </w:tbl>
    <w:p w:rsidR="00962261" w:rsidRDefault="00962261" w:rsidP="00096FD6">
      <w:pPr>
        <w:pStyle w:val="OrderSigInfo"/>
        <w:keepNext/>
        <w:keepLines/>
      </w:pPr>
      <w:r>
        <w:t>Florida Public Service Commission</w:t>
      </w:r>
    </w:p>
    <w:p w:rsidR="00962261" w:rsidRDefault="00962261" w:rsidP="00096FD6">
      <w:pPr>
        <w:pStyle w:val="OrderSigInfo"/>
        <w:keepNext/>
        <w:keepLines/>
      </w:pPr>
      <w:r>
        <w:t>2540 Shumard Oak Boulevard</w:t>
      </w:r>
    </w:p>
    <w:p w:rsidR="00962261" w:rsidRDefault="00962261" w:rsidP="00096FD6">
      <w:pPr>
        <w:pStyle w:val="OrderSigInfo"/>
        <w:keepNext/>
        <w:keepLines/>
      </w:pPr>
      <w:r>
        <w:t>Tallahassee, Florida  32399</w:t>
      </w:r>
    </w:p>
    <w:p w:rsidR="00962261" w:rsidRDefault="00962261" w:rsidP="00096FD6">
      <w:pPr>
        <w:pStyle w:val="OrderSigInfo"/>
        <w:keepNext/>
        <w:keepLines/>
      </w:pPr>
      <w:r>
        <w:t>(850) 413</w:t>
      </w:r>
      <w:r>
        <w:noBreakHyphen/>
        <w:t>6770</w:t>
      </w:r>
    </w:p>
    <w:p w:rsidR="00962261" w:rsidRDefault="00962261" w:rsidP="00096FD6">
      <w:pPr>
        <w:pStyle w:val="OrderSigInfo"/>
        <w:keepNext/>
        <w:keepLines/>
      </w:pPr>
      <w:r>
        <w:t>www.floridapsc.com</w:t>
      </w:r>
    </w:p>
    <w:p w:rsidR="00962261" w:rsidRDefault="00962261" w:rsidP="00096FD6">
      <w:pPr>
        <w:pStyle w:val="OrderSigInfo"/>
        <w:keepNext/>
        <w:keepLines/>
      </w:pPr>
    </w:p>
    <w:p w:rsidR="00962261" w:rsidRDefault="00962261" w:rsidP="00096FD6">
      <w:pPr>
        <w:pStyle w:val="OrderSigInfo"/>
        <w:keepNext/>
        <w:keepLines/>
      </w:pPr>
      <w:r>
        <w:t>Copies furnished:  A copy of this document is provided to the parties of record at the time of issuance and, if applicable, interested persons.</w:t>
      </w:r>
    </w:p>
    <w:p w:rsidR="00962261" w:rsidRDefault="00962261" w:rsidP="00096FD6">
      <w:pPr>
        <w:pStyle w:val="OrderBody"/>
        <w:keepNext/>
        <w:keepLines/>
      </w:pPr>
    </w:p>
    <w:p w:rsidR="00962261" w:rsidRDefault="00962261" w:rsidP="00096FD6">
      <w:pPr>
        <w:pStyle w:val="OrderBody"/>
        <w:keepNext/>
        <w:keepLines/>
      </w:pPr>
    </w:p>
    <w:p w:rsidR="00962261" w:rsidRDefault="00962261" w:rsidP="00962261">
      <w:pPr>
        <w:pStyle w:val="OrderBody"/>
        <w:keepNext/>
        <w:keepLines/>
      </w:pPr>
      <w:r>
        <w:t>KFC</w:t>
      </w:r>
    </w:p>
    <w:p w:rsidR="00962261" w:rsidRDefault="00962261" w:rsidP="00962261">
      <w:pPr>
        <w:pStyle w:val="OrderBody"/>
      </w:pPr>
    </w:p>
    <w:p w:rsidR="00962261" w:rsidRDefault="00962261" w:rsidP="00962261">
      <w:pPr>
        <w:pStyle w:val="OrderBody"/>
      </w:pPr>
    </w:p>
    <w:p w:rsidR="00962261" w:rsidRDefault="00962261" w:rsidP="00962261">
      <w:pPr>
        <w:pStyle w:val="OrderBody"/>
      </w:pPr>
    </w:p>
    <w:p w:rsidR="002F64A9" w:rsidRDefault="002F64A9">
      <w:pPr>
        <w:rPr>
          <w:u w:val="single"/>
        </w:rPr>
      </w:pPr>
      <w:r>
        <w:rPr>
          <w:u w:val="single"/>
        </w:rPr>
        <w:br w:type="page"/>
      </w:r>
    </w:p>
    <w:p w:rsidR="007B65BB" w:rsidRPr="007B65BB" w:rsidRDefault="007B65BB" w:rsidP="007B65BB">
      <w:pPr>
        <w:jc w:val="center"/>
        <w:rPr>
          <w:u w:val="single"/>
        </w:rPr>
      </w:pPr>
      <w:r w:rsidRPr="007B65BB">
        <w:rPr>
          <w:u w:val="single"/>
        </w:rPr>
        <w:lastRenderedPageBreak/>
        <w:t>DISSENT</w:t>
      </w:r>
    </w:p>
    <w:p w:rsidR="007B65BB" w:rsidRDefault="007B65BB" w:rsidP="007B65BB">
      <w:pPr>
        <w:jc w:val="both"/>
        <w:rPr>
          <w:u w:val="single"/>
        </w:rPr>
      </w:pPr>
    </w:p>
    <w:p w:rsidR="007B65BB" w:rsidRPr="007B65BB" w:rsidRDefault="007B65BB" w:rsidP="007B65BB">
      <w:pPr>
        <w:ind w:firstLine="720"/>
        <w:jc w:val="both"/>
      </w:pPr>
      <w:r w:rsidRPr="007B65BB">
        <w:rPr>
          <w:u w:val="single"/>
        </w:rPr>
        <w:t xml:space="preserve">Commissioner </w:t>
      </w:r>
      <w:proofErr w:type="spellStart"/>
      <w:r w:rsidRPr="007B65BB">
        <w:rPr>
          <w:u w:val="single"/>
        </w:rPr>
        <w:t>Patronis</w:t>
      </w:r>
      <w:proofErr w:type="spellEnd"/>
      <w:r w:rsidRPr="007B65BB">
        <w:rPr>
          <w:u w:val="single"/>
        </w:rPr>
        <w:t xml:space="preserve"> dissents without opinion</w:t>
      </w:r>
      <w:r w:rsidRPr="007B65BB">
        <w:t xml:space="preserve"> from the Commission’s decision that the overall quality of service by Alturas is unsatisfactory. </w:t>
      </w:r>
    </w:p>
    <w:p w:rsidR="007B65BB" w:rsidRPr="007B65BB" w:rsidRDefault="007B65BB" w:rsidP="007B65BB">
      <w:pPr>
        <w:jc w:val="both"/>
      </w:pPr>
    </w:p>
    <w:p w:rsidR="007B65BB" w:rsidRPr="007B65BB" w:rsidRDefault="007B65BB" w:rsidP="007B65BB">
      <w:pPr>
        <w:ind w:firstLine="720"/>
        <w:jc w:val="both"/>
      </w:pPr>
      <w:r w:rsidRPr="007B65BB">
        <w:rPr>
          <w:u w:val="single"/>
        </w:rPr>
        <w:t>Commissioner Graham dissents with opinion</w:t>
      </w:r>
      <w:r w:rsidRPr="007B65BB">
        <w:t xml:space="preserve"> from the Commission’s decision that the overall quality of service by Alturas is unsatisfactory, as follows:</w:t>
      </w:r>
    </w:p>
    <w:p w:rsidR="007B65BB" w:rsidRPr="007B65BB" w:rsidRDefault="007B65BB" w:rsidP="007B65BB">
      <w:pPr>
        <w:jc w:val="both"/>
      </w:pPr>
    </w:p>
    <w:p w:rsidR="007B65BB" w:rsidRPr="007B65BB" w:rsidRDefault="007B65BB" w:rsidP="00872663">
      <w:pPr>
        <w:spacing w:after="120"/>
        <w:ind w:firstLine="720"/>
        <w:jc w:val="both"/>
      </w:pPr>
      <w:r w:rsidRPr="007B65BB">
        <w:t xml:space="preserve">Rule 25.30433(1), F.A.C., requires this Commission to determine the quality for a utility’s service based upon three considerations: </w:t>
      </w:r>
    </w:p>
    <w:p w:rsidR="007B65BB" w:rsidRPr="007B65BB" w:rsidRDefault="007B65BB" w:rsidP="00872663">
      <w:pPr>
        <w:pStyle w:val="ListParagraph"/>
        <w:numPr>
          <w:ilvl w:val="0"/>
          <w:numId w:val="5"/>
        </w:numPr>
        <w:spacing w:after="120"/>
        <w:ind w:left="1080"/>
        <w:jc w:val="both"/>
        <w:rPr>
          <w:rFonts w:ascii="Times New Roman" w:hAnsi="Times New Roman"/>
        </w:rPr>
      </w:pPr>
      <w:r w:rsidRPr="007B65BB">
        <w:rPr>
          <w:rFonts w:ascii="Times New Roman" w:hAnsi="Times New Roman"/>
        </w:rPr>
        <w:t>The quality of the utility’s product;</w:t>
      </w:r>
    </w:p>
    <w:p w:rsidR="007B65BB" w:rsidRPr="007B65BB" w:rsidRDefault="007B65BB" w:rsidP="00872663">
      <w:pPr>
        <w:pStyle w:val="ListParagraph"/>
        <w:numPr>
          <w:ilvl w:val="0"/>
          <w:numId w:val="5"/>
        </w:numPr>
        <w:spacing w:after="120"/>
        <w:ind w:left="1080"/>
        <w:jc w:val="both"/>
        <w:rPr>
          <w:rFonts w:ascii="Times New Roman" w:hAnsi="Times New Roman"/>
        </w:rPr>
      </w:pPr>
      <w:r w:rsidRPr="007B65BB">
        <w:rPr>
          <w:rFonts w:ascii="Times New Roman" w:hAnsi="Times New Roman"/>
        </w:rPr>
        <w:t xml:space="preserve">The operational conditions of the utility’s plant and facilities; </w:t>
      </w:r>
    </w:p>
    <w:p w:rsidR="007B65BB" w:rsidRPr="007B65BB" w:rsidRDefault="007B65BB" w:rsidP="00872663">
      <w:pPr>
        <w:pStyle w:val="ListParagraph"/>
        <w:numPr>
          <w:ilvl w:val="0"/>
          <w:numId w:val="5"/>
        </w:numPr>
        <w:spacing w:after="120"/>
        <w:ind w:left="1080"/>
        <w:jc w:val="both"/>
        <w:rPr>
          <w:rFonts w:ascii="Times New Roman" w:hAnsi="Times New Roman"/>
        </w:rPr>
      </w:pPr>
      <w:r w:rsidRPr="007B65BB">
        <w:rPr>
          <w:rFonts w:ascii="Times New Roman" w:hAnsi="Times New Roman"/>
        </w:rPr>
        <w:t xml:space="preserve">The utility’s attempt to address customer satisfaction. </w:t>
      </w:r>
    </w:p>
    <w:p w:rsidR="007B65BB" w:rsidRPr="007B65BB" w:rsidRDefault="007B65BB" w:rsidP="00872663">
      <w:pPr>
        <w:ind w:firstLine="720"/>
        <w:jc w:val="both"/>
      </w:pPr>
      <w:r w:rsidRPr="007B65BB">
        <w:t xml:space="preserve">In this context, we are to consider sanitary surveys, outstanding citations, violations and consent orders on file with the </w:t>
      </w:r>
      <w:r w:rsidR="00872663" w:rsidRPr="007B65BB">
        <w:t xml:space="preserve">Florida </w:t>
      </w:r>
      <w:r w:rsidRPr="007B65BB">
        <w:t>D</w:t>
      </w:r>
      <w:r w:rsidR="00872663">
        <w:t>epartment of Environmental Protection (D</w:t>
      </w:r>
      <w:r w:rsidRPr="007B65BB">
        <w:t>EP</w:t>
      </w:r>
      <w:r w:rsidR="00872663">
        <w:t>)</w:t>
      </w:r>
      <w:r w:rsidRPr="007B65BB">
        <w:t xml:space="preserve"> and county health departments.</w:t>
      </w:r>
    </w:p>
    <w:p w:rsidR="007B65BB" w:rsidRPr="007B65BB" w:rsidRDefault="007B65BB" w:rsidP="007B65BB">
      <w:pPr>
        <w:jc w:val="both"/>
      </w:pPr>
    </w:p>
    <w:p w:rsidR="007B65BB" w:rsidRPr="007B65BB" w:rsidRDefault="007B65BB" w:rsidP="00872663">
      <w:pPr>
        <w:ind w:firstLine="720"/>
        <w:jc w:val="both"/>
      </w:pPr>
      <w:r w:rsidRPr="007B65BB">
        <w:t>In the case before us, water provided by Alturas is in compliance with D</w:t>
      </w:r>
      <w:r w:rsidR="00872663">
        <w:t>EP</w:t>
      </w:r>
      <w:r w:rsidRPr="007B65BB">
        <w:t xml:space="preserve"> and Polk County Health Department</w:t>
      </w:r>
      <w:r w:rsidR="00872663">
        <w:t xml:space="preserve"> (PCHD)</w:t>
      </w:r>
      <w:r w:rsidRPr="007B65BB">
        <w:t xml:space="preserve"> primary and secondary standards, and the Utility has a good record re</w:t>
      </w:r>
      <w:r w:rsidR="00872663">
        <w:t>garding customer satisfaction. The</w:t>
      </w:r>
      <w:r w:rsidRPr="007B65BB">
        <w:t xml:space="preserve"> Commission majority’s determination of unsatisfactory quality of service is based solely on the second consideration – operational conditions, specifically in relation to PCHD inspections.</w:t>
      </w:r>
    </w:p>
    <w:p w:rsidR="007B65BB" w:rsidRPr="007B65BB" w:rsidRDefault="007B65BB" w:rsidP="007B65BB">
      <w:pPr>
        <w:jc w:val="both"/>
      </w:pPr>
    </w:p>
    <w:p w:rsidR="007B65BB" w:rsidRPr="007B65BB" w:rsidRDefault="007B65BB" w:rsidP="00872663">
      <w:pPr>
        <w:ind w:firstLine="720"/>
        <w:jc w:val="both"/>
      </w:pPr>
      <w:r w:rsidRPr="007B65BB">
        <w:t>Nothing in Rule 25.30433(1) specifies that problems related to just one of the three considerations will disqualify the Utility from a satisfactory determination.  Nothing in the rule gives the three considerations equal weight – it is left to the discretion of the Commission to weigh all three and come to a reasonable conclusion regarding overall quality of service.</w:t>
      </w:r>
    </w:p>
    <w:p w:rsidR="007B65BB" w:rsidRPr="007B65BB" w:rsidRDefault="007B65BB" w:rsidP="00872663">
      <w:pPr>
        <w:tabs>
          <w:tab w:val="left" w:pos="0"/>
          <w:tab w:val="left" w:pos="720"/>
        </w:tabs>
        <w:jc w:val="both"/>
      </w:pPr>
      <w:r w:rsidRPr="007B65BB">
        <w:t xml:space="preserve"> </w:t>
      </w:r>
      <w:r w:rsidRPr="007B65BB">
        <w:br/>
      </w:r>
      <w:r w:rsidR="00872663">
        <w:t xml:space="preserve"> </w:t>
      </w:r>
      <w:r w:rsidR="00872663">
        <w:tab/>
      </w:r>
      <w:r w:rsidRPr="007B65BB">
        <w:t>Plainly the quality of the Utility’s product and the Utility’s attempt to address customer satisfaction are considerations that more directly affect customers, and reasonably should trump regulatory matters that don’t. In this case, the regulatory matters involve PCHD recommendations and do not even rise to the level of enforcement action.</w:t>
      </w:r>
    </w:p>
    <w:p w:rsidR="007B65BB" w:rsidRPr="007B65BB" w:rsidRDefault="007B65BB" w:rsidP="007B65BB">
      <w:pPr>
        <w:jc w:val="both"/>
      </w:pPr>
    </w:p>
    <w:p w:rsidR="007B65BB" w:rsidRPr="007B65BB" w:rsidRDefault="007B65BB" w:rsidP="00872663">
      <w:pPr>
        <w:ind w:firstLine="720"/>
        <w:jc w:val="both"/>
      </w:pPr>
      <w:r w:rsidRPr="007B65BB">
        <w:t xml:space="preserve">Absent a health concern, which is not present in this case, I would assign more weight to water quality and customer satisfaction than I would to outstanding maintenance issues with the PCHD.  As such I would have found the Utility’s quality of service to be satisfactory. Therefore, I respectfully dissent from the Commission’s decision on this issue. </w:t>
      </w:r>
    </w:p>
    <w:p w:rsidR="007B65BB" w:rsidRPr="007B65BB" w:rsidRDefault="007B65BB" w:rsidP="007B65BB">
      <w:pPr>
        <w:jc w:val="both"/>
      </w:pPr>
    </w:p>
    <w:p w:rsidR="007B65BB" w:rsidRDefault="007B65BB" w:rsidP="007B65BB">
      <w:pPr>
        <w:jc w:val="both"/>
      </w:pPr>
      <w:r>
        <w:t xml:space="preserve">  </w:t>
      </w:r>
    </w:p>
    <w:p w:rsidR="00962261" w:rsidRDefault="00962261" w:rsidP="00962261">
      <w:pPr>
        <w:pStyle w:val="OrderBody"/>
      </w:pPr>
    </w:p>
    <w:p w:rsidR="00F849A5" w:rsidRDefault="00F849A5">
      <w:pPr>
        <w:rPr>
          <w:u w:val="single"/>
        </w:rPr>
      </w:pPr>
      <w:r>
        <w:br w:type="page"/>
      </w:r>
    </w:p>
    <w:p w:rsidR="00962261" w:rsidRDefault="00962261" w:rsidP="00962261">
      <w:pPr>
        <w:pStyle w:val="CenterUnderline"/>
      </w:pPr>
      <w:r>
        <w:lastRenderedPageBreak/>
        <w:t>NOTICE OF FURTHER PROCEEDINGS OR JUDICIAL REVIEW</w:t>
      </w:r>
    </w:p>
    <w:p w:rsidR="00962261" w:rsidRDefault="00962261" w:rsidP="00962261">
      <w:pPr>
        <w:pStyle w:val="CenterUnderline"/>
        <w:rPr>
          <w:u w:val="none"/>
        </w:rPr>
      </w:pPr>
    </w:p>
    <w:p w:rsidR="00962261" w:rsidRDefault="00962261" w:rsidP="0096226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962261" w:rsidRDefault="00962261" w:rsidP="00962261">
      <w:pPr>
        <w:pStyle w:val="OrderBody"/>
      </w:pPr>
    </w:p>
    <w:p w:rsidR="001A6F79" w:rsidRDefault="00962261" w:rsidP="001A6F79">
      <w:pPr>
        <w:pStyle w:val="OrderBody"/>
      </w:pPr>
      <w:r>
        <w:tab/>
      </w:r>
      <w:r w:rsidR="001A6F79" w:rsidRPr="007676EC">
        <w:t xml:space="preserve">As identified in the body of this order, </w:t>
      </w:r>
      <w:r w:rsidR="001A6F79">
        <w:t xml:space="preserve">the actions proposed herein are preliminary in nature, except the decisions regarding (1) </w:t>
      </w:r>
      <w:r w:rsidR="001A6F79" w:rsidRPr="00B936FA">
        <w:t xml:space="preserve">the granting of temporary rates in the event of protest, </w:t>
      </w:r>
      <w:r w:rsidR="001A6F79">
        <w:t xml:space="preserve">(2) </w:t>
      </w:r>
      <w:r w:rsidR="001A6F79" w:rsidRPr="00B936FA">
        <w:t xml:space="preserve">the reduction for rate case expense, and </w:t>
      </w:r>
      <w:r w:rsidR="001A6F79">
        <w:t xml:space="preserve">(3) </w:t>
      </w:r>
      <w:r w:rsidR="001A6F79" w:rsidRPr="00B936FA">
        <w:t xml:space="preserve">the proof of adjustment </w:t>
      </w:r>
      <w:r w:rsidR="001A6F79">
        <w:t xml:space="preserve">to NARUC USOC accounts, which are final agency action.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43A1F">
        <w:rPr>
          <w:u w:val="single"/>
        </w:rPr>
        <w:t>April 19, 2016</w:t>
      </w:r>
      <w:r w:rsidR="001A6F79">
        <w:t xml:space="preserve">.  </w:t>
      </w:r>
    </w:p>
    <w:p w:rsidR="001A6F79" w:rsidRDefault="001A6F79" w:rsidP="001A6F79">
      <w:pPr>
        <w:pStyle w:val="OrderBody"/>
      </w:pPr>
    </w:p>
    <w:p w:rsidR="001A6F79" w:rsidRDefault="001A6F79" w:rsidP="001A6F79">
      <w:pPr>
        <w:pStyle w:val="OrderBody"/>
        <w:ind w:firstLine="720"/>
      </w:pPr>
      <w:r>
        <w:t>If such a petition is filed, mediation may be available on a case-by-case basis.  If mediation is conducted, it does not affect a substantially interested person's right to a hearing.  In the absence of such a petition, this order shall become final and effective upon the issuance of a Consummating Order.</w:t>
      </w:r>
    </w:p>
    <w:p w:rsidR="001A6F79" w:rsidRDefault="001A6F79" w:rsidP="001A6F79">
      <w:pPr>
        <w:pStyle w:val="OrderBody"/>
      </w:pPr>
    </w:p>
    <w:p w:rsidR="001A6F79" w:rsidRDefault="001A6F79" w:rsidP="001A6F79">
      <w:pPr>
        <w:pStyle w:val="OrderBody"/>
      </w:pPr>
      <w:r>
        <w:tab/>
        <w:t>Any objection or protest filed in this/these docket(s) before the issuance date of this order is considered abandoned unless it satisfies the foregoing conditions and is renewed within the specified protest period.</w:t>
      </w:r>
    </w:p>
    <w:p w:rsidR="001A6F79" w:rsidRDefault="001A6F79" w:rsidP="001A6F79">
      <w:pPr>
        <w:pStyle w:val="OrderBody"/>
      </w:pPr>
    </w:p>
    <w:p w:rsidR="001A6F79" w:rsidRDefault="001A6F79" w:rsidP="001A6F79">
      <w:pPr>
        <w:jc w:val="both"/>
      </w:pPr>
      <w:r>
        <w:tab/>
      </w:r>
      <w:r w:rsidRPr="007676EC">
        <w:t>Any party adversely affected by the Commission's final action in this matter may request: (1) reconsideration of the decision by filing a motion for reconsideration with the Office of Commission Clerk, within fifteen (15</w:t>
      </w:r>
      <w:r>
        <w:t>) days of the issuance of this O</w:t>
      </w:r>
      <w:r w:rsidRPr="007676EC">
        <w:t>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w:t>
      </w:r>
      <w:r>
        <w:t>ays after the issuance of this O</w:t>
      </w:r>
      <w:r w:rsidRPr="007676EC">
        <w:t>rder, pursuant to Rule 9.110, Florida Rules of Appellate Proced</w:t>
      </w:r>
      <w:r>
        <w:t xml:space="preserve">ure.  The notice of appeal must </w:t>
      </w:r>
      <w:r w:rsidRPr="007676EC">
        <w:t>be in the form specified in Rule 9.900(a), Flori</w:t>
      </w:r>
      <w:r>
        <w:t>da Rules of Appellate Procedure.</w:t>
      </w:r>
    </w:p>
    <w:p w:rsidR="00B00CC5" w:rsidRDefault="00B00CC5" w:rsidP="001A6F79">
      <w:pPr>
        <w:pStyle w:val="OrderBody"/>
        <w:sectPr w:rsidR="00B00CC5">
          <w:headerReference w:type="default" r:id="rId8"/>
          <w:footerReference w:type="first" r:id="rId9"/>
          <w:pgSz w:w="12240" w:h="15840" w:code="1"/>
          <w:pgMar w:top="1440" w:right="1440" w:bottom="1440" w:left="1440" w:header="720" w:footer="720" w:gutter="0"/>
          <w:cols w:space="720"/>
          <w:titlePg/>
          <w:docGrid w:linePitch="360"/>
        </w:sectPr>
      </w:pPr>
    </w:p>
    <w:tbl>
      <w:tblPr>
        <w:tblW w:w="9376"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
        <w:gridCol w:w="3812"/>
        <w:gridCol w:w="238"/>
        <w:gridCol w:w="1491"/>
        <w:gridCol w:w="129"/>
        <w:gridCol w:w="736"/>
        <w:gridCol w:w="974"/>
        <w:gridCol w:w="1620"/>
      </w:tblGrid>
      <w:tr w:rsidR="00B00CC5" w:rsidRPr="00F52F8B" w:rsidTr="00DB72BF">
        <w:trPr>
          <w:trHeight w:val="301"/>
          <w:jc w:val="center"/>
        </w:trPr>
        <w:tc>
          <w:tcPr>
            <w:tcW w:w="376" w:type="dxa"/>
            <w:shd w:val="clear" w:color="auto" w:fill="auto"/>
            <w:noWrap/>
            <w:vAlign w:val="bottom"/>
          </w:tcPr>
          <w:p w:rsidR="00B00CC5" w:rsidRPr="00572F00" w:rsidRDefault="00B00CC5" w:rsidP="00DB72BF">
            <w:pPr>
              <w:rPr>
                <w:rFonts w:ascii="SWISS" w:hAnsi="SWISS" w:cs="Arial"/>
                <w:color w:val="000000"/>
                <w:sz w:val="20"/>
                <w:szCs w:val="20"/>
              </w:rPr>
            </w:pPr>
            <w:r w:rsidRPr="00572F00">
              <w:rPr>
                <w:rFonts w:ascii="SWISS" w:hAnsi="SWISS" w:cs="Arial"/>
                <w:color w:val="000000"/>
                <w:sz w:val="20"/>
                <w:szCs w:val="20"/>
              </w:rPr>
              <w:lastRenderedPageBreak/>
              <w:t> </w:t>
            </w:r>
          </w:p>
        </w:tc>
        <w:tc>
          <w:tcPr>
            <w:tcW w:w="5541" w:type="dxa"/>
            <w:gridSpan w:val="3"/>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b/>
                <w:bCs/>
                <w:color w:val="000000"/>
                <w:sz w:val="20"/>
                <w:szCs w:val="20"/>
              </w:rPr>
              <w:t>ALTURAS UTILITIES, L</w:t>
            </w:r>
            <w:r>
              <w:rPr>
                <w:rFonts w:ascii="SWISS" w:hAnsi="SWISS" w:cs="Arial"/>
                <w:b/>
                <w:bCs/>
                <w:color w:val="000000"/>
                <w:sz w:val="20"/>
                <w:szCs w:val="20"/>
              </w:rPr>
              <w:t>.</w:t>
            </w:r>
            <w:r w:rsidRPr="00F52F8B">
              <w:rPr>
                <w:rFonts w:ascii="SWISS" w:hAnsi="SWISS" w:cs="Arial"/>
                <w:b/>
                <w:bCs/>
                <w:color w:val="000000"/>
                <w:sz w:val="20"/>
                <w:szCs w:val="20"/>
              </w:rPr>
              <w:t>L</w:t>
            </w:r>
            <w:r>
              <w:rPr>
                <w:rFonts w:ascii="SWISS" w:hAnsi="SWISS" w:cs="Arial"/>
                <w:b/>
                <w:bCs/>
                <w:color w:val="000000"/>
                <w:sz w:val="20"/>
                <w:szCs w:val="20"/>
              </w:rPr>
              <w:t>.</w:t>
            </w:r>
            <w:r w:rsidRPr="00F52F8B">
              <w:rPr>
                <w:rFonts w:ascii="SWISS" w:hAnsi="SWISS" w:cs="Arial"/>
                <w:b/>
                <w:bCs/>
                <w:color w:val="000000"/>
                <w:sz w:val="20"/>
                <w:szCs w:val="20"/>
              </w:rPr>
              <w:t>C</w:t>
            </w:r>
            <w:r>
              <w:rPr>
                <w:rFonts w:ascii="SWISS" w:hAnsi="SWISS" w:cs="Arial"/>
                <w:b/>
                <w:bCs/>
                <w:color w:val="000000"/>
                <w:sz w:val="20"/>
                <w:szCs w:val="20"/>
              </w:rPr>
              <w:t>.</w:t>
            </w:r>
          </w:p>
        </w:tc>
        <w:tc>
          <w:tcPr>
            <w:tcW w:w="3459" w:type="dxa"/>
            <w:gridSpan w:val="4"/>
            <w:shd w:val="clear" w:color="auto" w:fill="auto"/>
            <w:noWrap/>
            <w:vAlign w:val="bottom"/>
          </w:tcPr>
          <w:p w:rsidR="00B00CC5" w:rsidRPr="00F52F8B" w:rsidRDefault="00B00CC5" w:rsidP="00DB72BF">
            <w:pPr>
              <w:jc w:val="right"/>
              <w:rPr>
                <w:sz w:val="20"/>
                <w:szCs w:val="20"/>
              </w:rPr>
            </w:pPr>
            <w:r w:rsidRPr="00F52F8B">
              <w:rPr>
                <w:rFonts w:ascii="SWISS" w:hAnsi="SWISS" w:cs="Arial"/>
                <w:b/>
                <w:bCs/>
                <w:color w:val="000000"/>
                <w:sz w:val="20"/>
                <w:szCs w:val="20"/>
              </w:rPr>
              <w:t>SCHEDULE NO. 1-A</w:t>
            </w:r>
            <w:r w:rsidR="00CD0CCB" w:rsidRPr="00F52F8B">
              <w:rPr>
                <w:sz w:val="20"/>
                <w:szCs w:val="20"/>
              </w:rPr>
              <w:fldChar w:fldCharType="begin"/>
            </w:r>
            <w:r w:rsidRPr="00F52F8B">
              <w:rPr>
                <w:sz w:val="20"/>
                <w:szCs w:val="20"/>
              </w:rPr>
              <w:instrText xml:space="preserve"> TC "</w:instrText>
            </w:r>
            <w:bookmarkStart w:id="14" w:name="_Toc399147316"/>
            <w:r w:rsidRPr="00F52F8B">
              <w:rPr>
                <w:sz w:val="20"/>
                <w:szCs w:val="20"/>
              </w:rPr>
              <w:tab/>
            </w:r>
            <w:bookmarkStart w:id="15" w:name="_Toc422220886"/>
            <w:bookmarkStart w:id="16" w:name="_Toc442961344"/>
            <w:bookmarkStart w:id="17" w:name="_Toc443485026"/>
            <w:r w:rsidRPr="00F52F8B">
              <w:rPr>
                <w:sz w:val="20"/>
                <w:szCs w:val="20"/>
              </w:rPr>
              <w:instrText>Schedule No. 1-A Water Rate Base</w:instrText>
            </w:r>
            <w:bookmarkEnd w:id="14"/>
            <w:bookmarkEnd w:id="15"/>
            <w:bookmarkEnd w:id="16"/>
            <w:bookmarkEnd w:id="17"/>
            <w:r w:rsidRPr="00F52F8B">
              <w:rPr>
                <w:sz w:val="20"/>
                <w:szCs w:val="20"/>
              </w:rPr>
              <w:instrText xml:space="preserve">”l 1 </w:instrText>
            </w:r>
            <w:r w:rsidR="00CD0CCB" w:rsidRPr="00F52F8B">
              <w:rPr>
                <w:sz w:val="20"/>
                <w:szCs w:val="20"/>
              </w:rPr>
              <w:fldChar w:fldCharType="end"/>
            </w:r>
          </w:p>
        </w:tc>
      </w:tr>
      <w:tr w:rsidR="00B00CC5" w:rsidRPr="00F52F8B" w:rsidTr="00DB72BF">
        <w:trPr>
          <w:trHeight w:val="301"/>
          <w:jc w:val="center"/>
        </w:trPr>
        <w:tc>
          <w:tcPr>
            <w:tcW w:w="376" w:type="dxa"/>
            <w:tcBorders>
              <w:bottom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3812" w:type="dxa"/>
            <w:tcBorders>
              <w:bottom w:val="nil"/>
            </w:tcBorders>
            <w:shd w:val="clear" w:color="auto" w:fill="auto"/>
            <w:noWrap/>
            <w:vAlign w:val="bottom"/>
          </w:tcPr>
          <w:p w:rsidR="00B00CC5" w:rsidRPr="00F52F8B" w:rsidRDefault="00B00CC5" w:rsidP="00DB72BF">
            <w:pPr>
              <w:rPr>
                <w:rFonts w:ascii="SWISS" w:hAnsi="SWISS" w:cs="Arial"/>
                <w:b/>
                <w:bCs/>
                <w:color w:val="000000"/>
                <w:sz w:val="20"/>
                <w:szCs w:val="20"/>
              </w:rPr>
            </w:pPr>
            <w:r w:rsidRPr="00F52F8B">
              <w:rPr>
                <w:rFonts w:ascii="SWISS" w:hAnsi="SWISS" w:cs="Arial"/>
                <w:b/>
                <w:bCs/>
                <w:color w:val="000000"/>
                <w:sz w:val="20"/>
                <w:szCs w:val="20"/>
              </w:rPr>
              <w:t>TEST YEAR ENDED  12/31/14</w:t>
            </w:r>
          </w:p>
        </w:tc>
        <w:tc>
          <w:tcPr>
            <w:tcW w:w="2594" w:type="dxa"/>
            <w:gridSpan w:val="4"/>
            <w:tcBorders>
              <w:bottom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2594" w:type="dxa"/>
            <w:gridSpan w:val="2"/>
            <w:tcBorders>
              <w:bottom w:val="nil"/>
            </w:tcBorders>
            <w:shd w:val="clear" w:color="auto" w:fill="auto"/>
            <w:noWrap/>
            <w:vAlign w:val="bottom"/>
          </w:tcPr>
          <w:p w:rsidR="00B00CC5" w:rsidRPr="00F52F8B" w:rsidRDefault="00B00CC5" w:rsidP="00DB72BF">
            <w:pPr>
              <w:jc w:val="right"/>
              <w:rPr>
                <w:rFonts w:ascii="SWISS" w:hAnsi="SWISS" w:cs="Arial"/>
                <w:b/>
                <w:bCs/>
                <w:color w:val="000000"/>
                <w:sz w:val="20"/>
                <w:szCs w:val="20"/>
              </w:rPr>
            </w:pPr>
            <w:r w:rsidRPr="00F52F8B">
              <w:rPr>
                <w:rFonts w:ascii="SWISS" w:hAnsi="SWISS" w:cs="Arial"/>
                <w:b/>
                <w:bCs/>
                <w:color w:val="000000"/>
                <w:sz w:val="20"/>
                <w:szCs w:val="20"/>
              </w:rPr>
              <w:t>DOCKET NO</w:t>
            </w:r>
            <w:r>
              <w:rPr>
                <w:rFonts w:ascii="SWISS" w:hAnsi="SWISS" w:cs="Arial"/>
                <w:b/>
                <w:bCs/>
                <w:color w:val="000000"/>
                <w:sz w:val="20"/>
                <w:szCs w:val="20"/>
              </w:rPr>
              <w:t xml:space="preserve">. </w:t>
            </w:r>
            <w:r w:rsidRPr="00F52F8B">
              <w:rPr>
                <w:rFonts w:ascii="SWISS" w:hAnsi="SWISS" w:cs="Arial"/>
                <w:b/>
                <w:bCs/>
                <w:color w:val="000000"/>
                <w:sz w:val="20"/>
                <w:szCs w:val="20"/>
              </w:rPr>
              <w:t>140219-WU</w:t>
            </w:r>
          </w:p>
        </w:tc>
      </w:tr>
      <w:tr w:rsidR="00B00CC5" w:rsidRPr="00F52F8B" w:rsidTr="00DB72BF">
        <w:trPr>
          <w:trHeight w:val="301"/>
          <w:jc w:val="center"/>
        </w:trPr>
        <w:tc>
          <w:tcPr>
            <w:tcW w:w="376" w:type="dxa"/>
            <w:tcBorders>
              <w:top w:val="nil"/>
              <w:bottom w:val="single" w:sz="12" w:space="0" w:color="000000"/>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5670" w:type="dxa"/>
            <w:gridSpan w:val="4"/>
            <w:tcBorders>
              <w:top w:val="nil"/>
              <w:bottom w:val="single" w:sz="12" w:space="0" w:color="000000"/>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b/>
                <w:bCs/>
                <w:color w:val="000000"/>
                <w:sz w:val="20"/>
                <w:szCs w:val="20"/>
              </w:rPr>
              <w:t>SCHEDULE OF WATER RATE BASE</w:t>
            </w:r>
          </w:p>
        </w:tc>
        <w:tc>
          <w:tcPr>
            <w:tcW w:w="1710" w:type="dxa"/>
            <w:gridSpan w:val="2"/>
            <w:tcBorders>
              <w:top w:val="nil"/>
              <w:bottom w:val="single" w:sz="12" w:space="0" w:color="000000"/>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620" w:type="dxa"/>
            <w:tcBorders>
              <w:top w:val="nil"/>
              <w:bottom w:val="single" w:sz="12" w:space="0" w:color="000000"/>
            </w:tcBorders>
            <w:shd w:val="clear" w:color="auto" w:fill="auto"/>
            <w:noWrap/>
            <w:vAlign w:val="bottom"/>
          </w:tcPr>
          <w:p w:rsidR="00B00CC5" w:rsidRPr="00F52F8B" w:rsidRDefault="00B00CC5" w:rsidP="00DB72BF">
            <w:pPr>
              <w:rPr>
                <w:rFonts w:ascii="SWISS" w:hAnsi="SWISS" w:cs="Arial"/>
                <w:color w:val="000000"/>
                <w:sz w:val="20"/>
                <w:szCs w:val="20"/>
              </w:rPr>
            </w:pPr>
          </w:p>
        </w:tc>
      </w:tr>
      <w:tr w:rsidR="00B00CC5" w:rsidRPr="00F52F8B" w:rsidTr="00DB72BF">
        <w:trPr>
          <w:trHeight w:val="301"/>
          <w:jc w:val="center"/>
        </w:trPr>
        <w:tc>
          <w:tcPr>
            <w:tcW w:w="376" w:type="dxa"/>
            <w:tcBorders>
              <w:top w:val="single" w:sz="12" w:space="0" w:color="000000"/>
            </w:tcBorders>
            <w:shd w:val="clear" w:color="auto" w:fill="auto"/>
            <w:noWrap/>
            <w:vAlign w:val="bottom"/>
          </w:tcPr>
          <w:p w:rsidR="00B00CC5" w:rsidRPr="00F52F8B" w:rsidRDefault="00B00CC5" w:rsidP="00DB72BF">
            <w:pPr>
              <w:rPr>
                <w:rFonts w:ascii="SWISS" w:hAnsi="SWISS" w:cs="Arial"/>
                <w:b/>
                <w:color w:val="000000"/>
                <w:sz w:val="20"/>
                <w:szCs w:val="20"/>
              </w:rPr>
            </w:pPr>
            <w:r w:rsidRPr="00F52F8B">
              <w:rPr>
                <w:rFonts w:ascii="SWISS" w:hAnsi="SWISS" w:cs="Arial"/>
                <w:b/>
                <w:color w:val="000000"/>
                <w:sz w:val="20"/>
                <w:szCs w:val="20"/>
              </w:rPr>
              <w:t> </w:t>
            </w:r>
          </w:p>
        </w:tc>
        <w:tc>
          <w:tcPr>
            <w:tcW w:w="4050" w:type="dxa"/>
            <w:gridSpan w:val="2"/>
            <w:tcBorders>
              <w:top w:val="single" w:sz="12" w:space="0" w:color="000000"/>
            </w:tcBorders>
            <w:shd w:val="clear" w:color="auto" w:fill="auto"/>
            <w:noWrap/>
            <w:vAlign w:val="bottom"/>
          </w:tcPr>
          <w:p w:rsidR="00B00CC5" w:rsidRPr="00F52F8B" w:rsidRDefault="00B00CC5" w:rsidP="00DB72BF">
            <w:pPr>
              <w:rPr>
                <w:rFonts w:ascii="SWISS" w:hAnsi="SWISS" w:cs="Arial"/>
                <w:b/>
                <w:color w:val="000000"/>
                <w:sz w:val="20"/>
                <w:szCs w:val="20"/>
              </w:rPr>
            </w:pPr>
            <w:r w:rsidRPr="00F52F8B">
              <w:rPr>
                <w:rFonts w:ascii="SWISS" w:hAnsi="SWISS" w:cs="Arial"/>
                <w:b/>
                <w:color w:val="000000"/>
                <w:sz w:val="20"/>
                <w:szCs w:val="20"/>
              </w:rPr>
              <w:t> </w:t>
            </w:r>
          </w:p>
        </w:tc>
        <w:tc>
          <w:tcPr>
            <w:tcW w:w="1620" w:type="dxa"/>
            <w:gridSpan w:val="2"/>
            <w:tcBorders>
              <w:top w:val="single" w:sz="12" w:space="0" w:color="000000"/>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BALANCE</w:t>
            </w:r>
          </w:p>
        </w:tc>
        <w:tc>
          <w:tcPr>
            <w:tcW w:w="1710" w:type="dxa"/>
            <w:gridSpan w:val="2"/>
            <w:tcBorders>
              <w:top w:val="single" w:sz="12" w:space="0" w:color="000000"/>
            </w:tcBorders>
            <w:shd w:val="clear" w:color="auto" w:fill="auto"/>
            <w:noWrap/>
            <w:vAlign w:val="bottom"/>
          </w:tcPr>
          <w:p w:rsidR="00B00CC5" w:rsidRPr="00F52F8B" w:rsidRDefault="00872663" w:rsidP="00DB72BF">
            <w:pPr>
              <w:jc w:val="center"/>
              <w:rPr>
                <w:rFonts w:ascii="SWISS" w:hAnsi="SWISS" w:cs="Arial"/>
                <w:b/>
                <w:bCs/>
                <w:color w:val="000000"/>
                <w:sz w:val="20"/>
                <w:szCs w:val="20"/>
              </w:rPr>
            </w:pPr>
            <w:r>
              <w:rPr>
                <w:rFonts w:ascii="SWISS" w:hAnsi="SWISS" w:cs="Arial"/>
                <w:b/>
                <w:bCs/>
                <w:color w:val="000000"/>
                <w:sz w:val="20"/>
                <w:szCs w:val="20"/>
              </w:rPr>
              <w:t>COMMISSON</w:t>
            </w:r>
          </w:p>
        </w:tc>
        <w:tc>
          <w:tcPr>
            <w:tcW w:w="1620" w:type="dxa"/>
            <w:tcBorders>
              <w:top w:val="single" w:sz="12" w:space="0" w:color="000000"/>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BALANCE</w:t>
            </w:r>
          </w:p>
        </w:tc>
      </w:tr>
      <w:tr w:rsidR="00B00CC5" w:rsidRPr="00F52F8B" w:rsidTr="00DB72BF">
        <w:trPr>
          <w:trHeight w:val="301"/>
          <w:jc w:val="center"/>
        </w:trPr>
        <w:tc>
          <w:tcPr>
            <w:tcW w:w="376" w:type="dxa"/>
            <w:tcBorders>
              <w:bottom w:val="nil"/>
            </w:tcBorders>
            <w:shd w:val="clear" w:color="auto" w:fill="auto"/>
            <w:noWrap/>
            <w:vAlign w:val="bottom"/>
          </w:tcPr>
          <w:p w:rsidR="00B00CC5" w:rsidRPr="00F52F8B" w:rsidRDefault="00B00CC5" w:rsidP="00DB72BF">
            <w:pPr>
              <w:rPr>
                <w:rFonts w:ascii="SWISS" w:hAnsi="SWISS" w:cs="Arial"/>
                <w:b/>
                <w:color w:val="000000"/>
                <w:sz w:val="20"/>
                <w:szCs w:val="20"/>
              </w:rPr>
            </w:pPr>
            <w:r w:rsidRPr="00F52F8B">
              <w:rPr>
                <w:rFonts w:ascii="SWISS" w:hAnsi="SWISS" w:cs="Arial"/>
                <w:b/>
                <w:color w:val="000000"/>
                <w:sz w:val="20"/>
                <w:szCs w:val="20"/>
              </w:rPr>
              <w:t> </w:t>
            </w:r>
          </w:p>
        </w:tc>
        <w:tc>
          <w:tcPr>
            <w:tcW w:w="4050" w:type="dxa"/>
            <w:gridSpan w:val="2"/>
            <w:tcBorders>
              <w:bottom w:val="nil"/>
            </w:tcBorders>
            <w:shd w:val="clear" w:color="auto" w:fill="auto"/>
            <w:noWrap/>
            <w:vAlign w:val="bottom"/>
          </w:tcPr>
          <w:p w:rsidR="00B00CC5" w:rsidRPr="00F52F8B" w:rsidRDefault="00B00CC5" w:rsidP="00DB72BF">
            <w:pPr>
              <w:rPr>
                <w:rFonts w:ascii="SWISS" w:hAnsi="SWISS" w:cs="Arial"/>
                <w:b/>
                <w:color w:val="000000"/>
              </w:rPr>
            </w:pPr>
          </w:p>
        </w:tc>
        <w:tc>
          <w:tcPr>
            <w:tcW w:w="1620" w:type="dxa"/>
            <w:gridSpan w:val="2"/>
            <w:tcBorders>
              <w:bottom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PER</w:t>
            </w:r>
          </w:p>
        </w:tc>
        <w:tc>
          <w:tcPr>
            <w:tcW w:w="1710" w:type="dxa"/>
            <w:gridSpan w:val="2"/>
            <w:tcBorders>
              <w:bottom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ADJUST.</w:t>
            </w:r>
          </w:p>
        </w:tc>
        <w:tc>
          <w:tcPr>
            <w:tcW w:w="1620" w:type="dxa"/>
            <w:tcBorders>
              <w:bottom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PER</w:t>
            </w:r>
          </w:p>
        </w:tc>
      </w:tr>
      <w:tr w:rsidR="00B00CC5" w:rsidRPr="00F52F8B" w:rsidTr="00DB72BF">
        <w:trPr>
          <w:trHeight w:val="301"/>
          <w:jc w:val="center"/>
        </w:trPr>
        <w:tc>
          <w:tcPr>
            <w:tcW w:w="376" w:type="dxa"/>
            <w:tcBorders>
              <w:top w:val="nil"/>
              <w:bottom w:val="single" w:sz="8" w:space="0" w:color="000000"/>
              <w:right w:val="nil"/>
            </w:tcBorders>
            <w:shd w:val="clear" w:color="auto" w:fill="auto"/>
            <w:noWrap/>
            <w:vAlign w:val="bottom"/>
          </w:tcPr>
          <w:p w:rsidR="00B00CC5" w:rsidRPr="00F52F8B" w:rsidRDefault="00B00CC5" w:rsidP="00DB72BF">
            <w:pPr>
              <w:rPr>
                <w:rFonts w:ascii="SWISS" w:hAnsi="SWISS" w:cs="Arial"/>
                <w:b/>
                <w:color w:val="000000"/>
                <w:sz w:val="20"/>
                <w:szCs w:val="20"/>
              </w:rPr>
            </w:pPr>
            <w:r w:rsidRPr="00F52F8B">
              <w:rPr>
                <w:rFonts w:ascii="SWISS" w:hAnsi="SWISS" w:cs="Arial"/>
                <w:b/>
                <w:color w:val="000000"/>
                <w:sz w:val="20"/>
                <w:szCs w:val="20"/>
              </w:rPr>
              <w:t> </w:t>
            </w:r>
          </w:p>
        </w:tc>
        <w:tc>
          <w:tcPr>
            <w:tcW w:w="4050" w:type="dxa"/>
            <w:gridSpan w:val="2"/>
            <w:tcBorders>
              <w:top w:val="nil"/>
              <w:left w:val="nil"/>
              <w:bottom w:val="single" w:sz="12" w:space="0" w:color="000000"/>
            </w:tcBorders>
            <w:shd w:val="clear" w:color="auto" w:fill="auto"/>
            <w:noWrap/>
            <w:vAlign w:val="bottom"/>
          </w:tcPr>
          <w:p w:rsidR="00B00CC5" w:rsidRPr="00F52F8B" w:rsidRDefault="00B00CC5" w:rsidP="00DB72BF">
            <w:pPr>
              <w:rPr>
                <w:rFonts w:ascii="SWISS" w:hAnsi="SWISS" w:cs="Arial"/>
                <w:b/>
                <w:bCs/>
                <w:color w:val="000000"/>
                <w:sz w:val="20"/>
                <w:szCs w:val="20"/>
              </w:rPr>
            </w:pPr>
            <w:r w:rsidRPr="00F52F8B">
              <w:rPr>
                <w:rFonts w:ascii="SWISS" w:hAnsi="SWISS" w:cs="Arial"/>
                <w:b/>
                <w:bCs/>
                <w:color w:val="000000"/>
                <w:sz w:val="20"/>
                <w:szCs w:val="20"/>
              </w:rPr>
              <w:t>DESCRIPTION</w:t>
            </w:r>
          </w:p>
        </w:tc>
        <w:tc>
          <w:tcPr>
            <w:tcW w:w="1620" w:type="dxa"/>
            <w:gridSpan w:val="2"/>
            <w:tcBorders>
              <w:top w:val="nil"/>
              <w:bottom w:val="single" w:sz="12" w:space="0" w:color="000000"/>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UTILITY</w:t>
            </w:r>
          </w:p>
        </w:tc>
        <w:tc>
          <w:tcPr>
            <w:tcW w:w="1710" w:type="dxa"/>
            <w:gridSpan w:val="2"/>
            <w:tcBorders>
              <w:top w:val="nil"/>
              <w:bottom w:val="single" w:sz="12" w:space="0" w:color="000000"/>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TO UTIL. BAL.</w:t>
            </w:r>
          </w:p>
        </w:tc>
        <w:tc>
          <w:tcPr>
            <w:tcW w:w="1620" w:type="dxa"/>
            <w:tcBorders>
              <w:top w:val="nil"/>
              <w:bottom w:val="single" w:sz="12" w:space="0" w:color="000000"/>
            </w:tcBorders>
            <w:shd w:val="clear" w:color="auto" w:fill="auto"/>
            <w:noWrap/>
            <w:vAlign w:val="bottom"/>
          </w:tcPr>
          <w:p w:rsidR="00B00CC5" w:rsidRPr="00F52F8B" w:rsidRDefault="00872663" w:rsidP="00DB72BF">
            <w:pPr>
              <w:jc w:val="center"/>
              <w:rPr>
                <w:rFonts w:ascii="SWISS" w:hAnsi="SWISS" w:cs="Arial"/>
                <w:b/>
                <w:bCs/>
                <w:color w:val="000000"/>
                <w:sz w:val="20"/>
                <w:szCs w:val="20"/>
              </w:rPr>
            </w:pPr>
            <w:r>
              <w:rPr>
                <w:rFonts w:ascii="SWISS" w:hAnsi="SWISS" w:cs="Arial"/>
                <w:b/>
                <w:bCs/>
                <w:color w:val="000000"/>
                <w:sz w:val="20"/>
                <w:szCs w:val="20"/>
              </w:rPr>
              <w:t>COMMISSION</w:t>
            </w:r>
          </w:p>
        </w:tc>
      </w:tr>
      <w:tr w:rsidR="00B00CC5" w:rsidRPr="00F52F8B" w:rsidTr="00DB72BF">
        <w:trPr>
          <w:trHeight w:val="301"/>
          <w:jc w:val="center"/>
        </w:trPr>
        <w:tc>
          <w:tcPr>
            <w:tcW w:w="376" w:type="dxa"/>
            <w:tcBorders>
              <w:top w:val="single" w:sz="8" w:space="0" w:color="000000"/>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tcBorders>
              <w:top w:val="single" w:sz="12" w:space="0" w:color="000000"/>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620" w:type="dxa"/>
            <w:gridSpan w:val="2"/>
            <w:tcBorders>
              <w:top w:val="single" w:sz="12" w:space="0" w:color="000000"/>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710" w:type="dxa"/>
            <w:gridSpan w:val="2"/>
            <w:tcBorders>
              <w:top w:val="single" w:sz="12" w:space="0" w:color="000000"/>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620" w:type="dxa"/>
            <w:tcBorders>
              <w:top w:val="single" w:sz="12" w:space="0" w:color="000000"/>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r>
      <w:tr w:rsidR="00B00CC5" w:rsidRPr="00F52F8B" w:rsidTr="00DB72BF">
        <w:trPr>
          <w:trHeight w:val="301"/>
          <w:jc w:val="center"/>
        </w:trPr>
        <w:tc>
          <w:tcPr>
            <w:tcW w:w="376" w:type="dxa"/>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1.</w:t>
            </w:r>
          </w:p>
        </w:tc>
        <w:tc>
          <w:tcPr>
            <w:tcW w:w="4050" w:type="dxa"/>
            <w:gridSpan w:val="2"/>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UTILITY PLANT IN SERVICE</w:t>
            </w:r>
          </w:p>
        </w:tc>
        <w:tc>
          <w:tcPr>
            <w:tcW w:w="162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 xml:space="preserve">$59,612 </w:t>
            </w:r>
          </w:p>
        </w:tc>
        <w:tc>
          <w:tcPr>
            <w:tcW w:w="171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$5,316</w:t>
            </w:r>
          </w:p>
        </w:tc>
        <w:tc>
          <w:tcPr>
            <w:tcW w:w="1620" w:type="dxa"/>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 xml:space="preserve">$64,928 </w:t>
            </w:r>
          </w:p>
        </w:tc>
      </w:tr>
      <w:tr w:rsidR="00B00CC5" w:rsidRPr="00F52F8B" w:rsidTr="00DB72BF">
        <w:trPr>
          <w:trHeight w:val="301"/>
          <w:jc w:val="center"/>
        </w:trPr>
        <w:tc>
          <w:tcPr>
            <w:tcW w:w="376" w:type="dxa"/>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B00CC5" w:rsidRPr="00F52F8B" w:rsidRDefault="00B00CC5" w:rsidP="00DB72BF">
            <w:pPr>
              <w:rPr>
                <w:rFonts w:ascii="SWISS" w:hAnsi="SWISS" w:cs="Arial"/>
                <w:color w:val="000000"/>
                <w:sz w:val="20"/>
                <w:szCs w:val="20"/>
              </w:rPr>
            </w:pPr>
          </w:p>
        </w:tc>
        <w:tc>
          <w:tcPr>
            <w:tcW w:w="162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p>
        </w:tc>
        <w:tc>
          <w:tcPr>
            <w:tcW w:w="171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p>
        </w:tc>
        <w:tc>
          <w:tcPr>
            <w:tcW w:w="1620" w:type="dxa"/>
            <w:shd w:val="clear" w:color="auto" w:fill="auto"/>
            <w:noWrap/>
            <w:vAlign w:val="bottom"/>
          </w:tcPr>
          <w:p w:rsidR="00B00CC5" w:rsidRPr="00F52F8B" w:rsidRDefault="00B00CC5" w:rsidP="00DB72BF">
            <w:pPr>
              <w:jc w:val="right"/>
              <w:rPr>
                <w:rFonts w:ascii="SWISS" w:hAnsi="SWISS" w:cs="Arial"/>
                <w:color w:val="000000"/>
                <w:sz w:val="20"/>
                <w:szCs w:val="20"/>
              </w:rPr>
            </w:pPr>
          </w:p>
        </w:tc>
      </w:tr>
      <w:tr w:rsidR="00B00CC5" w:rsidRPr="00F52F8B" w:rsidTr="00DB72BF">
        <w:trPr>
          <w:trHeight w:val="301"/>
          <w:jc w:val="center"/>
        </w:trPr>
        <w:tc>
          <w:tcPr>
            <w:tcW w:w="376" w:type="dxa"/>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2.</w:t>
            </w:r>
          </w:p>
        </w:tc>
        <w:tc>
          <w:tcPr>
            <w:tcW w:w="4050" w:type="dxa"/>
            <w:gridSpan w:val="2"/>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LAND &amp; LAND RIGHTS</w:t>
            </w:r>
          </w:p>
        </w:tc>
        <w:tc>
          <w:tcPr>
            <w:tcW w:w="162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 xml:space="preserve">500 </w:t>
            </w:r>
          </w:p>
        </w:tc>
        <w:tc>
          <w:tcPr>
            <w:tcW w:w="171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 xml:space="preserve">0 </w:t>
            </w:r>
          </w:p>
        </w:tc>
        <w:tc>
          <w:tcPr>
            <w:tcW w:w="1620" w:type="dxa"/>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 xml:space="preserve">500 </w:t>
            </w:r>
          </w:p>
        </w:tc>
      </w:tr>
      <w:tr w:rsidR="00B00CC5" w:rsidRPr="00F52F8B" w:rsidTr="00DB72BF">
        <w:trPr>
          <w:trHeight w:val="301"/>
          <w:jc w:val="center"/>
        </w:trPr>
        <w:tc>
          <w:tcPr>
            <w:tcW w:w="376" w:type="dxa"/>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B00CC5" w:rsidRPr="00F52F8B" w:rsidRDefault="00B00CC5" w:rsidP="00DB72BF">
            <w:pPr>
              <w:rPr>
                <w:rFonts w:ascii="SWISS" w:hAnsi="SWISS" w:cs="Arial"/>
                <w:color w:val="000000"/>
                <w:sz w:val="20"/>
                <w:szCs w:val="20"/>
              </w:rPr>
            </w:pPr>
          </w:p>
        </w:tc>
        <w:tc>
          <w:tcPr>
            <w:tcW w:w="162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p>
        </w:tc>
        <w:tc>
          <w:tcPr>
            <w:tcW w:w="171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p>
        </w:tc>
        <w:tc>
          <w:tcPr>
            <w:tcW w:w="1620" w:type="dxa"/>
            <w:shd w:val="clear" w:color="auto" w:fill="auto"/>
            <w:noWrap/>
            <w:vAlign w:val="bottom"/>
          </w:tcPr>
          <w:p w:rsidR="00B00CC5" w:rsidRPr="00F52F8B" w:rsidRDefault="00B00CC5" w:rsidP="00DB72BF">
            <w:pPr>
              <w:jc w:val="right"/>
              <w:rPr>
                <w:rFonts w:ascii="SWISS" w:hAnsi="SWISS" w:cs="Arial"/>
                <w:color w:val="000000"/>
                <w:sz w:val="20"/>
                <w:szCs w:val="20"/>
              </w:rPr>
            </w:pPr>
          </w:p>
        </w:tc>
      </w:tr>
      <w:tr w:rsidR="00B00CC5" w:rsidRPr="00F52F8B" w:rsidTr="00DB72BF">
        <w:trPr>
          <w:trHeight w:val="301"/>
          <w:jc w:val="center"/>
        </w:trPr>
        <w:tc>
          <w:tcPr>
            <w:tcW w:w="376" w:type="dxa"/>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3.</w:t>
            </w:r>
          </w:p>
        </w:tc>
        <w:tc>
          <w:tcPr>
            <w:tcW w:w="4050" w:type="dxa"/>
            <w:gridSpan w:val="2"/>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NON-USED AND USEFUL COMPONENTS</w:t>
            </w:r>
          </w:p>
        </w:tc>
        <w:tc>
          <w:tcPr>
            <w:tcW w:w="162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 xml:space="preserve">0 </w:t>
            </w:r>
          </w:p>
        </w:tc>
        <w:tc>
          <w:tcPr>
            <w:tcW w:w="171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 xml:space="preserve">0 </w:t>
            </w:r>
          </w:p>
        </w:tc>
        <w:tc>
          <w:tcPr>
            <w:tcW w:w="1620" w:type="dxa"/>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 xml:space="preserve">0 </w:t>
            </w:r>
          </w:p>
        </w:tc>
      </w:tr>
      <w:tr w:rsidR="00B00CC5" w:rsidRPr="00F52F8B" w:rsidTr="00DB72BF">
        <w:trPr>
          <w:trHeight w:val="301"/>
          <w:jc w:val="center"/>
        </w:trPr>
        <w:tc>
          <w:tcPr>
            <w:tcW w:w="376" w:type="dxa"/>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B00CC5" w:rsidRPr="00F52F8B" w:rsidRDefault="00B00CC5" w:rsidP="00DB72BF">
            <w:pPr>
              <w:rPr>
                <w:rFonts w:ascii="SWISS" w:hAnsi="SWISS" w:cs="Arial"/>
                <w:color w:val="000000"/>
                <w:sz w:val="20"/>
                <w:szCs w:val="20"/>
              </w:rPr>
            </w:pPr>
          </w:p>
        </w:tc>
        <w:tc>
          <w:tcPr>
            <w:tcW w:w="162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p>
        </w:tc>
        <w:tc>
          <w:tcPr>
            <w:tcW w:w="171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p>
        </w:tc>
        <w:tc>
          <w:tcPr>
            <w:tcW w:w="1620" w:type="dxa"/>
            <w:shd w:val="clear" w:color="auto" w:fill="auto"/>
            <w:noWrap/>
            <w:vAlign w:val="bottom"/>
          </w:tcPr>
          <w:p w:rsidR="00B00CC5" w:rsidRPr="00F52F8B" w:rsidRDefault="00B00CC5" w:rsidP="00DB72BF">
            <w:pPr>
              <w:jc w:val="right"/>
              <w:rPr>
                <w:rFonts w:ascii="SWISS" w:hAnsi="SWISS" w:cs="Arial"/>
                <w:color w:val="000000"/>
                <w:sz w:val="20"/>
                <w:szCs w:val="20"/>
              </w:rPr>
            </w:pPr>
          </w:p>
        </w:tc>
      </w:tr>
      <w:tr w:rsidR="00B00CC5" w:rsidRPr="00F52F8B" w:rsidTr="00DB72BF">
        <w:trPr>
          <w:trHeight w:val="301"/>
          <w:jc w:val="center"/>
        </w:trPr>
        <w:tc>
          <w:tcPr>
            <w:tcW w:w="376" w:type="dxa"/>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4.</w:t>
            </w:r>
          </w:p>
        </w:tc>
        <w:tc>
          <w:tcPr>
            <w:tcW w:w="4050" w:type="dxa"/>
            <w:gridSpan w:val="2"/>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CIAC</w:t>
            </w:r>
          </w:p>
        </w:tc>
        <w:tc>
          <w:tcPr>
            <w:tcW w:w="162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(18,637)</w:t>
            </w:r>
          </w:p>
        </w:tc>
        <w:tc>
          <w:tcPr>
            <w:tcW w:w="171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 xml:space="preserve">0 </w:t>
            </w:r>
          </w:p>
        </w:tc>
        <w:tc>
          <w:tcPr>
            <w:tcW w:w="1620" w:type="dxa"/>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(18,637)</w:t>
            </w:r>
          </w:p>
        </w:tc>
      </w:tr>
      <w:tr w:rsidR="00B00CC5" w:rsidRPr="00F52F8B" w:rsidTr="00DB72BF">
        <w:trPr>
          <w:trHeight w:val="301"/>
          <w:jc w:val="center"/>
        </w:trPr>
        <w:tc>
          <w:tcPr>
            <w:tcW w:w="376" w:type="dxa"/>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B00CC5" w:rsidRPr="00F52F8B" w:rsidRDefault="00B00CC5" w:rsidP="00DB72BF">
            <w:pPr>
              <w:rPr>
                <w:rFonts w:ascii="SWISS" w:hAnsi="SWISS" w:cs="Arial"/>
                <w:color w:val="000000"/>
                <w:sz w:val="20"/>
                <w:szCs w:val="20"/>
              </w:rPr>
            </w:pPr>
          </w:p>
        </w:tc>
        <w:tc>
          <w:tcPr>
            <w:tcW w:w="162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p>
        </w:tc>
        <w:tc>
          <w:tcPr>
            <w:tcW w:w="171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p>
        </w:tc>
        <w:tc>
          <w:tcPr>
            <w:tcW w:w="1620" w:type="dxa"/>
            <w:shd w:val="clear" w:color="auto" w:fill="auto"/>
            <w:noWrap/>
            <w:vAlign w:val="bottom"/>
          </w:tcPr>
          <w:p w:rsidR="00B00CC5" w:rsidRPr="00F52F8B" w:rsidRDefault="00B00CC5" w:rsidP="00DB72BF">
            <w:pPr>
              <w:jc w:val="right"/>
              <w:rPr>
                <w:rFonts w:ascii="SWISS" w:hAnsi="SWISS" w:cs="Arial"/>
                <w:color w:val="000000"/>
                <w:sz w:val="20"/>
                <w:szCs w:val="20"/>
              </w:rPr>
            </w:pPr>
          </w:p>
        </w:tc>
      </w:tr>
      <w:tr w:rsidR="00B00CC5" w:rsidRPr="00F52F8B" w:rsidTr="00DB72BF">
        <w:trPr>
          <w:trHeight w:val="313"/>
          <w:jc w:val="center"/>
        </w:trPr>
        <w:tc>
          <w:tcPr>
            <w:tcW w:w="376" w:type="dxa"/>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5.</w:t>
            </w:r>
          </w:p>
        </w:tc>
        <w:tc>
          <w:tcPr>
            <w:tcW w:w="4050" w:type="dxa"/>
            <w:gridSpan w:val="2"/>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ACCUMULATED DEPRECIATION</w:t>
            </w:r>
          </w:p>
        </w:tc>
        <w:tc>
          <w:tcPr>
            <w:tcW w:w="162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(34,230)</w:t>
            </w:r>
          </w:p>
        </w:tc>
        <w:tc>
          <w:tcPr>
            <w:tcW w:w="171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(2,607)</w:t>
            </w:r>
          </w:p>
        </w:tc>
        <w:tc>
          <w:tcPr>
            <w:tcW w:w="1620" w:type="dxa"/>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(36,837)</w:t>
            </w:r>
          </w:p>
        </w:tc>
      </w:tr>
      <w:tr w:rsidR="00B00CC5" w:rsidRPr="00F52F8B" w:rsidTr="00DB72BF">
        <w:trPr>
          <w:trHeight w:val="313"/>
          <w:jc w:val="center"/>
        </w:trPr>
        <w:tc>
          <w:tcPr>
            <w:tcW w:w="376" w:type="dxa"/>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B00CC5" w:rsidRPr="00F52F8B" w:rsidRDefault="00B00CC5" w:rsidP="00DB72BF">
            <w:pPr>
              <w:rPr>
                <w:rFonts w:ascii="SWISS" w:hAnsi="SWISS" w:cs="Arial"/>
                <w:color w:val="000000"/>
                <w:sz w:val="20"/>
                <w:szCs w:val="20"/>
              </w:rPr>
            </w:pPr>
          </w:p>
        </w:tc>
        <w:tc>
          <w:tcPr>
            <w:tcW w:w="162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p>
        </w:tc>
        <w:tc>
          <w:tcPr>
            <w:tcW w:w="171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p>
        </w:tc>
        <w:tc>
          <w:tcPr>
            <w:tcW w:w="1620" w:type="dxa"/>
            <w:shd w:val="clear" w:color="auto" w:fill="auto"/>
            <w:noWrap/>
            <w:vAlign w:val="bottom"/>
          </w:tcPr>
          <w:p w:rsidR="00B00CC5" w:rsidRPr="00F52F8B" w:rsidRDefault="00B00CC5" w:rsidP="00DB72BF">
            <w:pPr>
              <w:jc w:val="right"/>
              <w:rPr>
                <w:rFonts w:ascii="SWISS" w:hAnsi="SWISS" w:cs="Arial"/>
                <w:color w:val="000000"/>
                <w:sz w:val="20"/>
                <w:szCs w:val="20"/>
              </w:rPr>
            </w:pPr>
          </w:p>
        </w:tc>
      </w:tr>
      <w:tr w:rsidR="00B00CC5" w:rsidRPr="00F52F8B" w:rsidTr="00DB72BF">
        <w:trPr>
          <w:trHeight w:val="313"/>
          <w:jc w:val="center"/>
        </w:trPr>
        <w:tc>
          <w:tcPr>
            <w:tcW w:w="376" w:type="dxa"/>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6.</w:t>
            </w:r>
          </w:p>
        </w:tc>
        <w:tc>
          <w:tcPr>
            <w:tcW w:w="4050" w:type="dxa"/>
            <w:gridSpan w:val="2"/>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AMORTIZATION OF CIAC</w:t>
            </w:r>
          </w:p>
        </w:tc>
        <w:tc>
          <w:tcPr>
            <w:tcW w:w="162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18,637</w:t>
            </w:r>
          </w:p>
        </w:tc>
        <w:tc>
          <w:tcPr>
            <w:tcW w:w="171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 xml:space="preserve">0 </w:t>
            </w:r>
          </w:p>
        </w:tc>
        <w:tc>
          <w:tcPr>
            <w:tcW w:w="1620" w:type="dxa"/>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 xml:space="preserve">18,637 </w:t>
            </w:r>
          </w:p>
        </w:tc>
      </w:tr>
      <w:tr w:rsidR="00B00CC5" w:rsidRPr="00F52F8B" w:rsidTr="00DB72BF">
        <w:trPr>
          <w:trHeight w:val="301"/>
          <w:jc w:val="center"/>
        </w:trPr>
        <w:tc>
          <w:tcPr>
            <w:tcW w:w="376" w:type="dxa"/>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B00CC5" w:rsidRPr="00F52F8B" w:rsidRDefault="00B00CC5" w:rsidP="00DB72BF">
            <w:pPr>
              <w:rPr>
                <w:rFonts w:ascii="SWISS" w:hAnsi="SWISS" w:cs="Arial"/>
                <w:color w:val="000000"/>
                <w:sz w:val="20"/>
                <w:szCs w:val="20"/>
              </w:rPr>
            </w:pPr>
          </w:p>
        </w:tc>
        <w:tc>
          <w:tcPr>
            <w:tcW w:w="162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p>
        </w:tc>
        <w:tc>
          <w:tcPr>
            <w:tcW w:w="171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p>
        </w:tc>
        <w:tc>
          <w:tcPr>
            <w:tcW w:w="1620" w:type="dxa"/>
            <w:shd w:val="clear" w:color="auto" w:fill="auto"/>
            <w:noWrap/>
            <w:vAlign w:val="bottom"/>
          </w:tcPr>
          <w:p w:rsidR="00B00CC5" w:rsidRPr="00F52F8B" w:rsidRDefault="00B00CC5" w:rsidP="00DB72BF">
            <w:pPr>
              <w:jc w:val="right"/>
              <w:rPr>
                <w:rFonts w:ascii="SWISS" w:hAnsi="SWISS" w:cs="Arial"/>
                <w:color w:val="000000"/>
                <w:sz w:val="20"/>
                <w:szCs w:val="20"/>
              </w:rPr>
            </w:pPr>
          </w:p>
        </w:tc>
      </w:tr>
      <w:tr w:rsidR="00B00CC5" w:rsidRPr="00F52F8B" w:rsidTr="00DB72BF">
        <w:trPr>
          <w:trHeight w:val="301"/>
          <w:jc w:val="center"/>
        </w:trPr>
        <w:tc>
          <w:tcPr>
            <w:tcW w:w="376" w:type="dxa"/>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7.</w:t>
            </w:r>
          </w:p>
        </w:tc>
        <w:tc>
          <w:tcPr>
            <w:tcW w:w="4050" w:type="dxa"/>
            <w:gridSpan w:val="2"/>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WORKING CAPITAL ALLOWANCE</w:t>
            </w:r>
          </w:p>
        </w:tc>
        <w:tc>
          <w:tcPr>
            <w:tcW w:w="1620" w:type="dxa"/>
            <w:gridSpan w:val="2"/>
            <w:shd w:val="clear" w:color="auto" w:fill="auto"/>
            <w:noWrap/>
            <w:vAlign w:val="bottom"/>
          </w:tcPr>
          <w:p w:rsidR="00B00CC5" w:rsidRPr="00F52F8B" w:rsidRDefault="00B00CC5" w:rsidP="00DB72BF">
            <w:pPr>
              <w:jc w:val="right"/>
              <w:rPr>
                <w:rFonts w:ascii="SWISS" w:hAnsi="SWISS" w:cs="Arial"/>
                <w:color w:val="000000"/>
                <w:sz w:val="20"/>
                <w:szCs w:val="20"/>
                <w:u w:val="single"/>
              </w:rPr>
            </w:pPr>
            <w:r w:rsidRPr="00F52F8B">
              <w:rPr>
                <w:rFonts w:ascii="SWISS" w:hAnsi="SWISS" w:cs="Arial"/>
                <w:color w:val="000000"/>
                <w:sz w:val="20"/>
                <w:szCs w:val="20"/>
                <w:u w:val="single"/>
              </w:rPr>
              <w:t xml:space="preserve">0 </w:t>
            </w:r>
          </w:p>
        </w:tc>
        <w:tc>
          <w:tcPr>
            <w:tcW w:w="1710" w:type="dxa"/>
            <w:gridSpan w:val="2"/>
            <w:shd w:val="clear" w:color="auto" w:fill="auto"/>
            <w:noWrap/>
            <w:vAlign w:val="bottom"/>
          </w:tcPr>
          <w:p w:rsidR="00B00CC5" w:rsidRPr="00F52F8B" w:rsidRDefault="00B00CC5" w:rsidP="00DB72BF">
            <w:pPr>
              <w:jc w:val="right"/>
              <w:rPr>
                <w:rFonts w:ascii="SWISS" w:hAnsi="SWISS" w:cs="Arial"/>
                <w:color w:val="000000"/>
                <w:sz w:val="20"/>
                <w:szCs w:val="20"/>
                <w:u w:val="single"/>
              </w:rPr>
            </w:pPr>
            <w:r>
              <w:rPr>
                <w:rFonts w:ascii="SWISS" w:hAnsi="SWISS" w:cs="Arial"/>
                <w:color w:val="000000"/>
                <w:sz w:val="20"/>
                <w:szCs w:val="20"/>
                <w:u w:val="single"/>
              </w:rPr>
              <w:t>3,127</w:t>
            </w:r>
            <w:r w:rsidRPr="00F52F8B">
              <w:rPr>
                <w:rFonts w:ascii="SWISS" w:hAnsi="SWISS" w:cs="Arial"/>
                <w:color w:val="000000"/>
                <w:sz w:val="20"/>
                <w:szCs w:val="20"/>
                <w:u w:val="single"/>
              </w:rPr>
              <w:t xml:space="preserve"> </w:t>
            </w:r>
          </w:p>
        </w:tc>
        <w:tc>
          <w:tcPr>
            <w:tcW w:w="1620" w:type="dxa"/>
            <w:shd w:val="clear" w:color="auto" w:fill="auto"/>
            <w:noWrap/>
            <w:vAlign w:val="bottom"/>
          </w:tcPr>
          <w:p w:rsidR="00B00CC5" w:rsidRPr="00F52F8B" w:rsidRDefault="00B00CC5" w:rsidP="00DB72BF">
            <w:pPr>
              <w:jc w:val="right"/>
              <w:rPr>
                <w:rFonts w:ascii="SWISS" w:hAnsi="SWISS" w:cs="Arial"/>
                <w:color w:val="000000"/>
                <w:sz w:val="20"/>
                <w:szCs w:val="20"/>
                <w:u w:val="single"/>
              </w:rPr>
            </w:pPr>
            <w:r>
              <w:rPr>
                <w:rFonts w:ascii="SWISS" w:hAnsi="SWISS" w:cs="Arial"/>
                <w:color w:val="000000"/>
                <w:sz w:val="20"/>
                <w:szCs w:val="20"/>
                <w:u w:val="single"/>
              </w:rPr>
              <w:t>3,127</w:t>
            </w:r>
            <w:r w:rsidRPr="00F52F8B">
              <w:rPr>
                <w:rFonts w:ascii="SWISS" w:hAnsi="SWISS" w:cs="Arial"/>
                <w:color w:val="000000"/>
                <w:sz w:val="20"/>
                <w:szCs w:val="20"/>
                <w:u w:val="single"/>
              </w:rPr>
              <w:t xml:space="preserve"> </w:t>
            </w:r>
          </w:p>
        </w:tc>
      </w:tr>
      <w:tr w:rsidR="00B00CC5" w:rsidRPr="00F52F8B" w:rsidTr="00DB72BF">
        <w:trPr>
          <w:trHeight w:val="301"/>
          <w:jc w:val="center"/>
        </w:trPr>
        <w:tc>
          <w:tcPr>
            <w:tcW w:w="376" w:type="dxa"/>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B00CC5" w:rsidRPr="00F52F8B" w:rsidRDefault="00B00CC5" w:rsidP="00DB72BF">
            <w:pPr>
              <w:rPr>
                <w:rFonts w:ascii="SWISS" w:hAnsi="SWISS" w:cs="Arial"/>
                <w:color w:val="000000"/>
                <w:sz w:val="20"/>
                <w:szCs w:val="20"/>
              </w:rPr>
            </w:pPr>
          </w:p>
        </w:tc>
        <w:tc>
          <w:tcPr>
            <w:tcW w:w="162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p>
        </w:tc>
        <w:tc>
          <w:tcPr>
            <w:tcW w:w="1710" w:type="dxa"/>
            <w:gridSpan w:val="2"/>
            <w:shd w:val="clear" w:color="auto" w:fill="auto"/>
            <w:noWrap/>
            <w:vAlign w:val="bottom"/>
          </w:tcPr>
          <w:p w:rsidR="00B00CC5" w:rsidRPr="00F52F8B" w:rsidRDefault="00B00CC5" w:rsidP="00DB72BF">
            <w:pPr>
              <w:jc w:val="right"/>
              <w:rPr>
                <w:rFonts w:ascii="SWISS" w:hAnsi="SWISS" w:cs="Arial"/>
                <w:color w:val="000000"/>
                <w:sz w:val="20"/>
                <w:szCs w:val="20"/>
              </w:rPr>
            </w:pPr>
          </w:p>
        </w:tc>
        <w:tc>
          <w:tcPr>
            <w:tcW w:w="1620" w:type="dxa"/>
            <w:shd w:val="clear" w:color="auto" w:fill="auto"/>
            <w:noWrap/>
            <w:vAlign w:val="bottom"/>
          </w:tcPr>
          <w:p w:rsidR="00B00CC5" w:rsidRPr="00F52F8B" w:rsidRDefault="00B00CC5" w:rsidP="00DB72BF">
            <w:pPr>
              <w:jc w:val="right"/>
              <w:rPr>
                <w:rFonts w:ascii="SWISS" w:hAnsi="SWISS" w:cs="Arial"/>
                <w:color w:val="000000"/>
                <w:sz w:val="20"/>
                <w:szCs w:val="20"/>
              </w:rPr>
            </w:pPr>
          </w:p>
        </w:tc>
      </w:tr>
      <w:tr w:rsidR="00B00CC5" w:rsidRPr="00F52F8B" w:rsidTr="00DB72BF">
        <w:trPr>
          <w:trHeight w:val="301"/>
          <w:jc w:val="center"/>
        </w:trPr>
        <w:tc>
          <w:tcPr>
            <w:tcW w:w="376" w:type="dxa"/>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8.</w:t>
            </w:r>
          </w:p>
        </w:tc>
        <w:tc>
          <w:tcPr>
            <w:tcW w:w="4050" w:type="dxa"/>
            <w:gridSpan w:val="2"/>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WATER RATE BASE</w:t>
            </w:r>
          </w:p>
        </w:tc>
        <w:tc>
          <w:tcPr>
            <w:tcW w:w="1620" w:type="dxa"/>
            <w:gridSpan w:val="2"/>
            <w:shd w:val="clear" w:color="auto" w:fill="auto"/>
            <w:noWrap/>
            <w:vAlign w:val="bottom"/>
          </w:tcPr>
          <w:p w:rsidR="00B00CC5" w:rsidRPr="00F52F8B" w:rsidRDefault="00B00CC5" w:rsidP="00DB72BF">
            <w:pPr>
              <w:jc w:val="right"/>
              <w:rPr>
                <w:rFonts w:ascii="SWISS" w:hAnsi="SWISS" w:cs="Arial"/>
                <w:color w:val="000000"/>
                <w:sz w:val="20"/>
                <w:szCs w:val="20"/>
                <w:u w:val="double"/>
              </w:rPr>
            </w:pPr>
            <w:r w:rsidRPr="00F52F8B">
              <w:rPr>
                <w:rFonts w:ascii="SWISS" w:hAnsi="SWISS" w:cs="Arial"/>
                <w:color w:val="000000"/>
                <w:sz w:val="20"/>
                <w:szCs w:val="20"/>
                <w:u w:val="double"/>
              </w:rPr>
              <w:t xml:space="preserve">$25,882 </w:t>
            </w:r>
          </w:p>
        </w:tc>
        <w:tc>
          <w:tcPr>
            <w:tcW w:w="1710" w:type="dxa"/>
            <w:gridSpan w:val="2"/>
            <w:shd w:val="clear" w:color="auto" w:fill="auto"/>
            <w:noWrap/>
            <w:vAlign w:val="bottom"/>
          </w:tcPr>
          <w:p w:rsidR="00B00CC5" w:rsidRPr="00F52F8B" w:rsidRDefault="00B00CC5" w:rsidP="00DB72BF">
            <w:pPr>
              <w:jc w:val="right"/>
              <w:rPr>
                <w:rFonts w:ascii="SWISS" w:hAnsi="SWISS" w:cs="Arial"/>
                <w:color w:val="000000"/>
                <w:sz w:val="20"/>
                <w:szCs w:val="20"/>
                <w:u w:val="double"/>
              </w:rPr>
            </w:pPr>
            <w:r w:rsidRPr="00F52F8B">
              <w:rPr>
                <w:rFonts w:ascii="SWISS" w:hAnsi="SWISS" w:cs="Arial"/>
                <w:color w:val="000000"/>
                <w:sz w:val="20"/>
                <w:szCs w:val="20"/>
                <w:u w:val="double"/>
              </w:rPr>
              <w:t>$</w:t>
            </w:r>
            <w:r>
              <w:rPr>
                <w:rFonts w:ascii="SWISS" w:hAnsi="SWISS" w:cs="Arial"/>
                <w:color w:val="000000"/>
                <w:sz w:val="20"/>
                <w:szCs w:val="20"/>
                <w:u w:val="double"/>
              </w:rPr>
              <w:t>5</w:t>
            </w:r>
            <w:r w:rsidRPr="00F52F8B">
              <w:rPr>
                <w:rFonts w:ascii="SWISS" w:hAnsi="SWISS" w:cs="Arial"/>
                <w:color w:val="000000"/>
                <w:sz w:val="20"/>
                <w:szCs w:val="20"/>
                <w:u w:val="double"/>
              </w:rPr>
              <w:t>,</w:t>
            </w:r>
            <w:r>
              <w:rPr>
                <w:rFonts w:ascii="SWISS" w:hAnsi="SWISS" w:cs="Arial"/>
                <w:color w:val="000000"/>
                <w:sz w:val="20"/>
                <w:szCs w:val="20"/>
                <w:u w:val="double"/>
              </w:rPr>
              <w:t>836</w:t>
            </w:r>
          </w:p>
        </w:tc>
        <w:tc>
          <w:tcPr>
            <w:tcW w:w="1620" w:type="dxa"/>
            <w:shd w:val="clear" w:color="auto" w:fill="auto"/>
            <w:noWrap/>
            <w:vAlign w:val="bottom"/>
          </w:tcPr>
          <w:p w:rsidR="00B00CC5" w:rsidRPr="00F52F8B" w:rsidRDefault="00B00CC5" w:rsidP="00DB72BF">
            <w:pPr>
              <w:jc w:val="right"/>
              <w:rPr>
                <w:rFonts w:ascii="SWISS" w:hAnsi="SWISS" w:cs="Arial"/>
                <w:color w:val="000000"/>
                <w:sz w:val="20"/>
                <w:szCs w:val="20"/>
                <w:u w:val="double"/>
              </w:rPr>
            </w:pPr>
            <w:r w:rsidRPr="00F52F8B">
              <w:rPr>
                <w:rFonts w:ascii="SWISS" w:hAnsi="SWISS" w:cs="Arial"/>
                <w:color w:val="000000"/>
                <w:sz w:val="20"/>
                <w:szCs w:val="20"/>
                <w:u w:val="double"/>
              </w:rPr>
              <w:t>$3</w:t>
            </w:r>
            <w:r>
              <w:rPr>
                <w:rFonts w:ascii="SWISS" w:hAnsi="SWISS" w:cs="Arial"/>
                <w:color w:val="000000"/>
                <w:sz w:val="20"/>
                <w:szCs w:val="20"/>
                <w:u w:val="double"/>
              </w:rPr>
              <w:t>1</w:t>
            </w:r>
            <w:r w:rsidRPr="00F52F8B">
              <w:rPr>
                <w:rFonts w:ascii="SWISS" w:hAnsi="SWISS" w:cs="Arial"/>
                <w:color w:val="000000"/>
                <w:sz w:val="20"/>
                <w:szCs w:val="20"/>
                <w:u w:val="double"/>
              </w:rPr>
              <w:t>,</w:t>
            </w:r>
            <w:r>
              <w:rPr>
                <w:rFonts w:ascii="SWISS" w:hAnsi="SWISS" w:cs="Arial"/>
                <w:color w:val="000000"/>
                <w:sz w:val="20"/>
                <w:szCs w:val="20"/>
                <w:u w:val="double"/>
              </w:rPr>
              <w:t>718</w:t>
            </w:r>
            <w:r w:rsidRPr="00F52F8B">
              <w:rPr>
                <w:rFonts w:ascii="SWISS" w:hAnsi="SWISS" w:cs="Arial"/>
                <w:color w:val="000000"/>
                <w:sz w:val="20"/>
                <w:szCs w:val="20"/>
                <w:u w:val="double"/>
              </w:rPr>
              <w:t xml:space="preserve"> </w:t>
            </w:r>
          </w:p>
        </w:tc>
      </w:tr>
      <w:tr w:rsidR="00B00CC5" w:rsidRPr="00F52F8B" w:rsidTr="00DB72BF">
        <w:trPr>
          <w:trHeight w:val="301"/>
          <w:jc w:val="center"/>
        </w:trPr>
        <w:tc>
          <w:tcPr>
            <w:tcW w:w="376" w:type="dxa"/>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620" w:type="dxa"/>
            <w:gridSpan w:val="2"/>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710" w:type="dxa"/>
            <w:gridSpan w:val="2"/>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620" w:type="dxa"/>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r>
    </w:tbl>
    <w:p w:rsidR="00B00CC5" w:rsidRDefault="00B00CC5" w:rsidP="00962261">
      <w:pPr>
        <w:pStyle w:val="OrderBody"/>
        <w:sectPr w:rsidR="00B00CC5">
          <w:headerReference w:type="first" r:id="rId10"/>
          <w:pgSz w:w="12240" w:h="15840" w:code="1"/>
          <w:pgMar w:top="1440" w:right="1440" w:bottom="1440" w:left="1440" w:header="720" w:footer="720" w:gutter="0"/>
          <w:cols w:space="720"/>
          <w:titlePg/>
          <w:docGrid w:linePitch="360"/>
        </w:sectPr>
      </w:pPr>
    </w:p>
    <w:tbl>
      <w:tblPr>
        <w:tblW w:w="10079" w:type="dxa"/>
        <w:jc w:val="center"/>
        <w:tblLook w:val="0000" w:firstRow="0" w:lastRow="0" w:firstColumn="0" w:lastColumn="0" w:noHBand="0" w:noVBand="0"/>
      </w:tblPr>
      <w:tblGrid>
        <w:gridCol w:w="482"/>
        <w:gridCol w:w="6843"/>
        <w:gridCol w:w="2754"/>
      </w:tblGrid>
      <w:tr w:rsidR="00B00CC5" w:rsidRPr="00F52F8B" w:rsidTr="00DB72BF">
        <w:trPr>
          <w:trHeight w:val="264"/>
          <w:jc w:val="center"/>
        </w:trPr>
        <w:tc>
          <w:tcPr>
            <w:tcW w:w="482" w:type="dxa"/>
            <w:tcBorders>
              <w:top w:val="single" w:sz="8" w:space="0" w:color="auto"/>
              <w:left w:val="single" w:sz="8" w:space="0" w:color="auto"/>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lastRenderedPageBreak/>
              <w:t> </w:t>
            </w:r>
          </w:p>
        </w:tc>
        <w:tc>
          <w:tcPr>
            <w:tcW w:w="6843" w:type="dxa"/>
            <w:tcBorders>
              <w:top w:val="single" w:sz="8" w:space="0" w:color="auto"/>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b/>
                <w:bCs/>
                <w:color w:val="000000"/>
                <w:sz w:val="20"/>
                <w:szCs w:val="20"/>
              </w:rPr>
              <w:t>ALTURAS UTILITIES, L</w:t>
            </w:r>
            <w:r>
              <w:rPr>
                <w:rFonts w:ascii="SWISS" w:hAnsi="SWISS" w:cs="Arial"/>
                <w:b/>
                <w:bCs/>
                <w:color w:val="000000"/>
                <w:sz w:val="20"/>
                <w:szCs w:val="20"/>
              </w:rPr>
              <w:t>.</w:t>
            </w:r>
            <w:r w:rsidRPr="00F52F8B">
              <w:rPr>
                <w:rFonts w:ascii="SWISS" w:hAnsi="SWISS" w:cs="Arial"/>
                <w:b/>
                <w:bCs/>
                <w:color w:val="000000"/>
                <w:sz w:val="20"/>
                <w:szCs w:val="20"/>
              </w:rPr>
              <w:t>L</w:t>
            </w:r>
            <w:r>
              <w:rPr>
                <w:rFonts w:ascii="SWISS" w:hAnsi="SWISS" w:cs="Arial"/>
                <w:b/>
                <w:bCs/>
                <w:color w:val="000000"/>
                <w:sz w:val="20"/>
                <w:szCs w:val="20"/>
              </w:rPr>
              <w:t>.</w:t>
            </w:r>
            <w:r w:rsidRPr="00F52F8B">
              <w:rPr>
                <w:rFonts w:ascii="SWISS" w:hAnsi="SWISS" w:cs="Arial"/>
                <w:b/>
                <w:bCs/>
                <w:color w:val="000000"/>
                <w:sz w:val="20"/>
                <w:szCs w:val="20"/>
              </w:rPr>
              <w:t>C</w:t>
            </w:r>
            <w:r>
              <w:rPr>
                <w:rFonts w:ascii="SWISS" w:hAnsi="SWISS" w:cs="Arial"/>
                <w:b/>
                <w:bCs/>
                <w:color w:val="000000"/>
                <w:sz w:val="20"/>
                <w:szCs w:val="20"/>
              </w:rPr>
              <w:t>.</w:t>
            </w:r>
          </w:p>
        </w:tc>
        <w:tc>
          <w:tcPr>
            <w:tcW w:w="2754" w:type="dxa"/>
            <w:tcBorders>
              <w:top w:val="single" w:sz="8" w:space="0" w:color="auto"/>
              <w:left w:val="nil"/>
              <w:bottom w:val="nil"/>
              <w:right w:val="single" w:sz="8" w:space="0" w:color="auto"/>
            </w:tcBorders>
            <w:shd w:val="clear" w:color="auto" w:fill="auto"/>
            <w:noWrap/>
            <w:vAlign w:val="bottom"/>
          </w:tcPr>
          <w:p w:rsidR="00B00CC5" w:rsidRPr="00F52F8B" w:rsidRDefault="00B00CC5" w:rsidP="00DB72BF">
            <w:pPr>
              <w:jc w:val="right"/>
              <w:rPr>
                <w:rFonts w:ascii="SWISS" w:hAnsi="SWISS" w:cs="Arial"/>
                <w:b/>
                <w:bCs/>
                <w:color w:val="000000"/>
                <w:sz w:val="20"/>
                <w:szCs w:val="20"/>
              </w:rPr>
            </w:pPr>
            <w:r w:rsidRPr="00F52F8B">
              <w:rPr>
                <w:rFonts w:ascii="SWISS" w:hAnsi="SWISS" w:cs="Arial"/>
                <w:b/>
                <w:bCs/>
                <w:color w:val="000000"/>
                <w:sz w:val="20"/>
                <w:szCs w:val="20"/>
              </w:rPr>
              <w:t>SCHEDULE NO. 1-B</w:t>
            </w:r>
            <w:r w:rsidR="00CD0CCB" w:rsidRPr="00F52F8B">
              <w:rPr>
                <w:sz w:val="20"/>
                <w:szCs w:val="20"/>
              </w:rPr>
              <w:fldChar w:fldCharType="begin"/>
            </w:r>
            <w:r w:rsidRPr="00F52F8B">
              <w:rPr>
                <w:sz w:val="20"/>
                <w:szCs w:val="20"/>
              </w:rPr>
              <w:instrText xml:space="preserve"> TC "</w:instrText>
            </w:r>
            <w:bookmarkStart w:id="18" w:name="_Toc399147317"/>
            <w:r w:rsidRPr="00F52F8B">
              <w:rPr>
                <w:sz w:val="20"/>
                <w:szCs w:val="20"/>
              </w:rPr>
              <w:tab/>
            </w:r>
            <w:bookmarkStart w:id="19" w:name="_Toc422220887"/>
            <w:bookmarkStart w:id="20" w:name="_Toc442961345"/>
            <w:bookmarkStart w:id="21" w:name="_Toc443485027"/>
            <w:r w:rsidRPr="00F52F8B">
              <w:rPr>
                <w:sz w:val="20"/>
                <w:szCs w:val="20"/>
              </w:rPr>
              <w:instrText>Schedule No. 1-B Adjustments to Rate Base</w:instrText>
            </w:r>
            <w:bookmarkEnd w:id="18"/>
            <w:bookmarkEnd w:id="19"/>
            <w:bookmarkEnd w:id="20"/>
            <w:bookmarkEnd w:id="21"/>
            <w:r w:rsidRPr="00F52F8B">
              <w:rPr>
                <w:sz w:val="20"/>
                <w:szCs w:val="20"/>
              </w:rPr>
              <w:instrText xml:space="preserve">”\l 1 </w:instrText>
            </w:r>
            <w:r w:rsidR="00CD0CCB" w:rsidRPr="00F52F8B">
              <w:rPr>
                <w:sz w:val="20"/>
                <w:szCs w:val="20"/>
              </w:rPr>
              <w:fldChar w:fldCharType="end"/>
            </w:r>
          </w:p>
        </w:tc>
      </w:tr>
      <w:tr w:rsidR="00B00CC5" w:rsidRPr="00F52F8B" w:rsidTr="00DB72BF">
        <w:trPr>
          <w:trHeight w:val="264"/>
          <w:jc w:val="center"/>
        </w:trPr>
        <w:tc>
          <w:tcPr>
            <w:tcW w:w="482" w:type="dxa"/>
            <w:tcBorders>
              <w:top w:val="nil"/>
              <w:left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6843" w:type="dxa"/>
            <w:tcBorders>
              <w:top w:val="nil"/>
              <w:left w:val="nil"/>
              <w:right w:val="nil"/>
            </w:tcBorders>
            <w:shd w:val="clear" w:color="auto" w:fill="auto"/>
            <w:noWrap/>
            <w:vAlign w:val="bottom"/>
          </w:tcPr>
          <w:p w:rsidR="00B00CC5" w:rsidRPr="00F52F8B" w:rsidRDefault="00B00CC5" w:rsidP="00DB72BF">
            <w:pPr>
              <w:rPr>
                <w:rFonts w:ascii="SWISS" w:hAnsi="SWISS" w:cs="Arial"/>
                <w:b/>
                <w:bCs/>
                <w:color w:val="000000"/>
                <w:sz w:val="20"/>
                <w:szCs w:val="20"/>
              </w:rPr>
            </w:pPr>
            <w:r w:rsidRPr="00F52F8B">
              <w:rPr>
                <w:rFonts w:ascii="SWISS" w:hAnsi="SWISS" w:cs="Arial"/>
                <w:b/>
                <w:bCs/>
                <w:color w:val="000000"/>
                <w:sz w:val="20"/>
                <w:szCs w:val="20"/>
              </w:rPr>
              <w:t>TEST YEAR ENDED  12/31/14</w:t>
            </w:r>
          </w:p>
        </w:tc>
        <w:tc>
          <w:tcPr>
            <w:tcW w:w="2754" w:type="dxa"/>
            <w:tcBorders>
              <w:top w:val="nil"/>
              <w:left w:val="nil"/>
              <w:right w:val="single" w:sz="8" w:space="0" w:color="auto"/>
            </w:tcBorders>
            <w:shd w:val="clear" w:color="auto" w:fill="auto"/>
            <w:noWrap/>
            <w:vAlign w:val="center"/>
          </w:tcPr>
          <w:p w:rsidR="00B00CC5" w:rsidRPr="00F52F8B" w:rsidRDefault="00B00CC5" w:rsidP="00DB72BF">
            <w:pPr>
              <w:jc w:val="right"/>
              <w:rPr>
                <w:rFonts w:ascii="SWISS" w:hAnsi="SWISS" w:cs="Arial"/>
                <w:b/>
                <w:bCs/>
                <w:color w:val="000000"/>
                <w:sz w:val="20"/>
                <w:szCs w:val="20"/>
              </w:rPr>
            </w:pPr>
            <w:r w:rsidRPr="00F52F8B">
              <w:rPr>
                <w:rFonts w:ascii="SWISS" w:hAnsi="SWISS" w:cs="Arial"/>
                <w:b/>
                <w:bCs/>
                <w:color w:val="000000"/>
                <w:sz w:val="20"/>
                <w:szCs w:val="20"/>
              </w:rPr>
              <w:t xml:space="preserve">   DOCKET NO</w:t>
            </w:r>
            <w:r>
              <w:rPr>
                <w:rFonts w:ascii="SWISS" w:hAnsi="SWISS" w:cs="Arial"/>
                <w:b/>
                <w:bCs/>
                <w:color w:val="000000"/>
                <w:sz w:val="20"/>
                <w:szCs w:val="20"/>
              </w:rPr>
              <w:t xml:space="preserve">. </w:t>
            </w:r>
            <w:r w:rsidRPr="00F52F8B">
              <w:rPr>
                <w:rFonts w:ascii="SWISS" w:hAnsi="SWISS" w:cs="Arial"/>
                <w:b/>
                <w:bCs/>
                <w:color w:val="000000"/>
                <w:sz w:val="20"/>
                <w:szCs w:val="20"/>
              </w:rPr>
              <w:t>140219-WU</w:t>
            </w:r>
          </w:p>
        </w:tc>
      </w:tr>
      <w:tr w:rsidR="00B00CC5" w:rsidRPr="00F52F8B" w:rsidTr="00DB72BF">
        <w:trPr>
          <w:trHeight w:val="264"/>
          <w:jc w:val="center"/>
        </w:trPr>
        <w:tc>
          <w:tcPr>
            <w:tcW w:w="482" w:type="dxa"/>
            <w:tcBorders>
              <w:top w:val="nil"/>
              <w:left w:val="single" w:sz="8" w:space="0" w:color="auto"/>
              <w:bottom w:val="single" w:sz="12" w:space="0" w:color="000000"/>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6843" w:type="dxa"/>
            <w:tcBorders>
              <w:top w:val="nil"/>
              <w:left w:val="nil"/>
              <w:bottom w:val="single" w:sz="12" w:space="0" w:color="000000"/>
              <w:right w:val="nil"/>
            </w:tcBorders>
            <w:shd w:val="clear" w:color="auto" w:fill="auto"/>
            <w:noWrap/>
            <w:vAlign w:val="bottom"/>
          </w:tcPr>
          <w:p w:rsidR="00B00CC5" w:rsidRPr="00F52F8B" w:rsidRDefault="00B00CC5" w:rsidP="00DB72BF">
            <w:pPr>
              <w:rPr>
                <w:rFonts w:ascii="SWISS" w:hAnsi="SWISS" w:cs="Arial"/>
                <w:b/>
                <w:bCs/>
                <w:color w:val="000000"/>
                <w:sz w:val="20"/>
                <w:szCs w:val="20"/>
              </w:rPr>
            </w:pPr>
            <w:r w:rsidRPr="00F52F8B">
              <w:rPr>
                <w:rFonts w:ascii="SWISS" w:hAnsi="SWISS" w:cs="Arial"/>
                <w:b/>
                <w:bCs/>
                <w:color w:val="000000"/>
                <w:sz w:val="20"/>
                <w:szCs w:val="20"/>
              </w:rPr>
              <w:t>ADJUSTMENTS TO RATE BASE</w:t>
            </w:r>
          </w:p>
        </w:tc>
        <w:tc>
          <w:tcPr>
            <w:tcW w:w="2754" w:type="dxa"/>
            <w:tcBorders>
              <w:top w:val="nil"/>
              <w:left w:val="nil"/>
              <w:bottom w:val="single" w:sz="12" w:space="0" w:color="000000"/>
              <w:right w:val="single" w:sz="8" w:space="0" w:color="auto"/>
            </w:tcBorders>
            <w:shd w:val="clear" w:color="auto" w:fill="auto"/>
            <w:noWrap/>
            <w:vAlign w:val="bottom"/>
          </w:tcPr>
          <w:p w:rsidR="00B00CC5" w:rsidRPr="00F52F8B" w:rsidRDefault="00B00CC5" w:rsidP="00DB72BF">
            <w:pPr>
              <w:jc w:val="right"/>
              <w:rPr>
                <w:rFonts w:ascii="SWISS" w:hAnsi="SWISS" w:cs="Arial"/>
                <w:b/>
                <w:bCs/>
                <w:color w:val="000000"/>
                <w:sz w:val="20"/>
                <w:szCs w:val="20"/>
              </w:rPr>
            </w:pPr>
          </w:p>
        </w:tc>
      </w:tr>
      <w:tr w:rsidR="00B00CC5" w:rsidRPr="00F52F8B" w:rsidTr="00DB72BF">
        <w:trPr>
          <w:trHeight w:val="264"/>
          <w:jc w:val="center"/>
        </w:trPr>
        <w:tc>
          <w:tcPr>
            <w:tcW w:w="482" w:type="dxa"/>
            <w:tcBorders>
              <w:top w:val="single" w:sz="12" w:space="0" w:color="000000"/>
              <w:left w:val="single" w:sz="8" w:space="0" w:color="auto"/>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6843" w:type="dxa"/>
            <w:tcBorders>
              <w:top w:val="single" w:sz="12" w:space="0" w:color="000000"/>
              <w:left w:val="nil"/>
              <w:bottom w:val="nil"/>
              <w:right w:val="nil"/>
            </w:tcBorders>
            <w:shd w:val="clear" w:color="auto" w:fill="auto"/>
            <w:noWrap/>
            <w:vAlign w:val="bottom"/>
          </w:tcPr>
          <w:p w:rsidR="00B00CC5" w:rsidRPr="00F52F8B" w:rsidRDefault="00B00CC5" w:rsidP="00DB72BF">
            <w:pPr>
              <w:rPr>
                <w:rFonts w:ascii="SWISS" w:hAnsi="SWISS" w:cs="Arial"/>
                <w:b/>
                <w:bCs/>
                <w:color w:val="000000"/>
                <w:sz w:val="20"/>
                <w:szCs w:val="20"/>
              </w:rPr>
            </w:pPr>
          </w:p>
        </w:tc>
        <w:tc>
          <w:tcPr>
            <w:tcW w:w="2754" w:type="dxa"/>
            <w:tcBorders>
              <w:top w:val="single" w:sz="12" w:space="0" w:color="000000"/>
              <w:left w:val="nil"/>
              <w:bottom w:val="nil"/>
              <w:right w:val="single" w:sz="8" w:space="0" w:color="auto"/>
            </w:tcBorders>
            <w:shd w:val="clear" w:color="auto" w:fill="auto"/>
            <w:noWrap/>
            <w:vAlign w:val="bottom"/>
          </w:tcPr>
          <w:p w:rsidR="00B00CC5" w:rsidRPr="00F52F8B" w:rsidRDefault="00B00CC5" w:rsidP="00DB72BF">
            <w:pPr>
              <w:rPr>
                <w:rFonts w:ascii="SWISS" w:hAnsi="SWISS" w:cs="Arial"/>
                <w:b/>
                <w:bCs/>
                <w:color w:val="000000"/>
                <w:sz w:val="20"/>
                <w:szCs w:val="20"/>
              </w:rPr>
            </w:pPr>
          </w:p>
        </w:tc>
      </w:tr>
      <w:tr w:rsidR="00B00CC5" w:rsidRPr="00F52F8B" w:rsidTr="00DB72BF">
        <w:trPr>
          <w:trHeight w:val="264"/>
          <w:jc w:val="center"/>
        </w:trPr>
        <w:tc>
          <w:tcPr>
            <w:tcW w:w="482" w:type="dxa"/>
            <w:tcBorders>
              <w:top w:val="nil"/>
              <w:left w:val="single" w:sz="8" w:space="0" w:color="auto"/>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684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b/>
                <w:bCs/>
                <w:color w:val="000000"/>
                <w:sz w:val="20"/>
                <w:szCs w:val="20"/>
                <w:u w:val="single"/>
              </w:rPr>
            </w:pPr>
            <w:r w:rsidRPr="00F52F8B">
              <w:rPr>
                <w:rFonts w:ascii="SWISS" w:hAnsi="SWISS" w:cs="Arial"/>
                <w:b/>
                <w:bCs/>
                <w:color w:val="000000"/>
                <w:sz w:val="20"/>
                <w:szCs w:val="20"/>
                <w:u w:val="single"/>
              </w:rPr>
              <w:t>UTILITY PLANT IN SERVICE</w:t>
            </w:r>
          </w:p>
        </w:tc>
        <w:tc>
          <w:tcPr>
            <w:tcW w:w="2754" w:type="dxa"/>
            <w:tcBorders>
              <w:top w:val="nil"/>
              <w:left w:val="nil"/>
              <w:bottom w:val="nil"/>
              <w:right w:val="single" w:sz="8" w:space="0" w:color="auto"/>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r>
      <w:tr w:rsidR="00B00CC5" w:rsidRPr="00F52F8B" w:rsidTr="00DB72BF">
        <w:trPr>
          <w:trHeight w:val="264"/>
          <w:jc w:val="center"/>
        </w:trPr>
        <w:tc>
          <w:tcPr>
            <w:tcW w:w="482"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1.</w:t>
            </w:r>
          </w:p>
        </w:tc>
        <w:tc>
          <w:tcPr>
            <w:tcW w:w="684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To reflect appropriate amount of additions in 2010 and 2011 per audit.</w:t>
            </w:r>
          </w:p>
        </w:tc>
        <w:tc>
          <w:tcPr>
            <w:tcW w:w="2754" w:type="dxa"/>
            <w:tcBorders>
              <w:top w:val="nil"/>
              <w:left w:val="nil"/>
              <w:bottom w:val="nil"/>
              <w:right w:val="single" w:sz="8" w:space="0" w:color="auto"/>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$7,068 </w:t>
            </w:r>
          </w:p>
        </w:tc>
      </w:tr>
      <w:tr w:rsidR="00B00CC5" w:rsidRPr="00F52F8B" w:rsidTr="00DB72BF">
        <w:trPr>
          <w:trHeight w:val="264"/>
          <w:jc w:val="center"/>
        </w:trPr>
        <w:tc>
          <w:tcPr>
            <w:tcW w:w="482"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2.</w:t>
            </w:r>
          </w:p>
        </w:tc>
        <w:tc>
          <w:tcPr>
            <w:tcW w:w="684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To reflect retirements associated with 2010 and 2011 plant additions.</w:t>
            </w:r>
          </w:p>
        </w:tc>
        <w:tc>
          <w:tcPr>
            <w:tcW w:w="2754" w:type="dxa"/>
            <w:tcBorders>
              <w:top w:val="nil"/>
              <w:left w:val="nil"/>
              <w:bottom w:val="nil"/>
              <w:right w:val="single" w:sz="8" w:space="0" w:color="auto"/>
            </w:tcBorders>
            <w:shd w:val="clear" w:color="auto" w:fill="auto"/>
            <w:noWrap/>
            <w:vAlign w:val="bottom"/>
          </w:tcPr>
          <w:p w:rsidR="00B00CC5" w:rsidRPr="00F52F8B" w:rsidRDefault="00B00CC5" w:rsidP="00DB72BF">
            <w:pPr>
              <w:jc w:val="right"/>
              <w:rPr>
                <w:rFonts w:ascii="SWISS" w:hAnsi="SWISS" w:cs="Arial"/>
                <w:sz w:val="20"/>
                <w:szCs w:val="20"/>
                <w:u w:val="single"/>
              </w:rPr>
            </w:pPr>
            <w:r w:rsidRPr="00F52F8B">
              <w:rPr>
                <w:rFonts w:ascii="SWISS" w:hAnsi="SWISS" w:cs="Arial"/>
                <w:sz w:val="20"/>
                <w:szCs w:val="20"/>
                <w:u w:val="single"/>
              </w:rPr>
              <w:t xml:space="preserve">(1,752) </w:t>
            </w:r>
          </w:p>
        </w:tc>
      </w:tr>
      <w:tr w:rsidR="00B00CC5" w:rsidRPr="00F52F8B" w:rsidTr="00DB72BF">
        <w:trPr>
          <w:trHeight w:val="264"/>
          <w:jc w:val="center"/>
        </w:trPr>
        <w:tc>
          <w:tcPr>
            <w:tcW w:w="482"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w:t>
            </w:r>
          </w:p>
        </w:tc>
        <w:tc>
          <w:tcPr>
            <w:tcW w:w="684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xml:space="preserve">     Total</w:t>
            </w:r>
          </w:p>
        </w:tc>
        <w:tc>
          <w:tcPr>
            <w:tcW w:w="2754" w:type="dxa"/>
            <w:tcBorders>
              <w:top w:val="nil"/>
              <w:left w:val="nil"/>
              <w:bottom w:val="nil"/>
              <w:right w:val="single" w:sz="8" w:space="0" w:color="auto"/>
            </w:tcBorders>
            <w:shd w:val="clear" w:color="auto" w:fill="auto"/>
            <w:noWrap/>
            <w:vAlign w:val="bottom"/>
          </w:tcPr>
          <w:p w:rsidR="00B00CC5" w:rsidRPr="00F52F8B" w:rsidRDefault="00B00CC5" w:rsidP="00DB72BF">
            <w:pPr>
              <w:jc w:val="right"/>
              <w:rPr>
                <w:rFonts w:ascii="SWISS" w:hAnsi="SWISS" w:cs="Arial"/>
                <w:sz w:val="20"/>
                <w:szCs w:val="20"/>
                <w:u w:val="double"/>
              </w:rPr>
            </w:pPr>
            <w:r w:rsidRPr="00F52F8B">
              <w:rPr>
                <w:rFonts w:ascii="SWISS" w:hAnsi="SWISS" w:cs="Arial"/>
                <w:sz w:val="20"/>
                <w:szCs w:val="20"/>
                <w:u w:val="double"/>
              </w:rPr>
              <w:t xml:space="preserve">$5,316 </w:t>
            </w:r>
          </w:p>
        </w:tc>
      </w:tr>
      <w:tr w:rsidR="00B00CC5" w:rsidRPr="00F52F8B" w:rsidTr="00DB72BF">
        <w:trPr>
          <w:trHeight w:val="264"/>
          <w:jc w:val="center"/>
        </w:trPr>
        <w:tc>
          <w:tcPr>
            <w:tcW w:w="482"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color w:val="000000"/>
                <w:sz w:val="20"/>
                <w:szCs w:val="20"/>
              </w:rPr>
            </w:pPr>
          </w:p>
        </w:tc>
        <w:tc>
          <w:tcPr>
            <w:tcW w:w="684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2754" w:type="dxa"/>
            <w:tcBorders>
              <w:top w:val="nil"/>
              <w:left w:val="nil"/>
              <w:bottom w:val="nil"/>
              <w:right w:val="single" w:sz="8" w:space="0" w:color="auto"/>
            </w:tcBorders>
            <w:shd w:val="clear" w:color="auto" w:fill="auto"/>
            <w:noWrap/>
            <w:vAlign w:val="bottom"/>
          </w:tcPr>
          <w:p w:rsidR="00B00CC5" w:rsidRPr="00F52F8B" w:rsidRDefault="00B00CC5" w:rsidP="00DB72BF">
            <w:pPr>
              <w:jc w:val="right"/>
              <w:rPr>
                <w:rFonts w:ascii="SWISS" w:hAnsi="SWISS" w:cs="Arial"/>
                <w:sz w:val="20"/>
                <w:szCs w:val="20"/>
              </w:rPr>
            </w:pPr>
          </w:p>
        </w:tc>
      </w:tr>
      <w:tr w:rsidR="00B00CC5" w:rsidRPr="00F52F8B" w:rsidTr="00DB72BF">
        <w:trPr>
          <w:trHeight w:val="264"/>
          <w:jc w:val="center"/>
        </w:trPr>
        <w:tc>
          <w:tcPr>
            <w:tcW w:w="482"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p>
        </w:tc>
        <w:tc>
          <w:tcPr>
            <w:tcW w:w="684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b/>
                <w:bCs/>
                <w:color w:val="000000"/>
                <w:sz w:val="20"/>
                <w:szCs w:val="20"/>
                <w:u w:val="single"/>
              </w:rPr>
            </w:pPr>
            <w:r w:rsidRPr="00F52F8B">
              <w:rPr>
                <w:rFonts w:ascii="SWISS" w:hAnsi="SWISS" w:cs="Arial"/>
                <w:b/>
                <w:bCs/>
                <w:color w:val="000000"/>
                <w:sz w:val="20"/>
                <w:szCs w:val="20"/>
                <w:u w:val="single"/>
              </w:rPr>
              <w:t>ACCUMULATED DEPRECIATION</w:t>
            </w:r>
          </w:p>
        </w:tc>
        <w:tc>
          <w:tcPr>
            <w:tcW w:w="2754" w:type="dxa"/>
            <w:tcBorders>
              <w:top w:val="nil"/>
              <w:left w:val="nil"/>
              <w:bottom w:val="nil"/>
              <w:right w:val="single" w:sz="8" w:space="0" w:color="auto"/>
            </w:tcBorders>
            <w:shd w:val="clear" w:color="auto" w:fill="auto"/>
            <w:noWrap/>
            <w:vAlign w:val="bottom"/>
          </w:tcPr>
          <w:p w:rsidR="00B00CC5" w:rsidRPr="00F52F8B" w:rsidRDefault="00B00CC5" w:rsidP="00DB72BF">
            <w:pPr>
              <w:rPr>
                <w:rFonts w:ascii="SWISS" w:hAnsi="SWISS" w:cs="Arial"/>
                <w:sz w:val="20"/>
                <w:szCs w:val="20"/>
              </w:rPr>
            </w:pPr>
            <w:r w:rsidRPr="00F52F8B">
              <w:rPr>
                <w:rFonts w:ascii="SWISS" w:hAnsi="SWISS" w:cs="Arial"/>
                <w:sz w:val="20"/>
                <w:szCs w:val="20"/>
              </w:rPr>
              <w:t> </w:t>
            </w:r>
          </w:p>
        </w:tc>
      </w:tr>
      <w:tr w:rsidR="00B00CC5" w:rsidRPr="00F52F8B" w:rsidTr="00DB72BF">
        <w:trPr>
          <w:trHeight w:val="264"/>
          <w:jc w:val="center"/>
        </w:trPr>
        <w:tc>
          <w:tcPr>
            <w:tcW w:w="482"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1.</w:t>
            </w:r>
          </w:p>
        </w:tc>
        <w:tc>
          <w:tcPr>
            <w:tcW w:w="684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To reflect accumulated depreciation per Rule 25-30.140, F.A.C.</w:t>
            </w:r>
          </w:p>
        </w:tc>
        <w:tc>
          <w:tcPr>
            <w:tcW w:w="2754" w:type="dxa"/>
            <w:tcBorders>
              <w:top w:val="nil"/>
              <w:left w:val="nil"/>
              <w:bottom w:val="nil"/>
              <w:right w:val="single" w:sz="8" w:space="0" w:color="auto"/>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($5,623) </w:t>
            </w:r>
          </w:p>
        </w:tc>
      </w:tr>
      <w:tr w:rsidR="00B00CC5" w:rsidRPr="00F52F8B" w:rsidTr="00DB72BF">
        <w:trPr>
          <w:trHeight w:val="264"/>
          <w:jc w:val="center"/>
        </w:trPr>
        <w:tc>
          <w:tcPr>
            <w:tcW w:w="482"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2.</w:t>
            </w:r>
          </w:p>
        </w:tc>
        <w:tc>
          <w:tcPr>
            <w:tcW w:w="684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xml:space="preserve">To reflect retirements associated with 2010 and 2011 plant additions. </w:t>
            </w:r>
          </w:p>
        </w:tc>
        <w:tc>
          <w:tcPr>
            <w:tcW w:w="2754" w:type="dxa"/>
            <w:tcBorders>
              <w:top w:val="nil"/>
              <w:left w:val="nil"/>
              <w:bottom w:val="nil"/>
              <w:right w:val="single" w:sz="8" w:space="0" w:color="auto"/>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2,204 </w:t>
            </w:r>
          </w:p>
        </w:tc>
      </w:tr>
      <w:tr w:rsidR="00B00CC5" w:rsidRPr="00F52F8B" w:rsidTr="00DB72BF">
        <w:trPr>
          <w:trHeight w:val="264"/>
          <w:jc w:val="center"/>
        </w:trPr>
        <w:tc>
          <w:tcPr>
            <w:tcW w:w="482"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3.</w:t>
            </w:r>
          </w:p>
        </w:tc>
        <w:tc>
          <w:tcPr>
            <w:tcW w:w="684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To reflect an averaging adjustment.</w:t>
            </w:r>
          </w:p>
        </w:tc>
        <w:tc>
          <w:tcPr>
            <w:tcW w:w="2754" w:type="dxa"/>
            <w:tcBorders>
              <w:top w:val="nil"/>
              <w:left w:val="nil"/>
              <w:bottom w:val="nil"/>
              <w:right w:val="single" w:sz="8" w:space="0" w:color="auto"/>
            </w:tcBorders>
            <w:shd w:val="clear" w:color="auto" w:fill="auto"/>
            <w:noWrap/>
            <w:vAlign w:val="bottom"/>
          </w:tcPr>
          <w:p w:rsidR="00B00CC5" w:rsidRPr="00F52F8B" w:rsidRDefault="00B00CC5" w:rsidP="00DB72BF">
            <w:pPr>
              <w:jc w:val="right"/>
              <w:rPr>
                <w:rFonts w:ascii="SWISS" w:hAnsi="SWISS" w:cs="Arial"/>
                <w:sz w:val="20"/>
                <w:szCs w:val="20"/>
                <w:u w:val="single"/>
              </w:rPr>
            </w:pPr>
            <w:r w:rsidRPr="00F52F8B">
              <w:rPr>
                <w:rFonts w:ascii="SWISS" w:hAnsi="SWISS" w:cs="Arial"/>
                <w:sz w:val="20"/>
                <w:szCs w:val="20"/>
                <w:u w:val="single"/>
              </w:rPr>
              <w:t xml:space="preserve">811 </w:t>
            </w:r>
          </w:p>
        </w:tc>
      </w:tr>
      <w:tr w:rsidR="00B00CC5" w:rsidRPr="00F52F8B" w:rsidTr="00DB72BF">
        <w:trPr>
          <w:trHeight w:val="264"/>
          <w:jc w:val="center"/>
        </w:trPr>
        <w:tc>
          <w:tcPr>
            <w:tcW w:w="482"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b/>
                <w:sz w:val="20"/>
                <w:szCs w:val="20"/>
              </w:rPr>
            </w:pPr>
            <w:r w:rsidRPr="00F52F8B">
              <w:rPr>
                <w:rFonts w:ascii="SWISS" w:hAnsi="SWISS" w:cs="Arial"/>
                <w:b/>
                <w:sz w:val="20"/>
                <w:szCs w:val="20"/>
              </w:rPr>
              <w:t> </w:t>
            </w:r>
          </w:p>
        </w:tc>
        <w:tc>
          <w:tcPr>
            <w:tcW w:w="684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xml:space="preserve">     Total</w:t>
            </w:r>
          </w:p>
        </w:tc>
        <w:tc>
          <w:tcPr>
            <w:tcW w:w="2754" w:type="dxa"/>
            <w:tcBorders>
              <w:top w:val="nil"/>
              <w:left w:val="nil"/>
              <w:bottom w:val="nil"/>
              <w:right w:val="single" w:sz="8" w:space="0" w:color="auto"/>
            </w:tcBorders>
            <w:shd w:val="clear" w:color="auto" w:fill="auto"/>
            <w:noWrap/>
            <w:vAlign w:val="bottom"/>
          </w:tcPr>
          <w:p w:rsidR="00B00CC5" w:rsidRPr="00F52F8B" w:rsidRDefault="00B00CC5" w:rsidP="00DB72BF">
            <w:pPr>
              <w:jc w:val="right"/>
              <w:rPr>
                <w:rFonts w:ascii="SWISS" w:hAnsi="SWISS" w:cs="Arial"/>
                <w:sz w:val="20"/>
                <w:szCs w:val="20"/>
                <w:u w:val="double"/>
              </w:rPr>
            </w:pPr>
            <w:r w:rsidRPr="00F52F8B">
              <w:rPr>
                <w:rFonts w:ascii="SWISS" w:hAnsi="SWISS" w:cs="Arial"/>
                <w:sz w:val="20"/>
                <w:szCs w:val="20"/>
                <w:u w:val="double"/>
              </w:rPr>
              <w:t xml:space="preserve">($2,607) </w:t>
            </w:r>
          </w:p>
        </w:tc>
      </w:tr>
      <w:tr w:rsidR="00B00CC5" w:rsidRPr="00F52F8B" w:rsidTr="00DB72BF">
        <w:trPr>
          <w:trHeight w:val="264"/>
          <w:jc w:val="center"/>
        </w:trPr>
        <w:tc>
          <w:tcPr>
            <w:tcW w:w="482"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b/>
                <w:sz w:val="20"/>
                <w:szCs w:val="20"/>
              </w:rPr>
            </w:pPr>
          </w:p>
        </w:tc>
        <w:tc>
          <w:tcPr>
            <w:tcW w:w="684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2754" w:type="dxa"/>
            <w:tcBorders>
              <w:top w:val="nil"/>
              <w:left w:val="nil"/>
              <w:bottom w:val="nil"/>
              <w:right w:val="single" w:sz="8" w:space="0" w:color="auto"/>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w:t>
            </w:r>
          </w:p>
        </w:tc>
      </w:tr>
      <w:tr w:rsidR="00B00CC5" w:rsidRPr="00F52F8B" w:rsidTr="00DB72BF">
        <w:trPr>
          <w:trHeight w:val="264"/>
          <w:jc w:val="center"/>
        </w:trPr>
        <w:tc>
          <w:tcPr>
            <w:tcW w:w="482" w:type="dxa"/>
            <w:tcBorders>
              <w:top w:val="nil"/>
              <w:left w:val="single" w:sz="8" w:space="0" w:color="auto"/>
              <w:right w:val="nil"/>
            </w:tcBorders>
            <w:shd w:val="clear" w:color="auto" w:fill="auto"/>
            <w:noWrap/>
            <w:vAlign w:val="bottom"/>
          </w:tcPr>
          <w:p w:rsidR="00B00CC5" w:rsidRPr="00F52F8B" w:rsidRDefault="00B00CC5" w:rsidP="00DB72BF">
            <w:pPr>
              <w:rPr>
                <w:rFonts w:ascii="SWISS" w:hAnsi="SWISS" w:cs="Arial"/>
              </w:rPr>
            </w:pPr>
          </w:p>
        </w:tc>
        <w:tc>
          <w:tcPr>
            <w:tcW w:w="6843" w:type="dxa"/>
            <w:tcBorders>
              <w:top w:val="nil"/>
              <w:left w:val="nil"/>
              <w:right w:val="nil"/>
            </w:tcBorders>
            <w:shd w:val="clear" w:color="auto" w:fill="auto"/>
            <w:noWrap/>
            <w:vAlign w:val="bottom"/>
          </w:tcPr>
          <w:p w:rsidR="00B00CC5" w:rsidRPr="00F52F8B" w:rsidRDefault="00B00CC5" w:rsidP="00DB72BF">
            <w:pPr>
              <w:rPr>
                <w:rFonts w:ascii="SWISS" w:hAnsi="SWISS" w:cs="Arial"/>
                <w:b/>
                <w:bCs/>
                <w:color w:val="000000"/>
                <w:sz w:val="20"/>
                <w:szCs w:val="20"/>
                <w:u w:val="single"/>
              </w:rPr>
            </w:pPr>
            <w:r w:rsidRPr="00F52F8B">
              <w:rPr>
                <w:rFonts w:ascii="SWISS" w:hAnsi="SWISS" w:cs="Arial"/>
                <w:b/>
                <w:bCs/>
                <w:color w:val="000000"/>
                <w:sz w:val="20"/>
                <w:szCs w:val="20"/>
                <w:u w:val="single"/>
              </w:rPr>
              <w:t>WORKING CAPITAL ALLOWANCE</w:t>
            </w:r>
          </w:p>
        </w:tc>
        <w:tc>
          <w:tcPr>
            <w:tcW w:w="2754" w:type="dxa"/>
            <w:tcBorders>
              <w:top w:val="nil"/>
              <w:left w:val="nil"/>
              <w:right w:val="single" w:sz="8" w:space="0" w:color="auto"/>
            </w:tcBorders>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 </w:t>
            </w:r>
          </w:p>
        </w:tc>
      </w:tr>
      <w:tr w:rsidR="00B00CC5" w:rsidRPr="00F52F8B" w:rsidTr="00DB72BF">
        <w:trPr>
          <w:trHeight w:val="264"/>
          <w:jc w:val="center"/>
        </w:trPr>
        <w:tc>
          <w:tcPr>
            <w:tcW w:w="482" w:type="dxa"/>
            <w:tcBorders>
              <w:top w:val="nil"/>
              <w:left w:val="single" w:sz="8" w:space="0" w:color="auto"/>
              <w:right w:val="nil"/>
            </w:tcBorders>
            <w:shd w:val="clear" w:color="auto" w:fill="auto"/>
            <w:noWrap/>
            <w:vAlign w:val="bottom"/>
          </w:tcPr>
          <w:p w:rsidR="00B00CC5" w:rsidRPr="00F52F8B" w:rsidRDefault="00B00CC5" w:rsidP="00DB72BF">
            <w:pPr>
              <w:rPr>
                <w:rFonts w:ascii="SWISS" w:hAnsi="SWISS" w:cs="Arial"/>
              </w:rPr>
            </w:pPr>
          </w:p>
        </w:tc>
        <w:tc>
          <w:tcPr>
            <w:tcW w:w="6843" w:type="dxa"/>
            <w:tcBorders>
              <w:top w:val="nil"/>
              <w:left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To reflect 1/8 of test year O&amp;M expenses.</w:t>
            </w:r>
          </w:p>
        </w:tc>
        <w:tc>
          <w:tcPr>
            <w:tcW w:w="2754" w:type="dxa"/>
            <w:tcBorders>
              <w:top w:val="nil"/>
              <w:left w:val="nil"/>
              <w:right w:val="single" w:sz="8" w:space="0" w:color="auto"/>
            </w:tcBorders>
            <w:shd w:val="clear" w:color="auto" w:fill="auto"/>
            <w:noWrap/>
            <w:vAlign w:val="bottom"/>
          </w:tcPr>
          <w:p w:rsidR="00B00CC5" w:rsidRPr="00F52F8B" w:rsidRDefault="00B00CC5" w:rsidP="00DB72BF">
            <w:pPr>
              <w:jc w:val="right"/>
              <w:rPr>
                <w:rFonts w:ascii="SWISS" w:hAnsi="SWISS" w:cs="Arial"/>
                <w:color w:val="000000"/>
                <w:sz w:val="20"/>
                <w:szCs w:val="20"/>
                <w:u w:val="double"/>
              </w:rPr>
            </w:pPr>
            <w:r w:rsidRPr="00F52F8B">
              <w:rPr>
                <w:rFonts w:ascii="SWISS" w:hAnsi="SWISS" w:cs="Arial"/>
                <w:color w:val="000000"/>
                <w:sz w:val="20"/>
                <w:szCs w:val="20"/>
                <w:u w:val="double"/>
              </w:rPr>
              <w:t>$</w:t>
            </w:r>
            <w:r>
              <w:rPr>
                <w:rFonts w:ascii="SWISS" w:hAnsi="SWISS" w:cs="Arial"/>
                <w:color w:val="000000"/>
                <w:sz w:val="20"/>
                <w:szCs w:val="20"/>
                <w:u w:val="double"/>
              </w:rPr>
              <w:t>3,127</w:t>
            </w:r>
            <w:r w:rsidRPr="00F52F8B">
              <w:rPr>
                <w:rFonts w:ascii="SWISS" w:hAnsi="SWISS" w:cs="Arial"/>
                <w:color w:val="000000"/>
                <w:sz w:val="20"/>
                <w:szCs w:val="20"/>
                <w:u w:val="double"/>
              </w:rPr>
              <w:t xml:space="preserve"> </w:t>
            </w:r>
          </w:p>
        </w:tc>
      </w:tr>
      <w:tr w:rsidR="00B00CC5" w:rsidRPr="00F52F8B" w:rsidTr="00DB72BF">
        <w:trPr>
          <w:trHeight w:val="264"/>
          <w:jc w:val="center"/>
        </w:trPr>
        <w:tc>
          <w:tcPr>
            <w:tcW w:w="482" w:type="dxa"/>
            <w:tcBorders>
              <w:top w:val="nil"/>
              <w:left w:val="single" w:sz="8" w:space="0" w:color="auto"/>
              <w:bottom w:val="single" w:sz="8" w:space="0" w:color="auto"/>
              <w:right w:val="nil"/>
            </w:tcBorders>
            <w:shd w:val="clear" w:color="auto" w:fill="auto"/>
            <w:noWrap/>
            <w:vAlign w:val="bottom"/>
          </w:tcPr>
          <w:p w:rsidR="00B00CC5" w:rsidRPr="00F52F8B" w:rsidRDefault="00B00CC5" w:rsidP="00DB72BF">
            <w:pPr>
              <w:rPr>
                <w:rFonts w:ascii="SWISS" w:hAnsi="SWISS" w:cs="Arial"/>
              </w:rPr>
            </w:pPr>
          </w:p>
        </w:tc>
        <w:tc>
          <w:tcPr>
            <w:tcW w:w="6843" w:type="dxa"/>
            <w:tcBorders>
              <w:top w:val="nil"/>
              <w:left w:val="nil"/>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2754" w:type="dxa"/>
            <w:tcBorders>
              <w:top w:val="nil"/>
              <w:left w:val="nil"/>
              <w:bottom w:val="single" w:sz="8" w:space="0" w:color="auto"/>
              <w:right w:val="single" w:sz="8" w:space="0" w:color="auto"/>
            </w:tcBorders>
            <w:shd w:val="clear" w:color="auto" w:fill="auto"/>
            <w:noWrap/>
            <w:vAlign w:val="bottom"/>
          </w:tcPr>
          <w:p w:rsidR="00B00CC5" w:rsidRPr="00F52F8B" w:rsidRDefault="00B00CC5" w:rsidP="00DB72BF">
            <w:pPr>
              <w:jc w:val="right"/>
              <w:rPr>
                <w:rFonts w:ascii="SWISS" w:hAnsi="SWISS" w:cs="Arial"/>
                <w:sz w:val="20"/>
                <w:szCs w:val="20"/>
                <w:u w:val="double"/>
              </w:rPr>
            </w:pPr>
          </w:p>
        </w:tc>
      </w:tr>
    </w:tbl>
    <w:p w:rsidR="00B00CC5" w:rsidRDefault="00B00CC5" w:rsidP="00962261">
      <w:pPr>
        <w:pStyle w:val="OrderBody"/>
        <w:sectPr w:rsidR="00B00CC5">
          <w:pgSz w:w="12240" w:h="15840" w:code="1"/>
          <w:pgMar w:top="1440" w:right="1440" w:bottom="1440" w:left="1440" w:header="720" w:footer="720" w:gutter="0"/>
          <w:cols w:space="720"/>
          <w:titlePg/>
          <w:docGrid w:linePitch="360"/>
        </w:sectPr>
      </w:pPr>
    </w:p>
    <w:tbl>
      <w:tblPr>
        <w:tblW w:w="13867" w:type="dxa"/>
        <w:jc w:val="center"/>
        <w:tblLook w:val="0000" w:firstRow="0" w:lastRow="0" w:firstColumn="0" w:lastColumn="0" w:noHBand="0" w:noVBand="0"/>
      </w:tblPr>
      <w:tblGrid>
        <w:gridCol w:w="483"/>
        <w:gridCol w:w="2855"/>
        <w:gridCol w:w="1124"/>
        <w:gridCol w:w="1213"/>
        <w:gridCol w:w="1755"/>
        <w:gridCol w:w="1256"/>
        <w:gridCol w:w="1572"/>
        <w:gridCol w:w="1255"/>
        <w:gridCol w:w="1183"/>
        <w:gridCol w:w="1460"/>
      </w:tblGrid>
      <w:tr w:rsidR="00B00CC5" w:rsidRPr="00F52F8B" w:rsidTr="00DB72BF">
        <w:trPr>
          <w:trHeight w:val="292"/>
          <w:jc w:val="center"/>
        </w:trPr>
        <w:tc>
          <w:tcPr>
            <w:tcW w:w="483" w:type="dxa"/>
            <w:tcBorders>
              <w:top w:val="single" w:sz="8" w:space="0" w:color="auto"/>
              <w:left w:val="single" w:sz="8" w:space="0" w:color="auto"/>
              <w:bottom w:val="nil"/>
              <w:right w:val="nil"/>
            </w:tcBorders>
            <w:shd w:val="clear" w:color="auto" w:fill="auto"/>
            <w:noWrap/>
            <w:vAlign w:val="bottom"/>
          </w:tcPr>
          <w:p w:rsidR="00B00CC5" w:rsidRPr="000D2E84" w:rsidRDefault="00B00CC5" w:rsidP="00DB72BF">
            <w:pPr>
              <w:rPr>
                <w:rFonts w:ascii="SWISS" w:hAnsi="SWISS" w:cs="Arial"/>
                <w:color w:val="000000"/>
                <w:sz w:val="20"/>
                <w:szCs w:val="20"/>
              </w:rPr>
            </w:pPr>
            <w:r w:rsidRPr="000D2E84">
              <w:rPr>
                <w:rFonts w:ascii="SWISS" w:hAnsi="SWISS" w:cs="Arial"/>
                <w:color w:val="000000"/>
                <w:sz w:val="20"/>
                <w:szCs w:val="20"/>
              </w:rPr>
              <w:lastRenderedPageBreak/>
              <w:t> </w:t>
            </w:r>
          </w:p>
        </w:tc>
        <w:tc>
          <w:tcPr>
            <w:tcW w:w="9486" w:type="dxa"/>
            <w:gridSpan w:val="6"/>
            <w:tcBorders>
              <w:top w:val="single" w:sz="8" w:space="0" w:color="auto"/>
              <w:left w:val="nil"/>
              <w:bottom w:val="nil"/>
              <w:right w:val="nil"/>
            </w:tcBorders>
            <w:shd w:val="clear" w:color="auto" w:fill="auto"/>
            <w:noWrap/>
            <w:vAlign w:val="bottom"/>
          </w:tcPr>
          <w:p w:rsidR="00B00CC5" w:rsidRPr="000D2E84" w:rsidRDefault="00B00CC5" w:rsidP="00DB72BF">
            <w:pPr>
              <w:rPr>
                <w:rFonts w:ascii="SWISS" w:hAnsi="SWISS" w:cs="Arial"/>
                <w:color w:val="000000"/>
                <w:sz w:val="20"/>
                <w:szCs w:val="20"/>
              </w:rPr>
            </w:pPr>
            <w:r w:rsidRPr="000D2E84">
              <w:rPr>
                <w:rFonts w:ascii="SWISS" w:hAnsi="SWISS" w:cs="Arial"/>
                <w:b/>
                <w:bCs/>
                <w:color w:val="000000"/>
                <w:sz w:val="20"/>
                <w:szCs w:val="20"/>
              </w:rPr>
              <w:t>ALTURAS UTILITIES, L.L.C.</w:t>
            </w:r>
          </w:p>
        </w:tc>
        <w:tc>
          <w:tcPr>
            <w:tcW w:w="1255" w:type="dxa"/>
            <w:tcBorders>
              <w:top w:val="single" w:sz="8" w:space="0" w:color="auto"/>
              <w:left w:val="nil"/>
              <w:bottom w:val="nil"/>
              <w:right w:val="nil"/>
            </w:tcBorders>
            <w:shd w:val="clear" w:color="auto" w:fill="auto"/>
            <w:noWrap/>
            <w:vAlign w:val="bottom"/>
          </w:tcPr>
          <w:p w:rsidR="00B00CC5" w:rsidRPr="00F52F8B" w:rsidRDefault="00B00CC5" w:rsidP="00DB72BF">
            <w:pPr>
              <w:rPr>
                <w:rFonts w:ascii="SWISS" w:hAnsi="SWISS" w:cs="Arial"/>
              </w:rPr>
            </w:pPr>
            <w:r w:rsidRPr="00F52F8B">
              <w:rPr>
                <w:rFonts w:ascii="SWISS" w:hAnsi="SWISS" w:cs="Arial"/>
              </w:rPr>
              <w:t> </w:t>
            </w:r>
          </w:p>
        </w:tc>
        <w:tc>
          <w:tcPr>
            <w:tcW w:w="2643" w:type="dxa"/>
            <w:gridSpan w:val="2"/>
            <w:tcBorders>
              <w:top w:val="single" w:sz="8" w:space="0" w:color="auto"/>
              <w:left w:val="nil"/>
              <w:bottom w:val="nil"/>
              <w:right w:val="single" w:sz="8" w:space="0" w:color="auto"/>
            </w:tcBorders>
            <w:shd w:val="clear" w:color="auto" w:fill="auto"/>
            <w:noWrap/>
            <w:vAlign w:val="bottom"/>
          </w:tcPr>
          <w:p w:rsidR="00B00CC5" w:rsidRPr="00F52F8B" w:rsidRDefault="00B00CC5" w:rsidP="00DB72BF">
            <w:pPr>
              <w:jc w:val="right"/>
              <w:rPr>
                <w:rFonts w:ascii="SWISS" w:hAnsi="SWISS" w:cs="Arial"/>
                <w:b/>
                <w:bCs/>
                <w:color w:val="000000"/>
                <w:sz w:val="20"/>
                <w:szCs w:val="20"/>
              </w:rPr>
            </w:pPr>
            <w:r w:rsidRPr="00F52F8B">
              <w:rPr>
                <w:rFonts w:ascii="SWISS" w:hAnsi="SWISS" w:cs="Arial"/>
                <w:b/>
                <w:bCs/>
                <w:color w:val="000000"/>
                <w:sz w:val="20"/>
                <w:szCs w:val="20"/>
              </w:rPr>
              <w:t xml:space="preserve">             SCHEDULE NO. 2</w:t>
            </w:r>
            <w:r w:rsidR="00CD0CCB" w:rsidRPr="00F52F8B">
              <w:rPr>
                <w:sz w:val="20"/>
                <w:szCs w:val="20"/>
              </w:rPr>
              <w:fldChar w:fldCharType="begin"/>
            </w:r>
            <w:r w:rsidRPr="00F52F8B">
              <w:rPr>
                <w:sz w:val="20"/>
                <w:szCs w:val="20"/>
              </w:rPr>
              <w:instrText xml:space="preserve"> TC "</w:instrText>
            </w:r>
            <w:bookmarkStart w:id="22" w:name="_Toc399147318"/>
            <w:r w:rsidRPr="00F52F8B">
              <w:rPr>
                <w:sz w:val="20"/>
                <w:szCs w:val="20"/>
              </w:rPr>
              <w:tab/>
            </w:r>
            <w:bookmarkStart w:id="23" w:name="_Toc422220888"/>
            <w:bookmarkStart w:id="24" w:name="_Toc442961346"/>
            <w:bookmarkStart w:id="25" w:name="_Toc443485028"/>
            <w:r w:rsidRPr="00F52F8B">
              <w:rPr>
                <w:sz w:val="20"/>
                <w:szCs w:val="20"/>
              </w:rPr>
              <w:instrText>Schedule No. 2 Capital Structure</w:instrText>
            </w:r>
            <w:bookmarkEnd w:id="22"/>
            <w:bookmarkEnd w:id="23"/>
            <w:bookmarkEnd w:id="24"/>
            <w:bookmarkEnd w:id="25"/>
            <w:r w:rsidRPr="00F52F8B">
              <w:rPr>
                <w:sz w:val="20"/>
                <w:szCs w:val="20"/>
              </w:rPr>
              <w:instrText xml:space="preserve">”\l 1 </w:instrText>
            </w:r>
            <w:r w:rsidR="00CD0CCB" w:rsidRPr="00F52F8B">
              <w:rPr>
                <w:sz w:val="20"/>
                <w:szCs w:val="20"/>
              </w:rPr>
              <w:fldChar w:fldCharType="end"/>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3979" w:type="dxa"/>
            <w:gridSpan w:val="2"/>
            <w:tcBorders>
              <w:top w:val="nil"/>
              <w:left w:val="nil"/>
              <w:bottom w:val="nil"/>
              <w:right w:val="nil"/>
            </w:tcBorders>
            <w:shd w:val="clear" w:color="auto" w:fill="auto"/>
            <w:noWrap/>
            <w:vAlign w:val="bottom"/>
          </w:tcPr>
          <w:p w:rsidR="00B00CC5" w:rsidRPr="00F52F8B" w:rsidRDefault="00B00CC5" w:rsidP="00DB72BF">
            <w:pPr>
              <w:rPr>
                <w:rFonts w:ascii="SWISS" w:hAnsi="SWISS" w:cs="Arial"/>
                <w:b/>
                <w:bCs/>
                <w:color w:val="000000"/>
                <w:sz w:val="20"/>
                <w:szCs w:val="20"/>
              </w:rPr>
            </w:pPr>
            <w:r w:rsidRPr="00F52F8B">
              <w:rPr>
                <w:rFonts w:ascii="SWISS" w:hAnsi="SWISS" w:cs="Arial"/>
                <w:b/>
                <w:bCs/>
                <w:color w:val="000000"/>
                <w:sz w:val="20"/>
                <w:szCs w:val="20"/>
              </w:rPr>
              <w:t>TEST YEAR ENDED  12/31/14</w:t>
            </w:r>
          </w:p>
        </w:tc>
        <w:tc>
          <w:tcPr>
            <w:tcW w:w="121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7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256"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28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2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rPr>
            </w:pPr>
          </w:p>
        </w:tc>
        <w:tc>
          <w:tcPr>
            <w:tcW w:w="2643" w:type="dxa"/>
            <w:gridSpan w:val="2"/>
            <w:tcBorders>
              <w:top w:val="nil"/>
              <w:left w:val="nil"/>
              <w:bottom w:val="nil"/>
              <w:right w:val="single" w:sz="8" w:space="0" w:color="auto"/>
            </w:tcBorders>
            <w:shd w:val="clear" w:color="auto" w:fill="auto"/>
            <w:noWrap/>
            <w:vAlign w:val="bottom"/>
          </w:tcPr>
          <w:p w:rsidR="00B00CC5" w:rsidRPr="00F52F8B" w:rsidRDefault="00B00CC5" w:rsidP="00DB72BF">
            <w:pPr>
              <w:jc w:val="right"/>
              <w:rPr>
                <w:rFonts w:ascii="SWISS" w:hAnsi="SWISS" w:cs="Arial"/>
                <w:b/>
                <w:bCs/>
                <w:color w:val="000000"/>
                <w:sz w:val="20"/>
                <w:szCs w:val="20"/>
              </w:rPr>
            </w:pPr>
            <w:r w:rsidRPr="00F52F8B">
              <w:rPr>
                <w:rFonts w:ascii="SWISS" w:hAnsi="SWISS" w:cs="Arial"/>
                <w:b/>
                <w:bCs/>
                <w:color w:val="000000"/>
                <w:sz w:val="20"/>
                <w:szCs w:val="20"/>
              </w:rPr>
              <w:t xml:space="preserve"> DOCKET NO. 140219-WU</w:t>
            </w:r>
          </w:p>
        </w:tc>
      </w:tr>
      <w:tr w:rsidR="00B00CC5" w:rsidRPr="00F52F8B" w:rsidTr="00DB72BF">
        <w:trPr>
          <w:trHeight w:val="303"/>
          <w:jc w:val="center"/>
        </w:trPr>
        <w:tc>
          <w:tcPr>
            <w:tcW w:w="483" w:type="dxa"/>
            <w:tcBorders>
              <w:top w:val="nil"/>
              <w:left w:val="single" w:sz="8" w:space="0" w:color="auto"/>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5192" w:type="dxa"/>
            <w:gridSpan w:val="3"/>
            <w:tcBorders>
              <w:top w:val="nil"/>
              <w:left w:val="nil"/>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b/>
                <w:bCs/>
                <w:color w:val="000000"/>
                <w:sz w:val="20"/>
                <w:szCs w:val="20"/>
              </w:rPr>
              <w:t>SCHEDULE OF CAPITAL STRUCTURE</w:t>
            </w:r>
          </w:p>
        </w:tc>
        <w:tc>
          <w:tcPr>
            <w:tcW w:w="1755" w:type="dxa"/>
            <w:tcBorders>
              <w:top w:val="nil"/>
              <w:left w:val="nil"/>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256" w:type="dxa"/>
            <w:tcBorders>
              <w:top w:val="nil"/>
              <w:left w:val="nil"/>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283" w:type="dxa"/>
            <w:tcBorders>
              <w:top w:val="nil"/>
              <w:left w:val="nil"/>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255" w:type="dxa"/>
            <w:tcBorders>
              <w:top w:val="nil"/>
              <w:left w:val="nil"/>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183" w:type="dxa"/>
            <w:tcBorders>
              <w:top w:val="nil"/>
              <w:left w:val="nil"/>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460" w:type="dxa"/>
            <w:tcBorders>
              <w:top w:val="nil"/>
              <w:left w:val="nil"/>
              <w:bottom w:val="single" w:sz="8" w:space="0" w:color="auto"/>
              <w:right w:val="single" w:sz="8" w:space="0" w:color="auto"/>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r>
      <w:tr w:rsidR="00B00CC5" w:rsidRPr="00F52F8B" w:rsidTr="00DB72BF">
        <w:trPr>
          <w:trHeight w:val="292"/>
          <w:jc w:val="center"/>
        </w:trPr>
        <w:tc>
          <w:tcPr>
            <w:tcW w:w="483" w:type="dxa"/>
            <w:tcBorders>
              <w:top w:val="single" w:sz="8" w:space="0" w:color="auto"/>
              <w:left w:val="single" w:sz="8" w:space="0" w:color="auto"/>
              <w:bottom w:val="nil"/>
              <w:right w:val="nil"/>
            </w:tcBorders>
            <w:shd w:val="clear" w:color="auto" w:fill="auto"/>
            <w:noWrap/>
            <w:vAlign w:val="bottom"/>
          </w:tcPr>
          <w:p w:rsidR="00B00CC5" w:rsidRPr="00F52F8B" w:rsidRDefault="00B00CC5" w:rsidP="00DB72BF">
            <w:pPr>
              <w:jc w:val="cente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single" w:sz="8" w:space="0" w:color="auto"/>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124" w:type="dxa"/>
            <w:tcBorders>
              <w:top w:val="single" w:sz="8" w:space="0" w:color="auto"/>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213" w:type="dxa"/>
            <w:tcBorders>
              <w:top w:val="single" w:sz="8" w:space="0" w:color="auto"/>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755" w:type="dxa"/>
            <w:tcBorders>
              <w:top w:val="single" w:sz="8" w:space="0" w:color="auto"/>
              <w:left w:val="nil"/>
              <w:bottom w:val="nil"/>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BALANCE</w:t>
            </w:r>
          </w:p>
        </w:tc>
        <w:tc>
          <w:tcPr>
            <w:tcW w:w="1256" w:type="dxa"/>
            <w:tcBorders>
              <w:top w:val="single" w:sz="8" w:space="0" w:color="auto"/>
              <w:left w:val="nil"/>
              <w:bottom w:val="nil"/>
              <w:right w:val="nil"/>
            </w:tcBorders>
            <w:shd w:val="clear" w:color="auto" w:fill="auto"/>
            <w:noWrap/>
            <w:vAlign w:val="bottom"/>
          </w:tcPr>
          <w:p w:rsidR="00B00CC5" w:rsidRPr="00F52F8B" w:rsidRDefault="00B00CC5" w:rsidP="00DB72BF">
            <w:pPr>
              <w:jc w:val="center"/>
              <w:rPr>
                <w:rFonts w:ascii="SWISS" w:hAnsi="SWISS" w:cs="Arial"/>
                <w:color w:val="000000"/>
                <w:sz w:val="20"/>
                <w:szCs w:val="20"/>
              </w:rPr>
            </w:pPr>
            <w:r w:rsidRPr="00F52F8B">
              <w:rPr>
                <w:rFonts w:ascii="SWISS" w:hAnsi="SWISS" w:cs="Arial"/>
                <w:b/>
                <w:bCs/>
                <w:color w:val="000000"/>
                <w:sz w:val="20"/>
                <w:szCs w:val="20"/>
              </w:rPr>
              <w:t>PRO</w:t>
            </w:r>
          </w:p>
        </w:tc>
        <w:tc>
          <w:tcPr>
            <w:tcW w:w="1283" w:type="dxa"/>
            <w:tcBorders>
              <w:top w:val="single" w:sz="8" w:space="0" w:color="auto"/>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255" w:type="dxa"/>
            <w:tcBorders>
              <w:top w:val="single" w:sz="8" w:space="0" w:color="auto"/>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183" w:type="dxa"/>
            <w:tcBorders>
              <w:top w:val="single" w:sz="8" w:space="0" w:color="auto"/>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460" w:type="dxa"/>
            <w:tcBorders>
              <w:top w:val="single" w:sz="8" w:space="0" w:color="auto"/>
              <w:left w:val="nil"/>
              <w:bottom w:val="nil"/>
              <w:right w:val="single" w:sz="8" w:space="0" w:color="auto"/>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b/>
                <w:bCs/>
                <w:color w:val="000000"/>
                <w:sz w:val="20"/>
                <w:szCs w:val="20"/>
              </w:rPr>
            </w:pPr>
          </w:p>
        </w:tc>
        <w:tc>
          <w:tcPr>
            <w:tcW w:w="1213" w:type="dxa"/>
            <w:tcBorders>
              <w:top w:val="nil"/>
              <w:left w:val="nil"/>
              <w:bottom w:val="nil"/>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SPECIFIC</w:t>
            </w:r>
          </w:p>
        </w:tc>
        <w:tc>
          <w:tcPr>
            <w:tcW w:w="1755" w:type="dxa"/>
            <w:tcBorders>
              <w:top w:val="nil"/>
              <w:left w:val="nil"/>
              <w:bottom w:val="nil"/>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BEFORE</w:t>
            </w:r>
          </w:p>
        </w:tc>
        <w:tc>
          <w:tcPr>
            <w:tcW w:w="1256" w:type="dxa"/>
            <w:tcBorders>
              <w:top w:val="nil"/>
              <w:left w:val="nil"/>
              <w:bottom w:val="nil"/>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RATA</w:t>
            </w:r>
          </w:p>
        </w:tc>
        <w:tc>
          <w:tcPr>
            <w:tcW w:w="1283" w:type="dxa"/>
            <w:tcBorders>
              <w:top w:val="nil"/>
              <w:left w:val="nil"/>
              <w:bottom w:val="nil"/>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BALANCE</w:t>
            </w:r>
          </w:p>
        </w:tc>
        <w:tc>
          <w:tcPr>
            <w:tcW w:w="1255" w:type="dxa"/>
            <w:tcBorders>
              <w:top w:val="nil"/>
              <w:left w:val="nil"/>
              <w:bottom w:val="nil"/>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PERCENT</w:t>
            </w:r>
          </w:p>
        </w:tc>
        <w:tc>
          <w:tcPr>
            <w:tcW w:w="118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b/>
                <w:bCs/>
                <w:color w:val="000000"/>
                <w:sz w:val="20"/>
                <w:szCs w:val="20"/>
              </w:rPr>
            </w:pPr>
          </w:p>
        </w:tc>
        <w:tc>
          <w:tcPr>
            <w:tcW w:w="1460" w:type="dxa"/>
            <w:tcBorders>
              <w:top w:val="nil"/>
              <w:left w:val="nil"/>
              <w:bottom w:val="nil"/>
              <w:right w:val="single" w:sz="8" w:space="0" w:color="auto"/>
            </w:tcBorders>
            <w:shd w:val="clear" w:color="auto" w:fill="auto"/>
            <w:noWrap/>
            <w:vAlign w:val="bottom"/>
          </w:tcPr>
          <w:p w:rsidR="00B00CC5" w:rsidRPr="00F52F8B" w:rsidRDefault="00B00CC5" w:rsidP="00DB72BF">
            <w:pPr>
              <w:rPr>
                <w:rFonts w:ascii="SWISS" w:hAnsi="SWISS" w:cs="Arial"/>
                <w:b/>
                <w:bCs/>
                <w:color w:val="000000"/>
                <w:sz w:val="20"/>
                <w:szCs w:val="20"/>
              </w:rPr>
            </w:pPr>
            <w:r w:rsidRPr="00F52F8B">
              <w:rPr>
                <w:rFonts w:ascii="SWISS" w:hAnsi="SWISS" w:cs="Arial"/>
                <w:b/>
                <w:bCs/>
                <w:color w:val="000000"/>
                <w:sz w:val="20"/>
                <w:szCs w:val="20"/>
              </w:rPr>
              <w:t> </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PER</w:t>
            </w:r>
          </w:p>
        </w:tc>
        <w:tc>
          <w:tcPr>
            <w:tcW w:w="1213" w:type="dxa"/>
            <w:tcBorders>
              <w:top w:val="nil"/>
              <w:left w:val="nil"/>
              <w:bottom w:val="nil"/>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ADJUST-</w:t>
            </w:r>
          </w:p>
        </w:tc>
        <w:tc>
          <w:tcPr>
            <w:tcW w:w="1755" w:type="dxa"/>
            <w:tcBorders>
              <w:top w:val="nil"/>
              <w:left w:val="nil"/>
              <w:bottom w:val="nil"/>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PRO RATA</w:t>
            </w:r>
          </w:p>
        </w:tc>
        <w:tc>
          <w:tcPr>
            <w:tcW w:w="1256" w:type="dxa"/>
            <w:tcBorders>
              <w:top w:val="nil"/>
              <w:left w:val="nil"/>
              <w:bottom w:val="nil"/>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ADJUST-</w:t>
            </w:r>
          </w:p>
        </w:tc>
        <w:tc>
          <w:tcPr>
            <w:tcW w:w="1283" w:type="dxa"/>
            <w:tcBorders>
              <w:top w:val="nil"/>
              <w:left w:val="nil"/>
              <w:bottom w:val="nil"/>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PER</w:t>
            </w:r>
          </w:p>
        </w:tc>
        <w:tc>
          <w:tcPr>
            <w:tcW w:w="1255" w:type="dxa"/>
            <w:tcBorders>
              <w:top w:val="nil"/>
              <w:left w:val="nil"/>
              <w:bottom w:val="nil"/>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OF</w:t>
            </w:r>
          </w:p>
        </w:tc>
        <w:tc>
          <w:tcPr>
            <w:tcW w:w="118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b/>
                <w:bCs/>
                <w:color w:val="000000"/>
                <w:sz w:val="20"/>
                <w:szCs w:val="20"/>
              </w:rPr>
            </w:pPr>
          </w:p>
        </w:tc>
        <w:tc>
          <w:tcPr>
            <w:tcW w:w="1460" w:type="dxa"/>
            <w:tcBorders>
              <w:top w:val="nil"/>
              <w:left w:val="nil"/>
              <w:bottom w:val="nil"/>
              <w:right w:val="single" w:sz="8" w:space="0" w:color="auto"/>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WEIGHTED</w:t>
            </w:r>
          </w:p>
        </w:tc>
      </w:tr>
      <w:tr w:rsidR="00B00CC5" w:rsidRPr="00F52F8B" w:rsidTr="00DB72BF">
        <w:trPr>
          <w:trHeight w:val="303"/>
          <w:jc w:val="center"/>
        </w:trPr>
        <w:tc>
          <w:tcPr>
            <w:tcW w:w="483" w:type="dxa"/>
            <w:tcBorders>
              <w:top w:val="nil"/>
              <w:left w:val="single" w:sz="8" w:space="0" w:color="auto"/>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single" w:sz="8" w:space="0" w:color="auto"/>
              <w:right w:val="nil"/>
            </w:tcBorders>
            <w:shd w:val="clear" w:color="auto" w:fill="auto"/>
            <w:noWrap/>
            <w:vAlign w:val="bottom"/>
          </w:tcPr>
          <w:p w:rsidR="00B00CC5" w:rsidRPr="00F52F8B" w:rsidRDefault="00B00CC5" w:rsidP="00DB72BF">
            <w:pPr>
              <w:rPr>
                <w:rFonts w:ascii="SWISS" w:hAnsi="SWISS" w:cs="Arial"/>
                <w:b/>
                <w:bCs/>
                <w:color w:val="000000"/>
                <w:sz w:val="20"/>
                <w:szCs w:val="20"/>
              </w:rPr>
            </w:pPr>
            <w:r w:rsidRPr="00F52F8B">
              <w:rPr>
                <w:rFonts w:ascii="SWISS" w:hAnsi="SWISS" w:cs="Arial"/>
                <w:b/>
                <w:bCs/>
                <w:color w:val="000000"/>
                <w:sz w:val="20"/>
                <w:szCs w:val="20"/>
              </w:rPr>
              <w:t>CAPITAL COMPONENT</w:t>
            </w:r>
          </w:p>
        </w:tc>
        <w:tc>
          <w:tcPr>
            <w:tcW w:w="1124" w:type="dxa"/>
            <w:tcBorders>
              <w:top w:val="nil"/>
              <w:left w:val="nil"/>
              <w:bottom w:val="single" w:sz="8" w:space="0" w:color="auto"/>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UTILITY</w:t>
            </w:r>
          </w:p>
        </w:tc>
        <w:tc>
          <w:tcPr>
            <w:tcW w:w="1213" w:type="dxa"/>
            <w:tcBorders>
              <w:top w:val="nil"/>
              <w:left w:val="nil"/>
              <w:bottom w:val="single" w:sz="8" w:space="0" w:color="auto"/>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MENTS</w:t>
            </w:r>
          </w:p>
        </w:tc>
        <w:tc>
          <w:tcPr>
            <w:tcW w:w="1755" w:type="dxa"/>
            <w:tcBorders>
              <w:top w:val="nil"/>
              <w:left w:val="nil"/>
              <w:bottom w:val="single" w:sz="8" w:space="0" w:color="auto"/>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ADJUSTMENTS</w:t>
            </w:r>
          </w:p>
        </w:tc>
        <w:tc>
          <w:tcPr>
            <w:tcW w:w="1256" w:type="dxa"/>
            <w:tcBorders>
              <w:top w:val="nil"/>
              <w:left w:val="nil"/>
              <w:bottom w:val="single" w:sz="8" w:space="0" w:color="auto"/>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MENTS</w:t>
            </w:r>
          </w:p>
        </w:tc>
        <w:tc>
          <w:tcPr>
            <w:tcW w:w="1283" w:type="dxa"/>
            <w:tcBorders>
              <w:top w:val="nil"/>
              <w:left w:val="nil"/>
              <w:bottom w:val="single" w:sz="8" w:space="0" w:color="auto"/>
              <w:right w:val="nil"/>
            </w:tcBorders>
            <w:shd w:val="clear" w:color="auto" w:fill="auto"/>
            <w:noWrap/>
            <w:vAlign w:val="bottom"/>
          </w:tcPr>
          <w:p w:rsidR="00B00CC5" w:rsidRPr="00F52F8B" w:rsidRDefault="000B1A48" w:rsidP="00DB72BF">
            <w:pPr>
              <w:jc w:val="center"/>
              <w:rPr>
                <w:rFonts w:ascii="SWISS" w:hAnsi="SWISS" w:cs="Arial"/>
                <w:b/>
                <w:bCs/>
                <w:color w:val="000000"/>
                <w:sz w:val="20"/>
                <w:szCs w:val="20"/>
              </w:rPr>
            </w:pPr>
            <w:r>
              <w:rPr>
                <w:rFonts w:ascii="SWISS" w:hAnsi="SWISS" w:cs="Arial"/>
                <w:b/>
                <w:bCs/>
                <w:color w:val="000000"/>
                <w:sz w:val="20"/>
                <w:szCs w:val="20"/>
              </w:rPr>
              <w:t>COMMISSION</w:t>
            </w:r>
          </w:p>
        </w:tc>
        <w:tc>
          <w:tcPr>
            <w:tcW w:w="1255" w:type="dxa"/>
            <w:tcBorders>
              <w:top w:val="nil"/>
              <w:left w:val="nil"/>
              <w:bottom w:val="single" w:sz="8" w:space="0" w:color="auto"/>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TOTAL</w:t>
            </w:r>
          </w:p>
        </w:tc>
        <w:tc>
          <w:tcPr>
            <w:tcW w:w="1183" w:type="dxa"/>
            <w:tcBorders>
              <w:top w:val="nil"/>
              <w:left w:val="nil"/>
              <w:bottom w:val="single" w:sz="8" w:space="0" w:color="auto"/>
              <w:right w:val="nil"/>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COST</w:t>
            </w:r>
          </w:p>
        </w:tc>
        <w:tc>
          <w:tcPr>
            <w:tcW w:w="1460" w:type="dxa"/>
            <w:tcBorders>
              <w:top w:val="nil"/>
              <w:left w:val="nil"/>
              <w:bottom w:val="single" w:sz="8" w:space="0" w:color="auto"/>
              <w:right w:val="single" w:sz="8" w:space="0" w:color="auto"/>
            </w:tcBorders>
            <w:shd w:val="clear" w:color="auto" w:fill="auto"/>
            <w:noWrap/>
            <w:vAlign w:val="bottom"/>
          </w:tcPr>
          <w:p w:rsidR="00B00CC5" w:rsidRPr="00F52F8B" w:rsidRDefault="00B00CC5" w:rsidP="00DB72BF">
            <w:pPr>
              <w:jc w:val="center"/>
              <w:rPr>
                <w:rFonts w:ascii="SWISS" w:hAnsi="SWISS" w:cs="Arial"/>
                <w:b/>
                <w:bCs/>
                <w:color w:val="000000"/>
                <w:sz w:val="20"/>
                <w:szCs w:val="20"/>
              </w:rPr>
            </w:pPr>
            <w:r w:rsidRPr="00F52F8B">
              <w:rPr>
                <w:rFonts w:ascii="SWISS" w:hAnsi="SWISS" w:cs="Arial"/>
                <w:b/>
                <w:bCs/>
                <w:color w:val="000000"/>
                <w:sz w:val="20"/>
                <w:szCs w:val="20"/>
              </w:rPr>
              <w:t>COST</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21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7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256"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28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2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18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460" w:type="dxa"/>
            <w:tcBorders>
              <w:top w:val="nil"/>
              <w:left w:val="nil"/>
              <w:bottom w:val="nil"/>
              <w:right w:val="single" w:sz="8" w:space="0" w:color="auto"/>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1.</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COMMON STOCK</w:t>
            </w:r>
          </w:p>
        </w:tc>
        <w:tc>
          <w:tcPr>
            <w:tcW w:w="1124"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B00CC5" w:rsidRPr="00F52F8B" w:rsidRDefault="00B00CC5" w:rsidP="00DB72BF">
            <w:pPr>
              <w:rPr>
                <w:rFonts w:ascii="SWISS" w:hAnsi="SWISS" w:cs="Arial"/>
                <w:sz w:val="20"/>
                <w:szCs w:val="20"/>
              </w:rPr>
            </w:pPr>
            <w:r w:rsidRPr="00F52F8B">
              <w:rPr>
                <w:rFonts w:ascii="SWISS" w:hAnsi="SWISS" w:cs="Arial"/>
                <w:sz w:val="20"/>
                <w:szCs w:val="20"/>
              </w:rPr>
              <w:t> </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2.</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RETAINED EARNINGS</w:t>
            </w:r>
          </w:p>
        </w:tc>
        <w:tc>
          <w:tcPr>
            <w:tcW w:w="1124"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B00CC5" w:rsidRPr="00F52F8B" w:rsidRDefault="00B00CC5" w:rsidP="00DB72BF">
            <w:pPr>
              <w:rPr>
                <w:rFonts w:ascii="SWISS" w:hAnsi="SWISS" w:cs="Arial"/>
                <w:sz w:val="20"/>
                <w:szCs w:val="20"/>
              </w:rPr>
            </w:pPr>
            <w:r w:rsidRPr="00F52F8B">
              <w:rPr>
                <w:rFonts w:ascii="SWISS" w:hAnsi="SWISS" w:cs="Arial"/>
                <w:sz w:val="20"/>
                <w:szCs w:val="20"/>
              </w:rPr>
              <w:t> </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3.</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PAID IN CAPITAL</w:t>
            </w:r>
          </w:p>
        </w:tc>
        <w:tc>
          <w:tcPr>
            <w:tcW w:w="1124"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B00CC5" w:rsidRPr="00F52F8B" w:rsidRDefault="00B00CC5" w:rsidP="00DB72BF">
            <w:pPr>
              <w:rPr>
                <w:rFonts w:ascii="SWISS" w:hAnsi="SWISS" w:cs="Arial"/>
                <w:sz w:val="20"/>
                <w:szCs w:val="20"/>
              </w:rPr>
            </w:pPr>
            <w:r w:rsidRPr="00F52F8B">
              <w:rPr>
                <w:rFonts w:ascii="SWISS" w:hAnsi="SWISS" w:cs="Arial"/>
                <w:sz w:val="20"/>
                <w:szCs w:val="20"/>
              </w:rPr>
              <w:t> </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4.</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OTHER COMMON EQUITY</w:t>
            </w:r>
          </w:p>
        </w:tc>
        <w:tc>
          <w:tcPr>
            <w:tcW w:w="1124"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u w:val="single"/>
              </w:rPr>
            </w:pPr>
            <w:r w:rsidRPr="00F52F8B">
              <w:rPr>
                <w:rFonts w:ascii="SWISS" w:hAnsi="SWISS" w:cs="Arial"/>
                <w:sz w:val="20"/>
                <w:szCs w:val="20"/>
                <w:u w:val="single"/>
              </w:rPr>
              <w:t xml:space="preserve">0 </w:t>
            </w:r>
          </w:p>
        </w:tc>
        <w:tc>
          <w:tcPr>
            <w:tcW w:w="1213"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u w:val="single"/>
              </w:rPr>
            </w:pPr>
            <w:r w:rsidRPr="00F52F8B">
              <w:rPr>
                <w:rFonts w:ascii="SWISS" w:hAnsi="SWISS" w:cs="Arial"/>
                <w:sz w:val="20"/>
                <w:szCs w:val="20"/>
                <w:u w:val="single"/>
              </w:rPr>
              <w:t xml:space="preserve">45,000 </w:t>
            </w:r>
          </w:p>
        </w:tc>
        <w:tc>
          <w:tcPr>
            <w:tcW w:w="1755"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u w:val="single"/>
              </w:rPr>
            </w:pPr>
            <w:r w:rsidRPr="00F52F8B">
              <w:rPr>
                <w:rFonts w:ascii="SWISS" w:hAnsi="SWISS" w:cs="Arial"/>
                <w:sz w:val="20"/>
                <w:szCs w:val="20"/>
                <w:u w:val="single"/>
              </w:rPr>
              <w:t xml:space="preserve">45,000 </w:t>
            </w:r>
          </w:p>
        </w:tc>
        <w:tc>
          <w:tcPr>
            <w:tcW w:w="1256"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B00CC5" w:rsidRPr="00F52F8B" w:rsidRDefault="00B00CC5" w:rsidP="00DB72BF">
            <w:pPr>
              <w:rPr>
                <w:rFonts w:ascii="SWISS" w:hAnsi="SWISS" w:cs="Arial"/>
                <w:sz w:val="20"/>
                <w:szCs w:val="20"/>
              </w:rPr>
            </w:pPr>
            <w:r w:rsidRPr="00F52F8B">
              <w:rPr>
                <w:rFonts w:ascii="SWISS" w:hAnsi="SWISS" w:cs="Arial"/>
                <w:sz w:val="20"/>
                <w:szCs w:val="20"/>
              </w:rPr>
              <w:t> </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xml:space="preserve">  TOTAL COMMON EQUITY</w:t>
            </w:r>
          </w:p>
        </w:tc>
        <w:tc>
          <w:tcPr>
            <w:tcW w:w="1124"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$45,000 </w:t>
            </w:r>
          </w:p>
        </w:tc>
        <w:tc>
          <w:tcPr>
            <w:tcW w:w="1755"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$45,000 </w:t>
            </w:r>
          </w:p>
        </w:tc>
        <w:tc>
          <w:tcPr>
            <w:tcW w:w="1256"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($14,</w:t>
            </w:r>
            <w:r>
              <w:rPr>
                <w:rFonts w:ascii="SWISS" w:hAnsi="SWISS" w:cs="Arial"/>
                <w:sz w:val="20"/>
                <w:szCs w:val="20"/>
              </w:rPr>
              <w:t>268</w:t>
            </w:r>
            <w:r w:rsidRPr="009D0D41">
              <w:rPr>
                <w:rFonts w:ascii="SWISS" w:hAnsi="SWISS" w:cs="Arial"/>
                <w:sz w:val="20"/>
                <w:szCs w:val="20"/>
              </w:rPr>
              <w:t>)</w:t>
            </w:r>
          </w:p>
        </w:tc>
        <w:tc>
          <w:tcPr>
            <w:tcW w:w="1283"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$30,</w:t>
            </w:r>
            <w:r>
              <w:rPr>
                <w:rFonts w:ascii="SWISS" w:hAnsi="SWISS" w:cs="Arial"/>
                <w:sz w:val="20"/>
                <w:szCs w:val="20"/>
              </w:rPr>
              <w:t>732</w:t>
            </w:r>
          </w:p>
        </w:tc>
        <w:tc>
          <w:tcPr>
            <w:tcW w:w="1255"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96.8</w:t>
            </w:r>
            <w:r>
              <w:rPr>
                <w:rFonts w:ascii="SWISS" w:hAnsi="SWISS" w:cs="Arial"/>
                <w:sz w:val="20"/>
                <w:szCs w:val="20"/>
              </w:rPr>
              <w:t>9</w:t>
            </w:r>
            <w:r w:rsidRPr="009D0D41">
              <w:rPr>
                <w:rFonts w:ascii="SWISS" w:hAnsi="SWISS" w:cs="Arial"/>
                <w:sz w:val="20"/>
                <w:szCs w:val="20"/>
              </w:rPr>
              <w:t>%</w:t>
            </w:r>
          </w:p>
        </w:tc>
        <w:tc>
          <w:tcPr>
            <w:tcW w:w="1183"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8.74%</w:t>
            </w:r>
          </w:p>
        </w:tc>
        <w:tc>
          <w:tcPr>
            <w:tcW w:w="1460" w:type="dxa"/>
            <w:tcBorders>
              <w:top w:val="nil"/>
              <w:left w:val="nil"/>
              <w:bottom w:val="nil"/>
              <w:right w:val="single" w:sz="8" w:space="0" w:color="auto"/>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8.47%</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21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7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256"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B00CC5" w:rsidRPr="009D0D41" w:rsidRDefault="00B00CC5" w:rsidP="00DB72BF">
            <w:pPr>
              <w:rPr>
                <w:rFonts w:ascii="SWISS" w:hAnsi="SWISS" w:cs="Arial"/>
                <w:sz w:val="20"/>
                <w:szCs w:val="20"/>
              </w:rPr>
            </w:pPr>
            <w:r w:rsidRPr="009D0D41">
              <w:rPr>
                <w:rFonts w:ascii="SWISS" w:hAnsi="SWISS" w:cs="Arial"/>
                <w:sz w:val="20"/>
                <w:szCs w:val="20"/>
              </w:rPr>
              <w:t> </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5.</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xml:space="preserve">LONG TERM DEBT </w:t>
            </w:r>
          </w:p>
        </w:tc>
        <w:tc>
          <w:tcPr>
            <w:tcW w:w="1124"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$0</w:t>
            </w:r>
          </w:p>
        </w:tc>
        <w:tc>
          <w:tcPr>
            <w:tcW w:w="1283"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 xml:space="preserve">$0 </w:t>
            </w:r>
          </w:p>
        </w:tc>
        <w:tc>
          <w:tcPr>
            <w:tcW w:w="1255"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0.00%</w:t>
            </w:r>
          </w:p>
        </w:tc>
        <w:tc>
          <w:tcPr>
            <w:tcW w:w="1183"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0.00%</w:t>
            </w:r>
          </w:p>
        </w:tc>
        <w:tc>
          <w:tcPr>
            <w:tcW w:w="1460" w:type="dxa"/>
            <w:tcBorders>
              <w:top w:val="nil"/>
              <w:left w:val="nil"/>
              <w:bottom w:val="nil"/>
              <w:right w:val="single" w:sz="8" w:space="0" w:color="auto"/>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0.00%</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6.</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SHORT-TERM DEBT</w:t>
            </w:r>
          </w:p>
        </w:tc>
        <w:tc>
          <w:tcPr>
            <w:tcW w:w="1124"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 xml:space="preserve">0 </w:t>
            </w:r>
          </w:p>
        </w:tc>
        <w:tc>
          <w:tcPr>
            <w:tcW w:w="1283"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 xml:space="preserve">0 </w:t>
            </w:r>
          </w:p>
        </w:tc>
        <w:tc>
          <w:tcPr>
            <w:tcW w:w="1255"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0.00%</w:t>
            </w:r>
          </w:p>
        </w:tc>
        <w:tc>
          <w:tcPr>
            <w:tcW w:w="1183"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0.00%</w:t>
            </w:r>
          </w:p>
        </w:tc>
        <w:tc>
          <w:tcPr>
            <w:tcW w:w="1460" w:type="dxa"/>
            <w:tcBorders>
              <w:top w:val="nil"/>
              <w:left w:val="nil"/>
              <w:bottom w:val="nil"/>
              <w:right w:val="single" w:sz="8" w:space="0" w:color="auto"/>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0.00%</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7.</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PREFERRED STOCK</w:t>
            </w:r>
          </w:p>
        </w:tc>
        <w:tc>
          <w:tcPr>
            <w:tcW w:w="1124"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u w:val="single"/>
              </w:rPr>
            </w:pPr>
            <w:r w:rsidRPr="00F52F8B">
              <w:rPr>
                <w:rFonts w:ascii="SWISS" w:hAnsi="SWISS" w:cs="Arial"/>
                <w:sz w:val="20"/>
                <w:szCs w:val="20"/>
                <w:u w:val="single"/>
              </w:rPr>
              <w:t xml:space="preserve">0 </w:t>
            </w:r>
          </w:p>
        </w:tc>
        <w:tc>
          <w:tcPr>
            <w:tcW w:w="1213"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u w:val="single"/>
              </w:rPr>
            </w:pPr>
            <w:r w:rsidRPr="00F52F8B">
              <w:rPr>
                <w:rFonts w:ascii="SWISS" w:hAnsi="SWISS" w:cs="Arial"/>
                <w:sz w:val="20"/>
                <w:szCs w:val="20"/>
                <w:u w:val="single"/>
              </w:rPr>
              <w:t xml:space="preserve">0 </w:t>
            </w:r>
          </w:p>
        </w:tc>
        <w:tc>
          <w:tcPr>
            <w:tcW w:w="1755"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u w:val="single"/>
              </w:rPr>
            </w:pPr>
            <w:r w:rsidRPr="00F52F8B">
              <w:rPr>
                <w:rFonts w:ascii="SWISS" w:hAnsi="SWISS" w:cs="Arial"/>
                <w:sz w:val="20"/>
                <w:szCs w:val="20"/>
                <w:u w:val="single"/>
              </w:rPr>
              <w:t xml:space="preserve">0 </w:t>
            </w:r>
          </w:p>
        </w:tc>
        <w:tc>
          <w:tcPr>
            <w:tcW w:w="1256"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u w:val="single"/>
              </w:rPr>
            </w:pPr>
            <w:r w:rsidRPr="009D0D41">
              <w:rPr>
                <w:rFonts w:ascii="SWISS" w:hAnsi="SWISS" w:cs="Arial"/>
                <w:sz w:val="20"/>
                <w:szCs w:val="20"/>
                <w:u w:val="single"/>
              </w:rPr>
              <w:t xml:space="preserve">0 </w:t>
            </w:r>
          </w:p>
        </w:tc>
        <w:tc>
          <w:tcPr>
            <w:tcW w:w="1283"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u w:val="single"/>
              </w:rPr>
            </w:pPr>
            <w:r w:rsidRPr="009D0D41">
              <w:rPr>
                <w:rFonts w:ascii="SWISS" w:hAnsi="SWISS" w:cs="Arial"/>
                <w:sz w:val="20"/>
                <w:szCs w:val="20"/>
                <w:u w:val="single"/>
              </w:rPr>
              <w:t xml:space="preserve">0 </w:t>
            </w:r>
          </w:p>
        </w:tc>
        <w:tc>
          <w:tcPr>
            <w:tcW w:w="1255"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u w:val="single"/>
              </w:rPr>
            </w:pPr>
            <w:r w:rsidRPr="009D0D41">
              <w:rPr>
                <w:rFonts w:ascii="SWISS" w:hAnsi="SWISS" w:cs="Arial"/>
                <w:sz w:val="20"/>
                <w:szCs w:val="20"/>
                <w:u w:val="single"/>
              </w:rPr>
              <w:t>0.00%</w:t>
            </w:r>
          </w:p>
        </w:tc>
        <w:tc>
          <w:tcPr>
            <w:tcW w:w="1183"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0.00%</w:t>
            </w:r>
          </w:p>
        </w:tc>
        <w:tc>
          <w:tcPr>
            <w:tcW w:w="1460" w:type="dxa"/>
            <w:tcBorders>
              <w:top w:val="nil"/>
              <w:left w:val="nil"/>
              <w:bottom w:val="nil"/>
              <w:right w:val="single" w:sz="8" w:space="0" w:color="auto"/>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0.00%</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TOTAL DEBT</w:t>
            </w:r>
          </w:p>
        </w:tc>
        <w:tc>
          <w:tcPr>
            <w:tcW w:w="1124"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rPr>
            </w:pPr>
            <w:r w:rsidRPr="00F52F8B">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$0</w:t>
            </w:r>
          </w:p>
        </w:tc>
        <w:tc>
          <w:tcPr>
            <w:tcW w:w="1283"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 xml:space="preserve">$0 </w:t>
            </w:r>
          </w:p>
        </w:tc>
        <w:tc>
          <w:tcPr>
            <w:tcW w:w="1255"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0.00%</w:t>
            </w:r>
          </w:p>
        </w:tc>
        <w:tc>
          <w:tcPr>
            <w:tcW w:w="1183"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B00CC5" w:rsidRPr="009D0D41" w:rsidRDefault="00B00CC5" w:rsidP="00DB72BF">
            <w:pPr>
              <w:rPr>
                <w:rFonts w:ascii="SWISS" w:hAnsi="SWISS" w:cs="Arial"/>
                <w:sz w:val="20"/>
                <w:szCs w:val="20"/>
              </w:rPr>
            </w:pPr>
            <w:r w:rsidRPr="009D0D41">
              <w:rPr>
                <w:rFonts w:ascii="SWISS" w:hAnsi="SWISS" w:cs="Arial"/>
                <w:sz w:val="20"/>
                <w:szCs w:val="20"/>
              </w:rPr>
              <w:t> </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rPr>
            </w:pPr>
          </w:p>
        </w:tc>
        <w:tc>
          <w:tcPr>
            <w:tcW w:w="1124"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21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7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256"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B00CC5" w:rsidRPr="009D0D41" w:rsidRDefault="00B00CC5" w:rsidP="00DB72BF">
            <w:pPr>
              <w:rPr>
                <w:rFonts w:ascii="SWISS" w:hAnsi="SWISS" w:cs="Arial"/>
                <w:sz w:val="20"/>
                <w:szCs w:val="20"/>
              </w:rPr>
            </w:pPr>
            <w:r w:rsidRPr="009D0D41">
              <w:rPr>
                <w:rFonts w:ascii="SWISS" w:hAnsi="SWISS" w:cs="Arial"/>
                <w:sz w:val="20"/>
                <w:szCs w:val="20"/>
              </w:rPr>
              <w:t> </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8.</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CUSTOMER DEPOSITS</w:t>
            </w:r>
          </w:p>
        </w:tc>
        <w:tc>
          <w:tcPr>
            <w:tcW w:w="1124"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u w:val="single"/>
              </w:rPr>
            </w:pPr>
            <w:r w:rsidRPr="00F52F8B">
              <w:rPr>
                <w:rFonts w:ascii="SWISS" w:hAnsi="SWISS" w:cs="Arial"/>
                <w:sz w:val="20"/>
                <w:szCs w:val="20"/>
                <w:u w:val="single"/>
              </w:rPr>
              <w:t xml:space="preserve">$0 </w:t>
            </w:r>
          </w:p>
        </w:tc>
        <w:tc>
          <w:tcPr>
            <w:tcW w:w="1213"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u w:val="single"/>
              </w:rPr>
            </w:pPr>
            <w:r w:rsidRPr="009D0D41">
              <w:rPr>
                <w:rFonts w:ascii="SWISS" w:hAnsi="SWISS" w:cs="Arial"/>
                <w:sz w:val="20"/>
                <w:szCs w:val="20"/>
                <w:u w:val="single"/>
              </w:rPr>
              <w:t xml:space="preserve">$986 </w:t>
            </w:r>
          </w:p>
        </w:tc>
        <w:tc>
          <w:tcPr>
            <w:tcW w:w="1755"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u w:val="single"/>
              </w:rPr>
            </w:pPr>
            <w:r w:rsidRPr="009D0D41">
              <w:rPr>
                <w:rFonts w:ascii="SWISS" w:hAnsi="SWISS" w:cs="Arial"/>
                <w:sz w:val="20"/>
                <w:szCs w:val="20"/>
                <w:u w:val="single"/>
              </w:rPr>
              <w:t xml:space="preserve">$986 </w:t>
            </w:r>
          </w:p>
        </w:tc>
        <w:tc>
          <w:tcPr>
            <w:tcW w:w="1256"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u w:val="single"/>
              </w:rPr>
            </w:pPr>
            <w:r w:rsidRPr="009D0D41">
              <w:rPr>
                <w:rFonts w:ascii="SWISS" w:hAnsi="SWISS" w:cs="Arial"/>
                <w:sz w:val="20"/>
                <w:szCs w:val="20"/>
                <w:u w:val="single"/>
              </w:rPr>
              <w:t xml:space="preserve">$0 </w:t>
            </w:r>
          </w:p>
        </w:tc>
        <w:tc>
          <w:tcPr>
            <w:tcW w:w="1283"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u w:val="single"/>
              </w:rPr>
            </w:pPr>
            <w:r w:rsidRPr="009D0D41">
              <w:rPr>
                <w:rFonts w:ascii="SWISS" w:hAnsi="SWISS" w:cs="Arial"/>
                <w:sz w:val="20"/>
                <w:szCs w:val="20"/>
                <w:u w:val="single"/>
              </w:rPr>
              <w:t xml:space="preserve">$986 </w:t>
            </w:r>
          </w:p>
        </w:tc>
        <w:tc>
          <w:tcPr>
            <w:tcW w:w="1255"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u w:val="single"/>
              </w:rPr>
            </w:pPr>
            <w:r w:rsidRPr="009D0D41">
              <w:rPr>
                <w:rFonts w:ascii="SWISS" w:hAnsi="SWISS" w:cs="Arial"/>
                <w:sz w:val="20"/>
                <w:szCs w:val="20"/>
                <w:u w:val="single"/>
              </w:rPr>
              <w:t>3.1</w:t>
            </w:r>
            <w:r>
              <w:rPr>
                <w:rFonts w:ascii="SWISS" w:hAnsi="SWISS" w:cs="Arial"/>
                <w:sz w:val="20"/>
                <w:szCs w:val="20"/>
                <w:u w:val="single"/>
              </w:rPr>
              <w:t>1</w:t>
            </w:r>
            <w:r w:rsidRPr="009D0D41">
              <w:rPr>
                <w:rFonts w:ascii="SWISS" w:hAnsi="SWISS" w:cs="Arial"/>
                <w:sz w:val="20"/>
                <w:szCs w:val="20"/>
                <w:u w:val="single"/>
              </w:rPr>
              <w:t>%</w:t>
            </w:r>
          </w:p>
        </w:tc>
        <w:tc>
          <w:tcPr>
            <w:tcW w:w="1183"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rPr>
            </w:pPr>
            <w:r w:rsidRPr="009D0D41">
              <w:rPr>
                <w:rFonts w:ascii="SWISS" w:hAnsi="SWISS" w:cs="Arial"/>
                <w:sz w:val="20"/>
                <w:szCs w:val="20"/>
              </w:rPr>
              <w:t>2.00%</w:t>
            </w:r>
          </w:p>
        </w:tc>
        <w:tc>
          <w:tcPr>
            <w:tcW w:w="1460" w:type="dxa"/>
            <w:tcBorders>
              <w:top w:val="nil"/>
              <w:left w:val="nil"/>
              <w:bottom w:val="nil"/>
              <w:right w:val="single" w:sz="8" w:space="0" w:color="auto"/>
            </w:tcBorders>
            <w:shd w:val="clear" w:color="auto" w:fill="auto"/>
            <w:noWrap/>
            <w:vAlign w:val="bottom"/>
          </w:tcPr>
          <w:p w:rsidR="00B00CC5" w:rsidRPr="009D0D41" w:rsidRDefault="00B00CC5" w:rsidP="00DB72BF">
            <w:pPr>
              <w:jc w:val="right"/>
              <w:rPr>
                <w:rFonts w:ascii="SWISS" w:hAnsi="SWISS" w:cs="Arial"/>
                <w:sz w:val="20"/>
                <w:szCs w:val="20"/>
                <w:u w:val="single"/>
              </w:rPr>
            </w:pPr>
            <w:r w:rsidRPr="009D0D41">
              <w:rPr>
                <w:rFonts w:ascii="SWISS" w:hAnsi="SWISS" w:cs="Arial"/>
                <w:sz w:val="20"/>
                <w:szCs w:val="20"/>
                <w:u w:val="single"/>
              </w:rPr>
              <w:t>0.06%</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213"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755"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256"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B00CC5" w:rsidRPr="009D0D41" w:rsidRDefault="00B00CC5" w:rsidP="00DB72BF">
            <w:pPr>
              <w:rPr>
                <w:rFonts w:ascii="SWISS" w:hAnsi="SWISS" w:cs="Arial"/>
                <w:sz w:val="20"/>
                <w:szCs w:val="20"/>
              </w:rPr>
            </w:pPr>
            <w:r w:rsidRPr="009D0D41">
              <w:rPr>
                <w:rFonts w:ascii="SWISS" w:hAnsi="SWISS" w:cs="Arial"/>
                <w:sz w:val="20"/>
                <w:szCs w:val="20"/>
              </w:rPr>
              <w:t> </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jc w:val="right"/>
              <w:rPr>
                <w:rFonts w:ascii="SWISS" w:hAnsi="SWISS" w:cs="Arial"/>
                <w:color w:val="000000"/>
                <w:sz w:val="20"/>
                <w:szCs w:val="20"/>
              </w:rPr>
            </w:pPr>
            <w:r w:rsidRPr="00F52F8B">
              <w:rPr>
                <w:rFonts w:ascii="SWISS" w:hAnsi="SWISS" w:cs="Arial"/>
                <w:color w:val="000000"/>
                <w:sz w:val="20"/>
                <w:szCs w:val="20"/>
              </w:rPr>
              <w:t>9.</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TOTAL</w:t>
            </w:r>
          </w:p>
        </w:tc>
        <w:tc>
          <w:tcPr>
            <w:tcW w:w="1124" w:type="dxa"/>
            <w:tcBorders>
              <w:top w:val="nil"/>
              <w:left w:val="nil"/>
              <w:bottom w:val="nil"/>
              <w:right w:val="nil"/>
            </w:tcBorders>
            <w:shd w:val="clear" w:color="auto" w:fill="auto"/>
            <w:noWrap/>
            <w:vAlign w:val="bottom"/>
          </w:tcPr>
          <w:p w:rsidR="00B00CC5" w:rsidRPr="00F52F8B" w:rsidRDefault="00B00CC5" w:rsidP="00DB72BF">
            <w:pPr>
              <w:jc w:val="right"/>
              <w:rPr>
                <w:rFonts w:ascii="SWISS" w:hAnsi="SWISS" w:cs="Arial"/>
                <w:sz w:val="20"/>
                <w:szCs w:val="20"/>
                <w:u w:val="double"/>
              </w:rPr>
            </w:pPr>
            <w:r w:rsidRPr="00F52F8B">
              <w:rPr>
                <w:rFonts w:ascii="SWISS" w:hAnsi="SWISS" w:cs="Arial"/>
                <w:sz w:val="20"/>
                <w:szCs w:val="20"/>
                <w:u w:val="double"/>
              </w:rPr>
              <w:t xml:space="preserve">$0 </w:t>
            </w:r>
          </w:p>
        </w:tc>
        <w:tc>
          <w:tcPr>
            <w:tcW w:w="1213"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u w:val="double"/>
              </w:rPr>
            </w:pPr>
            <w:r w:rsidRPr="009D0D41">
              <w:rPr>
                <w:rFonts w:ascii="SWISS" w:hAnsi="SWISS" w:cs="Arial"/>
                <w:sz w:val="20"/>
                <w:szCs w:val="20"/>
                <w:u w:val="double"/>
              </w:rPr>
              <w:t xml:space="preserve">$45,986 </w:t>
            </w:r>
          </w:p>
        </w:tc>
        <w:tc>
          <w:tcPr>
            <w:tcW w:w="1755"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u w:val="double"/>
              </w:rPr>
            </w:pPr>
            <w:r w:rsidRPr="009D0D41">
              <w:rPr>
                <w:rFonts w:ascii="SWISS" w:hAnsi="SWISS" w:cs="Arial"/>
                <w:sz w:val="20"/>
                <w:szCs w:val="20"/>
                <w:u w:val="double"/>
              </w:rPr>
              <w:t xml:space="preserve">$45,986 </w:t>
            </w:r>
          </w:p>
        </w:tc>
        <w:tc>
          <w:tcPr>
            <w:tcW w:w="1256"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u w:val="double"/>
              </w:rPr>
            </w:pPr>
            <w:r w:rsidRPr="009D0D41">
              <w:rPr>
                <w:rFonts w:ascii="SWISS" w:hAnsi="SWISS" w:cs="Arial"/>
                <w:sz w:val="20"/>
                <w:szCs w:val="20"/>
                <w:u w:val="double"/>
              </w:rPr>
              <w:t>($14,</w:t>
            </w:r>
            <w:r>
              <w:rPr>
                <w:rFonts w:ascii="SWISS" w:hAnsi="SWISS" w:cs="Arial"/>
                <w:sz w:val="20"/>
                <w:szCs w:val="20"/>
                <w:u w:val="double"/>
              </w:rPr>
              <w:t>268</w:t>
            </w:r>
            <w:r w:rsidRPr="009D0D41">
              <w:rPr>
                <w:rFonts w:ascii="SWISS" w:hAnsi="SWISS" w:cs="Arial"/>
                <w:sz w:val="20"/>
                <w:szCs w:val="20"/>
                <w:u w:val="double"/>
              </w:rPr>
              <w:t>)</w:t>
            </w:r>
          </w:p>
        </w:tc>
        <w:tc>
          <w:tcPr>
            <w:tcW w:w="1283"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u w:val="double"/>
              </w:rPr>
            </w:pPr>
            <w:r w:rsidRPr="009D0D41">
              <w:rPr>
                <w:rFonts w:ascii="SWISS" w:hAnsi="SWISS" w:cs="Arial"/>
                <w:sz w:val="20"/>
                <w:szCs w:val="20"/>
                <w:u w:val="double"/>
              </w:rPr>
              <w:t>$31,</w:t>
            </w:r>
            <w:r>
              <w:rPr>
                <w:rFonts w:ascii="SWISS" w:hAnsi="SWISS" w:cs="Arial"/>
                <w:sz w:val="20"/>
                <w:szCs w:val="20"/>
                <w:u w:val="double"/>
              </w:rPr>
              <w:t>718</w:t>
            </w:r>
          </w:p>
        </w:tc>
        <w:tc>
          <w:tcPr>
            <w:tcW w:w="1255"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sz w:val="20"/>
                <w:szCs w:val="20"/>
                <w:u w:val="double"/>
              </w:rPr>
            </w:pPr>
            <w:r w:rsidRPr="009D0D41">
              <w:rPr>
                <w:rFonts w:ascii="SWISS" w:hAnsi="SWISS" w:cs="Arial"/>
                <w:sz w:val="20"/>
                <w:szCs w:val="20"/>
                <w:u w:val="double"/>
              </w:rPr>
              <w:t>100.00%</w:t>
            </w:r>
          </w:p>
        </w:tc>
        <w:tc>
          <w:tcPr>
            <w:tcW w:w="1183"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B00CC5" w:rsidRPr="009D0D41" w:rsidRDefault="00B00CC5" w:rsidP="00DB72BF">
            <w:pPr>
              <w:jc w:val="right"/>
              <w:rPr>
                <w:rFonts w:ascii="SWISS" w:hAnsi="SWISS" w:cs="Arial"/>
                <w:sz w:val="20"/>
                <w:szCs w:val="20"/>
                <w:u w:val="double"/>
              </w:rPr>
            </w:pPr>
            <w:r w:rsidRPr="009D0D41">
              <w:rPr>
                <w:rFonts w:ascii="SWISS" w:hAnsi="SWISS" w:cs="Arial"/>
                <w:sz w:val="20"/>
                <w:szCs w:val="20"/>
                <w:u w:val="double"/>
              </w:rPr>
              <w:t>8.53%</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sz w:val="20"/>
                <w:szCs w:val="20"/>
              </w:rPr>
            </w:pPr>
          </w:p>
        </w:tc>
        <w:tc>
          <w:tcPr>
            <w:tcW w:w="1213"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755"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256"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B00CC5" w:rsidRPr="009D0D41" w:rsidRDefault="00B00CC5" w:rsidP="00DB72BF">
            <w:pPr>
              <w:rPr>
                <w:rFonts w:ascii="SWISS" w:hAnsi="SWISS" w:cs="Arial"/>
                <w:sz w:val="20"/>
                <w:szCs w:val="20"/>
              </w:rPr>
            </w:pPr>
            <w:r w:rsidRPr="009D0D41">
              <w:rPr>
                <w:rFonts w:ascii="SWISS" w:hAnsi="SWISS" w:cs="Arial"/>
                <w:sz w:val="20"/>
                <w:szCs w:val="20"/>
              </w:rPr>
              <w:t> </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21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4294" w:type="dxa"/>
            <w:gridSpan w:val="3"/>
            <w:tcBorders>
              <w:top w:val="nil"/>
              <w:left w:val="nil"/>
              <w:bottom w:val="nil"/>
              <w:right w:val="nil"/>
            </w:tcBorders>
            <w:shd w:val="clear" w:color="auto" w:fill="auto"/>
            <w:noWrap/>
            <w:vAlign w:val="bottom"/>
          </w:tcPr>
          <w:p w:rsidR="00B00CC5" w:rsidRPr="009D0D41" w:rsidRDefault="00B00CC5" w:rsidP="00DB72BF">
            <w:pPr>
              <w:rPr>
                <w:rFonts w:ascii="SWISS" w:hAnsi="SWISS" w:cs="Arial"/>
                <w:b/>
                <w:bCs/>
                <w:color w:val="000000"/>
                <w:sz w:val="20"/>
                <w:szCs w:val="20"/>
              </w:rPr>
            </w:pPr>
            <w:r w:rsidRPr="009D0D41">
              <w:rPr>
                <w:rFonts w:ascii="SWISS" w:hAnsi="SWISS" w:cs="Arial"/>
                <w:b/>
                <w:bCs/>
                <w:color w:val="000000"/>
                <w:sz w:val="20"/>
                <w:szCs w:val="20"/>
              </w:rPr>
              <w:t>RANGE OF REASONABLENESS</w:t>
            </w:r>
          </w:p>
        </w:tc>
        <w:tc>
          <w:tcPr>
            <w:tcW w:w="1255" w:type="dxa"/>
            <w:tcBorders>
              <w:top w:val="nil"/>
              <w:left w:val="nil"/>
              <w:bottom w:val="nil"/>
              <w:right w:val="nil"/>
            </w:tcBorders>
            <w:shd w:val="clear" w:color="auto" w:fill="auto"/>
            <w:noWrap/>
            <w:vAlign w:val="bottom"/>
          </w:tcPr>
          <w:p w:rsidR="00B00CC5" w:rsidRPr="009D0D41" w:rsidRDefault="00B00CC5" w:rsidP="00DB72BF">
            <w:pPr>
              <w:jc w:val="center"/>
              <w:rPr>
                <w:rFonts w:ascii="SWISS" w:hAnsi="SWISS" w:cs="Arial"/>
                <w:b/>
                <w:bCs/>
                <w:color w:val="000000"/>
                <w:sz w:val="20"/>
                <w:szCs w:val="20"/>
                <w:u w:val="single"/>
              </w:rPr>
            </w:pPr>
            <w:r w:rsidRPr="009D0D41">
              <w:rPr>
                <w:rFonts w:ascii="SWISS" w:hAnsi="SWISS" w:cs="Arial"/>
                <w:b/>
                <w:bCs/>
                <w:color w:val="000000"/>
                <w:sz w:val="20"/>
                <w:szCs w:val="20"/>
                <w:u w:val="single"/>
              </w:rPr>
              <w:t>LOW</w:t>
            </w:r>
          </w:p>
        </w:tc>
        <w:tc>
          <w:tcPr>
            <w:tcW w:w="1183" w:type="dxa"/>
            <w:tcBorders>
              <w:top w:val="nil"/>
              <w:left w:val="nil"/>
              <w:bottom w:val="nil"/>
              <w:right w:val="nil"/>
            </w:tcBorders>
            <w:shd w:val="clear" w:color="auto" w:fill="auto"/>
            <w:noWrap/>
            <w:vAlign w:val="bottom"/>
          </w:tcPr>
          <w:p w:rsidR="00B00CC5" w:rsidRPr="009D0D41" w:rsidRDefault="00B00CC5" w:rsidP="00DB72BF">
            <w:pPr>
              <w:jc w:val="center"/>
              <w:rPr>
                <w:rFonts w:ascii="SWISS" w:hAnsi="SWISS" w:cs="Arial"/>
                <w:b/>
                <w:bCs/>
                <w:color w:val="000000"/>
                <w:sz w:val="20"/>
                <w:szCs w:val="20"/>
                <w:u w:val="single"/>
              </w:rPr>
            </w:pPr>
            <w:r w:rsidRPr="009D0D41">
              <w:rPr>
                <w:rFonts w:ascii="SWISS" w:hAnsi="SWISS" w:cs="Arial"/>
                <w:b/>
                <w:bCs/>
                <w:color w:val="000000"/>
                <w:sz w:val="20"/>
                <w:szCs w:val="20"/>
                <w:u w:val="single"/>
              </w:rPr>
              <w:t>HIGH</w:t>
            </w:r>
          </w:p>
        </w:tc>
        <w:tc>
          <w:tcPr>
            <w:tcW w:w="1460" w:type="dxa"/>
            <w:tcBorders>
              <w:top w:val="nil"/>
              <w:left w:val="nil"/>
              <w:bottom w:val="nil"/>
              <w:right w:val="single" w:sz="8" w:space="0" w:color="auto"/>
            </w:tcBorders>
            <w:shd w:val="clear" w:color="auto" w:fill="auto"/>
            <w:noWrap/>
            <w:vAlign w:val="bottom"/>
          </w:tcPr>
          <w:p w:rsidR="00B00CC5" w:rsidRPr="009D0D41" w:rsidRDefault="00B00CC5" w:rsidP="00DB72BF">
            <w:pPr>
              <w:rPr>
                <w:rFonts w:ascii="SWISS" w:hAnsi="SWISS" w:cs="Arial"/>
                <w:color w:val="000000"/>
                <w:sz w:val="20"/>
                <w:szCs w:val="20"/>
              </w:rPr>
            </w:pPr>
            <w:r w:rsidRPr="009D0D41">
              <w:rPr>
                <w:rFonts w:ascii="SWISS" w:hAnsi="SWISS" w:cs="Arial"/>
                <w:color w:val="000000"/>
                <w:sz w:val="20"/>
                <w:szCs w:val="20"/>
              </w:rPr>
              <w:t> </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21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3011" w:type="dxa"/>
            <w:gridSpan w:val="2"/>
            <w:tcBorders>
              <w:top w:val="nil"/>
              <w:left w:val="nil"/>
              <w:bottom w:val="nil"/>
              <w:right w:val="nil"/>
            </w:tcBorders>
            <w:shd w:val="clear" w:color="auto" w:fill="auto"/>
            <w:noWrap/>
            <w:vAlign w:val="bottom"/>
          </w:tcPr>
          <w:p w:rsidR="00B00CC5" w:rsidRPr="009D0D41" w:rsidRDefault="00B00CC5" w:rsidP="00DB72BF">
            <w:pPr>
              <w:rPr>
                <w:rFonts w:ascii="SWISS" w:hAnsi="SWISS" w:cs="Arial"/>
                <w:color w:val="000000"/>
                <w:sz w:val="20"/>
                <w:szCs w:val="20"/>
              </w:rPr>
            </w:pPr>
            <w:r w:rsidRPr="009D0D41">
              <w:rPr>
                <w:rFonts w:ascii="SWISS" w:hAnsi="SWISS" w:cs="Arial"/>
                <w:color w:val="000000"/>
                <w:sz w:val="20"/>
                <w:szCs w:val="20"/>
              </w:rPr>
              <w:t xml:space="preserve">    RETURN ON EQUITY</w:t>
            </w:r>
          </w:p>
        </w:tc>
        <w:tc>
          <w:tcPr>
            <w:tcW w:w="1283" w:type="dxa"/>
            <w:tcBorders>
              <w:top w:val="nil"/>
              <w:left w:val="nil"/>
              <w:bottom w:val="nil"/>
              <w:right w:val="nil"/>
            </w:tcBorders>
            <w:shd w:val="clear" w:color="auto" w:fill="auto"/>
            <w:noWrap/>
            <w:vAlign w:val="bottom"/>
          </w:tcPr>
          <w:p w:rsidR="00B00CC5" w:rsidRPr="009D0D41" w:rsidRDefault="00B00CC5" w:rsidP="00DB72BF">
            <w:pPr>
              <w:rPr>
                <w:rFonts w:ascii="SWISS" w:hAnsi="SWISS" w:cs="Arial"/>
                <w:color w:val="000000"/>
                <w:sz w:val="20"/>
                <w:szCs w:val="20"/>
              </w:rPr>
            </w:pPr>
          </w:p>
        </w:tc>
        <w:tc>
          <w:tcPr>
            <w:tcW w:w="1255"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color w:val="000000"/>
                <w:sz w:val="20"/>
                <w:szCs w:val="20"/>
                <w:u w:val="double"/>
              </w:rPr>
            </w:pPr>
            <w:r w:rsidRPr="009D0D41">
              <w:rPr>
                <w:rFonts w:ascii="SWISS" w:hAnsi="SWISS" w:cs="Arial"/>
                <w:color w:val="000000"/>
                <w:sz w:val="20"/>
                <w:szCs w:val="20"/>
                <w:u w:val="double"/>
              </w:rPr>
              <w:t>7.74%</w:t>
            </w:r>
          </w:p>
        </w:tc>
        <w:tc>
          <w:tcPr>
            <w:tcW w:w="1183"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color w:val="000000"/>
                <w:sz w:val="20"/>
                <w:szCs w:val="20"/>
                <w:u w:val="double"/>
              </w:rPr>
            </w:pPr>
            <w:r w:rsidRPr="009D0D41">
              <w:rPr>
                <w:rFonts w:ascii="SWISS" w:hAnsi="SWISS" w:cs="Arial"/>
                <w:color w:val="000000"/>
                <w:sz w:val="20"/>
                <w:szCs w:val="20"/>
                <w:u w:val="double"/>
              </w:rPr>
              <w:t>9.74%</w:t>
            </w:r>
          </w:p>
        </w:tc>
        <w:tc>
          <w:tcPr>
            <w:tcW w:w="1460" w:type="dxa"/>
            <w:tcBorders>
              <w:top w:val="nil"/>
              <w:left w:val="nil"/>
              <w:bottom w:val="nil"/>
              <w:right w:val="single" w:sz="8" w:space="0" w:color="auto"/>
            </w:tcBorders>
            <w:shd w:val="clear" w:color="auto" w:fill="auto"/>
            <w:noWrap/>
            <w:vAlign w:val="bottom"/>
          </w:tcPr>
          <w:p w:rsidR="00B00CC5" w:rsidRPr="009D0D41" w:rsidRDefault="00B00CC5" w:rsidP="00DB72BF">
            <w:pPr>
              <w:rPr>
                <w:rFonts w:ascii="SWISS" w:hAnsi="SWISS" w:cs="Arial"/>
                <w:color w:val="000000"/>
                <w:sz w:val="20"/>
                <w:szCs w:val="20"/>
              </w:rPr>
            </w:pPr>
            <w:r w:rsidRPr="009D0D41">
              <w:rPr>
                <w:rFonts w:ascii="SWISS" w:hAnsi="SWISS" w:cs="Arial"/>
                <w:color w:val="000000"/>
                <w:sz w:val="20"/>
                <w:szCs w:val="20"/>
              </w:rPr>
              <w:t> </w:t>
            </w:r>
          </w:p>
        </w:tc>
      </w:tr>
      <w:tr w:rsidR="00B00CC5" w:rsidRPr="00F52F8B" w:rsidTr="00DB72BF">
        <w:trPr>
          <w:trHeight w:val="292"/>
          <w:jc w:val="center"/>
        </w:trPr>
        <w:tc>
          <w:tcPr>
            <w:tcW w:w="483" w:type="dxa"/>
            <w:tcBorders>
              <w:top w:val="nil"/>
              <w:left w:val="single" w:sz="8" w:space="0" w:color="auto"/>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213" w:type="dxa"/>
            <w:tcBorders>
              <w:top w:val="nil"/>
              <w:left w:val="nil"/>
              <w:bottom w:val="nil"/>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4294" w:type="dxa"/>
            <w:gridSpan w:val="3"/>
            <w:tcBorders>
              <w:top w:val="nil"/>
              <w:left w:val="nil"/>
              <w:bottom w:val="nil"/>
              <w:right w:val="nil"/>
            </w:tcBorders>
            <w:shd w:val="clear" w:color="auto" w:fill="auto"/>
            <w:noWrap/>
            <w:vAlign w:val="bottom"/>
          </w:tcPr>
          <w:p w:rsidR="00B00CC5" w:rsidRPr="009D0D41" w:rsidRDefault="00B00CC5" w:rsidP="00DB72BF">
            <w:pPr>
              <w:rPr>
                <w:rFonts w:ascii="SWISS" w:hAnsi="SWISS" w:cs="Arial"/>
                <w:color w:val="000000"/>
                <w:sz w:val="20"/>
                <w:szCs w:val="20"/>
              </w:rPr>
            </w:pPr>
            <w:r w:rsidRPr="009D0D41">
              <w:rPr>
                <w:rFonts w:ascii="SWISS" w:hAnsi="SWISS" w:cs="Arial"/>
                <w:color w:val="000000"/>
                <w:sz w:val="20"/>
                <w:szCs w:val="20"/>
              </w:rPr>
              <w:t xml:space="preserve">    OVERALL RATE OF RETURN</w:t>
            </w:r>
          </w:p>
        </w:tc>
        <w:tc>
          <w:tcPr>
            <w:tcW w:w="1255"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color w:val="000000"/>
                <w:sz w:val="20"/>
                <w:szCs w:val="20"/>
                <w:u w:val="double"/>
              </w:rPr>
            </w:pPr>
            <w:r w:rsidRPr="009D0D41">
              <w:rPr>
                <w:rFonts w:ascii="SWISS" w:hAnsi="SWISS" w:cs="Arial"/>
                <w:color w:val="000000"/>
                <w:sz w:val="20"/>
                <w:szCs w:val="20"/>
                <w:u w:val="double"/>
              </w:rPr>
              <w:t>7.56%</w:t>
            </w:r>
          </w:p>
        </w:tc>
        <w:tc>
          <w:tcPr>
            <w:tcW w:w="1183" w:type="dxa"/>
            <w:tcBorders>
              <w:top w:val="nil"/>
              <w:left w:val="nil"/>
              <w:bottom w:val="nil"/>
              <w:right w:val="nil"/>
            </w:tcBorders>
            <w:shd w:val="clear" w:color="auto" w:fill="auto"/>
            <w:noWrap/>
            <w:vAlign w:val="bottom"/>
          </w:tcPr>
          <w:p w:rsidR="00B00CC5" w:rsidRPr="009D0D41" w:rsidRDefault="00B00CC5" w:rsidP="00DB72BF">
            <w:pPr>
              <w:jc w:val="right"/>
              <w:rPr>
                <w:rFonts w:ascii="SWISS" w:hAnsi="SWISS" w:cs="Arial"/>
                <w:color w:val="000000"/>
                <w:sz w:val="20"/>
                <w:szCs w:val="20"/>
                <w:u w:val="double"/>
              </w:rPr>
            </w:pPr>
            <w:r w:rsidRPr="009D0D41">
              <w:rPr>
                <w:rFonts w:ascii="SWISS" w:hAnsi="SWISS" w:cs="Arial"/>
                <w:color w:val="000000"/>
                <w:sz w:val="20"/>
                <w:szCs w:val="20"/>
                <w:u w:val="double"/>
              </w:rPr>
              <w:t>9.50%</w:t>
            </w:r>
          </w:p>
        </w:tc>
        <w:tc>
          <w:tcPr>
            <w:tcW w:w="1460" w:type="dxa"/>
            <w:tcBorders>
              <w:top w:val="nil"/>
              <w:left w:val="nil"/>
              <w:bottom w:val="nil"/>
              <w:right w:val="single" w:sz="8" w:space="0" w:color="auto"/>
            </w:tcBorders>
            <w:shd w:val="clear" w:color="auto" w:fill="auto"/>
            <w:noWrap/>
            <w:vAlign w:val="bottom"/>
          </w:tcPr>
          <w:p w:rsidR="00B00CC5" w:rsidRPr="009D0D41" w:rsidRDefault="00B00CC5" w:rsidP="00DB72BF">
            <w:pPr>
              <w:rPr>
                <w:rFonts w:ascii="SWISS" w:hAnsi="SWISS" w:cs="Arial"/>
                <w:color w:val="000000"/>
                <w:sz w:val="20"/>
                <w:szCs w:val="20"/>
              </w:rPr>
            </w:pPr>
            <w:r w:rsidRPr="009D0D41">
              <w:rPr>
                <w:rFonts w:ascii="SWISS" w:hAnsi="SWISS" w:cs="Arial"/>
                <w:color w:val="000000"/>
                <w:sz w:val="20"/>
                <w:szCs w:val="20"/>
              </w:rPr>
              <w:t> </w:t>
            </w:r>
          </w:p>
        </w:tc>
      </w:tr>
      <w:tr w:rsidR="00B00CC5" w:rsidRPr="00F52F8B" w:rsidTr="00DB72BF">
        <w:trPr>
          <w:trHeight w:val="303"/>
          <w:jc w:val="center"/>
        </w:trPr>
        <w:tc>
          <w:tcPr>
            <w:tcW w:w="483" w:type="dxa"/>
            <w:tcBorders>
              <w:top w:val="nil"/>
              <w:left w:val="single" w:sz="8" w:space="0" w:color="auto"/>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p>
        </w:tc>
        <w:tc>
          <w:tcPr>
            <w:tcW w:w="1124" w:type="dxa"/>
            <w:tcBorders>
              <w:top w:val="nil"/>
              <w:left w:val="nil"/>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213" w:type="dxa"/>
            <w:tcBorders>
              <w:top w:val="nil"/>
              <w:left w:val="nil"/>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755" w:type="dxa"/>
            <w:tcBorders>
              <w:top w:val="nil"/>
              <w:left w:val="nil"/>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256" w:type="dxa"/>
            <w:tcBorders>
              <w:top w:val="nil"/>
              <w:left w:val="nil"/>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283" w:type="dxa"/>
            <w:tcBorders>
              <w:top w:val="nil"/>
              <w:left w:val="nil"/>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255" w:type="dxa"/>
            <w:tcBorders>
              <w:top w:val="nil"/>
              <w:left w:val="nil"/>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183" w:type="dxa"/>
            <w:tcBorders>
              <w:top w:val="nil"/>
              <w:left w:val="nil"/>
              <w:bottom w:val="single" w:sz="8" w:space="0" w:color="auto"/>
              <w:right w:val="nil"/>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c>
          <w:tcPr>
            <w:tcW w:w="1460" w:type="dxa"/>
            <w:tcBorders>
              <w:top w:val="nil"/>
              <w:left w:val="nil"/>
              <w:bottom w:val="single" w:sz="8" w:space="0" w:color="auto"/>
              <w:right w:val="single" w:sz="8" w:space="0" w:color="auto"/>
            </w:tcBorders>
            <w:shd w:val="clear" w:color="auto" w:fill="auto"/>
            <w:noWrap/>
            <w:vAlign w:val="bottom"/>
          </w:tcPr>
          <w:p w:rsidR="00B00CC5" w:rsidRPr="00F52F8B" w:rsidRDefault="00B00CC5" w:rsidP="00DB72BF">
            <w:pPr>
              <w:rPr>
                <w:rFonts w:ascii="SWISS" w:hAnsi="SWISS" w:cs="Arial"/>
                <w:color w:val="000000"/>
                <w:sz w:val="20"/>
                <w:szCs w:val="20"/>
              </w:rPr>
            </w:pPr>
            <w:r w:rsidRPr="00F52F8B">
              <w:rPr>
                <w:rFonts w:ascii="SWISS" w:hAnsi="SWISS" w:cs="Arial"/>
                <w:color w:val="000000"/>
                <w:sz w:val="20"/>
                <w:szCs w:val="20"/>
              </w:rPr>
              <w:t> </w:t>
            </w:r>
          </w:p>
        </w:tc>
      </w:tr>
    </w:tbl>
    <w:p w:rsidR="00B00CC5" w:rsidRDefault="00B00CC5" w:rsidP="00962261">
      <w:pPr>
        <w:pStyle w:val="OrderBody"/>
        <w:sectPr w:rsidR="00B00CC5" w:rsidSect="00B00CC5">
          <w:pgSz w:w="15840" w:h="12240" w:orient="landscape" w:code="1"/>
          <w:pgMar w:top="1440" w:right="1440" w:bottom="1440" w:left="1440" w:header="720" w:footer="720" w:gutter="0"/>
          <w:cols w:space="720"/>
          <w:titlePg/>
          <w:docGrid w:linePitch="360"/>
        </w:sectPr>
      </w:pPr>
    </w:p>
    <w:tbl>
      <w:tblPr>
        <w:tblW w:w="13620" w:type="dxa"/>
        <w:jc w:val="center"/>
        <w:tblCellMar>
          <w:left w:w="0" w:type="dxa"/>
          <w:right w:w="0" w:type="dxa"/>
        </w:tblCellMar>
        <w:tblLook w:val="0000" w:firstRow="0" w:lastRow="0" w:firstColumn="0" w:lastColumn="0" w:noHBand="0" w:noVBand="0"/>
      </w:tblPr>
      <w:tblGrid>
        <w:gridCol w:w="742"/>
        <w:gridCol w:w="3625"/>
        <w:gridCol w:w="1873"/>
        <w:gridCol w:w="1873"/>
        <w:gridCol w:w="1873"/>
        <w:gridCol w:w="1873"/>
        <w:gridCol w:w="1873"/>
      </w:tblGrid>
      <w:tr w:rsidR="00345384" w:rsidRPr="00F52F8B" w:rsidTr="00DB72BF">
        <w:trPr>
          <w:trHeight w:val="294"/>
          <w:jc w:val="center"/>
        </w:trPr>
        <w:tc>
          <w:tcPr>
            <w:tcW w:w="726" w:type="dxa"/>
            <w:tcBorders>
              <w:top w:val="single" w:sz="8" w:space="0" w:color="auto"/>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lastRenderedPageBreak/>
              <w:br w:type="page"/>
            </w:r>
            <w:r w:rsidRPr="00F52F8B">
              <w:rPr>
                <w:rFonts w:ascii="SWISS" w:hAnsi="SWISS" w:cs="Arial"/>
                <w:sz w:val="20"/>
                <w:szCs w:val="20"/>
              </w:rPr>
              <w:t> </w:t>
            </w:r>
          </w:p>
        </w:tc>
        <w:tc>
          <w:tcPr>
            <w:tcW w:w="5466" w:type="dxa"/>
            <w:gridSpan w:val="2"/>
            <w:tcBorders>
              <w:top w:val="single" w:sz="8" w:space="0" w:color="auto"/>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b/>
                <w:bCs/>
                <w:sz w:val="20"/>
                <w:szCs w:val="20"/>
              </w:rPr>
              <w:t>ALTURAS UTILITIES, L</w:t>
            </w:r>
            <w:r>
              <w:rPr>
                <w:rFonts w:ascii="SWISS" w:hAnsi="SWISS" w:cs="Arial"/>
                <w:b/>
                <w:bCs/>
                <w:sz w:val="20"/>
                <w:szCs w:val="20"/>
              </w:rPr>
              <w:t>.</w:t>
            </w:r>
            <w:r w:rsidRPr="00F52F8B">
              <w:rPr>
                <w:rFonts w:ascii="SWISS" w:hAnsi="SWISS" w:cs="Arial"/>
                <w:b/>
                <w:bCs/>
                <w:sz w:val="20"/>
                <w:szCs w:val="20"/>
              </w:rPr>
              <w:t>L</w:t>
            </w:r>
            <w:r>
              <w:rPr>
                <w:rFonts w:ascii="SWISS" w:hAnsi="SWISS" w:cs="Arial"/>
                <w:b/>
                <w:bCs/>
                <w:sz w:val="20"/>
                <w:szCs w:val="20"/>
              </w:rPr>
              <w:t>.</w:t>
            </w:r>
            <w:r w:rsidRPr="00F52F8B">
              <w:rPr>
                <w:rFonts w:ascii="SWISS" w:hAnsi="SWISS" w:cs="Arial"/>
                <w:b/>
                <w:bCs/>
                <w:sz w:val="20"/>
                <w:szCs w:val="20"/>
              </w:rPr>
              <w:t>C</w:t>
            </w:r>
            <w:r>
              <w:rPr>
                <w:rFonts w:ascii="SWISS" w:hAnsi="SWISS" w:cs="Arial"/>
                <w:b/>
                <w:bCs/>
                <w:sz w:val="20"/>
                <w:szCs w:val="20"/>
              </w:rPr>
              <w:t>.</w:t>
            </w:r>
          </w:p>
        </w:tc>
        <w:tc>
          <w:tcPr>
            <w:tcW w:w="1857" w:type="dxa"/>
            <w:tcBorders>
              <w:top w:val="single" w:sz="8" w:space="0" w:color="auto"/>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c>
          <w:tcPr>
            <w:tcW w:w="1857" w:type="dxa"/>
            <w:tcBorders>
              <w:top w:val="single" w:sz="8" w:space="0" w:color="auto"/>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c>
          <w:tcPr>
            <w:tcW w:w="3714" w:type="dxa"/>
            <w:gridSpan w:val="2"/>
            <w:tcBorders>
              <w:top w:val="single" w:sz="8" w:space="0" w:color="auto"/>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b/>
                <w:bCs/>
                <w:sz w:val="20"/>
                <w:szCs w:val="20"/>
              </w:rPr>
            </w:pPr>
            <w:r w:rsidRPr="00F52F8B">
              <w:rPr>
                <w:rFonts w:ascii="SWISS" w:hAnsi="SWISS" w:cs="Arial"/>
                <w:b/>
                <w:bCs/>
                <w:sz w:val="20"/>
                <w:szCs w:val="20"/>
              </w:rPr>
              <w:t xml:space="preserve">                             SCHEDULE NO. 3-A</w:t>
            </w:r>
            <w:r w:rsidR="00CD0CCB" w:rsidRPr="00F52F8B">
              <w:rPr>
                <w:sz w:val="20"/>
                <w:szCs w:val="20"/>
              </w:rPr>
              <w:fldChar w:fldCharType="begin"/>
            </w:r>
            <w:r w:rsidRPr="00F52F8B">
              <w:rPr>
                <w:sz w:val="20"/>
                <w:szCs w:val="20"/>
              </w:rPr>
              <w:instrText xml:space="preserve"> TC "</w:instrText>
            </w:r>
            <w:bookmarkStart w:id="26" w:name="_Toc399147319"/>
            <w:r w:rsidRPr="00F52F8B">
              <w:rPr>
                <w:sz w:val="20"/>
                <w:szCs w:val="20"/>
              </w:rPr>
              <w:tab/>
            </w:r>
            <w:bookmarkStart w:id="27" w:name="_Toc422220889"/>
            <w:bookmarkStart w:id="28" w:name="_Toc442961347"/>
            <w:bookmarkStart w:id="29" w:name="_Toc443485029"/>
            <w:r w:rsidRPr="00F52F8B">
              <w:rPr>
                <w:sz w:val="20"/>
                <w:szCs w:val="20"/>
              </w:rPr>
              <w:instrText>Schedule No. 3-A  Water Operating Income</w:instrText>
            </w:r>
            <w:bookmarkEnd w:id="26"/>
            <w:bookmarkEnd w:id="27"/>
            <w:bookmarkEnd w:id="28"/>
            <w:bookmarkEnd w:id="29"/>
            <w:r w:rsidRPr="00F52F8B">
              <w:rPr>
                <w:sz w:val="20"/>
                <w:szCs w:val="20"/>
              </w:rPr>
              <w:instrText xml:space="preserve">”\l 1 </w:instrText>
            </w:r>
            <w:r w:rsidR="00CD0CCB" w:rsidRPr="00F52F8B">
              <w:rPr>
                <w:sz w:val="20"/>
                <w:szCs w:val="20"/>
              </w:rPr>
              <w:fldChar w:fldCharType="end"/>
            </w:r>
          </w:p>
        </w:tc>
      </w:tr>
      <w:tr w:rsidR="00345384" w:rsidRPr="00F52F8B" w:rsidTr="00DB72BF">
        <w:trPr>
          <w:trHeight w:val="294"/>
          <w:jc w:val="center"/>
        </w:trPr>
        <w:tc>
          <w:tcPr>
            <w:tcW w:w="726" w:type="dxa"/>
            <w:tcBorders>
              <w:top w:val="nil"/>
              <w:left w:val="single" w:sz="8" w:space="0" w:color="auto"/>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3609" w:type="dxa"/>
            <w:tcBorders>
              <w:top w:val="nil"/>
              <w:left w:val="nil"/>
              <w:right w:val="nil"/>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TEST YEAR ENDED  12/31/14</w:t>
            </w:r>
          </w:p>
        </w:tc>
        <w:tc>
          <w:tcPr>
            <w:tcW w:w="1857" w:type="dxa"/>
            <w:tcBorders>
              <w:top w:val="nil"/>
              <w:left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p>
        </w:tc>
        <w:tc>
          <w:tcPr>
            <w:tcW w:w="1857" w:type="dxa"/>
            <w:tcBorders>
              <w:top w:val="nil"/>
              <w:left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p>
        </w:tc>
        <w:tc>
          <w:tcPr>
            <w:tcW w:w="1857" w:type="dxa"/>
            <w:tcBorders>
              <w:top w:val="nil"/>
              <w:left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p>
        </w:tc>
        <w:tc>
          <w:tcPr>
            <w:tcW w:w="3714" w:type="dxa"/>
            <w:gridSpan w:val="2"/>
            <w:tcBorders>
              <w:top w:val="nil"/>
              <w:left w:val="nil"/>
              <w:right w:val="single" w:sz="8" w:space="0" w:color="auto"/>
            </w:tcBorders>
            <w:shd w:val="clear" w:color="auto" w:fill="auto"/>
            <w:noWrap/>
            <w:vAlign w:val="bottom"/>
          </w:tcPr>
          <w:p w:rsidR="00345384" w:rsidRPr="00F52F8B" w:rsidRDefault="00345384" w:rsidP="00DB72BF">
            <w:pPr>
              <w:jc w:val="right"/>
              <w:rPr>
                <w:rFonts w:ascii="SWISS" w:hAnsi="SWISS" w:cs="Arial"/>
                <w:b/>
                <w:bCs/>
                <w:color w:val="000000"/>
                <w:sz w:val="20"/>
                <w:szCs w:val="20"/>
              </w:rPr>
            </w:pPr>
            <w:r w:rsidRPr="00F52F8B">
              <w:rPr>
                <w:rFonts w:ascii="SWISS" w:hAnsi="SWISS" w:cs="Arial"/>
                <w:b/>
                <w:bCs/>
                <w:color w:val="000000"/>
                <w:sz w:val="20"/>
                <w:szCs w:val="20"/>
              </w:rPr>
              <w:t xml:space="preserve">                      DOCKET NO. 140219-WU</w:t>
            </w:r>
          </w:p>
        </w:tc>
      </w:tr>
      <w:tr w:rsidR="00345384" w:rsidRPr="00F52F8B" w:rsidTr="00DB72BF">
        <w:trPr>
          <w:trHeight w:val="306"/>
          <w:jc w:val="center"/>
        </w:trPr>
        <w:tc>
          <w:tcPr>
            <w:tcW w:w="726" w:type="dxa"/>
            <w:tcBorders>
              <w:top w:val="nil"/>
              <w:left w:val="single" w:sz="8" w:space="0" w:color="auto"/>
              <w:bottom w:val="single" w:sz="8" w:space="0" w:color="auto"/>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7323" w:type="dxa"/>
            <w:gridSpan w:val="3"/>
            <w:tcBorders>
              <w:top w:val="nil"/>
              <w:left w:val="nil"/>
              <w:bottom w:val="single" w:sz="8" w:space="0" w:color="auto"/>
              <w:right w:val="nil"/>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SCHEDULE OF WATER OPERATING INCOME</w:t>
            </w:r>
          </w:p>
        </w:tc>
        <w:tc>
          <w:tcPr>
            <w:tcW w:w="1857" w:type="dxa"/>
            <w:tcBorders>
              <w:top w:val="nil"/>
              <w:left w:val="nil"/>
              <w:bottom w:val="single" w:sz="8" w:space="0" w:color="auto"/>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nil"/>
              <w:left w:val="nil"/>
              <w:bottom w:val="single" w:sz="8" w:space="0" w:color="auto"/>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nil"/>
              <w:left w:val="nil"/>
              <w:bottom w:val="single" w:sz="8" w:space="0" w:color="auto"/>
              <w:right w:val="single" w:sz="8" w:space="0" w:color="auto"/>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r>
      <w:tr w:rsidR="00345384" w:rsidRPr="00F52F8B" w:rsidTr="00DB72BF">
        <w:trPr>
          <w:trHeight w:val="294"/>
          <w:jc w:val="center"/>
        </w:trPr>
        <w:tc>
          <w:tcPr>
            <w:tcW w:w="726" w:type="dxa"/>
            <w:tcBorders>
              <w:top w:val="single" w:sz="8" w:space="0" w:color="auto"/>
              <w:left w:val="single" w:sz="8" w:space="0" w:color="auto"/>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3609" w:type="dxa"/>
            <w:tcBorders>
              <w:top w:val="single" w:sz="8" w:space="0" w:color="auto"/>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single" w:sz="8" w:space="0" w:color="auto"/>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 </w:t>
            </w:r>
          </w:p>
        </w:tc>
        <w:tc>
          <w:tcPr>
            <w:tcW w:w="1857" w:type="dxa"/>
            <w:tcBorders>
              <w:top w:val="single" w:sz="8" w:space="0" w:color="auto"/>
            </w:tcBorders>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 </w:t>
            </w:r>
          </w:p>
        </w:tc>
        <w:tc>
          <w:tcPr>
            <w:tcW w:w="1857" w:type="dxa"/>
            <w:tcBorders>
              <w:top w:val="single" w:sz="8" w:space="0" w:color="auto"/>
            </w:tcBorders>
            <w:shd w:val="clear" w:color="auto" w:fill="auto"/>
            <w:noWrap/>
            <w:vAlign w:val="bottom"/>
          </w:tcPr>
          <w:p w:rsidR="00345384" w:rsidRPr="00F52F8B" w:rsidRDefault="00872663" w:rsidP="00DB72BF">
            <w:pPr>
              <w:jc w:val="center"/>
              <w:rPr>
                <w:rFonts w:ascii="SWISS" w:hAnsi="SWISS" w:cs="Arial"/>
                <w:b/>
                <w:bCs/>
                <w:color w:val="000000"/>
                <w:sz w:val="20"/>
                <w:szCs w:val="20"/>
              </w:rPr>
            </w:pPr>
            <w:r>
              <w:rPr>
                <w:rFonts w:ascii="SWISS" w:hAnsi="SWISS" w:cs="Arial"/>
                <w:b/>
                <w:bCs/>
                <w:color w:val="000000"/>
                <w:sz w:val="20"/>
                <w:szCs w:val="20"/>
              </w:rPr>
              <w:t>COMMISSION</w:t>
            </w:r>
          </w:p>
        </w:tc>
        <w:tc>
          <w:tcPr>
            <w:tcW w:w="1857" w:type="dxa"/>
            <w:tcBorders>
              <w:top w:val="single" w:sz="8" w:space="0" w:color="auto"/>
            </w:tcBorders>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ADJUST.</w:t>
            </w:r>
          </w:p>
        </w:tc>
        <w:tc>
          <w:tcPr>
            <w:tcW w:w="1857" w:type="dxa"/>
            <w:tcBorders>
              <w:top w:val="single" w:sz="8" w:space="0" w:color="auto"/>
              <w:right w:val="single" w:sz="8" w:space="0" w:color="auto"/>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 </w:t>
            </w:r>
          </w:p>
        </w:tc>
      </w:tr>
      <w:tr w:rsidR="00345384" w:rsidRPr="00F52F8B" w:rsidTr="00DB72BF">
        <w:trPr>
          <w:trHeight w:val="294"/>
          <w:jc w:val="center"/>
        </w:trPr>
        <w:tc>
          <w:tcPr>
            <w:tcW w:w="726" w:type="dxa"/>
            <w:tcBorders>
              <w:left w:val="single" w:sz="8" w:space="0" w:color="auto"/>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3609" w:type="dxa"/>
            <w:shd w:val="clear" w:color="auto" w:fill="auto"/>
            <w:noWrap/>
            <w:vAlign w:val="bottom"/>
          </w:tcPr>
          <w:p w:rsidR="00345384" w:rsidRPr="00F52F8B" w:rsidRDefault="00345384" w:rsidP="00DB72BF">
            <w:pPr>
              <w:rPr>
                <w:rFonts w:ascii="SWISS" w:hAnsi="SWISS" w:cs="Arial"/>
                <w:color w:val="000000"/>
                <w:sz w:val="20"/>
                <w:szCs w:val="20"/>
              </w:rPr>
            </w:pPr>
          </w:p>
        </w:tc>
        <w:tc>
          <w:tcPr>
            <w:tcW w:w="1857" w:type="dxa"/>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TEST YEAR</w:t>
            </w:r>
          </w:p>
        </w:tc>
        <w:tc>
          <w:tcPr>
            <w:tcW w:w="1857" w:type="dxa"/>
            <w:shd w:val="clear" w:color="auto" w:fill="auto"/>
            <w:noWrap/>
            <w:vAlign w:val="bottom"/>
          </w:tcPr>
          <w:p w:rsidR="00345384" w:rsidRPr="00F52F8B" w:rsidRDefault="00872663" w:rsidP="00DB72BF">
            <w:pPr>
              <w:jc w:val="center"/>
              <w:rPr>
                <w:rFonts w:ascii="SWISS" w:hAnsi="SWISS" w:cs="Arial"/>
                <w:b/>
                <w:bCs/>
                <w:color w:val="000000"/>
                <w:sz w:val="20"/>
                <w:szCs w:val="20"/>
              </w:rPr>
            </w:pPr>
            <w:r>
              <w:rPr>
                <w:rFonts w:ascii="SWISS" w:hAnsi="SWISS" w:cs="Arial"/>
                <w:b/>
                <w:bCs/>
                <w:color w:val="000000"/>
                <w:sz w:val="20"/>
                <w:szCs w:val="20"/>
              </w:rPr>
              <w:t>COMMISSION</w:t>
            </w:r>
          </w:p>
        </w:tc>
        <w:tc>
          <w:tcPr>
            <w:tcW w:w="1857" w:type="dxa"/>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ADJUSTED</w:t>
            </w:r>
          </w:p>
        </w:tc>
        <w:tc>
          <w:tcPr>
            <w:tcW w:w="1857" w:type="dxa"/>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FOR</w:t>
            </w:r>
          </w:p>
        </w:tc>
        <w:tc>
          <w:tcPr>
            <w:tcW w:w="1857" w:type="dxa"/>
            <w:tcBorders>
              <w:right w:val="single" w:sz="8" w:space="0" w:color="auto"/>
            </w:tcBorders>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REVENUE</w:t>
            </w:r>
          </w:p>
        </w:tc>
      </w:tr>
      <w:tr w:rsidR="00345384" w:rsidRPr="00F52F8B" w:rsidTr="00DB72BF">
        <w:trPr>
          <w:trHeight w:val="306"/>
          <w:jc w:val="center"/>
        </w:trPr>
        <w:tc>
          <w:tcPr>
            <w:tcW w:w="726" w:type="dxa"/>
            <w:tcBorders>
              <w:left w:val="single" w:sz="8" w:space="0" w:color="auto"/>
              <w:bottom w:val="single" w:sz="8" w:space="0" w:color="auto"/>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3609" w:type="dxa"/>
            <w:tcBorders>
              <w:bottom w:val="single" w:sz="8" w:space="0" w:color="auto"/>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1857" w:type="dxa"/>
            <w:tcBorders>
              <w:bottom w:val="single" w:sz="8" w:space="0" w:color="auto"/>
            </w:tcBorders>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PER UTILITY</w:t>
            </w:r>
          </w:p>
        </w:tc>
        <w:tc>
          <w:tcPr>
            <w:tcW w:w="1857" w:type="dxa"/>
            <w:tcBorders>
              <w:bottom w:val="single" w:sz="8" w:space="0" w:color="auto"/>
            </w:tcBorders>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ADJUSTMENTS</w:t>
            </w:r>
          </w:p>
        </w:tc>
        <w:tc>
          <w:tcPr>
            <w:tcW w:w="1857" w:type="dxa"/>
            <w:tcBorders>
              <w:bottom w:val="single" w:sz="8" w:space="0" w:color="auto"/>
            </w:tcBorders>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TEST YEAR</w:t>
            </w:r>
          </w:p>
        </w:tc>
        <w:tc>
          <w:tcPr>
            <w:tcW w:w="1857" w:type="dxa"/>
            <w:tcBorders>
              <w:bottom w:val="single" w:sz="8" w:space="0" w:color="auto"/>
            </w:tcBorders>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INCREASE</w:t>
            </w:r>
          </w:p>
        </w:tc>
        <w:tc>
          <w:tcPr>
            <w:tcW w:w="1857" w:type="dxa"/>
            <w:tcBorders>
              <w:bottom w:val="single" w:sz="8" w:space="0" w:color="auto"/>
              <w:right w:val="single" w:sz="8" w:space="0" w:color="auto"/>
            </w:tcBorders>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REQUIREMENT</w:t>
            </w:r>
          </w:p>
        </w:tc>
      </w:tr>
      <w:tr w:rsidR="00345384" w:rsidRPr="00F52F8B" w:rsidTr="00DB72BF">
        <w:trPr>
          <w:trHeight w:val="294"/>
          <w:jc w:val="center"/>
        </w:trPr>
        <w:tc>
          <w:tcPr>
            <w:tcW w:w="726" w:type="dxa"/>
            <w:tcBorders>
              <w:top w:val="single" w:sz="8" w:space="0" w:color="auto"/>
              <w:left w:val="single" w:sz="8" w:space="0" w:color="auto"/>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3609" w:type="dxa"/>
            <w:tcBorders>
              <w:top w:val="single" w:sz="8" w:space="0" w:color="auto"/>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single" w:sz="8" w:space="0" w:color="auto"/>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single" w:sz="8" w:space="0" w:color="auto"/>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single" w:sz="8" w:space="0" w:color="auto"/>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single" w:sz="8" w:space="0" w:color="auto"/>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single" w:sz="8" w:space="0" w:color="auto"/>
              <w:left w:val="nil"/>
              <w:bottom w:val="nil"/>
              <w:right w:val="single" w:sz="8" w:space="0" w:color="auto"/>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r>
      <w:tr w:rsidR="00345384" w:rsidRPr="00F52F8B" w:rsidTr="00DB72BF">
        <w:trPr>
          <w:trHeight w:val="294"/>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r w:rsidRPr="00F52F8B">
              <w:rPr>
                <w:rFonts w:ascii="SWISS" w:hAnsi="SWISS" w:cs="Arial"/>
                <w:color w:val="000000"/>
                <w:sz w:val="20"/>
                <w:szCs w:val="20"/>
              </w:rPr>
              <w:t xml:space="preserve">  1.</w:t>
            </w: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 xml:space="preserve">OPERATING REVENUES               </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single"/>
              </w:rPr>
            </w:pPr>
            <w:r w:rsidRPr="00F52F8B">
              <w:rPr>
                <w:rFonts w:ascii="SWISS" w:hAnsi="SWISS" w:cs="Arial"/>
                <w:sz w:val="20"/>
                <w:szCs w:val="20"/>
                <w:u w:val="single"/>
              </w:rPr>
              <w:t>$2</w:t>
            </w:r>
            <w:r>
              <w:rPr>
                <w:rFonts w:ascii="SWISS" w:hAnsi="SWISS" w:cs="Arial"/>
                <w:sz w:val="20"/>
                <w:szCs w:val="20"/>
                <w:u w:val="single"/>
              </w:rPr>
              <w:t>8</w:t>
            </w:r>
            <w:r w:rsidRPr="00F52F8B">
              <w:rPr>
                <w:rFonts w:ascii="SWISS" w:hAnsi="SWISS" w:cs="Arial"/>
                <w:sz w:val="20"/>
                <w:szCs w:val="20"/>
                <w:u w:val="single"/>
              </w:rPr>
              <w:t>,1</w:t>
            </w:r>
            <w:r>
              <w:rPr>
                <w:rFonts w:ascii="SWISS" w:hAnsi="SWISS" w:cs="Arial"/>
                <w:sz w:val="20"/>
                <w:szCs w:val="20"/>
                <w:u w:val="single"/>
              </w:rPr>
              <w:t>77</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single"/>
              </w:rPr>
            </w:pPr>
            <w:r>
              <w:rPr>
                <w:rFonts w:ascii="SWISS" w:hAnsi="SWISS" w:cs="Arial"/>
                <w:sz w:val="20"/>
                <w:szCs w:val="20"/>
                <w:u w:val="single"/>
              </w:rPr>
              <w:t>(</w:t>
            </w:r>
            <w:r w:rsidRPr="00F52F8B">
              <w:rPr>
                <w:rFonts w:ascii="SWISS" w:hAnsi="SWISS" w:cs="Arial"/>
                <w:sz w:val="20"/>
                <w:szCs w:val="20"/>
                <w:u w:val="single"/>
              </w:rPr>
              <w:t>$</w:t>
            </w:r>
            <w:r>
              <w:rPr>
                <w:rFonts w:ascii="SWISS" w:hAnsi="SWISS" w:cs="Arial"/>
                <w:sz w:val="20"/>
                <w:szCs w:val="20"/>
                <w:u w:val="single"/>
              </w:rPr>
              <w:t>34)</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single"/>
              </w:rPr>
            </w:pPr>
            <w:r w:rsidRPr="00F52F8B">
              <w:rPr>
                <w:rFonts w:ascii="SWISS" w:hAnsi="SWISS" w:cs="Arial"/>
                <w:sz w:val="20"/>
                <w:szCs w:val="20"/>
                <w:u w:val="single"/>
              </w:rPr>
              <w:t>$28,143</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single"/>
              </w:rPr>
            </w:pPr>
            <w:r w:rsidRPr="00F52F8B">
              <w:rPr>
                <w:rFonts w:ascii="SWISS" w:hAnsi="SWISS" w:cs="Arial"/>
                <w:sz w:val="20"/>
                <w:szCs w:val="20"/>
                <w:u w:val="single"/>
              </w:rPr>
              <w:t>$</w:t>
            </w:r>
            <w:r>
              <w:rPr>
                <w:rFonts w:ascii="SWISS" w:hAnsi="SWISS" w:cs="Arial"/>
                <w:sz w:val="20"/>
                <w:szCs w:val="20"/>
                <w:u w:val="single"/>
              </w:rPr>
              <w:t>2,958</w:t>
            </w:r>
            <w:r w:rsidRPr="00F52F8B">
              <w:rPr>
                <w:rFonts w:ascii="SWISS" w:hAnsi="SWISS" w:cs="Arial"/>
                <w:sz w:val="20"/>
                <w:szCs w:val="20"/>
                <w:u w:val="single"/>
              </w:rPr>
              <w:t xml:space="preserve"> </w:t>
            </w: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single"/>
              </w:rPr>
            </w:pPr>
            <w:r w:rsidRPr="00F52F8B">
              <w:rPr>
                <w:rFonts w:ascii="SWISS" w:hAnsi="SWISS" w:cs="Arial"/>
                <w:sz w:val="20"/>
                <w:szCs w:val="20"/>
                <w:u w:val="single"/>
              </w:rPr>
              <w:t>$</w:t>
            </w:r>
            <w:r>
              <w:rPr>
                <w:rFonts w:ascii="SWISS" w:hAnsi="SWISS" w:cs="Arial"/>
                <w:sz w:val="20"/>
                <w:szCs w:val="20"/>
                <w:u w:val="single"/>
              </w:rPr>
              <w:t>31,101</w:t>
            </w:r>
          </w:p>
        </w:tc>
      </w:tr>
      <w:tr w:rsidR="00345384" w:rsidRPr="00F52F8B" w:rsidTr="00DB72BF">
        <w:trPr>
          <w:trHeight w:val="294"/>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10.51</w:t>
            </w:r>
            <w:r w:rsidRPr="00F52F8B">
              <w:rPr>
                <w:rFonts w:ascii="SWISS" w:hAnsi="SWISS" w:cs="Arial"/>
                <w:sz w:val="20"/>
                <w:szCs w:val="20"/>
              </w:rPr>
              <w:t>%</w:t>
            </w: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DB72BF">
        <w:trPr>
          <w:trHeight w:val="294"/>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OPERATING EXPENSES:</w:t>
            </w: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DB72BF">
        <w:trPr>
          <w:trHeight w:val="294"/>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r w:rsidRPr="00F52F8B">
              <w:rPr>
                <w:rFonts w:ascii="SWISS" w:hAnsi="SWISS" w:cs="Arial"/>
                <w:color w:val="000000"/>
                <w:sz w:val="20"/>
                <w:szCs w:val="20"/>
              </w:rPr>
              <w:t xml:space="preserve">  2.</w:t>
            </w: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xml:space="preserve">  OPERATION &amp; MAINTENANCE</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$30,954 </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w:t>
            </w:r>
            <w:r w:rsidRPr="00F52F8B">
              <w:rPr>
                <w:rFonts w:ascii="SWISS" w:hAnsi="SWISS" w:cs="Arial"/>
                <w:sz w:val="20"/>
                <w:szCs w:val="20"/>
              </w:rPr>
              <w:t>$</w:t>
            </w:r>
            <w:r>
              <w:rPr>
                <w:rFonts w:ascii="SWISS" w:hAnsi="SWISS" w:cs="Arial"/>
                <w:sz w:val="20"/>
                <w:szCs w:val="20"/>
              </w:rPr>
              <w:t>5,939)</w:t>
            </w:r>
            <w:r w:rsidRPr="00F52F8B">
              <w:rPr>
                <w:rFonts w:ascii="SWISS" w:hAnsi="SWISS" w:cs="Arial"/>
                <w:sz w:val="20"/>
                <w:szCs w:val="20"/>
              </w:rPr>
              <w:t xml:space="preserve"> </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25,015</w:t>
            </w:r>
            <w:r w:rsidRPr="00F52F8B">
              <w:rPr>
                <w:rFonts w:ascii="SWISS" w:hAnsi="SWISS" w:cs="Arial"/>
                <w:sz w:val="20"/>
                <w:szCs w:val="20"/>
              </w:rPr>
              <w:t xml:space="preserve"> </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25,015</w:t>
            </w:r>
            <w:r w:rsidRPr="00F52F8B">
              <w:rPr>
                <w:rFonts w:ascii="SWISS" w:hAnsi="SWISS" w:cs="Arial"/>
                <w:sz w:val="20"/>
                <w:szCs w:val="20"/>
              </w:rPr>
              <w:t xml:space="preserve"> </w:t>
            </w:r>
          </w:p>
        </w:tc>
      </w:tr>
      <w:tr w:rsidR="00345384" w:rsidRPr="00F52F8B" w:rsidTr="00DB72BF">
        <w:trPr>
          <w:trHeight w:val="306"/>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DB72BF">
        <w:trPr>
          <w:trHeight w:val="306"/>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r w:rsidRPr="00F52F8B">
              <w:rPr>
                <w:rFonts w:ascii="SWISS" w:hAnsi="SWISS" w:cs="Arial"/>
                <w:color w:val="000000"/>
                <w:sz w:val="20"/>
                <w:szCs w:val="20"/>
              </w:rPr>
              <w:t xml:space="preserve">  3.</w:t>
            </w: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xml:space="preserve">  DEPRECIATION (NET)</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0</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1,624 </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1,624 </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1,624</w:t>
            </w:r>
          </w:p>
        </w:tc>
      </w:tr>
      <w:tr w:rsidR="00345384" w:rsidRPr="00F52F8B" w:rsidTr="00DB72BF">
        <w:trPr>
          <w:trHeight w:val="294"/>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DB72BF">
        <w:trPr>
          <w:trHeight w:val="294"/>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r w:rsidRPr="00F52F8B">
              <w:rPr>
                <w:rFonts w:ascii="SWISS" w:hAnsi="SWISS" w:cs="Arial"/>
                <w:color w:val="000000"/>
                <w:sz w:val="20"/>
                <w:szCs w:val="20"/>
              </w:rPr>
              <w:t xml:space="preserve">  4.</w:t>
            </w: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xml:space="preserve">  TAXES OTHER THAN INCOME</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3,280</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(1,6</w:t>
            </w:r>
            <w:r>
              <w:rPr>
                <w:rFonts w:ascii="SWISS" w:hAnsi="SWISS" w:cs="Arial"/>
                <w:sz w:val="20"/>
                <w:szCs w:val="20"/>
              </w:rPr>
              <w:t>57</w:t>
            </w:r>
            <w:r w:rsidRPr="00F52F8B">
              <w:rPr>
                <w:rFonts w:ascii="SWISS" w:hAnsi="SWISS" w:cs="Arial"/>
                <w:sz w:val="20"/>
                <w:szCs w:val="20"/>
              </w:rPr>
              <w:t xml:space="preserve">)   </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1,6</w:t>
            </w:r>
            <w:r>
              <w:rPr>
                <w:rFonts w:ascii="SWISS" w:hAnsi="SWISS" w:cs="Arial"/>
                <w:sz w:val="20"/>
                <w:szCs w:val="20"/>
              </w:rPr>
              <w:t>23</w:t>
            </w:r>
            <w:r w:rsidRPr="00F52F8B">
              <w:rPr>
                <w:rFonts w:ascii="SWISS" w:hAnsi="SWISS" w:cs="Arial"/>
                <w:sz w:val="20"/>
                <w:szCs w:val="20"/>
              </w:rPr>
              <w:t xml:space="preserve"> </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133</w:t>
            </w:r>
            <w:r w:rsidRPr="00F52F8B">
              <w:rPr>
                <w:rFonts w:ascii="SWISS" w:hAnsi="SWISS" w:cs="Arial"/>
                <w:sz w:val="20"/>
                <w:szCs w:val="20"/>
              </w:rPr>
              <w:t xml:space="preserve"> </w:t>
            </w: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1</w:t>
            </w:r>
            <w:r w:rsidRPr="00F52F8B">
              <w:rPr>
                <w:rFonts w:ascii="SWISS" w:hAnsi="SWISS" w:cs="Arial"/>
                <w:sz w:val="20"/>
                <w:szCs w:val="20"/>
              </w:rPr>
              <w:t>,</w:t>
            </w:r>
            <w:r>
              <w:rPr>
                <w:rFonts w:ascii="SWISS" w:hAnsi="SWISS" w:cs="Arial"/>
                <w:sz w:val="20"/>
                <w:szCs w:val="20"/>
              </w:rPr>
              <w:t>757</w:t>
            </w:r>
          </w:p>
        </w:tc>
      </w:tr>
      <w:tr w:rsidR="00345384" w:rsidRPr="00F52F8B" w:rsidTr="00DB72BF">
        <w:trPr>
          <w:trHeight w:val="294"/>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DB72BF">
        <w:trPr>
          <w:trHeight w:val="294"/>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r w:rsidRPr="00F52F8B">
              <w:rPr>
                <w:rFonts w:ascii="SWISS" w:hAnsi="SWISS" w:cs="Arial"/>
                <w:color w:val="000000"/>
                <w:sz w:val="20"/>
                <w:szCs w:val="20"/>
              </w:rPr>
              <w:t xml:space="preserve">  5.</w:t>
            </w: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xml:space="preserve">  INCOME TAXES</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single"/>
              </w:rPr>
            </w:pPr>
            <w:r w:rsidRPr="00F52F8B">
              <w:rPr>
                <w:rFonts w:ascii="SWISS" w:hAnsi="SWISS" w:cs="Arial"/>
                <w:sz w:val="20"/>
                <w:szCs w:val="20"/>
                <w:u w:val="single"/>
              </w:rPr>
              <w:t>0</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single"/>
              </w:rPr>
            </w:pPr>
            <w:r w:rsidRPr="00F52F8B">
              <w:rPr>
                <w:rFonts w:ascii="SWISS" w:hAnsi="SWISS" w:cs="Arial"/>
                <w:sz w:val="20"/>
                <w:szCs w:val="20"/>
                <w:u w:val="single"/>
              </w:rPr>
              <w:t>0</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single"/>
              </w:rPr>
            </w:pPr>
            <w:r w:rsidRPr="00F52F8B">
              <w:rPr>
                <w:rFonts w:ascii="SWISS" w:hAnsi="SWISS" w:cs="Arial"/>
                <w:sz w:val="20"/>
                <w:szCs w:val="20"/>
                <w:u w:val="single"/>
              </w:rPr>
              <w:t>0</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single"/>
              </w:rPr>
            </w:pPr>
            <w:r w:rsidRPr="00F52F8B">
              <w:rPr>
                <w:rFonts w:ascii="SWISS" w:hAnsi="SWISS" w:cs="Arial"/>
                <w:sz w:val="20"/>
                <w:szCs w:val="20"/>
                <w:u w:val="single"/>
              </w:rPr>
              <w:t xml:space="preserve">0 </w:t>
            </w: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single"/>
              </w:rPr>
            </w:pPr>
            <w:r w:rsidRPr="00F52F8B">
              <w:rPr>
                <w:rFonts w:ascii="SWISS" w:hAnsi="SWISS" w:cs="Arial"/>
                <w:sz w:val="20"/>
                <w:szCs w:val="20"/>
                <w:u w:val="single"/>
              </w:rPr>
              <w:t xml:space="preserve">0 </w:t>
            </w:r>
          </w:p>
        </w:tc>
      </w:tr>
      <w:tr w:rsidR="00345384" w:rsidRPr="00F52F8B" w:rsidTr="00DB72BF">
        <w:trPr>
          <w:trHeight w:val="294"/>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DB72BF">
        <w:trPr>
          <w:trHeight w:val="294"/>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r w:rsidRPr="00F52F8B">
              <w:rPr>
                <w:rFonts w:ascii="SWISS" w:hAnsi="SWISS" w:cs="Arial"/>
                <w:color w:val="000000"/>
                <w:sz w:val="20"/>
                <w:szCs w:val="20"/>
              </w:rPr>
              <w:t xml:space="preserve">  6.</w:t>
            </w: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 xml:space="preserve">TOTAL OPERATING EXPENSES    </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single"/>
              </w:rPr>
            </w:pPr>
            <w:r w:rsidRPr="00F52F8B">
              <w:rPr>
                <w:rFonts w:ascii="SWISS" w:hAnsi="SWISS" w:cs="Arial"/>
                <w:sz w:val="20"/>
                <w:szCs w:val="20"/>
                <w:u w:val="single"/>
              </w:rPr>
              <w:t>$34,234</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single"/>
              </w:rPr>
            </w:pPr>
            <w:r>
              <w:rPr>
                <w:rFonts w:ascii="SWISS" w:hAnsi="SWISS" w:cs="Arial"/>
                <w:sz w:val="20"/>
                <w:szCs w:val="20"/>
                <w:u w:val="single"/>
              </w:rPr>
              <w:t>(</w:t>
            </w:r>
            <w:r w:rsidRPr="00F52F8B">
              <w:rPr>
                <w:rFonts w:ascii="SWISS" w:hAnsi="SWISS" w:cs="Arial"/>
                <w:sz w:val="20"/>
                <w:szCs w:val="20"/>
                <w:u w:val="single"/>
              </w:rPr>
              <w:t>$</w:t>
            </w:r>
            <w:r>
              <w:rPr>
                <w:rFonts w:ascii="SWISS" w:hAnsi="SWISS" w:cs="Arial"/>
                <w:sz w:val="20"/>
                <w:szCs w:val="20"/>
                <w:u w:val="single"/>
              </w:rPr>
              <w:t>5,972)</w:t>
            </w:r>
            <w:r w:rsidRPr="00F52F8B">
              <w:rPr>
                <w:rFonts w:ascii="SWISS" w:hAnsi="SWISS" w:cs="Arial"/>
                <w:sz w:val="20"/>
                <w:szCs w:val="20"/>
                <w:u w:val="single"/>
              </w:rPr>
              <w:t xml:space="preserve">  </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single"/>
              </w:rPr>
            </w:pPr>
            <w:r w:rsidRPr="00F52F8B">
              <w:rPr>
                <w:rFonts w:ascii="SWISS" w:hAnsi="SWISS" w:cs="Arial"/>
                <w:sz w:val="20"/>
                <w:szCs w:val="20"/>
                <w:u w:val="single"/>
              </w:rPr>
              <w:t>$</w:t>
            </w:r>
            <w:r>
              <w:rPr>
                <w:rFonts w:ascii="SWISS" w:hAnsi="SWISS" w:cs="Arial"/>
                <w:sz w:val="20"/>
                <w:szCs w:val="20"/>
                <w:u w:val="single"/>
              </w:rPr>
              <w:t>28,262</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single"/>
              </w:rPr>
            </w:pPr>
            <w:r w:rsidRPr="00F52F8B">
              <w:rPr>
                <w:rFonts w:ascii="SWISS" w:hAnsi="SWISS" w:cs="Arial"/>
                <w:sz w:val="20"/>
                <w:szCs w:val="20"/>
                <w:u w:val="single"/>
              </w:rPr>
              <w:t>$</w:t>
            </w:r>
            <w:r>
              <w:rPr>
                <w:rFonts w:ascii="SWISS" w:hAnsi="SWISS" w:cs="Arial"/>
                <w:sz w:val="20"/>
                <w:szCs w:val="20"/>
                <w:u w:val="single"/>
              </w:rPr>
              <w:t>133</w:t>
            </w:r>
            <w:r w:rsidRPr="00F52F8B">
              <w:rPr>
                <w:rFonts w:ascii="SWISS" w:hAnsi="SWISS" w:cs="Arial"/>
                <w:sz w:val="20"/>
                <w:szCs w:val="20"/>
                <w:u w:val="single"/>
              </w:rPr>
              <w:t xml:space="preserve"> </w:t>
            </w: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single"/>
              </w:rPr>
            </w:pPr>
            <w:r w:rsidRPr="00F52F8B">
              <w:rPr>
                <w:rFonts w:ascii="SWISS" w:hAnsi="SWISS" w:cs="Arial"/>
                <w:sz w:val="20"/>
                <w:szCs w:val="20"/>
                <w:u w:val="single"/>
              </w:rPr>
              <w:t>$</w:t>
            </w:r>
            <w:r>
              <w:rPr>
                <w:rFonts w:ascii="SWISS" w:hAnsi="SWISS" w:cs="Arial"/>
                <w:sz w:val="20"/>
                <w:szCs w:val="20"/>
                <w:u w:val="single"/>
              </w:rPr>
              <w:t>28,395</w:t>
            </w:r>
          </w:p>
        </w:tc>
      </w:tr>
      <w:tr w:rsidR="00345384" w:rsidRPr="00F52F8B" w:rsidTr="00DB72BF">
        <w:trPr>
          <w:trHeight w:val="294"/>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DB72BF">
        <w:trPr>
          <w:trHeight w:val="294"/>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r w:rsidRPr="00F52F8B">
              <w:rPr>
                <w:rFonts w:ascii="SWISS" w:hAnsi="SWISS" w:cs="Arial"/>
                <w:color w:val="000000"/>
                <w:sz w:val="20"/>
                <w:szCs w:val="20"/>
              </w:rPr>
              <w:t xml:space="preserve">  7.</w:t>
            </w: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 xml:space="preserve">OPERATING INCOME/(LOSS)        </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6</w:t>
            </w:r>
            <w:r w:rsidRPr="00F52F8B">
              <w:rPr>
                <w:rFonts w:ascii="SWISS" w:hAnsi="SWISS" w:cs="Arial"/>
                <w:sz w:val="20"/>
                <w:szCs w:val="20"/>
                <w:u w:val="double"/>
              </w:rPr>
              <w:t>,</w:t>
            </w:r>
            <w:r>
              <w:rPr>
                <w:rFonts w:ascii="SWISS" w:hAnsi="SWISS" w:cs="Arial"/>
                <w:sz w:val="20"/>
                <w:szCs w:val="20"/>
                <w:u w:val="double"/>
              </w:rPr>
              <w:t>057</w:t>
            </w:r>
            <w:r w:rsidRPr="00F52F8B">
              <w:rPr>
                <w:rFonts w:ascii="SWISS" w:hAnsi="SWISS" w:cs="Arial"/>
                <w:sz w:val="20"/>
                <w:szCs w:val="20"/>
                <w:u w:val="double"/>
              </w:rPr>
              <w:t xml:space="preserve">) </w:t>
            </w: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u w:val="double"/>
              </w:rPr>
            </w:pP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double"/>
              </w:rPr>
            </w:pPr>
            <w:r>
              <w:rPr>
                <w:rFonts w:ascii="SWISS" w:hAnsi="SWISS" w:cs="Arial"/>
                <w:sz w:val="20"/>
                <w:szCs w:val="20"/>
                <w:u w:val="double"/>
              </w:rPr>
              <w:t>($119)</w:t>
            </w: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u w:val="double"/>
              </w:rPr>
            </w:pP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$2,</w:t>
            </w:r>
            <w:r>
              <w:rPr>
                <w:rFonts w:ascii="SWISS" w:hAnsi="SWISS" w:cs="Arial"/>
                <w:sz w:val="20"/>
                <w:szCs w:val="20"/>
                <w:u w:val="double"/>
              </w:rPr>
              <w:t>706</w:t>
            </w:r>
            <w:r w:rsidRPr="00F52F8B">
              <w:rPr>
                <w:rFonts w:ascii="SWISS" w:hAnsi="SWISS" w:cs="Arial"/>
                <w:sz w:val="20"/>
                <w:szCs w:val="20"/>
                <w:u w:val="double"/>
              </w:rPr>
              <w:t xml:space="preserve"> </w:t>
            </w:r>
          </w:p>
        </w:tc>
      </w:tr>
      <w:tr w:rsidR="00345384" w:rsidRPr="00F52F8B" w:rsidTr="00DB72BF">
        <w:trPr>
          <w:trHeight w:val="294"/>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DB72BF">
        <w:trPr>
          <w:trHeight w:val="294"/>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r w:rsidRPr="00F52F8B">
              <w:rPr>
                <w:rFonts w:ascii="SWISS" w:hAnsi="SWISS" w:cs="Arial"/>
                <w:color w:val="000000"/>
                <w:sz w:val="20"/>
                <w:szCs w:val="20"/>
              </w:rPr>
              <w:t xml:space="preserve">  8.</w:t>
            </w: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 xml:space="preserve">WATER RATE BASE           </w:t>
            </w: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 xml:space="preserve">$25,882 </w:t>
            </w: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u w:val="double"/>
              </w:rPr>
            </w:pP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$3</w:t>
            </w:r>
            <w:r>
              <w:rPr>
                <w:rFonts w:ascii="SWISS" w:hAnsi="SWISS" w:cs="Arial"/>
                <w:sz w:val="20"/>
                <w:szCs w:val="20"/>
                <w:u w:val="double"/>
              </w:rPr>
              <w:t>1</w:t>
            </w:r>
            <w:r w:rsidRPr="00F52F8B">
              <w:rPr>
                <w:rFonts w:ascii="SWISS" w:hAnsi="SWISS" w:cs="Arial"/>
                <w:sz w:val="20"/>
                <w:szCs w:val="20"/>
                <w:u w:val="double"/>
              </w:rPr>
              <w:t>,</w:t>
            </w:r>
            <w:r>
              <w:rPr>
                <w:rFonts w:ascii="SWISS" w:hAnsi="SWISS" w:cs="Arial"/>
                <w:sz w:val="20"/>
                <w:szCs w:val="20"/>
                <w:u w:val="double"/>
              </w:rPr>
              <w:t>718</w:t>
            </w:r>
            <w:r w:rsidRPr="00F52F8B">
              <w:rPr>
                <w:rFonts w:ascii="SWISS" w:hAnsi="SWISS" w:cs="Arial"/>
                <w:sz w:val="20"/>
                <w:szCs w:val="20"/>
                <w:u w:val="double"/>
              </w:rPr>
              <w:t xml:space="preserve"> </w:t>
            </w: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u w:val="double"/>
              </w:rPr>
            </w:pP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$3</w:t>
            </w:r>
            <w:r>
              <w:rPr>
                <w:rFonts w:ascii="SWISS" w:hAnsi="SWISS" w:cs="Arial"/>
                <w:sz w:val="20"/>
                <w:szCs w:val="20"/>
                <w:u w:val="double"/>
              </w:rPr>
              <w:t>1</w:t>
            </w:r>
            <w:r w:rsidRPr="00F52F8B">
              <w:rPr>
                <w:rFonts w:ascii="SWISS" w:hAnsi="SWISS" w:cs="Arial"/>
                <w:sz w:val="20"/>
                <w:szCs w:val="20"/>
                <w:u w:val="double"/>
              </w:rPr>
              <w:t>,</w:t>
            </w:r>
            <w:r>
              <w:rPr>
                <w:rFonts w:ascii="SWISS" w:hAnsi="SWISS" w:cs="Arial"/>
                <w:sz w:val="20"/>
                <w:szCs w:val="20"/>
                <w:u w:val="double"/>
              </w:rPr>
              <w:t>718</w:t>
            </w:r>
          </w:p>
        </w:tc>
      </w:tr>
      <w:tr w:rsidR="00345384" w:rsidRPr="00F52F8B" w:rsidTr="00DB72BF">
        <w:trPr>
          <w:trHeight w:val="294"/>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DB72BF">
        <w:trPr>
          <w:trHeight w:val="294"/>
          <w:jc w:val="center"/>
        </w:trPr>
        <w:tc>
          <w:tcPr>
            <w:tcW w:w="72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r w:rsidRPr="00F52F8B">
              <w:rPr>
                <w:rFonts w:ascii="SWISS" w:hAnsi="SWISS" w:cs="Arial"/>
                <w:color w:val="000000"/>
                <w:sz w:val="20"/>
                <w:szCs w:val="20"/>
              </w:rPr>
              <w:t xml:space="preserve">  9.</w:t>
            </w:r>
          </w:p>
        </w:tc>
        <w:tc>
          <w:tcPr>
            <w:tcW w:w="3609"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RATE OF RETURN</w:t>
            </w: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u w:val="double"/>
              </w:rPr>
            </w:pPr>
            <w:r w:rsidRPr="00780DB4">
              <w:rPr>
                <w:rFonts w:ascii="SWISS" w:hAnsi="SWISS" w:cs="Arial"/>
                <w:sz w:val="20"/>
                <w:szCs w:val="20"/>
              </w:rPr>
              <w:t xml:space="preserve">                      </w:t>
            </w:r>
            <w:r w:rsidRPr="00F52F8B">
              <w:rPr>
                <w:rFonts w:ascii="SWISS" w:hAnsi="SWISS" w:cs="Arial"/>
                <w:sz w:val="20"/>
                <w:szCs w:val="20"/>
                <w:u w:val="double"/>
              </w:rPr>
              <w:t>(</w:t>
            </w:r>
            <w:r>
              <w:rPr>
                <w:rFonts w:ascii="SWISS" w:hAnsi="SWISS" w:cs="Arial"/>
                <w:sz w:val="20"/>
                <w:szCs w:val="20"/>
                <w:u w:val="double"/>
              </w:rPr>
              <w:t>23</w:t>
            </w:r>
            <w:r w:rsidRPr="00F52F8B">
              <w:rPr>
                <w:rFonts w:ascii="SWISS" w:hAnsi="SWISS" w:cs="Arial"/>
                <w:sz w:val="20"/>
                <w:szCs w:val="20"/>
                <w:u w:val="double"/>
              </w:rPr>
              <w:t>.</w:t>
            </w:r>
            <w:r>
              <w:rPr>
                <w:rFonts w:ascii="SWISS" w:hAnsi="SWISS" w:cs="Arial"/>
                <w:sz w:val="20"/>
                <w:szCs w:val="20"/>
                <w:u w:val="double"/>
              </w:rPr>
              <w:t>40</w:t>
            </w:r>
            <w:r w:rsidRPr="00F52F8B">
              <w:rPr>
                <w:rFonts w:ascii="SWISS" w:hAnsi="SWISS" w:cs="Arial"/>
                <w:sz w:val="20"/>
                <w:szCs w:val="20"/>
                <w:u w:val="double"/>
              </w:rPr>
              <w:t>%</w:t>
            </w:r>
            <w:r>
              <w:rPr>
                <w:rFonts w:ascii="SWISS" w:hAnsi="SWISS" w:cs="Arial"/>
                <w:sz w:val="20"/>
                <w:szCs w:val="20"/>
                <w:u w:val="double"/>
              </w:rPr>
              <w:t>)</w:t>
            </w: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u w:val="double"/>
              </w:rPr>
            </w:pPr>
          </w:p>
        </w:tc>
        <w:tc>
          <w:tcPr>
            <w:tcW w:w="1857"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double"/>
              </w:rPr>
            </w:pPr>
            <w:r>
              <w:rPr>
                <w:rFonts w:ascii="SWISS" w:hAnsi="SWISS" w:cs="Arial"/>
                <w:sz w:val="20"/>
                <w:szCs w:val="20"/>
                <w:u w:val="double"/>
              </w:rPr>
              <w:t>(0.38</w:t>
            </w:r>
            <w:r w:rsidRPr="00F52F8B">
              <w:rPr>
                <w:rFonts w:ascii="SWISS" w:hAnsi="SWISS" w:cs="Arial"/>
                <w:sz w:val="20"/>
                <w:szCs w:val="20"/>
                <w:u w:val="double"/>
              </w:rPr>
              <w:t>%</w:t>
            </w:r>
            <w:r>
              <w:rPr>
                <w:rFonts w:ascii="SWISS" w:hAnsi="SWISS" w:cs="Arial"/>
                <w:sz w:val="20"/>
                <w:szCs w:val="20"/>
                <w:u w:val="double"/>
              </w:rPr>
              <w:t>)</w:t>
            </w:r>
          </w:p>
        </w:tc>
        <w:tc>
          <w:tcPr>
            <w:tcW w:w="1857"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u w:val="double"/>
              </w:rPr>
            </w:pPr>
          </w:p>
        </w:tc>
        <w:tc>
          <w:tcPr>
            <w:tcW w:w="1857"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8.</w:t>
            </w:r>
            <w:r>
              <w:rPr>
                <w:rFonts w:ascii="SWISS" w:hAnsi="SWISS" w:cs="Arial"/>
                <w:sz w:val="20"/>
                <w:szCs w:val="20"/>
                <w:u w:val="double"/>
              </w:rPr>
              <w:t>53</w:t>
            </w:r>
            <w:r w:rsidRPr="00F52F8B">
              <w:rPr>
                <w:rFonts w:ascii="SWISS" w:hAnsi="SWISS" w:cs="Arial"/>
                <w:sz w:val="20"/>
                <w:szCs w:val="20"/>
                <w:u w:val="double"/>
              </w:rPr>
              <w:t>%</w:t>
            </w:r>
          </w:p>
        </w:tc>
      </w:tr>
      <w:tr w:rsidR="00345384" w:rsidRPr="00F52F8B" w:rsidTr="00DB72BF">
        <w:trPr>
          <w:trHeight w:val="306"/>
          <w:jc w:val="center"/>
        </w:trPr>
        <w:tc>
          <w:tcPr>
            <w:tcW w:w="726" w:type="dxa"/>
            <w:tcBorders>
              <w:top w:val="nil"/>
              <w:left w:val="single" w:sz="8" w:space="0" w:color="auto"/>
              <w:bottom w:val="single" w:sz="8" w:space="0" w:color="auto"/>
              <w:right w:val="nil"/>
            </w:tcBorders>
            <w:shd w:val="clear" w:color="auto" w:fill="auto"/>
            <w:noWrap/>
            <w:vAlign w:val="bottom"/>
          </w:tcPr>
          <w:p w:rsidR="00345384" w:rsidRPr="00F52F8B" w:rsidRDefault="00345384" w:rsidP="00DB72BF">
            <w:pPr>
              <w:jc w:val="center"/>
              <w:rPr>
                <w:rFonts w:ascii="SWISS" w:hAnsi="SWISS" w:cs="Arial"/>
                <w:color w:val="000000"/>
                <w:sz w:val="20"/>
                <w:szCs w:val="20"/>
              </w:rPr>
            </w:pPr>
          </w:p>
        </w:tc>
        <w:tc>
          <w:tcPr>
            <w:tcW w:w="3609" w:type="dxa"/>
            <w:tcBorders>
              <w:top w:val="nil"/>
              <w:left w:val="nil"/>
              <w:bottom w:val="single" w:sz="8" w:space="0" w:color="auto"/>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nil"/>
              <w:left w:val="nil"/>
              <w:bottom w:val="single" w:sz="8" w:space="0" w:color="auto"/>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nil"/>
              <w:left w:val="nil"/>
              <w:bottom w:val="single" w:sz="8" w:space="0" w:color="auto"/>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nil"/>
              <w:left w:val="nil"/>
              <w:bottom w:val="single" w:sz="8" w:space="0" w:color="auto"/>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nil"/>
              <w:left w:val="nil"/>
              <w:bottom w:val="single" w:sz="8" w:space="0" w:color="auto"/>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nil"/>
              <w:left w:val="nil"/>
              <w:bottom w:val="single" w:sz="8" w:space="0" w:color="auto"/>
              <w:right w:val="single" w:sz="8" w:space="0" w:color="auto"/>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r>
    </w:tbl>
    <w:p w:rsidR="00345384" w:rsidRDefault="00345384" w:rsidP="00962261">
      <w:pPr>
        <w:pStyle w:val="OrderBody"/>
        <w:sectPr w:rsidR="00345384" w:rsidSect="00B00CC5">
          <w:pgSz w:w="15840" w:h="12240" w:orient="landscape" w:code="1"/>
          <w:pgMar w:top="1440" w:right="1440" w:bottom="1440" w:left="1440" w:header="720" w:footer="720" w:gutter="0"/>
          <w:cols w:space="720"/>
          <w:titlePg/>
          <w:docGrid w:linePitch="360"/>
        </w:sectPr>
      </w:pPr>
    </w:p>
    <w:tbl>
      <w:tblPr>
        <w:tblpPr w:leftFromText="180" w:rightFromText="180" w:vertAnchor="text" w:tblpXSpec="center" w:tblpY="23"/>
        <w:tblW w:w="9934" w:type="dxa"/>
        <w:tblCellMar>
          <w:left w:w="0" w:type="dxa"/>
          <w:right w:w="0" w:type="dxa"/>
        </w:tblCellMar>
        <w:tblLook w:val="0000" w:firstRow="0" w:lastRow="0" w:firstColumn="0" w:lastColumn="0" w:noHBand="0" w:noVBand="0"/>
      </w:tblPr>
      <w:tblGrid>
        <w:gridCol w:w="1222"/>
        <w:gridCol w:w="7759"/>
        <w:gridCol w:w="1001"/>
      </w:tblGrid>
      <w:tr w:rsidR="00345384" w:rsidRPr="00F52F8B" w:rsidTr="00DB72BF">
        <w:trPr>
          <w:trHeight w:val="53"/>
        </w:trPr>
        <w:tc>
          <w:tcPr>
            <w:tcW w:w="1206" w:type="dxa"/>
            <w:tcBorders>
              <w:top w:val="single" w:sz="8" w:space="0" w:color="auto"/>
              <w:left w:val="single" w:sz="8" w:space="0" w:color="auto"/>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lastRenderedPageBreak/>
              <w:t> </w:t>
            </w:r>
          </w:p>
        </w:tc>
        <w:tc>
          <w:tcPr>
            <w:tcW w:w="8728" w:type="dxa"/>
            <w:gridSpan w:val="2"/>
            <w:tcBorders>
              <w:top w:val="single" w:sz="8" w:space="0" w:color="auto"/>
              <w:left w:val="nil"/>
              <w:bottom w:val="nil"/>
              <w:right w:val="single" w:sz="8" w:space="0" w:color="auto"/>
            </w:tcBorders>
            <w:shd w:val="clear" w:color="auto" w:fill="auto"/>
            <w:noWrap/>
            <w:vAlign w:val="bottom"/>
          </w:tcPr>
          <w:p w:rsidR="00345384" w:rsidRPr="00F52F8B" w:rsidRDefault="00345384" w:rsidP="00DB72BF">
            <w:pPr>
              <w:jc w:val="both"/>
              <w:rPr>
                <w:rFonts w:ascii="SWISS" w:hAnsi="SWISS" w:cs="Arial"/>
                <w:b/>
                <w:bCs/>
                <w:color w:val="000000"/>
                <w:sz w:val="20"/>
                <w:szCs w:val="20"/>
              </w:rPr>
            </w:pPr>
            <w:r w:rsidRPr="00F52F8B">
              <w:rPr>
                <w:rFonts w:ascii="SWISS" w:hAnsi="SWISS" w:cs="Arial"/>
                <w:b/>
                <w:bCs/>
                <w:color w:val="000000"/>
                <w:sz w:val="20"/>
                <w:szCs w:val="20"/>
              </w:rPr>
              <w:t>ALTURAS UTILITIES, L</w:t>
            </w:r>
            <w:r>
              <w:rPr>
                <w:rFonts w:ascii="SWISS" w:hAnsi="SWISS" w:cs="Arial"/>
                <w:b/>
                <w:bCs/>
                <w:color w:val="000000"/>
                <w:sz w:val="20"/>
                <w:szCs w:val="20"/>
              </w:rPr>
              <w:t>.</w:t>
            </w:r>
            <w:r w:rsidRPr="00F52F8B">
              <w:rPr>
                <w:rFonts w:ascii="SWISS" w:hAnsi="SWISS" w:cs="Arial"/>
                <w:b/>
                <w:bCs/>
                <w:color w:val="000000"/>
                <w:sz w:val="20"/>
                <w:szCs w:val="20"/>
              </w:rPr>
              <w:t>L</w:t>
            </w:r>
            <w:r>
              <w:rPr>
                <w:rFonts w:ascii="SWISS" w:hAnsi="SWISS" w:cs="Arial"/>
                <w:b/>
                <w:bCs/>
                <w:color w:val="000000"/>
                <w:sz w:val="20"/>
                <w:szCs w:val="20"/>
              </w:rPr>
              <w:t xml:space="preserve">.C. </w:t>
            </w:r>
            <w:r w:rsidRPr="00F52F8B">
              <w:rPr>
                <w:rFonts w:ascii="SWISS" w:hAnsi="SWISS" w:cs="Arial"/>
                <w:b/>
                <w:bCs/>
                <w:color w:val="000000"/>
                <w:sz w:val="20"/>
                <w:szCs w:val="20"/>
              </w:rPr>
              <w:t xml:space="preserve">                                                                </w:t>
            </w:r>
            <w:r>
              <w:rPr>
                <w:rFonts w:ascii="SWISS" w:hAnsi="SWISS" w:cs="Arial"/>
                <w:b/>
                <w:bCs/>
                <w:color w:val="000000"/>
                <w:sz w:val="20"/>
                <w:szCs w:val="20"/>
              </w:rPr>
              <w:t xml:space="preserve"> </w:t>
            </w:r>
            <w:r w:rsidRPr="00F52F8B">
              <w:rPr>
                <w:rFonts w:ascii="SWISS" w:hAnsi="SWISS" w:cs="Arial"/>
                <w:b/>
                <w:bCs/>
                <w:color w:val="000000"/>
                <w:sz w:val="20"/>
                <w:szCs w:val="20"/>
              </w:rPr>
              <w:t xml:space="preserve">     </w:t>
            </w:r>
            <w:r>
              <w:rPr>
                <w:rFonts w:ascii="SWISS" w:hAnsi="SWISS" w:cs="Arial"/>
                <w:b/>
                <w:bCs/>
                <w:color w:val="000000"/>
                <w:sz w:val="20"/>
                <w:szCs w:val="20"/>
              </w:rPr>
              <w:t xml:space="preserve"> </w:t>
            </w:r>
            <w:r w:rsidRPr="00F52F8B">
              <w:rPr>
                <w:rFonts w:ascii="SWISS" w:hAnsi="SWISS" w:cs="Arial"/>
                <w:b/>
                <w:bCs/>
                <w:color w:val="000000"/>
                <w:sz w:val="20"/>
                <w:szCs w:val="20"/>
              </w:rPr>
              <w:t xml:space="preserve">      </w:t>
            </w:r>
            <w:r>
              <w:rPr>
                <w:rFonts w:ascii="SWISS" w:hAnsi="SWISS" w:cs="Arial"/>
                <w:b/>
                <w:bCs/>
                <w:color w:val="000000"/>
                <w:sz w:val="20"/>
                <w:szCs w:val="20"/>
              </w:rPr>
              <w:t xml:space="preserve">  </w:t>
            </w:r>
            <w:r w:rsidRPr="00F52F8B">
              <w:rPr>
                <w:rFonts w:ascii="SWISS" w:hAnsi="SWISS" w:cs="Arial"/>
                <w:b/>
                <w:bCs/>
                <w:color w:val="000000"/>
                <w:sz w:val="20"/>
                <w:szCs w:val="20"/>
              </w:rPr>
              <w:t>SCHEDULE NO. 3-B</w:t>
            </w:r>
            <w:r w:rsidR="00CD0CCB" w:rsidRPr="00F52F8B">
              <w:rPr>
                <w:sz w:val="20"/>
                <w:szCs w:val="20"/>
              </w:rPr>
              <w:fldChar w:fldCharType="begin"/>
            </w:r>
            <w:r w:rsidRPr="00F52F8B">
              <w:rPr>
                <w:sz w:val="20"/>
                <w:szCs w:val="20"/>
              </w:rPr>
              <w:instrText xml:space="preserve"> TC "</w:instrText>
            </w:r>
            <w:bookmarkStart w:id="30" w:name="_Toc399147320"/>
            <w:r w:rsidRPr="00F52F8B">
              <w:rPr>
                <w:sz w:val="20"/>
                <w:szCs w:val="20"/>
              </w:rPr>
              <w:tab/>
            </w:r>
            <w:bookmarkStart w:id="31" w:name="_Toc422220890"/>
            <w:bookmarkStart w:id="32" w:name="_Toc442961348"/>
            <w:bookmarkStart w:id="33" w:name="_Toc443485030"/>
            <w:r w:rsidRPr="00F52F8B">
              <w:rPr>
                <w:sz w:val="20"/>
                <w:szCs w:val="20"/>
              </w:rPr>
              <w:instrText>Schedule No. 3-B  Adjustments to NOI</w:instrText>
            </w:r>
            <w:bookmarkEnd w:id="30"/>
            <w:bookmarkEnd w:id="31"/>
            <w:bookmarkEnd w:id="32"/>
            <w:bookmarkEnd w:id="33"/>
            <w:r w:rsidRPr="00F52F8B">
              <w:rPr>
                <w:sz w:val="20"/>
                <w:szCs w:val="20"/>
              </w:rPr>
              <w:instrText xml:space="preserve">”\l 1 </w:instrText>
            </w:r>
            <w:r w:rsidR="00CD0CCB" w:rsidRPr="00F52F8B">
              <w:rPr>
                <w:sz w:val="20"/>
                <w:szCs w:val="20"/>
              </w:rPr>
              <w:fldChar w:fldCharType="end"/>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w:t>
            </w:r>
          </w:p>
        </w:tc>
        <w:tc>
          <w:tcPr>
            <w:tcW w:w="8728" w:type="dxa"/>
            <w:gridSpan w:val="2"/>
            <w:tcBorders>
              <w:top w:val="nil"/>
              <w:left w:val="nil"/>
              <w:bottom w:val="nil"/>
              <w:right w:val="single" w:sz="8" w:space="0" w:color="auto"/>
            </w:tcBorders>
            <w:shd w:val="clear" w:color="auto" w:fill="auto"/>
            <w:noWrap/>
            <w:vAlign w:val="bottom"/>
          </w:tcPr>
          <w:p w:rsidR="00345384" w:rsidRPr="00F52F8B" w:rsidRDefault="00345384" w:rsidP="00DB72BF">
            <w:pPr>
              <w:ind w:left="-11"/>
              <w:jc w:val="both"/>
              <w:rPr>
                <w:rFonts w:ascii="SWISS" w:hAnsi="SWISS" w:cs="Arial"/>
                <w:b/>
                <w:bCs/>
                <w:color w:val="000000"/>
                <w:sz w:val="20"/>
                <w:szCs w:val="20"/>
              </w:rPr>
            </w:pPr>
            <w:r w:rsidRPr="00F52F8B">
              <w:rPr>
                <w:rFonts w:ascii="SWISS" w:hAnsi="SWISS" w:cs="Arial"/>
                <w:b/>
                <w:bCs/>
                <w:color w:val="000000"/>
                <w:sz w:val="20"/>
                <w:szCs w:val="20"/>
              </w:rPr>
              <w:t xml:space="preserve">TEST YEAR ENDED 12/31/14                                                                  </w:t>
            </w:r>
            <w:r>
              <w:rPr>
                <w:rFonts w:ascii="SWISS" w:hAnsi="SWISS" w:cs="Arial"/>
                <w:b/>
                <w:bCs/>
                <w:color w:val="000000"/>
                <w:sz w:val="20"/>
                <w:szCs w:val="20"/>
              </w:rPr>
              <w:t xml:space="preserve">    </w:t>
            </w:r>
            <w:r w:rsidRPr="00F52F8B">
              <w:rPr>
                <w:rFonts w:ascii="SWISS" w:hAnsi="SWISS" w:cs="Arial"/>
                <w:b/>
                <w:bCs/>
                <w:color w:val="000000"/>
                <w:sz w:val="20"/>
                <w:szCs w:val="20"/>
              </w:rPr>
              <w:t xml:space="preserve">  DOCKET NO. 140219-WU</w:t>
            </w:r>
          </w:p>
        </w:tc>
      </w:tr>
      <w:tr w:rsidR="00345384" w:rsidRPr="00F52F8B" w:rsidTr="00DB72BF">
        <w:trPr>
          <w:trHeight w:val="56"/>
        </w:trPr>
        <w:tc>
          <w:tcPr>
            <w:tcW w:w="1206" w:type="dxa"/>
            <w:tcBorders>
              <w:top w:val="nil"/>
              <w:left w:val="single" w:sz="8" w:space="0" w:color="auto"/>
              <w:bottom w:val="single" w:sz="8" w:space="0" w:color="auto"/>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w:t>
            </w:r>
          </w:p>
        </w:tc>
        <w:tc>
          <w:tcPr>
            <w:tcW w:w="8728" w:type="dxa"/>
            <w:gridSpan w:val="2"/>
            <w:tcBorders>
              <w:top w:val="nil"/>
              <w:left w:val="nil"/>
              <w:bottom w:val="single" w:sz="8" w:space="0" w:color="auto"/>
              <w:right w:val="single" w:sz="8" w:space="0" w:color="auto"/>
            </w:tcBorders>
            <w:shd w:val="clear" w:color="auto" w:fill="auto"/>
            <w:noWrap/>
            <w:vAlign w:val="bottom"/>
          </w:tcPr>
          <w:p w:rsidR="00345384" w:rsidRPr="00F52F8B" w:rsidRDefault="00345384" w:rsidP="00DB72BF">
            <w:pPr>
              <w:jc w:val="both"/>
              <w:rPr>
                <w:rFonts w:ascii="SWISS" w:hAnsi="SWISS" w:cs="Arial"/>
                <w:b/>
                <w:bCs/>
                <w:color w:val="000000"/>
                <w:sz w:val="20"/>
                <w:szCs w:val="20"/>
              </w:rPr>
            </w:pPr>
            <w:r w:rsidRPr="00F52F8B">
              <w:rPr>
                <w:rFonts w:ascii="SWISS" w:hAnsi="SWISS" w:cs="Arial"/>
                <w:b/>
                <w:bCs/>
                <w:sz w:val="20"/>
                <w:szCs w:val="20"/>
              </w:rPr>
              <w:t xml:space="preserve">ADJUSTMENTS TO OPERATING INCOME          </w:t>
            </w:r>
            <w:r>
              <w:rPr>
                <w:rFonts w:ascii="SWISS" w:hAnsi="SWISS" w:cs="Arial"/>
                <w:b/>
                <w:bCs/>
                <w:sz w:val="20"/>
                <w:szCs w:val="20"/>
              </w:rPr>
              <w:t xml:space="preserve">                                  </w:t>
            </w:r>
            <w:r w:rsidRPr="00F52F8B">
              <w:rPr>
                <w:rFonts w:ascii="SWISS" w:hAnsi="SWISS" w:cs="Arial"/>
                <w:b/>
                <w:bCs/>
                <w:sz w:val="20"/>
                <w:szCs w:val="20"/>
              </w:rPr>
              <w:t xml:space="preserve">        </w:t>
            </w:r>
            <w:r>
              <w:rPr>
                <w:rFonts w:ascii="SWISS" w:hAnsi="SWISS" w:cs="Arial"/>
                <w:b/>
                <w:bCs/>
                <w:sz w:val="20"/>
                <w:szCs w:val="20"/>
              </w:rPr>
              <w:t xml:space="preserve">                     </w:t>
            </w:r>
            <w:r w:rsidRPr="00F52F8B">
              <w:rPr>
                <w:rFonts w:ascii="SWISS" w:hAnsi="SWISS" w:cs="Arial"/>
                <w:b/>
                <w:bCs/>
                <w:color w:val="000000"/>
                <w:sz w:val="20"/>
                <w:szCs w:val="20"/>
              </w:rPr>
              <w:t>Page 1 of 2</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w:t>
            </w: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b/>
                <w:bCs/>
                <w:color w:val="000000"/>
                <w:sz w:val="20"/>
                <w:szCs w:val="20"/>
                <w:u w:val="single"/>
              </w:rPr>
            </w:pP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b/>
                <w:bCs/>
                <w:sz w:val="20"/>
                <w:szCs w:val="20"/>
              </w:rPr>
            </w:pP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color w:val="000000"/>
                <w:sz w:val="20"/>
                <w:szCs w:val="20"/>
              </w:rPr>
            </w:pP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ind w:left="10"/>
              <w:jc w:val="right"/>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b/>
                <w:bCs/>
                <w:sz w:val="20"/>
                <w:szCs w:val="20"/>
              </w:rPr>
            </w:pPr>
            <w:r w:rsidRPr="00F52F8B">
              <w:rPr>
                <w:rFonts w:ascii="SWISS" w:hAnsi="SWISS" w:cs="Arial"/>
                <w:b/>
                <w:bCs/>
                <w:sz w:val="20"/>
                <w:szCs w:val="20"/>
              </w:rPr>
              <w:t>OPERATING REVENUES</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ind w:left="331"/>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ind w:left="331"/>
              <w:rPr>
                <w:rFonts w:ascii="SWISS" w:hAnsi="SWISS" w:cs="Arial"/>
                <w:sz w:val="20"/>
                <w:szCs w:val="20"/>
              </w:rPr>
            </w:pPr>
            <w:r>
              <w:rPr>
                <w:rFonts w:ascii="SWISS" w:hAnsi="SWISS" w:cs="Arial"/>
                <w:sz w:val="20"/>
                <w:szCs w:val="20"/>
              </w:rPr>
              <w:t xml:space="preserve">        </w:t>
            </w:r>
            <w:r w:rsidRPr="00F52F8B">
              <w:rPr>
                <w:rFonts w:ascii="SWISS" w:hAnsi="SWISS" w:cs="Arial"/>
                <w:sz w:val="20"/>
                <w:szCs w:val="20"/>
              </w:rPr>
              <w:t xml:space="preserve">  1.</w:t>
            </w: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To reflect the appropriate test year revenues.</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w:t>
            </w:r>
            <w:r w:rsidRPr="00F52F8B">
              <w:rPr>
                <w:rFonts w:ascii="SWISS" w:hAnsi="SWISS" w:cs="Arial"/>
                <w:sz w:val="20"/>
                <w:szCs w:val="20"/>
              </w:rPr>
              <w:t>$18</w:t>
            </w:r>
            <w:r>
              <w:rPr>
                <w:rFonts w:ascii="SWISS" w:hAnsi="SWISS" w:cs="Arial"/>
                <w:sz w:val="20"/>
                <w:szCs w:val="20"/>
              </w:rPr>
              <w:t>4)</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tabs>
                <w:tab w:val="left" w:pos="745"/>
              </w:tabs>
              <w:ind w:left="331"/>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2.</w:t>
            </w: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To reflect the appropriate test year miscellaneous service revenues.</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single"/>
              </w:rPr>
            </w:pPr>
            <w:r w:rsidRPr="00F52F8B">
              <w:rPr>
                <w:rFonts w:ascii="SWISS" w:hAnsi="SWISS" w:cs="Arial"/>
                <w:sz w:val="20"/>
                <w:szCs w:val="20"/>
                <w:u w:val="single"/>
              </w:rPr>
              <w:t xml:space="preserve">150 </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ind w:left="331"/>
              <w:jc w:val="right"/>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Subtotal</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Pr>
                <w:rFonts w:ascii="SWISS" w:hAnsi="SWISS" w:cs="Arial"/>
                <w:sz w:val="20"/>
                <w:szCs w:val="20"/>
                <w:u w:val="double"/>
              </w:rPr>
              <w:t>(</w:t>
            </w:r>
            <w:r w:rsidRPr="00F52F8B">
              <w:rPr>
                <w:rFonts w:ascii="SWISS" w:hAnsi="SWISS" w:cs="Arial"/>
                <w:sz w:val="20"/>
                <w:szCs w:val="20"/>
                <w:u w:val="double"/>
              </w:rPr>
              <w:t>$</w:t>
            </w:r>
            <w:r>
              <w:rPr>
                <w:rFonts w:ascii="SWISS" w:hAnsi="SWISS" w:cs="Arial"/>
                <w:sz w:val="20"/>
                <w:szCs w:val="20"/>
                <w:u w:val="double"/>
              </w:rPr>
              <w:t>34)</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b/>
                <w:bCs/>
                <w:sz w:val="20"/>
                <w:szCs w:val="20"/>
              </w:rPr>
            </w:pP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w:t>
            </w: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b/>
                <w:bCs/>
                <w:sz w:val="20"/>
                <w:szCs w:val="20"/>
              </w:rPr>
            </w:pPr>
            <w:r w:rsidRPr="00F52F8B">
              <w:rPr>
                <w:rFonts w:ascii="SWISS" w:hAnsi="SWISS" w:cs="Arial"/>
                <w:b/>
                <w:bCs/>
                <w:sz w:val="20"/>
                <w:szCs w:val="20"/>
              </w:rPr>
              <w:t>OPERATION AND MAINTENANCE EXPENSES</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w:t>
            </w: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1.</w:t>
            </w: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Salaries and Wages - Officers (603)</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DB72BF">
        <w:trPr>
          <w:trHeight w:val="56"/>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p>
        </w:tc>
        <w:tc>
          <w:tcPr>
            <w:tcW w:w="7743" w:type="dxa"/>
            <w:tcBorders>
              <w:top w:val="nil"/>
              <w:left w:val="nil"/>
              <w:bottom w:val="nil"/>
              <w:right w:val="nil"/>
            </w:tcBorders>
            <w:shd w:val="clear" w:color="auto" w:fill="auto"/>
            <w:noWrap/>
            <w:vAlign w:val="bottom"/>
          </w:tcPr>
          <w:p w:rsidR="00345384" w:rsidRDefault="00345384" w:rsidP="00DB72BF">
            <w:pPr>
              <w:rPr>
                <w:rFonts w:ascii="SWISS" w:hAnsi="SWISS" w:cs="Arial"/>
                <w:sz w:val="20"/>
                <w:szCs w:val="20"/>
              </w:rPr>
            </w:pPr>
            <w:r>
              <w:rPr>
                <w:rFonts w:ascii="SWISS" w:hAnsi="SWISS" w:cs="Arial"/>
                <w:sz w:val="20"/>
                <w:szCs w:val="20"/>
              </w:rPr>
              <w:t>a. To reflect appropriate allocation of administration officer/owner's salary.</w:t>
            </w:r>
          </w:p>
        </w:tc>
        <w:tc>
          <w:tcPr>
            <w:tcW w:w="985" w:type="dxa"/>
            <w:tcBorders>
              <w:top w:val="nil"/>
              <w:left w:val="nil"/>
              <w:bottom w:val="nil"/>
              <w:right w:val="single" w:sz="8" w:space="0" w:color="auto"/>
            </w:tcBorders>
            <w:shd w:val="clear" w:color="auto" w:fill="auto"/>
            <w:noWrap/>
            <w:vAlign w:val="bottom"/>
          </w:tcPr>
          <w:p w:rsidR="00345384" w:rsidRDefault="00345384" w:rsidP="00DB72BF">
            <w:pPr>
              <w:jc w:val="right"/>
              <w:rPr>
                <w:rFonts w:ascii="SWISS" w:hAnsi="SWISS" w:cs="Arial"/>
                <w:sz w:val="20"/>
                <w:szCs w:val="20"/>
              </w:rPr>
            </w:pPr>
            <w:r>
              <w:rPr>
                <w:rFonts w:ascii="SWISS" w:hAnsi="SWISS" w:cs="Arial"/>
                <w:sz w:val="20"/>
                <w:szCs w:val="20"/>
              </w:rPr>
              <w:t>$2,640</w:t>
            </w:r>
          </w:p>
        </w:tc>
      </w:tr>
      <w:tr w:rsidR="00345384" w:rsidRPr="00F52F8B" w:rsidTr="00DB72BF">
        <w:trPr>
          <w:trHeight w:val="56"/>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Default="00345384" w:rsidP="00DB72BF">
            <w:pPr>
              <w:rPr>
                <w:rFonts w:ascii="SWISS" w:hAnsi="SWISS" w:cs="Arial"/>
                <w:sz w:val="20"/>
                <w:szCs w:val="20"/>
              </w:rPr>
            </w:pPr>
            <w:r>
              <w:rPr>
                <w:rFonts w:ascii="SWISS" w:hAnsi="SWISS" w:cs="Arial"/>
                <w:sz w:val="20"/>
                <w:szCs w:val="20"/>
              </w:rPr>
              <w:t>b. To reflect appropriate allocation of president's salary.</w:t>
            </w:r>
          </w:p>
        </w:tc>
        <w:tc>
          <w:tcPr>
            <w:tcW w:w="985" w:type="dxa"/>
            <w:tcBorders>
              <w:top w:val="nil"/>
              <w:left w:val="nil"/>
              <w:bottom w:val="nil"/>
              <w:right w:val="single" w:sz="8" w:space="0" w:color="auto"/>
            </w:tcBorders>
            <w:shd w:val="clear" w:color="auto" w:fill="auto"/>
            <w:noWrap/>
            <w:vAlign w:val="bottom"/>
          </w:tcPr>
          <w:p w:rsidR="00345384" w:rsidRDefault="00345384" w:rsidP="00DB72BF">
            <w:pPr>
              <w:jc w:val="right"/>
              <w:rPr>
                <w:rFonts w:ascii="SWISS" w:hAnsi="SWISS" w:cs="Arial"/>
                <w:sz w:val="20"/>
                <w:szCs w:val="20"/>
              </w:rPr>
            </w:pPr>
            <w:r>
              <w:rPr>
                <w:rFonts w:ascii="SWISS" w:hAnsi="SWISS" w:cs="Arial"/>
                <w:sz w:val="20"/>
                <w:szCs w:val="20"/>
              </w:rPr>
              <w:t xml:space="preserve">        165</w:t>
            </w:r>
          </w:p>
        </w:tc>
      </w:tr>
      <w:tr w:rsidR="00345384" w:rsidRPr="00F52F8B" w:rsidTr="00DB72BF">
        <w:trPr>
          <w:trHeight w:val="56"/>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p>
        </w:tc>
        <w:tc>
          <w:tcPr>
            <w:tcW w:w="7743" w:type="dxa"/>
            <w:tcBorders>
              <w:top w:val="nil"/>
              <w:left w:val="nil"/>
              <w:bottom w:val="nil"/>
              <w:right w:val="nil"/>
            </w:tcBorders>
            <w:shd w:val="clear" w:color="auto" w:fill="auto"/>
            <w:noWrap/>
            <w:vAlign w:val="bottom"/>
          </w:tcPr>
          <w:p w:rsidR="00345384" w:rsidRDefault="00345384" w:rsidP="00DB72BF">
            <w:pPr>
              <w:rPr>
                <w:rFonts w:ascii="SWISS" w:hAnsi="SWISS" w:cs="Arial"/>
                <w:sz w:val="20"/>
                <w:szCs w:val="20"/>
              </w:rPr>
            </w:pPr>
            <w:r>
              <w:rPr>
                <w:rFonts w:ascii="SWISS" w:hAnsi="SWISS" w:cs="Arial"/>
                <w:sz w:val="20"/>
                <w:szCs w:val="20"/>
              </w:rPr>
              <w:t>c. To reflect reduction in officers' salaries due to quality of service penalty.</w:t>
            </w:r>
          </w:p>
        </w:tc>
        <w:tc>
          <w:tcPr>
            <w:tcW w:w="985" w:type="dxa"/>
            <w:tcBorders>
              <w:top w:val="nil"/>
              <w:left w:val="nil"/>
              <w:bottom w:val="nil"/>
              <w:right w:val="single" w:sz="8" w:space="0" w:color="auto"/>
            </w:tcBorders>
            <w:shd w:val="clear" w:color="auto" w:fill="auto"/>
            <w:noWrap/>
            <w:vAlign w:val="bottom"/>
          </w:tcPr>
          <w:p w:rsidR="00345384" w:rsidRDefault="00345384" w:rsidP="00DB72BF">
            <w:pPr>
              <w:jc w:val="right"/>
              <w:rPr>
                <w:rFonts w:ascii="SWISS" w:hAnsi="SWISS" w:cs="Arial"/>
                <w:sz w:val="20"/>
                <w:szCs w:val="20"/>
                <w:u w:val="single"/>
              </w:rPr>
            </w:pPr>
            <w:r>
              <w:rPr>
                <w:rFonts w:ascii="SWISS" w:hAnsi="SWISS" w:cs="Arial"/>
                <w:sz w:val="20"/>
                <w:szCs w:val="20"/>
                <w:u w:val="single"/>
              </w:rPr>
              <w:t>(701)</w:t>
            </w:r>
          </w:p>
        </w:tc>
      </w:tr>
      <w:tr w:rsidR="00345384" w:rsidRPr="00F52F8B" w:rsidTr="00DB72BF">
        <w:trPr>
          <w:trHeight w:val="56"/>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985" w:type="dxa"/>
            <w:tcBorders>
              <w:top w:val="nil"/>
              <w:left w:val="nil"/>
              <w:bottom w:val="nil"/>
              <w:right w:val="single" w:sz="8" w:space="0" w:color="auto"/>
            </w:tcBorders>
            <w:shd w:val="clear" w:color="auto" w:fill="auto"/>
            <w:noWrap/>
            <w:vAlign w:val="bottom"/>
          </w:tcPr>
          <w:p w:rsidR="00345384" w:rsidRPr="003219A2" w:rsidRDefault="00345384" w:rsidP="00DB72BF">
            <w:pPr>
              <w:jc w:val="right"/>
              <w:rPr>
                <w:rFonts w:ascii="SWISS" w:hAnsi="SWISS" w:cs="Arial"/>
                <w:sz w:val="20"/>
                <w:szCs w:val="20"/>
                <w:u w:val="double"/>
              </w:rPr>
            </w:pPr>
            <w:r w:rsidRPr="003219A2">
              <w:rPr>
                <w:rFonts w:ascii="SWISS" w:hAnsi="SWISS" w:cs="Arial"/>
                <w:sz w:val="20"/>
                <w:szCs w:val="20"/>
                <w:u w:val="double"/>
              </w:rPr>
              <w:t>$</w:t>
            </w:r>
            <w:r>
              <w:rPr>
                <w:rFonts w:ascii="SWISS" w:hAnsi="SWISS" w:cs="Arial"/>
                <w:sz w:val="20"/>
                <w:szCs w:val="20"/>
                <w:u w:val="double"/>
              </w:rPr>
              <w:t>2,104</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2.</w:t>
            </w: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Purchased Power (615)</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a.</w:t>
            </w:r>
            <w:r>
              <w:rPr>
                <w:rFonts w:ascii="SWISS" w:hAnsi="SWISS" w:cs="Arial"/>
                <w:sz w:val="20"/>
                <w:szCs w:val="20"/>
              </w:rPr>
              <w:t xml:space="preserve"> </w:t>
            </w:r>
            <w:r w:rsidRPr="00F52F8B">
              <w:rPr>
                <w:rFonts w:ascii="SWISS" w:hAnsi="SWISS" w:cs="Arial"/>
                <w:sz w:val="20"/>
                <w:szCs w:val="20"/>
              </w:rPr>
              <w:t>To reflect appropriate purchased power expense and removal of late fees..</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color w:val="000000"/>
                <w:sz w:val="20"/>
                <w:szCs w:val="20"/>
              </w:rPr>
            </w:pPr>
            <w:r w:rsidRPr="00F52F8B">
              <w:rPr>
                <w:rFonts w:ascii="SWISS" w:hAnsi="SWISS" w:cs="Arial"/>
                <w:color w:val="000000"/>
                <w:sz w:val="20"/>
                <w:szCs w:val="20"/>
              </w:rPr>
              <w:t>($104)</w:t>
            </w:r>
          </w:p>
        </w:tc>
      </w:tr>
      <w:tr w:rsidR="00345384" w:rsidRPr="00F52F8B" w:rsidTr="00DB72BF">
        <w:trPr>
          <w:trHeight w:val="53"/>
        </w:trPr>
        <w:tc>
          <w:tcPr>
            <w:tcW w:w="1206" w:type="dxa"/>
            <w:tcBorders>
              <w:top w:val="nil"/>
              <w:left w:val="single" w:sz="8" w:space="0" w:color="auto"/>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b. To reflect 32% excessive unaccounted for water adjustment.</w:t>
            </w:r>
          </w:p>
        </w:tc>
        <w:tc>
          <w:tcPr>
            <w:tcW w:w="985" w:type="dxa"/>
            <w:tcBorders>
              <w:top w:val="nil"/>
              <w:left w:val="nil"/>
              <w:right w:val="single" w:sz="8" w:space="0" w:color="auto"/>
            </w:tcBorders>
            <w:shd w:val="clear" w:color="auto" w:fill="auto"/>
            <w:noWrap/>
            <w:vAlign w:val="bottom"/>
          </w:tcPr>
          <w:p w:rsidR="00345384" w:rsidRPr="00F52F8B" w:rsidRDefault="00345384" w:rsidP="00DB72BF">
            <w:pPr>
              <w:jc w:val="right"/>
              <w:rPr>
                <w:rFonts w:ascii="SWISS" w:hAnsi="SWISS" w:cs="Arial"/>
                <w:color w:val="000000"/>
                <w:sz w:val="20"/>
                <w:szCs w:val="20"/>
                <w:u w:val="single"/>
              </w:rPr>
            </w:pPr>
            <w:r w:rsidRPr="00F52F8B">
              <w:rPr>
                <w:rFonts w:ascii="SWISS" w:hAnsi="SWISS" w:cs="Arial"/>
                <w:color w:val="000000"/>
                <w:sz w:val="20"/>
                <w:szCs w:val="20"/>
                <w:u w:val="single"/>
              </w:rPr>
              <w:t>(460)</w:t>
            </w:r>
          </w:p>
        </w:tc>
      </w:tr>
      <w:tr w:rsidR="00345384" w:rsidRPr="00F52F8B" w:rsidTr="00DB72BF">
        <w:trPr>
          <w:trHeight w:val="53"/>
        </w:trPr>
        <w:tc>
          <w:tcPr>
            <w:tcW w:w="1206" w:type="dxa"/>
            <w:tcBorders>
              <w:top w:val="nil"/>
              <w:left w:val="single" w:sz="8" w:space="0" w:color="auto"/>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c>
          <w:tcPr>
            <w:tcW w:w="7743" w:type="dxa"/>
            <w:tcBorders>
              <w:top w:val="nil"/>
              <w:left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Subtotal</w:t>
            </w:r>
          </w:p>
        </w:tc>
        <w:tc>
          <w:tcPr>
            <w:tcW w:w="985" w:type="dxa"/>
            <w:tcBorders>
              <w:top w:val="nil"/>
              <w:left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($564)</w:t>
            </w:r>
          </w:p>
        </w:tc>
      </w:tr>
      <w:tr w:rsidR="00345384" w:rsidRPr="00F52F8B" w:rsidTr="00DB72BF">
        <w:trPr>
          <w:trHeight w:val="53"/>
        </w:trPr>
        <w:tc>
          <w:tcPr>
            <w:tcW w:w="1206" w:type="dxa"/>
            <w:tcBorders>
              <w:top w:val="nil"/>
              <w:left w:val="single" w:sz="8" w:space="0" w:color="auto"/>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985" w:type="dxa"/>
            <w:tcBorders>
              <w:top w:val="nil"/>
              <w:left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p>
        </w:tc>
      </w:tr>
      <w:tr w:rsidR="00345384" w:rsidRPr="00F52F8B" w:rsidTr="00DB72BF">
        <w:trPr>
          <w:trHeight w:val="53"/>
        </w:trPr>
        <w:tc>
          <w:tcPr>
            <w:tcW w:w="1206" w:type="dxa"/>
            <w:tcBorders>
              <w:top w:val="nil"/>
              <w:left w:val="single" w:sz="8" w:space="0" w:color="auto"/>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3.</w:t>
            </w:r>
          </w:p>
        </w:tc>
        <w:tc>
          <w:tcPr>
            <w:tcW w:w="7743" w:type="dxa"/>
            <w:tcBorders>
              <w:top w:val="nil"/>
              <w:left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Chemicals (618)</w:t>
            </w:r>
          </w:p>
        </w:tc>
        <w:tc>
          <w:tcPr>
            <w:tcW w:w="985" w:type="dxa"/>
            <w:tcBorders>
              <w:top w:val="nil"/>
              <w:left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p>
        </w:tc>
      </w:tr>
      <w:tr w:rsidR="00345384" w:rsidRPr="00F52F8B" w:rsidTr="00DB72BF">
        <w:trPr>
          <w:trHeight w:val="53"/>
        </w:trPr>
        <w:tc>
          <w:tcPr>
            <w:tcW w:w="1206" w:type="dxa"/>
            <w:tcBorders>
              <w:top w:val="nil"/>
              <w:left w:val="single" w:sz="8" w:space="0" w:color="auto"/>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To reflect 32% excessive unaccounted for water adjustment</w:t>
            </w:r>
          </w:p>
        </w:tc>
        <w:tc>
          <w:tcPr>
            <w:tcW w:w="985" w:type="dxa"/>
            <w:tcBorders>
              <w:top w:val="nil"/>
              <w:left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($247)</w:t>
            </w:r>
          </w:p>
        </w:tc>
      </w:tr>
      <w:tr w:rsidR="00345384" w:rsidRPr="00F52F8B" w:rsidTr="00DB72BF">
        <w:trPr>
          <w:trHeight w:val="53"/>
        </w:trPr>
        <w:tc>
          <w:tcPr>
            <w:tcW w:w="1206" w:type="dxa"/>
            <w:tcBorders>
              <w:top w:val="nil"/>
              <w:left w:val="single" w:sz="8" w:space="0" w:color="auto"/>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985" w:type="dxa"/>
            <w:tcBorders>
              <w:top w:val="nil"/>
              <w:left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p>
        </w:tc>
      </w:tr>
      <w:tr w:rsidR="00345384" w:rsidRPr="00F52F8B" w:rsidTr="00DB72BF">
        <w:trPr>
          <w:trHeight w:val="53"/>
        </w:trPr>
        <w:tc>
          <w:tcPr>
            <w:tcW w:w="1206" w:type="dxa"/>
            <w:tcBorders>
              <w:top w:val="nil"/>
              <w:left w:val="single" w:sz="8" w:space="0" w:color="auto"/>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4.</w:t>
            </w:r>
          </w:p>
        </w:tc>
        <w:tc>
          <w:tcPr>
            <w:tcW w:w="7743" w:type="dxa"/>
            <w:tcBorders>
              <w:top w:val="nil"/>
              <w:left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Contractual Services - Billing (630)</w:t>
            </w:r>
          </w:p>
        </w:tc>
        <w:tc>
          <w:tcPr>
            <w:tcW w:w="985" w:type="dxa"/>
            <w:tcBorders>
              <w:top w:val="nil"/>
              <w:left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DB72BF">
        <w:trPr>
          <w:trHeight w:val="53"/>
        </w:trPr>
        <w:tc>
          <w:tcPr>
            <w:tcW w:w="1206" w:type="dxa"/>
            <w:tcBorders>
              <w:top w:val="nil"/>
              <w:left w:val="single" w:sz="8" w:space="0" w:color="auto"/>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To reflect </w:t>
            </w:r>
            <w:r>
              <w:rPr>
                <w:rFonts w:ascii="SWISS" w:hAnsi="SWISS" w:cs="Arial"/>
                <w:sz w:val="20"/>
                <w:szCs w:val="20"/>
              </w:rPr>
              <w:t xml:space="preserve">pro forma contractual </w:t>
            </w:r>
            <w:r w:rsidRPr="00F52F8B">
              <w:rPr>
                <w:rFonts w:ascii="SWISS" w:hAnsi="SWISS" w:cs="Arial"/>
                <w:sz w:val="20"/>
                <w:szCs w:val="20"/>
              </w:rPr>
              <w:t xml:space="preserve">billing </w:t>
            </w:r>
            <w:r>
              <w:rPr>
                <w:rFonts w:ascii="SWISS" w:hAnsi="SWISS" w:cs="Arial"/>
                <w:sz w:val="20"/>
                <w:szCs w:val="20"/>
              </w:rPr>
              <w:t xml:space="preserve">assistant </w:t>
            </w:r>
            <w:r w:rsidRPr="00F52F8B">
              <w:rPr>
                <w:rFonts w:ascii="SWISS" w:hAnsi="SWISS" w:cs="Arial"/>
                <w:sz w:val="20"/>
                <w:szCs w:val="20"/>
              </w:rPr>
              <w:t>expense.</w:t>
            </w:r>
          </w:p>
        </w:tc>
        <w:tc>
          <w:tcPr>
            <w:tcW w:w="985" w:type="dxa"/>
            <w:tcBorders>
              <w:top w:val="nil"/>
              <w:left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($1,</w:t>
            </w:r>
            <w:r>
              <w:rPr>
                <w:rFonts w:ascii="SWISS" w:hAnsi="SWISS" w:cs="Arial"/>
                <w:sz w:val="20"/>
                <w:szCs w:val="20"/>
                <w:u w:val="double"/>
              </w:rPr>
              <w:t>333</w:t>
            </w:r>
            <w:r w:rsidRPr="00F52F8B">
              <w:rPr>
                <w:rFonts w:ascii="SWISS" w:hAnsi="SWISS" w:cs="Arial"/>
                <w:sz w:val="20"/>
                <w:szCs w:val="20"/>
                <w:u w:val="double"/>
              </w:rPr>
              <w:t>)</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rPr>
            </w:pP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w:t>
            </w:r>
            <w:r>
              <w:rPr>
                <w:rFonts w:ascii="SWISS" w:hAnsi="SWISS" w:cs="Arial"/>
                <w:sz w:val="20"/>
                <w:szCs w:val="20"/>
              </w:rPr>
              <w:t>5</w:t>
            </w:r>
            <w:r w:rsidRPr="00F52F8B">
              <w:rPr>
                <w:rFonts w:ascii="SWISS" w:hAnsi="SWISS" w:cs="Arial"/>
                <w:sz w:val="20"/>
                <w:szCs w:val="20"/>
              </w:rPr>
              <w:t>.</w:t>
            </w: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Contractual Services - </w:t>
            </w:r>
            <w:r>
              <w:rPr>
                <w:rFonts w:ascii="SWISS" w:hAnsi="SWISS" w:cs="Arial"/>
                <w:sz w:val="20"/>
                <w:szCs w:val="20"/>
              </w:rPr>
              <w:t>Professional</w:t>
            </w:r>
            <w:r w:rsidRPr="00F52F8B">
              <w:rPr>
                <w:rFonts w:ascii="SWISS" w:hAnsi="SWISS" w:cs="Arial"/>
                <w:sz w:val="20"/>
                <w:szCs w:val="20"/>
              </w:rPr>
              <w:t xml:space="preserve"> (63</w:t>
            </w:r>
            <w:r>
              <w:rPr>
                <w:rFonts w:ascii="SWISS" w:hAnsi="SWISS" w:cs="Arial"/>
                <w:sz w:val="20"/>
                <w:szCs w:val="20"/>
              </w:rPr>
              <w:t>1</w:t>
            </w:r>
            <w:r w:rsidRPr="00F52F8B">
              <w:rPr>
                <w:rFonts w:ascii="SWISS" w:hAnsi="SWISS" w:cs="Arial"/>
                <w:sz w:val="20"/>
                <w:szCs w:val="20"/>
              </w:rPr>
              <w:t>)</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To reflect </w:t>
            </w:r>
            <w:r>
              <w:rPr>
                <w:rFonts w:ascii="SWISS" w:hAnsi="SWISS" w:cs="Arial"/>
                <w:sz w:val="20"/>
                <w:szCs w:val="20"/>
              </w:rPr>
              <w:t xml:space="preserve">pro forma contractual </w:t>
            </w:r>
            <w:r w:rsidRPr="00F52F8B">
              <w:rPr>
                <w:rFonts w:ascii="SWISS" w:hAnsi="SWISS" w:cs="Arial"/>
                <w:sz w:val="20"/>
                <w:szCs w:val="20"/>
              </w:rPr>
              <w:t>b</w:t>
            </w:r>
            <w:r>
              <w:rPr>
                <w:rFonts w:ascii="SWISS" w:hAnsi="SWISS" w:cs="Arial"/>
                <w:sz w:val="20"/>
                <w:szCs w:val="20"/>
              </w:rPr>
              <w:t xml:space="preserve">ookkeeping </w:t>
            </w:r>
            <w:r w:rsidRPr="00F52F8B">
              <w:rPr>
                <w:rFonts w:ascii="SWISS" w:hAnsi="SWISS" w:cs="Arial"/>
                <w:sz w:val="20"/>
                <w:szCs w:val="20"/>
              </w:rPr>
              <w:t>expense.</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1</w:t>
            </w:r>
            <w:r w:rsidRPr="00F52F8B">
              <w:rPr>
                <w:rFonts w:ascii="SWISS" w:hAnsi="SWISS" w:cs="Arial"/>
                <w:sz w:val="20"/>
                <w:szCs w:val="20"/>
                <w:u w:val="double"/>
              </w:rPr>
              <w:t>,</w:t>
            </w:r>
            <w:r>
              <w:rPr>
                <w:rFonts w:ascii="SWISS" w:hAnsi="SWISS" w:cs="Arial"/>
                <w:sz w:val="20"/>
                <w:szCs w:val="20"/>
                <w:u w:val="double"/>
              </w:rPr>
              <w:t>250</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rPr>
            </w:pP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6</w:t>
            </w:r>
            <w:r w:rsidRPr="00F52F8B">
              <w:rPr>
                <w:rFonts w:ascii="SWISS" w:hAnsi="SWISS" w:cs="Arial"/>
                <w:sz w:val="20"/>
                <w:szCs w:val="20"/>
              </w:rPr>
              <w:t>.</w:t>
            </w: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Contractual Services - Testing (635)</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a. To reflect appropriate annual testing expense.</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1</w:t>
            </w:r>
            <w:r w:rsidRPr="00F52F8B">
              <w:rPr>
                <w:rFonts w:ascii="SWISS" w:hAnsi="SWISS" w:cs="Arial"/>
                <w:sz w:val="20"/>
                <w:szCs w:val="20"/>
              </w:rPr>
              <w:t>,</w:t>
            </w:r>
            <w:r>
              <w:rPr>
                <w:rFonts w:ascii="SWISS" w:hAnsi="SWISS" w:cs="Arial"/>
                <w:sz w:val="20"/>
                <w:szCs w:val="20"/>
              </w:rPr>
              <w:t>465</w:t>
            </w:r>
            <w:r w:rsidRPr="00F52F8B">
              <w:rPr>
                <w:rFonts w:ascii="SWISS" w:hAnsi="SWISS" w:cs="Arial"/>
                <w:sz w:val="20"/>
                <w:szCs w:val="20"/>
              </w:rPr>
              <w:t xml:space="preserve"> </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center"/>
          </w:tcPr>
          <w:p w:rsidR="00345384" w:rsidRPr="00F52F8B" w:rsidRDefault="00345384" w:rsidP="00DB72BF">
            <w:pPr>
              <w:rPr>
                <w:rFonts w:ascii="SWISS" w:hAnsi="SWISS" w:cs="Arial"/>
                <w:sz w:val="20"/>
                <w:szCs w:val="20"/>
              </w:rPr>
            </w:pPr>
            <w:r>
              <w:rPr>
                <w:rFonts w:ascii="SWISS" w:hAnsi="SWISS" w:cs="Arial"/>
                <w:sz w:val="20"/>
                <w:szCs w:val="20"/>
              </w:rPr>
              <w:t>b. To reflect pro forma 3-year amortization of triennial water tests.</w:t>
            </w:r>
          </w:p>
        </w:tc>
        <w:tc>
          <w:tcPr>
            <w:tcW w:w="985" w:type="dxa"/>
            <w:tcBorders>
              <w:top w:val="nil"/>
              <w:left w:val="nil"/>
              <w:bottom w:val="nil"/>
              <w:right w:val="single" w:sz="8" w:space="0" w:color="auto"/>
            </w:tcBorders>
            <w:shd w:val="clear" w:color="auto" w:fill="auto"/>
            <w:noWrap/>
            <w:vAlign w:val="bottom"/>
          </w:tcPr>
          <w:p w:rsidR="00345384" w:rsidRPr="000A4CEA" w:rsidRDefault="00345384" w:rsidP="00DB72BF">
            <w:pPr>
              <w:jc w:val="right"/>
              <w:rPr>
                <w:rFonts w:ascii="SWISS" w:hAnsi="SWISS" w:cs="Arial"/>
                <w:sz w:val="20"/>
                <w:szCs w:val="20"/>
              </w:rPr>
            </w:pPr>
            <w:r w:rsidRPr="000A4CEA">
              <w:rPr>
                <w:rFonts w:ascii="SWISS" w:hAnsi="SWISS" w:cs="Arial"/>
                <w:sz w:val="20"/>
                <w:szCs w:val="20"/>
              </w:rPr>
              <w:t>1,</w:t>
            </w:r>
            <w:r>
              <w:rPr>
                <w:rFonts w:ascii="SWISS" w:hAnsi="SWISS" w:cs="Arial"/>
                <w:sz w:val="20"/>
                <w:szCs w:val="20"/>
              </w:rPr>
              <w:t>103</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p>
        </w:tc>
        <w:tc>
          <w:tcPr>
            <w:tcW w:w="7743" w:type="dxa"/>
            <w:tcBorders>
              <w:top w:val="nil"/>
              <w:left w:val="nil"/>
              <w:bottom w:val="nil"/>
              <w:right w:val="nil"/>
            </w:tcBorders>
            <w:shd w:val="clear" w:color="auto" w:fill="auto"/>
            <w:noWrap/>
            <w:vAlign w:val="center"/>
          </w:tcPr>
          <w:p w:rsidR="00345384" w:rsidRPr="00F52F8B" w:rsidRDefault="00345384" w:rsidP="00DB72BF">
            <w:pPr>
              <w:rPr>
                <w:rFonts w:ascii="SWISS" w:hAnsi="SWISS" w:cs="Arial"/>
                <w:sz w:val="20"/>
                <w:szCs w:val="20"/>
              </w:rPr>
            </w:pPr>
            <w:r>
              <w:rPr>
                <w:rFonts w:ascii="SWISS" w:hAnsi="SWISS" w:cs="Arial"/>
                <w:sz w:val="20"/>
                <w:szCs w:val="20"/>
              </w:rPr>
              <w:t>c</w:t>
            </w:r>
            <w:r w:rsidRPr="00F52F8B">
              <w:rPr>
                <w:rFonts w:ascii="SWISS" w:hAnsi="SWISS" w:cs="Arial"/>
                <w:sz w:val="20"/>
                <w:szCs w:val="20"/>
              </w:rPr>
              <w:t xml:space="preserve">. To reflect pro forma </w:t>
            </w:r>
            <w:r>
              <w:rPr>
                <w:rFonts w:ascii="SWISS" w:hAnsi="SWISS" w:cs="Arial"/>
                <w:sz w:val="20"/>
                <w:szCs w:val="20"/>
              </w:rPr>
              <w:t>5</w:t>
            </w:r>
            <w:r w:rsidRPr="00F52F8B">
              <w:rPr>
                <w:rFonts w:ascii="SWISS" w:hAnsi="SWISS" w:cs="Arial"/>
                <w:sz w:val="20"/>
                <w:szCs w:val="20"/>
              </w:rPr>
              <w:t xml:space="preserve">-year amortization of </w:t>
            </w:r>
            <w:r>
              <w:rPr>
                <w:rFonts w:ascii="SWISS" w:hAnsi="SWISS" w:cs="Arial"/>
                <w:sz w:val="20"/>
                <w:szCs w:val="20"/>
              </w:rPr>
              <w:t>DEP-required additional tests.</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single"/>
              </w:rPr>
            </w:pPr>
            <w:r>
              <w:rPr>
                <w:rFonts w:ascii="SWISS" w:hAnsi="SWISS" w:cs="Arial"/>
                <w:sz w:val="20"/>
                <w:szCs w:val="20"/>
                <w:u w:val="single"/>
              </w:rPr>
              <w:t>380</w:t>
            </w:r>
            <w:r w:rsidRPr="00F52F8B">
              <w:rPr>
                <w:rFonts w:ascii="SWISS" w:hAnsi="SWISS" w:cs="Arial"/>
                <w:sz w:val="20"/>
                <w:szCs w:val="20"/>
                <w:u w:val="single"/>
              </w:rPr>
              <w:t xml:space="preserve"> </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Subtotal</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2</w:t>
            </w:r>
            <w:r w:rsidRPr="00F52F8B">
              <w:rPr>
                <w:rFonts w:ascii="SWISS" w:hAnsi="SWISS" w:cs="Arial"/>
                <w:sz w:val="20"/>
                <w:szCs w:val="20"/>
                <w:u w:val="double"/>
              </w:rPr>
              <w:t>,</w:t>
            </w:r>
            <w:r>
              <w:rPr>
                <w:rFonts w:ascii="SWISS" w:hAnsi="SWISS" w:cs="Arial"/>
                <w:sz w:val="20"/>
                <w:szCs w:val="20"/>
                <w:u w:val="double"/>
              </w:rPr>
              <w:t>948</w:t>
            </w:r>
            <w:r w:rsidRPr="00F52F8B">
              <w:rPr>
                <w:rFonts w:ascii="SWISS" w:hAnsi="SWISS" w:cs="Arial"/>
                <w:sz w:val="20"/>
                <w:szCs w:val="20"/>
                <w:u w:val="double"/>
              </w:rPr>
              <w:t xml:space="preserve"> </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rPr>
            </w:pP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jc w:val="center"/>
              <w:rPr>
                <w:rFonts w:ascii="SWISS" w:hAnsi="SWISS" w:cs="Arial"/>
                <w:sz w:val="20"/>
                <w:szCs w:val="20"/>
              </w:rPr>
            </w:pPr>
            <w:r>
              <w:rPr>
                <w:rFonts w:ascii="SWISS" w:hAnsi="SWISS" w:cs="Arial"/>
                <w:sz w:val="20"/>
                <w:szCs w:val="20"/>
              </w:rPr>
              <w:t xml:space="preserve">             7</w:t>
            </w:r>
            <w:r w:rsidRPr="00F52F8B">
              <w:rPr>
                <w:rFonts w:ascii="SWISS" w:hAnsi="SWISS" w:cs="Arial"/>
                <w:sz w:val="20"/>
                <w:szCs w:val="20"/>
              </w:rPr>
              <w:t>.</w:t>
            </w: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Contractual Services - Other (636)</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a. To reflect </w:t>
            </w:r>
            <w:r>
              <w:rPr>
                <w:rFonts w:ascii="SWISS" w:hAnsi="SWISS" w:cs="Arial"/>
                <w:sz w:val="20"/>
                <w:szCs w:val="20"/>
              </w:rPr>
              <w:t xml:space="preserve">appropriate contractual </w:t>
            </w:r>
            <w:r w:rsidRPr="00F52F8B">
              <w:rPr>
                <w:rFonts w:ascii="SWISS" w:hAnsi="SWISS" w:cs="Arial"/>
                <w:sz w:val="20"/>
                <w:szCs w:val="20"/>
              </w:rPr>
              <w:t>office manager expense.</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w:t>
            </w:r>
            <w:r w:rsidRPr="00F52F8B">
              <w:rPr>
                <w:rFonts w:ascii="SWISS" w:hAnsi="SWISS" w:cs="Arial"/>
                <w:sz w:val="20"/>
                <w:szCs w:val="20"/>
              </w:rPr>
              <w:t>$</w:t>
            </w:r>
            <w:r>
              <w:rPr>
                <w:rFonts w:ascii="SWISS" w:hAnsi="SWISS" w:cs="Arial"/>
                <w:sz w:val="20"/>
                <w:szCs w:val="20"/>
              </w:rPr>
              <w:t>3</w:t>
            </w:r>
            <w:r w:rsidRPr="00F52F8B">
              <w:rPr>
                <w:rFonts w:ascii="SWISS" w:hAnsi="SWISS" w:cs="Arial"/>
                <w:sz w:val="20"/>
                <w:szCs w:val="20"/>
              </w:rPr>
              <w:t>,</w:t>
            </w:r>
            <w:r>
              <w:rPr>
                <w:rFonts w:ascii="SWISS" w:hAnsi="SWISS" w:cs="Arial"/>
                <w:sz w:val="20"/>
                <w:szCs w:val="20"/>
              </w:rPr>
              <w:t>680)</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b. To reflect appropriate </w:t>
            </w:r>
            <w:r>
              <w:rPr>
                <w:rFonts w:ascii="SWISS" w:hAnsi="SWISS" w:cs="Arial"/>
                <w:sz w:val="20"/>
                <w:szCs w:val="20"/>
              </w:rPr>
              <w:t xml:space="preserve">test year contractual </w:t>
            </w:r>
            <w:r w:rsidRPr="00F52F8B">
              <w:rPr>
                <w:rFonts w:ascii="SWISS" w:hAnsi="SWISS" w:cs="Arial"/>
                <w:sz w:val="20"/>
                <w:szCs w:val="20"/>
              </w:rPr>
              <w:t>operator expense.</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(2,567)</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c. To reflect appropriate </w:t>
            </w:r>
            <w:r>
              <w:rPr>
                <w:rFonts w:ascii="SWISS" w:hAnsi="SWISS" w:cs="Arial"/>
                <w:sz w:val="20"/>
                <w:szCs w:val="20"/>
              </w:rPr>
              <w:t xml:space="preserve">test year </w:t>
            </w:r>
            <w:r w:rsidRPr="00F52F8B">
              <w:rPr>
                <w:rFonts w:ascii="SWISS" w:hAnsi="SWISS" w:cs="Arial"/>
                <w:sz w:val="20"/>
                <w:szCs w:val="20"/>
              </w:rPr>
              <w:t>maintenance expense.</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5</w:t>
            </w:r>
            <w:r w:rsidRPr="00F52F8B">
              <w:rPr>
                <w:rFonts w:ascii="SWISS" w:hAnsi="SWISS" w:cs="Arial"/>
                <w:sz w:val="20"/>
                <w:szCs w:val="20"/>
              </w:rPr>
              <w:t>,</w:t>
            </w:r>
            <w:r>
              <w:rPr>
                <w:rFonts w:ascii="SWISS" w:hAnsi="SWISS" w:cs="Arial"/>
                <w:sz w:val="20"/>
                <w:szCs w:val="20"/>
              </w:rPr>
              <w:t>721</w:t>
            </w:r>
            <w:r w:rsidRPr="00F52F8B">
              <w:rPr>
                <w:rFonts w:ascii="SWISS" w:hAnsi="SWISS" w:cs="Arial"/>
                <w:sz w:val="20"/>
                <w:szCs w:val="20"/>
              </w:rPr>
              <w:t>)</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center"/>
          </w:tcPr>
          <w:p w:rsidR="00345384" w:rsidRPr="00F52F8B" w:rsidRDefault="00345384" w:rsidP="00DB72BF">
            <w:pPr>
              <w:rPr>
                <w:rFonts w:ascii="SWISS" w:hAnsi="SWISS" w:cs="Arial"/>
                <w:sz w:val="20"/>
                <w:szCs w:val="20"/>
              </w:rPr>
            </w:pPr>
            <w:r>
              <w:rPr>
                <w:rFonts w:ascii="SWISS" w:hAnsi="SWISS" w:cs="Arial"/>
                <w:sz w:val="20"/>
                <w:szCs w:val="20"/>
              </w:rPr>
              <w:t>d. To reclassify meter checking expense from Alturas to Sunrise.</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(159)</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center"/>
          </w:tcPr>
          <w:p w:rsidR="00345384" w:rsidRDefault="00345384" w:rsidP="00DB72BF">
            <w:pPr>
              <w:rPr>
                <w:rFonts w:ascii="SWISS" w:hAnsi="SWISS" w:cs="Arial"/>
                <w:sz w:val="20"/>
                <w:szCs w:val="20"/>
              </w:rPr>
            </w:pPr>
            <w:r>
              <w:rPr>
                <w:rFonts w:ascii="SWISS" w:hAnsi="SWISS" w:cs="Arial"/>
                <w:sz w:val="20"/>
                <w:szCs w:val="20"/>
              </w:rPr>
              <w:t>e. To reflect pro forma contractual utility service technician expense.</w:t>
            </w:r>
          </w:p>
        </w:tc>
        <w:tc>
          <w:tcPr>
            <w:tcW w:w="985" w:type="dxa"/>
            <w:tcBorders>
              <w:top w:val="nil"/>
              <w:left w:val="nil"/>
              <w:bottom w:val="nil"/>
              <w:right w:val="single" w:sz="8" w:space="0" w:color="auto"/>
            </w:tcBorders>
            <w:shd w:val="clear" w:color="auto" w:fill="auto"/>
            <w:noWrap/>
            <w:vAlign w:val="bottom"/>
          </w:tcPr>
          <w:p w:rsidR="00345384" w:rsidRPr="009067E3" w:rsidRDefault="00345384" w:rsidP="00DB72BF">
            <w:pPr>
              <w:jc w:val="right"/>
              <w:rPr>
                <w:rFonts w:ascii="SWISS" w:hAnsi="SWISS" w:cs="Arial"/>
                <w:sz w:val="20"/>
                <w:szCs w:val="20"/>
                <w:u w:val="single"/>
              </w:rPr>
            </w:pPr>
            <w:r w:rsidRPr="009067E3">
              <w:rPr>
                <w:rFonts w:ascii="SWISS" w:hAnsi="SWISS" w:cs="Arial"/>
                <w:sz w:val="20"/>
                <w:szCs w:val="20"/>
                <w:u w:val="single"/>
              </w:rPr>
              <w:t>2,860</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Subtotal</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9</w:t>
            </w:r>
            <w:r w:rsidRPr="00F52F8B">
              <w:rPr>
                <w:rFonts w:ascii="SWISS" w:hAnsi="SWISS" w:cs="Arial"/>
                <w:sz w:val="20"/>
                <w:szCs w:val="20"/>
                <w:u w:val="double"/>
              </w:rPr>
              <w:t>,</w:t>
            </w:r>
            <w:r>
              <w:rPr>
                <w:rFonts w:ascii="SWISS" w:hAnsi="SWISS" w:cs="Arial"/>
                <w:sz w:val="20"/>
                <w:szCs w:val="20"/>
                <w:u w:val="double"/>
              </w:rPr>
              <w:t>267</w:t>
            </w:r>
            <w:r w:rsidRPr="00F52F8B">
              <w:rPr>
                <w:rFonts w:ascii="SWISS" w:hAnsi="SWISS" w:cs="Arial"/>
                <w:sz w:val="20"/>
                <w:szCs w:val="20"/>
                <w:u w:val="double"/>
              </w:rPr>
              <w:t>)</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rPr>
            </w:pP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8</w:t>
            </w:r>
            <w:r w:rsidRPr="00F52F8B">
              <w:rPr>
                <w:rFonts w:ascii="SWISS" w:hAnsi="SWISS" w:cs="Arial"/>
                <w:sz w:val="20"/>
                <w:szCs w:val="20"/>
              </w:rPr>
              <w:t>.</w:t>
            </w: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Transportation Expense (650)</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To re</w:t>
            </w:r>
            <w:r>
              <w:rPr>
                <w:rFonts w:ascii="SWISS" w:hAnsi="SWISS" w:cs="Arial"/>
                <w:sz w:val="20"/>
                <w:szCs w:val="20"/>
              </w:rPr>
              <w:t>flect pro forma transportation expense.</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($1,</w:t>
            </w:r>
            <w:r>
              <w:rPr>
                <w:rFonts w:ascii="SWISS" w:hAnsi="SWISS" w:cs="Arial"/>
                <w:sz w:val="20"/>
                <w:szCs w:val="20"/>
                <w:u w:val="double"/>
              </w:rPr>
              <w:t>035</w:t>
            </w:r>
            <w:r w:rsidRPr="00F52F8B">
              <w:rPr>
                <w:rFonts w:ascii="SWISS" w:hAnsi="SWISS" w:cs="Arial"/>
                <w:sz w:val="20"/>
                <w:szCs w:val="20"/>
                <w:u w:val="double"/>
              </w:rPr>
              <w:t>)</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rPr>
            </w:pP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9</w:t>
            </w:r>
            <w:r w:rsidRPr="00F52F8B">
              <w:rPr>
                <w:rFonts w:ascii="SWISS" w:hAnsi="SWISS" w:cs="Arial"/>
                <w:sz w:val="20"/>
                <w:szCs w:val="20"/>
              </w:rPr>
              <w:t>.</w:t>
            </w: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Insurance Expense (655)</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DB72BF">
        <w:trPr>
          <w:trHeight w:val="53"/>
        </w:trPr>
        <w:tc>
          <w:tcPr>
            <w:tcW w:w="1206"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To reflect appropriate insurance expense.</w:t>
            </w:r>
          </w:p>
        </w:tc>
        <w:tc>
          <w:tcPr>
            <w:tcW w:w="985"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$31</w:t>
            </w:r>
          </w:p>
        </w:tc>
      </w:tr>
      <w:tr w:rsidR="00345384" w:rsidRPr="00F52F8B" w:rsidTr="00DB72BF">
        <w:trPr>
          <w:trHeight w:val="53"/>
        </w:trPr>
        <w:tc>
          <w:tcPr>
            <w:tcW w:w="1206" w:type="dxa"/>
            <w:tcBorders>
              <w:top w:val="nil"/>
              <w:left w:val="single" w:sz="8" w:space="0" w:color="auto"/>
              <w:bottom w:val="single" w:sz="8" w:space="0" w:color="auto"/>
              <w:right w:val="nil"/>
            </w:tcBorders>
            <w:shd w:val="clear" w:color="auto" w:fill="auto"/>
            <w:noWrap/>
            <w:vAlign w:val="bottom"/>
          </w:tcPr>
          <w:p w:rsidR="00345384" w:rsidRPr="00F52F8B" w:rsidRDefault="00345384" w:rsidP="00DB72BF">
            <w:pPr>
              <w:rPr>
                <w:rFonts w:ascii="SWISS" w:hAnsi="SWISS" w:cs="Arial"/>
                <w:sz w:val="20"/>
                <w:szCs w:val="20"/>
              </w:rPr>
            </w:pPr>
          </w:p>
        </w:tc>
        <w:tc>
          <w:tcPr>
            <w:tcW w:w="7743" w:type="dxa"/>
            <w:tcBorders>
              <w:top w:val="nil"/>
              <w:left w:val="nil"/>
              <w:bottom w:val="single" w:sz="8" w:space="0" w:color="auto"/>
              <w:right w:val="nil"/>
            </w:tcBorders>
            <w:shd w:val="clear" w:color="auto" w:fill="auto"/>
            <w:noWrap/>
            <w:vAlign w:val="bottom"/>
          </w:tcPr>
          <w:p w:rsidR="00345384" w:rsidRPr="00F52F8B" w:rsidRDefault="00345384" w:rsidP="00DB72BF">
            <w:pPr>
              <w:rPr>
                <w:rFonts w:ascii="SWISS" w:hAnsi="SWISS" w:cs="Arial"/>
              </w:rPr>
            </w:pPr>
          </w:p>
        </w:tc>
        <w:tc>
          <w:tcPr>
            <w:tcW w:w="985" w:type="dxa"/>
            <w:tcBorders>
              <w:top w:val="nil"/>
              <w:left w:val="nil"/>
              <w:bottom w:val="single" w:sz="8" w:space="0" w:color="auto"/>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p>
        </w:tc>
      </w:tr>
    </w:tbl>
    <w:tbl>
      <w:tblPr>
        <w:tblW w:w="9912" w:type="dxa"/>
        <w:jc w:val="center"/>
        <w:tblInd w:w="10" w:type="dxa"/>
        <w:tblCellMar>
          <w:left w:w="0" w:type="dxa"/>
          <w:right w:w="0" w:type="dxa"/>
        </w:tblCellMar>
        <w:tblLook w:val="0000" w:firstRow="0" w:lastRow="0" w:firstColumn="0" w:lastColumn="0" w:noHBand="0" w:noVBand="0"/>
      </w:tblPr>
      <w:tblGrid>
        <w:gridCol w:w="1394"/>
        <w:gridCol w:w="7592"/>
        <w:gridCol w:w="974"/>
      </w:tblGrid>
      <w:tr w:rsidR="00345384" w:rsidRPr="00F52F8B" w:rsidTr="00345384">
        <w:trPr>
          <w:trHeight w:val="58"/>
          <w:jc w:val="center"/>
        </w:trPr>
        <w:tc>
          <w:tcPr>
            <w:tcW w:w="1378" w:type="dxa"/>
            <w:tcBorders>
              <w:top w:val="single" w:sz="8" w:space="0" w:color="auto"/>
              <w:left w:val="single" w:sz="8" w:space="0" w:color="auto"/>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lastRenderedPageBreak/>
              <w:t> </w:t>
            </w:r>
          </w:p>
        </w:tc>
        <w:tc>
          <w:tcPr>
            <w:tcW w:w="8534" w:type="dxa"/>
            <w:gridSpan w:val="2"/>
            <w:tcBorders>
              <w:top w:val="single" w:sz="8" w:space="0" w:color="auto"/>
              <w:left w:val="nil"/>
              <w:bottom w:val="nil"/>
              <w:right w:val="single" w:sz="8" w:space="0" w:color="auto"/>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ALTURAS UTILITIES, L</w:t>
            </w:r>
            <w:r>
              <w:rPr>
                <w:rFonts w:ascii="SWISS" w:hAnsi="SWISS" w:cs="Arial"/>
                <w:b/>
                <w:bCs/>
                <w:color w:val="000000"/>
                <w:sz w:val="20"/>
                <w:szCs w:val="20"/>
              </w:rPr>
              <w:t>.</w:t>
            </w:r>
            <w:r w:rsidRPr="00F52F8B">
              <w:rPr>
                <w:rFonts w:ascii="SWISS" w:hAnsi="SWISS" w:cs="Arial"/>
                <w:b/>
                <w:bCs/>
                <w:color w:val="000000"/>
                <w:sz w:val="20"/>
                <w:szCs w:val="20"/>
              </w:rPr>
              <w:t>L</w:t>
            </w:r>
            <w:r>
              <w:rPr>
                <w:rFonts w:ascii="SWISS" w:hAnsi="SWISS" w:cs="Arial"/>
                <w:b/>
                <w:bCs/>
                <w:color w:val="000000"/>
                <w:sz w:val="20"/>
                <w:szCs w:val="20"/>
              </w:rPr>
              <w:t xml:space="preserve">.C. </w:t>
            </w:r>
            <w:r w:rsidRPr="00F52F8B">
              <w:rPr>
                <w:rFonts w:ascii="SWISS" w:hAnsi="SWISS" w:cs="Arial"/>
                <w:b/>
                <w:bCs/>
                <w:color w:val="000000"/>
                <w:sz w:val="20"/>
                <w:szCs w:val="20"/>
              </w:rPr>
              <w:t xml:space="preserve">                                                                      </w:t>
            </w:r>
            <w:r>
              <w:rPr>
                <w:rFonts w:ascii="SWISS" w:hAnsi="SWISS" w:cs="Arial"/>
                <w:b/>
                <w:bCs/>
                <w:color w:val="000000"/>
                <w:sz w:val="20"/>
                <w:szCs w:val="20"/>
              </w:rPr>
              <w:t xml:space="preserve">  </w:t>
            </w:r>
            <w:r w:rsidRPr="00F52F8B">
              <w:rPr>
                <w:rFonts w:ascii="SWISS" w:hAnsi="SWISS" w:cs="Arial"/>
                <w:b/>
                <w:bCs/>
                <w:color w:val="000000"/>
                <w:sz w:val="20"/>
                <w:szCs w:val="20"/>
              </w:rPr>
              <w:t xml:space="preserve">  </w:t>
            </w:r>
            <w:r>
              <w:rPr>
                <w:rFonts w:ascii="SWISS" w:hAnsi="SWISS" w:cs="Arial"/>
                <w:b/>
                <w:bCs/>
                <w:color w:val="000000"/>
                <w:sz w:val="20"/>
                <w:szCs w:val="20"/>
              </w:rPr>
              <w:t xml:space="preserve">  </w:t>
            </w:r>
            <w:r w:rsidRPr="00F52F8B">
              <w:rPr>
                <w:rFonts w:ascii="SWISS" w:hAnsi="SWISS" w:cs="Arial"/>
                <w:b/>
                <w:bCs/>
                <w:color w:val="000000"/>
                <w:sz w:val="20"/>
                <w:szCs w:val="20"/>
              </w:rPr>
              <w:t>SCHEDULE NO. 3-</w:t>
            </w:r>
            <w:r>
              <w:rPr>
                <w:rFonts w:ascii="SWISS" w:hAnsi="SWISS" w:cs="Arial"/>
                <w:b/>
                <w:bCs/>
                <w:color w:val="000000"/>
                <w:sz w:val="20"/>
                <w:szCs w:val="20"/>
              </w:rPr>
              <w:t>B</w:t>
            </w:r>
            <w:r w:rsidRPr="00F52F8B">
              <w:rPr>
                <w:rFonts w:ascii="SWISS" w:hAnsi="SWISS" w:cs="Arial"/>
                <w:b/>
                <w:bCs/>
                <w:color w:val="000000"/>
                <w:sz w:val="20"/>
                <w:szCs w:val="20"/>
              </w:rPr>
              <w:t xml:space="preserve"> </w:t>
            </w:r>
          </w:p>
        </w:tc>
      </w:tr>
      <w:tr w:rsidR="00345384" w:rsidRPr="00F52F8B" w:rsidTr="00345384">
        <w:trPr>
          <w:trHeight w:val="58"/>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w:t>
            </w:r>
          </w:p>
        </w:tc>
        <w:tc>
          <w:tcPr>
            <w:tcW w:w="8534" w:type="dxa"/>
            <w:gridSpan w:val="2"/>
            <w:tcBorders>
              <w:top w:val="nil"/>
              <w:left w:val="nil"/>
              <w:bottom w:val="nil"/>
              <w:right w:val="single" w:sz="8" w:space="0" w:color="auto"/>
            </w:tcBorders>
            <w:shd w:val="clear" w:color="auto" w:fill="auto"/>
            <w:noWrap/>
            <w:vAlign w:val="bottom"/>
          </w:tcPr>
          <w:p w:rsidR="00345384" w:rsidRPr="00F52F8B" w:rsidRDefault="00345384" w:rsidP="00DB72BF">
            <w:pPr>
              <w:ind w:left="-11"/>
              <w:rPr>
                <w:rFonts w:ascii="SWISS" w:hAnsi="SWISS" w:cs="Arial"/>
                <w:b/>
                <w:bCs/>
                <w:color w:val="000000"/>
                <w:sz w:val="20"/>
                <w:szCs w:val="20"/>
              </w:rPr>
            </w:pPr>
            <w:r w:rsidRPr="00F52F8B">
              <w:rPr>
                <w:rFonts w:ascii="SWISS" w:hAnsi="SWISS" w:cs="Arial"/>
                <w:b/>
                <w:bCs/>
                <w:color w:val="000000"/>
                <w:sz w:val="20"/>
                <w:szCs w:val="20"/>
              </w:rPr>
              <w:t xml:space="preserve">TEST YEAR ENDED 12/31/14                                                                 </w:t>
            </w:r>
            <w:r>
              <w:rPr>
                <w:rFonts w:ascii="SWISS" w:hAnsi="SWISS" w:cs="Arial"/>
                <w:b/>
                <w:bCs/>
                <w:color w:val="000000"/>
                <w:sz w:val="20"/>
                <w:szCs w:val="20"/>
              </w:rPr>
              <w:t xml:space="preserve"> </w:t>
            </w:r>
            <w:r w:rsidRPr="00F52F8B">
              <w:rPr>
                <w:rFonts w:ascii="SWISS" w:hAnsi="SWISS" w:cs="Arial"/>
                <w:b/>
                <w:bCs/>
                <w:color w:val="000000"/>
                <w:sz w:val="20"/>
                <w:szCs w:val="20"/>
              </w:rPr>
              <w:t xml:space="preserve">   DOCKET NO. 140219-WU</w:t>
            </w:r>
          </w:p>
        </w:tc>
      </w:tr>
      <w:tr w:rsidR="00345384" w:rsidRPr="00F52F8B" w:rsidTr="00345384">
        <w:trPr>
          <w:trHeight w:val="61"/>
          <w:jc w:val="center"/>
        </w:trPr>
        <w:tc>
          <w:tcPr>
            <w:tcW w:w="1378" w:type="dxa"/>
            <w:tcBorders>
              <w:top w:val="nil"/>
              <w:left w:val="single" w:sz="8" w:space="0" w:color="auto"/>
              <w:bottom w:val="single" w:sz="8" w:space="0" w:color="auto"/>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w:t>
            </w:r>
          </w:p>
        </w:tc>
        <w:tc>
          <w:tcPr>
            <w:tcW w:w="8534" w:type="dxa"/>
            <w:gridSpan w:val="2"/>
            <w:tcBorders>
              <w:top w:val="nil"/>
              <w:left w:val="nil"/>
              <w:bottom w:val="single" w:sz="8" w:space="0" w:color="auto"/>
              <w:right w:val="single" w:sz="8" w:space="0" w:color="auto"/>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sz w:val="20"/>
                <w:szCs w:val="20"/>
              </w:rPr>
              <w:t xml:space="preserve">ADJUSTMENTS TO OPERATING INCOME                                                 </w:t>
            </w:r>
            <w:r>
              <w:rPr>
                <w:rFonts w:ascii="SWISS" w:hAnsi="SWISS" w:cs="Arial"/>
                <w:b/>
                <w:bCs/>
                <w:sz w:val="20"/>
                <w:szCs w:val="20"/>
              </w:rPr>
              <w:t xml:space="preserve">                    </w:t>
            </w:r>
            <w:r w:rsidRPr="00F52F8B">
              <w:rPr>
                <w:rFonts w:ascii="SWISS" w:hAnsi="SWISS" w:cs="Arial"/>
                <w:b/>
                <w:bCs/>
                <w:color w:val="000000"/>
                <w:sz w:val="20"/>
                <w:szCs w:val="20"/>
              </w:rPr>
              <w:t>Page 2 of 2</w:t>
            </w:r>
          </w:p>
        </w:tc>
      </w:tr>
      <w:tr w:rsidR="00345384" w:rsidRPr="00F52F8B" w:rsidTr="00345384">
        <w:trPr>
          <w:trHeight w:val="58"/>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 xml:space="preserve"> </w:t>
            </w: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b/>
                <w:bCs/>
                <w:color w:val="000000"/>
                <w:sz w:val="20"/>
                <w:szCs w:val="20"/>
                <w:u w:val="single"/>
              </w:rPr>
            </w:pPr>
          </w:p>
        </w:tc>
      </w:tr>
      <w:tr w:rsidR="00345384" w:rsidRPr="00F52F8B" w:rsidTr="00345384">
        <w:trPr>
          <w:trHeight w:val="58"/>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b/>
                <w:bCs/>
                <w:sz w:val="20"/>
                <w:szCs w:val="20"/>
              </w:rPr>
            </w:pP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color w:val="000000"/>
                <w:sz w:val="20"/>
                <w:szCs w:val="20"/>
              </w:rPr>
            </w:pPr>
          </w:p>
        </w:tc>
      </w:tr>
      <w:tr w:rsidR="00345384" w:rsidRPr="00F52F8B" w:rsidTr="00345384">
        <w:trPr>
          <w:trHeight w:val="58"/>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w:t>
            </w: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b/>
                <w:bCs/>
                <w:sz w:val="20"/>
                <w:szCs w:val="20"/>
              </w:rPr>
            </w:pPr>
            <w:r w:rsidRPr="00F52F8B">
              <w:rPr>
                <w:rFonts w:ascii="SWISS" w:hAnsi="SWISS" w:cs="Arial"/>
                <w:b/>
                <w:bCs/>
                <w:sz w:val="20"/>
                <w:szCs w:val="20"/>
              </w:rPr>
              <w:t>OPERATION AND MAINTENANCE EXPENSES (CONTINUED)</w:t>
            </w: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r>
      <w:tr w:rsidR="00345384" w:rsidRPr="00F52F8B" w:rsidTr="00345384">
        <w:trPr>
          <w:trHeight w:val="58"/>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w:t>
            </w: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color w:val="000000"/>
                <w:sz w:val="20"/>
                <w:szCs w:val="20"/>
              </w:rPr>
            </w:pP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r>
      <w:tr w:rsidR="00345384" w:rsidRPr="00F52F8B" w:rsidTr="00345384">
        <w:trPr>
          <w:trHeight w:val="58"/>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1</w:t>
            </w:r>
            <w:r>
              <w:rPr>
                <w:rFonts w:ascii="SWISS" w:hAnsi="SWISS" w:cs="Arial"/>
                <w:sz w:val="20"/>
                <w:szCs w:val="20"/>
              </w:rPr>
              <w:t>0</w:t>
            </w:r>
            <w:r w:rsidRPr="00F52F8B">
              <w:rPr>
                <w:rFonts w:ascii="SWISS" w:hAnsi="SWISS" w:cs="Arial"/>
                <w:sz w:val="20"/>
                <w:szCs w:val="20"/>
              </w:rPr>
              <w:t>.</w:t>
            </w: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Pr>
                <w:rFonts w:ascii="SWISS" w:hAnsi="SWISS" w:cs="Arial"/>
                <w:sz w:val="20"/>
                <w:szCs w:val="20"/>
              </w:rPr>
              <w:t>Regulatory Commission Expense (665)</w:t>
            </w: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345384">
        <w:trPr>
          <w:trHeight w:val="61"/>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To reflect </w:t>
            </w:r>
            <w:r>
              <w:rPr>
                <w:rFonts w:ascii="SWISS" w:hAnsi="SWISS" w:cs="Arial"/>
                <w:sz w:val="20"/>
                <w:szCs w:val="20"/>
              </w:rPr>
              <w:t>4-year amortization of rate case expense ($2,119/4)</w:t>
            </w: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530</w:t>
            </w:r>
          </w:p>
        </w:tc>
      </w:tr>
      <w:tr w:rsidR="00345384" w:rsidRPr="00F52F8B" w:rsidTr="00345384">
        <w:trPr>
          <w:trHeight w:val="61"/>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single"/>
              </w:rPr>
            </w:pPr>
          </w:p>
        </w:tc>
      </w:tr>
      <w:tr w:rsidR="00345384" w:rsidRPr="00F52F8B" w:rsidTr="00345384">
        <w:trPr>
          <w:trHeight w:val="58"/>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1</w:t>
            </w:r>
            <w:r>
              <w:rPr>
                <w:rFonts w:ascii="SWISS" w:hAnsi="SWISS" w:cs="Arial"/>
                <w:sz w:val="20"/>
                <w:szCs w:val="20"/>
              </w:rPr>
              <w:t>1</w:t>
            </w:r>
            <w:r w:rsidRPr="00F52F8B">
              <w:rPr>
                <w:rFonts w:ascii="SWISS" w:hAnsi="SWISS" w:cs="Arial"/>
                <w:sz w:val="20"/>
                <w:szCs w:val="20"/>
              </w:rPr>
              <w:t>.</w:t>
            </w: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Bad Debt Expense (670)</w:t>
            </w: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345384">
        <w:trPr>
          <w:trHeight w:val="61"/>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To reflect appropriate bad debt expense.</w:t>
            </w: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Pr>
                <w:rFonts w:ascii="SWISS" w:hAnsi="SWISS" w:cs="Arial"/>
                <w:sz w:val="20"/>
                <w:szCs w:val="20"/>
                <w:u w:val="double"/>
              </w:rPr>
              <w:t>(</w:t>
            </w:r>
            <w:r w:rsidRPr="00F52F8B">
              <w:rPr>
                <w:rFonts w:ascii="SWISS" w:hAnsi="SWISS" w:cs="Arial"/>
                <w:sz w:val="20"/>
                <w:szCs w:val="20"/>
                <w:u w:val="double"/>
              </w:rPr>
              <w:t>$</w:t>
            </w:r>
            <w:r>
              <w:rPr>
                <w:rFonts w:ascii="SWISS" w:hAnsi="SWISS" w:cs="Arial"/>
                <w:sz w:val="20"/>
                <w:szCs w:val="20"/>
                <w:u w:val="double"/>
              </w:rPr>
              <w:t>292)</w:t>
            </w:r>
          </w:p>
        </w:tc>
      </w:tr>
      <w:tr w:rsidR="00345384" w:rsidRPr="00F52F8B" w:rsidTr="00345384">
        <w:trPr>
          <w:trHeight w:val="61"/>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single"/>
              </w:rPr>
            </w:pPr>
          </w:p>
        </w:tc>
      </w:tr>
      <w:tr w:rsidR="00345384" w:rsidRPr="00F52F8B" w:rsidTr="00345384">
        <w:trPr>
          <w:trHeight w:val="58"/>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1</w:t>
            </w:r>
            <w:r>
              <w:rPr>
                <w:rFonts w:ascii="SWISS" w:hAnsi="SWISS" w:cs="Arial"/>
                <w:sz w:val="20"/>
                <w:szCs w:val="20"/>
              </w:rPr>
              <w:t>2</w:t>
            </w:r>
            <w:r w:rsidRPr="00F52F8B">
              <w:rPr>
                <w:rFonts w:ascii="SWISS" w:hAnsi="SWISS" w:cs="Arial"/>
                <w:sz w:val="20"/>
                <w:szCs w:val="20"/>
              </w:rPr>
              <w:t>.</w:t>
            </w: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Miscellaneous Expense (675)</w:t>
            </w: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345384">
        <w:trPr>
          <w:trHeight w:val="58"/>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w:t>
            </w: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a. To reflect appropriate test year miscellaneous expense.</w:t>
            </w: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color w:val="000000"/>
                <w:sz w:val="20"/>
                <w:szCs w:val="20"/>
              </w:rPr>
            </w:pPr>
            <w:r>
              <w:rPr>
                <w:rFonts w:ascii="SWISS" w:hAnsi="SWISS" w:cs="Arial"/>
                <w:color w:val="000000"/>
                <w:sz w:val="20"/>
                <w:szCs w:val="20"/>
              </w:rPr>
              <w:t>(</w:t>
            </w:r>
            <w:r w:rsidRPr="00F52F8B">
              <w:rPr>
                <w:rFonts w:ascii="SWISS" w:hAnsi="SWISS" w:cs="Arial"/>
                <w:color w:val="000000"/>
                <w:sz w:val="20"/>
                <w:szCs w:val="20"/>
              </w:rPr>
              <w:t>$</w:t>
            </w:r>
            <w:r>
              <w:rPr>
                <w:rFonts w:ascii="SWISS" w:hAnsi="SWISS" w:cs="Arial"/>
                <w:color w:val="000000"/>
                <w:sz w:val="20"/>
                <w:szCs w:val="20"/>
              </w:rPr>
              <w:t>260)</w:t>
            </w:r>
          </w:p>
        </w:tc>
      </w:tr>
      <w:tr w:rsidR="00345384" w:rsidRPr="00F52F8B" w:rsidTr="00345384">
        <w:trPr>
          <w:trHeight w:val="58"/>
          <w:jc w:val="center"/>
        </w:trPr>
        <w:tc>
          <w:tcPr>
            <w:tcW w:w="1378" w:type="dxa"/>
            <w:tcBorders>
              <w:top w:val="nil"/>
              <w:left w:val="single" w:sz="8" w:space="0" w:color="auto"/>
              <w:right w:val="nil"/>
            </w:tcBorders>
            <w:shd w:val="clear" w:color="auto" w:fill="auto"/>
            <w:noWrap/>
            <w:vAlign w:val="bottom"/>
          </w:tcPr>
          <w:p w:rsidR="00345384" w:rsidRPr="00F52F8B" w:rsidRDefault="00345384" w:rsidP="00DB72BF">
            <w:pPr>
              <w:rPr>
                <w:rFonts w:ascii="SWISS" w:hAnsi="SWISS" w:cs="Arial"/>
                <w:sz w:val="20"/>
                <w:szCs w:val="20"/>
              </w:rPr>
            </w:pPr>
          </w:p>
        </w:tc>
        <w:tc>
          <w:tcPr>
            <w:tcW w:w="7576" w:type="dxa"/>
            <w:tcBorders>
              <w:top w:val="nil"/>
              <w:left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b. To reflect</w:t>
            </w:r>
            <w:r>
              <w:rPr>
                <w:rFonts w:ascii="SWISS" w:hAnsi="SWISS" w:cs="Arial"/>
                <w:sz w:val="20"/>
                <w:szCs w:val="20"/>
              </w:rPr>
              <w:t xml:space="preserve"> 5-year amortization of non-recurring miscellaneous operator expense</w:t>
            </w:r>
            <w:r w:rsidRPr="00F52F8B">
              <w:rPr>
                <w:rFonts w:ascii="SWISS" w:hAnsi="SWISS" w:cs="Arial"/>
                <w:sz w:val="20"/>
                <w:szCs w:val="20"/>
              </w:rPr>
              <w:t>.</w:t>
            </w:r>
          </w:p>
        </w:tc>
        <w:tc>
          <w:tcPr>
            <w:tcW w:w="958" w:type="dxa"/>
            <w:tcBorders>
              <w:top w:val="nil"/>
              <w:left w:val="nil"/>
              <w:right w:val="single" w:sz="8" w:space="0" w:color="auto"/>
            </w:tcBorders>
            <w:shd w:val="clear" w:color="auto" w:fill="auto"/>
            <w:noWrap/>
            <w:vAlign w:val="bottom"/>
          </w:tcPr>
          <w:p w:rsidR="00345384" w:rsidRPr="00F52F8B" w:rsidRDefault="00345384" w:rsidP="00DB72BF">
            <w:pPr>
              <w:jc w:val="right"/>
              <w:rPr>
                <w:rFonts w:ascii="SWISS" w:hAnsi="SWISS" w:cs="Arial"/>
                <w:color w:val="000000"/>
                <w:sz w:val="20"/>
                <w:szCs w:val="20"/>
              </w:rPr>
            </w:pPr>
            <w:r>
              <w:rPr>
                <w:rFonts w:ascii="SWISS" w:hAnsi="SWISS" w:cs="Arial"/>
                <w:color w:val="000000"/>
                <w:sz w:val="20"/>
                <w:szCs w:val="20"/>
              </w:rPr>
              <w:t>33</w:t>
            </w:r>
          </w:p>
        </w:tc>
      </w:tr>
      <w:tr w:rsidR="00345384" w:rsidRPr="00F52F8B" w:rsidTr="00345384">
        <w:trPr>
          <w:trHeight w:val="58"/>
          <w:jc w:val="center"/>
        </w:trPr>
        <w:tc>
          <w:tcPr>
            <w:tcW w:w="1378" w:type="dxa"/>
            <w:tcBorders>
              <w:top w:val="nil"/>
              <w:left w:val="single" w:sz="8" w:space="0" w:color="auto"/>
              <w:right w:val="nil"/>
            </w:tcBorders>
            <w:shd w:val="clear" w:color="auto" w:fill="auto"/>
            <w:noWrap/>
            <w:vAlign w:val="bottom"/>
          </w:tcPr>
          <w:p w:rsidR="00345384" w:rsidRPr="00F52F8B" w:rsidRDefault="00345384" w:rsidP="00DB72BF">
            <w:pPr>
              <w:rPr>
                <w:rFonts w:ascii="SWISS" w:hAnsi="SWISS" w:cs="Arial"/>
                <w:sz w:val="20"/>
                <w:szCs w:val="20"/>
              </w:rPr>
            </w:pPr>
          </w:p>
        </w:tc>
        <w:tc>
          <w:tcPr>
            <w:tcW w:w="7576" w:type="dxa"/>
            <w:tcBorders>
              <w:top w:val="nil"/>
              <w:left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c. To reflect pro forma annual FRWA membership dues.</w:t>
            </w:r>
          </w:p>
        </w:tc>
        <w:tc>
          <w:tcPr>
            <w:tcW w:w="958" w:type="dxa"/>
            <w:tcBorders>
              <w:top w:val="nil"/>
              <w:left w:val="nil"/>
              <w:right w:val="single" w:sz="8" w:space="0" w:color="auto"/>
            </w:tcBorders>
            <w:shd w:val="clear" w:color="auto" w:fill="auto"/>
            <w:noWrap/>
            <w:vAlign w:val="bottom"/>
          </w:tcPr>
          <w:p w:rsidR="00345384" w:rsidRPr="00805960" w:rsidRDefault="00345384" w:rsidP="00DB72BF">
            <w:pPr>
              <w:jc w:val="right"/>
              <w:rPr>
                <w:rFonts w:ascii="SWISS" w:hAnsi="SWISS" w:cs="Arial"/>
                <w:color w:val="000000"/>
                <w:sz w:val="20"/>
                <w:szCs w:val="20"/>
              </w:rPr>
            </w:pPr>
            <w:r>
              <w:rPr>
                <w:rFonts w:ascii="SWISS" w:hAnsi="SWISS" w:cs="Arial"/>
                <w:color w:val="000000"/>
                <w:sz w:val="20"/>
                <w:szCs w:val="20"/>
              </w:rPr>
              <w:t>163</w:t>
            </w:r>
          </w:p>
        </w:tc>
      </w:tr>
      <w:tr w:rsidR="00345384" w:rsidRPr="00F52F8B" w:rsidTr="00345384">
        <w:trPr>
          <w:trHeight w:val="58"/>
          <w:jc w:val="center"/>
        </w:trPr>
        <w:tc>
          <w:tcPr>
            <w:tcW w:w="1378" w:type="dxa"/>
            <w:tcBorders>
              <w:top w:val="nil"/>
              <w:left w:val="single" w:sz="8" w:space="0" w:color="auto"/>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c>
          <w:tcPr>
            <w:tcW w:w="7576" w:type="dxa"/>
            <w:tcBorders>
              <w:top w:val="nil"/>
              <w:left w:val="nil"/>
              <w:right w:val="nil"/>
            </w:tcBorders>
            <w:shd w:val="clear" w:color="auto" w:fill="auto"/>
            <w:noWrap/>
            <w:vAlign w:val="bottom"/>
          </w:tcPr>
          <w:p w:rsidR="00345384" w:rsidRPr="00F52F8B" w:rsidRDefault="00345384" w:rsidP="00DB72BF">
            <w:pPr>
              <w:rPr>
                <w:rFonts w:ascii="SWISS" w:hAnsi="SWISS" w:cs="Arial"/>
                <w:sz w:val="20"/>
                <w:szCs w:val="20"/>
              </w:rPr>
            </w:pPr>
            <w:r>
              <w:rPr>
                <w:rFonts w:ascii="SWISS" w:hAnsi="SWISS" w:cs="Arial"/>
                <w:sz w:val="20"/>
                <w:szCs w:val="20"/>
              </w:rPr>
              <w:t xml:space="preserve">d. To reflect pro forma 5-year </w:t>
            </w:r>
            <w:proofErr w:type="spellStart"/>
            <w:r>
              <w:rPr>
                <w:rFonts w:ascii="SWISS" w:hAnsi="SWISS" w:cs="Arial"/>
                <w:sz w:val="20"/>
                <w:szCs w:val="20"/>
              </w:rPr>
              <w:t>amort</w:t>
            </w:r>
            <w:proofErr w:type="spellEnd"/>
            <w:r>
              <w:rPr>
                <w:rFonts w:ascii="SWISS" w:hAnsi="SWISS" w:cs="Arial"/>
                <w:sz w:val="20"/>
                <w:szCs w:val="20"/>
              </w:rPr>
              <w:t>. of software update, additional license, and training.</w:t>
            </w:r>
          </w:p>
        </w:tc>
        <w:tc>
          <w:tcPr>
            <w:tcW w:w="958" w:type="dxa"/>
            <w:tcBorders>
              <w:top w:val="nil"/>
              <w:left w:val="nil"/>
              <w:right w:val="single" w:sz="8" w:space="0" w:color="auto"/>
            </w:tcBorders>
            <w:shd w:val="clear" w:color="auto" w:fill="auto"/>
            <w:noWrap/>
            <w:vAlign w:val="bottom"/>
          </w:tcPr>
          <w:p w:rsidR="00345384" w:rsidRPr="00805960" w:rsidRDefault="00345384" w:rsidP="00DB72BF">
            <w:pPr>
              <w:jc w:val="right"/>
              <w:rPr>
                <w:rFonts w:ascii="SWISS" w:hAnsi="SWISS" w:cs="Arial"/>
                <w:color w:val="000000"/>
                <w:sz w:val="20"/>
                <w:szCs w:val="20"/>
              </w:rPr>
            </w:pPr>
            <w:r>
              <w:rPr>
                <w:rFonts w:ascii="SWISS" w:hAnsi="SWISS" w:cs="Arial"/>
                <w:color w:val="000000"/>
                <w:sz w:val="20"/>
                <w:szCs w:val="20"/>
              </w:rPr>
              <w:t>30</w:t>
            </w:r>
          </w:p>
        </w:tc>
      </w:tr>
      <w:tr w:rsidR="00345384" w:rsidRPr="00F52F8B" w:rsidTr="00345384">
        <w:trPr>
          <w:trHeight w:val="58"/>
          <w:jc w:val="center"/>
        </w:trPr>
        <w:tc>
          <w:tcPr>
            <w:tcW w:w="1378" w:type="dxa"/>
            <w:tcBorders>
              <w:top w:val="nil"/>
              <w:left w:val="single" w:sz="8" w:space="0" w:color="auto"/>
              <w:right w:val="nil"/>
            </w:tcBorders>
            <w:shd w:val="clear" w:color="auto" w:fill="auto"/>
            <w:noWrap/>
            <w:vAlign w:val="bottom"/>
          </w:tcPr>
          <w:p w:rsidR="00345384" w:rsidRPr="00F52F8B" w:rsidRDefault="00345384" w:rsidP="00DB72BF">
            <w:pPr>
              <w:rPr>
                <w:rFonts w:ascii="SWISS" w:hAnsi="SWISS" w:cs="Arial"/>
                <w:sz w:val="20"/>
                <w:szCs w:val="20"/>
              </w:rPr>
            </w:pPr>
          </w:p>
        </w:tc>
        <w:tc>
          <w:tcPr>
            <w:tcW w:w="7576" w:type="dxa"/>
            <w:tcBorders>
              <w:top w:val="nil"/>
              <w:left w:val="nil"/>
              <w:right w:val="nil"/>
            </w:tcBorders>
            <w:shd w:val="clear" w:color="auto" w:fill="auto"/>
            <w:noWrap/>
            <w:vAlign w:val="bottom"/>
          </w:tcPr>
          <w:p w:rsidR="00345384" w:rsidRPr="00F52F8B" w:rsidRDefault="00345384" w:rsidP="00DB72BF">
            <w:pPr>
              <w:rPr>
                <w:rFonts w:ascii="SWISS" w:hAnsi="SWISS" w:cs="Arial"/>
                <w:sz w:val="20"/>
                <w:szCs w:val="20"/>
              </w:rPr>
            </w:pPr>
            <w:r>
              <w:rPr>
                <w:rFonts w:ascii="SWISS" w:hAnsi="SWISS" w:cs="Arial"/>
                <w:sz w:val="20"/>
                <w:szCs w:val="20"/>
              </w:rPr>
              <w:t>e</w:t>
            </w:r>
            <w:r w:rsidRPr="00F52F8B">
              <w:rPr>
                <w:rFonts w:ascii="SWISS" w:hAnsi="SWISS" w:cs="Arial"/>
                <w:sz w:val="20"/>
                <w:szCs w:val="20"/>
              </w:rPr>
              <w:t>. To reflect pro forma</w:t>
            </w:r>
            <w:r>
              <w:rPr>
                <w:rFonts w:ascii="SWISS" w:hAnsi="SWISS" w:cs="Arial"/>
                <w:sz w:val="20"/>
                <w:szCs w:val="20"/>
              </w:rPr>
              <w:t xml:space="preserve"> 5-year amortization of electronic bank deposit machine</w:t>
            </w:r>
            <w:r w:rsidRPr="00F52F8B">
              <w:rPr>
                <w:rFonts w:ascii="SWISS" w:hAnsi="SWISS" w:cs="Arial"/>
                <w:sz w:val="20"/>
                <w:szCs w:val="20"/>
              </w:rPr>
              <w:t>.</w:t>
            </w:r>
          </w:p>
        </w:tc>
        <w:tc>
          <w:tcPr>
            <w:tcW w:w="958" w:type="dxa"/>
            <w:tcBorders>
              <w:top w:val="nil"/>
              <w:left w:val="nil"/>
              <w:right w:val="single" w:sz="8" w:space="0" w:color="auto"/>
            </w:tcBorders>
            <w:shd w:val="clear" w:color="auto" w:fill="auto"/>
            <w:noWrap/>
            <w:vAlign w:val="bottom"/>
          </w:tcPr>
          <w:p w:rsidR="00345384" w:rsidRPr="00F52F8B" w:rsidRDefault="00345384" w:rsidP="00DB72BF">
            <w:pPr>
              <w:jc w:val="right"/>
              <w:rPr>
                <w:rFonts w:ascii="SWISS" w:hAnsi="SWISS" w:cs="Arial"/>
                <w:color w:val="000000"/>
                <w:sz w:val="20"/>
                <w:szCs w:val="20"/>
                <w:u w:val="single"/>
              </w:rPr>
            </w:pPr>
            <w:r>
              <w:rPr>
                <w:rFonts w:ascii="SWISS" w:hAnsi="SWISS" w:cs="Arial"/>
                <w:color w:val="000000"/>
                <w:sz w:val="20"/>
                <w:szCs w:val="20"/>
                <w:u w:val="single"/>
              </w:rPr>
              <w:t>17</w:t>
            </w:r>
          </w:p>
        </w:tc>
      </w:tr>
      <w:tr w:rsidR="00345384" w:rsidRPr="00F52F8B" w:rsidTr="00345384">
        <w:trPr>
          <w:trHeight w:val="58"/>
          <w:jc w:val="center"/>
        </w:trPr>
        <w:tc>
          <w:tcPr>
            <w:tcW w:w="1378" w:type="dxa"/>
            <w:tcBorders>
              <w:top w:val="nil"/>
              <w:left w:val="single" w:sz="8" w:space="0" w:color="auto"/>
              <w:right w:val="nil"/>
            </w:tcBorders>
            <w:shd w:val="clear" w:color="auto" w:fill="auto"/>
            <w:noWrap/>
            <w:vAlign w:val="bottom"/>
          </w:tcPr>
          <w:p w:rsidR="00345384" w:rsidRPr="00F52F8B" w:rsidRDefault="00345384" w:rsidP="00DB72BF">
            <w:pPr>
              <w:rPr>
                <w:rFonts w:ascii="SWISS" w:hAnsi="SWISS" w:cs="Arial"/>
                <w:sz w:val="20"/>
                <w:szCs w:val="20"/>
              </w:rPr>
            </w:pPr>
          </w:p>
        </w:tc>
        <w:tc>
          <w:tcPr>
            <w:tcW w:w="7576" w:type="dxa"/>
            <w:tcBorders>
              <w:top w:val="nil"/>
              <w:left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Subtotal</w:t>
            </w:r>
          </w:p>
        </w:tc>
        <w:tc>
          <w:tcPr>
            <w:tcW w:w="958" w:type="dxa"/>
            <w:tcBorders>
              <w:top w:val="nil"/>
              <w:left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Pr>
                <w:rFonts w:ascii="SWISS" w:hAnsi="SWISS" w:cs="Arial"/>
                <w:sz w:val="20"/>
                <w:szCs w:val="20"/>
                <w:u w:val="double"/>
              </w:rPr>
              <w:t>(</w:t>
            </w:r>
            <w:r w:rsidRPr="00F52F8B">
              <w:rPr>
                <w:rFonts w:ascii="SWISS" w:hAnsi="SWISS" w:cs="Arial"/>
                <w:sz w:val="20"/>
                <w:szCs w:val="20"/>
                <w:u w:val="double"/>
              </w:rPr>
              <w:t>$</w:t>
            </w:r>
            <w:r>
              <w:rPr>
                <w:rFonts w:ascii="SWISS" w:hAnsi="SWISS" w:cs="Arial"/>
                <w:sz w:val="20"/>
                <w:szCs w:val="20"/>
                <w:u w:val="double"/>
              </w:rPr>
              <w:t>64)</w:t>
            </w:r>
          </w:p>
        </w:tc>
      </w:tr>
      <w:tr w:rsidR="00345384" w:rsidRPr="00F52F8B" w:rsidTr="00345384">
        <w:trPr>
          <w:trHeight w:val="58"/>
          <w:jc w:val="center"/>
        </w:trPr>
        <w:tc>
          <w:tcPr>
            <w:tcW w:w="1378" w:type="dxa"/>
            <w:tcBorders>
              <w:top w:val="nil"/>
              <w:left w:val="single" w:sz="8" w:space="0" w:color="auto"/>
              <w:right w:val="nil"/>
            </w:tcBorders>
            <w:shd w:val="clear" w:color="auto" w:fill="auto"/>
            <w:noWrap/>
            <w:vAlign w:val="bottom"/>
          </w:tcPr>
          <w:p w:rsidR="00345384" w:rsidRPr="00F52F8B" w:rsidRDefault="00345384" w:rsidP="00DB72BF">
            <w:pPr>
              <w:rPr>
                <w:rFonts w:ascii="SWISS" w:hAnsi="SWISS" w:cs="Arial"/>
                <w:sz w:val="20"/>
                <w:szCs w:val="20"/>
              </w:rPr>
            </w:pPr>
          </w:p>
        </w:tc>
        <w:tc>
          <w:tcPr>
            <w:tcW w:w="7576" w:type="dxa"/>
            <w:tcBorders>
              <w:top w:val="nil"/>
              <w:left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958" w:type="dxa"/>
            <w:tcBorders>
              <w:top w:val="nil"/>
              <w:left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p>
        </w:tc>
      </w:tr>
      <w:tr w:rsidR="00345384" w:rsidRPr="00F52F8B" w:rsidTr="00345384">
        <w:trPr>
          <w:trHeight w:val="58"/>
          <w:jc w:val="center"/>
        </w:trPr>
        <w:tc>
          <w:tcPr>
            <w:tcW w:w="1378" w:type="dxa"/>
            <w:tcBorders>
              <w:top w:val="nil"/>
              <w:left w:val="single" w:sz="8" w:space="0" w:color="auto"/>
              <w:right w:val="nil"/>
            </w:tcBorders>
            <w:shd w:val="clear" w:color="auto" w:fill="auto"/>
            <w:noWrap/>
            <w:vAlign w:val="bottom"/>
          </w:tcPr>
          <w:p w:rsidR="00345384" w:rsidRPr="00F52F8B" w:rsidRDefault="00345384" w:rsidP="00DB72BF">
            <w:pPr>
              <w:rPr>
                <w:rFonts w:ascii="SWISS" w:hAnsi="SWISS" w:cs="Arial"/>
                <w:sz w:val="20"/>
                <w:szCs w:val="20"/>
              </w:rPr>
            </w:pPr>
          </w:p>
        </w:tc>
        <w:tc>
          <w:tcPr>
            <w:tcW w:w="7576" w:type="dxa"/>
            <w:tcBorders>
              <w:top w:val="nil"/>
              <w:left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958" w:type="dxa"/>
            <w:tcBorders>
              <w:top w:val="nil"/>
              <w:left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p>
        </w:tc>
      </w:tr>
      <w:tr w:rsidR="00345384" w:rsidRPr="00F52F8B" w:rsidTr="00345384">
        <w:trPr>
          <w:trHeight w:val="58"/>
          <w:jc w:val="center"/>
        </w:trPr>
        <w:tc>
          <w:tcPr>
            <w:tcW w:w="1378" w:type="dxa"/>
            <w:tcBorders>
              <w:top w:val="nil"/>
              <w:left w:val="single" w:sz="8" w:space="0" w:color="auto"/>
              <w:right w:val="nil"/>
            </w:tcBorders>
            <w:shd w:val="clear" w:color="auto" w:fill="auto"/>
            <w:noWrap/>
            <w:vAlign w:val="bottom"/>
          </w:tcPr>
          <w:p w:rsidR="00345384" w:rsidRPr="00F52F8B" w:rsidRDefault="00345384" w:rsidP="00DB72BF">
            <w:pPr>
              <w:jc w:val="right"/>
              <w:rPr>
                <w:rFonts w:ascii="SWISS" w:hAnsi="SWISS" w:cs="Arial"/>
                <w:sz w:val="20"/>
                <w:szCs w:val="20"/>
              </w:rPr>
            </w:pPr>
          </w:p>
        </w:tc>
        <w:tc>
          <w:tcPr>
            <w:tcW w:w="7576" w:type="dxa"/>
            <w:tcBorders>
              <w:top w:val="nil"/>
              <w:left w:val="nil"/>
              <w:right w:val="nil"/>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TOTAL OPERATION &amp; MAINTENANCE ADJUSTMENTS</w:t>
            </w:r>
          </w:p>
        </w:tc>
        <w:tc>
          <w:tcPr>
            <w:tcW w:w="958" w:type="dxa"/>
            <w:tcBorders>
              <w:top w:val="nil"/>
              <w:left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Pr>
                <w:rFonts w:ascii="SWISS" w:hAnsi="SWISS" w:cs="Arial"/>
                <w:sz w:val="20"/>
                <w:szCs w:val="20"/>
                <w:u w:val="double"/>
              </w:rPr>
              <w:t>(</w:t>
            </w:r>
            <w:r w:rsidRPr="00F52F8B">
              <w:rPr>
                <w:rFonts w:ascii="SWISS" w:hAnsi="SWISS" w:cs="Arial"/>
                <w:sz w:val="20"/>
                <w:szCs w:val="20"/>
                <w:u w:val="double"/>
              </w:rPr>
              <w:t>$</w:t>
            </w:r>
            <w:r>
              <w:rPr>
                <w:rFonts w:ascii="SWISS" w:hAnsi="SWISS" w:cs="Arial"/>
                <w:sz w:val="20"/>
                <w:szCs w:val="20"/>
                <w:u w:val="double"/>
              </w:rPr>
              <w:t>5,939)</w:t>
            </w:r>
            <w:r w:rsidRPr="00F52F8B">
              <w:rPr>
                <w:rFonts w:ascii="SWISS" w:hAnsi="SWISS" w:cs="Arial"/>
                <w:sz w:val="20"/>
                <w:szCs w:val="20"/>
                <w:u w:val="double"/>
              </w:rPr>
              <w:t xml:space="preserve"> </w:t>
            </w:r>
          </w:p>
        </w:tc>
      </w:tr>
      <w:tr w:rsidR="00345384" w:rsidRPr="00F52F8B" w:rsidTr="00345384">
        <w:trPr>
          <w:trHeight w:val="58"/>
          <w:jc w:val="center"/>
        </w:trPr>
        <w:tc>
          <w:tcPr>
            <w:tcW w:w="1378" w:type="dxa"/>
            <w:tcBorders>
              <w:top w:val="nil"/>
              <w:left w:val="single" w:sz="8" w:space="0" w:color="auto"/>
              <w:right w:val="nil"/>
            </w:tcBorders>
            <w:shd w:val="clear" w:color="auto" w:fill="auto"/>
            <w:noWrap/>
            <w:vAlign w:val="bottom"/>
          </w:tcPr>
          <w:p w:rsidR="00345384" w:rsidRPr="00F52F8B" w:rsidRDefault="00345384" w:rsidP="00DB72BF">
            <w:pPr>
              <w:jc w:val="right"/>
              <w:rPr>
                <w:rFonts w:ascii="SWISS" w:hAnsi="SWISS" w:cs="Arial"/>
                <w:sz w:val="20"/>
                <w:szCs w:val="20"/>
              </w:rPr>
            </w:pPr>
          </w:p>
        </w:tc>
        <w:tc>
          <w:tcPr>
            <w:tcW w:w="7576" w:type="dxa"/>
            <w:tcBorders>
              <w:top w:val="nil"/>
              <w:left w:val="nil"/>
              <w:right w:val="nil"/>
            </w:tcBorders>
            <w:shd w:val="clear" w:color="auto" w:fill="auto"/>
            <w:noWrap/>
            <w:vAlign w:val="bottom"/>
          </w:tcPr>
          <w:p w:rsidR="00345384" w:rsidRPr="00F52F8B" w:rsidRDefault="00345384" w:rsidP="00DB72BF">
            <w:pPr>
              <w:rPr>
                <w:rFonts w:ascii="SWISS" w:hAnsi="SWISS" w:cs="Arial"/>
              </w:rPr>
            </w:pPr>
          </w:p>
        </w:tc>
        <w:tc>
          <w:tcPr>
            <w:tcW w:w="958" w:type="dxa"/>
            <w:tcBorders>
              <w:top w:val="nil"/>
              <w:left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p>
        </w:tc>
      </w:tr>
      <w:tr w:rsidR="00345384" w:rsidRPr="00F52F8B" w:rsidTr="00345384">
        <w:trPr>
          <w:trHeight w:val="58"/>
          <w:jc w:val="center"/>
        </w:trPr>
        <w:tc>
          <w:tcPr>
            <w:tcW w:w="1378" w:type="dxa"/>
            <w:tcBorders>
              <w:top w:val="nil"/>
              <w:left w:val="single" w:sz="8" w:space="0" w:color="auto"/>
              <w:right w:val="nil"/>
            </w:tcBorders>
            <w:shd w:val="clear" w:color="auto" w:fill="auto"/>
            <w:noWrap/>
            <w:vAlign w:val="bottom"/>
          </w:tcPr>
          <w:p w:rsidR="00345384" w:rsidRPr="00F52F8B" w:rsidRDefault="00345384" w:rsidP="00DB72BF">
            <w:pPr>
              <w:jc w:val="right"/>
              <w:rPr>
                <w:rFonts w:ascii="SWISS" w:hAnsi="SWISS" w:cs="Arial"/>
                <w:sz w:val="20"/>
                <w:szCs w:val="20"/>
              </w:rPr>
            </w:pPr>
          </w:p>
        </w:tc>
        <w:tc>
          <w:tcPr>
            <w:tcW w:w="7576" w:type="dxa"/>
            <w:tcBorders>
              <w:top w:val="nil"/>
              <w:left w:val="nil"/>
              <w:right w:val="nil"/>
            </w:tcBorders>
            <w:shd w:val="clear" w:color="auto" w:fill="auto"/>
            <w:noWrap/>
            <w:vAlign w:val="bottom"/>
          </w:tcPr>
          <w:p w:rsidR="00345384" w:rsidRPr="00F52F8B" w:rsidRDefault="00345384" w:rsidP="00DB72BF">
            <w:pPr>
              <w:rPr>
                <w:rFonts w:ascii="SWISS" w:hAnsi="SWISS" w:cs="Arial"/>
              </w:rPr>
            </w:pPr>
          </w:p>
        </w:tc>
        <w:tc>
          <w:tcPr>
            <w:tcW w:w="958" w:type="dxa"/>
            <w:tcBorders>
              <w:top w:val="nil"/>
              <w:left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345384">
        <w:trPr>
          <w:trHeight w:val="58"/>
          <w:jc w:val="center"/>
        </w:trPr>
        <w:tc>
          <w:tcPr>
            <w:tcW w:w="1378" w:type="dxa"/>
            <w:tcBorders>
              <w:top w:val="nil"/>
              <w:left w:val="single" w:sz="8" w:space="0" w:color="auto"/>
              <w:right w:val="nil"/>
            </w:tcBorders>
            <w:shd w:val="clear" w:color="auto" w:fill="auto"/>
            <w:noWrap/>
            <w:vAlign w:val="bottom"/>
          </w:tcPr>
          <w:p w:rsidR="00345384" w:rsidRPr="00F52F8B" w:rsidRDefault="00345384" w:rsidP="00DB72BF">
            <w:pPr>
              <w:jc w:val="right"/>
              <w:rPr>
                <w:rFonts w:ascii="SWISS" w:hAnsi="SWISS" w:cs="Arial"/>
                <w:sz w:val="20"/>
                <w:szCs w:val="20"/>
              </w:rPr>
            </w:pPr>
          </w:p>
        </w:tc>
        <w:tc>
          <w:tcPr>
            <w:tcW w:w="7576" w:type="dxa"/>
            <w:tcBorders>
              <w:top w:val="nil"/>
              <w:left w:val="nil"/>
              <w:right w:val="nil"/>
            </w:tcBorders>
            <w:shd w:val="clear" w:color="auto" w:fill="auto"/>
            <w:noWrap/>
            <w:vAlign w:val="bottom"/>
          </w:tcPr>
          <w:p w:rsidR="00345384" w:rsidRPr="00F52F8B" w:rsidRDefault="00345384" w:rsidP="00DB72BF">
            <w:pPr>
              <w:rPr>
                <w:rFonts w:ascii="SWISS" w:hAnsi="SWISS" w:cs="Arial"/>
                <w:b/>
                <w:bCs/>
                <w:sz w:val="20"/>
                <w:szCs w:val="20"/>
              </w:rPr>
            </w:pPr>
            <w:r w:rsidRPr="00F52F8B">
              <w:rPr>
                <w:rFonts w:ascii="SWISS" w:hAnsi="SWISS" w:cs="Arial"/>
                <w:b/>
                <w:bCs/>
                <w:sz w:val="20"/>
                <w:szCs w:val="20"/>
              </w:rPr>
              <w:t>DEPRECIATION EXPENSE</w:t>
            </w:r>
          </w:p>
        </w:tc>
        <w:tc>
          <w:tcPr>
            <w:tcW w:w="958" w:type="dxa"/>
            <w:tcBorders>
              <w:top w:val="nil"/>
              <w:left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345384">
        <w:trPr>
          <w:trHeight w:val="58"/>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ind w:left="331"/>
              <w:rPr>
                <w:rFonts w:ascii="SWISS" w:hAnsi="SWISS" w:cs="Arial"/>
                <w:sz w:val="20"/>
                <w:szCs w:val="20"/>
              </w:rPr>
            </w:pP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To reflect test year depreciation calculated per Rule 25-30.140, F.A.C.</w:t>
            </w: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 xml:space="preserve">$1,624 </w:t>
            </w:r>
          </w:p>
        </w:tc>
      </w:tr>
      <w:tr w:rsidR="00345384" w:rsidRPr="00F52F8B" w:rsidTr="00345384">
        <w:trPr>
          <w:trHeight w:val="58"/>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rPr>
            </w:pPr>
          </w:p>
        </w:tc>
      </w:tr>
      <w:tr w:rsidR="00345384" w:rsidRPr="00F52F8B" w:rsidTr="00345384">
        <w:trPr>
          <w:trHeight w:val="58"/>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rPr>
            </w:pPr>
          </w:p>
        </w:tc>
      </w:tr>
      <w:tr w:rsidR="00345384" w:rsidRPr="00F52F8B" w:rsidTr="00345384">
        <w:trPr>
          <w:trHeight w:val="58"/>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b/>
                <w:bCs/>
                <w:sz w:val="20"/>
                <w:szCs w:val="20"/>
              </w:rPr>
            </w:pPr>
            <w:r w:rsidRPr="00F52F8B">
              <w:rPr>
                <w:rFonts w:ascii="SWISS" w:hAnsi="SWISS" w:cs="Arial"/>
                <w:b/>
                <w:bCs/>
                <w:sz w:val="20"/>
                <w:szCs w:val="20"/>
              </w:rPr>
              <w:t>TAXES OTHER THAN INCOME</w:t>
            </w: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r>
      <w:tr w:rsidR="00345384" w:rsidRPr="00F52F8B" w:rsidTr="00345384">
        <w:trPr>
          <w:trHeight w:val="58"/>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ind w:left="331"/>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1.</w:t>
            </w: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To reflect appropriate test year RAFs.</w:t>
            </w: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$90</w:t>
            </w:r>
          </w:p>
        </w:tc>
      </w:tr>
      <w:tr w:rsidR="00345384" w:rsidRPr="00F52F8B" w:rsidTr="00345384">
        <w:trPr>
          <w:trHeight w:val="58"/>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tabs>
                <w:tab w:val="left" w:pos="745"/>
              </w:tabs>
              <w:ind w:left="331"/>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2.</w:t>
            </w: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To reflect appropriate test year utility property taxes.</w:t>
            </w: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single"/>
              </w:rPr>
            </w:pPr>
            <w:r w:rsidRPr="00F52F8B">
              <w:rPr>
                <w:rFonts w:ascii="SWISS" w:hAnsi="SWISS" w:cs="Arial"/>
                <w:sz w:val="20"/>
                <w:szCs w:val="20"/>
                <w:u w:val="single"/>
              </w:rPr>
              <w:t>(1,7</w:t>
            </w:r>
            <w:r>
              <w:rPr>
                <w:rFonts w:ascii="SWISS" w:hAnsi="SWISS" w:cs="Arial"/>
                <w:sz w:val="20"/>
                <w:szCs w:val="20"/>
                <w:u w:val="single"/>
              </w:rPr>
              <w:t>47</w:t>
            </w:r>
            <w:r w:rsidRPr="00F52F8B">
              <w:rPr>
                <w:rFonts w:ascii="SWISS" w:hAnsi="SWISS" w:cs="Arial"/>
                <w:sz w:val="20"/>
                <w:szCs w:val="20"/>
                <w:u w:val="single"/>
              </w:rPr>
              <w:t xml:space="preserve">) </w:t>
            </w:r>
          </w:p>
        </w:tc>
      </w:tr>
      <w:tr w:rsidR="00345384" w:rsidRPr="00F52F8B" w:rsidTr="00345384">
        <w:trPr>
          <w:trHeight w:val="58"/>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xml:space="preserve">  Total</w:t>
            </w: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($1,6</w:t>
            </w:r>
            <w:r>
              <w:rPr>
                <w:rFonts w:ascii="SWISS" w:hAnsi="SWISS" w:cs="Arial"/>
                <w:sz w:val="20"/>
                <w:szCs w:val="20"/>
                <w:u w:val="double"/>
              </w:rPr>
              <w:t>57</w:t>
            </w:r>
            <w:r w:rsidRPr="00F52F8B">
              <w:rPr>
                <w:rFonts w:ascii="SWISS" w:hAnsi="SWISS" w:cs="Arial"/>
                <w:sz w:val="20"/>
                <w:szCs w:val="20"/>
                <w:u w:val="double"/>
              </w:rPr>
              <w:t>)</w:t>
            </w:r>
          </w:p>
        </w:tc>
      </w:tr>
      <w:tr w:rsidR="00345384" w:rsidRPr="00F52F8B" w:rsidTr="00345384">
        <w:trPr>
          <w:trHeight w:val="58"/>
          <w:jc w:val="center"/>
        </w:trPr>
        <w:tc>
          <w:tcPr>
            <w:tcW w:w="1378"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7576"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sz w:val="20"/>
                <w:szCs w:val="20"/>
              </w:rPr>
            </w:pPr>
          </w:p>
        </w:tc>
        <w:tc>
          <w:tcPr>
            <w:tcW w:w="958" w:type="dxa"/>
            <w:tcBorders>
              <w:top w:val="nil"/>
              <w:left w:val="nil"/>
              <w:bottom w:val="nil"/>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p>
        </w:tc>
      </w:tr>
      <w:tr w:rsidR="00345384" w:rsidRPr="00F52F8B" w:rsidTr="00345384">
        <w:trPr>
          <w:trHeight w:val="58"/>
          <w:jc w:val="center"/>
        </w:trPr>
        <w:tc>
          <w:tcPr>
            <w:tcW w:w="1378" w:type="dxa"/>
            <w:tcBorders>
              <w:top w:val="nil"/>
              <w:left w:val="single" w:sz="8" w:space="0" w:color="auto"/>
              <w:bottom w:val="single" w:sz="8" w:space="0" w:color="auto"/>
              <w:right w:val="nil"/>
            </w:tcBorders>
            <w:shd w:val="clear" w:color="auto" w:fill="auto"/>
            <w:noWrap/>
            <w:vAlign w:val="bottom"/>
          </w:tcPr>
          <w:p w:rsidR="00345384" w:rsidRPr="00F52F8B" w:rsidRDefault="00345384" w:rsidP="00DB72BF">
            <w:pPr>
              <w:rPr>
                <w:rFonts w:ascii="SWISS" w:hAnsi="SWISS" w:cs="Arial"/>
                <w:sz w:val="20"/>
                <w:szCs w:val="20"/>
              </w:rPr>
            </w:pPr>
          </w:p>
        </w:tc>
        <w:tc>
          <w:tcPr>
            <w:tcW w:w="7576" w:type="dxa"/>
            <w:tcBorders>
              <w:top w:val="nil"/>
              <w:left w:val="nil"/>
              <w:bottom w:val="single" w:sz="8" w:space="0" w:color="auto"/>
              <w:right w:val="nil"/>
            </w:tcBorders>
            <w:shd w:val="clear" w:color="auto" w:fill="auto"/>
            <w:noWrap/>
            <w:vAlign w:val="bottom"/>
          </w:tcPr>
          <w:p w:rsidR="00345384" w:rsidRPr="00F52F8B" w:rsidRDefault="00345384" w:rsidP="00DB72BF">
            <w:pPr>
              <w:rPr>
                <w:rFonts w:ascii="SWISS" w:hAnsi="SWISS" w:cs="Arial"/>
              </w:rPr>
            </w:pPr>
          </w:p>
        </w:tc>
        <w:tc>
          <w:tcPr>
            <w:tcW w:w="958" w:type="dxa"/>
            <w:tcBorders>
              <w:top w:val="nil"/>
              <w:left w:val="nil"/>
              <w:bottom w:val="single" w:sz="8" w:space="0" w:color="auto"/>
              <w:right w:val="single" w:sz="8" w:space="0" w:color="auto"/>
            </w:tcBorders>
            <w:shd w:val="clear" w:color="auto" w:fill="auto"/>
            <w:noWrap/>
            <w:vAlign w:val="bottom"/>
          </w:tcPr>
          <w:p w:rsidR="00345384" w:rsidRPr="00F52F8B" w:rsidRDefault="00345384" w:rsidP="00DB72BF">
            <w:pPr>
              <w:rPr>
                <w:rFonts w:ascii="SWISS" w:hAnsi="SWISS" w:cs="Arial"/>
                <w:sz w:val="20"/>
                <w:szCs w:val="20"/>
              </w:rPr>
            </w:pPr>
          </w:p>
        </w:tc>
      </w:tr>
    </w:tbl>
    <w:p w:rsidR="00345384" w:rsidRDefault="00345384" w:rsidP="00962261">
      <w:pPr>
        <w:pStyle w:val="OrderBody"/>
        <w:sectPr w:rsidR="00345384" w:rsidSect="00345384">
          <w:pgSz w:w="12240" w:h="15840" w:code="1"/>
          <w:pgMar w:top="1440" w:right="1440" w:bottom="1440" w:left="1440" w:header="720" w:footer="720" w:gutter="0"/>
          <w:cols w:space="720"/>
          <w:titlePg/>
          <w:docGrid w:linePitch="360"/>
        </w:sectPr>
      </w:pPr>
    </w:p>
    <w:tbl>
      <w:tblPr>
        <w:tblW w:w="9237" w:type="dxa"/>
        <w:jc w:val="center"/>
        <w:tblLook w:val="0000" w:firstRow="0" w:lastRow="0" w:firstColumn="0" w:lastColumn="0" w:noHBand="0" w:noVBand="0"/>
      </w:tblPr>
      <w:tblGrid>
        <w:gridCol w:w="4917"/>
        <w:gridCol w:w="1440"/>
        <w:gridCol w:w="1572"/>
        <w:gridCol w:w="1572"/>
      </w:tblGrid>
      <w:tr w:rsidR="00345384" w:rsidRPr="00F52F8B" w:rsidTr="00DB72BF">
        <w:trPr>
          <w:trHeight w:val="300"/>
          <w:jc w:val="center"/>
        </w:trPr>
        <w:tc>
          <w:tcPr>
            <w:tcW w:w="4917" w:type="dxa"/>
            <w:tcBorders>
              <w:top w:val="single" w:sz="8" w:space="0" w:color="auto"/>
              <w:left w:val="single" w:sz="8" w:space="0" w:color="auto"/>
              <w:bottom w:val="nil"/>
              <w:right w:val="nil"/>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lastRenderedPageBreak/>
              <w:t>ALTURAS UTILITIES, L</w:t>
            </w:r>
            <w:r>
              <w:rPr>
                <w:rFonts w:ascii="SWISS" w:hAnsi="SWISS" w:cs="Arial"/>
                <w:b/>
                <w:bCs/>
                <w:color w:val="000000"/>
                <w:sz w:val="20"/>
                <w:szCs w:val="20"/>
              </w:rPr>
              <w:t>.</w:t>
            </w:r>
            <w:r w:rsidRPr="00F52F8B">
              <w:rPr>
                <w:rFonts w:ascii="SWISS" w:hAnsi="SWISS" w:cs="Arial"/>
                <w:b/>
                <w:bCs/>
                <w:color w:val="000000"/>
                <w:sz w:val="20"/>
                <w:szCs w:val="20"/>
              </w:rPr>
              <w:t>L</w:t>
            </w:r>
            <w:r>
              <w:rPr>
                <w:rFonts w:ascii="SWISS" w:hAnsi="SWISS" w:cs="Arial"/>
                <w:b/>
                <w:bCs/>
                <w:color w:val="000000"/>
                <w:sz w:val="20"/>
                <w:szCs w:val="20"/>
              </w:rPr>
              <w:t>.</w:t>
            </w:r>
            <w:r w:rsidRPr="00F52F8B">
              <w:rPr>
                <w:rFonts w:ascii="SWISS" w:hAnsi="SWISS" w:cs="Arial"/>
                <w:b/>
                <w:bCs/>
                <w:color w:val="000000"/>
                <w:sz w:val="20"/>
                <w:szCs w:val="20"/>
              </w:rPr>
              <w:t>C</w:t>
            </w:r>
            <w:r>
              <w:rPr>
                <w:rFonts w:ascii="SWISS" w:hAnsi="SWISS" w:cs="Arial"/>
                <w:b/>
                <w:bCs/>
                <w:color w:val="000000"/>
                <w:sz w:val="20"/>
                <w:szCs w:val="20"/>
              </w:rPr>
              <w:t>.</w:t>
            </w:r>
          </w:p>
        </w:tc>
        <w:tc>
          <w:tcPr>
            <w:tcW w:w="1440" w:type="dxa"/>
            <w:tcBorders>
              <w:top w:val="single" w:sz="8" w:space="0" w:color="auto"/>
              <w:left w:val="nil"/>
              <w:bottom w:val="nil"/>
              <w:right w:val="nil"/>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 </w:t>
            </w:r>
          </w:p>
        </w:tc>
        <w:tc>
          <w:tcPr>
            <w:tcW w:w="2880" w:type="dxa"/>
            <w:gridSpan w:val="2"/>
            <w:tcBorders>
              <w:top w:val="single" w:sz="8" w:space="0" w:color="auto"/>
              <w:left w:val="nil"/>
              <w:bottom w:val="nil"/>
              <w:right w:val="single" w:sz="8" w:space="0" w:color="000000"/>
            </w:tcBorders>
            <w:shd w:val="clear" w:color="auto" w:fill="auto"/>
            <w:noWrap/>
            <w:vAlign w:val="bottom"/>
          </w:tcPr>
          <w:p w:rsidR="00345384" w:rsidRPr="00F52F8B" w:rsidRDefault="00345384" w:rsidP="00DB72BF">
            <w:pPr>
              <w:jc w:val="right"/>
              <w:rPr>
                <w:rFonts w:ascii="SWISS" w:hAnsi="SWISS" w:cs="Arial"/>
                <w:b/>
                <w:bCs/>
                <w:color w:val="000000"/>
                <w:sz w:val="20"/>
                <w:szCs w:val="20"/>
              </w:rPr>
            </w:pPr>
            <w:r w:rsidRPr="00F52F8B">
              <w:rPr>
                <w:rFonts w:ascii="SWISS" w:hAnsi="SWISS" w:cs="Arial"/>
                <w:b/>
                <w:bCs/>
                <w:color w:val="000000"/>
                <w:sz w:val="20"/>
                <w:szCs w:val="20"/>
              </w:rPr>
              <w:t>SCHEDULE NO. 3-C</w:t>
            </w:r>
            <w:r w:rsidR="00CD0CCB" w:rsidRPr="00F52F8B">
              <w:rPr>
                <w:sz w:val="20"/>
                <w:szCs w:val="20"/>
              </w:rPr>
              <w:fldChar w:fldCharType="begin"/>
            </w:r>
            <w:r w:rsidRPr="00F52F8B">
              <w:rPr>
                <w:sz w:val="20"/>
                <w:szCs w:val="20"/>
              </w:rPr>
              <w:instrText xml:space="preserve"> TC "</w:instrText>
            </w:r>
            <w:bookmarkStart w:id="34" w:name="_Toc294182207"/>
            <w:bookmarkStart w:id="35" w:name="_Toc295141631"/>
            <w:bookmarkStart w:id="36" w:name="_Toc327190753"/>
            <w:bookmarkStart w:id="37" w:name="_Toc333928466"/>
            <w:bookmarkStart w:id="38" w:name="_Toc339025191"/>
            <w:bookmarkStart w:id="39" w:name="_Toc353290013"/>
            <w:bookmarkStart w:id="40" w:name="_Toc358798425"/>
            <w:bookmarkStart w:id="41" w:name="_Toc381963580"/>
            <w:bookmarkStart w:id="42" w:name="_Toc389554435"/>
            <w:bookmarkStart w:id="43" w:name="_Toc391560264"/>
            <w:bookmarkStart w:id="44" w:name="_Toc398535520"/>
            <w:bookmarkStart w:id="45" w:name="_Toc399147321"/>
            <w:r w:rsidRPr="00F52F8B">
              <w:rPr>
                <w:sz w:val="20"/>
                <w:szCs w:val="20"/>
              </w:rPr>
              <w:tab/>
            </w:r>
            <w:bookmarkStart w:id="46" w:name="_Toc422220891"/>
            <w:bookmarkStart w:id="47" w:name="_Toc442961349"/>
            <w:bookmarkStart w:id="48" w:name="_Toc443485031"/>
            <w:r w:rsidRPr="00F52F8B">
              <w:rPr>
                <w:sz w:val="20"/>
                <w:szCs w:val="20"/>
              </w:rPr>
              <w:instrText>Schedule No. 3-C  Water O&amp;M Expense</w:instrTex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F52F8B">
              <w:rPr>
                <w:sz w:val="20"/>
                <w:szCs w:val="20"/>
              </w:rPr>
              <w:instrText xml:space="preserve">”\l 1 </w:instrText>
            </w:r>
            <w:r w:rsidR="00CD0CCB" w:rsidRPr="00F52F8B">
              <w:rPr>
                <w:sz w:val="20"/>
                <w:szCs w:val="20"/>
              </w:rPr>
              <w:fldChar w:fldCharType="end"/>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TEST YEAR ENDED  12/31/14</w:t>
            </w:r>
          </w:p>
        </w:tc>
        <w:tc>
          <w:tcPr>
            <w:tcW w:w="1440" w:type="dxa"/>
            <w:tcBorders>
              <w:top w:val="nil"/>
              <w:left w:val="nil"/>
              <w:bottom w:val="nil"/>
              <w:right w:val="nil"/>
            </w:tcBorders>
            <w:shd w:val="clear" w:color="auto" w:fill="auto"/>
            <w:noWrap/>
            <w:vAlign w:val="bottom"/>
          </w:tcPr>
          <w:p w:rsidR="00345384" w:rsidRPr="00F52F8B" w:rsidRDefault="00345384" w:rsidP="00DB72BF">
            <w:pPr>
              <w:rPr>
                <w:rFonts w:ascii="SWISS" w:hAnsi="SWISS" w:cs="Arial"/>
                <w:b/>
                <w:bCs/>
                <w:color w:val="000000"/>
                <w:sz w:val="20"/>
                <w:szCs w:val="20"/>
              </w:rPr>
            </w:pPr>
          </w:p>
        </w:tc>
        <w:tc>
          <w:tcPr>
            <w:tcW w:w="2880" w:type="dxa"/>
            <w:gridSpan w:val="2"/>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b/>
                <w:bCs/>
                <w:color w:val="000000"/>
                <w:sz w:val="20"/>
                <w:szCs w:val="20"/>
              </w:rPr>
            </w:pPr>
            <w:r w:rsidRPr="00F52F8B">
              <w:rPr>
                <w:rFonts w:ascii="SWISS" w:hAnsi="SWISS" w:cs="Arial"/>
                <w:b/>
                <w:bCs/>
                <w:color w:val="000000"/>
                <w:sz w:val="20"/>
                <w:szCs w:val="20"/>
              </w:rPr>
              <w:t>DOCKET NO. 140219-WU</w:t>
            </w:r>
          </w:p>
        </w:tc>
      </w:tr>
      <w:tr w:rsidR="00345384" w:rsidRPr="00F52F8B" w:rsidTr="00DB72BF">
        <w:trPr>
          <w:trHeight w:val="312"/>
          <w:jc w:val="center"/>
        </w:trPr>
        <w:tc>
          <w:tcPr>
            <w:tcW w:w="9237" w:type="dxa"/>
            <w:gridSpan w:val="4"/>
            <w:tcBorders>
              <w:top w:val="nil"/>
              <w:left w:val="single" w:sz="8" w:space="0" w:color="auto"/>
              <w:bottom w:val="single" w:sz="8" w:space="0" w:color="auto"/>
              <w:right w:val="single" w:sz="8" w:space="0" w:color="auto"/>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ANALYSIS OF WATER OPERATION AND MAINTENANCE EXPENSE </w:t>
            </w:r>
          </w:p>
        </w:tc>
      </w:tr>
      <w:tr w:rsidR="00345384" w:rsidRPr="00F52F8B" w:rsidTr="00DB72BF">
        <w:trPr>
          <w:trHeight w:val="300"/>
          <w:jc w:val="center"/>
        </w:trPr>
        <w:tc>
          <w:tcPr>
            <w:tcW w:w="4917" w:type="dxa"/>
            <w:tcBorders>
              <w:top w:val="single" w:sz="8" w:space="0" w:color="auto"/>
              <w:left w:val="single" w:sz="8" w:space="0" w:color="auto"/>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 </w:t>
            </w:r>
          </w:p>
        </w:tc>
        <w:tc>
          <w:tcPr>
            <w:tcW w:w="1440" w:type="dxa"/>
            <w:tcBorders>
              <w:top w:val="single" w:sz="8" w:space="0" w:color="auto"/>
            </w:tcBorders>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TOTAL</w:t>
            </w:r>
          </w:p>
        </w:tc>
        <w:tc>
          <w:tcPr>
            <w:tcW w:w="1440" w:type="dxa"/>
            <w:tcBorders>
              <w:top w:val="single" w:sz="8" w:space="0" w:color="auto"/>
            </w:tcBorders>
            <w:shd w:val="clear" w:color="auto" w:fill="auto"/>
            <w:noWrap/>
            <w:vAlign w:val="bottom"/>
          </w:tcPr>
          <w:p w:rsidR="00345384" w:rsidRPr="00F52F8B" w:rsidRDefault="00872663" w:rsidP="00DB72BF">
            <w:pPr>
              <w:jc w:val="center"/>
              <w:rPr>
                <w:rFonts w:ascii="SWISS" w:hAnsi="SWISS" w:cs="Arial"/>
                <w:b/>
                <w:bCs/>
                <w:color w:val="000000"/>
                <w:sz w:val="20"/>
                <w:szCs w:val="20"/>
              </w:rPr>
            </w:pPr>
            <w:r>
              <w:rPr>
                <w:rFonts w:ascii="SWISS" w:hAnsi="SWISS" w:cs="Arial"/>
                <w:b/>
                <w:bCs/>
                <w:color w:val="000000"/>
                <w:sz w:val="20"/>
                <w:szCs w:val="20"/>
              </w:rPr>
              <w:t>COMMISSION</w:t>
            </w:r>
          </w:p>
        </w:tc>
        <w:tc>
          <w:tcPr>
            <w:tcW w:w="1440" w:type="dxa"/>
            <w:tcBorders>
              <w:top w:val="single" w:sz="8" w:space="0" w:color="auto"/>
              <w:right w:val="single" w:sz="8" w:space="0" w:color="auto"/>
            </w:tcBorders>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TOTAL</w:t>
            </w:r>
          </w:p>
        </w:tc>
      </w:tr>
      <w:tr w:rsidR="00345384" w:rsidRPr="00F52F8B" w:rsidTr="00DB72BF">
        <w:trPr>
          <w:trHeight w:val="300"/>
          <w:jc w:val="center"/>
        </w:trPr>
        <w:tc>
          <w:tcPr>
            <w:tcW w:w="4917" w:type="dxa"/>
            <w:tcBorders>
              <w:left w:val="single" w:sz="8" w:space="0" w:color="auto"/>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 </w:t>
            </w:r>
          </w:p>
        </w:tc>
        <w:tc>
          <w:tcPr>
            <w:tcW w:w="1440" w:type="dxa"/>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PER</w:t>
            </w:r>
          </w:p>
        </w:tc>
        <w:tc>
          <w:tcPr>
            <w:tcW w:w="1440" w:type="dxa"/>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ADJUST-</w:t>
            </w:r>
          </w:p>
        </w:tc>
        <w:tc>
          <w:tcPr>
            <w:tcW w:w="1440" w:type="dxa"/>
            <w:tcBorders>
              <w:right w:val="single" w:sz="8" w:space="0" w:color="auto"/>
            </w:tcBorders>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PER</w:t>
            </w:r>
          </w:p>
        </w:tc>
      </w:tr>
      <w:tr w:rsidR="00345384" w:rsidRPr="00F52F8B" w:rsidTr="00DB72BF">
        <w:trPr>
          <w:trHeight w:val="312"/>
          <w:jc w:val="center"/>
        </w:trPr>
        <w:tc>
          <w:tcPr>
            <w:tcW w:w="4917" w:type="dxa"/>
            <w:tcBorders>
              <w:left w:val="single" w:sz="8" w:space="0" w:color="auto"/>
              <w:bottom w:val="single" w:sz="8" w:space="0" w:color="auto"/>
            </w:tcBorders>
            <w:shd w:val="clear" w:color="auto" w:fill="auto"/>
            <w:noWrap/>
            <w:vAlign w:val="bottom"/>
          </w:tcPr>
          <w:p w:rsidR="00345384" w:rsidRPr="00F52F8B" w:rsidRDefault="00345384" w:rsidP="00DB72BF">
            <w:pPr>
              <w:rPr>
                <w:rFonts w:ascii="SWISS" w:hAnsi="SWISS" w:cs="Arial"/>
                <w:b/>
                <w:bCs/>
                <w:color w:val="000000"/>
                <w:sz w:val="20"/>
                <w:szCs w:val="20"/>
              </w:rPr>
            </w:pPr>
            <w:r w:rsidRPr="00F52F8B">
              <w:rPr>
                <w:rFonts w:ascii="SWISS" w:hAnsi="SWISS" w:cs="Arial"/>
                <w:b/>
                <w:bCs/>
                <w:color w:val="000000"/>
                <w:sz w:val="20"/>
                <w:szCs w:val="20"/>
              </w:rPr>
              <w:t> </w:t>
            </w:r>
          </w:p>
        </w:tc>
        <w:tc>
          <w:tcPr>
            <w:tcW w:w="1440" w:type="dxa"/>
            <w:tcBorders>
              <w:bottom w:val="single" w:sz="8" w:space="0" w:color="auto"/>
            </w:tcBorders>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UTILITY</w:t>
            </w:r>
          </w:p>
        </w:tc>
        <w:tc>
          <w:tcPr>
            <w:tcW w:w="1440" w:type="dxa"/>
            <w:tcBorders>
              <w:bottom w:val="single" w:sz="8" w:space="0" w:color="auto"/>
            </w:tcBorders>
            <w:shd w:val="clear" w:color="auto" w:fill="auto"/>
            <w:noWrap/>
            <w:vAlign w:val="bottom"/>
          </w:tcPr>
          <w:p w:rsidR="00345384" w:rsidRPr="00F52F8B" w:rsidRDefault="00345384" w:rsidP="00DB72BF">
            <w:pPr>
              <w:jc w:val="center"/>
              <w:rPr>
                <w:rFonts w:ascii="SWISS" w:hAnsi="SWISS" w:cs="Arial"/>
                <w:b/>
                <w:bCs/>
                <w:color w:val="000000"/>
                <w:sz w:val="20"/>
                <w:szCs w:val="20"/>
              </w:rPr>
            </w:pPr>
            <w:r w:rsidRPr="00F52F8B">
              <w:rPr>
                <w:rFonts w:ascii="SWISS" w:hAnsi="SWISS" w:cs="Arial"/>
                <w:b/>
                <w:bCs/>
                <w:color w:val="000000"/>
                <w:sz w:val="20"/>
                <w:szCs w:val="20"/>
              </w:rPr>
              <w:t>MENTS</w:t>
            </w:r>
          </w:p>
        </w:tc>
        <w:tc>
          <w:tcPr>
            <w:tcW w:w="1440" w:type="dxa"/>
            <w:tcBorders>
              <w:bottom w:val="single" w:sz="8" w:space="0" w:color="auto"/>
              <w:right w:val="single" w:sz="8" w:space="0" w:color="auto"/>
            </w:tcBorders>
            <w:shd w:val="clear" w:color="auto" w:fill="auto"/>
            <w:noWrap/>
            <w:vAlign w:val="bottom"/>
          </w:tcPr>
          <w:p w:rsidR="00345384" w:rsidRPr="00F52F8B" w:rsidRDefault="00872663" w:rsidP="00DB72BF">
            <w:pPr>
              <w:jc w:val="center"/>
              <w:rPr>
                <w:rFonts w:ascii="SWISS" w:hAnsi="SWISS" w:cs="Arial"/>
                <w:b/>
                <w:bCs/>
                <w:color w:val="000000"/>
                <w:sz w:val="20"/>
                <w:szCs w:val="20"/>
              </w:rPr>
            </w:pPr>
            <w:r>
              <w:rPr>
                <w:rFonts w:ascii="SWISS" w:hAnsi="SWISS" w:cs="Arial"/>
                <w:b/>
                <w:bCs/>
                <w:color w:val="000000"/>
                <w:sz w:val="20"/>
                <w:szCs w:val="20"/>
              </w:rPr>
              <w:t>COMMISSION</w:t>
            </w:r>
          </w:p>
        </w:tc>
      </w:tr>
      <w:tr w:rsidR="00345384" w:rsidRPr="00F52F8B" w:rsidTr="00DB72BF">
        <w:trPr>
          <w:trHeight w:val="300"/>
          <w:jc w:val="center"/>
        </w:trPr>
        <w:tc>
          <w:tcPr>
            <w:tcW w:w="4917" w:type="dxa"/>
            <w:tcBorders>
              <w:top w:val="single" w:sz="8" w:space="0" w:color="auto"/>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(601) SALARIES AND WAGES - EMPLOYEES</w:t>
            </w:r>
          </w:p>
        </w:tc>
        <w:tc>
          <w:tcPr>
            <w:tcW w:w="1440" w:type="dxa"/>
            <w:tcBorders>
              <w:top w:val="single" w:sz="8" w:space="0" w:color="auto"/>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single" w:sz="8" w:space="0" w:color="auto"/>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single" w:sz="8" w:space="0" w:color="auto"/>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(603) SALARIES AND WAGES - OFFICERS</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 xml:space="preserve">2,104 </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 xml:space="preserve">2,104 </w:t>
            </w:r>
            <w:r w:rsidRPr="00F52F8B">
              <w:rPr>
                <w:rFonts w:ascii="SWISS" w:hAnsi="SWISS" w:cs="Arial"/>
                <w:sz w:val="20"/>
                <w:szCs w:val="20"/>
              </w:rPr>
              <w:t xml:space="preserve">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(604) EMPLOYEE PENSIONS AND BENEFITS</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(610) PURCHASED WATER</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(615) PURCHASED POWER</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1,542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(564)</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978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(616) FUEL FOR POWER PRODUCTION</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(618) CHEMICALS</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772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(247) </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525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(620) MATERIALS AND SUPPLIES</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(630) CONTRACTUAL SERVICES - BILLING</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3,169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(1,</w:t>
            </w:r>
            <w:r>
              <w:rPr>
                <w:rFonts w:ascii="SWISS" w:hAnsi="SWISS" w:cs="Arial"/>
                <w:sz w:val="20"/>
                <w:szCs w:val="20"/>
              </w:rPr>
              <w:t>333</w:t>
            </w:r>
            <w:r w:rsidRPr="00F52F8B">
              <w:rPr>
                <w:rFonts w:ascii="SWISS" w:hAnsi="SWISS" w:cs="Arial"/>
                <w:sz w:val="20"/>
                <w:szCs w:val="20"/>
              </w:rPr>
              <w:t>)</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1,</w:t>
            </w:r>
            <w:r>
              <w:rPr>
                <w:rFonts w:ascii="SWISS" w:hAnsi="SWISS" w:cs="Arial"/>
                <w:sz w:val="20"/>
                <w:szCs w:val="20"/>
              </w:rPr>
              <w:t>836</w:t>
            </w:r>
            <w:r w:rsidRPr="00F52F8B">
              <w:rPr>
                <w:rFonts w:ascii="SWISS" w:hAnsi="SWISS" w:cs="Arial"/>
                <w:sz w:val="20"/>
                <w:szCs w:val="20"/>
              </w:rPr>
              <w:t xml:space="preserve">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(631) CONTRACTUAL SERVICES - PROFESSIONAL</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400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1,250</w:t>
            </w:r>
            <w:r w:rsidRPr="00F52F8B">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1,650</w:t>
            </w:r>
            <w:r w:rsidRPr="00F52F8B">
              <w:rPr>
                <w:rFonts w:ascii="SWISS" w:hAnsi="SWISS" w:cs="Arial"/>
                <w:sz w:val="20"/>
                <w:szCs w:val="20"/>
              </w:rPr>
              <w:t xml:space="preserve">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(635) CONTRACTUAL SERVICES - TESTING</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2,</w:t>
            </w:r>
            <w:r>
              <w:rPr>
                <w:rFonts w:ascii="SWISS" w:hAnsi="SWISS" w:cs="Arial"/>
                <w:sz w:val="20"/>
                <w:szCs w:val="20"/>
              </w:rPr>
              <w:t>948</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2,</w:t>
            </w:r>
            <w:r>
              <w:rPr>
                <w:rFonts w:ascii="SWISS" w:hAnsi="SWISS" w:cs="Arial"/>
                <w:sz w:val="20"/>
                <w:szCs w:val="20"/>
              </w:rPr>
              <w:t>948</w:t>
            </w:r>
            <w:r w:rsidRPr="00F52F8B">
              <w:rPr>
                <w:rFonts w:ascii="SWISS" w:hAnsi="SWISS" w:cs="Arial"/>
                <w:sz w:val="20"/>
                <w:szCs w:val="20"/>
              </w:rPr>
              <w:t xml:space="preserve">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(636) CONTRACTUAL SERVICES - OTHER</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19,545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9</w:t>
            </w:r>
            <w:r w:rsidRPr="00F52F8B">
              <w:rPr>
                <w:rFonts w:ascii="SWISS" w:hAnsi="SWISS" w:cs="Arial"/>
                <w:sz w:val="20"/>
                <w:szCs w:val="20"/>
              </w:rPr>
              <w:t>,</w:t>
            </w:r>
            <w:r>
              <w:rPr>
                <w:rFonts w:ascii="SWISS" w:hAnsi="SWISS" w:cs="Arial"/>
                <w:sz w:val="20"/>
                <w:szCs w:val="20"/>
              </w:rPr>
              <w:t>267</w:t>
            </w:r>
            <w:r w:rsidRPr="00F52F8B">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1</w:t>
            </w:r>
            <w:r>
              <w:rPr>
                <w:rFonts w:ascii="SWISS" w:hAnsi="SWISS" w:cs="Arial"/>
                <w:sz w:val="20"/>
                <w:szCs w:val="20"/>
              </w:rPr>
              <w:t>0</w:t>
            </w:r>
            <w:r w:rsidRPr="00F52F8B">
              <w:rPr>
                <w:rFonts w:ascii="SWISS" w:hAnsi="SWISS" w:cs="Arial"/>
                <w:sz w:val="20"/>
                <w:szCs w:val="20"/>
              </w:rPr>
              <w:t>,</w:t>
            </w:r>
            <w:r>
              <w:rPr>
                <w:rFonts w:ascii="SWISS" w:hAnsi="SWISS" w:cs="Arial"/>
                <w:sz w:val="20"/>
                <w:szCs w:val="20"/>
              </w:rPr>
              <w:t>278</w:t>
            </w:r>
            <w:r w:rsidRPr="00F52F8B">
              <w:rPr>
                <w:rFonts w:ascii="SWISS" w:hAnsi="SWISS" w:cs="Arial"/>
                <w:sz w:val="20"/>
                <w:szCs w:val="20"/>
              </w:rPr>
              <w:t xml:space="preserve">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(640) RENTS</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(650) TRANSPORTATION EXPENSE</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1,233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(1,</w:t>
            </w:r>
            <w:r>
              <w:rPr>
                <w:rFonts w:ascii="SWISS" w:hAnsi="SWISS" w:cs="Arial"/>
                <w:sz w:val="20"/>
                <w:szCs w:val="20"/>
              </w:rPr>
              <w:t>035</w:t>
            </w:r>
            <w:r w:rsidRPr="00F52F8B">
              <w:rPr>
                <w:rFonts w:ascii="SWISS" w:hAnsi="SWISS" w:cs="Arial"/>
                <w:sz w:val="20"/>
                <w:szCs w:val="20"/>
              </w:rPr>
              <w:t>)</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198</w:t>
            </w:r>
            <w:r w:rsidRPr="00F52F8B">
              <w:rPr>
                <w:rFonts w:ascii="SWISS" w:hAnsi="SWISS" w:cs="Arial"/>
                <w:sz w:val="20"/>
                <w:szCs w:val="20"/>
              </w:rPr>
              <w:t xml:space="preserve">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(655) INSURANCE EXPENSE</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1,576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31 </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1,607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(665) REGULATORY COMMISSION EXPENSE</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530</w:t>
            </w:r>
            <w:r w:rsidRPr="00F52F8B">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530</w:t>
            </w:r>
            <w:r w:rsidRPr="00F52F8B">
              <w:rPr>
                <w:rFonts w:ascii="SWISS" w:hAnsi="SWISS" w:cs="Arial"/>
                <w:sz w:val="20"/>
                <w:szCs w:val="20"/>
              </w:rPr>
              <w:t xml:space="preserve">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(670) BAD DEBT EXPENSE</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sidRPr="00F52F8B">
              <w:rPr>
                <w:rFonts w:ascii="SWISS" w:hAnsi="SWISS" w:cs="Arial"/>
                <w:sz w:val="20"/>
                <w:szCs w:val="20"/>
              </w:rPr>
              <w:t xml:space="preserve">516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(292)</w:t>
            </w:r>
            <w:r w:rsidRPr="00F52F8B">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rPr>
            </w:pPr>
            <w:r>
              <w:rPr>
                <w:rFonts w:ascii="SWISS" w:hAnsi="SWISS" w:cs="Arial"/>
                <w:sz w:val="20"/>
                <w:szCs w:val="20"/>
              </w:rPr>
              <w:t>224</w:t>
            </w:r>
            <w:r w:rsidRPr="00F52F8B">
              <w:rPr>
                <w:rFonts w:ascii="SWISS" w:hAnsi="SWISS" w:cs="Arial"/>
                <w:sz w:val="20"/>
                <w:szCs w:val="20"/>
              </w:rPr>
              <w:t xml:space="preserve">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(675) MISCELLANEOUS EXPENSE</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single"/>
              </w:rPr>
            </w:pPr>
            <w:r w:rsidRPr="00F52F8B">
              <w:rPr>
                <w:rFonts w:ascii="SWISS" w:hAnsi="SWISS" w:cs="Arial"/>
                <w:sz w:val="20"/>
                <w:szCs w:val="20"/>
                <w:u w:val="single"/>
              </w:rPr>
              <w:t xml:space="preserve">2,201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single"/>
              </w:rPr>
            </w:pPr>
            <w:r>
              <w:rPr>
                <w:rFonts w:ascii="SWISS" w:hAnsi="SWISS" w:cs="Arial"/>
                <w:sz w:val="20"/>
                <w:szCs w:val="20"/>
                <w:u w:val="single"/>
              </w:rPr>
              <w:t>(64)</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single"/>
              </w:rPr>
            </w:pPr>
            <w:r>
              <w:rPr>
                <w:rFonts w:ascii="SWISS" w:hAnsi="SWISS" w:cs="Arial"/>
                <w:sz w:val="20"/>
                <w:szCs w:val="20"/>
                <w:u w:val="single"/>
              </w:rPr>
              <w:t>2</w:t>
            </w:r>
            <w:r w:rsidRPr="00F52F8B">
              <w:rPr>
                <w:rFonts w:ascii="SWISS" w:hAnsi="SWISS" w:cs="Arial"/>
                <w:sz w:val="20"/>
                <w:szCs w:val="20"/>
                <w:u w:val="single"/>
              </w:rPr>
              <w:t>,</w:t>
            </w:r>
            <w:r>
              <w:rPr>
                <w:rFonts w:ascii="SWISS" w:hAnsi="SWISS" w:cs="Arial"/>
                <w:sz w:val="20"/>
                <w:szCs w:val="20"/>
                <w:u w:val="single"/>
              </w:rPr>
              <w:t>137</w:t>
            </w:r>
            <w:r w:rsidRPr="00F52F8B">
              <w:rPr>
                <w:rFonts w:ascii="SWISS" w:hAnsi="SWISS" w:cs="Arial"/>
                <w:sz w:val="20"/>
                <w:szCs w:val="20"/>
                <w:u w:val="single"/>
              </w:rPr>
              <w:t xml:space="preserve"> </w:t>
            </w: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single"/>
              </w:rPr>
            </w:pP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single"/>
              </w:rPr>
            </w:pP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single"/>
              </w:rPr>
            </w:pPr>
          </w:p>
        </w:tc>
      </w:tr>
      <w:tr w:rsidR="00345384" w:rsidRPr="00F52F8B" w:rsidTr="00DB72BF">
        <w:trPr>
          <w:trHeight w:val="300"/>
          <w:jc w:val="center"/>
        </w:trPr>
        <w:tc>
          <w:tcPr>
            <w:tcW w:w="4917" w:type="dxa"/>
            <w:tcBorders>
              <w:top w:val="nil"/>
              <w:left w:val="single" w:sz="8" w:space="0" w:color="auto"/>
              <w:bottom w:val="nil"/>
              <w:right w:val="nil"/>
            </w:tcBorders>
            <w:shd w:val="clear" w:color="auto" w:fill="auto"/>
            <w:noWrap/>
            <w:vAlign w:val="bottom"/>
          </w:tcPr>
          <w:p w:rsidR="00345384" w:rsidRPr="00F52F8B" w:rsidRDefault="00345384" w:rsidP="00DB72BF">
            <w:pPr>
              <w:rPr>
                <w:rFonts w:ascii="SWISS" w:hAnsi="SWISS" w:cs="Arial"/>
                <w:sz w:val="20"/>
                <w:szCs w:val="20"/>
              </w:rPr>
            </w:pPr>
            <w:r w:rsidRPr="00F52F8B">
              <w:rPr>
                <w:rFonts w:ascii="SWISS" w:hAnsi="SWISS" w:cs="Arial"/>
                <w:sz w:val="20"/>
                <w:szCs w:val="20"/>
              </w:rPr>
              <w:t>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 xml:space="preserve">$30,954 </w:t>
            </w:r>
          </w:p>
        </w:tc>
        <w:tc>
          <w:tcPr>
            <w:tcW w:w="1440" w:type="dxa"/>
            <w:tcBorders>
              <w:top w:val="nil"/>
              <w:left w:val="nil"/>
              <w:bottom w:val="nil"/>
              <w:right w:val="nil"/>
            </w:tcBorders>
            <w:shd w:val="clear" w:color="auto" w:fill="auto"/>
            <w:noWrap/>
            <w:vAlign w:val="bottom"/>
          </w:tcPr>
          <w:p w:rsidR="00345384" w:rsidRPr="00F52F8B" w:rsidRDefault="00345384" w:rsidP="00DB72BF">
            <w:pPr>
              <w:jc w:val="right"/>
              <w:rPr>
                <w:rFonts w:ascii="SWISS" w:hAnsi="SWISS" w:cs="Arial"/>
                <w:sz w:val="20"/>
                <w:szCs w:val="20"/>
                <w:u w:val="double"/>
              </w:rPr>
            </w:pPr>
            <w:r>
              <w:rPr>
                <w:rFonts w:ascii="SWISS" w:hAnsi="SWISS" w:cs="Arial"/>
                <w:sz w:val="20"/>
                <w:szCs w:val="20"/>
                <w:u w:val="double"/>
              </w:rPr>
              <w:t>(</w:t>
            </w:r>
            <w:r w:rsidRPr="00F52F8B">
              <w:rPr>
                <w:rFonts w:ascii="SWISS" w:hAnsi="SWISS" w:cs="Arial"/>
                <w:sz w:val="20"/>
                <w:szCs w:val="20"/>
                <w:u w:val="double"/>
              </w:rPr>
              <w:t>$</w:t>
            </w:r>
            <w:r>
              <w:rPr>
                <w:rFonts w:ascii="SWISS" w:hAnsi="SWISS" w:cs="Arial"/>
                <w:sz w:val="20"/>
                <w:szCs w:val="20"/>
                <w:u w:val="double"/>
              </w:rPr>
              <w:t>5,939)</w:t>
            </w:r>
          </w:p>
        </w:tc>
        <w:tc>
          <w:tcPr>
            <w:tcW w:w="1440" w:type="dxa"/>
            <w:tcBorders>
              <w:top w:val="nil"/>
              <w:left w:val="nil"/>
              <w:bottom w:val="nil"/>
              <w:right w:val="single" w:sz="8" w:space="0" w:color="auto"/>
            </w:tcBorders>
            <w:shd w:val="clear" w:color="auto" w:fill="auto"/>
            <w:noWrap/>
            <w:vAlign w:val="bottom"/>
          </w:tcPr>
          <w:p w:rsidR="00345384" w:rsidRPr="00F52F8B" w:rsidRDefault="00345384" w:rsidP="00DB72BF">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25,015</w:t>
            </w:r>
            <w:r w:rsidRPr="00F52F8B">
              <w:rPr>
                <w:rFonts w:ascii="SWISS" w:hAnsi="SWISS" w:cs="Arial"/>
                <w:sz w:val="20"/>
                <w:szCs w:val="20"/>
                <w:u w:val="double"/>
              </w:rPr>
              <w:t xml:space="preserve"> </w:t>
            </w:r>
          </w:p>
        </w:tc>
      </w:tr>
      <w:tr w:rsidR="00345384" w:rsidRPr="00F52F8B" w:rsidTr="00DB72BF">
        <w:trPr>
          <w:trHeight w:val="312"/>
          <w:jc w:val="center"/>
        </w:trPr>
        <w:tc>
          <w:tcPr>
            <w:tcW w:w="4917" w:type="dxa"/>
            <w:tcBorders>
              <w:top w:val="nil"/>
              <w:left w:val="single" w:sz="8" w:space="0" w:color="auto"/>
              <w:bottom w:val="single" w:sz="8" w:space="0" w:color="auto"/>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345384" w:rsidRPr="00F52F8B" w:rsidRDefault="00345384" w:rsidP="00DB72BF">
            <w:pPr>
              <w:rPr>
                <w:rFonts w:ascii="SWISS" w:hAnsi="SWISS" w:cs="Arial"/>
                <w:color w:val="000000"/>
                <w:sz w:val="20"/>
                <w:szCs w:val="20"/>
              </w:rPr>
            </w:pPr>
            <w:r w:rsidRPr="00F52F8B">
              <w:rPr>
                <w:rFonts w:ascii="SWISS" w:hAnsi="SWISS" w:cs="Arial"/>
                <w:color w:val="000000"/>
                <w:sz w:val="20"/>
                <w:szCs w:val="20"/>
              </w:rPr>
              <w:t> </w:t>
            </w:r>
          </w:p>
        </w:tc>
      </w:tr>
    </w:tbl>
    <w:p w:rsidR="00345384" w:rsidRDefault="00345384" w:rsidP="00962261">
      <w:pPr>
        <w:pStyle w:val="OrderBody"/>
        <w:sectPr w:rsidR="00345384" w:rsidSect="00345384">
          <w:pgSz w:w="12240" w:h="15840" w:code="1"/>
          <w:pgMar w:top="1440" w:right="1440" w:bottom="1440" w:left="1440" w:header="720" w:footer="720" w:gutter="0"/>
          <w:cols w:space="720"/>
          <w:titlePg/>
          <w:docGrid w:linePitch="360"/>
        </w:sectPr>
      </w:pPr>
    </w:p>
    <w:tbl>
      <w:tblPr>
        <w:tblW w:w="10804" w:type="dxa"/>
        <w:jc w:val="center"/>
        <w:tblLayout w:type="fixed"/>
        <w:tblLook w:val="04A0" w:firstRow="1" w:lastRow="0" w:firstColumn="1" w:lastColumn="0" w:noHBand="0" w:noVBand="1"/>
      </w:tblPr>
      <w:tblGrid>
        <w:gridCol w:w="5042"/>
        <w:gridCol w:w="1980"/>
        <w:gridCol w:w="551"/>
        <w:gridCol w:w="1339"/>
        <w:gridCol w:w="1892"/>
      </w:tblGrid>
      <w:tr w:rsidR="00345384" w:rsidTr="00DB72BF">
        <w:trPr>
          <w:trHeight w:val="315"/>
          <w:jc w:val="center"/>
        </w:trPr>
        <w:tc>
          <w:tcPr>
            <w:tcW w:w="5042" w:type="dxa"/>
            <w:tcBorders>
              <w:top w:val="single" w:sz="8" w:space="0" w:color="000000"/>
              <w:left w:val="single" w:sz="8" w:space="0" w:color="000000"/>
              <w:bottom w:val="nil"/>
              <w:right w:val="nil"/>
            </w:tcBorders>
            <w:shd w:val="clear" w:color="auto" w:fill="auto"/>
            <w:noWrap/>
            <w:vAlign w:val="bottom"/>
            <w:hideMark/>
          </w:tcPr>
          <w:p w:rsidR="00345384" w:rsidRDefault="00345384" w:rsidP="00DB72BF">
            <w:pPr>
              <w:rPr>
                <w:rFonts w:ascii="SWISS" w:hAnsi="SWISS"/>
                <w:b/>
                <w:bCs/>
                <w:color w:val="000000"/>
                <w:sz w:val="20"/>
                <w:szCs w:val="20"/>
              </w:rPr>
            </w:pPr>
            <w:r>
              <w:rPr>
                <w:rFonts w:ascii="SWISS" w:hAnsi="SWISS"/>
                <w:b/>
                <w:bCs/>
                <w:color w:val="000000"/>
                <w:sz w:val="20"/>
                <w:szCs w:val="20"/>
              </w:rPr>
              <w:lastRenderedPageBreak/>
              <w:t>ALTURAS UTILITIES, LLC.</w:t>
            </w:r>
          </w:p>
        </w:tc>
        <w:tc>
          <w:tcPr>
            <w:tcW w:w="2531" w:type="dxa"/>
            <w:gridSpan w:val="2"/>
            <w:tcBorders>
              <w:top w:val="single" w:sz="8" w:space="0" w:color="000000"/>
              <w:left w:val="nil"/>
              <w:bottom w:val="nil"/>
              <w:right w:val="nil"/>
            </w:tcBorders>
            <w:shd w:val="clear" w:color="auto" w:fill="auto"/>
            <w:noWrap/>
            <w:vAlign w:val="bottom"/>
            <w:hideMark/>
          </w:tcPr>
          <w:p w:rsidR="00345384" w:rsidRDefault="00345384" w:rsidP="00DB72BF">
            <w:pPr>
              <w:rPr>
                <w:rFonts w:ascii="SWISS" w:hAnsi="SWISS"/>
                <w:b/>
                <w:bCs/>
                <w:color w:val="000000"/>
                <w:sz w:val="20"/>
                <w:szCs w:val="20"/>
              </w:rPr>
            </w:pPr>
            <w:r>
              <w:rPr>
                <w:rFonts w:ascii="SWISS" w:hAnsi="SWISS"/>
                <w:b/>
                <w:bCs/>
                <w:color w:val="000000"/>
                <w:sz w:val="20"/>
                <w:szCs w:val="20"/>
              </w:rPr>
              <w:t> </w:t>
            </w:r>
          </w:p>
        </w:tc>
        <w:tc>
          <w:tcPr>
            <w:tcW w:w="3231" w:type="dxa"/>
            <w:gridSpan w:val="2"/>
            <w:tcBorders>
              <w:top w:val="single" w:sz="8" w:space="0" w:color="000000"/>
              <w:left w:val="nil"/>
              <w:bottom w:val="nil"/>
              <w:right w:val="single" w:sz="8" w:space="0" w:color="000000"/>
            </w:tcBorders>
            <w:shd w:val="clear" w:color="auto" w:fill="auto"/>
            <w:noWrap/>
            <w:vAlign w:val="bottom"/>
            <w:hideMark/>
          </w:tcPr>
          <w:p w:rsidR="00345384" w:rsidRDefault="00345384" w:rsidP="00DB72BF">
            <w:pPr>
              <w:rPr>
                <w:rFonts w:ascii="SWISS" w:hAnsi="SWISS"/>
                <w:b/>
                <w:bCs/>
                <w:color w:val="000000"/>
                <w:sz w:val="20"/>
                <w:szCs w:val="20"/>
              </w:rPr>
            </w:pPr>
            <w:r>
              <w:rPr>
                <w:rFonts w:ascii="SWISS" w:hAnsi="SWISS"/>
                <w:b/>
                <w:bCs/>
                <w:color w:val="000000"/>
                <w:sz w:val="20"/>
                <w:szCs w:val="20"/>
              </w:rPr>
              <w:t> </w:t>
            </w:r>
          </w:p>
          <w:p w:rsidR="00345384" w:rsidRDefault="00345384" w:rsidP="00DB72BF">
            <w:pPr>
              <w:jc w:val="right"/>
              <w:rPr>
                <w:rFonts w:ascii="SWISS" w:hAnsi="SWISS"/>
                <w:b/>
                <w:bCs/>
                <w:color w:val="000000"/>
                <w:sz w:val="20"/>
                <w:szCs w:val="20"/>
              </w:rPr>
            </w:pPr>
            <w:r>
              <w:rPr>
                <w:rFonts w:ascii="SWISS" w:hAnsi="SWISS"/>
                <w:b/>
                <w:bCs/>
                <w:color w:val="000000"/>
                <w:sz w:val="20"/>
                <w:szCs w:val="20"/>
              </w:rPr>
              <w:t>SCHEDULE NO. 4</w:t>
            </w:r>
          </w:p>
        </w:tc>
      </w:tr>
      <w:tr w:rsidR="00345384" w:rsidTr="00DB72BF">
        <w:trPr>
          <w:trHeight w:val="315"/>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b/>
                <w:bCs/>
                <w:color w:val="000000"/>
                <w:sz w:val="20"/>
                <w:szCs w:val="20"/>
              </w:rPr>
            </w:pPr>
            <w:r>
              <w:rPr>
                <w:rFonts w:ascii="SWISS" w:hAnsi="SWISS"/>
                <w:b/>
                <w:bCs/>
                <w:color w:val="000000"/>
                <w:sz w:val="20"/>
                <w:szCs w:val="20"/>
              </w:rPr>
              <w:t>TEST YEAR ENDED 12/31/14</w:t>
            </w:r>
          </w:p>
        </w:tc>
        <w:tc>
          <w:tcPr>
            <w:tcW w:w="1980" w:type="dxa"/>
            <w:tcBorders>
              <w:top w:val="nil"/>
              <w:left w:val="nil"/>
              <w:bottom w:val="nil"/>
              <w:right w:val="nil"/>
            </w:tcBorders>
            <w:shd w:val="clear" w:color="auto" w:fill="auto"/>
            <w:noWrap/>
            <w:vAlign w:val="bottom"/>
            <w:hideMark/>
          </w:tcPr>
          <w:p w:rsidR="00345384" w:rsidRDefault="00345384" w:rsidP="00DB72BF">
            <w:pPr>
              <w:rPr>
                <w:rFonts w:ascii="SWISS" w:hAnsi="SWISS"/>
                <w:b/>
                <w:bCs/>
                <w:color w:val="000000"/>
                <w:sz w:val="20"/>
                <w:szCs w:val="20"/>
              </w:rPr>
            </w:pPr>
          </w:p>
        </w:tc>
        <w:tc>
          <w:tcPr>
            <w:tcW w:w="3782" w:type="dxa"/>
            <w:gridSpan w:val="3"/>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b/>
                <w:bCs/>
                <w:color w:val="000000"/>
                <w:sz w:val="20"/>
                <w:szCs w:val="20"/>
              </w:rPr>
            </w:pPr>
            <w:r>
              <w:rPr>
                <w:rFonts w:ascii="SWISS" w:hAnsi="SWISS"/>
                <w:b/>
                <w:bCs/>
                <w:color w:val="000000"/>
                <w:sz w:val="20"/>
                <w:szCs w:val="20"/>
              </w:rPr>
              <w:t>DOCKET NO. 140219-WU</w:t>
            </w:r>
          </w:p>
        </w:tc>
      </w:tr>
      <w:tr w:rsidR="00345384" w:rsidTr="00DB72BF">
        <w:trPr>
          <w:trHeight w:val="330"/>
          <w:jc w:val="center"/>
        </w:trPr>
        <w:tc>
          <w:tcPr>
            <w:tcW w:w="5042" w:type="dxa"/>
            <w:tcBorders>
              <w:top w:val="nil"/>
              <w:left w:val="single" w:sz="8" w:space="0" w:color="000000"/>
              <w:bottom w:val="single" w:sz="8" w:space="0" w:color="000000"/>
              <w:right w:val="nil"/>
            </w:tcBorders>
            <w:shd w:val="clear" w:color="auto" w:fill="auto"/>
            <w:noWrap/>
            <w:vAlign w:val="bottom"/>
            <w:hideMark/>
          </w:tcPr>
          <w:p w:rsidR="00345384" w:rsidRDefault="00345384" w:rsidP="00DB72BF">
            <w:pPr>
              <w:rPr>
                <w:rFonts w:ascii="SWISS" w:hAnsi="SWISS"/>
                <w:b/>
                <w:bCs/>
                <w:color w:val="000000"/>
                <w:sz w:val="20"/>
                <w:szCs w:val="20"/>
              </w:rPr>
            </w:pPr>
            <w:r>
              <w:rPr>
                <w:rFonts w:ascii="SWISS" w:hAnsi="SWISS"/>
                <w:b/>
                <w:bCs/>
                <w:color w:val="000000"/>
                <w:sz w:val="20"/>
                <w:szCs w:val="20"/>
              </w:rPr>
              <w:t>MONTHLY WATER RATES</w:t>
            </w:r>
          </w:p>
        </w:tc>
        <w:tc>
          <w:tcPr>
            <w:tcW w:w="1980" w:type="dxa"/>
            <w:tcBorders>
              <w:top w:val="nil"/>
              <w:left w:val="nil"/>
              <w:bottom w:val="single" w:sz="8" w:space="0" w:color="000000"/>
              <w:right w:val="nil"/>
            </w:tcBorders>
            <w:shd w:val="clear" w:color="auto" w:fill="auto"/>
            <w:noWrap/>
            <w:vAlign w:val="bottom"/>
            <w:hideMark/>
          </w:tcPr>
          <w:p w:rsidR="00345384" w:rsidRDefault="00345384" w:rsidP="00DB72BF">
            <w:pPr>
              <w:rPr>
                <w:rFonts w:ascii="SWISS" w:hAnsi="SWISS"/>
                <w:b/>
                <w:bCs/>
                <w:sz w:val="20"/>
                <w:szCs w:val="20"/>
              </w:rPr>
            </w:pPr>
          </w:p>
        </w:tc>
        <w:tc>
          <w:tcPr>
            <w:tcW w:w="1890" w:type="dxa"/>
            <w:gridSpan w:val="2"/>
            <w:tcBorders>
              <w:top w:val="nil"/>
              <w:left w:val="nil"/>
              <w:bottom w:val="single" w:sz="8" w:space="0" w:color="000000"/>
              <w:right w:val="nil"/>
            </w:tcBorders>
            <w:shd w:val="clear" w:color="auto" w:fill="auto"/>
            <w:noWrap/>
            <w:vAlign w:val="bottom"/>
            <w:hideMark/>
          </w:tcPr>
          <w:p w:rsidR="00345384" w:rsidRDefault="00345384" w:rsidP="00DB72BF">
            <w:pPr>
              <w:rPr>
                <w:rFonts w:ascii="SWISS" w:hAnsi="SWISS"/>
                <w:b/>
                <w:bCs/>
                <w:sz w:val="20"/>
                <w:szCs w:val="20"/>
              </w:rPr>
            </w:pPr>
          </w:p>
        </w:tc>
        <w:tc>
          <w:tcPr>
            <w:tcW w:w="1892" w:type="dxa"/>
            <w:tcBorders>
              <w:top w:val="nil"/>
              <w:left w:val="nil"/>
              <w:bottom w:val="single" w:sz="8" w:space="0" w:color="000000"/>
              <w:right w:val="single" w:sz="8" w:space="0" w:color="000000"/>
            </w:tcBorders>
            <w:shd w:val="clear" w:color="auto" w:fill="auto"/>
            <w:noWrap/>
            <w:vAlign w:val="bottom"/>
            <w:hideMark/>
          </w:tcPr>
          <w:p w:rsidR="00345384" w:rsidRDefault="00345384" w:rsidP="00DB72BF">
            <w:pPr>
              <w:rPr>
                <w:rFonts w:ascii="SWISS" w:hAnsi="SWISS"/>
                <w:b/>
                <w:bCs/>
                <w:sz w:val="20"/>
                <w:szCs w:val="20"/>
              </w:rPr>
            </w:pPr>
            <w:r>
              <w:rPr>
                <w:rFonts w:ascii="SWISS" w:hAnsi="SWISS"/>
                <w:b/>
                <w:bCs/>
                <w:sz w:val="20"/>
                <w:szCs w:val="20"/>
              </w:rPr>
              <w:t> </w:t>
            </w:r>
          </w:p>
        </w:tc>
      </w:tr>
      <w:tr w:rsidR="00345384" w:rsidTr="00DB72BF">
        <w:trPr>
          <w:trHeight w:val="315"/>
          <w:jc w:val="center"/>
        </w:trPr>
        <w:tc>
          <w:tcPr>
            <w:tcW w:w="5042" w:type="dxa"/>
            <w:tcBorders>
              <w:top w:val="single" w:sz="8" w:space="0" w:color="000000"/>
              <w:left w:val="single" w:sz="8" w:space="0" w:color="000000"/>
              <w:bottom w:val="nil"/>
              <w:right w:val="nil"/>
            </w:tcBorders>
            <w:shd w:val="clear" w:color="000000" w:fill="auto"/>
            <w:noWrap/>
            <w:vAlign w:val="bottom"/>
            <w:hideMark/>
          </w:tcPr>
          <w:p w:rsidR="00345384" w:rsidRDefault="00345384" w:rsidP="00DB72BF">
            <w:pPr>
              <w:rPr>
                <w:rFonts w:ascii="SWISS" w:hAnsi="SWISS"/>
                <w:b/>
                <w:bCs/>
                <w:sz w:val="20"/>
                <w:szCs w:val="20"/>
              </w:rPr>
            </w:pPr>
            <w:r>
              <w:rPr>
                <w:rFonts w:ascii="SWISS" w:hAnsi="SWISS"/>
                <w:b/>
                <w:bCs/>
                <w:sz w:val="20"/>
                <w:szCs w:val="20"/>
              </w:rPr>
              <w:t> </w:t>
            </w:r>
          </w:p>
        </w:tc>
        <w:tc>
          <w:tcPr>
            <w:tcW w:w="1980" w:type="dxa"/>
            <w:tcBorders>
              <w:top w:val="single" w:sz="8" w:space="0" w:color="000000"/>
              <w:left w:val="nil"/>
              <w:bottom w:val="nil"/>
              <w:right w:val="nil"/>
            </w:tcBorders>
            <w:shd w:val="clear" w:color="000000" w:fill="auto"/>
            <w:noWrap/>
            <w:vAlign w:val="bottom"/>
            <w:hideMark/>
          </w:tcPr>
          <w:p w:rsidR="00345384" w:rsidRDefault="00345384" w:rsidP="00DB72BF">
            <w:pPr>
              <w:rPr>
                <w:rFonts w:ascii="Arial" w:hAnsi="Arial" w:cs="Arial"/>
                <w:sz w:val="20"/>
                <w:szCs w:val="20"/>
              </w:rPr>
            </w:pPr>
            <w:r>
              <w:rPr>
                <w:rFonts w:ascii="Arial" w:hAnsi="Arial" w:cs="Arial"/>
                <w:sz w:val="20"/>
                <w:szCs w:val="20"/>
              </w:rPr>
              <w:t> </w:t>
            </w:r>
          </w:p>
        </w:tc>
        <w:tc>
          <w:tcPr>
            <w:tcW w:w="1890" w:type="dxa"/>
            <w:gridSpan w:val="2"/>
            <w:tcBorders>
              <w:top w:val="single" w:sz="8" w:space="0" w:color="000000"/>
              <w:left w:val="nil"/>
              <w:bottom w:val="nil"/>
              <w:right w:val="nil"/>
            </w:tcBorders>
            <w:shd w:val="clear" w:color="000000" w:fill="auto"/>
            <w:noWrap/>
            <w:vAlign w:val="bottom"/>
            <w:hideMark/>
          </w:tcPr>
          <w:p w:rsidR="00345384" w:rsidRDefault="00345384" w:rsidP="00DB72BF">
            <w:pPr>
              <w:jc w:val="center"/>
              <w:rPr>
                <w:rFonts w:ascii="SWISS" w:hAnsi="SWISS"/>
                <w:b/>
                <w:bCs/>
                <w:color w:val="000000"/>
                <w:sz w:val="20"/>
                <w:szCs w:val="20"/>
              </w:rPr>
            </w:pPr>
            <w:r>
              <w:rPr>
                <w:rFonts w:ascii="SWISS" w:hAnsi="SWISS"/>
                <w:b/>
                <w:bCs/>
                <w:color w:val="000000"/>
                <w:sz w:val="20"/>
                <w:szCs w:val="20"/>
              </w:rPr>
              <w:t> </w:t>
            </w:r>
          </w:p>
        </w:tc>
        <w:tc>
          <w:tcPr>
            <w:tcW w:w="1892" w:type="dxa"/>
            <w:tcBorders>
              <w:top w:val="single" w:sz="8" w:space="0" w:color="000000"/>
              <w:left w:val="nil"/>
              <w:bottom w:val="nil"/>
              <w:right w:val="single" w:sz="8" w:space="0" w:color="000000"/>
            </w:tcBorders>
            <w:shd w:val="clear" w:color="000000" w:fill="auto"/>
            <w:noWrap/>
            <w:vAlign w:val="bottom"/>
            <w:hideMark/>
          </w:tcPr>
          <w:p w:rsidR="00345384" w:rsidRDefault="00345384" w:rsidP="00DB72BF">
            <w:pPr>
              <w:rPr>
                <w:rFonts w:ascii="Arial" w:hAnsi="Arial" w:cs="Arial"/>
                <w:sz w:val="20"/>
                <w:szCs w:val="20"/>
              </w:rPr>
            </w:pPr>
            <w:r>
              <w:rPr>
                <w:rFonts w:ascii="Arial" w:hAnsi="Arial" w:cs="Arial"/>
                <w:sz w:val="20"/>
                <w:szCs w:val="20"/>
              </w:rPr>
              <w:t> </w:t>
            </w:r>
          </w:p>
        </w:tc>
      </w:tr>
      <w:tr w:rsidR="00345384" w:rsidTr="00DB72BF">
        <w:trPr>
          <w:trHeight w:val="315"/>
          <w:jc w:val="center"/>
        </w:trPr>
        <w:tc>
          <w:tcPr>
            <w:tcW w:w="5042" w:type="dxa"/>
            <w:tcBorders>
              <w:top w:val="nil"/>
              <w:left w:val="single" w:sz="8" w:space="0" w:color="000000"/>
              <w:bottom w:val="nil"/>
              <w:right w:val="nil"/>
            </w:tcBorders>
            <w:shd w:val="clear" w:color="000000" w:fill="auto"/>
            <w:noWrap/>
            <w:vAlign w:val="bottom"/>
            <w:hideMark/>
          </w:tcPr>
          <w:p w:rsidR="00345384" w:rsidRDefault="00345384" w:rsidP="00DB72BF">
            <w:pPr>
              <w:rPr>
                <w:rFonts w:ascii="SWISS" w:hAnsi="SWISS"/>
                <w:b/>
                <w:bCs/>
                <w:sz w:val="20"/>
                <w:szCs w:val="20"/>
              </w:rPr>
            </w:pPr>
            <w:r>
              <w:rPr>
                <w:rFonts w:ascii="SWISS" w:hAnsi="SWISS"/>
                <w:b/>
                <w:bCs/>
                <w:sz w:val="20"/>
                <w:szCs w:val="20"/>
              </w:rPr>
              <w:t> </w:t>
            </w:r>
          </w:p>
        </w:tc>
        <w:tc>
          <w:tcPr>
            <w:tcW w:w="1980" w:type="dxa"/>
            <w:tcBorders>
              <w:top w:val="nil"/>
              <w:left w:val="nil"/>
              <w:bottom w:val="nil"/>
              <w:right w:val="nil"/>
            </w:tcBorders>
            <w:shd w:val="clear" w:color="000000" w:fill="auto"/>
            <w:noWrap/>
            <w:vAlign w:val="bottom"/>
            <w:hideMark/>
          </w:tcPr>
          <w:p w:rsidR="00345384" w:rsidRDefault="00345384" w:rsidP="00DB72BF">
            <w:pPr>
              <w:jc w:val="center"/>
              <w:rPr>
                <w:rFonts w:ascii="SWISS" w:hAnsi="SWISS"/>
                <w:b/>
                <w:bCs/>
                <w:color w:val="000000"/>
                <w:sz w:val="20"/>
                <w:szCs w:val="20"/>
              </w:rPr>
            </w:pPr>
            <w:r>
              <w:rPr>
                <w:rFonts w:ascii="SWISS" w:hAnsi="SWISS"/>
                <w:b/>
                <w:bCs/>
                <w:color w:val="000000"/>
                <w:sz w:val="20"/>
                <w:szCs w:val="20"/>
              </w:rPr>
              <w:t>UTILITY</w:t>
            </w:r>
          </w:p>
        </w:tc>
        <w:tc>
          <w:tcPr>
            <w:tcW w:w="1890" w:type="dxa"/>
            <w:gridSpan w:val="2"/>
            <w:tcBorders>
              <w:top w:val="nil"/>
              <w:left w:val="nil"/>
              <w:bottom w:val="nil"/>
              <w:right w:val="nil"/>
            </w:tcBorders>
            <w:shd w:val="clear" w:color="000000" w:fill="auto"/>
            <w:noWrap/>
            <w:vAlign w:val="bottom"/>
            <w:hideMark/>
          </w:tcPr>
          <w:p w:rsidR="00345384" w:rsidRDefault="00872663" w:rsidP="00DB72BF">
            <w:pPr>
              <w:jc w:val="center"/>
              <w:rPr>
                <w:rFonts w:ascii="SWISS" w:hAnsi="SWISS"/>
                <w:b/>
                <w:bCs/>
                <w:color w:val="000000"/>
                <w:sz w:val="20"/>
                <w:szCs w:val="20"/>
              </w:rPr>
            </w:pPr>
            <w:r>
              <w:rPr>
                <w:rFonts w:ascii="SWISS" w:hAnsi="SWISS"/>
                <w:b/>
                <w:bCs/>
                <w:color w:val="000000"/>
                <w:sz w:val="20"/>
                <w:szCs w:val="20"/>
              </w:rPr>
              <w:t>COMMISSION</w:t>
            </w:r>
          </w:p>
        </w:tc>
        <w:tc>
          <w:tcPr>
            <w:tcW w:w="1892" w:type="dxa"/>
            <w:tcBorders>
              <w:top w:val="nil"/>
              <w:left w:val="nil"/>
              <w:bottom w:val="nil"/>
              <w:right w:val="single" w:sz="8" w:space="0" w:color="000000"/>
            </w:tcBorders>
            <w:shd w:val="clear" w:color="000000" w:fill="auto"/>
            <w:noWrap/>
            <w:vAlign w:val="bottom"/>
            <w:hideMark/>
          </w:tcPr>
          <w:p w:rsidR="00345384" w:rsidRDefault="00345384" w:rsidP="00DB72BF">
            <w:pPr>
              <w:jc w:val="center"/>
              <w:rPr>
                <w:rFonts w:ascii="SWISS" w:hAnsi="SWISS"/>
                <w:b/>
                <w:bCs/>
                <w:color w:val="000000"/>
                <w:sz w:val="20"/>
                <w:szCs w:val="20"/>
              </w:rPr>
            </w:pPr>
            <w:r>
              <w:rPr>
                <w:rFonts w:ascii="SWISS" w:hAnsi="SWISS"/>
                <w:b/>
                <w:bCs/>
                <w:color w:val="000000"/>
                <w:sz w:val="20"/>
                <w:szCs w:val="20"/>
              </w:rPr>
              <w:t>4 YEAR</w:t>
            </w:r>
          </w:p>
        </w:tc>
      </w:tr>
      <w:tr w:rsidR="00345384" w:rsidTr="00DB72BF">
        <w:trPr>
          <w:trHeight w:val="315"/>
          <w:jc w:val="center"/>
        </w:trPr>
        <w:tc>
          <w:tcPr>
            <w:tcW w:w="5042" w:type="dxa"/>
            <w:tcBorders>
              <w:top w:val="nil"/>
              <w:left w:val="single" w:sz="8" w:space="0" w:color="000000"/>
              <w:bottom w:val="nil"/>
              <w:right w:val="nil"/>
            </w:tcBorders>
            <w:shd w:val="clear" w:color="000000" w:fill="auto"/>
            <w:noWrap/>
            <w:vAlign w:val="bottom"/>
            <w:hideMark/>
          </w:tcPr>
          <w:p w:rsidR="00345384" w:rsidRDefault="00345384" w:rsidP="00DB72BF">
            <w:pPr>
              <w:rPr>
                <w:rFonts w:ascii="SWISS" w:hAnsi="SWISS"/>
                <w:b/>
                <w:bCs/>
                <w:sz w:val="20"/>
                <w:szCs w:val="20"/>
                <w:u w:val="single"/>
              </w:rPr>
            </w:pPr>
          </w:p>
        </w:tc>
        <w:tc>
          <w:tcPr>
            <w:tcW w:w="1980" w:type="dxa"/>
            <w:tcBorders>
              <w:top w:val="nil"/>
              <w:left w:val="nil"/>
              <w:bottom w:val="nil"/>
              <w:right w:val="nil"/>
            </w:tcBorders>
            <w:shd w:val="clear" w:color="000000" w:fill="auto"/>
            <w:noWrap/>
            <w:vAlign w:val="bottom"/>
            <w:hideMark/>
          </w:tcPr>
          <w:p w:rsidR="00345384" w:rsidRDefault="00345384" w:rsidP="00DB72BF">
            <w:pPr>
              <w:jc w:val="center"/>
              <w:rPr>
                <w:rFonts w:ascii="SWISS" w:hAnsi="SWISS"/>
                <w:b/>
                <w:bCs/>
                <w:color w:val="000000"/>
                <w:sz w:val="20"/>
                <w:szCs w:val="20"/>
              </w:rPr>
            </w:pPr>
            <w:r>
              <w:rPr>
                <w:rFonts w:ascii="SWISS" w:hAnsi="SWISS"/>
                <w:b/>
                <w:bCs/>
                <w:color w:val="000000"/>
                <w:sz w:val="20"/>
                <w:szCs w:val="20"/>
              </w:rPr>
              <w:t>CURRENT</w:t>
            </w:r>
          </w:p>
        </w:tc>
        <w:tc>
          <w:tcPr>
            <w:tcW w:w="1890" w:type="dxa"/>
            <w:gridSpan w:val="2"/>
            <w:tcBorders>
              <w:top w:val="nil"/>
              <w:left w:val="nil"/>
              <w:bottom w:val="nil"/>
              <w:right w:val="nil"/>
            </w:tcBorders>
            <w:shd w:val="clear" w:color="000000" w:fill="auto"/>
            <w:noWrap/>
            <w:vAlign w:val="bottom"/>
            <w:hideMark/>
          </w:tcPr>
          <w:p w:rsidR="00345384" w:rsidRDefault="00872663" w:rsidP="00DB72BF">
            <w:pPr>
              <w:jc w:val="center"/>
              <w:rPr>
                <w:rFonts w:ascii="SWISS" w:hAnsi="SWISS"/>
                <w:b/>
                <w:bCs/>
                <w:color w:val="000000"/>
                <w:sz w:val="20"/>
                <w:szCs w:val="20"/>
              </w:rPr>
            </w:pPr>
            <w:r>
              <w:rPr>
                <w:rFonts w:ascii="SWISS" w:hAnsi="SWISS"/>
                <w:b/>
                <w:bCs/>
                <w:color w:val="000000"/>
                <w:sz w:val="20"/>
                <w:szCs w:val="20"/>
              </w:rPr>
              <w:t>APPROVED</w:t>
            </w:r>
          </w:p>
        </w:tc>
        <w:tc>
          <w:tcPr>
            <w:tcW w:w="1892" w:type="dxa"/>
            <w:tcBorders>
              <w:top w:val="nil"/>
              <w:left w:val="nil"/>
              <w:bottom w:val="nil"/>
              <w:right w:val="single" w:sz="8" w:space="0" w:color="000000"/>
            </w:tcBorders>
            <w:shd w:val="clear" w:color="000000" w:fill="auto"/>
            <w:noWrap/>
            <w:vAlign w:val="bottom"/>
            <w:hideMark/>
          </w:tcPr>
          <w:p w:rsidR="00345384" w:rsidRDefault="00345384" w:rsidP="00DB72BF">
            <w:pPr>
              <w:jc w:val="center"/>
              <w:rPr>
                <w:rFonts w:ascii="SWISS" w:hAnsi="SWISS"/>
                <w:b/>
                <w:bCs/>
                <w:color w:val="000000"/>
                <w:sz w:val="20"/>
                <w:szCs w:val="20"/>
              </w:rPr>
            </w:pPr>
            <w:r>
              <w:rPr>
                <w:rFonts w:ascii="SWISS" w:hAnsi="SWISS"/>
                <w:b/>
                <w:bCs/>
                <w:color w:val="000000"/>
                <w:sz w:val="20"/>
                <w:szCs w:val="20"/>
              </w:rPr>
              <w:t>RATE</w:t>
            </w:r>
          </w:p>
        </w:tc>
      </w:tr>
      <w:tr w:rsidR="00345384" w:rsidTr="00DB72BF">
        <w:trPr>
          <w:trHeight w:val="330"/>
          <w:jc w:val="center"/>
        </w:trPr>
        <w:tc>
          <w:tcPr>
            <w:tcW w:w="5042" w:type="dxa"/>
            <w:tcBorders>
              <w:top w:val="nil"/>
              <w:left w:val="single" w:sz="8" w:space="0" w:color="000000"/>
              <w:bottom w:val="single" w:sz="8" w:space="0" w:color="000000"/>
              <w:right w:val="nil"/>
            </w:tcBorders>
            <w:shd w:val="clear" w:color="000000" w:fill="auto"/>
            <w:noWrap/>
            <w:vAlign w:val="bottom"/>
            <w:hideMark/>
          </w:tcPr>
          <w:p w:rsidR="00345384" w:rsidRDefault="00345384" w:rsidP="00DB72BF">
            <w:pPr>
              <w:rPr>
                <w:rFonts w:ascii="SWISS" w:hAnsi="SWISS"/>
                <w:b/>
                <w:bCs/>
                <w:sz w:val="20"/>
                <w:szCs w:val="20"/>
                <w:u w:val="single"/>
              </w:rPr>
            </w:pPr>
          </w:p>
        </w:tc>
        <w:tc>
          <w:tcPr>
            <w:tcW w:w="1980" w:type="dxa"/>
            <w:tcBorders>
              <w:top w:val="nil"/>
              <w:left w:val="nil"/>
              <w:bottom w:val="single" w:sz="8" w:space="0" w:color="000000"/>
              <w:right w:val="nil"/>
            </w:tcBorders>
            <w:shd w:val="clear" w:color="000000" w:fill="auto"/>
            <w:noWrap/>
            <w:vAlign w:val="bottom"/>
            <w:hideMark/>
          </w:tcPr>
          <w:p w:rsidR="00345384" w:rsidRDefault="00345384" w:rsidP="00DB72BF">
            <w:pPr>
              <w:jc w:val="center"/>
              <w:rPr>
                <w:rFonts w:ascii="SWISS" w:hAnsi="SWISS"/>
                <w:b/>
                <w:bCs/>
                <w:color w:val="000000"/>
                <w:sz w:val="20"/>
                <w:szCs w:val="20"/>
              </w:rPr>
            </w:pPr>
            <w:r>
              <w:rPr>
                <w:rFonts w:ascii="SWISS" w:hAnsi="SWISS"/>
                <w:b/>
                <w:bCs/>
                <w:color w:val="000000"/>
                <w:sz w:val="20"/>
                <w:szCs w:val="20"/>
              </w:rPr>
              <w:t xml:space="preserve">RATES </w:t>
            </w:r>
          </w:p>
        </w:tc>
        <w:tc>
          <w:tcPr>
            <w:tcW w:w="1890" w:type="dxa"/>
            <w:gridSpan w:val="2"/>
            <w:tcBorders>
              <w:top w:val="nil"/>
              <w:left w:val="nil"/>
              <w:bottom w:val="single" w:sz="8" w:space="0" w:color="000000"/>
              <w:right w:val="nil"/>
            </w:tcBorders>
            <w:shd w:val="clear" w:color="000000" w:fill="auto"/>
            <w:noWrap/>
            <w:vAlign w:val="bottom"/>
            <w:hideMark/>
          </w:tcPr>
          <w:p w:rsidR="00345384" w:rsidRDefault="00345384" w:rsidP="00DB72BF">
            <w:pPr>
              <w:jc w:val="center"/>
              <w:rPr>
                <w:rFonts w:ascii="SWISS" w:hAnsi="SWISS"/>
                <w:b/>
                <w:bCs/>
                <w:color w:val="000000"/>
                <w:sz w:val="20"/>
                <w:szCs w:val="20"/>
              </w:rPr>
            </w:pPr>
            <w:r>
              <w:rPr>
                <w:rFonts w:ascii="SWISS" w:hAnsi="SWISS"/>
                <w:b/>
                <w:bCs/>
                <w:color w:val="000000"/>
                <w:sz w:val="20"/>
                <w:szCs w:val="20"/>
              </w:rPr>
              <w:t>RATES</w:t>
            </w:r>
          </w:p>
        </w:tc>
        <w:tc>
          <w:tcPr>
            <w:tcW w:w="1892" w:type="dxa"/>
            <w:tcBorders>
              <w:top w:val="nil"/>
              <w:left w:val="nil"/>
              <w:bottom w:val="single" w:sz="8" w:space="0" w:color="000000"/>
              <w:right w:val="single" w:sz="8" w:space="0" w:color="000000"/>
            </w:tcBorders>
            <w:shd w:val="clear" w:color="000000" w:fill="auto"/>
            <w:noWrap/>
            <w:vAlign w:val="bottom"/>
            <w:hideMark/>
          </w:tcPr>
          <w:p w:rsidR="00345384" w:rsidRDefault="00345384" w:rsidP="00DB72BF">
            <w:pPr>
              <w:jc w:val="center"/>
              <w:rPr>
                <w:rFonts w:ascii="SWISS" w:hAnsi="SWISS"/>
                <w:b/>
                <w:bCs/>
                <w:color w:val="000000"/>
                <w:sz w:val="20"/>
                <w:szCs w:val="20"/>
              </w:rPr>
            </w:pPr>
            <w:r>
              <w:rPr>
                <w:rFonts w:ascii="SWISS" w:hAnsi="SWISS"/>
                <w:b/>
                <w:bCs/>
                <w:color w:val="000000"/>
                <w:sz w:val="20"/>
                <w:szCs w:val="20"/>
              </w:rPr>
              <w:t>REDUCTION</w:t>
            </w:r>
          </w:p>
        </w:tc>
      </w:tr>
      <w:tr w:rsidR="00345384" w:rsidTr="00DB72BF">
        <w:trPr>
          <w:trHeight w:val="315"/>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sz w:val="20"/>
                <w:szCs w:val="20"/>
              </w:rPr>
            </w:pPr>
          </w:p>
        </w:tc>
        <w:tc>
          <w:tcPr>
            <w:tcW w:w="1980" w:type="dxa"/>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p>
        </w:tc>
        <w:tc>
          <w:tcPr>
            <w:tcW w:w="1890" w:type="dxa"/>
            <w:gridSpan w:val="2"/>
            <w:tcBorders>
              <w:top w:val="nil"/>
              <w:left w:val="nil"/>
              <w:bottom w:val="nil"/>
              <w:right w:val="nil"/>
            </w:tcBorders>
            <w:shd w:val="clear" w:color="auto" w:fill="auto"/>
            <w:noWrap/>
            <w:vAlign w:val="bottom"/>
            <w:hideMark/>
          </w:tcPr>
          <w:p w:rsidR="00345384" w:rsidRDefault="00345384" w:rsidP="00DB72BF">
            <w:pPr>
              <w:rPr>
                <w:rFonts w:ascii="SWISS" w:hAnsi="SWISS"/>
                <w:color w:val="000000"/>
                <w:sz w:val="20"/>
                <w:szCs w:val="20"/>
              </w:rPr>
            </w:pP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 </w:t>
            </w:r>
          </w:p>
        </w:tc>
      </w:tr>
      <w:tr w:rsidR="00345384" w:rsidTr="00DB72BF">
        <w:trPr>
          <w:trHeight w:val="300"/>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b/>
                <w:bCs/>
                <w:sz w:val="20"/>
                <w:szCs w:val="20"/>
                <w:u w:val="single"/>
              </w:rPr>
            </w:pPr>
            <w:r>
              <w:rPr>
                <w:rFonts w:ascii="SWISS" w:hAnsi="SWISS"/>
                <w:b/>
                <w:bCs/>
                <w:sz w:val="20"/>
                <w:szCs w:val="20"/>
                <w:u w:val="single"/>
              </w:rPr>
              <w:t>Residential and General Service</w:t>
            </w:r>
          </w:p>
        </w:tc>
        <w:tc>
          <w:tcPr>
            <w:tcW w:w="1980" w:type="dxa"/>
            <w:tcBorders>
              <w:top w:val="nil"/>
              <w:left w:val="nil"/>
              <w:bottom w:val="nil"/>
              <w:right w:val="nil"/>
            </w:tcBorders>
            <w:shd w:val="clear" w:color="auto" w:fill="auto"/>
            <w:noWrap/>
            <w:vAlign w:val="bottom"/>
            <w:hideMark/>
          </w:tcPr>
          <w:p w:rsidR="00345384" w:rsidRDefault="00345384" w:rsidP="00DB72BF">
            <w:pPr>
              <w:rPr>
                <w:rFonts w:ascii="SWISS" w:hAnsi="SWISS"/>
                <w:color w:val="000000"/>
                <w:sz w:val="20"/>
                <w:szCs w:val="20"/>
              </w:rPr>
            </w:pPr>
          </w:p>
        </w:tc>
        <w:tc>
          <w:tcPr>
            <w:tcW w:w="1890" w:type="dxa"/>
            <w:gridSpan w:val="2"/>
            <w:tcBorders>
              <w:top w:val="nil"/>
              <w:left w:val="nil"/>
              <w:bottom w:val="nil"/>
              <w:right w:val="nil"/>
            </w:tcBorders>
            <w:shd w:val="clear" w:color="auto" w:fill="auto"/>
            <w:noWrap/>
            <w:vAlign w:val="bottom"/>
            <w:hideMark/>
          </w:tcPr>
          <w:p w:rsidR="00345384" w:rsidRDefault="00345384" w:rsidP="00DB72BF">
            <w:pPr>
              <w:rPr>
                <w:rFonts w:ascii="SWISS" w:hAnsi="SWISS"/>
                <w:color w:val="000000"/>
                <w:sz w:val="20"/>
                <w:szCs w:val="20"/>
              </w:rPr>
            </w:pP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rPr>
                <w:rFonts w:ascii="SWISS" w:hAnsi="SWISS"/>
                <w:color w:val="000000"/>
                <w:sz w:val="20"/>
                <w:szCs w:val="20"/>
              </w:rPr>
            </w:pPr>
            <w:r>
              <w:rPr>
                <w:rFonts w:ascii="SWISS" w:hAnsi="SWISS"/>
                <w:color w:val="000000"/>
                <w:sz w:val="20"/>
                <w:szCs w:val="20"/>
              </w:rPr>
              <w:t> </w:t>
            </w:r>
          </w:p>
        </w:tc>
      </w:tr>
      <w:tr w:rsidR="00345384" w:rsidTr="00DB72BF">
        <w:trPr>
          <w:trHeight w:val="300"/>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sz w:val="20"/>
                <w:szCs w:val="20"/>
              </w:rPr>
            </w:pPr>
            <w:r>
              <w:rPr>
                <w:rFonts w:ascii="SWISS" w:hAnsi="SWISS"/>
                <w:sz w:val="20"/>
                <w:szCs w:val="20"/>
              </w:rPr>
              <w:t>Base Facility Charge by Meter Size</w:t>
            </w:r>
          </w:p>
        </w:tc>
        <w:tc>
          <w:tcPr>
            <w:tcW w:w="1980" w:type="dxa"/>
            <w:tcBorders>
              <w:top w:val="nil"/>
              <w:left w:val="nil"/>
              <w:bottom w:val="nil"/>
              <w:right w:val="nil"/>
            </w:tcBorders>
            <w:shd w:val="clear" w:color="auto" w:fill="auto"/>
            <w:noWrap/>
            <w:vAlign w:val="bottom"/>
            <w:hideMark/>
          </w:tcPr>
          <w:p w:rsidR="00345384" w:rsidRDefault="00345384" w:rsidP="00DB72BF">
            <w:pPr>
              <w:rPr>
                <w:rFonts w:ascii="SWISS" w:hAnsi="SWISS"/>
                <w:color w:val="000000"/>
                <w:sz w:val="20"/>
                <w:szCs w:val="20"/>
              </w:rPr>
            </w:pPr>
          </w:p>
        </w:tc>
        <w:tc>
          <w:tcPr>
            <w:tcW w:w="1890" w:type="dxa"/>
            <w:gridSpan w:val="2"/>
            <w:tcBorders>
              <w:top w:val="nil"/>
              <w:left w:val="nil"/>
              <w:bottom w:val="nil"/>
              <w:right w:val="nil"/>
            </w:tcBorders>
            <w:shd w:val="clear" w:color="auto" w:fill="auto"/>
            <w:noWrap/>
            <w:vAlign w:val="bottom"/>
            <w:hideMark/>
          </w:tcPr>
          <w:p w:rsidR="00345384" w:rsidRDefault="00345384" w:rsidP="00DB72BF">
            <w:pPr>
              <w:rPr>
                <w:rFonts w:ascii="SWISS" w:hAnsi="SWISS"/>
                <w:color w:val="000000"/>
                <w:sz w:val="20"/>
                <w:szCs w:val="20"/>
              </w:rPr>
            </w:pP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rPr>
                <w:rFonts w:ascii="SWISS" w:hAnsi="SWISS"/>
                <w:color w:val="000000"/>
                <w:sz w:val="20"/>
                <w:szCs w:val="20"/>
              </w:rPr>
            </w:pPr>
            <w:r>
              <w:rPr>
                <w:rFonts w:ascii="SWISS" w:hAnsi="SWISS"/>
                <w:color w:val="000000"/>
                <w:sz w:val="20"/>
                <w:szCs w:val="20"/>
              </w:rPr>
              <w:t> </w:t>
            </w:r>
          </w:p>
        </w:tc>
      </w:tr>
      <w:tr w:rsidR="00345384" w:rsidTr="00DB72BF">
        <w:trPr>
          <w:trHeight w:val="300"/>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color w:val="000000"/>
                <w:sz w:val="20"/>
                <w:szCs w:val="20"/>
              </w:rPr>
            </w:pPr>
            <w:r>
              <w:rPr>
                <w:rFonts w:ascii="SWISS" w:hAnsi="SWISS"/>
                <w:color w:val="000000"/>
                <w:sz w:val="20"/>
                <w:szCs w:val="20"/>
              </w:rPr>
              <w:t>5/8"X3/4"</w:t>
            </w:r>
          </w:p>
        </w:tc>
        <w:tc>
          <w:tcPr>
            <w:tcW w:w="1980" w:type="dxa"/>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$11.28</w:t>
            </w:r>
          </w:p>
        </w:tc>
        <w:tc>
          <w:tcPr>
            <w:tcW w:w="1890" w:type="dxa"/>
            <w:gridSpan w:val="2"/>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$12.47</w:t>
            </w: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$0.23</w:t>
            </w:r>
          </w:p>
        </w:tc>
      </w:tr>
      <w:tr w:rsidR="00345384" w:rsidTr="00DB72BF">
        <w:trPr>
          <w:trHeight w:val="300"/>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color w:val="000000"/>
                <w:sz w:val="20"/>
                <w:szCs w:val="20"/>
              </w:rPr>
            </w:pPr>
            <w:r>
              <w:rPr>
                <w:rFonts w:ascii="SWISS" w:hAnsi="SWISS"/>
                <w:color w:val="000000"/>
                <w:sz w:val="20"/>
                <w:szCs w:val="20"/>
              </w:rPr>
              <w:t>3/4"</w:t>
            </w:r>
          </w:p>
        </w:tc>
        <w:tc>
          <w:tcPr>
            <w:tcW w:w="1980" w:type="dxa"/>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$16.92</w:t>
            </w:r>
          </w:p>
        </w:tc>
        <w:tc>
          <w:tcPr>
            <w:tcW w:w="1890" w:type="dxa"/>
            <w:gridSpan w:val="2"/>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$18.71</w:t>
            </w: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$0.34</w:t>
            </w:r>
          </w:p>
        </w:tc>
      </w:tr>
      <w:tr w:rsidR="00345384" w:rsidTr="00DB72BF">
        <w:trPr>
          <w:trHeight w:val="300"/>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color w:val="000000"/>
                <w:sz w:val="20"/>
                <w:szCs w:val="20"/>
              </w:rPr>
            </w:pPr>
            <w:r>
              <w:rPr>
                <w:rFonts w:ascii="SWISS" w:hAnsi="SWISS"/>
                <w:color w:val="000000"/>
                <w:sz w:val="20"/>
                <w:szCs w:val="20"/>
              </w:rPr>
              <w:t>1"</w:t>
            </w:r>
          </w:p>
        </w:tc>
        <w:tc>
          <w:tcPr>
            <w:tcW w:w="1980" w:type="dxa"/>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$28.19</w:t>
            </w:r>
          </w:p>
        </w:tc>
        <w:tc>
          <w:tcPr>
            <w:tcW w:w="1890" w:type="dxa"/>
            <w:gridSpan w:val="2"/>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$31.18</w:t>
            </w: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$0.56</w:t>
            </w:r>
          </w:p>
        </w:tc>
      </w:tr>
      <w:tr w:rsidR="00345384" w:rsidTr="00DB72BF">
        <w:trPr>
          <w:trHeight w:val="300"/>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color w:val="000000"/>
                <w:sz w:val="20"/>
                <w:szCs w:val="20"/>
              </w:rPr>
            </w:pPr>
            <w:r>
              <w:rPr>
                <w:rFonts w:ascii="SWISS" w:hAnsi="SWISS"/>
                <w:color w:val="000000"/>
                <w:sz w:val="20"/>
                <w:szCs w:val="20"/>
              </w:rPr>
              <w:t>1-1/2"</w:t>
            </w:r>
          </w:p>
        </w:tc>
        <w:tc>
          <w:tcPr>
            <w:tcW w:w="1980" w:type="dxa"/>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$56.40</w:t>
            </w:r>
          </w:p>
        </w:tc>
        <w:tc>
          <w:tcPr>
            <w:tcW w:w="1890" w:type="dxa"/>
            <w:gridSpan w:val="2"/>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$62.35</w:t>
            </w: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$1.13</w:t>
            </w:r>
          </w:p>
        </w:tc>
      </w:tr>
      <w:tr w:rsidR="00345384" w:rsidTr="00DB72BF">
        <w:trPr>
          <w:trHeight w:val="300"/>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color w:val="000000"/>
                <w:sz w:val="20"/>
                <w:szCs w:val="20"/>
              </w:rPr>
            </w:pPr>
            <w:r>
              <w:rPr>
                <w:rFonts w:ascii="SWISS" w:hAnsi="SWISS"/>
                <w:color w:val="000000"/>
                <w:sz w:val="20"/>
                <w:szCs w:val="20"/>
              </w:rPr>
              <w:t>2"</w:t>
            </w:r>
          </w:p>
        </w:tc>
        <w:tc>
          <w:tcPr>
            <w:tcW w:w="1980" w:type="dxa"/>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$90.23</w:t>
            </w:r>
          </w:p>
        </w:tc>
        <w:tc>
          <w:tcPr>
            <w:tcW w:w="1890" w:type="dxa"/>
            <w:gridSpan w:val="2"/>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$99.76</w:t>
            </w: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$1.81</w:t>
            </w:r>
          </w:p>
        </w:tc>
      </w:tr>
      <w:tr w:rsidR="00345384" w:rsidTr="00DB72BF">
        <w:trPr>
          <w:trHeight w:val="300"/>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color w:val="000000"/>
                <w:sz w:val="20"/>
                <w:szCs w:val="20"/>
              </w:rPr>
            </w:pPr>
            <w:r>
              <w:rPr>
                <w:rFonts w:ascii="SWISS" w:hAnsi="SWISS"/>
                <w:color w:val="000000"/>
                <w:sz w:val="20"/>
                <w:szCs w:val="20"/>
              </w:rPr>
              <w:t>3"</w:t>
            </w:r>
          </w:p>
        </w:tc>
        <w:tc>
          <w:tcPr>
            <w:tcW w:w="1980" w:type="dxa"/>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$180.46</w:t>
            </w:r>
          </w:p>
        </w:tc>
        <w:tc>
          <w:tcPr>
            <w:tcW w:w="1890" w:type="dxa"/>
            <w:gridSpan w:val="2"/>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$199.52</w:t>
            </w: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$3.61</w:t>
            </w:r>
          </w:p>
        </w:tc>
      </w:tr>
      <w:tr w:rsidR="00345384" w:rsidTr="00DB72BF">
        <w:trPr>
          <w:trHeight w:val="300"/>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color w:val="000000"/>
                <w:sz w:val="20"/>
                <w:szCs w:val="20"/>
              </w:rPr>
            </w:pPr>
            <w:r>
              <w:rPr>
                <w:rFonts w:ascii="SWISS" w:hAnsi="SWISS"/>
                <w:color w:val="000000"/>
                <w:sz w:val="20"/>
                <w:szCs w:val="20"/>
              </w:rPr>
              <w:t>4"</w:t>
            </w:r>
          </w:p>
        </w:tc>
        <w:tc>
          <w:tcPr>
            <w:tcW w:w="1980" w:type="dxa"/>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$281.97</w:t>
            </w:r>
          </w:p>
        </w:tc>
        <w:tc>
          <w:tcPr>
            <w:tcW w:w="1890" w:type="dxa"/>
            <w:gridSpan w:val="2"/>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$311.75</w:t>
            </w: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$5.64</w:t>
            </w:r>
          </w:p>
        </w:tc>
      </w:tr>
      <w:tr w:rsidR="00345384" w:rsidTr="00DB72BF">
        <w:trPr>
          <w:trHeight w:val="300"/>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color w:val="000000"/>
                <w:sz w:val="20"/>
                <w:szCs w:val="20"/>
              </w:rPr>
            </w:pPr>
            <w:r>
              <w:rPr>
                <w:rFonts w:ascii="SWISS" w:hAnsi="SWISS"/>
                <w:color w:val="000000"/>
                <w:sz w:val="20"/>
                <w:szCs w:val="20"/>
              </w:rPr>
              <w:t>6"</w:t>
            </w:r>
          </w:p>
        </w:tc>
        <w:tc>
          <w:tcPr>
            <w:tcW w:w="1980" w:type="dxa"/>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$563.95</w:t>
            </w:r>
          </w:p>
        </w:tc>
        <w:tc>
          <w:tcPr>
            <w:tcW w:w="1890" w:type="dxa"/>
            <w:gridSpan w:val="2"/>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$623.50</w:t>
            </w: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$11.29</w:t>
            </w:r>
          </w:p>
        </w:tc>
      </w:tr>
      <w:tr w:rsidR="00345384" w:rsidTr="00DB72BF">
        <w:trPr>
          <w:trHeight w:val="300"/>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color w:val="000000"/>
                <w:sz w:val="20"/>
                <w:szCs w:val="20"/>
              </w:rPr>
            </w:pPr>
          </w:p>
        </w:tc>
        <w:tc>
          <w:tcPr>
            <w:tcW w:w="1980" w:type="dxa"/>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p>
        </w:tc>
        <w:tc>
          <w:tcPr>
            <w:tcW w:w="1890" w:type="dxa"/>
            <w:gridSpan w:val="2"/>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 </w:t>
            </w:r>
          </w:p>
        </w:tc>
      </w:tr>
      <w:tr w:rsidR="00345384" w:rsidTr="00DB72BF">
        <w:trPr>
          <w:trHeight w:val="300"/>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color w:val="000000"/>
                <w:sz w:val="20"/>
                <w:szCs w:val="20"/>
              </w:rPr>
            </w:pPr>
            <w:r>
              <w:rPr>
                <w:rFonts w:ascii="SWISS" w:hAnsi="SWISS"/>
                <w:color w:val="000000"/>
                <w:sz w:val="20"/>
                <w:szCs w:val="20"/>
              </w:rPr>
              <w:t>Charge per 1,000 gallons - Residential and General Service</w:t>
            </w:r>
          </w:p>
        </w:tc>
        <w:tc>
          <w:tcPr>
            <w:tcW w:w="1980" w:type="dxa"/>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$5.09</w:t>
            </w:r>
          </w:p>
        </w:tc>
        <w:tc>
          <w:tcPr>
            <w:tcW w:w="1890" w:type="dxa"/>
            <w:gridSpan w:val="2"/>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$5.63</w:t>
            </w: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$0.10</w:t>
            </w:r>
          </w:p>
        </w:tc>
      </w:tr>
      <w:tr w:rsidR="00345384" w:rsidTr="00DB72BF">
        <w:trPr>
          <w:trHeight w:val="300"/>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color w:val="000000"/>
                <w:sz w:val="20"/>
                <w:szCs w:val="20"/>
              </w:rPr>
            </w:pPr>
          </w:p>
        </w:tc>
        <w:tc>
          <w:tcPr>
            <w:tcW w:w="1980" w:type="dxa"/>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p>
        </w:tc>
        <w:tc>
          <w:tcPr>
            <w:tcW w:w="1890" w:type="dxa"/>
            <w:gridSpan w:val="2"/>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 </w:t>
            </w:r>
          </w:p>
        </w:tc>
      </w:tr>
      <w:tr w:rsidR="00345384" w:rsidTr="00DB72BF">
        <w:trPr>
          <w:trHeight w:val="300"/>
          <w:jc w:val="center"/>
        </w:trPr>
        <w:tc>
          <w:tcPr>
            <w:tcW w:w="7022" w:type="dxa"/>
            <w:gridSpan w:val="2"/>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color w:val="000000"/>
                <w:sz w:val="20"/>
                <w:szCs w:val="20"/>
              </w:rPr>
            </w:pPr>
            <w:r>
              <w:rPr>
                <w:rFonts w:ascii="SWISS" w:hAnsi="SWISS"/>
                <w:b/>
                <w:bCs/>
                <w:color w:val="000000"/>
                <w:sz w:val="20"/>
                <w:szCs w:val="20"/>
                <w:u w:val="single"/>
              </w:rPr>
              <w:t>Typical Residential 5/8" x 3/4" Meter Bill Comparison</w:t>
            </w:r>
          </w:p>
        </w:tc>
        <w:tc>
          <w:tcPr>
            <w:tcW w:w="1890" w:type="dxa"/>
            <w:gridSpan w:val="2"/>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 </w:t>
            </w:r>
          </w:p>
        </w:tc>
      </w:tr>
      <w:tr w:rsidR="00345384" w:rsidTr="00DB72BF">
        <w:trPr>
          <w:trHeight w:val="300"/>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color w:val="000000"/>
                <w:sz w:val="20"/>
                <w:szCs w:val="20"/>
              </w:rPr>
            </w:pPr>
            <w:r>
              <w:rPr>
                <w:rFonts w:ascii="SWISS" w:hAnsi="SWISS"/>
                <w:color w:val="000000"/>
                <w:sz w:val="20"/>
                <w:szCs w:val="20"/>
              </w:rPr>
              <w:t>3,000 Gallons</w:t>
            </w:r>
          </w:p>
        </w:tc>
        <w:tc>
          <w:tcPr>
            <w:tcW w:w="1980" w:type="dxa"/>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 xml:space="preserve">$26.55 </w:t>
            </w:r>
          </w:p>
        </w:tc>
        <w:tc>
          <w:tcPr>
            <w:tcW w:w="1890" w:type="dxa"/>
            <w:gridSpan w:val="2"/>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 xml:space="preserve">$29.36 </w:t>
            </w: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 </w:t>
            </w:r>
          </w:p>
        </w:tc>
      </w:tr>
      <w:tr w:rsidR="00345384" w:rsidTr="00DB72BF">
        <w:trPr>
          <w:trHeight w:val="300"/>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color w:val="000000"/>
                <w:sz w:val="20"/>
                <w:szCs w:val="20"/>
              </w:rPr>
            </w:pPr>
            <w:r>
              <w:rPr>
                <w:rFonts w:ascii="SWISS" w:hAnsi="SWISS"/>
                <w:color w:val="000000"/>
                <w:sz w:val="20"/>
                <w:szCs w:val="20"/>
              </w:rPr>
              <w:t>5,000 Gallons</w:t>
            </w:r>
          </w:p>
        </w:tc>
        <w:tc>
          <w:tcPr>
            <w:tcW w:w="1980" w:type="dxa"/>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 xml:space="preserve">$36.73 </w:t>
            </w:r>
          </w:p>
        </w:tc>
        <w:tc>
          <w:tcPr>
            <w:tcW w:w="1890" w:type="dxa"/>
            <w:gridSpan w:val="2"/>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 xml:space="preserve">$40.62 </w:t>
            </w: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 </w:t>
            </w:r>
          </w:p>
        </w:tc>
      </w:tr>
      <w:tr w:rsidR="00345384" w:rsidTr="00DB72BF">
        <w:trPr>
          <w:trHeight w:val="300"/>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color w:val="000000"/>
                <w:sz w:val="20"/>
                <w:szCs w:val="20"/>
              </w:rPr>
            </w:pPr>
            <w:r>
              <w:rPr>
                <w:rFonts w:ascii="SWISS" w:hAnsi="SWISS"/>
                <w:color w:val="000000"/>
                <w:sz w:val="20"/>
                <w:szCs w:val="20"/>
              </w:rPr>
              <w:t>10,000 Gallons</w:t>
            </w:r>
          </w:p>
        </w:tc>
        <w:tc>
          <w:tcPr>
            <w:tcW w:w="1980" w:type="dxa"/>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 xml:space="preserve">$62.18 </w:t>
            </w:r>
          </w:p>
        </w:tc>
        <w:tc>
          <w:tcPr>
            <w:tcW w:w="1890" w:type="dxa"/>
            <w:gridSpan w:val="2"/>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 xml:space="preserve">$68.77 </w:t>
            </w: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 </w:t>
            </w:r>
          </w:p>
        </w:tc>
      </w:tr>
      <w:tr w:rsidR="00345384" w:rsidTr="00DB72BF">
        <w:trPr>
          <w:trHeight w:val="300"/>
          <w:jc w:val="center"/>
        </w:trPr>
        <w:tc>
          <w:tcPr>
            <w:tcW w:w="5042" w:type="dxa"/>
            <w:tcBorders>
              <w:top w:val="nil"/>
              <w:left w:val="single" w:sz="8" w:space="0" w:color="000000"/>
              <w:bottom w:val="nil"/>
              <w:right w:val="nil"/>
            </w:tcBorders>
            <w:shd w:val="clear" w:color="auto" w:fill="auto"/>
            <w:noWrap/>
            <w:vAlign w:val="bottom"/>
            <w:hideMark/>
          </w:tcPr>
          <w:p w:rsidR="00345384" w:rsidRDefault="00345384" w:rsidP="00DB72BF">
            <w:pPr>
              <w:rPr>
                <w:rFonts w:ascii="SWISS" w:hAnsi="SWISS"/>
                <w:color w:val="000000"/>
                <w:sz w:val="20"/>
                <w:szCs w:val="20"/>
              </w:rPr>
            </w:pPr>
          </w:p>
        </w:tc>
        <w:tc>
          <w:tcPr>
            <w:tcW w:w="1980" w:type="dxa"/>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p>
        </w:tc>
        <w:tc>
          <w:tcPr>
            <w:tcW w:w="1890" w:type="dxa"/>
            <w:gridSpan w:val="2"/>
            <w:tcBorders>
              <w:top w:val="nil"/>
              <w:left w:val="nil"/>
              <w:bottom w:val="nil"/>
              <w:right w:val="nil"/>
            </w:tcBorders>
            <w:shd w:val="clear" w:color="auto" w:fill="auto"/>
            <w:noWrap/>
            <w:vAlign w:val="bottom"/>
            <w:hideMark/>
          </w:tcPr>
          <w:p w:rsidR="00345384" w:rsidRDefault="00345384" w:rsidP="00DB72BF">
            <w:pPr>
              <w:jc w:val="right"/>
              <w:rPr>
                <w:rFonts w:ascii="SWISS" w:hAnsi="SWISS"/>
                <w:color w:val="000000"/>
                <w:sz w:val="20"/>
                <w:szCs w:val="20"/>
              </w:rPr>
            </w:pPr>
          </w:p>
        </w:tc>
        <w:tc>
          <w:tcPr>
            <w:tcW w:w="1892" w:type="dxa"/>
            <w:tcBorders>
              <w:top w:val="nil"/>
              <w:left w:val="nil"/>
              <w:bottom w:val="nil"/>
              <w:right w:val="single" w:sz="8" w:space="0" w:color="000000"/>
            </w:tcBorders>
            <w:shd w:val="clear" w:color="auto" w:fill="auto"/>
            <w:noWrap/>
            <w:vAlign w:val="bottom"/>
            <w:hideMark/>
          </w:tcPr>
          <w:p w:rsidR="00345384" w:rsidRDefault="00345384" w:rsidP="00DB72BF">
            <w:pPr>
              <w:jc w:val="right"/>
              <w:rPr>
                <w:rFonts w:ascii="SWISS" w:hAnsi="SWISS"/>
                <w:color w:val="000000"/>
                <w:sz w:val="20"/>
                <w:szCs w:val="20"/>
              </w:rPr>
            </w:pPr>
            <w:r>
              <w:rPr>
                <w:rFonts w:ascii="SWISS" w:hAnsi="SWISS"/>
                <w:color w:val="000000"/>
                <w:sz w:val="20"/>
                <w:szCs w:val="20"/>
              </w:rPr>
              <w:t> </w:t>
            </w:r>
          </w:p>
        </w:tc>
      </w:tr>
      <w:tr w:rsidR="00345384" w:rsidTr="00DB72BF">
        <w:trPr>
          <w:trHeight w:val="315"/>
          <w:jc w:val="center"/>
        </w:trPr>
        <w:tc>
          <w:tcPr>
            <w:tcW w:w="5042" w:type="dxa"/>
            <w:tcBorders>
              <w:top w:val="nil"/>
              <w:left w:val="single" w:sz="8" w:space="0" w:color="000000"/>
              <w:bottom w:val="single" w:sz="8" w:space="0" w:color="000000"/>
              <w:right w:val="nil"/>
            </w:tcBorders>
            <w:shd w:val="clear" w:color="auto" w:fill="auto"/>
            <w:noWrap/>
            <w:vAlign w:val="bottom"/>
            <w:hideMark/>
          </w:tcPr>
          <w:p w:rsidR="00345384" w:rsidRDefault="00345384" w:rsidP="00DB72BF">
            <w:pPr>
              <w:rPr>
                <w:rFonts w:ascii="Arial" w:hAnsi="Arial" w:cs="Arial"/>
                <w:sz w:val="20"/>
                <w:szCs w:val="20"/>
              </w:rPr>
            </w:pPr>
            <w:r>
              <w:rPr>
                <w:rFonts w:ascii="Arial" w:hAnsi="Arial" w:cs="Arial"/>
                <w:sz w:val="20"/>
                <w:szCs w:val="20"/>
              </w:rPr>
              <w:t> </w:t>
            </w:r>
          </w:p>
        </w:tc>
        <w:tc>
          <w:tcPr>
            <w:tcW w:w="1980" w:type="dxa"/>
            <w:tcBorders>
              <w:top w:val="nil"/>
              <w:left w:val="nil"/>
              <w:bottom w:val="single" w:sz="8" w:space="0" w:color="000000"/>
              <w:right w:val="nil"/>
            </w:tcBorders>
            <w:shd w:val="clear" w:color="auto" w:fill="auto"/>
            <w:noWrap/>
            <w:vAlign w:val="bottom"/>
            <w:hideMark/>
          </w:tcPr>
          <w:p w:rsidR="00345384" w:rsidRDefault="00345384" w:rsidP="00DB72BF">
            <w:pPr>
              <w:rPr>
                <w:rFonts w:ascii="Arial" w:hAnsi="Arial" w:cs="Arial"/>
                <w:sz w:val="20"/>
                <w:szCs w:val="20"/>
              </w:rPr>
            </w:pPr>
            <w:r>
              <w:rPr>
                <w:rFonts w:ascii="Arial" w:hAnsi="Arial" w:cs="Arial"/>
                <w:sz w:val="20"/>
                <w:szCs w:val="20"/>
              </w:rPr>
              <w:t> </w:t>
            </w:r>
          </w:p>
        </w:tc>
        <w:tc>
          <w:tcPr>
            <w:tcW w:w="1890" w:type="dxa"/>
            <w:gridSpan w:val="2"/>
            <w:tcBorders>
              <w:top w:val="nil"/>
              <w:left w:val="nil"/>
              <w:bottom w:val="single" w:sz="8" w:space="0" w:color="000000"/>
              <w:right w:val="nil"/>
            </w:tcBorders>
            <w:shd w:val="clear" w:color="auto" w:fill="auto"/>
            <w:noWrap/>
            <w:vAlign w:val="bottom"/>
            <w:hideMark/>
          </w:tcPr>
          <w:p w:rsidR="00345384" w:rsidRDefault="00345384" w:rsidP="00DB72BF">
            <w:pPr>
              <w:rPr>
                <w:rFonts w:ascii="Arial" w:hAnsi="Arial" w:cs="Arial"/>
                <w:sz w:val="20"/>
                <w:szCs w:val="20"/>
              </w:rPr>
            </w:pPr>
            <w:r>
              <w:rPr>
                <w:rFonts w:ascii="Arial" w:hAnsi="Arial" w:cs="Arial"/>
                <w:sz w:val="20"/>
                <w:szCs w:val="20"/>
              </w:rPr>
              <w:t> </w:t>
            </w:r>
          </w:p>
        </w:tc>
        <w:tc>
          <w:tcPr>
            <w:tcW w:w="1892" w:type="dxa"/>
            <w:tcBorders>
              <w:top w:val="nil"/>
              <w:left w:val="nil"/>
              <w:bottom w:val="single" w:sz="8" w:space="0" w:color="000000"/>
              <w:right w:val="single" w:sz="8" w:space="0" w:color="000000"/>
            </w:tcBorders>
            <w:shd w:val="clear" w:color="auto" w:fill="auto"/>
            <w:noWrap/>
            <w:vAlign w:val="bottom"/>
            <w:hideMark/>
          </w:tcPr>
          <w:p w:rsidR="00345384" w:rsidRDefault="00345384" w:rsidP="00DB72BF">
            <w:pPr>
              <w:rPr>
                <w:rFonts w:ascii="Arial" w:hAnsi="Arial" w:cs="Arial"/>
                <w:sz w:val="20"/>
                <w:szCs w:val="20"/>
              </w:rPr>
            </w:pPr>
            <w:r>
              <w:rPr>
                <w:rFonts w:ascii="Arial" w:hAnsi="Arial" w:cs="Arial"/>
                <w:sz w:val="20"/>
                <w:szCs w:val="20"/>
              </w:rPr>
              <w:t> </w:t>
            </w:r>
          </w:p>
        </w:tc>
      </w:tr>
    </w:tbl>
    <w:p w:rsidR="00345384" w:rsidRDefault="00345384" w:rsidP="00962261">
      <w:pPr>
        <w:pStyle w:val="OrderBody"/>
        <w:sectPr w:rsidR="00345384" w:rsidSect="00345384">
          <w:pgSz w:w="12240" w:h="15840" w:code="1"/>
          <w:pgMar w:top="1440" w:right="1440" w:bottom="1440" w:left="1440" w:header="720" w:footer="720" w:gutter="0"/>
          <w:cols w:space="720"/>
          <w:titlePg/>
          <w:docGrid w:linePitch="360"/>
        </w:sectPr>
      </w:pPr>
    </w:p>
    <w:tbl>
      <w:tblPr>
        <w:tblW w:w="9473" w:type="dxa"/>
        <w:jc w:val="center"/>
        <w:tblLayout w:type="fixed"/>
        <w:tblLook w:val="04A0" w:firstRow="1" w:lastRow="0" w:firstColumn="1" w:lastColumn="0" w:noHBand="0" w:noVBand="1"/>
      </w:tblPr>
      <w:tblGrid>
        <w:gridCol w:w="815"/>
        <w:gridCol w:w="1080"/>
        <w:gridCol w:w="3614"/>
        <w:gridCol w:w="1336"/>
        <w:gridCol w:w="1350"/>
        <w:gridCol w:w="1278"/>
      </w:tblGrid>
      <w:tr w:rsidR="00345384" w:rsidRPr="00006CBE" w:rsidTr="00DB72BF">
        <w:trPr>
          <w:trHeight w:val="312"/>
          <w:jc w:val="center"/>
        </w:trPr>
        <w:tc>
          <w:tcPr>
            <w:tcW w:w="5509" w:type="dxa"/>
            <w:gridSpan w:val="3"/>
            <w:tcBorders>
              <w:top w:val="single" w:sz="8" w:space="0" w:color="auto"/>
              <w:left w:val="single" w:sz="8" w:space="0" w:color="auto"/>
              <w:bottom w:val="nil"/>
              <w:right w:val="nil"/>
            </w:tcBorders>
            <w:shd w:val="clear" w:color="auto" w:fill="auto"/>
            <w:noWrap/>
            <w:vAlign w:val="center"/>
            <w:hideMark/>
          </w:tcPr>
          <w:p w:rsidR="00345384" w:rsidRPr="00006CBE" w:rsidRDefault="00345384" w:rsidP="00DB72BF">
            <w:pPr>
              <w:rPr>
                <w:rFonts w:ascii="SWISS" w:hAnsi="SWISS" w:cs="Arial"/>
                <w:b/>
                <w:bCs/>
                <w:color w:val="000000"/>
                <w:sz w:val="20"/>
                <w:szCs w:val="20"/>
              </w:rPr>
            </w:pPr>
            <w:r w:rsidRPr="000D2E84">
              <w:rPr>
                <w:rFonts w:ascii="SWISS" w:hAnsi="SWISS" w:cs="Arial"/>
                <w:b/>
                <w:bCs/>
                <w:color w:val="000000"/>
                <w:sz w:val="20"/>
                <w:szCs w:val="20"/>
              </w:rPr>
              <w:lastRenderedPageBreak/>
              <w:t>ALTURAS UTILITIES, L.L.C.</w:t>
            </w:r>
          </w:p>
        </w:tc>
        <w:tc>
          <w:tcPr>
            <w:tcW w:w="3964" w:type="dxa"/>
            <w:gridSpan w:val="3"/>
            <w:tcBorders>
              <w:top w:val="single" w:sz="8" w:space="0" w:color="auto"/>
              <w:left w:val="nil"/>
              <w:bottom w:val="nil"/>
              <w:right w:val="single" w:sz="8" w:space="0" w:color="auto"/>
            </w:tcBorders>
            <w:shd w:val="clear" w:color="auto" w:fill="auto"/>
            <w:noWrap/>
            <w:vAlign w:val="center"/>
            <w:hideMark/>
          </w:tcPr>
          <w:p w:rsidR="00345384" w:rsidRPr="00DD289C" w:rsidRDefault="00345384" w:rsidP="00DB72BF">
            <w:pPr>
              <w:rPr>
                <w:sz w:val="20"/>
                <w:szCs w:val="20"/>
              </w:rPr>
            </w:pPr>
            <w:r w:rsidRPr="00006CBE">
              <w:rPr>
                <w:rFonts w:ascii="SWISS" w:hAnsi="SWISS" w:cs="Arial"/>
                <w:b/>
                <w:bCs/>
                <w:color w:val="000000"/>
                <w:sz w:val="20"/>
                <w:szCs w:val="20"/>
              </w:rPr>
              <w:t xml:space="preserve">            </w:t>
            </w:r>
            <w:r>
              <w:rPr>
                <w:rFonts w:ascii="SWISS" w:hAnsi="SWISS" w:cs="Arial"/>
                <w:b/>
                <w:bCs/>
                <w:color w:val="000000"/>
                <w:sz w:val="20"/>
                <w:szCs w:val="20"/>
              </w:rPr>
              <w:t xml:space="preserve">             </w:t>
            </w:r>
            <w:r w:rsidRPr="00006CBE">
              <w:rPr>
                <w:rFonts w:ascii="SWISS" w:hAnsi="SWISS" w:cs="Arial"/>
                <w:b/>
                <w:bCs/>
                <w:color w:val="000000"/>
                <w:sz w:val="20"/>
                <w:szCs w:val="20"/>
              </w:rPr>
              <w:t xml:space="preserve">                </w:t>
            </w:r>
            <w:r>
              <w:rPr>
                <w:rFonts w:ascii="SWISS" w:hAnsi="SWISS" w:cs="Arial"/>
                <w:b/>
                <w:bCs/>
                <w:color w:val="000000"/>
                <w:sz w:val="20"/>
                <w:szCs w:val="20"/>
              </w:rPr>
              <w:t>SCHEDULE NO. 5</w:t>
            </w:r>
            <w:r w:rsidR="00CD0CCB" w:rsidRPr="00F04DBD">
              <w:rPr>
                <w:sz w:val="20"/>
                <w:szCs w:val="20"/>
              </w:rPr>
              <w:fldChar w:fldCharType="begin"/>
            </w:r>
            <w:r w:rsidRPr="00F04DBD">
              <w:rPr>
                <w:sz w:val="20"/>
                <w:szCs w:val="20"/>
              </w:rPr>
              <w:instrText xml:space="preserve"> TC "</w:instrText>
            </w:r>
            <w:r w:rsidRPr="00F04DBD">
              <w:rPr>
                <w:sz w:val="20"/>
                <w:szCs w:val="20"/>
              </w:rPr>
              <w:tab/>
            </w:r>
            <w:bookmarkStart w:id="49" w:name="_Toc441233999"/>
            <w:bookmarkStart w:id="50" w:name="_Toc442961350"/>
            <w:bookmarkStart w:id="51" w:name="_Toc443485033"/>
            <w:r>
              <w:rPr>
                <w:sz w:val="20"/>
                <w:szCs w:val="20"/>
              </w:rPr>
              <w:instrText xml:space="preserve">Schedule No. 5 </w:instrText>
            </w:r>
            <w:r w:rsidRPr="00F04DBD">
              <w:rPr>
                <w:sz w:val="20"/>
                <w:szCs w:val="20"/>
              </w:rPr>
              <w:instrText xml:space="preserve"> </w:instrText>
            </w:r>
            <w:r>
              <w:rPr>
                <w:sz w:val="20"/>
                <w:szCs w:val="20"/>
              </w:rPr>
              <w:instrText>Water Plant, Depreciation, CIAC, &amp; CIAC Amortization Balances</w:instrText>
            </w:r>
            <w:bookmarkEnd w:id="49"/>
            <w:bookmarkEnd w:id="50"/>
            <w:bookmarkEnd w:id="51"/>
            <w:r w:rsidRPr="00F04DBD">
              <w:rPr>
                <w:sz w:val="20"/>
                <w:szCs w:val="20"/>
              </w:rPr>
              <w:instrText xml:space="preserve">”\l 1 </w:instrText>
            </w:r>
            <w:r w:rsidR="00CD0CCB" w:rsidRPr="00F04DBD">
              <w:rPr>
                <w:sz w:val="20"/>
                <w:szCs w:val="20"/>
              </w:rPr>
              <w:fldChar w:fldCharType="end"/>
            </w:r>
          </w:p>
        </w:tc>
      </w:tr>
      <w:tr w:rsidR="00345384" w:rsidRPr="00006CBE" w:rsidTr="00DB72BF">
        <w:trPr>
          <w:trHeight w:val="306"/>
          <w:jc w:val="center"/>
        </w:trPr>
        <w:tc>
          <w:tcPr>
            <w:tcW w:w="5509" w:type="dxa"/>
            <w:gridSpan w:val="3"/>
            <w:tcBorders>
              <w:top w:val="nil"/>
              <w:left w:val="single" w:sz="8" w:space="0" w:color="auto"/>
              <w:bottom w:val="nil"/>
              <w:right w:val="nil"/>
            </w:tcBorders>
            <w:shd w:val="clear" w:color="auto" w:fill="auto"/>
            <w:noWrap/>
            <w:vAlign w:val="center"/>
            <w:hideMark/>
          </w:tcPr>
          <w:p w:rsidR="00345384" w:rsidRPr="00006CBE" w:rsidRDefault="00345384" w:rsidP="00DB72BF">
            <w:pPr>
              <w:rPr>
                <w:rFonts w:ascii="SWISS" w:hAnsi="SWISS" w:cs="Arial"/>
                <w:b/>
                <w:bCs/>
                <w:color w:val="000000"/>
                <w:sz w:val="20"/>
                <w:szCs w:val="20"/>
              </w:rPr>
            </w:pPr>
            <w:r w:rsidRPr="00006CBE">
              <w:rPr>
                <w:rFonts w:ascii="SWISS" w:hAnsi="SWISS" w:cs="Arial"/>
                <w:b/>
                <w:bCs/>
                <w:color w:val="000000"/>
                <w:sz w:val="20"/>
                <w:szCs w:val="20"/>
              </w:rPr>
              <w:t xml:space="preserve">TEST YEAR ENDED </w:t>
            </w:r>
            <w:r>
              <w:rPr>
                <w:rFonts w:ascii="SWISS" w:hAnsi="SWISS" w:cs="Arial"/>
                <w:b/>
                <w:bCs/>
                <w:color w:val="000000"/>
                <w:sz w:val="20"/>
                <w:szCs w:val="20"/>
              </w:rPr>
              <w:t>12</w:t>
            </w:r>
            <w:r w:rsidRPr="00006CBE">
              <w:rPr>
                <w:rFonts w:ascii="SWISS" w:hAnsi="SWISS" w:cs="Arial"/>
                <w:b/>
                <w:bCs/>
                <w:color w:val="000000"/>
                <w:sz w:val="20"/>
                <w:szCs w:val="20"/>
              </w:rPr>
              <w:t>/31/201</w:t>
            </w:r>
            <w:r>
              <w:rPr>
                <w:rFonts w:ascii="SWISS" w:hAnsi="SWISS" w:cs="Arial"/>
                <w:b/>
                <w:bCs/>
                <w:color w:val="000000"/>
                <w:sz w:val="20"/>
                <w:szCs w:val="20"/>
              </w:rPr>
              <w:t>4</w:t>
            </w:r>
          </w:p>
        </w:tc>
        <w:tc>
          <w:tcPr>
            <w:tcW w:w="3964" w:type="dxa"/>
            <w:gridSpan w:val="3"/>
            <w:tcBorders>
              <w:top w:val="nil"/>
              <w:left w:val="nil"/>
              <w:bottom w:val="nil"/>
              <w:right w:val="single" w:sz="8" w:space="0" w:color="auto"/>
            </w:tcBorders>
            <w:shd w:val="clear" w:color="auto" w:fill="auto"/>
            <w:noWrap/>
            <w:vAlign w:val="center"/>
            <w:hideMark/>
          </w:tcPr>
          <w:p w:rsidR="00345384" w:rsidRPr="00006CBE" w:rsidRDefault="00345384" w:rsidP="00DB72BF">
            <w:pPr>
              <w:rPr>
                <w:rFonts w:ascii="SWISS" w:hAnsi="SWISS" w:cs="Arial"/>
                <w:b/>
                <w:bCs/>
                <w:color w:val="000000"/>
                <w:sz w:val="20"/>
                <w:szCs w:val="20"/>
              </w:rPr>
            </w:pPr>
            <w:r w:rsidRPr="00006CBE">
              <w:rPr>
                <w:rFonts w:ascii="SWISS" w:hAnsi="SWISS" w:cs="Arial"/>
                <w:b/>
                <w:bCs/>
                <w:color w:val="000000"/>
                <w:sz w:val="20"/>
                <w:szCs w:val="20"/>
              </w:rPr>
              <w:t xml:space="preserve">           </w:t>
            </w:r>
            <w:r>
              <w:rPr>
                <w:rFonts w:ascii="SWISS" w:hAnsi="SWISS" w:cs="Arial"/>
                <w:b/>
                <w:bCs/>
                <w:color w:val="000000"/>
                <w:sz w:val="20"/>
                <w:szCs w:val="20"/>
              </w:rPr>
              <w:t xml:space="preserve">              </w:t>
            </w:r>
            <w:r w:rsidRPr="00006CBE">
              <w:rPr>
                <w:rFonts w:ascii="SWISS" w:hAnsi="SWISS" w:cs="Arial"/>
                <w:b/>
                <w:bCs/>
                <w:color w:val="000000"/>
                <w:sz w:val="20"/>
                <w:szCs w:val="20"/>
              </w:rPr>
              <w:t xml:space="preserve">   DOCKET NO. 1</w:t>
            </w:r>
            <w:r>
              <w:rPr>
                <w:rFonts w:ascii="SWISS" w:hAnsi="SWISS" w:cs="Arial"/>
                <w:b/>
                <w:bCs/>
                <w:color w:val="000000"/>
                <w:sz w:val="20"/>
                <w:szCs w:val="20"/>
              </w:rPr>
              <w:t>40219</w:t>
            </w:r>
            <w:r w:rsidRPr="00006CBE">
              <w:rPr>
                <w:rFonts w:ascii="SWISS" w:hAnsi="SWISS" w:cs="Arial"/>
                <w:b/>
                <w:bCs/>
                <w:color w:val="000000"/>
                <w:sz w:val="20"/>
                <w:szCs w:val="20"/>
              </w:rPr>
              <w:t>-WU</w:t>
            </w:r>
          </w:p>
        </w:tc>
      </w:tr>
      <w:tr w:rsidR="00345384" w:rsidRPr="00006CBE" w:rsidTr="00DB72BF">
        <w:trPr>
          <w:trHeight w:val="351"/>
          <w:jc w:val="center"/>
        </w:trPr>
        <w:tc>
          <w:tcPr>
            <w:tcW w:w="9473" w:type="dxa"/>
            <w:gridSpan w:val="6"/>
            <w:tcBorders>
              <w:top w:val="nil"/>
              <w:left w:val="single" w:sz="8" w:space="0" w:color="auto"/>
              <w:bottom w:val="single" w:sz="8" w:space="0" w:color="auto"/>
              <w:right w:val="single" w:sz="8" w:space="0" w:color="auto"/>
            </w:tcBorders>
            <w:shd w:val="clear" w:color="auto" w:fill="auto"/>
            <w:vAlign w:val="center"/>
            <w:hideMark/>
          </w:tcPr>
          <w:p w:rsidR="00345384" w:rsidRPr="00006CBE" w:rsidRDefault="00345384" w:rsidP="00DB72BF">
            <w:pPr>
              <w:rPr>
                <w:rFonts w:ascii="SWISS" w:hAnsi="SWISS" w:cs="Arial"/>
                <w:b/>
                <w:bCs/>
                <w:color w:val="000000"/>
                <w:sz w:val="20"/>
                <w:szCs w:val="20"/>
              </w:rPr>
            </w:pPr>
            <w:r w:rsidRPr="00006CBE">
              <w:rPr>
                <w:rFonts w:ascii="SWISS" w:hAnsi="SWISS" w:cs="Arial"/>
                <w:b/>
                <w:bCs/>
                <w:color w:val="000000"/>
                <w:sz w:val="20"/>
                <w:szCs w:val="20"/>
              </w:rPr>
              <w:t xml:space="preserve">SCHEDULE OF </w:t>
            </w:r>
            <w:r>
              <w:rPr>
                <w:rFonts w:ascii="SWISS" w:hAnsi="SWISS" w:cs="Arial"/>
                <w:b/>
                <w:bCs/>
                <w:color w:val="000000"/>
                <w:sz w:val="20"/>
                <w:szCs w:val="20"/>
              </w:rPr>
              <w:t xml:space="preserve">WATER </w:t>
            </w:r>
            <w:r w:rsidRPr="00006CBE">
              <w:rPr>
                <w:rFonts w:ascii="SWISS" w:hAnsi="SWISS" w:cs="Arial"/>
                <w:b/>
                <w:bCs/>
                <w:color w:val="000000"/>
                <w:sz w:val="20"/>
                <w:szCs w:val="20"/>
              </w:rPr>
              <w:t>PLANT, DEPRECIATION,</w:t>
            </w:r>
            <w:r>
              <w:rPr>
                <w:rFonts w:ascii="SWISS" w:hAnsi="SWISS" w:cs="Arial"/>
                <w:b/>
                <w:bCs/>
                <w:color w:val="000000"/>
                <w:sz w:val="20"/>
                <w:szCs w:val="20"/>
              </w:rPr>
              <w:t xml:space="preserve"> CIAC, &amp; CIAC AMORTIZATION BALANCES</w:t>
            </w:r>
          </w:p>
        </w:tc>
      </w:tr>
      <w:tr w:rsidR="00345384" w:rsidRPr="00006CBE" w:rsidTr="00DB72BF">
        <w:trPr>
          <w:trHeight w:val="312"/>
          <w:jc w:val="center"/>
        </w:trPr>
        <w:tc>
          <w:tcPr>
            <w:tcW w:w="815" w:type="dxa"/>
            <w:tcBorders>
              <w:top w:val="single" w:sz="8" w:space="0" w:color="auto"/>
              <w:left w:val="single" w:sz="8" w:space="0" w:color="auto"/>
              <w:bottom w:val="single" w:sz="8" w:space="0" w:color="auto"/>
              <w:right w:val="nil"/>
            </w:tcBorders>
            <w:shd w:val="clear" w:color="auto" w:fill="auto"/>
            <w:noWrap/>
            <w:vAlign w:val="bottom"/>
            <w:hideMark/>
          </w:tcPr>
          <w:p w:rsidR="00345384" w:rsidRPr="006D3BD3" w:rsidRDefault="00345384" w:rsidP="00DB72BF">
            <w:pPr>
              <w:jc w:val="center"/>
              <w:rPr>
                <w:rFonts w:ascii="SWISS" w:hAnsi="SWISS" w:cs="Arial"/>
                <w:b/>
                <w:bCs/>
                <w:color w:val="000000"/>
                <w:sz w:val="20"/>
                <w:szCs w:val="20"/>
              </w:rPr>
            </w:pPr>
            <w:r w:rsidRPr="006D3BD3">
              <w:rPr>
                <w:rFonts w:ascii="SWISS" w:hAnsi="SWISS" w:cs="Arial"/>
                <w:b/>
                <w:bCs/>
                <w:color w:val="000000"/>
                <w:sz w:val="20"/>
                <w:szCs w:val="20"/>
              </w:rPr>
              <w:t>ACCTNO.</w:t>
            </w:r>
          </w:p>
        </w:tc>
        <w:tc>
          <w:tcPr>
            <w:tcW w:w="1080" w:type="dxa"/>
            <w:tcBorders>
              <w:top w:val="single" w:sz="8" w:space="0" w:color="auto"/>
              <w:left w:val="nil"/>
              <w:bottom w:val="single" w:sz="8" w:space="0" w:color="auto"/>
              <w:right w:val="nil"/>
            </w:tcBorders>
            <w:shd w:val="clear" w:color="auto" w:fill="auto"/>
            <w:noWrap/>
            <w:vAlign w:val="bottom"/>
            <w:hideMark/>
          </w:tcPr>
          <w:p w:rsidR="00345384" w:rsidRPr="006D3BD3" w:rsidRDefault="00345384" w:rsidP="00DB72BF">
            <w:pPr>
              <w:jc w:val="center"/>
              <w:rPr>
                <w:rFonts w:ascii="SWISS" w:hAnsi="SWISS" w:cs="Arial"/>
                <w:b/>
                <w:bCs/>
                <w:color w:val="000000"/>
                <w:sz w:val="20"/>
                <w:szCs w:val="20"/>
              </w:rPr>
            </w:pPr>
            <w:r w:rsidRPr="006D3BD3">
              <w:rPr>
                <w:rFonts w:ascii="SWISS" w:hAnsi="SWISS" w:cs="Arial"/>
                <w:b/>
                <w:bCs/>
                <w:color w:val="000000"/>
                <w:sz w:val="20"/>
                <w:szCs w:val="20"/>
              </w:rPr>
              <w:t>DEPR. RATE PER RULE    25-30.140</w:t>
            </w:r>
          </w:p>
        </w:tc>
        <w:tc>
          <w:tcPr>
            <w:tcW w:w="4950" w:type="dxa"/>
            <w:gridSpan w:val="2"/>
            <w:tcBorders>
              <w:top w:val="single" w:sz="8" w:space="0" w:color="auto"/>
              <w:left w:val="nil"/>
              <w:bottom w:val="single" w:sz="8" w:space="0" w:color="auto"/>
              <w:right w:val="nil"/>
            </w:tcBorders>
            <w:shd w:val="clear" w:color="auto" w:fill="auto"/>
            <w:noWrap/>
            <w:vAlign w:val="bottom"/>
            <w:hideMark/>
          </w:tcPr>
          <w:p w:rsidR="00345384" w:rsidRPr="006D3BD3" w:rsidRDefault="00345384" w:rsidP="00DB72BF">
            <w:pPr>
              <w:jc w:val="center"/>
              <w:rPr>
                <w:rFonts w:ascii="SWISS" w:hAnsi="SWISS" w:cs="Arial"/>
                <w:b/>
                <w:bCs/>
                <w:color w:val="000000"/>
                <w:sz w:val="20"/>
                <w:szCs w:val="20"/>
              </w:rPr>
            </w:pPr>
            <w:r w:rsidRPr="006D3BD3">
              <w:rPr>
                <w:rFonts w:ascii="SWISS" w:hAnsi="SWISS" w:cs="Arial"/>
                <w:b/>
                <w:bCs/>
                <w:color w:val="000000"/>
                <w:sz w:val="20"/>
                <w:szCs w:val="20"/>
              </w:rPr>
              <w:t>DESCRIPTION</w:t>
            </w:r>
          </w:p>
        </w:tc>
        <w:tc>
          <w:tcPr>
            <w:tcW w:w="1350" w:type="dxa"/>
            <w:tcBorders>
              <w:top w:val="single" w:sz="8" w:space="0" w:color="auto"/>
              <w:left w:val="nil"/>
              <w:bottom w:val="single" w:sz="8" w:space="0" w:color="auto"/>
              <w:right w:val="nil"/>
            </w:tcBorders>
            <w:shd w:val="clear" w:color="auto" w:fill="auto"/>
            <w:noWrap/>
            <w:vAlign w:val="bottom"/>
            <w:hideMark/>
          </w:tcPr>
          <w:p w:rsidR="00345384" w:rsidRPr="006D3BD3" w:rsidRDefault="00345384" w:rsidP="00DB72BF">
            <w:pPr>
              <w:jc w:val="center"/>
              <w:rPr>
                <w:rFonts w:ascii="SWISS" w:hAnsi="SWISS" w:cs="Arial"/>
                <w:b/>
                <w:bCs/>
                <w:color w:val="000000"/>
                <w:sz w:val="20"/>
                <w:szCs w:val="20"/>
              </w:rPr>
            </w:pPr>
            <w:r w:rsidRPr="006D3BD3">
              <w:rPr>
                <w:rFonts w:ascii="SWISS" w:hAnsi="SWISS" w:cs="Arial"/>
                <w:b/>
                <w:bCs/>
                <w:color w:val="000000"/>
                <w:sz w:val="20"/>
                <w:szCs w:val="20"/>
              </w:rPr>
              <w:t xml:space="preserve">UPIS       </w:t>
            </w:r>
            <w:r>
              <w:rPr>
                <w:rFonts w:ascii="SWISS" w:hAnsi="SWISS" w:cs="Arial"/>
                <w:b/>
                <w:bCs/>
                <w:color w:val="000000"/>
                <w:sz w:val="20"/>
                <w:szCs w:val="20"/>
              </w:rPr>
              <w:t>12</w:t>
            </w:r>
            <w:r w:rsidRPr="006D3BD3">
              <w:rPr>
                <w:rFonts w:ascii="SWISS" w:hAnsi="SWISS" w:cs="Arial"/>
                <w:b/>
                <w:bCs/>
                <w:color w:val="000000"/>
                <w:sz w:val="20"/>
                <w:szCs w:val="20"/>
              </w:rPr>
              <w:t>/31/201</w:t>
            </w:r>
            <w:r>
              <w:rPr>
                <w:rFonts w:ascii="SWISS" w:hAnsi="SWISS" w:cs="Arial"/>
                <w:b/>
                <w:bCs/>
                <w:color w:val="000000"/>
                <w:sz w:val="20"/>
                <w:szCs w:val="20"/>
              </w:rPr>
              <w:t>4</w:t>
            </w:r>
            <w:r w:rsidRPr="006D3BD3">
              <w:rPr>
                <w:rFonts w:ascii="SWISS" w:hAnsi="SWISS" w:cs="Arial"/>
                <w:b/>
                <w:bCs/>
                <w:color w:val="000000"/>
                <w:sz w:val="20"/>
                <w:szCs w:val="20"/>
              </w:rPr>
              <w:t xml:space="preserve">    (DEBIT)</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rsidR="00345384" w:rsidRPr="006D3BD3" w:rsidRDefault="00345384" w:rsidP="00DB72BF">
            <w:pPr>
              <w:jc w:val="center"/>
              <w:rPr>
                <w:rFonts w:ascii="SWISS" w:hAnsi="SWISS" w:cs="Arial"/>
                <w:b/>
                <w:bCs/>
                <w:color w:val="000000"/>
                <w:sz w:val="20"/>
                <w:szCs w:val="20"/>
              </w:rPr>
            </w:pPr>
            <w:r w:rsidRPr="006D3BD3">
              <w:rPr>
                <w:rFonts w:ascii="SWISS" w:hAnsi="SWISS" w:cs="Arial"/>
                <w:b/>
                <w:bCs/>
                <w:color w:val="000000"/>
                <w:sz w:val="20"/>
                <w:szCs w:val="20"/>
              </w:rPr>
              <w:t>ACCUM. DEPR</w:t>
            </w:r>
            <w:r>
              <w:rPr>
                <w:rFonts w:ascii="SWISS" w:hAnsi="SWISS" w:cs="Arial"/>
                <w:b/>
                <w:bCs/>
                <w:color w:val="000000"/>
                <w:sz w:val="20"/>
                <w:szCs w:val="20"/>
              </w:rPr>
              <w:t>. 12</w:t>
            </w:r>
            <w:r w:rsidRPr="006D3BD3">
              <w:rPr>
                <w:rFonts w:ascii="SWISS" w:hAnsi="SWISS" w:cs="Arial"/>
                <w:b/>
                <w:bCs/>
                <w:color w:val="000000"/>
                <w:sz w:val="20"/>
                <w:szCs w:val="20"/>
              </w:rPr>
              <w:t>/</w:t>
            </w:r>
            <w:r>
              <w:rPr>
                <w:rFonts w:ascii="SWISS" w:hAnsi="SWISS" w:cs="Arial"/>
                <w:b/>
                <w:bCs/>
                <w:color w:val="000000"/>
                <w:sz w:val="20"/>
                <w:szCs w:val="20"/>
              </w:rPr>
              <w:t>14</w:t>
            </w:r>
            <w:r w:rsidRPr="006D3BD3">
              <w:rPr>
                <w:rFonts w:ascii="SWISS" w:hAnsi="SWISS" w:cs="Arial"/>
                <w:b/>
                <w:bCs/>
                <w:color w:val="000000"/>
                <w:sz w:val="20"/>
                <w:szCs w:val="20"/>
              </w:rPr>
              <w:t>/201</w:t>
            </w:r>
            <w:r>
              <w:rPr>
                <w:rFonts w:ascii="SWISS" w:hAnsi="SWISS" w:cs="Arial"/>
                <w:b/>
                <w:bCs/>
                <w:color w:val="000000"/>
                <w:sz w:val="20"/>
                <w:szCs w:val="20"/>
              </w:rPr>
              <w:t>4</w:t>
            </w:r>
            <w:r w:rsidRPr="006D3BD3">
              <w:rPr>
                <w:rFonts w:ascii="SWISS" w:hAnsi="SWISS" w:cs="Arial"/>
                <w:b/>
                <w:bCs/>
                <w:color w:val="000000"/>
                <w:sz w:val="20"/>
                <w:szCs w:val="20"/>
              </w:rPr>
              <w:t xml:space="preserve">         (CREDIT)*</w:t>
            </w:r>
          </w:p>
        </w:tc>
      </w:tr>
      <w:tr w:rsidR="00345384" w:rsidRPr="00006CBE" w:rsidTr="00DB72BF">
        <w:trPr>
          <w:trHeight w:val="312"/>
          <w:jc w:val="center"/>
        </w:trPr>
        <w:tc>
          <w:tcPr>
            <w:tcW w:w="815" w:type="dxa"/>
            <w:tcBorders>
              <w:top w:val="single" w:sz="8" w:space="0" w:color="auto"/>
              <w:left w:val="single" w:sz="8" w:space="0" w:color="auto"/>
              <w:bottom w:val="nil"/>
              <w:right w:val="nil"/>
            </w:tcBorders>
            <w:shd w:val="clear" w:color="auto" w:fill="auto"/>
            <w:noWrap/>
            <w:vAlign w:val="center"/>
            <w:hideMark/>
          </w:tcPr>
          <w:p w:rsidR="00345384" w:rsidRPr="00006CBE" w:rsidRDefault="00345384" w:rsidP="00DB72BF">
            <w:pPr>
              <w:rPr>
                <w:rFonts w:ascii="SWISS" w:hAnsi="SWISS" w:cs="Arial"/>
                <w:bCs/>
                <w:color w:val="000000"/>
                <w:sz w:val="20"/>
                <w:szCs w:val="20"/>
              </w:rPr>
            </w:pPr>
            <w:r w:rsidRPr="00006CBE">
              <w:rPr>
                <w:rFonts w:ascii="SWISS" w:hAnsi="SWISS" w:cs="Arial"/>
                <w:bCs/>
                <w:color w:val="000000"/>
                <w:sz w:val="20"/>
                <w:szCs w:val="20"/>
              </w:rPr>
              <w:t> </w:t>
            </w:r>
          </w:p>
        </w:tc>
        <w:tc>
          <w:tcPr>
            <w:tcW w:w="1080" w:type="dxa"/>
            <w:tcBorders>
              <w:top w:val="single" w:sz="8" w:space="0" w:color="auto"/>
              <w:left w:val="nil"/>
              <w:bottom w:val="nil"/>
              <w:right w:val="nil"/>
            </w:tcBorders>
            <w:shd w:val="clear" w:color="auto" w:fill="auto"/>
            <w:noWrap/>
            <w:vAlign w:val="center"/>
            <w:hideMark/>
          </w:tcPr>
          <w:p w:rsidR="00345384" w:rsidRPr="00006CBE" w:rsidRDefault="00345384" w:rsidP="00DB72BF">
            <w:pPr>
              <w:rPr>
                <w:rFonts w:ascii="SWISS" w:hAnsi="SWISS" w:cs="Arial"/>
                <w:bCs/>
                <w:color w:val="000000"/>
                <w:sz w:val="20"/>
                <w:szCs w:val="20"/>
              </w:rPr>
            </w:pPr>
          </w:p>
        </w:tc>
        <w:tc>
          <w:tcPr>
            <w:tcW w:w="4950" w:type="dxa"/>
            <w:gridSpan w:val="2"/>
            <w:tcBorders>
              <w:top w:val="single" w:sz="8" w:space="0" w:color="auto"/>
              <w:left w:val="nil"/>
              <w:bottom w:val="nil"/>
              <w:right w:val="nil"/>
            </w:tcBorders>
            <w:shd w:val="clear" w:color="auto" w:fill="auto"/>
            <w:noWrap/>
            <w:vAlign w:val="center"/>
            <w:hideMark/>
          </w:tcPr>
          <w:p w:rsidR="00345384" w:rsidRPr="00006CBE" w:rsidRDefault="00345384" w:rsidP="00DB72BF">
            <w:pPr>
              <w:rPr>
                <w:rFonts w:ascii="SWISS" w:hAnsi="SWISS" w:cs="Arial"/>
                <w:bCs/>
                <w:color w:val="000000"/>
                <w:sz w:val="20"/>
                <w:szCs w:val="20"/>
              </w:rPr>
            </w:pPr>
          </w:p>
        </w:tc>
        <w:tc>
          <w:tcPr>
            <w:tcW w:w="1350" w:type="dxa"/>
            <w:tcBorders>
              <w:top w:val="single" w:sz="8" w:space="0" w:color="auto"/>
              <w:left w:val="nil"/>
              <w:bottom w:val="nil"/>
              <w:right w:val="nil"/>
            </w:tcBorders>
            <w:shd w:val="clear" w:color="auto" w:fill="auto"/>
            <w:noWrap/>
            <w:vAlign w:val="center"/>
            <w:hideMark/>
          </w:tcPr>
          <w:p w:rsidR="00345384" w:rsidRPr="00006CBE" w:rsidRDefault="00345384" w:rsidP="00DB72BF">
            <w:pPr>
              <w:rPr>
                <w:rFonts w:ascii="SWISS" w:hAnsi="SWISS" w:cs="Arial"/>
                <w:bCs/>
                <w:color w:val="000000"/>
                <w:sz w:val="20"/>
                <w:szCs w:val="20"/>
              </w:rPr>
            </w:pPr>
          </w:p>
        </w:tc>
        <w:tc>
          <w:tcPr>
            <w:tcW w:w="1278" w:type="dxa"/>
            <w:tcBorders>
              <w:top w:val="single" w:sz="8" w:space="0" w:color="auto"/>
              <w:left w:val="nil"/>
              <w:bottom w:val="nil"/>
              <w:right w:val="single" w:sz="8" w:space="0" w:color="auto"/>
            </w:tcBorders>
            <w:shd w:val="clear" w:color="auto" w:fill="auto"/>
            <w:noWrap/>
            <w:vAlign w:val="center"/>
            <w:hideMark/>
          </w:tcPr>
          <w:p w:rsidR="00345384" w:rsidRPr="00006CBE" w:rsidRDefault="00345384" w:rsidP="00DB72BF">
            <w:pPr>
              <w:rPr>
                <w:rFonts w:ascii="SWISS" w:hAnsi="SWISS" w:cs="Arial"/>
                <w:bCs/>
                <w:color w:val="000000"/>
                <w:sz w:val="20"/>
                <w:szCs w:val="20"/>
              </w:rPr>
            </w:pPr>
            <w:r w:rsidRPr="00006CBE">
              <w:rPr>
                <w:rFonts w:ascii="SWISS" w:hAnsi="SWISS" w:cs="Arial"/>
                <w:bCs/>
                <w:color w:val="000000"/>
                <w:sz w:val="20"/>
                <w:szCs w:val="20"/>
              </w:rPr>
              <w:t> </w:t>
            </w:r>
          </w:p>
        </w:tc>
      </w:tr>
      <w:tr w:rsidR="00345384" w:rsidRPr="00006CBE" w:rsidTr="00DB72BF">
        <w:trPr>
          <w:trHeight w:val="312"/>
          <w:jc w:val="center"/>
        </w:trPr>
        <w:tc>
          <w:tcPr>
            <w:tcW w:w="815" w:type="dxa"/>
            <w:tcBorders>
              <w:top w:val="nil"/>
              <w:left w:val="single" w:sz="8" w:space="0" w:color="auto"/>
              <w:bottom w:val="nil"/>
              <w:right w:val="nil"/>
            </w:tcBorders>
            <w:shd w:val="clear" w:color="auto" w:fill="auto"/>
            <w:noWrap/>
            <w:vAlign w:val="center"/>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303</w:t>
            </w:r>
          </w:p>
        </w:tc>
        <w:tc>
          <w:tcPr>
            <w:tcW w:w="1080" w:type="dxa"/>
            <w:tcBorders>
              <w:top w:val="nil"/>
              <w:left w:val="nil"/>
              <w:bottom w:val="nil"/>
              <w:right w:val="nil"/>
            </w:tcBorders>
            <w:shd w:val="clear" w:color="auto" w:fill="auto"/>
            <w:noWrap/>
            <w:vAlign w:val="center"/>
            <w:hideMark/>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0.00%</w:t>
            </w:r>
          </w:p>
        </w:tc>
        <w:tc>
          <w:tcPr>
            <w:tcW w:w="4950" w:type="dxa"/>
            <w:gridSpan w:val="2"/>
            <w:tcBorders>
              <w:top w:val="nil"/>
              <w:left w:val="nil"/>
              <w:bottom w:val="nil"/>
              <w:right w:val="nil"/>
            </w:tcBorders>
            <w:shd w:val="clear" w:color="auto" w:fill="auto"/>
            <w:noWrap/>
            <w:vAlign w:val="center"/>
            <w:hideMark/>
          </w:tcPr>
          <w:p w:rsidR="00345384" w:rsidRPr="00006CBE" w:rsidRDefault="00345384" w:rsidP="00DB72BF">
            <w:pPr>
              <w:rPr>
                <w:rFonts w:ascii="SWISS" w:hAnsi="SWISS" w:cs="Arial"/>
                <w:bCs/>
                <w:color w:val="000000"/>
                <w:sz w:val="20"/>
                <w:szCs w:val="20"/>
              </w:rPr>
            </w:pPr>
            <w:r w:rsidRPr="00006CBE">
              <w:rPr>
                <w:rFonts w:ascii="SWISS" w:hAnsi="SWISS" w:cs="Arial"/>
                <w:bCs/>
                <w:color w:val="000000"/>
                <w:sz w:val="20"/>
                <w:szCs w:val="20"/>
              </w:rPr>
              <w:t xml:space="preserve">LAND AND LAND </w:t>
            </w:r>
            <w:r>
              <w:rPr>
                <w:rFonts w:ascii="SWISS" w:hAnsi="SWISS" w:cs="Arial"/>
                <w:bCs/>
                <w:color w:val="000000"/>
                <w:sz w:val="20"/>
                <w:szCs w:val="20"/>
              </w:rPr>
              <w:t>R</w:t>
            </w:r>
            <w:r w:rsidRPr="00006CBE">
              <w:rPr>
                <w:rFonts w:ascii="SWISS" w:hAnsi="SWISS" w:cs="Arial"/>
                <w:bCs/>
                <w:color w:val="000000"/>
                <w:sz w:val="20"/>
                <w:szCs w:val="20"/>
              </w:rPr>
              <w:t>IGHTS (NON-DEPR</w:t>
            </w:r>
            <w:r>
              <w:rPr>
                <w:rFonts w:ascii="SWISS" w:hAnsi="SWISS" w:cs="Arial"/>
                <w:bCs/>
                <w:color w:val="000000"/>
                <w:sz w:val="20"/>
                <w:szCs w:val="20"/>
              </w:rPr>
              <w:t>E</w:t>
            </w:r>
            <w:r w:rsidRPr="00006CBE">
              <w:rPr>
                <w:rFonts w:ascii="SWISS" w:hAnsi="SWISS" w:cs="Arial"/>
                <w:bCs/>
                <w:color w:val="000000"/>
                <w:sz w:val="20"/>
                <w:szCs w:val="20"/>
              </w:rPr>
              <w:t>CIABLE)</w:t>
            </w:r>
          </w:p>
        </w:tc>
        <w:tc>
          <w:tcPr>
            <w:tcW w:w="1350" w:type="dxa"/>
            <w:tcBorders>
              <w:top w:val="nil"/>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sidRPr="00006CBE">
              <w:rPr>
                <w:rFonts w:ascii="SWISS" w:hAnsi="SWISS" w:cs="Arial"/>
                <w:bCs/>
                <w:color w:val="000000"/>
                <w:sz w:val="20"/>
                <w:szCs w:val="20"/>
              </w:rPr>
              <w:t>$</w:t>
            </w:r>
            <w:r>
              <w:rPr>
                <w:rFonts w:ascii="SWISS" w:hAnsi="SWISS" w:cs="Arial"/>
                <w:bCs/>
                <w:color w:val="000000"/>
                <w:sz w:val="20"/>
                <w:szCs w:val="20"/>
              </w:rPr>
              <w:t>500</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sidRPr="00006CBE">
              <w:rPr>
                <w:rFonts w:ascii="SWISS" w:hAnsi="SWISS" w:cs="Arial"/>
                <w:bCs/>
                <w:color w:val="000000"/>
                <w:sz w:val="20"/>
                <w:szCs w:val="20"/>
              </w:rPr>
              <w:t>$</w:t>
            </w:r>
            <w:r>
              <w:rPr>
                <w:rFonts w:ascii="SWISS" w:hAnsi="SWISS" w:cs="Arial"/>
                <w:bCs/>
                <w:color w:val="000000"/>
                <w:sz w:val="20"/>
                <w:szCs w:val="20"/>
              </w:rPr>
              <w:t>0</w:t>
            </w:r>
            <w:r w:rsidRPr="00006CBE">
              <w:rPr>
                <w:rFonts w:ascii="SWISS" w:hAnsi="SWISS" w:cs="Arial"/>
                <w:bCs/>
                <w:color w:val="000000"/>
                <w:sz w:val="20"/>
                <w:szCs w:val="20"/>
              </w:rPr>
              <w:t xml:space="preserve"> </w:t>
            </w:r>
          </w:p>
        </w:tc>
      </w:tr>
      <w:tr w:rsidR="00345384" w:rsidRPr="00006CBE" w:rsidTr="00DB72BF">
        <w:trPr>
          <w:trHeight w:val="312"/>
          <w:jc w:val="center"/>
        </w:trPr>
        <w:tc>
          <w:tcPr>
            <w:tcW w:w="815" w:type="dxa"/>
            <w:tcBorders>
              <w:top w:val="nil"/>
              <w:left w:val="single" w:sz="8" w:space="0" w:color="auto"/>
              <w:bottom w:val="nil"/>
              <w:right w:val="nil"/>
            </w:tcBorders>
            <w:shd w:val="clear" w:color="auto" w:fill="auto"/>
            <w:noWrap/>
            <w:vAlign w:val="center"/>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304</w:t>
            </w:r>
          </w:p>
        </w:tc>
        <w:tc>
          <w:tcPr>
            <w:tcW w:w="1080" w:type="dxa"/>
            <w:tcBorders>
              <w:top w:val="nil"/>
              <w:left w:val="nil"/>
              <w:bottom w:val="nil"/>
              <w:right w:val="nil"/>
            </w:tcBorders>
            <w:shd w:val="clear" w:color="auto" w:fill="auto"/>
            <w:noWrap/>
            <w:vAlign w:val="center"/>
            <w:hideMark/>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3.70%</w:t>
            </w:r>
          </w:p>
        </w:tc>
        <w:tc>
          <w:tcPr>
            <w:tcW w:w="4950" w:type="dxa"/>
            <w:gridSpan w:val="2"/>
            <w:tcBorders>
              <w:top w:val="nil"/>
              <w:left w:val="nil"/>
              <w:bottom w:val="nil"/>
              <w:right w:val="nil"/>
            </w:tcBorders>
            <w:shd w:val="clear" w:color="auto" w:fill="auto"/>
            <w:noWrap/>
            <w:vAlign w:val="center"/>
            <w:hideMark/>
          </w:tcPr>
          <w:p w:rsidR="00345384" w:rsidRPr="00006CBE" w:rsidRDefault="00345384" w:rsidP="00DB72BF">
            <w:pPr>
              <w:rPr>
                <w:rFonts w:ascii="SWISS" w:hAnsi="SWISS" w:cs="Arial"/>
                <w:bCs/>
                <w:color w:val="000000"/>
                <w:sz w:val="20"/>
                <w:szCs w:val="20"/>
              </w:rPr>
            </w:pPr>
            <w:r w:rsidRPr="00006CBE">
              <w:rPr>
                <w:rFonts w:ascii="SWISS" w:hAnsi="SWISS" w:cs="Arial"/>
                <w:bCs/>
                <w:color w:val="000000"/>
                <w:sz w:val="20"/>
                <w:szCs w:val="20"/>
              </w:rPr>
              <w:t>STRUCTURES AND IMPROVEMENTS</w:t>
            </w:r>
          </w:p>
        </w:tc>
        <w:tc>
          <w:tcPr>
            <w:tcW w:w="1350" w:type="dxa"/>
            <w:tcBorders>
              <w:top w:val="nil"/>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Pr>
                <w:rFonts w:ascii="SWISS" w:hAnsi="SWISS" w:cs="Arial"/>
                <w:bCs/>
                <w:color w:val="000000"/>
                <w:sz w:val="20"/>
                <w:szCs w:val="20"/>
              </w:rPr>
              <w:t>519</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Pr>
                <w:rFonts w:ascii="SWISS" w:hAnsi="SWISS" w:cs="Arial"/>
                <w:bCs/>
                <w:color w:val="000000"/>
                <w:sz w:val="20"/>
                <w:szCs w:val="20"/>
              </w:rPr>
              <w:t>67</w:t>
            </w:r>
            <w:r w:rsidRPr="00006CBE">
              <w:rPr>
                <w:rFonts w:ascii="SWISS" w:hAnsi="SWISS" w:cs="Arial"/>
                <w:bCs/>
                <w:color w:val="000000"/>
                <w:sz w:val="20"/>
                <w:szCs w:val="20"/>
              </w:rPr>
              <w:t xml:space="preserve"> </w:t>
            </w:r>
          </w:p>
        </w:tc>
      </w:tr>
      <w:tr w:rsidR="00345384" w:rsidRPr="00006CBE" w:rsidTr="00DB72BF">
        <w:trPr>
          <w:trHeight w:val="312"/>
          <w:jc w:val="center"/>
        </w:trPr>
        <w:tc>
          <w:tcPr>
            <w:tcW w:w="815" w:type="dxa"/>
            <w:tcBorders>
              <w:top w:val="nil"/>
              <w:left w:val="single" w:sz="8" w:space="0" w:color="auto"/>
              <w:bottom w:val="nil"/>
              <w:right w:val="nil"/>
            </w:tcBorders>
            <w:shd w:val="clear" w:color="auto" w:fill="auto"/>
            <w:noWrap/>
            <w:vAlign w:val="center"/>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307</w:t>
            </w:r>
          </w:p>
        </w:tc>
        <w:tc>
          <w:tcPr>
            <w:tcW w:w="1080" w:type="dxa"/>
            <w:tcBorders>
              <w:top w:val="nil"/>
              <w:left w:val="nil"/>
              <w:bottom w:val="nil"/>
              <w:right w:val="nil"/>
            </w:tcBorders>
            <w:shd w:val="clear" w:color="auto" w:fill="auto"/>
            <w:noWrap/>
            <w:vAlign w:val="center"/>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3.70%</w:t>
            </w:r>
          </w:p>
        </w:tc>
        <w:tc>
          <w:tcPr>
            <w:tcW w:w="4950" w:type="dxa"/>
            <w:gridSpan w:val="2"/>
            <w:tcBorders>
              <w:top w:val="nil"/>
              <w:left w:val="nil"/>
              <w:bottom w:val="nil"/>
              <w:right w:val="nil"/>
            </w:tcBorders>
            <w:shd w:val="clear" w:color="auto" w:fill="auto"/>
            <w:noWrap/>
            <w:vAlign w:val="center"/>
          </w:tcPr>
          <w:p w:rsidR="00345384" w:rsidRPr="00006CBE" w:rsidRDefault="00345384" w:rsidP="00DB72BF">
            <w:pPr>
              <w:rPr>
                <w:rFonts w:ascii="SWISS" w:hAnsi="SWISS" w:cs="Arial"/>
                <w:bCs/>
                <w:color w:val="000000"/>
                <w:sz w:val="20"/>
                <w:szCs w:val="20"/>
              </w:rPr>
            </w:pPr>
            <w:r w:rsidRPr="00006CBE">
              <w:rPr>
                <w:rFonts w:ascii="SWISS" w:hAnsi="SWISS" w:cs="Arial"/>
                <w:bCs/>
                <w:color w:val="000000"/>
                <w:sz w:val="20"/>
                <w:szCs w:val="20"/>
              </w:rPr>
              <w:t>WELLS AND SPRINGS</w:t>
            </w:r>
          </w:p>
        </w:tc>
        <w:tc>
          <w:tcPr>
            <w:tcW w:w="1350" w:type="dxa"/>
            <w:tcBorders>
              <w:top w:val="nil"/>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Pr>
                <w:rFonts w:ascii="SWISS" w:hAnsi="SWISS" w:cs="Arial"/>
                <w:bCs/>
                <w:color w:val="000000"/>
                <w:sz w:val="20"/>
                <w:szCs w:val="20"/>
              </w:rPr>
              <w:t>6</w:t>
            </w:r>
            <w:r w:rsidRPr="00006CBE">
              <w:rPr>
                <w:rFonts w:ascii="SWISS" w:hAnsi="SWISS" w:cs="Arial"/>
                <w:bCs/>
                <w:color w:val="000000"/>
                <w:sz w:val="20"/>
                <w:szCs w:val="20"/>
              </w:rPr>
              <w:t>,</w:t>
            </w:r>
            <w:r>
              <w:rPr>
                <w:rFonts w:ascii="SWISS" w:hAnsi="SWISS" w:cs="Arial"/>
                <w:bCs/>
                <w:color w:val="000000"/>
                <w:sz w:val="20"/>
                <w:szCs w:val="20"/>
              </w:rPr>
              <w:t>987</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Pr>
                <w:rFonts w:ascii="SWISS" w:hAnsi="SWISS" w:cs="Arial"/>
                <w:bCs/>
                <w:color w:val="000000"/>
                <w:sz w:val="20"/>
                <w:szCs w:val="20"/>
              </w:rPr>
              <w:t>6,987</w:t>
            </w:r>
            <w:r w:rsidRPr="00006CBE">
              <w:rPr>
                <w:rFonts w:ascii="SWISS" w:hAnsi="SWISS" w:cs="Arial"/>
                <w:bCs/>
                <w:color w:val="000000"/>
                <w:sz w:val="20"/>
                <w:szCs w:val="20"/>
              </w:rPr>
              <w:t xml:space="preserve"> </w:t>
            </w:r>
          </w:p>
        </w:tc>
      </w:tr>
      <w:tr w:rsidR="00345384" w:rsidRPr="00006CBE" w:rsidTr="00DB72BF">
        <w:trPr>
          <w:trHeight w:val="312"/>
          <w:jc w:val="center"/>
        </w:trPr>
        <w:tc>
          <w:tcPr>
            <w:tcW w:w="815" w:type="dxa"/>
            <w:tcBorders>
              <w:top w:val="nil"/>
              <w:left w:val="single" w:sz="8" w:space="0" w:color="auto"/>
              <w:bottom w:val="nil"/>
              <w:right w:val="nil"/>
            </w:tcBorders>
            <w:shd w:val="clear" w:color="auto" w:fill="auto"/>
            <w:noWrap/>
            <w:vAlign w:val="center"/>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309</w:t>
            </w:r>
          </w:p>
        </w:tc>
        <w:tc>
          <w:tcPr>
            <w:tcW w:w="1080" w:type="dxa"/>
            <w:tcBorders>
              <w:top w:val="nil"/>
              <w:left w:val="nil"/>
              <w:bottom w:val="nil"/>
              <w:right w:val="nil"/>
            </w:tcBorders>
            <w:shd w:val="clear" w:color="auto" w:fill="auto"/>
            <w:noWrap/>
            <w:vAlign w:val="center"/>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3.13%</w:t>
            </w:r>
          </w:p>
        </w:tc>
        <w:tc>
          <w:tcPr>
            <w:tcW w:w="4950" w:type="dxa"/>
            <w:gridSpan w:val="2"/>
            <w:tcBorders>
              <w:top w:val="nil"/>
              <w:left w:val="nil"/>
              <w:bottom w:val="nil"/>
              <w:right w:val="nil"/>
            </w:tcBorders>
            <w:shd w:val="clear" w:color="auto" w:fill="auto"/>
            <w:noWrap/>
            <w:vAlign w:val="center"/>
          </w:tcPr>
          <w:p w:rsidR="00345384" w:rsidRPr="00006CBE" w:rsidRDefault="00345384" w:rsidP="00DB72BF">
            <w:pPr>
              <w:rPr>
                <w:rFonts w:ascii="SWISS" w:hAnsi="SWISS" w:cs="Arial"/>
                <w:bCs/>
                <w:color w:val="000000"/>
                <w:sz w:val="20"/>
                <w:szCs w:val="20"/>
              </w:rPr>
            </w:pPr>
            <w:r w:rsidRPr="00006CBE">
              <w:rPr>
                <w:rFonts w:ascii="SWISS" w:hAnsi="SWISS" w:cs="Arial"/>
                <w:bCs/>
                <w:color w:val="000000"/>
                <w:sz w:val="20"/>
                <w:szCs w:val="20"/>
              </w:rPr>
              <w:t>SUPPLY MAINS</w:t>
            </w:r>
          </w:p>
        </w:tc>
        <w:tc>
          <w:tcPr>
            <w:tcW w:w="1350" w:type="dxa"/>
            <w:tcBorders>
              <w:top w:val="nil"/>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Pr>
                <w:rFonts w:ascii="SWISS" w:hAnsi="SWISS" w:cs="Arial"/>
                <w:bCs/>
                <w:color w:val="000000"/>
                <w:sz w:val="20"/>
                <w:szCs w:val="20"/>
              </w:rPr>
              <w:t>237</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Pr>
                <w:rFonts w:ascii="SWISS" w:hAnsi="SWISS" w:cs="Arial"/>
                <w:bCs/>
                <w:color w:val="000000"/>
                <w:sz w:val="20"/>
                <w:szCs w:val="20"/>
              </w:rPr>
              <w:t>33</w:t>
            </w:r>
            <w:r w:rsidRPr="00006CBE">
              <w:rPr>
                <w:rFonts w:ascii="SWISS" w:hAnsi="SWISS" w:cs="Arial"/>
                <w:bCs/>
                <w:color w:val="000000"/>
                <w:sz w:val="20"/>
                <w:szCs w:val="20"/>
              </w:rPr>
              <w:t xml:space="preserve"> </w:t>
            </w:r>
          </w:p>
        </w:tc>
      </w:tr>
      <w:tr w:rsidR="00345384" w:rsidRPr="00006CBE" w:rsidTr="00DB72BF">
        <w:trPr>
          <w:trHeight w:val="312"/>
          <w:jc w:val="center"/>
        </w:trPr>
        <w:tc>
          <w:tcPr>
            <w:tcW w:w="815" w:type="dxa"/>
            <w:tcBorders>
              <w:top w:val="nil"/>
              <w:left w:val="single" w:sz="8" w:space="0" w:color="auto"/>
              <w:bottom w:val="nil"/>
              <w:right w:val="nil"/>
            </w:tcBorders>
            <w:shd w:val="clear" w:color="auto" w:fill="auto"/>
            <w:noWrap/>
            <w:vAlign w:val="center"/>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311</w:t>
            </w:r>
          </w:p>
        </w:tc>
        <w:tc>
          <w:tcPr>
            <w:tcW w:w="1080" w:type="dxa"/>
            <w:tcBorders>
              <w:top w:val="nil"/>
              <w:left w:val="nil"/>
              <w:bottom w:val="nil"/>
              <w:right w:val="nil"/>
            </w:tcBorders>
            <w:shd w:val="clear" w:color="auto" w:fill="auto"/>
            <w:noWrap/>
            <w:vAlign w:val="center"/>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5.88%</w:t>
            </w:r>
          </w:p>
        </w:tc>
        <w:tc>
          <w:tcPr>
            <w:tcW w:w="4950" w:type="dxa"/>
            <w:gridSpan w:val="2"/>
            <w:tcBorders>
              <w:top w:val="nil"/>
              <w:left w:val="nil"/>
              <w:bottom w:val="nil"/>
              <w:right w:val="nil"/>
            </w:tcBorders>
            <w:shd w:val="clear" w:color="auto" w:fill="auto"/>
            <w:noWrap/>
            <w:vAlign w:val="center"/>
          </w:tcPr>
          <w:p w:rsidR="00345384" w:rsidRPr="00006CBE" w:rsidRDefault="00345384" w:rsidP="00DB72BF">
            <w:pPr>
              <w:rPr>
                <w:rFonts w:ascii="SWISS" w:hAnsi="SWISS" w:cs="Arial"/>
                <w:bCs/>
                <w:color w:val="000000"/>
                <w:sz w:val="20"/>
                <w:szCs w:val="20"/>
              </w:rPr>
            </w:pPr>
            <w:r w:rsidRPr="00006CBE">
              <w:rPr>
                <w:rFonts w:ascii="SWISS" w:hAnsi="SWISS" w:cs="Arial"/>
                <w:bCs/>
                <w:color w:val="000000"/>
                <w:sz w:val="20"/>
                <w:szCs w:val="20"/>
              </w:rPr>
              <w:t>PUMPING EQUIPMENT</w:t>
            </w:r>
          </w:p>
        </w:tc>
        <w:tc>
          <w:tcPr>
            <w:tcW w:w="1350" w:type="dxa"/>
            <w:tcBorders>
              <w:top w:val="nil"/>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Pr>
                <w:rFonts w:ascii="SWISS" w:hAnsi="SWISS" w:cs="Arial"/>
                <w:bCs/>
                <w:color w:val="000000"/>
                <w:sz w:val="20"/>
                <w:szCs w:val="20"/>
              </w:rPr>
              <w:t>9</w:t>
            </w:r>
            <w:r w:rsidRPr="00006CBE">
              <w:rPr>
                <w:rFonts w:ascii="SWISS" w:hAnsi="SWISS" w:cs="Arial"/>
                <w:bCs/>
                <w:color w:val="000000"/>
                <w:sz w:val="20"/>
                <w:szCs w:val="20"/>
              </w:rPr>
              <w:t>,</w:t>
            </w:r>
            <w:r>
              <w:rPr>
                <w:rFonts w:ascii="SWISS" w:hAnsi="SWISS" w:cs="Arial"/>
                <w:bCs/>
                <w:color w:val="000000"/>
                <w:sz w:val="20"/>
                <w:szCs w:val="20"/>
              </w:rPr>
              <w:t>108</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Pr>
                <w:rFonts w:ascii="SWISS" w:hAnsi="SWISS" w:cs="Arial"/>
                <w:bCs/>
                <w:color w:val="000000"/>
                <w:sz w:val="20"/>
                <w:szCs w:val="20"/>
              </w:rPr>
              <w:t>3</w:t>
            </w:r>
            <w:r w:rsidRPr="00006CBE">
              <w:rPr>
                <w:rFonts w:ascii="SWISS" w:hAnsi="SWISS" w:cs="Arial"/>
                <w:bCs/>
                <w:color w:val="000000"/>
                <w:sz w:val="20"/>
                <w:szCs w:val="20"/>
              </w:rPr>
              <w:t>,</w:t>
            </w:r>
            <w:r>
              <w:rPr>
                <w:rFonts w:ascii="SWISS" w:hAnsi="SWISS" w:cs="Arial"/>
                <w:bCs/>
                <w:color w:val="000000"/>
                <w:sz w:val="20"/>
                <w:szCs w:val="20"/>
              </w:rPr>
              <w:t>975</w:t>
            </w:r>
            <w:r w:rsidRPr="00006CBE">
              <w:rPr>
                <w:rFonts w:ascii="SWISS" w:hAnsi="SWISS" w:cs="Arial"/>
                <w:bCs/>
                <w:color w:val="000000"/>
                <w:sz w:val="20"/>
                <w:szCs w:val="20"/>
              </w:rPr>
              <w:t xml:space="preserve"> </w:t>
            </w:r>
          </w:p>
        </w:tc>
      </w:tr>
      <w:tr w:rsidR="00345384" w:rsidRPr="00006CBE" w:rsidTr="00DB72BF">
        <w:trPr>
          <w:trHeight w:val="312"/>
          <w:jc w:val="center"/>
        </w:trPr>
        <w:tc>
          <w:tcPr>
            <w:tcW w:w="815" w:type="dxa"/>
            <w:tcBorders>
              <w:top w:val="nil"/>
              <w:left w:val="single" w:sz="8" w:space="0" w:color="auto"/>
              <w:bottom w:val="nil"/>
              <w:right w:val="nil"/>
            </w:tcBorders>
            <w:shd w:val="clear" w:color="auto" w:fill="auto"/>
            <w:noWrap/>
            <w:vAlign w:val="center"/>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320</w:t>
            </w:r>
          </w:p>
        </w:tc>
        <w:tc>
          <w:tcPr>
            <w:tcW w:w="1080" w:type="dxa"/>
            <w:tcBorders>
              <w:top w:val="nil"/>
              <w:left w:val="nil"/>
              <w:bottom w:val="nil"/>
              <w:right w:val="nil"/>
            </w:tcBorders>
            <w:shd w:val="clear" w:color="auto" w:fill="auto"/>
            <w:noWrap/>
            <w:vAlign w:val="center"/>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5.88%</w:t>
            </w:r>
          </w:p>
        </w:tc>
        <w:tc>
          <w:tcPr>
            <w:tcW w:w="4950" w:type="dxa"/>
            <w:gridSpan w:val="2"/>
            <w:tcBorders>
              <w:top w:val="nil"/>
              <w:left w:val="nil"/>
              <w:bottom w:val="nil"/>
              <w:right w:val="nil"/>
            </w:tcBorders>
            <w:shd w:val="clear" w:color="auto" w:fill="auto"/>
            <w:noWrap/>
            <w:vAlign w:val="center"/>
          </w:tcPr>
          <w:p w:rsidR="00345384" w:rsidRPr="00006CBE" w:rsidRDefault="00345384" w:rsidP="00DB72BF">
            <w:pPr>
              <w:rPr>
                <w:rFonts w:ascii="SWISS" w:hAnsi="SWISS" w:cs="Arial"/>
                <w:bCs/>
                <w:color w:val="000000"/>
                <w:sz w:val="20"/>
                <w:szCs w:val="20"/>
              </w:rPr>
            </w:pPr>
            <w:r w:rsidRPr="00006CBE">
              <w:rPr>
                <w:rFonts w:ascii="SWISS" w:hAnsi="SWISS" w:cs="Arial"/>
                <w:bCs/>
                <w:color w:val="000000"/>
                <w:sz w:val="20"/>
                <w:szCs w:val="20"/>
              </w:rPr>
              <w:t>WATER TREATMENT EQUIPMENT</w:t>
            </w:r>
          </w:p>
        </w:tc>
        <w:tc>
          <w:tcPr>
            <w:tcW w:w="1350" w:type="dxa"/>
            <w:tcBorders>
              <w:top w:val="nil"/>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Pr>
                <w:rFonts w:ascii="SWISS" w:hAnsi="SWISS" w:cs="Arial"/>
                <w:bCs/>
                <w:color w:val="000000"/>
                <w:sz w:val="20"/>
                <w:szCs w:val="20"/>
              </w:rPr>
              <w:t>220</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Pr>
                <w:rFonts w:ascii="SWISS" w:hAnsi="SWISS" w:cs="Arial"/>
                <w:bCs/>
                <w:color w:val="000000"/>
                <w:sz w:val="20"/>
                <w:szCs w:val="20"/>
              </w:rPr>
              <w:t>220</w:t>
            </w:r>
            <w:r w:rsidRPr="00006CBE">
              <w:rPr>
                <w:rFonts w:ascii="SWISS" w:hAnsi="SWISS" w:cs="Arial"/>
                <w:bCs/>
                <w:color w:val="000000"/>
                <w:sz w:val="20"/>
                <w:szCs w:val="20"/>
              </w:rPr>
              <w:t xml:space="preserve"> </w:t>
            </w:r>
          </w:p>
        </w:tc>
      </w:tr>
      <w:tr w:rsidR="00345384" w:rsidRPr="00006CBE" w:rsidTr="00DB72BF">
        <w:trPr>
          <w:trHeight w:val="312"/>
          <w:jc w:val="center"/>
        </w:trPr>
        <w:tc>
          <w:tcPr>
            <w:tcW w:w="815" w:type="dxa"/>
            <w:tcBorders>
              <w:top w:val="nil"/>
              <w:left w:val="single" w:sz="8" w:space="0" w:color="auto"/>
              <w:bottom w:val="nil"/>
              <w:right w:val="nil"/>
            </w:tcBorders>
            <w:shd w:val="clear" w:color="auto" w:fill="auto"/>
            <w:noWrap/>
            <w:vAlign w:val="center"/>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330</w:t>
            </w:r>
          </w:p>
        </w:tc>
        <w:tc>
          <w:tcPr>
            <w:tcW w:w="1080" w:type="dxa"/>
            <w:tcBorders>
              <w:top w:val="nil"/>
              <w:left w:val="nil"/>
              <w:bottom w:val="nil"/>
              <w:right w:val="nil"/>
            </w:tcBorders>
            <w:shd w:val="clear" w:color="auto" w:fill="auto"/>
            <w:noWrap/>
            <w:vAlign w:val="center"/>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3.03%</w:t>
            </w:r>
          </w:p>
        </w:tc>
        <w:tc>
          <w:tcPr>
            <w:tcW w:w="4950" w:type="dxa"/>
            <w:gridSpan w:val="2"/>
            <w:tcBorders>
              <w:top w:val="nil"/>
              <w:left w:val="nil"/>
              <w:bottom w:val="nil"/>
              <w:right w:val="nil"/>
            </w:tcBorders>
            <w:shd w:val="clear" w:color="auto" w:fill="auto"/>
            <w:noWrap/>
            <w:vAlign w:val="center"/>
          </w:tcPr>
          <w:p w:rsidR="00345384" w:rsidRPr="00006CBE" w:rsidRDefault="00345384" w:rsidP="00DB72BF">
            <w:pPr>
              <w:rPr>
                <w:rFonts w:ascii="SWISS" w:hAnsi="SWISS" w:cs="Arial"/>
                <w:bCs/>
                <w:color w:val="000000"/>
                <w:sz w:val="20"/>
                <w:szCs w:val="20"/>
              </w:rPr>
            </w:pPr>
            <w:r w:rsidRPr="00006CBE">
              <w:rPr>
                <w:rFonts w:ascii="SWISS" w:hAnsi="SWISS" w:cs="Arial"/>
                <w:bCs/>
                <w:color w:val="000000"/>
                <w:sz w:val="20"/>
                <w:szCs w:val="20"/>
              </w:rPr>
              <w:t>DISTRIBUTION RESERVOIRS AND STANDPIPES</w:t>
            </w:r>
          </w:p>
        </w:tc>
        <w:tc>
          <w:tcPr>
            <w:tcW w:w="1350" w:type="dxa"/>
            <w:tcBorders>
              <w:top w:val="nil"/>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Pr>
                <w:rFonts w:ascii="SWISS" w:hAnsi="SWISS" w:cs="Arial"/>
                <w:bCs/>
                <w:color w:val="000000"/>
                <w:sz w:val="20"/>
                <w:szCs w:val="20"/>
              </w:rPr>
              <w:t>22</w:t>
            </w:r>
            <w:r w:rsidRPr="00006CBE">
              <w:rPr>
                <w:rFonts w:ascii="SWISS" w:hAnsi="SWISS" w:cs="Arial"/>
                <w:bCs/>
                <w:color w:val="000000"/>
                <w:sz w:val="20"/>
                <w:szCs w:val="20"/>
              </w:rPr>
              <w:t>,</w:t>
            </w:r>
            <w:r>
              <w:rPr>
                <w:rFonts w:ascii="SWISS" w:hAnsi="SWISS" w:cs="Arial"/>
                <w:bCs/>
                <w:color w:val="000000"/>
                <w:sz w:val="20"/>
                <w:szCs w:val="20"/>
              </w:rPr>
              <w:t>822</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Pr>
                <w:rFonts w:ascii="SWISS" w:hAnsi="SWISS" w:cs="Arial"/>
                <w:bCs/>
                <w:color w:val="000000"/>
                <w:sz w:val="20"/>
                <w:szCs w:val="20"/>
              </w:rPr>
              <w:t>7</w:t>
            </w:r>
            <w:r w:rsidRPr="00006CBE">
              <w:rPr>
                <w:rFonts w:ascii="SWISS" w:hAnsi="SWISS" w:cs="Arial"/>
                <w:bCs/>
                <w:color w:val="000000"/>
                <w:sz w:val="20"/>
                <w:szCs w:val="20"/>
              </w:rPr>
              <w:t>,</w:t>
            </w:r>
            <w:r>
              <w:rPr>
                <w:rFonts w:ascii="SWISS" w:hAnsi="SWISS" w:cs="Arial"/>
                <w:bCs/>
                <w:color w:val="000000"/>
                <w:sz w:val="20"/>
                <w:szCs w:val="20"/>
              </w:rPr>
              <w:t>294</w:t>
            </w:r>
            <w:r w:rsidRPr="00006CBE">
              <w:rPr>
                <w:rFonts w:ascii="SWISS" w:hAnsi="SWISS" w:cs="Arial"/>
                <w:bCs/>
                <w:color w:val="000000"/>
                <w:sz w:val="20"/>
                <w:szCs w:val="20"/>
              </w:rPr>
              <w:t xml:space="preserve"> </w:t>
            </w:r>
          </w:p>
        </w:tc>
      </w:tr>
      <w:tr w:rsidR="00345384" w:rsidRPr="00006CBE" w:rsidTr="00DB72BF">
        <w:trPr>
          <w:trHeight w:val="312"/>
          <w:jc w:val="center"/>
        </w:trPr>
        <w:tc>
          <w:tcPr>
            <w:tcW w:w="815" w:type="dxa"/>
            <w:tcBorders>
              <w:top w:val="nil"/>
              <w:left w:val="single" w:sz="8" w:space="0" w:color="auto"/>
              <w:bottom w:val="nil"/>
              <w:right w:val="nil"/>
            </w:tcBorders>
            <w:shd w:val="clear" w:color="auto" w:fill="auto"/>
            <w:noWrap/>
            <w:vAlign w:val="center"/>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331</w:t>
            </w:r>
          </w:p>
        </w:tc>
        <w:tc>
          <w:tcPr>
            <w:tcW w:w="1080" w:type="dxa"/>
            <w:tcBorders>
              <w:top w:val="nil"/>
              <w:left w:val="nil"/>
              <w:bottom w:val="nil"/>
              <w:right w:val="nil"/>
            </w:tcBorders>
            <w:shd w:val="clear" w:color="auto" w:fill="auto"/>
            <w:noWrap/>
            <w:vAlign w:val="center"/>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2.63%</w:t>
            </w:r>
          </w:p>
        </w:tc>
        <w:tc>
          <w:tcPr>
            <w:tcW w:w="4950" w:type="dxa"/>
            <w:gridSpan w:val="2"/>
            <w:tcBorders>
              <w:top w:val="nil"/>
              <w:left w:val="nil"/>
              <w:bottom w:val="nil"/>
              <w:right w:val="nil"/>
            </w:tcBorders>
            <w:shd w:val="clear" w:color="auto" w:fill="auto"/>
            <w:noWrap/>
            <w:vAlign w:val="center"/>
          </w:tcPr>
          <w:p w:rsidR="00345384" w:rsidRPr="00006CBE" w:rsidRDefault="00345384" w:rsidP="00DB72BF">
            <w:pPr>
              <w:rPr>
                <w:rFonts w:ascii="SWISS" w:hAnsi="SWISS" w:cs="Arial"/>
                <w:bCs/>
                <w:color w:val="000000"/>
                <w:sz w:val="20"/>
                <w:szCs w:val="20"/>
              </w:rPr>
            </w:pPr>
            <w:r w:rsidRPr="00006CBE">
              <w:rPr>
                <w:rFonts w:ascii="SWISS" w:hAnsi="SWISS" w:cs="Arial"/>
                <w:bCs/>
                <w:color w:val="000000"/>
                <w:sz w:val="20"/>
                <w:szCs w:val="20"/>
              </w:rPr>
              <w:t>TRANSMISSION AND DISTRIBUTION MAINS</w:t>
            </w:r>
          </w:p>
        </w:tc>
        <w:tc>
          <w:tcPr>
            <w:tcW w:w="1350" w:type="dxa"/>
            <w:tcBorders>
              <w:top w:val="nil"/>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Pr>
                <w:rFonts w:ascii="SWISS" w:hAnsi="SWISS" w:cs="Arial"/>
                <w:bCs/>
                <w:color w:val="000000"/>
                <w:sz w:val="20"/>
                <w:szCs w:val="20"/>
              </w:rPr>
              <w:t>18</w:t>
            </w:r>
            <w:r w:rsidRPr="00006CBE">
              <w:rPr>
                <w:rFonts w:ascii="SWISS" w:hAnsi="SWISS" w:cs="Arial"/>
                <w:bCs/>
                <w:color w:val="000000"/>
                <w:sz w:val="20"/>
                <w:szCs w:val="20"/>
              </w:rPr>
              <w:t>,</w:t>
            </w:r>
            <w:r>
              <w:rPr>
                <w:rFonts w:ascii="SWISS" w:hAnsi="SWISS" w:cs="Arial"/>
                <w:bCs/>
                <w:color w:val="000000"/>
                <w:sz w:val="20"/>
                <w:szCs w:val="20"/>
              </w:rPr>
              <w:t>787</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Pr>
                <w:rFonts w:ascii="SWISS" w:hAnsi="SWISS" w:cs="Arial"/>
                <w:bCs/>
                <w:color w:val="000000"/>
                <w:sz w:val="20"/>
                <w:szCs w:val="20"/>
              </w:rPr>
              <w:t>18</w:t>
            </w:r>
            <w:r w:rsidRPr="00006CBE">
              <w:rPr>
                <w:rFonts w:ascii="SWISS" w:hAnsi="SWISS" w:cs="Arial"/>
                <w:bCs/>
                <w:color w:val="000000"/>
                <w:sz w:val="20"/>
                <w:szCs w:val="20"/>
              </w:rPr>
              <w:t>,</w:t>
            </w:r>
            <w:r>
              <w:rPr>
                <w:rFonts w:ascii="SWISS" w:hAnsi="SWISS" w:cs="Arial"/>
                <w:bCs/>
                <w:color w:val="000000"/>
                <w:sz w:val="20"/>
                <w:szCs w:val="20"/>
              </w:rPr>
              <w:t>647</w:t>
            </w:r>
            <w:r w:rsidRPr="00006CBE">
              <w:rPr>
                <w:rFonts w:ascii="SWISS" w:hAnsi="SWISS" w:cs="Arial"/>
                <w:bCs/>
                <w:color w:val="000000"/>
                <w:sz w:val="20"/>
                <w:szCs w:val="20"/>
              </w:rPr>
              <w:t xml:space="preserve"> </w:t>
            </w:r>
          </w:p>
        </w:tc>
      </w:tr>
      <w:tr w:rsidR="00345384" w:rsidRPr="00006CBE" w:rsidTr="00DB72BF">
        <w:trPr>
          <w:trHeight w:val="312"/>
          <w:jc w:val="center"/>
        </w:trPr>
        <w:tc>
          <w:tcPr>
            <w:tcW w:w="815" w:type="dxa"/>
            <w:tcBorders>
              <w:top w:val="nil"/>
              <w:left w:val="single" w:sz="8" w:space="0" w:color="auto"/>
              <w:bottom w:val="nil"/>
              <w:right w:val="nil"/>
            </w:tcBorders>
            <w:shd w:val="clear" w:color="auto" w:fill="auto"/>
            <w:noWrap/>
            <w:vAlign w:val="center"/>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334</w:t>
            </w:r>
          </w:p>
        </w:tc>
        <w:tc>
          <w:tcPr>
            <w:tcW w:w="1080" w:type="dxa"/>
            <w:tcBorders>
              <w:top w:val="nil"/>
              <w:left w:val="nil"/>
              <w:bottom w:val="nil"/>
              <w:right w:val="nil"/>
            </w:tcBorders>
            <w:shd w:val="clear" w:color="auto" w:fill="auto"/>
            <w:noWrap/>
            <w:vAlign w:val="center"/>
          </w:tcPr>
          <w:p w:rsidR="00345384" w:rsidRPr="00006CBE" w:rsidRDefault="00345384" w:rsidP="00DB72BF">
            <w:pPr>
              <w:jc w:val="center"/>
              <w:rPr>
                <w:rFonts w:ascii="SWISS" w:hAnsi="SWISS" w:cs="Arial"/>
                <w:bCs/>
                <w:color w:val="000000"/>
                <w:sz w:val="20"/>
                <w:szCs w:val="20"/>
              </w:rPr>
            </w:pPr>
            <w:r w:rsidRPr="00006CBE">
              <w:rPr>
                <w:rFonts w:ascii="SWISS" w:hAnsi="SWISS" w:cs="Arial"/>
                <w:bCs/>
                <w:color w:val="000000"/>
                <w:sz w:val="20"/>
                <w:szCs w:val="20"/>
              </w:rPr>
              <w:t>5.88%</w:t>
            </w:r>
          </w:p>
        </w:tc>
        <w:tc>
          <w:tcPr>
            <w:tcW w:w="4950" w:type="dxa"/>
            <w:gridSpan w:val="2"/>
            <w:tcBorders>
              <w:top w:val="nil"/>
              <w:left w:val="nil"/>
              <w:bottom w:val="nil"/>
              <w:right w:val="nil"/>
            </w:tcBorders>
            <w:shd w:val="clear" w:color="auto" w:fill="auto"/>
            <w:noWrap/>
            <w:vAlign w:val="center"/>
          </w:tcPr>
          <w:p w:rsidR="00345384" w:rsidRPr="00006CBE" w:rsidRDefault="00345384" w:rsidP="00DB72BF">
            <w:pPr>
              <w:rPr>
                <w:rFonts w:ascii="SWISS" w:hAnsi="SWISS" w:cs="Arial"/>
                <w:bCs/>
                <w:color w:val="000000"/>
                <w:sz w:val="20"/>
                <w:szCs w:val="20"/>
              </w:rPr>
            </w:pPr>
            <w:r w:rsidRPr="00006CBE">
              <w:rPr>
                <w:rFonts w:ascii="SWISS" w:hAnsi="SWISS" w:cs="Arial"/>
                <w:bCs/>
                <w:color w:val="000000"/>
                <w:sz w:val="20"/>
                <w:szCs w:val="20"/>
              </w:rPr>
              <w:t>METERS AND METER INSTALLATIONS</w:t>
            </w:r>
          </w:p>
        </w:tc>
        <w:tc>
          <w:tcPr>
            <w:tcW w:w="1350" w:type="dxa"/>
            <w:tcBorders>
              <w:top w:val="nil"/>
              <w:left w:val="nil"/>
              <w:bottom w:val="nil"/>
              <w:right w:val="nil"/>
            </w:tcBorders>
            <w:shd w:val="clear" w:color="auto" w:fill="auto"/>
            <w:noWrap/>
            <w:vAlign w:val="center"/>
            <w:hideMark/>
          </w:tcPr>
          <w:p w:rsidR="00345384" w:rsidRPr="001848E6" w:rsidRDefault="00345384" w:rsidP="00DB72BF">
            <w:pPr>
              <w:jc w:val="right"/>
              <w:rPr>
                <w:rFonts w:ascii="SWISS" w:hAnsi="SWISS" w:cs="Arial"/>
                <w:bCs/>
                <w:color w:val="000000"/>
                <w:sz w:val="20"/>
                <w:szCs w:val="20"/>
                <w:u w:val="single"/>
              </w:rPr>
            </w:pPr>
            <w:r>
              <w:rPr>
                <w:rFonts w:ascii="SWISS" w:hAnsi="SWISS" w:cs="Arial"/>
                <w:bCs/>
                <w:color w:val="000000"/>
                <w:sz w:val="20"/>
                <w:szCs w:val="20"/>
                <w:u w:val="single"/>
              </w:rPr>
              <w:t>6</w:t>
            </w:r>
            <w:r w:rsidRPr="001848E6">
              <w:rPr>
                <w:rFonts w:ascii="SWISS" w:hAnsi="SWISS" w:cs="Arial"/>
                <w:bCs/>
                <w:color w:val="000000"/>
                <w:sz w:val="20"/>
                <w:szCs w:val="20"/>
                <w:u w:val="single"/>
              </w:rPr>
              <w:t>,</w:t>
            </w:r>
            <w:r>
              <w:rPr>
                <w:rFonts w:ascii="SWISS" w:hAnsi="SWISS" w:cs="Arial"/>
                <w:bCs/>
                <w:color w:val="000000"/>
                <w:sz w:val="20"/>
                <w:szCs w:val="20"/>
                <w:u w:val="single"/>
              </w:rPr>
              <w:t>247</w:t>
            </w:r>
            <w:r w:rsidRPr="001848E6">
              <w:rPr>
                <w:rFonts w:ascii="SWISS" w:hAnsi="SWISS" w:cs="Arial"/>
                <w:bCs/>
                <w:color w:val="000000"/>
                <w:sz w:val="20"/>
                <w:szCs w:val="20"/>
                <w:u w:val="single"/>
              </w:rPr>
              <w:t xml:space="preserve"> </w:t>
            </w:r>
          </w:p>
        </w:tc>
        <w:tc>
          <w:tcPr>
            <w:tcW w:w="1278" w:type="dxa"/>
            <w:tcBorders>
              <w:top w:val="nil"/>
              <w:left w:val="nil"/>
              <w:bottom w:val="nil"/>
              <w:right w:val="single" w:sz="8" w:space="0" w:color="auto"/>
            </w:tcBorders>
            <w:shd w:val="clear" w:color="auto" w:fill="auto"/>
            <w:noWrap/>
            <w:vAlign w:val="center"/>
            <w:hideMark/>
          </w:tcPr>
          <w:p w:rsidR="00345384" w:rsidRPr="001848E6" w:rsidRDefault="00345384" w:rsidP="00DB72BF">
            <w:pPr>
              <w:jc w:val="right"/>
              <w:rPr>
                <w:rFonts w:ascii="SWISS" w:hAnsi="SWISS" w:cs="Arial"/>
                <w:bCs/>
                <w:color w:val="000000"/>
                <w:sz w:val="20"/>
                <w:szCs w:val="20"/>
                <w:u w:val="single"/>
              </w:rPr>
            </w:pPr>
            <w:r>
              <w:rPr>
                <w:rFonts w:ascii="SWISS" w:hAnsi="SWISS" w:cs="Arial"/>
                <w:bCs/>
                <w:color w:val="000000"/>
                <w:sz w:val="20"/>
                <w:szCs w:val="20"/>
                <w:u w:val="single"/>
              </w:rPr>
              <w:t>424</w:t>
            </w:r>
            <w:r w:rsidRPr="001848E6">
              <w:rPr>
                <w:rFonts w:ascii="SWISS" w:hAnsi="SWISS" w:cs="Arial"/>
                <w:bCs/>
                <w:color w:val="000000"/>
                <w:sz w:val="20"/>
                <w:szCs w:val="20"/>
                <w:u w:val="single"/>
              </w:rPr>
              <w:t xml:space="preserve"> </w:t>
            </w:r>
          </w:p>
        </w:tc>
      </w:tr>
      <w:tr w:rsidR="00345384" w:rsidRPr="00006CBE" w:rsidTr="00DB72BF">
        <w:trPr>
          <w:trHeight w:val="312"/>
          <w:jc w:val="center"/>
        </w:trPr>
        <w:tc>
          <w:tcPr>
            <w:tcW w:w="815" w:type="dxa"/>
            <w:tcBorders>
              <w:top w:val="nil"/>
              <w:left w:val="single" w:sz="8" w:space="0" w:color="auto"/>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1080" w:type="dxa"/>
            <w:tcBorders>
              <w:top w:val="nil"/>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4950" w:type="dxa"/>
            <w:gridSpan w:val="2"/>
            <w:tcBorders>
              <w:top w:val="nil"/>
              <w:left w:val="nil"/>
              <w:bottom w:val="nil"/>
              <w:right w:val="nil"/>
            </w:tcBorders>
            <w:shd w:val="clear" w:color="auto" w:fill="auto"/>
            <w:noWrap/>
            <w:vAlign w:val="center"/>
            <w:hideMark/>
          </w:tcPr>
          <w:p w:rsidR="00345384" w:rsidRPr="00006CBE" w:rsidRDefault="00345384" w:rsidP="00DB72BF">
            <w:pPr>
              <w:rPr>
                <w:rFonts w:ascii="SWISS" w:hAnsi="SWISS" w:cs="Arial"/>
                <w:bCs/>
                <w:color w:val="000000"/>
                <w:sz w:val="20"/>
                <w:szCs w:val="20"/>
              </w:rPr>
            </w:pPr>
            <w:r w:rsidRPr="00006CBE">
              <w:rPr>
                <w:rFonts w:ascii="SWISS" w:hAnsi="SWISS" w:cs="Arial"/>
                <w:bCs/>
                <w:color w:val="000000"/>
                <w:sz w:val="20"/>
                <w:szCs w:val="20"/>
              </w:rPr>
              <w:t xml:space="preserve">TOTAL </w:t>
            </w:r>
            <w:r>
              <w:rPr>
                <w:rFonts w:ascii="SWISS" w:hAnsi="SWISS" w:cs="Arial"/>
                <w:bCs/>
                <w:color w:val="000000"/>
                <w:sz w:val="20"/>
                <w:szCs w:val="20"/>
              </w:rPr>
              <w:t>I</w:t>
            </w:r>
            <w:r w:rsidRPr="00006CBE">
              <w:rPr>
                <w:rFonts w:ascii="SWISS" w:hAnsi="SWISS" w:cs="Arial"/>
                <w:bCs/>
                <w:color w:val="000000"/>
                <w:sz w:val="20"/>
                <w:szCs w:val="20"/>
              </w:rPr>
              <w:t xml:space="preserve">NCLUDING </w:t>
            </w:r>
            <w:r>
              <w:rPr>
                <w:rFonts w:ascii="SWISS" w:hAnsi="SWISS" w:cs="Arial"/>
                <w:bCs/>
                <w:color w:val="000000"/>
                <w:sz w:val="20"/>
                <w:szCs w:val="20"/>
              </w:rPr>
              <w:t>L</w:t>
            </w:r>
            <w:r w:rsidRPr="00006CBE">
              <w:rPr>
                <w:rFonts w:ascii="SWISS" w:hAnsi="SWISS" w:cs="Arial"/>
                <w:bCs/>
                <w:color w:val="000000"/>
                <w:sz w:val="20"/>
                <w:szCs w:val="20"/>
              </w:rPr>
              <w:t>AND</w:t>
            </w:r>
          </w:p>
        </w:tc>
        <w:tc>
          <w:tcPr>
            <w:tcW w:w="1350" w:type="dxa"/>
            <w:tcBorders>
              <w:top w:val="nil"/>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u w:val="double"/>
              </w:rPr>
            </w:pPr>
            <w:r w:rsidRPr="00006CBE">
              <w:rPr>
                <w:rFonts w:ascii="SWISS" w:hAnsi="SWISS" w:cs="Arial"/>
                <w:bCs/>
                <w:color w:val="000000"/>
                <w:sz w:val="20"/>
                <w:szCs w:val="20"/>
                <w:u w:val="double"/>
              </w:rPr>
              <w:t>$</w:t>
            </w:r>
            <w:r>
              <w:rPr>
                <w:rFonts w:ascii="SWISS" w:hAnsi="SWISS" w:cs="Arial"/>
                <w:bCs/>
                <w:color w:val="000000"/>
                <w:sz w:val="20"/>
                <w:szCs w:val="20"/>
                <w:u w:val="double"/>
              </w:rPr>
              <w:t>65</w:t>
            </w:r>
            <w:r w:rsidRPr="00006CBE">
              <w:rPr>
                <w:rFonts w:ascii="SWISS" w:hAnsi="SWISS" w:cs="Arial"/>
                <w:bCs/>
                <w:color w:val="000000"/>
                <w:sz w:val="20"/>
                <w:szCs w:val="20"/>
                <w:u w:val="double"/>
              </w:rPr>
              <w:t>,</w:t>
            </w:r>
            <w:r>
              <w:rPr>
                <w:rFonts w:ascii="SWISS" w:hAnsi="SWISS" w:cs="Arial"/>
                <w:bCs/>
                <w:color w:val="000000"/>
                <w:sz w:val="20"/>
                <w:szCs w:val="20"/>
                <w:u w:val="double"/>
              </w:rPr>
              <w:t>427</w:t>
            </w:r>
            <w:r w:rsidRPr="00006CBE">
              <w:rPr>
                <w:rFonts w:ascii="SWISS" w:hAnsi="SWISS" w:cs="Arial"/>
                <w:bCs/>
                <w:color w:val="000000"/>
                <w:sz w:val="20"/>
                <w:szCs w:val="20"/>
                <w:u w:val="double"/>
              </w:rPr>
              <w:t xml:space="preserve"> </w:t>
            </w:r>
          </w:p>
        </w:tc>
        <w:tc>
          <w:tcPr>
            <w:tcW w:w="1278" w:type="dxa"/>
            <w:tcBorders>
              <w:top w:val="nil"/>
              <w:left w:val="nil"/>
              <w:bottom w:val="nil"/>
              <w:right w:val="single" w:sz="8" w:space="0" w:color="auto"/>
            </w:tcBorders>
            <w:shd w:val="clear" w:color="auto" w:fill="auto"/>
            <w:noWrap/>
            <w:vAlign w:val="center"/>
            <w:hideMark/>
          </w:tcPr>
          <w:p w:rsidR="00345384" w:rsidRPr="00006CBE" w:rsidRDefault="00345384" w:rsidP="00DB72BF">
            <w:pPr>
              <w:jc w:val="right"/>
              <w:rPr>
                <w:rFonts w:ascii="SWISS" w:hAnsi="SWISS" w:cs="Arial"/>
                <w:bCs/>
                <w:color w:val="000000"/>
                <w:sz w:val="20"/>
                <w:szCs w:val="20"/>
                <w:u w:val="double"/>
              </w:rPr>
            </w:pPr>
            <w:r w:rsidRPr="00006CBE">
              <w:rPr>
                <w:rFonts w:ascii="SWISS" w:hAnsi="SWISS" w:cs="Arial"/>
                <w:bCs/>
                <w:color w:val="000000"/>
                <w:sz w:val="20"/>
                <w:szCs w:val="20"/>
                <w:u w:val="double"/>
              </w:rPr>
              <w:t>$</w:t>
            </w:r>
            <w:r>
              <w:rPr>
                <w:rFonts w:ascii="SWISS" w:hAnsi="SWISS" w:cs="Arial"/>
                <w:bCs/>
                <w:color w:val="000000"/>
                <w:sz w:val="20"/>
                <w:szCs w:val="20"/>
                <w:u w:val="double"/>
              </w:rPr>
              <w:t>37</w:t>
            </w:r>
            <w:r w:rsidRPr="00006CBE">
              <w:rPr>
                <w:rFonts w:ascii="SWISS" w:hAnsi="SWISS" w:cs="Arial"/>
                <w:bCs/>
                <w:color w:val="000000"/>
                <w:sz w:val="20"/>
                <w:szCs w:val="20"/>
                <w:u w:val="double"/>
              </w:rPr>
              <w:t>,</w:t>
            </w:r>
            <w:r>
              <w:rPr>
                <w:rFonts w:ascii="SWISS" w:hAnsi="SWISS" w:cs="Arial"/>
                <w:bCs/>
                <w:color w:val="000000"/>
                <w:sz w:val="20"/>
                <w:szCs w:val="20"/>
                <w:u w:val="double"/>
              </w:rPr>
              <w:t>647</w:t>
            </w:r>
            <w:r w:rsidRPr="00006CBE">
              <w:rPr>
                <w:rFonts w:ascii="SWISS" w:hAnsi="SWISS" w:cs="Arial"/>
                <w:bCs/>
                <w:color w:val="000000"/>
                <w:sz w:val="20"/>
                <w:szCs w:val="20"/>
                <w:u w:val="double"/>
              </w:rPr>
              <w:t xml:space="preserve"> </w:t>
            </w:r>
          </w:p>
        </w:tc>
      </w:tr>
      <w:tr w:rsidR="00345384" w:rsidRPr="00006CBE" w:rsidTr="00DB72BF">
        <w:trPr>
          <w:trHeight w:val="312"/>
          <w:jc w:val="center"/>
        </w:trPr>
        <w:tc>
          <w:tcPr>
            <w:tcW w:w="815" w:type="dxa"/>
            <w:tcBorders>
              <w:top w:val="nil"/>
              <w:left w:val="single" w:sz="8" w:space="0" w:color="auto"/>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1080" w:type="dxa"/>
            <w:tcBorders>
              <w:top w:val="nil"/>
              <w:left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4950" w:type="dxa"/>
            <w:gridSpan w:val="2"/>
            <w:tcBorders>
              <w:top w:val="nil"/>
              <w:left w:val="nil"/>
              <w:right w:val="nil"/>
            </w:tcBorders>
            <w:shd w:val="clear" w:color="auto" w:fill="auto"/>
            <w:noWrap/>
            <w:vAlign w:val="bottom"/>
            <w:hideMark/>
          </w:tcPr>
          <w:p w:rsidR="00345384" w:rsidRPr="00006CBE" w:rsidRDefault="00345384" w:rsidP="00DB72BF">
            <w:pPr>
              <w:jc w:val="right"/>
              <w:rPr>
                <w:rFonts w:ascii="SWISS" w:hAnsi="SWISS" w:cs="Arial"/>
                <w:bCs/>
                <w:color w:val="000000"/>
                <w:sz w:val="20"/>
                <w:szCs w:val="20"/>
              </w:rPr>
            </w:pPr>
          </w:p>
        </w:tc>
        <w:tc>
          <w:tcPr>
            <w:tcW w:w="1350" w:type="dxa"/>
            <w:tcBorders>
              <w:top w:val="nil"/>
              <w:left w:val="nil"/>
              <w:right w:val="nil"/>
            </w:tcBorders>
            <w:shd w:val="clear" w:color="auto" w:fill="auto"/>
            <w:noWrap/>
            <w:vAlign w:val="bottom"/>
            <w:hideMark/>
          </w:tcPr>
          <w:p w:rsidR="00345384" w:rsidRPr="00006CBE" w:rsidRDefault="00345384" w:rsidP="00DB72BF">
            <w:pPr>
              <w:jc w:val="right"/>
              <w:rPr>
                <w:rFonts w:ascii="SWISS" w:hAnsi="SWISS" w:cs="Arial"/>
                <w:bCs/>
                <w:color w:val="000000"/>
                <w:sz w:val="20"/>
                <w:szCs w:val="20"/>
              </w:rPr>
            </w:pPr>
          </w:p>
        </w:tc>
        <w:tc>
          <w:tcPr>
            <w:tcW w:w="1278" w:type="dxa"/>
            <w:tcBorders>
              <w:top w:val="nil"/>
              <w:left w:val="nil"/>
              <w:right w:val="single" w:sz="8" w:space="0" w:color="auto"/>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sidRPr="00006CBE">
              <w:rPr>
                <w:rFonts w:ascii="SWISS" w:hAnsi="SWISS" w:cs="Arial"/>
                <w:bCs/>
                <w:color w:val="000000"/>
                <w:sz w:val="20"/>
                <w:szCs w:val="20"/>
              </w:rPr>
              <w:t> </w:t>
            </w:r>
          </w:p>
        </w:tc>
      </w:tr>
      <w:tr w:rsidR="00345384" w:rsidRPr="00006CBE" w:rsidTr="00DB72BF">
        <w:trPr>
          <w:trHeight w:val="864"/>
          <w:jc w:val="center"/>
        </w:trPr>
        <w:tc>
          <w:tcPr>
            <w:tcW w:w="815" w:type="dxa"/>
            <w:tcBorders>
              <w:left w:val="single" w:sz="8" w:space="0" w:color="auto"/>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1080" w:type="dxa"/>
            <w:tcBorders>
              <w:left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4950" w:type="dxa"/>
            <w:gridSpan w:val="2"/>
            <w:tcBorders>
              <w:left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1350" w:type="dxa"/>
            <w:tcBorders>
              <w:left w:val="nil"/>
              <w:bottom w:val="single" w:sz="8" w:space="0" w:color="auto"/>
              <w:right w:val="nil"/>
            </w:tcBorders>
            <w:shd w:val="clear" w:color="auto" w:fill="auto"/>
            <w:vAlign w:val="bottom"/>
            <w:hideMark/>
          </w:tcPr>
          <w:p w:rsidR="00345384" w:rsidRPr="00D87B17" w:rsidRDefault="00345384" w:rsidP="00DB72BF">
            <w:pPr>
              <w:jc w:val="center"/>
              <w:rPr>
                <w:rFonts w:ascii="SWISS" w:hAnsi="SWISS" w:cs="Arial"/>
                <w:b/>
                <w:bCs/>
                <w:color w:val="000000"/>
                <w:sz w:val="20"/>
                <w:szCs w:val="20"/>
              </w:rPr>
            </w:pPr>
            <w:r w:rsidRPr="00D87B17">
              <w:rPr>
                <w:rFonts w:ascii="SWISS" w:hAnsi="SWISS" w:cs="Arial"/>
                <w:b/>
                <w:bCs/>
                <w:color w:val="000000"/>
                <w:sz w:val="20"/>
                <w:szCs w:val="20"/>
              </w:rPr>
              <w:t>CIAC</w:t>
            </w:r>
          </w:p>
          <w:p w:rsidR="00345384" w:rsidRPr="00D87B17" w:rsidRDefault="00345384" w:rsidP="00DB72BF">
            <w:pPr>
              <w:jc w:val="center"/>
              <w:rPr>
                <w:rFonts w:ascii="SWISS" w:hAnsi="SWISS" w:cs="Arial"/>
                <w:b/>
                <w:bCs/>
                <w:color w:val="000000"/>
                <w:sz w:val="20"/>
                <w:szCs w:val="20"/>
              </w:rPr>
            </w:pPr>
            <w:r w:rsidRPr="00D87B17">
              <w:rPr>
                <w:rFonts w:ascii="SWISS" w:hAnsi="SWISS" w:cs="Arial"/>
                <w:b/>
                <w:bCs/>
                <w:color w:val="000000"/>
                <w:sz w:val="20"/>
                <w:szCs w:val="20"/>
              </w:rPr>
              <w:t xml:space="preserve"> AMORT.</w:t>
            </w:r>
          </w:p>
          <w:p w:rsidR="00345384" w:rsidRPr="00D87B17" w:rsidRDefault="00345384" w:rsidP="00DB72BF">
            <w:pPr>
              <w:jc w:val="center"/>
              <w:rPr>
                <w:rFonts w:ascii="SWISS" w:hAnsi="SWISS" w:cs="Arial"/>
                <w:b/>
                <w:bCs/>
                <w:color w:val="000000"/>
                <w:sz w:val="20"/>
                <w:szCs w:val="20"/>
              </w:rPr>
            </w:pPr>
            <w:r>
              <w:rPr>
                <w:rFonts w:ascii="SWISS" w:hAnsi="SWISS" w:cs="Arial"/>
                <w:b/>
                <w:bCs/>
                <w:color w:val="000000"/>
                <w:sz w:val="20"/>
                <w:szCs w:val="20"/>
              </w:rPr>
              <w:t>12</w:t>
            </w:r>
            <w:r w:rsidRPr="00D87B17">
              <w:rPr>
                <w:rFonts w:ascii="SWISS" w:hAnsi="SWISS" w:cs="Arial"/>
                <w:b/>
                <w:bCs/>
                <w:color w:val="000000"/>
                <w:sz w:val="20"/>
                <w:szCs w:val="20"/>
              </w:rPr>
              <w:t>/31/201</w:t>
            </w:r>
            <w:r>
              <w:rPr>
                <w:rFonts w:ascii="SWISS" w:hAnsi="SWISS" w:cs="Arial"/>
                <w:b/>
                <w:bCs/>
                <w:color w:val="000000"/>
                <w:sz w:val="20"/>
                <w:szCs w:val="20"/>
              </w:rPr>
              <w:t>4</w:t>
            </w:r>
            <w:r w:rsidRPr="00D87B17">
              <w:rPr>
                <w:rFonts w:ascii="SWISS" w:hAnsi="SWISS" w:cs="Arial"/>
                <w:b/>
                <w:bCs/>
                <w:color w:val="000000"/>
                <w:sz w:val="20"/>
                <w:szCs w:val="20"/>
              </w:rPr>
              <w:t xml:space="preserve"> (DEBIT)</w:t>
            </w:r>
          </w:p>
        </w:tc>
        <w:tc>
          <w:tcPr>
            <w:tcW w:w="1278" w:type="dxa"/>
            <w:tcBorders>
              <w:left w:val="nil"/>
              <w:bottom w:val="single" w:sz="8" w:space="0" w:color="auto"/>
              <w:right w:val="single" w:sz="8" w:space="0" w:color="auto"/>
            </w:tcBorders>
            <w:shd w:val="clear" w:color="auto" w:fill="auto"/>
            <w:vAlign w:val="bottom"/>
            <w:hideMark/>
          </w:tcPr>
          <w:p w:rsidR="00345384" w:rsidRPr="00D87B17" w:rsidRDefault="00345384" w:rsidP="00DB72BF">
            <w:pPr>
              <w:jc w:val="center"/>
              <w:rPr>
                <w:rFonts w:ascii="SWISS" w:hAnsi="SWISS" w:cs="Arial"/>
                <w:b/>
                <w:bCs/>
                <w:color w:val="000000"/>
                <w:sz w:val="20"/>
                <w:szCs w:val="20"/>
              </w:rPr>
            </w:pPr>
            <w:r w:rsidRPr="00D87B17">
              <w:rPr>
                <w:rFonts w:ascii="SWISS" w:hAnsi="SWISS" w:cs="Arial"/>
                <w:b/>
                <w:bCs/>
                <w:color w:val="000000"/>
                <w:sz w:val="20"/>
                <w:szCs w:val="20"/>
              </w:rPr>
              <w:t>CIAC</w:t>
            </w:r>
          </w:p>
          <w:p w:rsidR="00345384" w:rsidRPr="00D87B17" w:rsidRDefault="00345384" w:rsidP="00DB72BF">
            <w:pPr>
              <w:jc w:val="center"/>
              <w:rPr>
                <w:rFonts w:ascii="SWISS" w:hAnsi="SWISS" w:cs="Arial"/>
                <w:b/>
                <w:bCs/>
                <w:color w:val="000000"/>
                <w:sz w:val="20"/>
                <w:szCs w:val="20"/>
              </w:rPr>
            </w:pPr>
            <w:r w:rsidRPr="00D87B17">
              <w:rPr>
                <w:rFonts w:ascii="SWISS" w:hAnsi="SWISS" w:cs="Arial"/>
                <w:b/>
                <w:bCs/>
                <w:color w:val="000000"/>
                <w:sz w:val="20"/>
                <w:szCs w:val="20"/>
              </w:rPr>
              <w:t xml:space="preserve"> </w:t>
            </w:r>
            <w:r>
              <w:rPr>
                <w:rFonts w:ascii="SWISS" w:hAnsi="SWISS" w:cs="Arial"/>
                <w:b/>
                <w:bCs/>
                <w:color w:val="000000"/>
                <w:sz w:val="20"/>
                <w:szCs w:val="20"/>
              </w:rPr>
              <w:t>12</w:t>
            </w:r>
            <w:r w:rsidRPr="00D87B17">
              <w:rPr>
                <w:rFonts w:ascii="SWISS" w:hAnsi="SWISS" w:cs="Arial"/>
                <w:b/>
                <w:bCs/>
                <w:color w:val="000000"/>
                <w:sz w:val="20"/>
                <w:szCs w:val="20"/>
              </w:rPr>
              <w:t>/31/201</w:t>
            </w:r>
            <w:r>
              <w:rPr>
                <w:rFonts w:ascii="SWISS" w:hAnsi="SWISS" w:cs="Arial"/>
                <w:b/>
                <w:bCs/>
                <w:color w:val="000000"/>
                <w:sz w:val="20"/>
                <w:szCs w:val="20"/>
              </w:rPr>
              <w:t>4</w:t>
            </w:r>
            <w:r w:rsidRPr="00D87B17">
              <w:rPr>
                <w:rFonts w:ascii="SWISS" w:hAnsi="SWISS" w:cs="Arial"/>
                <w:b/>
                <w:bCs/>
                <w:color w:val="000000"/>
                <w:sz w:val="20"/>
                <w:szCs w:val="20"/>
              </w:rPr>
              <w:t xml:space="preserve"> (CREDIT)</w:t>
            </w:r>
          </w:p>
        </w:tc>
      </w:tr>
      <w:tr w:rsidR="00345384" w:rsidRPr="00006CBE" w:rsidTr="00DB72BF">
        <w:trPr>
          <w:trHeight w:val="312"/>
          <w:jc w:val="center"/>
        </w:trPr>
        <w:tc>
          <w:tcPr>
            <w:tcW w:w="815" w:type="dxa"/>
            <w:tcBorders>
              <w:left w:val="single" w:sz="8" w:space="0" w:color="auto"/>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1080" w:type="dxa"/>
            <w:tcBorders>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4950" w:type="dxa"/>
            <w:gridSpan w:val="2"/>
            <w:tcBorders>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1350" w:type="dxa"/>
            <w:tcBorders>
              <w:top w:val="single" w:sz="8" w:space="0" w:color="auto"/>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1278" w:type="dxa"/>
            <w:tcBorders>
              <w:top w:val="single" w:sz="8" w:space="0" w:color="auto"/>
              <w:left w:val="nil"/>
              <w:bottom w:val="nil"/>
              <w:right w:val="single" w:sz="8" w:space="0" w:color="auto"/>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sidRPr="00006CBE">
              <w:rPr>
                <w:rFonts w:ascii="SWISS" w:hAnsi="SWISS" w:cs="Arial"/>
                <w:bCs/>
                <w:color w:val="000000"/>
                <w:sz w:val="20"/>
                <w:szCs w:val="20"/>
              </w:rPr>
              <w:t> </w:t>
            </w:r>
          </w:p>
        </w:tc>
      </w:tr>
      <w:tr w:rsidR="00345384" w:rsidRPr="00006CBE" w:rsidTr="00DB72BF">
        <w:trPr>
          <w:trHeight w:val="312"/>
          <w:jc w:val="center"/>
        </w:trPr>
        <w:tc>
          <w:tcPr>
            <w:tcW w:w="815" w:type="dxa"/>
            <w:tcBorders>
              <w:top w:val="nil"/>
              <w:left w:val="single" w:sz="8" w:space="0" w:color="auto"/>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1080" w:type="dxa"/>
            <w:tcBorders>
              <w:top w:val="nil"/>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4950" w:type="dxa"/>
            <w:gridSpan w:val="2"/>
            <w:tcBorders>
              <w:top w:val="nil"/>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1350" w:type="dxa"/>
            <w:tcBorders>
              <w:top w:val="nil"/>
              <w:left w:val="nil"/>
              <w:bottom w:val="nil"/>
              <w:right w:val="nil"/>
            </w:tcBorders>
            <w:shd w:val="clear" w:color="auto" w:fill="auto"/>
            <w:noWrap/>
            <w:vAlign w:val="center"/>
            <w:hideMark/>
          </w:tcPr>
          <w:p w:rsidR="00345384" w:rsidRPr="0076672A" w:rsidRDefault="00345384" w:rsidP="00DB72BF">
            <w:pPr>
              <w:jc w:val="right"/>
              <w:rPr>
                <w:rFonts w:ascii="SWISS" w:hAnsi="SWISS" w:cs="Arial"/>
                <w:bCs/>
                <w:color w:val="000000"/>
                <w:sz w:val="20"/>
                <w:szCs w:val="20"/>
                <w:u w:val="double"/>
              </w:rPr>
            </w:pPr>
            <w:r w:rsidRPr="0076672A">
              <w:rPr>
                <w:rFonts w:ascii="SWISS" w:hAnsi="SWISS" w:cs="Arial"/>
                <w:bCs/>
                <w:color w:val="000000"/>
                <w:sz w:val="20"/>
                <w:szCs w:val="20"/>
                <w:u w:val="double"/>
              </w:rPr>
              <w:t>$1</w:t>
            </w:r>
            <w:r>
              <w:rPr>
                <w:rFonts w:ascii="SWISS" w:hAnsi="SWISS" w:cs="Arial"/>
                <w:bCs/>
                <w:color w:val="000000"/>
                <w:sz w:val="20"/>
                <w:szCs w:val="20"/>
                <w:u w:val="double"/>
              </w:rPr>
              <w:t>8</w:t>
            </w:r>
            <w:r w:rsidRPr="0076672A">
              <w:rPr>
                <w:rFonts w:ascii="SWISS" w:hAnsi="SWISS" w:cs="Arial"/>
                <w:bCs/>
                <w:color w:val="000000"/>
                <w:sz w:val="20"/>
                <w:szCs w:val="20"/>
                <w:u w:val="double"/>
              </w:rPr>
              <w:t>,</w:t>
            </w:r>
            <w:r>
              <w:rPr>
                <w:rFonts w:ascii="SWISS" w:hAnsi="SWISS" w:cs="Arial"/>
                <w:bCs/>
                <w:color w:val="000000"/>
                <w:sz w:val="20"/>
                <w:szCs w:val="20"/>
                <w:u w:val="double"/>
              </w:rPr>
              <w:t>637</w:t>
            </w:r>
            <w:r w:rsidRPr="0076672A">
              <w:rPr>
                <w:rFonts w:ascii="SWISS" w:hAnsi="SWISS" w:cs="Arial"/>
                <w:bCs/>
                <w:color w:val="000000"/>
                <w:sz w:val="20"/>
                <w:szCs w:val="20"/>
                <w:u w:val="double"/>
              </w:rPr>
              <w:t xml:space="preserve"> </w:t>
            </w:r>
          </w:p>
        </w:tc>
        <w:tc>
          <w:tcPr>
            <w:tcW w:w="1278" w:type="dxa"/>
            <w:tcBorders>
              <w:top w:val="nil"/>
              <w:left w:val="nil"/>
              <w:bottom w:val="nil"/>
              <w:right w:val="single" w:sz="8" w:space="0" w:color="auto"/>
            </w:tcBorders>
            <w:shd w:val="clear" w:color="auto" w:fill="auto"/>
            <w:noWrap/>
            <w:vAlign w:val="center"/>
            <w:hideMark/>
          </w:tcPr>
          <w:p w:rsidR="00345384" w:rsidRPr="0076672A" w:rsidRDefault="00345384" w:rsidP="00DB72BF">
            <w:pPr>
              <w:jc w:val="right"/>
              <w:rPr>
                <w:rFonts w:ascii="SWISS" w:hAnsi="SWISS" w:cs="Arial"/>
                <w:bCs/>
                <w:color w:val="000000"/>
                <w:sz w:val="20"/>
                <w:szCs w:val="20"/>
                <w:u w:val="double"/>
              </w:rPr>
            </w:pPr>
            <w:r w:rsidRPr="0076672A">
              <w:rPr>
                <w:rFonts w:ascii="SWISS" w:hAnsi="SWISS" w:cs="Arial"/>
                <w:bCs/>
                <w:color w:val="000000"/>
                <w:sz w:val="20"/>
                <w:szCs w:val="20"/>
                <w:u w:val="double"/>
              </w:rPr>
              <w:t>$</w:t>
            </w:r>
            <w:r>
              <w:rPr>
                <w:rFonts w:ascii="SWISS" w:hAnsi="SWISS" w:cs="Arial"/>
                <w:bCs/>
                <w:color w:val="000000"/>
                <w:sz w:val="20"/>
                <w:szCs w:val="20"/>
                <w:u w:val="double"/>
              </w:rPr>
              <w:t>18</w:t>
            </w:r>
            <w:r w:rsidRPr="0076672A">
              <w:rPr>
                <w:rFonts w:ascii="SWISS" w:hAnsi="SWISS" w:cs="Arial"/>
                <w:bCs/>
                <w:color w:val="000000"/>
                <w:sz w:val="20"/>
                <w:szCs w:val="20"/>
                <w:u w:val="double"/>
              </w:rPr>
              <w:t>,</w:t>
            </w:r>
            <w:r>
              <w:rPr>
                <w:rFonts w:ascii="SWISS" w:hAnsi="SWISS" w:cs="Arial"/>
                <w:bCs/>
                <w:color w:val="000000"/>
                <w:sz w:val="20"/>
                <w:szCs w:val="20"/>
                <w:u w:val="double"/>
              </w:rPr>
              <w:t>637</w:t>
            </w:r>
            <w:r w:rsidRPr="0076672A">
              <w:rPr>
                <w:rFonts w:ascii="SWISS" w:hAnsi="SWISS" w:cs="Arial"/>
                <w:bCs/>
                <w:color w:val="000000"/>
                <w:sz w:val="20"/>
                <w:szCs w:val="20"/>
                <w:u w:val="double"/>
              </w:rPr>
              <w:t xml:space="preserve"> </w:t>
            </w:r>
          </w:p>
        </w:tc>
      </w:tr>
      <w:tr w:rsidR="00345384" w:rsidRPr="00006CBE" w:rsidTr="00DB72BF">
        <w:trPr>
          <w:trHeight w:val="312"/>
          <w:jc w:val="center"/>
        </w:trPr>
        <w:tc>
          <w:tcPr>
            <w:tcW w:w="815" w:type="dxa"/>
            <w:tcBorders>
              <w:top w:val="nil"/>
              <w:left w:val="single" w:sz="8" w:space="0" w:color="auto"/>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1080" w:type="dxa"/>
            <w:tcBorders>
              <w:top w:val="nil"/>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4950" w:type="dxa"/>
            <w:gridSpan w:val="2"/>
            <w:tcBorders>
              <w:top w:val="nil"/>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1350" w:type="dxa"/>
            <w:tcBorders>
              <w:top w:val="nil"/>
              <w:left w:val="nil"/>
              <w:bottom w:val="nil"/>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1278" w:type="dxa"/>
            <w:tcBorders>
              <w:top w:val="nil"/>
              <w:left w:val="nil"/>
              <w:bottom w:val="nil"/>
              <w:right w:val="single" w:sz="8" w:space="0" w:color="auto"/>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sidRPr="00006CBE">
              <w:rPr>
                <w:rFonts w:ascii="SWISS" w:hAnsi="SWISS" w:cs="Arial"/>
                <w:bCs/>
                <w:color w:val="000000"/>
                <w:sz w:val="20"/>
                <w:szCs w:val="20"/>
              </w:rPr>
              <w:t> </w:t>
            </w:r>
          </w:p>
        </w:tc>
      </w:tr>
      <w:tr w:rsidR="00345384" w:rsidRPr="00006CBE" w:rsidTr="00DB72BF">
        <w:trPr>
          <w:trHeight w:val="312"/>
          <w:jc w:val="center"/>
        </w:trPr>
        <w:tc>
          <w:tcPr>
            <w:tcW w:w="815" w:type="dxa"/>
            <w:tcBorders>
              <w:top w:val="nil"/>
              <w:left w:val="single" w:sz="8" w:space="0" w:color="auto"/>
              <w:bottom w:val="single" w:sz="8" w:space="0" w:color="auto"/>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sidRPr="00006CBE">
              <w:rPr>
                <w:rFonts w:ascii="SWISS" w:hAnsi="SWISS" w:cs="Arial"/>
                <w:bCs/>
                <w:color w:val="000000"/>
                <w:sz w:val="20"/>
                <w:szCs w:val="20"/>
              </w:rPr>
              <w:t> </w:t>
            </w:r>
          </w:p>
        </w:tc>
        <w:tc>
          <w:tcPr>
            <w:tcW w:w="1080" w:type="dxa"/>
            <w:tcBorders>
              <w:top w:val="nil"/>
              <w:left w:val="nil"/>
              <w:bottom w:val="single" w:sz="8" w:space="0" w:color="auto"/>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4950" w:type="dxa"/>
            <w:gridSpan w:val="2"/>
            <w:tcBorders>
              <w:top w:val="nil"/>
              <w:left w:val="nil"/>
              <w:bottom w:val="single" w:sz="8" w:space="0" w:color="auto"/>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1350" w:type="dxa"/>
            <w:tcBorders>
              <w:top w:val="nil"/>
              <w:left w:val="nil"/>
              <w:bottom w:val="single" w:sz="8" w:space="0" w:color="auto"/>
              <w:right w:val="nil"/>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p>
        </w:tc>
        <w:tc>
          <w:tcPr>
            <w:tcW w:w="1278" w:type="dxa"/>
            <w:tcBorders>
              <w:top w:val="nil"/>
              <w:left w:val="nil"/>
              <w:bottom w:val="single" w:sz="8" w:space="0" w:color="auto"/>
              <w:right w:val="single" w:sz="8" w:space="0" w:color="auto"/>
            </w:tcBorders>
            <w:shd w:val="clear" w:color="auto" w:fill="auto"/>
            <w:noWrap/>
            <w:vAlign w:val="center"/>
            <w:hideMark/>
          </w:tcPr>
          <w:p w:rsidR="00345384" w:rsidRPr="00006CBE" w:rsidRDefault="00345384" w:rsidP="00DB72BF">
            <w:pPr>
              <w:jc w:val="right"/>
              <w:rPr>
                <w:rFonts w:ascii="SWISS" w:hAnsi="SWISS" w:cs="Arial"/>
                <w:bCs/>
                <w:color w:val="000000"/>
                <w:sz w:val="20"/>
                <w:szCs w:val="20"/>
              </w:rPr>
            </w:pPr>
            <w:r w:rsidRPr="00006CBE">
              <w:rPr>
                <w:rFonts w:ascii="SWISS" w:hAnsi="SWISS" w:cs="Arial"/>
                <w:bCs/>
                <w:color w:val="000000"/>
                <w:sz w:val="20"/>
                <w:szCs w:val="20"/>
              </w:rPr>
              <w:t> </w:t>
            </w:r>
          </w:p>
        </w:tc>
      </w:tr>
      <w:tr w:rsidR="00345384" w:rsidRPr="00006CBE" w:rsidTr="00DB72BF">
        <w:trPr>
          <w:trHeight w:val="531"/>
          <w:jc w:val="center"/>
        </w:trPr>
        <w:tc>
          <w:tcPr>
            <w:tcW w:w="9473" w:type="dxa"/>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345384" w:rsidRPr="008A0533" w:rsidRDefault="00345384" w:rsidP="000B1A48">
            <w:pPr>
              <w:pStyle w:val="ListParagraph"/>
              <w:ind w:left="0"/>
              <w:jc w:val="both"/>
              <w:rPr>
                <w:rFonts w:ascii="SWISS" w:hAnsi="SWISS" w:cs="Arial"/>
                <w:bCs/>
                <w:color w:val="000000"/>
                <w:sz w:val="20"/>
                <w:szCs w:val="20"/>
              </w:rPr>
            </w:pPr>
            <w:r>
              <w:rPr>
                <w:rFonts w:ascii="SWISS" w:hAnsi="SWISS" w:cs="Arial"/>
                <w:bCs/>
                <w:color w:val="000000"/>
                <w:sz w:val="20"/>
                <w:szCs w:val="20"/>
              </w:rPr>
              <w:t>*</w:t>
            </w:r>
            <w:r w:rsidRPr="008A0533">
              <w:rPr>
                <w:rFonts w:ascii="SWISS" w:hAnsi="SWISS" w:cs="Arial"/>
                <w:bCs/>
                <w:color w:val="000000"/>
                <w:sz w:val="20"/>
                <w:szCs w:val="20"/>
              </w:rPr>
              <w:t xml:space="preserve">The accumulated depreciation balance excludes </w:t>
            </w:r>
            <w:r w:rsidR="00872663">
              <w:rPr>
                <w:rFonts w:ascii="SWISS" w:hAnsi="SWISS" w:cs="Arial"/>
                <w:bCs/>
                <w:color w:val="000000"/>
                <w:sz w:val="20"/>
                <w:szCs w:val="20"/>
              </w:rPr>
              <w:t>our</w:t>
            </w:r>
            <w:r w:rsidR="000B1A48">
              <w:rPr>
                <w:rFonts w:ascii="SWISS" w:hAnsi="SWISS" w:cs="Arial"/>
                <w:bCs/>
                <w:color w:val="000000"/>
                <w:sz w:val="20"/>
                <w:szCs w:val="20"/>
              </w:rPr>
              <w:t xml:space="preserve"> </w:t>
            </w:r>
            <w:r w:rsidRPr="008A0533">
              <w:rPr>
                <w:rFonts w:ascii="SWISS" w:hAnsi="SWISS" w:cs="Arial"/>
                <w:bCs/>
                <w:color w:val="000000"/>
                <w:sz w:val="20"/>
                <w:szCs w:val="20"/>
              </w:rPr>
              <w:t>recommended averaging adjustment that is only used for rate</w:t>
            </w:r>
            <w:r w:rsidR="00872663">
              <w:rPr>
                <w:rFonts w:ascii="SWISS" w:hAnsi="SWISS" w:cs="Arial"/>
                <w:bCs/>
                <w:color w:val="000000"/>
                <w:sz w:val="20"/>
                <w:szCs w:val="20"/>
              </w:rPr>
              <w:t>-</w:t>
            </w:r>
            <w:r w:rsidRPr="008A0533">
              <w:rPr>
                <w:rFonts w:ascii="SWISS" w:hAnsi="SWISS" w:cs="Arial"/>
                <w:bCs/>
                <w:color w:val="000000"/>
                <w:sz w:val="20"/>
                <w:szCs w:val="20"/>
              </w:rPr>
              <w:t xml:space="preserve">setting purposes and </w:t>
            </w:r>
            <w:r w:rsidR="00962FDC">
              <w:rPr>
                <w:rFonts w:ascii="SWISS" w:hAnsi="SWISS" w:cs="Arial"/>
                <w:bCs/>
                <w:color w:val="000000"/>
                <w:sz w:val="20"/>
                <w:szCs w:val="20"/>
              </w:rPr>
              <w:t>shall</w:t>
            </w:r>
            <w:r w:rsidRPr="008A0533">
              <w:rPr>
                <w:rFonts w:ascii="SWISS" w:hAnsi="SWISS" w:cs="Arial"/>
                <w:bCs/>
                <w:color w:val="000000"/>
                <w:sz w:val="20"/>
                <w:szCs w:val="20"/>
              </w:rPr>
              <w:t xml:space="preserve"> not be reflected on the </w:t>
            </w:r>
            <w:r>
              <w:rPr>
                <w:rFonts w:ascii="SWISS" w:hAnsi="SWISS" w:cs="Arial"/>
                <w:bCs/>
                <w:color w:val="000000"/>
                <w:sz w:val="20"/>
                <w:szCs w:val="20"/>
              </w:rPr>
              <w:t>U</w:t>
            </w:r>
            <w:r w:rsidRPr="008A0533">
              <w:rPr>
                <w:rFonts w:ascii="SWISS" w:hAnsi="SWISS" w:cs="Arial"/>
                <w:bCs/>
                <w:color w:val="000000"/>
                <w:sz w:val="20"/>
                <w:szCs w:val="20"/>
              </w:rPr>
              <w:t>tility’s books.</w:t>
            </w:r>
          </w:p>
        </w:tc>
      </w:tr>
    </w:tbl>
    <w:p w:rsidR="00962261" w:rsidRPr="00962261" w:rsidRDefault="00962261" w:rsidP="00962261">
      <w:pPr>
        <w:pStyle w:val="OrderBody"/>
      </w:pPr>
    </w:p>
    <w:sectPr w:rsidR="00962261" w:rsidRPr="00962261" w:rsidSect="0034538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0D" w:rsidRDefault="006A6A0D">
      <w:r>
        <w:separator/>
      </w:r>
    </w:p>
  </w:endnote>
  <w:endnote w:type="continuationSeparator" w:id="0">
    <w:p w:rsidR="006A6A0D" w:rsidRDefault="006A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0D" w:rsidRDefault="006A6A0D">
    <w:pPr>
      <w:pStyle w:val="Footer"/>
    </w:pPr>
  </w:p>
  <w:p w:rsidR="006A6A0D" w:rsidRDefault="006A6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0D" w:rsidRDefault="006A6A0D">
      <w:r>
        <w:separator/>
      </w:r>
    </w:p>
  </w:footnote>
  <w:footnote w:type="continuationSeparator" w:id="0">
    <w:p w:rsidR="006A6A0D" w:rsidRDefault="006A6A0D">
      <w:r>
        <w:continuationSeparator/>
      </w:r>
    </w:p>
  </w:footnote>
  <w:footnote w:id="1">
    <w:p w:rsidR="006A6A0D" w:rsidRPr="00336987" w:rsidRDefault="006A6A0D" w:rsidP="00336987">
      <w:pPr>
        <w:pStyle w:val="FootnoteText"/>
        <w:tabs>
          <w:tab w:val="left" w:pos="270"/>
        </w:tabs>
      </w:pPr>
      <w:r>
        <w:rPr>
          <w:rStyle w:val="FootnoteReference"/>
        </w:rPr>
        <w:footnoteRef/>
      </w:r>
      <w:r>
        <w:t xml:space="preserve"> </w:t>
      </w:r>
      <w:r>
        <w:tab/>
      </w:r>
      <w:r w:rsidRPr="00336987">
        <w:t xml:space="preserve">Order No. PSC-97-0513-FOF-WU, issued on May 5, 1997, in Docket No. 961109-WU, </w:t>
      </w:r>
      <w:r w:rsidRPr="00336987">
        <w:rPr>
          <w:u w:val="single"/>
        </w:rPr>
        <w:t>In re: Application for Grandfather Certificate to Operate a Water Utility in Polk County by Alturas Water Works</w:t>
      </w:r>
      <w:r w:rsidRPr="00336987">
        <w:t>.</w:t>
      </w:r>
    </w:p>
  </w:footnote>
  <w:footnote w:id="2">
    <w:p w:rsidR="006A6A0D" w:rsidRPr="00336987" w:rsidRDefault="006A6A0D" w:rsidP="00336987">
      <w:pPr>
        <w:pStyle w:val="FootnoteText"/>
        <w:tabs>
          <w:tab w:val="left" w:pos="270"/>
        </w:tabs>
      </w:pPr>
      <w:r w:rsidRPr="00336987">
        <w:rPr>
          <w:rStyle w:val="FootnoteReference"/>
        </w:rPr>
        <w:footnoteRef/>
      </w:r>
      <w:r w:rsidRPr="00336987">
        <w:t xml:space="preserve"> </w:t>
      </w:r>
      <w:r w:rsidRPr="00336987">
        <w:tab/>
        <w:t xml:space="preserve">Order No. PSC-01-0323-PAA-WU, issued on February 5, 2001, in Docket No. 000580-WU, </w:t>
      </w:r>
      <w:r w:rsidRPr="00336987">
        <w:rPr>
          <w:u w:val="single"/>
        </w:rPr>
        <w:t>In re: Application for staff assisted rate case in Polk County by Keen Sales, Rentals and Utilities, Inc. (Alturas Water Works)</w:t>
      </w:r>
      <w:r w:rsidRPr="00336987">
        <w:t>.</w:t>
      </w:r>
    </w:p>
  </w:footnote>
  <w:footnote w:id="3">
    <w:p w:rsidR="006A6A0D" w:rsidRPr="00336987" w:rsidRDefault="006A6A0D" w:rsidP="00336987">
      <w:pPr>
        <w:pStyle w:val="FootnoteText"/>
        <w:tabs>
          <w:tab w:val="left" w:pos="270"/>
        </w:tabs>
      </w:pPr>
      <w:r>
        <w:rPr>
          <w:rStyle w:val="FootnoteReference"/>
        </w:rPr>
        <w:footnoteRef/>
      </w:r>
      <w:r>
        <w:t xml:space="preserve"> </w:t>
      </w:r>
      <w:r>
        <w:tab/>
      </w:r>
      <w:r w:rsidRPr="00336987">
        <w:t xml:space="preserve">Order No. PSC-98-1752-FOF-WU, issued on December 22, 1998, in Docket No. 980536-WU, </w:t>
      </w:r>
      <w:r w:rsidRPr="00336987">
        <w:rPr>
          <w:u w:val="single"/>
        </w:rPr>
        <w:t>In re: Application for transfer of water facilities from Alturas Water Works to Keen Sales, Rentals and Utilities, Inc. In Polk County, cancellation of Alturas’ Certificate No. 591-W and amendment of Keen’s Certificate No. 582-W to include additional territory</w:t>
      </w:r>
      <w:r w:rsidRPr="00336987">
        <w:t>.</w:t>
      </w:r>
    </w:p>
  </w:footnote>
  <w:footnote w:id="4">
    <w:p w:rsidR="006A6A0D" w:rsidRPr="00336987" w:rsidRDefault="006A6A0D" w:rsidP="00336987">
      <w:pPr>
        <w:pStyle w:val="FootnoteText"/>
        <w:tabs>
          <w:tab w:val="left" w:pos="270"/>
        </w:tabs>
      </w:pPr>
      <w:r w:rsidRPr="00336987">
        <w:rPr>
          <w:rStyle w:val="FootnoteReference"/>
        </w:rPr>
        <w:footnoteRef/>
      </w:r>
      <w:r w:rsidRPr="00336987">
        <w:t xml:space="preserve"> </w:t>
      </w:r>
      <w:r w:rsidRPr="00336987">
        <w:tab/>
        <w:t xml:space="preserve">Order No. PSC-05-0309-PAA-WU, issued on March 21, 2005, in Docket No. 040160-WU, </w:t>
      </w:r>
      <w:r w:rsidRPr="00336987">
        <w:rPr>
          <w:u w:val="single"/>
        </w:rPr>
        <w:t>In re: Application for transfer of portion of Certificate No. 582-W by Keen Sales, Rentals and Utilities, Inc. to Alturas Utilities, L.L.C., in Polk County</w:t>
      </w:r>
      <w:r w:rsidRPr="00336987">
        <w:t>.</w:t>
      </w:r>
    </w:p>
  </w:footnote>
  <w:footnote w:id="5">
    <w:p w:rsidR="006A6A0D" w:rsidRPr="00336987" w:rsidRDefault="006A6A0D" w:rsidP="00336987">
      <w:pPr>
        <w:pStyle w:val="FootnoteText"/>
        <w:tabs>
          <w:tab w:val="left" w:pos="270"/>
        </w:tabs>
      </w:pPr>
      <w:r w:rsidRPr="00336987">
        <w:rPr>
          <w:rStyle w:val="FootnoteReference"/>
        </w:rPr>
        <w:footnoteRef/>
      </w:r>
      <w:r w:rsidRPr="00336987">
        <w:t xml:space="preserve"> </w:t>
      </w:r>
      <w:r w:rsidRPr="00336987">
        <w:tab/>
        <w:t xml:space="preserve">Order No. PSC-10-0380-PAA-WU, issued on June 15, 2010, in Docket No. 090477-WU, </w:t>
      </w:r>
      <w:r w:rsidRPr="00336987">
        <w:rPr>
          <w:u w:val="single"/>
        </w:rPr>
        <w:t>In re: Application for staff-assisted rate case in Polk County by Alturas Utilities, L.L.C.</w:t>
      </w:r>
    </w:p>
  </w:footnote>
  <w:footnote w:id="6">
    <w:p w:rsidR="006A6A0D" w:rsidRDefault="006A6A0D" w:rsidP="00336987">
      <w:pPr>
        <w:pStyle w:val="FootnoteText"/>
        <w:tabs>
          <w:tab w:val="left" w:pos="270"/>
        </w:tabs>
      </w:pPr>
      <w:r w:rsidRPr="00336987">
        <w:rPr>
          <w:rStyle w:val="FootnoteReference"/>
        </w:rPr>
        <w:footnoteRef/>
      </w:r>
      <w:r w:rsidRPr="00336987">
        <w:t xml:space="preserve"> </w:t>
      </w:r>
      <w:r w:rsidRPr="00336987">
        <w:tab/>
      </w:r>
      <w:r>
        <w:t xml:space="preserve">Document Nos. 03571-15, filed on June 10, 2015, and </w:t>
      </w:r>
      <w:r w:rsidRPr="0041295E">
        <w:t>03595-15</w:t>
      </w:r>
      <w:r>
        <w:t xml:space="preserve"> filed on June 11, 2015, in Docket No. 140219-WU.</w:t>
      </w:r>
    </w:p>
  </w:footnote>
  <w:footnote w:id="7">
    <w:p w:rsidR="006A6A0D" w:rsidRDefault="006A6A0D" w:rsidP="00336987">
      <w:pPr>
        <w:pStyle w:val="FootnoteText"/>
        <w:tabs>
          <w:tab w:val="left" w:pos="270"/>
        </w:tabs>
      </w:pPr>
      <w:r>
        <w:rPr>
          <w:rStyle w:val="FootnoteReference"/>
        </w:rPr>
        <w:footnoteRef/>
      </w:r>
      <w:r>
        <w:t xml:space="preserve"> </w:t>
      </w:r>
      <w:r>
        <w:tab/>
        <w:t>Document No. 07808-15, filed on December 10, 2015, in Docket Nos. 140219-WU and 140220-WU.</w:t>
      </w:r>
    </w:p>
  </w:footnote>
  <w:footnote w:id="8">
    <w:p w:rsidR="006A6A0D" w:rsidRDefault="006A6A0D" w:rsidP="00DB72BF">
      <w:pPr>
        <w:pStyle w:val="FootnoteText"/>
        <w:tabs>
          <w:tab w:val="left" w:pos="270"/>
        </w:tabs>
      </w:pPr>
      <w:r>
        <w:rPr>
          <w:rStyle w:val="FootnoteReference"/>
        </w:rPr>
        <w:footnoteRef/>
      </w:r>
      <w:r>
        <w:t xml:space="preserve"> </w:t>
      </w:r>
      <w:r>
        <w:tab/>
        <w:t>Our staff conducted a plant site visit of the Utility on May 19, 2015.</w:t>
      </w:r>
    </w:p>
  </w:footnote>
  <w:footnote w:id="9">
    <w:p w:rsidR="006A6A0D" w:rsidRDefault="006A6A0D" w:rsidP="00DB72BF">
      <w:pPr>
        <w:pStyle w:val="FootnoteText"/>
        <w:tabs>
          <w:tab w:val="left" w:pos="270"/>
        </w:tabs>
      </w:pPr>
      <w:r>
        <w:rPr>
          <w:rStyle w:val="FootnoteReference"/>
        </w:rPr>
        <w:footnoteRef/>
      </w:r>
      <w:r>
        <w:t xml:space="preserve"> </w:t>
      </w:r>
      <w:r>
        <w:tab/>
        <w:t xml:space="preserve">Document No. </w:t>
      </w:r>
      <w:r>
        <w:rPr>
          <w:color w:val="333333"/>
        </w:rPr>
        <w:t>03102-15, filed on May 26, 2015, in Docket No. 140219-WU.</w:t>
      </w:r>
    </w:p>
  </w:footnote>
  <w:footnote w:id="10">
    <w:p w:rsidR="006A6A0D" w:rsidRDefault="006A6A0D" w:rsidP="00DB72BF">
      <w:pPr>
        <w:pStyle w:val="FootnoteText"/>
        <w:tabs>
          <w:tab w:val="left" w:pos="270"/>
        </w:tabs>
      </w:pPr>
      <w:r>
        <w:rPr>
          <w:rStyle w:val="FootnoteReference"/>
        </w:rPr>
        <w:footnoteRef/>
      </w:r>
      <w:r>
        <w:t xml:space="preserve"> </w:t>
      </w:r>
      <w:r>
        <w:tab/>
        <w:t>Document 03595-15, filed on June 11, 2015, in Docket No. 140219-WU.</w:t>
      </w:r>
    </w:p>
  </w:footnote>
  <w:footnote w:id="11">
    <w:p w:rsidR="006A6A0D" w:rsidRPr="00665F05" w:rsidRDefault="006A6A0D" w:rsidP="00DB72BF">
      <w:pPr>
        <w:pStyle w:val="FootnoteText"/>
        <w:tabs>
          <w:tab w:val="left" w:pos="270"/>
        </w:tabs>
        <w:rPr>
          <w:i/>
        </w:rPr>
      </w:pPr>
      <w:r>
        <w:rPr>
          <w:rStyle w:val="FootnoteReference"/>
        </w:rPr>
        <w:footnoteRef/>
      </w:r>
      <w:r>
        <w:t xml:space="preserve"> </w:t>
      </w:r>
      <w:r>
        <w:tab/>
        <w:t xml:space="preserve">Document 03572-15, filed on June 10, 2015, in Docket No. 140220-WU, </w:t>
      </w:r>
      <w:r w:rsidRPr="00DB72BF">
        <w:rPr>
          <w:u w:val="single"/>
        </w:rPr>
        <w:t>In re: Application for staff-assisted rate case in Polk County by Sunrise Utilities, L.L.C.</w:t>
      </w:r>
    </w:p>
  </w:footnote>
  <w:footnote w:id="12">
    <w:p w:rsidR="006A6A0D" w:rsidRDefault="006A6A0D" w:rsidP="00DB72BF">
      <w:pPr>
        <w:pStyle w:val="FootnoteText"/>
        <w:tabs>
          <w:tab w:val="left" w:pos="270"/>
        </w:tabs>
      </w:pPr>
      <w:r>
        <w:rPr>
          <w:rStyle w:val="FootnoteReference"/>
        </w:rPr>
        <w:footnoteRef/>
      </w:r>
      <w:r>
        <w:t xml:space="preserve"> </w:t>
      </w:r>
      <w:r>
        <w:tab/>
        <w:t xml:space="preserve">Document </w:t>
      </w:r>
      <w:r>
        <w:rPr>
          <w:color w:val="333333"/>
        </w:rPr>
        <w:t>06695-15, filed on October 20, 2015, in Docket No. 140219-WU.</w:t>
      </w:r>
    </w:p>
  </w:footnote>
  <w:footnote w:id="13">
    <w:p w:rsidR="006A6A0D" w:rsidRDefault="006A6A0D" w:rsidP="00DB72BF">
      <w:pPr>
        <w:pStyle w:val="FootnoteText"/>
        <w:tabs>
          <w:tab w:val="left" w:pos="270"/>
        </w:tabs>
      </w:pPr>
      <w:r>
        <w:rPr>
          <w:rStyle w:val="FootnoteReference"/>
        </w:rPr>
        <w:footnoteRef/>
      </w:r>
      <w:r>
        <w:t xml:space="preserve"> </w:t>
      </w:r>
      <w:r>
        <w:tab/>
        <w:t>Document 05581-15 filed on September 8, 2015, in Docket No. 140219-WU.</w:t>
      </w:r>
    </w:p>
  </w:footnote>
  <w:footnote w:id="14">
    <w:p w:rsidR="006A6A0D" w:rsidRPr="00025D92" w:rsidRDefault="006A6A0D" w:rsidP="00DB72BF">
      <w:pPr>
        <w:pStyle w:val="FootnoteText"/>
        <w:tabs>
          <w:tab w:val="left" w:pos="270"/>
        </w:tabs>
      </w:pPr>
      <w:r w:rsidRPr="00025D92">
        <w:rPr>
          <w:rStyle w:val="FootnoteReference"/>
        </w:rPr>
        <w:footnoteRef/>
      </w:r>
      <w:r w:rsidRPr="00025D92">
        <w:rPr>
          <w:rStyle w:val="BodyTextChar"/>
          <w:sz w:val="20"/>
          <w:szCs w:val="20"/>
        </w:rPr>
        <w:t xml:space="preserve"> </w:t>
      </w:r>
      <w:r>
        <w:rPr>
          <w:rStyle w:val="BodyTextChar"/>
          <w:sz w:val="20"/>
          <w:szCs w:val="20"/>
        </w:rPr>
        <w:tab/>
      </w:r>
      <w:r w:rsidRPr="00025D92">
        <w:rPr>
          <w:rStyle w:val="BodyTextChar"/>
          <w:sz w:val="20"/>
          <w:szCs w:val="20"/>
        </w:rPr>
        <w:t xml:space="preserve">Order Nos. 17043, issued on December 31, 1986, in Docket No. 860325-WS, </w:t>
      </w:r>
      <w:r w:rsidRPr="00025D92">
        <w:rPr>
          <w:rStyle w:val="BodyTextChar"/>
          <w:sz w:val="20"/>
          <w:szCs w:val="20"/>
          <w:u w:val="single"/>
        </w:rPr>
        <w:t>In re: Request by Southern States Utilities, Inc. for approval of test year ended 12/31/85 for rate increase in Seminole County</w:t>
      </w:r>
      <w:r w:rsidRPr="00025D92">
        <w:rPr>
          <w:rStyle w:val="BodyTextChar"/>
          <w:sz w:val="20"/>
          <w:szCs w:val="20"/>
        </w:rPr>
        <w:t xml:space="preserve">; Order No. PSC-01-0323-PAA-WU, issued on February 5, 2001, in Docket No. 000580-WU, </w:t>
      </w:r>
      <w:r w:rsidRPr="00025D92">
        <w:rPr>
          <w:rStyle w:val="BodyTextChar"/>
          <w:sz w:val="20"/>
          <w:szCs w:val="20"/>
          <w:u w:val="single"/>
        </w:rPr>
        <w:t>In re: Application for staff-assisted rate case in Polk County by Keen Sales, Rentals and Utilities, Inc. (Alturas Water Works)</w:t>
      </w:r>
      <w:r w:rsidRPr="00025D92">
        <w:rPr>
          <w:rStyle w:val="BodyTextChar"/>
          <w:sz w:val="20"/>
          <w:szCs w:val="20"/>
        </w:rPr>
        <w:t>;</w:t>
      </w:r>
      <w:r w:rsidRPr="00025D92">
        <w:t xml:space="preserve"> Order No. PSC-05-0442-PAA-WU, issued on April 25, 2005, in Docket No. 040254-WU, </w:t>
      </w:r>
      <w:r w:rsidRPr="00025D92">
        <w:rPr>
          <w:u w:val="single"/>
        </w:rPr>
        <w:t>In re: Application for staff-assisted rate increase in Polk County by Keen Sales, Rentals and Utilities, Inc.</w:t>
      </w:r>
      <w:r w:rsidRPr="00025D92">
        <w:t xml:space="preserve">; Order No. PSC-09-0716-PAA-WU, issued on October 28, 2009, in Docket No. 090072-WU, </w:t>
      </w:r>
      <w:r w:rsidRPr="00025D92">
        <w:rPr>
          <w:u w:val="single"/>
        </w:rPr>
        <w:t>In re: Application for staff-assisted rate case in Polk County by Keen Sales, Rentals and Utilities, Inc.</w:t>
      </w:r>
      <w:r w:rsidRPr="00025D92">
        <w:t xml:space="preserve">; Order No. PSC-13-0320-PAA-WU, issued on July 12, 2013, in Docket No. 120269-WU, </w:t>
      </w:r>
      <w:r w:rsidRPr="00025D92">
        <w:rPr>
          <w:u w:val="single"/>
        </w:rPr>
        <w:t xml:space="preserve">In re: Application for staff-assisted rate case in Polk County by </w:t>
      </w:r>
      <w:proofErr w:type="spellStart"/>
      <w:r w:rsidRPr="00025D92">
        <w:rPr>
          <w:u w:val="single"/>
        </w:rPr>
        <w:t>Pinecrest</w:t>
      </w:r>
      <w:proofErr w:type="spellEnd"/>
      <w:r w:rsidRPr="00025D92">
        <w:rPr>
          <w:u w:val="single"/>
        </w:rPr>
        <w:t xml:space="preserve"> Utilities, LLC</w:t>
      </w:r>
      <w:r w:rsidRPr="00025D92">
        <w:t xml:space="preserve">; and Order No. PSC-13-0327-PAA-SU, issued on July 16, 2013, in Docket No. 120270-SU, </w:t>
      </w:r>
      <w:r w:rsidRPr="00025D92">
        <w:rPr>
          <w:u w:val="single"/>
        </w:rPr>
        <w:t>In re: Application for staff-assisted rate case in Polk County by West Lakeland Wastewater, LLC</w:t>
      </w:r>
      <w:r w:rsidRPr="00025D92">
        <w:t>.</w:t>
      </w:r>
    </w:p>
  </w:footnote>
  <w:footnote w:id="15">
    <w:p w:rsidR="006A6A0D" w:rsidRPr="00025D92" w:rsidRDefault="006A6A0D" w:rsidP="00025D92">
      <w:pPr>
        <w:pStyle w:val="FootnoteText"/>
        <w:tabs>
          <w:tab w:val="left" w:pos="270"/>
        </w:tabs>
      </w:pPr>
      <w:r w:rsidRPr="00025D92">
        <w:rPr>
          <w:rStyle w:val="FootnoteReference"/>
        </w:rPr>
        <w:footnoteRef/>
      </w:r>
      <w:r>
        <w:t xml:space="preserve"> </w:t>
      </w:r>
      <w:r>
        <w:tab/>
      </w:r>
      <w:r w:rsidRPr="00025D92">
        <w:t xml:space="preserve">Order No. PSC-10-0380-PAA-WU, issued on June 5, 2010, Docket No. 090477-WU, </w:t>
      </w:r>
      <w:r w:rsidRPr="00025D92">
        <w:rPr>
          <w:u w:val="single"/>
        </w:rPr>
        <w:t>In re: Application for staff-assisted rate case in Polk County by Alturas Utilities, L.L.C.</w:t>
      </w:r>
    </w:p>
  </w:footnote>
  <w:footnote w:id="16">
    <w:p w:rsidR="006A6A0D" w:rsidRPr="00350064" w:rsidRDefault="006A6A0D" w:rsidP="00025D92">
      <w:pPr>
        <w:pStyle w:val="FootnoteText"/>
        <w:tabs>
          <w:tab w:val="left" w:pos="270"/>
        </w:tabs>
      </w:pPr>
      <w:r>
        <w:rPr>
          <w:rStyle w:val="FootnoteReference"/>
        </w:rPr>
        <w:footnoteRef/>
      </w:r>
      <w:r>
        <w:t xml:space="preserve"> </w:t>
      </w:r>
      <w:r>
        <w:tab/>
      </w:r>
      <w:r w:rsidRPr="00350064">
        <w:t xml:space="preserve">Order No. PSC-05-0309-PAA-WU, issued </w:t>
      </w:r>
      <w:r>
        <w:t xml:space="preserve">on </w:t>
      </w:r>
      <w:r w:rsidRPr="00350064">
        <w:t xml:space="preserve">March 21, 2005, in Docket No. 040160-WU, </w:t>
      </w:r>
      <w:r w:rsidRPr="00025D92">
        <w:rPr>
          <w:u w:val="single"/>
        </w:rPr>
        <w:t xml:space="preserve">In re: Application for transfer of portion of Certificate No. 582-W by Keen Sales, Rentals, and Utilities, Inc. to Alturas Utilities, L.L.C., in Polk County. </w:t>
      </w:r>
    </w:p>
  </w:footnote>
  <w:footnote w:id="17">
    <w:p w:rsidR="006A6A0D" w:rsidRPr="00350064" w:rsidRDefault="006A6A0D" w:rsidP="00025D92">
      <w:pPr>
        <w:pStyle w:val="FootnoteText"/>
        <w:tabs>
          <w:tab w:val="left" w:pos="270"/>
        </w:tabs>
      </w:pPr>
      <w:r w:rsidRPr="00350064">
        <w:rPr>
          <w:rStyle w:val="FootnoteReference"/>
        </w:rPr>
        <w:footnoteRef/>
      </w:r>
      <w:r>
        <w:t xml:space="preserve"> </w:t>
      </w:r>
      <w:r>
        <w:tab/>
      </w:r>
      <w:r w:rsidRPr="008F5EBB">
        <w:t xml:space="preserve">Order No. PSC-15-0259-PAA-WS, issued </w:t>
      </w:r>
      <w:r>
        <w:t xml:space="preserve">on </w:t>
      </w:r>
      <w:r w:rsidRPr="008F5EBB">
        <w:t xml:space="preserve">July 2, 2015, in Docket No. 150006-WS, </w:t>
      </w:r>
      <w:r w:rsidRPr="00025D92">
        <w:rPr>
          <w:u w:val="single"/>
        </w:rPr>
        <w:t>In re: Water and wastewater industry annual reestablishment of authorized range of return on common equity for water and wastewater utilities pursuant to Section 367.081(4)(f), F.S.</w:t>
      </w:r>
    </w:p>
  </w:footnote>
  <w:footnote w:id="18">
    <w:p w:rsidR="006A6A0D" w:rsidRDefault="006A6A0D" w:rsidP="00F5697F">
      <w:pPr>
        <w:pStyle w:val="FootnoteText"/>
        <w:tabs>
          <w:tab w:val="left" w:pos="270"/>
        </w:tabs>
      </w:pPr>
      <w:r>
        <w:rPr>
          <w:rStyle w:val="FootnoteReference"/>
        </w:rPr>
        <w:footnoteRef/>
      </w:r>
      <w:r>
        <w:t xml:space="preserve"> </w:t>
      </w:r>
      <w:r>
        <w:tab/>
        <w:t>Order No. PSC-12-0533-PAA-WU</w:t>
      </w:r>
      <w:r w:rsidRPr="00BC4EAF">
        <w:t xml:space="preserve">, issued </w:t>
      </w:r>
      <w:r>
        <w:t xml:space="preserve">on </w:t>
      </w:r>
      <w:r w:rsidRPr="00BC4EAF">
        <w:t xml:space="preserve">October 9, 2012, in </w:t>
      </w:r>
      <w:r w:rsidRPr="00BC4EAF">
        <w:rPr>
          <w:bCs/>
        </w:rPr>
        <w:t>Docket No. 110238-</w:t>
      </w:r>
      <w:r>
        <w:rPr>
          <w:bCs/>
        </w:rPr>
        <w:t>WU</w:t>
      </w:r>
      <w:r w:rsidRPr="00490371">
        <w:rPr>
          <w:bCs/>
        </w:rPr>
        <w:t>,</w:t>
      </w:r>
      <w:r>
        <w:rPr>
          <w:bCs/>
        </w:rPr>
        <w:t xml:space="preserve"> </w:t>
      </w:r>
      <w:r w:rsidRPr="00F5697F">
        <w:rPr>
          <w:bCs/>
          <w:u w:val="single"/>
        </w:rPr>
        <w:t>Re: Application for staff-assisted rate case in Polk County by Sunrise Utilities, LLC.</w:t>
      </w:r>
      <w:r w:rsidRPr="00F5697F">
        <w:rPr>
          <w:u w:val="single"/>
        </w:rPr>
        <w:t xml:space="preserve"> </w:t>
      </w:r>
    </w:p>
  </w:footnote>
  <w:footnote w:id="19">
    <w:p w:rsidR="006A6A0D" w:rsidRPr="008236E8" w:rsidRDefault="006A6A0D" w:rsidP="00B73299">
      <w:pPr>
        <w:pStyle w:val="FootnoteText"/>
        <w:tabs>
          <w:tab w:val="left" w:pos="270"/>
        </w:tabs>
        <w:rPr>
          <w:i/>
        </w:rPr>
      </w:pPr>
      <w:r w:rsidRPr="00640DCA">
        <w:rPr>
          <w:rStyle w:val="FootnoteReference"/>
        </w:rPr>
        <w:footnoteRef/>
      </w:r>
      <w:r>
        <w:t xml:space="preserve"> </w:t>
      </w:r>
      <w:r>
        <w:tab/>
      </w:r>
      <w:r w:rsidRPr="00640DCA">
        <w:t>Order No. PSC-</w:t>
      </w:r>
      <w:r>
        <w:t>1</w:t>
      </w:r>
      <w:r w:rsidRPr="00640DCA">
        <w:t>3-</w:t>
      </w:r>
      <w:r>
        <w:t>0611</w:t>
      </w:r>
      <w:r w:rsidRPr="00640DCA">
        <w:t xml:space="preserve">-PAA-WS, issued </w:t>
      </w:r>
      <w:r>
        <w:t xml:space="preserve">on </w:t>
      </w:r>
      <w:r w:rsidRPr="00640DCA">
        <w:t xml:space="preserve">November </w:t>
      </w:r>
      <w:r>
        <w:t>19</w:t>
      </w:r>
      <w:r w:rsidRPr="00640DCA">
        <w:t>, 20</w:t>
      </w:r>
      <w:r>
        <w:t>1</w:t>
      </w:r>
      <w:r w:rsidRPr="00640DCA">
        <w:t xml:space="preserve">3, in Docket No. </w:t>
      </w:r>
      <w:r>
        <w:t>130010</w:t>
      </w:r>
      <w:r w:rsidRPr="00640DCA">
        <w:t>-WS,</w:t>
      </w:r>
      <w:r w:rsidRPr="008236E8">
        <w:t xml:space="preserve"> </w:t>
      </w:r>
      <w:r w:rsidRPr="00B73299">
        <w:rPr>
          <w:u w:val="single"/>
        </w:rPr>
        <w:t>In re: Application for increase in water rates in Lee County and wastewater rates in Pasco County by Ni Florida, LLC.</w:t>
      </w:r>
      <w:r>
        <w:t xml:space="preserve">, and </w:t>
      </w:r>
      <w:r w:rsidRPr="008236E8">
        <w:t xml:space="preserve">Order No. PSC-14-0016-TRF-WU, issued </w:t>
      </w:r>
      <w:r>
        <w:t xml:space="preserve">on </w:t>
      </w:r>
      <w:r w:rsidRPr="008236E8">
        <w:t xml:space="preserve">January 6, 2014, in Docket No. 130251-WU, </w:t>
      </w:r>
      <w:r w:rsidRPr="00B73299">
        <w:rPr>
          <w:u w:val="single"/>
        </w:rPr>
        <w:t xml:space="preserve">In re: Application for approval of miscellaneous service charges in Pasco County, by </w:t>
      </w:r>
      <w:proofErr w:type="spellStart"/>
      <w:r w:rsidRPr="00B73299">
        <w:rPr>
          <w:u w:val="single"/>
        </w:rPr>
        <w:t>Crestridge</w:t>
      </w:r>
      <w:proofErr w:type="spellEnd"/>
      <w:r w:rsidRPr="00B73299">
        <w:rPr>
          <w:u w:val="single"/>
        </w:rPr>
        <w:t xml:space="preserve"> Utility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0D" w:rsidRDefault="006A6A0D">
    <w:pPr>
      <w:pStyle w:val="OrderHeader"/>
    </w:pPr>
    <w:r>
      <w:t xml:space="preserve">ORDER NO. </w:t>
    </w:r>
    <w:fldSimple w:instr=" REF OrderNo0128 ">
      <w:r w:rsidR="00C43A1F">
        <w:t>PSC-16-0128-PAA-WU</w:t>
      </w:r>
    </w:fldSimple>
  </w:p>
  <w:p w:rsidR="006A6A0D" w:rsidRDefault="006A6A0D">
    <w:pPr>
      <w:pStyle w:val="OrderHeader"/>
    </w:pPr>
    <w:bookmarkStart w:id="13" w:name="HeaderDocketNo"/>
    <w:bookmarkEnd w:id="13"/>
    <w:r>
      <w:t>DOCKET NO. 140219-WU</w:t>
    </w:r>
  </w:p>
  <w:p w:rsidR="006A6A0D" w:rsidRDefault="006A6A0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3A1F">
      <w:rPr>
        <w:rStyle w:val="PageNumber"/>
        <w:noProof/>
      </w:rPr>
      <w:t>45</w:t>
    </w:r>
    <w:r>
      <w:rPr>
        <w:rStyle w:val="PageNumber"/>
      </w:rPr>
      <w:fldChar w:fldCharType="end"/>
    </w:r>
  </w:p>
  <w:p w:rsidR="006A6A0D" w:rsidRDefault="006A6A0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0D" w:rsidRDefault="006A6A0D" w:rsidP="00B00CC5">
    <w:pPr>
      <w:pStyle w:val="OrderHeader"/>
    </w:pPr>
    <w:r>
      <w:t xml:space="preserve">ORDER NO. </w:t>
    </w:r>
    <w:r w:rsidR="00C43A1F">
      <w:fldChar w:fldCharType="begin"/>
    </w:r>
    <w:r w:rsidR="00C43A1F">
      <w:instrText xml:space="preserve"> REF OrderNo0128 </w:instrText>
    </w:r>
    <w:r w:rsidR="00C43A1F">
      <w:fldChar w:fldCharType="separate"/>
    </w:r>
    <w:r w:rsidR="00C43A1F">
      <w:t>PSC-16-0128-PAA-WU</w:t>
    </w:r>
    <w:r w:rsidR="00C43A1F">
      <w:fldChar w:fldCharType="end"/>
    </w:r>
  </w:p>
  <w:p w:rsidR="006A6A0D" w:rsidRDefault="006A6A0D" w:rsidP="00B00CC5">
    <w:pPr>
      <w:pStyle w:val="OrderHeader"/>
    </w:pPr>
    <w:r>
      <w:t>DOCKET NO. 140219-WU</w:t>
    </w:r>
  </w:p>
  <w:p w:rsidR="006A6A0D" w:rsidRDefault="006A6A0D" w:rsidP="00B00CC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3A1F">
      <w:rPr>
        <w:rStyle w:val="PageNumber"/>
        <w:noProof/>
      </w:rPr>
      <w:t>48</w:t>
    </w:r>
    <w:r>
      <w:rPr>
        <w:rStyle w:val="PageNumber"/>
      </w:rPr>
      <w:fldChar w:fldCharType="end"/>
    </w:r>
  </w:p>
  <w:p w:rsidR="006A6A0D" w:rsidRDefault="006A6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4FB4"/>
    <w:multiLevelType w:val="hybridMultilevel"/>
    <w:tmpl w:val="C58E5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0B04D2"/>
    <w:multiLevelType w:val="hybridMultilevel"/>
    <w:tmpl w:val="5AD28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3D5918"/>
    <w:multiLevelType w:val="hybridMultilevel"/>
    <w:tmpl w:val="CA907FFA"/>
    <w:lvl w:ilvl="0" w:tplc="F828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2850E6"/>
    <w:multiLevelType w:val="hybridMultilevel"/>
    <w:tmpl w:val="363E6F86"/>
    <w:lvl w:ilvl="0" w:tplc="A100E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219-WU"/>
  </w:docVars>
  <w:rsids>
    <w:rsidRoot w:val="00962261"/>
    <w:rsid w:val="000022B8"/>
    <w:rsid w:val="00025D92"/>
    <w:rsid w:val="00053AB9"/>
    <w:rsid w:val="00056229"/>
    <w:rsid w:val="00065FC2"/>
    <w:rsid w:val="00083719"/>
    <w:rsid w:val="00090AFC"/>
    <w:rsid w:val="00096FD6"/>
    <w:rsid w:val="000B1A48"/>
    <w:rsid w:val="000D06E8"/>
    <w:rsid w:val="000D63CA"/>
    <w:rsid w:val="000D7ED6"/>
    <w:rsid w:val="000E344D"/>
    <w:rsid w:val="000F3B2C"/>
    <w:rsid w:val="000F7BE3"/>
    <w:rsid w:val="00112797"/>
    <w:rsid w:val="00116AD3"/>
    <w:rsid w:val="00126593"/>
    <w:rsid w:val="00142A96"/>
    <w:rsid w:val="00165832"/>
    <w:rsid w:val="00166822"/>
    <w:rsid w:val="00187E32"/>
    <w:rsid w:val="00194E81"/>
    <w:rsid w:val="001A1F04"/>
    <w:rsid w:val="001A33C9"/>
    <w:rsid w:val="001A6F79"/>
    <w:rsid w:val="001D008A"/>
    <w:rsid w:val="001D4465"/>
    <w:rsid w:val="001E0893"/>
    <w:rsid w:val="001F468A"/>
    <w:rsid w:val="001F5483"/>
    <w:rsid w:val="002002ED"/>
    <w:rsid w:val="002010D6"/>
    <w:rsid w:val="0022721A"/>
    <w:rsid w:val="00230BB9"/>
    <w:rsid w:val="00241CEF"/>
    <w:rsid w:val="00252B30"/>
    <w:rsid w:val="00264163"/>
    <w:rsid w:val="002A11AC"/>
    <w:rsid w:val="002A6F30"/>
    <w:rsid w:val="002B6BA0"/>
    <w:rsid w:val="002D67A1"/>
    <w:rsid w:val="002D7D15"/>
    <w:rsid w:val="002E27EB"/>
    <w:rsid w:val="002E5E4E"/>
    <w:rsid w:val="002F64A9"/>
    <w:rsid w:val="00303FDE"/>
    <w:rsid w:val="00313B04"/>
    <w:rsid w:val="003140E8"/>
    <w:rsid w:val="003231C7"/>
    <w:rsid w:val="00331ED0"/>
    <w:rsid w:val="00336987"/>
    <w:rsid w:val="00345384"/>
    <w:rsid w:val="0035495B"/>
    <w:rsid w:val="003744F5"/>
    <w:rsid w:val="00390DD8"/>
    <w:rsid w:val="00394DC6"/>
    <w:rsid w:val="00397C3E"/>
    <w:rsid w:val="003D4CCA"/>
    <w:rsid w:val="003D6416"/>
    <w:rsid w:val="003E1D48"/>
    <w:rsid w:val="00413EAC"/>
    <w:rsid w:val="0042527B"/>
    <w:rsid w:val="004321B5"/>
    <w:rsid w:val="00445152"/>
    <w:rsid w:val="00457DC7"/>
    <w:rsid w:val="00472BCC"/>
    <w:rsid w:val="004972C1"/>
    <w:rsid w:val="004A25CD"/>
    <w:rsid w:val="004A26CC"/>
    <w:rsid w:val="004A2FAC"/>
    <w:rsid w:val="004B09EC"/>
    <w:rsid w:val="004B2108"/>
    <w:rsid w:val="004B3A2B"/>
    <w:rsid w:val="004D2D1B"/>
    <w:rsid w:val="004F2DDE"/>
    <w:rsid w:val="0050097F"/>
    <w:rsid w:val="00514B1F"/>
    <w:rsid w:val="005243BA"/>
    <w:rsid w:val="00526D3E"/>
    <w:rsid w:val="00536520"/>
    <w:rsid w:val="00556A10"/>
    <w:rsid w:val="005868D6"/>
    <w:rsid w:val="005963C2"/>
    <w:rsid w:val="005B45F7"/>
    <w:rsid w:val="005B63EA"/>
    <w:rsid w:val="005C26C9"/>
    <w:rsid w:val="005F410C"/>
    <w:rsid w:val="00613EF7"/>
    <w:rsid w:val="00660774"/>
    <w:rsid w:val="00665CC7"/>
    <w:rsid w:val="00667A2D"/>
    <w:rsid w:val="00675E34"/>
    <w:rsid w:val="006A0BF3"/>
    <w:rsid w:val="006A6A0D"/>
    <w:rsid w:val="006B0DA6"/>
    <w:rsid w:val="006B1485"/>
    <w:rsid w:val="006C547E"/>
    <w:rsid w:val="006E6A0F"/>
    <w:rsid w:val="006F173F"/>
    <w:rsid w:val="00704C5D"/>
    <w:rsid w:val="00712370"/>
    <w:rsid w:val="007125C2"/>
    <w:rsid w:val="00715275"/>
    <w:rsid w:val="00733B6B"/>
    <w:rsid w:val="00745ECA"/>
    <w:rsid w:val="0076170F"/>
    <w:rsid w:val="0076669C"/>
    <w:rsid w:val="007865E9"/>
    <w:rsid w:val="00792383"/>
    <w:rsid w:val="007A060F"/>
    <w:rsid w:val="007B65BB"/>
    <w:rsid w:val="007D0725"/>
    <w:rsid w:val="007D3D20"/>
    <w:rsid w:val="007E3AFD"/>
    <w:rsid w:val="00803189"/>
    <w:rsid w:val="00804E7A"/>
    <w:rsid w:val="00805FBB"/>
    <w:rsid w:val="008169A4"/>
    <w:rsid w:val="008278FE"/>
    <w:rsid w:val="00832598"/>
    <w:rsid w:val="0083397E"/>
    <w:rsid w:val="0083534B"/>
    <w:rsid w:val="00863A66"/>
    <w:rsid w:val="00872663"/>
    <w:rsid w:val="00872EC5"/>
    <w:rsid w:val="00874429"/>
    <w:rsid w:val="00883D9A"/>
    <w:rsid w:val="008919EF"/>
    <w:rsid w:val="00894E7D"/>
    <w:rsid w:val="008A5819"/>
    <w:rsid w:val="008C6A5B"/>
    <w:rsid w:val="008E26A5"/>
    <w:rsid w:val="008E42D2"/>
    <w:rsid w:val="009040EE"/>
    <w:rsid w:val="009057FD"/>
    <w:rsid w:val="00922A7F"/>
    <w:rsid w:val="00923A5E"/>
    <w:rsid w:val="00962261"/>
    <w:rsid w:val="00962FDC"/>
    <w:rsid w:val="009639FD"/>
    <w:rsid w:val="00973BDE"/>
    <w:rsid w:val="009924CF"/>
    <w:rsid w:val="00994100"/>
    <w:rsid w:val="009D4C29"/>
    <w:rsid w:val="00A62DAB"/>
    <w:rsid w:val="00A726A6"/>
    <w:rsid w:val="00A94325"/>
    <w:rsid w:val="00A97535"/>
    <w:rsid w:val="00AA73F1"/>
    <w:rsid w:val="00AB0E1A"/>
    <w:rsid w:val="00AB1A30"/>
    <w:rsid w:val="00AD1ED3"/>
    <w:rsid w:val="00B00CC5"/>
    <w:rsid w:val="00B0777D"/>
    <w:rsid w:val="00B3124A"/>
    <w:rsid w:val="00B4057A"/>
    <w:rsid w:val="00B40894"/>
    <w:rsid w:val="00B45E75"/>
    <w:rsid w:val="00B50876"/>
    <w:rsid w:val="00B5482B"/>
    <w:rsid w:val="00B55EE5"/>
    <w:rsid w:val="00B73299"/>
    <w:rsid w:val="00B73DE6"/>
    <w:rsid w:val="00B86EF0"/>
    <w:rsid w:val="00B97900"/>
    <w:rsid w:val="00BA44A8"/>
    <w:rsid w:val="00BB3B0B"/>
    <w:rsid w:val="00BD73D7"/>
    <w:rsid w:val="00BF6691"/>
    <w:rsid w:val="00C028FC"/>
    <w:rsid w:val="00C2132E"/>
    <w:rsid w:val="00C356AA"/>
    <w:rsid w:val="00C4218E"/>
    <w:rsid w:val="00C43A1F"/>
    <w:rsid w:val="00C64D74"/>
    <w:rsid w:val="00C66692"/>
    <w:rsid w:val="00C91123"/>
    <w:rsid w:val="00C91BE2"/>
    <w:rsid w:val="00CA71FF"/>
    <w:rsid w:val="00CB5276"/>
    <w:rsid w:val="00CB68D7"/>
    <w:rsid w:val="00CC7E68"/>
    <w:rsid w:val="00CD0CCB"/>
    <w:rsid w:val="00CD7132"/>
    <w:rsid w:val="00CE0E6F"/>
    <w:rsid w:val="00D0027C"/>
    <w:rsid w:val="00D11CF6"/>
    <w:rsid w:val="00D26277"/>
    <w:rsid w:val="00D30B48"/>
    <w:rsid w:val="00D46FAA"/>
    <w:rsid w:val="00D57BB2"/>
    <w:rsid w:val="00D7661B"/>
    <w:rsid w:val="00D8560E"/>
    <w:rsid w:val="00D8758F"/>
    <w:rsid w:val="00DB72BF"/>
    <w:rsid w:val="00DC1D94"/>
    <w:rsid w:val="00DE057F"/>
    <w:rsid w:val="00DE0BDA"/>
    <w:rsid w:val="00DE2082"/>
    <w:rsid w:val="00DE2289"/>
    <w:rsid w:val="00DE2EC2"/>
    <w:rsid w:val="00E02FF9"/>
    <w:rsid w:val="00E03CC3"/>
    <w:rsid w:val="00E04410"/>
    <w:rsid w:val="00E11351"/>
    <w:rsid w:val="00E44B4A"/>
    <w:rsid w:val="00E53A15"/>
    <w:rsid w:val="00EA172C"/>
    <w:rsid w:val="00EA259B"/>
    <w:rsid w:val="00EA35A3"/>
    <w:rsid w:val="00EA3E6A"/>
    <w:rsid w:val="00EB18EF"/>
    <w:rsid w:val="00EB34CF"/>
    <w:rsid w:val="00EC676E"/>
    <w:rsid w:val="00EE17DF"/>
    <w:rsid w:val="00EF4621"/>
    <w:rsid w:val="00EF654E"/>
    <w:rsid w:val="00F26B56"/>
    <w:rsid w:val="00F277B6"/>
    <w:rsid w:val="00F54380"/>
    <w:rsid w:val="00F54B47"/>
    <w:rsid w:val="00F5697F"/>
    <w:rsid w:val="00F70E84"/>
    <w:rsid w:val="00F849A5"/>
    <w:rsid w:val="00FA5CE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962261"/>
    <w:rPr>
      <w:sz w:val="24"/>
      <w:szCs w:val="24"/>
    </w:rPr>
  </w:style>
  <w:style w:type="character" w:customStyle="1" w:styleId="FootnoteTextChar">
    <w:name w:val="Footnote Text Char"/>
    <w:link w:val="FootnoteText"/>
    <w:rsid w:val="00962261"/>
  </w:style>
  <w:style w:type="paragraph" w:styleId="ListParagraph">
    <w:name w:val="List Paragraph"/>
    <w:basedOn w:val="Normal"/>
    <w:uiPriority w:val="34"/>
    <w:qFormat/>
    <w:rsid w:val="00345384"/>
    <w:pPr>
      <w:ind w:left="720"/>
      <w:contextualSpacing/>
    </w:pPr>
    <w:rPr>
      <w:rFonts w:ascii="Calibri" w:eastAsia="Calibri" w:hAnsi="Calibri"/>
    </w:rPr>
  </w:style>
  <w:style w:type="paragraph" w:styleId="BalloonText">
    <w:name w:val="Balloon Text"/>
    <w:basedOn w:val="Normal"/>
    <w:link w:val="BalloonTextChar"/>
    <w:rsid w:val="007B65BB"/>
    <w:rPr>
      <w:rFonts w:ascii="Tahoma" w:hAnsi="Tahoma" w:cs="Tahoma"/>
      <w:sz w:val="16"/>
      <w:szCs w:val="16"/>
    </w:rPr>
  </w:style>
  <w:style w:type="character" w:customStyle="1" w:styleId="BalloonTextChar">
    <w:name w:val="Balloon Text Char"/>
    <w:basedOn w:val="DefaultParagraphFont"/>
    <w:link w:val="BalloonText"/>
    <w:rsid w:val="007B6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962261"/>
    <w:rPr>
      <w:sz w:val="24"/>
      <w:szCs w:val="24"/>
    </w:rPr>
  </w:style>
  <w:style w:type="character" w:customStyle="1" w:styleId="FootnoteTextChar">
    <w:name w:val="Footnote Text Char"/>
    <w:link w:val="FootnoteText"/>
    <w:rsid w:val="00962261"/>
  </w:style>
  <w:style w:type="paragraph" w:styleId="ListParagraph">
    <w:name w:val="List Paragraph"/>
    <w:basedOn w:val="Normal"/>
    <w:uiPriority w:val="34"/>
    <w:qFormat/>
    <w:rsid w:val="00345384"/>
    <w:pPr>
      <w:ind w:left="720"/>
      <w:contextualSpacing/>
    </w:pPr>
    <w:rPr>
      <w:rFonts w:ascii="Calibri" w:eastAsia="Calibri" w:hAnsi="Calibri"/>
    </w:rPr>
  </w:style>
  <w:style w:type="paragraph" w:styleId="BalloonText">
    <w:name w:val="Balloon Text"/>
    <w:basedOn w:val="Normal"/>
    <w:link w:val="BalloonTextChar"/>
    <w:rsid w:val="007B65BB"/>
    <w:rPr>
      <w:rFonts w:ascii="Tahoma" w:hAnsi="Tahoma" w:cs="Tahoma"/>
      <w:sz w:val="16"/>
      <w:szCs w:val="16"/>
    </w:rPr>
  </w:style>
  <w:style w:type="character" w:customStyle="1" w:styleId="BalloonTextChar">
    <w:name w:val="Balloon Text Char"/>
    <w:basedOn w:val="DefaultParagraphFont"/>
    <w:link w:val="BalloonText"/>
    <w:rsid w:val="007B6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TotalTime>
  <Pages>48</Pages>
  <Words>18659</Words>
  <Characters>103812</Characters>
  <Application>Microsoft Office Word</Application>
  <DocSecurity>0</DocSecurity>
  <Lines>865</Lines>
  <Paragraphs>244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122227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2016-03-29T18:44:00Z</cp:lastPrinted>
  <dcterms:created xsi:type="dcterms:W3CDTF">2016-03-29T18:29:00Z</dcterms:created>
  <dcterms:modified xsi:type="dcterms:W3CDTF">2016-03-29T18:44:00Z</dcterms:modified>
</cp:coreProperties>
</file>