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37EFF" w:rsidP="00337EFF">
      <w:pPr>
        <w:pStyle w:val="OrderHeading"/>
      </w:pPr>
      <w:bookmarkStart w:id="0" w:name="_GoBack"/>
      <w:bookmarkEnd w:id="0"/>
      <w:r>
        <w:t>BEFORE THE FLORIDA PUBLIC SERVICE COMMISSION</w:t>
      </w:r>
    </w:p>
    <w:p w:rsidR="00337EFF" w:rsidRDefault="00337EFF" w:rsidP="00337EFF">
      <w:pPr>
        <w:pStyle w:val="OrderHeading"/>
      </w:pPr>
    </w:p>
    <w:p w:rsidR="00337EFF" w:rsidRDefault="00337EFF" w:rsidP="00337E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7EFF" w:rsidRPr="00C63FCF" w:rsidTr="00C63FCF">
        <w:trPr>
          <w:trHeight w:val="828"/>
        </w:trPr>
        <w:tc>
          <w:tcPr>
            <w:tcW w:w="4788" w:type="dxa"/>
            <w:tcBorders>
              <w:bottom w:val="single" w:sz="8" w:space="0" w:color="auto"/>
              <w:right w:val="double" w:sz="6" w:space="0" w:color="auto"/>
            </w:tcBorders>
            <w:shd w:val="clear" w:color="auto" w:fill="auto"/>
          </w:tcPr>
          <w:p w:rsidR="00337EFF" w:rsidRDefault="00337EFF" w:rsidP="00C63FCF">
            <w:pPr>
              <w:pStyle w:val="OrderBody"/>
              <w:tabs>
                <w:tab w:val="center" w:pos="4320"/>
                <w:tab w:val="right" w:pos="8640"/>
              </w:tabs>
              <w:jc w:val="left"/>
            </w:pPr>
            <w:r>
              <w:t xml:space="preserve">In re: </w:t>
            </w:r>
            <w:bookmarkStart w:id="1" w:name="SSInRe"/>
            <w:bookmarkEnd w:id="1"/>
            <w:r>
              <w:t>Petition for rate increase by Florida Power &amp; Light Company.</w:t>
            </w:r>
          </w:p>
        </w:tc>
        <w:tc>
          <w:tcPr>
            <w:tcW w:w="4788" w:type="dxa"/>
            <w:tcBorders>
              <w:left w:val="double" w:sz="6" w:space="0" w:color="auto"/>
            </w:tcBorders>
            <w:shd w:val="clear" w:color="auto" w:fill="auto"/>
          </w:tcPr>
          <w:p w:rsidR="00337EFF" w:rsidRDefault="00337EFF" w:rsidP="00337EFF">
            <w:pPr>
              <w:pStyle w:val="OrderBody"/>
            </w:pPr>
            <w:r>
              <w:t xml:space="preserve">DOCKET NO. </w:t>
            </w:r>
            <w:bookmarkStart w:id="2" w:name="SSDocketNo"/>
            <w:bookmarkEnd w:id="2"/>
            <w:r>
              <w:t>160021-EI</w:t>
            </w:r>
          </w:p>
          <w:p w:rsidR="00337EFF" w:rsidRDefault="00337EFF" w:rsidP="00C63FCF">
            <w:pPr>
              <w:pStyle w:val="OrderBody"/>
              <w:tabs>
                <w:tab w:val="center" w:pos="4320"/>
                <w:tab w:val="right" w:pos="8640"/>
              </w:tabs>
              <w:jc w:val="left"/>
            </w:pPr>
            <w:r>
              <w:t xml:space="preserve">ORDER NO. </w:t>
            </w:r>
            <w:bookmarkStart w:id="3" w:name="OrderNo0134"/>
            <w:r w:rsidR="00324285">
              <w:t>PSC-16-0134-PCO-EI</w:t>
            </w:r>
            <w:bookmarkEnd w:id="3"/>
          </w:p>
          <w:p w:rsidR="00337EFF" w:rsidRDefault="00337EFF" w:rsidP="00C63FCF">
            <w:pPr>
              <w:pStyle w:val="OrderBody"/>
              <w:tabs>
                <w:tab w:val="center" w:pos="4320"/>
                <w:tab w:val="right" w:pos="8640"/>
              </w:tabs>
              <w:jc w:val="left"/>
            </w:pPr>
            <w:r>
              <w:t xml:space="preserve">ISSUED: </w:t>
            </w:r>
            <w:r w:rsidR="00324285">
              <w:t>April 4, 2016</w:t>
            </w:r>
          </w:p>
        </w:tc>
      </w:tr>
    </w:tbl>
    <w:p w:rsidR="00337EFF" w:rsidRDefault="00337EFF" w:rsidP="00337EFF"/>
    <w:p w:rsidR="00337EFF" w:rsidRDefault="00337EFF" w:rsidP="00337EFF"/>
    <w:p w:rsidR="00337EFF" w:rsidRDefault="00337EFF" w:rsidP="00337EFF">
      <w:pPr>
        <w:pStyle w:val="CenterUnderline"/>
      </w:pPr>
      <w:bookmarkStart w:id="4" w:name="Commissioners"/>
      <w:bookmarkEnd w:id="4"/>
      <w:r>
        <w:t>ORDER</w:t>
      </w:r>
      <w:bookmarkStart w:id="5" w:name="OrderTitle"/>
      <w:r>
        <w:t xml:space="preserve"> GRANTING WAL-MART STORES EAST, LP. AND</w:t>
      </w:r>
    </w:p>
    <w:p w:rsidR="00CB5276" w:rsidRDefault="00337EFF" w:rsidP="00337EFF">
      <w:pPr>
        <w:pStyle w:val="CenterUnderline"/>
      </w:pPr>
      <w:r>
        <w:t xml:space="preserve">SAM’S EAST. INC.’S PETITION TO INTERVENE   </w:t>
      </w:r>
      <w:bookmarkEnd w:id="5"/>
    </w:p>
    <w:p w:rsidR="00337EFF" w:rsidRDefault="00337EFF" w:rsidP="00337EFF">
      <w:pPr>
        <w:pStyle w:val="CenterUnderline"/>
      </w:pPr>
    </w:p>
    <w:p w:rsidR="00337EFF" w:rsidRDefault="00337EFF" w:rsidP="00337EFF">
      <w:pPr>
        <w:ind w:firstLine="720"/>
        <w:jc w:val="both"/>
      </w:pPr>
      <w:bookmarkStart w:id="6" w:name="OrderText"/>
      <w:bookmarkEnd w:id="6"/>
      <w:r>
        <w:t>On January 15, 2016, Florida Power &amp; Light Company (FPL) filed a test year letter, as required by Rule 25-6.140, Florida Administrative Code (F.A.C.), notifying this Commission of its intent to file a petition between March 15 and March 31, 2016, for an increase in rates effective 2017.  Pursuant to the provisions of Chapter 366, Florida Statutes (F.S.), and Rules 25-6.0425 and 25-6.043, F.A.C.  The hearing for the FPL rate case is scheduled on August 22 through September 2, 2016.</w:t>
      </w:r>
    </w:p>
    <w:p w:rsidR="00337EFF" w:rsidRDefault="00337EFF" w:rsidP="00337EFF">
      <w:pPr>
        <w:pStyle w:val="OrderBody"/>
        <w:rPr>
          <w:u w:val="single"/>
        </w:rPr>
      </w:pPr>
    </w:p>
    <w:p w:rsidR="00337EFF" w:rsidRDefault="00337EFF" w:rsidP="00337EFF">
      <w:pPr>
        <w:pStyle w:val="OrderBody"/>
        <w:rPr>
          <w:u w:val="single"/>
        </w:rPr>
      </w:pPr>
      <w:r>
        <w:rPr>
          <w:u w:val="single"/>
        </w:rPr>
        <w:t>Petition for Intervention</w:t>
      </w:r>
    </w:p>
    <w:p w:rsidR="00337EFF" w:rsidRPr="004B0509" w:rsidRDefault="00337EFF" w:rsidP="00337EFF">
      <w:pPr>
        <w:pStyle w:val="OrderBody"/>
        <w:rPr>
          <w:u w:val="single"/>
        </w:rPr>
      </w:pPr>
    </w:p>
    <w:p w:rsidR="00337EFF" w:rsidRDefault="00337EFF" w:rsidP="00337EFF">
      <w:pPr>
        <w:pStyle w:val="OrderBody"/>
      </w:pPr>
      <w:r>
        <w:tab/>
        <w:t>On March 28, 2016, Wal-Mart Stores East, LP and Sam’s East, Inc. (</w:t>
      </w:r>
      <w:r w:rsidR="0020326E">
        <w:t>Walmart</w:t>
      </w:r>
      <w:r>
        <w:t xml:space="preserve">), filed its Petition to Intervene (Petition).  </w:t>
      </w:r>
      <w:r w:rsidR="0020326E">
        <w:t>Walmart</w:t>
      </w:r>
      <w:r>
        <w:t xml:space="preserve"> states that it is a national retailer </w:t>
      </w:r>
      <w:r w:rsidR="00E652A7">
        <w:t xml:space="preserve">of goods and services throughout the United States with its principal office located in Bentonville, Arkansas.  </w:t>
      </w:r>
      <w:r w:rsidR="0020326E">
        <w:t>Walmart</w:t>
      </w:r>
      <w:r w:rsidR="00E652A7">
        <w:t xml:space="preserve"> currently operates 223 Supercenters, 10 Discount Stores, 75 Neighborhood Markets, 48 Sam’s Clubs, and 8 Distribution Centers in Florida</w:t>
      </w:r>
      <w:r w:rsidR="006E4C75">
        <w:t>,</w:t>
      </w:r>
      <w:r w:rsidR="00E652A7">
        <w:t xml:space="preserve"> purchasing more than 650 million kWh annually from FPL pursuant to Schedules GSLDT-1, GSDT-1, SDTR, GSD-1, and HLFT.  The cost of electricity is a significant element in the cost of operation for </w:t>
      </w:r>
      <w:r w:rsidR="0020326E">
        <w:t>Walmart</w:t>
      </w:r>
      <w:r w:rsidR="00E652A7">
        <w:t>.  FPL</w:t>
      </w:r>
      <w:r w:rsidR="0020326E">
        <w:t xml:space="preserve">’s request for rate increases spanning the time period 2017 through 2019 present the potential for significant increases in the cost of electricity for Walmart, and therefore, Walmart’s overall operating costs.   </w:t>
      </w:r>
      <w:r w:rsidR="00E652A7">
        <w:t xml:space="preserve">    </w:t>
      </w:r>
      <w:r>
        <w:t xml:space="preserve">        </w:t>
      </w:r>
    </w:p>
    <w:p w:rsidR="00337EFF" w:rsidRDefault="00337EFF" w:rsidP="00337EFF">
      <w:pPr>
        <w:jc w:val="both"/>
      </w:pPr>
    </w:p>
    <w:p w:rsidR="00337EFF" w:rsidRDefault="00337EFF" w:rsidP="00337EFF">
      <w:pPr>
        <w:jc w:val="both"/>
        <w:rPr>
          <w:u w:val="single"/>
        </w:rPr>
      </w:pPr>
      <w:r>
        <w:rPr>
          <w:u w:val="single"/>
        </w:rPr>
        <w:t>Standards for Intervention</w:t>
      </w:r>
    </w:p>
    <w:p w:rsidR="00337EFF" w:rsidRDefault="00337EFF" w:rsidP="00337EFF">
      <w:pPr>
        <w:jc w:val="both"/>
        <w:rPr>
          <w:u w:val="single"/>
        </w:rPr>
      </w:pPr>
    </w:p>
    <w:p w:rsidR="00337EFF" w:rsidRDefault="00337EFF" w:rsidP="00337EFF">
      <w:pPr>
        <w:jc w:val="both"/>
      </w:pPr>
      <w:r>
        <w:tab/>
        <w:t>Pursuant to Rule 25-22.039, F.A.C.,</w:t>
      </w:r>
    </w:p>
    <w:p w:rsidR="00337EFF" w:rsidRDefault="00337EFF" w:rsidP="00337EFF">
      <w:pPr>
        <w:jc w:val="both"/>
      </w:pPr>
    </w:p>
    <w:p w:rsidR="00337EFF" w:rsidRDefault="00337EFF" w:rsidP="00337EFF">
      <w:pPr>
        <w:ind w:left="720" w:right="720"/>
        <w:jc w:val="both"/>
        <w:rPr>
          <w:noProof/>
          <w:color w:val="000000"/>
        </w:rPr>
      </w:pPr>
      <w:r>
        <w:rPr>
          <w:noProof/>
          <w:color w:val="000000"/>
        </w:rP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337EFF" w:rsidRDefault="00337EFF" w:rsidP="00337EFF">
      <w:pPr>
        <w:jc w:val="both"/>
        <w:rPr>
          <w:u w:val="single"/>
        </w:rPr>
      </w:pPr>
    </w:p>
    <w:p w:rsidR="00337EFF" w:rsidRDefault="00337EFF" w:rsidP="00337EFF">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w:t>
      </w:r>
      <w:r>
        <w:lastRenderedPageBreak/>
        <w:t xml:space="preserve">(Fla. 2nd DCA 1981).  The intervenor must show that (1) he will suffer injury in fact which is of sufficient immediacy to entitle him to a Section 120.57, F.S., hearing, and (2) this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337EFF" w:rsidRDefault="00337EFF" w:rsidP="00337EFF">
      <w:pPr>
        <w:ind w:firstLine="720"/>
        <w:jc w:val="both"/>
      </w:pPr>
    </w:p>
    <w:p w:rsidR="00337EFF" w:rsidRDefault="00337EFF" w:rsidP="00337EFF">
      <w:pPr>
        <w:jc w:val="both"/>
      </w:pPr>
      <w:r>
        <w:rPr>
          <w:u w:val="single"/>
        </w:rPr>
        <w:t>Analysis &amp; Ruling</w:t>
      </w:r>
    </w:p>
    <w:p w:rsidR="00337EFF" w:rsidRDefault="00337EFF" w:rsidP="00337EFF">
      <w:pPr>
        <w:jc w:val="both"/>
      </w:pPr>
    </w:p>
    <w:p w:rsidR="00337EFF" w:rsidRDefault="00337EFF" w:rsidP="00337EFF">
      <w:pPr>
        <w:ind w:firstLine="720"/>
        <w:jc w:val="both"/>
      </w:pPr>
      <w:r>
        <w:t xml:space="preserve">Based upon a review of the materials provided by </w:t>
      </w:r>
      <w:r w:rsidR="0020326E">
        <w:t xml:space="preserve">Walmart </w:t>
      </w:r>
      <w:r>
        <w:t xml:space="preserve">it appears that </w:t>
      </w:r>
      <w:r w:rsidR="0020326E">
        <w:t>Walmart</w:t>
      </w:r>
      <w:r>
        <w:t xml:space="preserve"> meets the two-prong standing test in </w:t>
      </w:r>
      <w:r>
        <w:rPr>
          <w:u w:val="single"/>
        </w:rPr>
        <w:t>Agrico</w:t>
      </w:r>
      <w:r>
        <w:t>.</w:t>
      </w:r>
      <w:r w:rsidR="0020326E">
        <w:t xml:space="preserve">  Walmart’s </w:t>
      </w:r>
      <w:r>
        <w:t>substantial interests are affected since increases in the cost of electricity</w:t>
      </w:r>
      <w:r w:rsidR="0020326E">
        <w:t xml:space="preserve"> purchased from FPL</w:t>
      </w:r>
      <w:r>
        <w:t xml:space="preserve"> </w:t>
      </w:r>
      <w:r w:rsidR="0020326E">
        <w:t xml:space="preserve">directly and significantly </w:t>
      </w:r>
      <w:r>
        <w:t xml:space="preserve">affect </w:t>
      </w:r>
      <w:r w:rsidR="0020326E">
        <w:t>its</w:t>
      </w:r>
      <w:r>
        <w:t xml:space="preserve"> production costs, competitive posture and levels of employment. This proceeding is to determine the just and reasonable electric rates to be charged by FPL.  </w:t>
      </w:r>
      <w:r>
        <w:rPr>
          <w:szCs w:val="32"/>
        </w:rPr>
        <w:t xml:space="preserve">Therefore, </w:t>
      </w:r>
      <w:r w:rsidR="0020326E">
        <w:rPr>
          <w:szCs w:val="32"/>
        </w:rPr>
        <w:t xml:space="preserve">Walmart </w:t>
      </w:r>
      <w:r>
        <w:rPr>
          <w:szCs w:val="32"/>
        </w:rPr>
        <w:t>meet</w:t>
      </w:r>
      <w:r w:rsidR="0020326E">
        <w:rPr>
          <w:szCs w:val="32"/>
        </w:rPr>
        <w:t>s</w:t>
      </w:r>
      <w:r>
        <w:rPr>
          <w:szCs w:val="32"/>
        </w:rPr>
        <w:t xml:space="preserve"> the two-prong standing test of </w:t>
      </w:r>
      <w:r>
        <w:rPr>
          <w:szCs w:val="32"/>
          <w:u w:val="single"/>
        </w:rPr>
        <w:t>Agrico</w:t>
      </w:r>
      <w:r>
        <w:t xml:space="preserve">.  </w:t>
      </w:r>
    </w:p>
    <w:p w:rsidR="00337EFF" w:rsidRDefault="00337EFF" w:rsidP="00337EFF">
      <w:pPr>
        <w:ind w:firstLine="720"/>
        <w:jc w:val="both"/>
      </w:pPr>
    </w:p>
    <w:p w:rsidR="00337EFF" w:rsidRDefault="00337EFF" w:rsidP="00337EFF">
      <w:pPr>
        <w:jc w:val="both"/>
      </w:pPr>
      <w:r>
        <w:tab/>
        <w:t xml:space="preserve">Because </w:t>
      </w:r>
      <w:r w:rsidR="0020326E">
        <w:t xml:space="preserve">Walmart </w:t>
      </w:r>
      <w:r>
        <w:t xml:space="preserve">meets the two-prong standing test established in </w:t>
      </w:r>
      <w:r>
        <w:rPr>
          <w:u w:val="single"/>
        </w:rPr>
        <w:t>Agrico</w:t>
      </w:r>
      <w:r>
        <w:t xml:space="preserve">, </w:t>
      </w:r>
      <w:r w:rsidR="0031011D" w:rsidRPr="0031011D">
        <w:t>Walmart’s</w:t>
      </w:r>
      <w:r>
        <w:t xml:space="preserve"> petition for intervention shall be granted.  Pursuant to Rule 25-22.039, F.A.C., </w:t>
      </w:r>
      <w:r w:rsidR="0031011D">
        <w:t xml:space="preserve">Walmart </w:t>
      </w:r>
      <w:r>
        <w:t>takes the case as it finds it.</w:t>
      </w:r>
    </w:p>
    <w:p w:rsidR="00337EFF" w:rsidRDefault="00337EFF" w:rsidP="00337EFF">
      <w:pPr>
        <w:jc w:val="both"/>
      </w:pPr>
    </w:p>
    <w:p w:rsidR="00337EFF" w:rsidRDefault="00337EFF" w:rsidP="00337EFF">
      <w:pPr>
        <w:jc w:val="both"/>
      </w:pPr>
      <w:r>
        <w:tab/>
        <w:t>Based on the foregoing, it is</w:t>
      </w:r>
    </w:p>
    <w:p w:rsidR="00337EFF" w:rsidRDefault="00337EFF" w:rsidP="00337EFF">
      <w:pPr>
        <w:jc w:val="both"/>
      </w:pPr>
    </w:p>
    <w:p w:rsidR="00337EFF" w:rsidRDefault="00337EFF" w:rsidP="00337EFF">
      <w:pPr>
        <w:jc w:val="both"/>
      </w:pPr>
      <w:r>
        <w:tab/>
        <w:t xml:space="preserve">ORDERED by Commissioner Lisa Polak Edgar, as Prehearing Officer, that the </w:t>
      </w:r>
      <w:r w:rsidR="0031011D">
        <w:t xml:space="preserve">Petition </w:t>
      </w:r>
      <w:r>
        <w:t xml:space="preserve">to Intervene filed by </w:t>
      </w:r>
      <w:r w:rsidR="0031011D">
        <w:t xml:space="preserve">Wal-Mart Stores East, LP and Sam’s East, Inc., </w:t>
      </w:r>
      <w:r>
        <w:t>is hereby granted as set forth in the body of this Order.  It is further</w:t>
      </w:r>
    </w:p>
    <w:p w:rsidR="00337EFF" w:rsidRDefault="00337EFF" w:rsidP="00337EFF">
      <w:pPr>
        <w:jc w:val="both"/>
      </w:pPr>
    </w:p>
    <w:p w:rsidR="00337EFF" w:rsidRDefault="00337EFF" w:rsidP="00337EFF">
      <w:pPr>
        <w:ind w:firstLine="720"/>
        <w:jc w:val="both"/>
      </w:pPr>
      <w:r>
        <w:t>ORDERED that all parties to this proceeding shall furnish copies of all testimony, exhibits, pleadings and other documents which may hereinafter be filed in this proceeding to:</w:t>
      </w:r>
    </w:p>
    <w:p w:rsidR="00337EFF" w:rsidRDefault="00337EFF" w:rsidP="00337EFF">
      <w:pPr>
        <w:ind w:firstLine="720"/>
        <w:jc w:val="both"/>
      </w:pPr>
    </w:p>
    <w:p w:rsidR="00CB5276" w:rsidRDefault="0031011D">
      <w:r>
        <w:tab/>
      </w:r>
      <w:r>
        <w:tab/>
        <w:t>Stephanie U. Roberts</w:t>
      </w:r>
    </w:p>
    <w:p w:rsidR="0031011D" w:rsidRDefault="0031011D">
      <w:r>
        <w:tab/>
      </w:r>
      <w:r>
        <w:tab/>
        <w:t>Spilman Thomas &amp; Battle, PLLC</w:t>
      </w:r>
    </w:p>
    <w:p w:rsidR="0031011D" w:rsidRDefault="0031011D">
      <w:r>
        <w:tab/>
      </w:r>
      <w:r>
        <w:tab/>
        <w:t>110 Oakwood Drive, Suite 500</w:t>
      </w:r>
    </w:p>
    <w:p w:rsidR="0031011D" w:rsidRDefault="0031011D">
      <w:r>
        <w:tab/>
      </w:r>
      <w:r>
        <w:tab/>
        <w:t>Winston-Salem, North Carolina  27103</w:t>
      </w:r>
    </w:p>
    <w:p w:rsidR="0031011D" w:rsidRDefault="0031011D">
      <w:r>
        <w:tab/>
      </w:r>
      <w:r>
        <w:tab/>
      </w:r>
      <w:hyperlink r:id="rId8" w:history="1">
        <w:r w:rsidRPr="009E4F65">
          <w:rPr>
            <w:rStyle w:val="Hyperlink"/>
          </w:rPr>
          <w:t>sroberts@spilmanlaw.com</w:t>
        </w:r>
      </w:hyperlink>
    </w:p>
    <w:p w:rsidR="0031011D" w:rsidRDefault="0031011D"/>
    <w:p w:rsidR="0031011D" w:rsidRDefault="0031011D">
      <w:r>
        <w:tab/>
      </w:r>
      <w:r>
        <w:tab/>
        <w:t>Derrick P. Williamson</w:t>
      </w:r>
    </w:p>
    <w:p w:rsidR="0031011D" w:rsidRDefault="0031011D" w:rsidP="0031011D">
      <w:r>
        <w:tab/>
      </w:r>
      <w:r>
        <w:tab/>
        <w:t>Spilman Thomas &amp; Battle, PLLC</w:t>
      </w:r>
    </w:p>
    <w:p w:rsidR="0031011D" w:rsidRDefault="0031011D">
      <w:r>
        <w:tab/>
      </w:r>
      <w:r>
        <w:tab/>
        <w:t>1100 Bent Creek Boulevard, Suite 101</w:t>
      </w:r>
    </w:p>
    <w:p w:rsidR="0031011D" w:rsidRDefault="0031011D">
      <w:r>
        <w:tab/>
      </w:r>
      <w:r>
        <w:tab/>
        <w:t>Mechanicsburg, PA  17050</w:t>
      </w:r>
    </w:p>
    <w:p w:rsidR="0031011D" w:rsidRDefault="0031011D">
      <w:r>
        <w:tab/>
      </w:r>
      <w:r>
        <w:tab/>
      </w:r>
      <w:hyperlink r:id="rId9" w:history="1">
        <w:r w:rsidRPr="009E4F65">
          <w:rPr>
            <w:rStyle w:val="Hyperlink"/>
          </w:rPr>
          <w:t>dwilliamson@spilmanlaw.com</w:t>
        </w:r>
      </w:hyperlink>
    </w:p>
    <w:p w:rsidR="0031011D" w:rsidRDefault="0031011D" w:rsidP="0031011D">
      <w:pPr>
        <w:keepNext/>
        <w:keepLines/>
      </w:pPr>
      <w:r>
        <w:br w:type="page"/>
      </w:r>
      <w:r>
        <w:lastRenderedPageBreak/>
        <w:tab/>
        <w:t xml:space="preserve">By ORDER of Commissioner Lisa Polak Edgar, as Prehearing Officer, this </w:t>
      </w:r>
      <w:bookmarkStart w:id="7" w:name="replaceDate"/>
      <w:bookmarkEnd w:id="7"/>
      <w:r w:rsidR="00324285">
        <w:rPr>
          <w:u w:val="single"/>
        </w:rPr>
        <w:t>4th</w:t>
      </w:r>
      <w:r w:rsidR="00324285">
        <w:t xml:space="preserve"> day of </w:t>
      </w:r>
      <w:r w:rsidR="00324285">
        <w:rPr>
          <w:u w:val="single"/>
        </w:rPr>
        <w:t>April</w:t>
      </w:r>
      <w:r w:rsidR="00324285">
        <w:t xml:space="preserve">, </w:t>
      </w:r>
      <w:r w:rsidR="00324285">
        <w:rPr>
          <w:u w:val="single"/>
        </w:rPr>
        <w:t>2016</w:t>
      </w:r>
      <w:r w:rsidR="00324285">
        <w:t>.</w:t>
      </w:r>
    </w:p>
    <w:p w:rsidR="00324285" w:rsidRPr="00324285" w:rsidRDefault="00324285" w:rsidP="0031011D">
      <w:pPr>
        <w:keepNext/>
        <w:keepLines/>
      </w:pPr>
    </w:p>
    <w:tbl>
      <w:tblPr>
        <w:tblW w:w="4720" w:type="dxa"/>
        <w:tblInd w:w="3800" w:type="dxa"/>
        <w:tblLayout w:type="fixed"/>
        <w:tblLook w:val="0000" w:firstRow="0" w:lastRow="0" w:firstColumn="0" w:lastColumn="0" w:noHBand="0" w:noVBand="0"/>
      </w:tblPr>
      <w:tblGrid>
        <w:gridCol w:w="686"/>
        <w:gridCol w:w="4034"/>
      </w:tblGrid>
      <w:tr w:rsidR="0031011D" w:rsidTr="0031011D">
        <w:tc>
          <w:tcPr>
            <w:tcW w:w="720" w:type="dxa"/>
            <w:shd w:val="clear" w:color="auto" w:fill="auto"/>
          </w:tcPr>
          <w:p w:rsidR="0031011D" w:rsidRDefault="0031011D" w:rsidP="0031011D">
            <w:pPr>
              <w:keepNext/>
              <w:keepLines/>
            </w:pPr>
            <w:bookmarkStart w:id="8" w:name="bkmrkSignature" w:colFirst="0" w:colLast="0"/>
          </w:p>
        </w:tc>
        <w:tc>
          <w:tcPr>
            <w:tcW w:w="4320" w:type="dxa"/>
            <w:tcBorders>
              <w:bottom w:val="single" w:sz="4" w:space="0" w:color="auto"/>
            </w:tcBorders>
            <w:shd w:val="clear" w:color="auto" w:fill="auto"/>
          </w:tcPr>
          <w:p w:rsidR="0031011D" w:rsidRDefault="00324285" w:rsidP="0031011D">
            <w:pPr>
              <w:keepNext/>
              <w:keepLines/>
            </w:pPr>
            <w:r>
              <w:t>/s/ Lisa Polak Edgar</w:t>
            </w:r>
          </w:p>
        </w:tc>
      </w:tr>
      <w:bookmarkEnd w:id="8"/>
      <w:tr w:rsidR="0031011D" w:rsidTr="0031011D">
        <w:tc>
          <w:tcPr>
            <w:tcW w:w="720" w:type="dxa"/>
            <w:shd w:val="clear" w:color="auto" w:fill="auto"/>
          </w:tcPr>
          <w:p w:rsidR="0031011D" w:rsidRDefault="0031011D" w:rsidP="0031011D">
            <w:pPr>
              <w:keepNext/>
              <w:keepLines/>
            </w:pPr>
          </w:p>
        </w:tc>
        <w:tc>
          <w:tcPr>
            <w:tcW w:w="4320" w:type="dxa"/>
            <w:tcBorders>
              <w:top w:val="single" w:sz="4" w:space="0" w:color="auto"/>
            </w:tcBorders>
            <w:shd w:val="clear" w:color="auto" w:fill="auto"/>
          </w:tcPr>
          <w:p w:rsidR="0031011D" w:rsidRDefault="0031011D" w:rsidP="0031011D">
            <w:pPr>
              <w:keepNext/>
              <w:keepLines/>
            </w:pPr>
            <w:r>
              <w:t>LISA POLAK EDGAR</w:t>
            </w:r>
          </w:p>
          <w:p w:rsidR="0031011D" w:rsidRDefault="0031011D" w:rsidP="0031011D">
            <w:pPr>
              <w:keepNext/>
              <w:keepLines/>
            </w:pPr>
            <w:r>
              <w:t>Commissioner and Prehearing Officer</w:t>
            </w:r>
          </w:p>
        </w:tc>
      </w:tr>
    </w:tbl>
    <w:p w:rsidR="0031011D" w:rsidRDefault="0031011D" w:rsidP="0031011D">
      <w:pPr>
        <w:pStyle w:val="OrderSigInfo"/>
        <w:keepNext/>
        <w:keepLines/>
      </w:pPr>
      <w:r>
        <w:t>Florida Public Service Commission</w:t>
      </w:r>
    </w:p>
    <w:p w:rsidR="0031011D" w:rsidRDefault="0031011D" w:rsidP="0031011D">
      <w:pPr>
        <w:pStyle w:val="OrderSigInfo"/>
        <w:keepNext/>
        <w:keepLines/>
      </w:pPr>
      <w:r>
        <w:t>2540 Shumard Oak Boulevard</w:t>
      </w:r>
    </w:p>
    <w:p w:rsidR="0031011D" w:rsidRDefault="0031011D" w:rsidP="0031011D">
      <w:pPr>
        <w:pStyle w:val="OrderSigInfo"/>
        <w:keepNext/>
        <w:keepLines/>
      </w:pPr>
      <w:r>
        <w:t>Tallahassee, Florida  32399</w:t>
      </w:r>
    </w:p>
    <w:p w:rsidR="0031011D" w:rsidRDefault="0031011D" w:rsidP="0031011D">
      <w:pPr>
        <w:pStyle w:val="OrderSigInfo"/>
        <w:keepNext/>
        <w:keepLines/>
      </w:pPr>
      <w:r>
        <w:t>(850) 413</w:t>
      </w:r>
      <w:r>
        <w:noBreakHyphen/>
        <w:t>6770</w:t>
      </w:r>
    </w:p>
    <w:p w:rsidR="0031011D" w:rsidRDefault="0031011D" w:rsidP="0031011D">
      <w:pPr>
        <w:pStyle w:val="OrderSigInfo"/>
        <w:keepNext/>
        <w:keepLines/>
      </w:pPr>
      <w:r>
        <w:t>www.floridapsc.com</w:t>
      </w:r>
    </w:p>
    <w:p w:rsidR="0031011D" w:rsidRDefault="0031011D" w:rsidP="0031011D">
      <w:pPr>
        <w:pStyle w:val="OrderSigInfo"/>
        <w:keepNext/>
        <w:keepLines/>
      </w:pPr>
    </w:p>
    <w:p w:rsidR="0031011D" w:rsidRDefault="0031011D" w:rsidP="0031011D">
      <w:pPr>
        <w:pStyle w:val="OrderSigInfo"/>
        <w:keepNext/>
        <w:keepLines/>
      </w:pPr>
      <w:r>
        <w:t>Copies furnished:  A copy of this document is provided to the parties of record at the time of issuance and, if applicable, interested persons.</w:t>
      </w:r>
    </w:p>
    <w:p w:rsidR="0031011D" w:rsidRDefault="0031011D" w:rsidP="0031011D">
      <w:pPr>
        <w:pStyle w:val="OrderBody"/>
        <w:keepNext/>
        <w:keepLines/>
      </w:pPr>
    </w:p>
    <w:p w:rsidR="0031011D" w:rsidRDefault="0031011D" w:rsidP="0031011D">
      <w:pPr>
        <w:keepNext/>
        <w:keepLines/>
      </w:pPr>
    </w:p>
    <w:p w:rsidR="0031011D" w:rsidRDefault="0031011D" w:rsidP="0031011D">
      <w:pPr>
        <w:keepNext/>
        <w:keepLines/>
      </w:pPr>
      <w:r>
        <w:t>SBr</w:t>
      </w:r>
    </w:p>
    <w:p w:rsidR="0031011D" w:rsidRDefault="0031011D" w:rsidP="0031011D">
      <w:pPr>
        <w:keepNext/>
        <w:keepLines/>
      </w:pPr>
    </w:p>
    <w:p w:rsidR="0031011D" w:rsidRDefault="0031011D" w:rsidP="0031011D">
      <w:pPr>
        <w:pStyle w:val="CenterUnderline"/>
      </w:pPr>
      <w:r>
        <w:t>NOTICE OF FURTHER PROCEEDINGS OR JUDICIAL REVIEW</w:t>
      </w:r>
    </w:p>
    <w:p w:rsidR="0031011D" w:rsidRDefault="0031011D" w:rsidP="0031011D">
      <w:pPr>
        <w:pStyle w:val="CenterUnderline"/>
      </w:pPr>
    </w:p>
    <w:p w:rsidR="0031011D" w:rsidRDefault="0031011D" w:rsidP="0031011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1011D" w:rsidRDefault="0031011D" w:rsidP="0031011D">
      <w:pPr>
        <w:pStyle w:val="OrderBody"/>
      </w:pPr>
    </w:p>
    <w:p w:rsidR="0031011D" w:rsidRDefault="0031011D" w:rsidP="0031011D">
      <w:pPr>
        <w:pStyle w:val="OrderBody"/>
      </w:pPr>
      <w:r>
        <w:tab/>
        <w:t>Mediation may be available on a case-by-case basis.  If mediation is conducted, it does not affect a substantially interested person's right to a hearing.</w:t>
      </w:r>
    </w:p>
    <w:p w:rsidR="0031011D" w:rsidRDefault="0031011D" w:rsidP="0031011D">
      <w:pPr>
        <w:pStyle w:val="OrderBody"/>
      </w:pPr>
    </w:p>
    <w:p w:rsidR="0031011D" w:rsidRDefault="0031011D" w:rsidP="0031011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1011D" w:rsidRDefault="0031011D" w:rsidP="0031011D">
      <w:pPr>
        <w:pStyle w:val="OrderBody"/>
      </w:pPr>
    </w:p>
    <w:p w:rsidR="0031011D" w:rsidRDefault="0031011D" w:rsidP="0031011D">
      <w:pPr>
        <w:pStyle w:val="OrderBody"/>
      </w:pPr>
    </w:p>
    <w:p w:rsidR="0031011D" w:rsidRDefault="0031011D" w:rsidP="0031011D">
      <w:pPr>
        <w:pStyle w:val="OrderBody"/>
      </w:pPr>
    </w:p>
    <w:sectPr w:rsidR="0031011D">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FF" w:rsidRDefault="00337EFF">
      <w:r>
        <w:separator/>
      </w:r>
    </w:p>
  </w:endnote>
  <w:endnote w:type="continuationSeparator" w:id="0">
    <w:p w:rsidR="00337EFF" w:rsidRDefault="0033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FF" w:rsidRDefault="00337EFF">
      <w:r>
        <w:separator/>
      </w:r>
    </w:p>
  </w:footnote>
  <w:footnote w:type="continuationSeparator" w:id="0">
    <w:p w:rsidR="00337EFF" w:rsidRDefault="0033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412DE">
      <w:fldChar w:fldCharType="begin"/>
    </w:r>
    <w:r w:rsidR="001412DE">
      <w:instrText xml:space="preserve"> REF OrderNo0134 </w:instrText>
    </w:r>
    <w:r w:rsidR="001412DE">
      <w:fldChar w:fldCharType="separate"/>
    </w:r>
    <w:r w:rsidR="001412DE">
      <w:t>PSC-16-0134-PCO-EI</w:t>
    </w:r>
    <w:r w:rsidR="001412DE">
      <w:fldChar w:fldCharType="end"/>
    </w:r>
  </w:p>
  <w:p w:rsidR="00FA6EFD" w:rsidRDefault="00337EFF">
    <w:pPr>
      <w:pStyle w:val="OrderHeader"/>
    </w:pPr>
    <w:bookmarkStart w:id="9" w:name="HeaderDocketNo"/>
    <w:bookmarkEnd w:id="9"/>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12D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337EFF"/>
    <w:rsid w:val="000022B8"/>
    <w:rsid w:val="00053AB9"/>
    <w:rsid w:val="00056229"/>
    <w:rsid w:val="00065FC2"/>
    <w:rsid w:val="00090AFC"/>
    <w:rsid w:val="000D06E8"/>
    <w:rsid w:val="000E32BA"/>
    <w:rsid w:val="000E344D"/>
    <w:rsid w:val="000F3B2C"/>
    <w:rsid w:val="000F7BE3"/>
    <w:rsid w:val="00116AD3"/>
    <w:rsid w:val="00126593"/>
    <w:rsid w:val="001412DE"/>
    <w:rsid w:val="00142A96"/>
    <w:rsid w:val="00187E32"/>
    <w:rsid w:val="00194E81"/>
    <w:rsid w:val="001A33C9"/>
    <w:rsid w:val="001D008A"/>
    <w:rsid w:val="002002ED"/>
    <w:rsid w:val="0020326E"/>
    <w:rsid w:val="0022721A"/>
    <w:rsid w:val="00230BB9"/>
    <w:rsid w:val="00241CEF"/>
    <w:rsid w:val="00252B30"/>
    <w:rsid w:val="002A11AC"/>
    <w:rsid w:val="002A6F30"/>
    <w:rsid w:val="002B7C99"/>
    <w:rsid w:val="002D7D15"/>
    <w:rsid w:val="002E27EB"/>
    <w:rsid w:val="00303FDE"/>
    <w:rsid w:val="0031011D"/>
    <w:rsid w:val="003140E8"/>
    <w:rsid w:val="003231C7"/>
    <w:rsid w:val="00324285"/>
    <w:rsid w:val="00331ED0"/>
    <w:rsid w:val="00337EFF"/>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E4C75"/>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425A"/>
    <w:rsid w:val="008278FE"/>
    <w:rsid w:val="00832598"/>
    <w:rsid w:val="0083397E"/>
    <w:rsid w:val="0083534B"/>
    <w:rsid w:val="00863A66"/>
    <w:rsid w:val="00874429"/>
    <w:rsid w:val="00883D9A"/>
    <w:rsid w:val="008919EF"/>
    <w:rsid w:val="008C6A5B"/>
    <w:rsid w:val="008E26A5"/>
    <w:rsid w:val="008E42D2"/>
    <w:rsid w:val="008E4EA9"/>
    <w:rsid w:val="009040EE"/>
    <w:rsid w:val="009057FD"/>
    <w:rsid w:val="00922A7F"/>
    <w:rsid w:val="00923A5E"/>
    <w:rsid w:val="009924CF"/>
    <w:rsid w:val="00994100"/>
    <w:rsid w:val="009D4C29"/>
    <w:rsid w:val="00A419C9"/>
    <w:rsid w:val="00A62DAB"/>
    <w:rsid w:val="00A726A6"/>
    <w:rsid w:val="00A97535"/>
    <w:rsid w:val="00AA73F1"/>
    <w:rsid w:val="00AB0E1A"/>
    <w:rsid w:val="00AB1A30"/>
    <w:rsid w:val="00AD1ED3"/>
    <w:rsid w:val="00B0777D"/>
    <w:rsid w:val="00B07785"/>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A5E30"/>
    <w:rsid w:val="00DC1D94"/>
    <w:rsid w:val="00DE057F"/>
    <w:rsid w:val="00DE2082"/>
    <w:rsid w:val="00DE2289"/>
    <w:rsid w:val="00E04410"/>
    <w:rsid w:val="00E11351"/>
    <w:rsid w:val="00E652A7"/>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31011D"/>
    <w:rPr>
      <w:color w:val="0000FF" w:themeColor="hyperlink"/>
      <w:u w:val="single"/>
    </w:rPr>
  </w:style>
  <w:style w:type="paragraph" w:styleId="BalloonText">
    <w:name w:val="Balloon Text"/>
    <w:basedOn w:val="Normal"/>
    <w:link w:val="BalloonTextChar"/>
    <w:rsid w:val="001412DE"/>
    <w:rPr>
      <w:rFonts w:ascii="Tahoma" w:hAnsi="Tahoma" w:cs="Tahoma"/>
      <w:sz w:val="16"/>
      <w:szCs w:val="16"/>
    </w:rPr>
  </w:style>
  <w:style w:type="character" w:customStyle="1" w:styleId="BalloonTextChar">
    <w:name w:val="Balloon Text Char"/>
    <w:basedOn w:val="DefaultParagraphFont"/>
    <w:link w:val="BalloonText"/>
    <w:rsid w:val="00141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31011D"/>
    <w:rPr>
      <w:color w:val="0000FF" w:themeColor="hyperlink"/>
      <w:u w:val="single"/>
    </w:rPr>
  </w:style>
  <w:style w:type="paragraph" w:styleId="BalloonText">
    <w:name w:val="Balloon Text"/>
    <w:basedOn w:val="Normal"/>
    <w:link w:val="BalloonTextChar"/>
    <w:rsid w:val="001412DE"/>
    <w:rPr>
      <w:rFonts w:ascii="Tahoma" w:hAnsi="Tahoma" w:cs="Tahoma"/>
      <w:sz w:val="16"/>
      <w:szCs w:val="16"/>
    </w:rPr>
  </w:style>
  <w:style w:type="character" w:customStyle="1" w:styleId="BalloonTextChar">
    <w:name w:val="Balloon Text Char"/>
    <w:basedOn w:val="DefaultParagraphFont"/>
    <w:link w:val="BalloonText"/>
    <w:rsid w:val="00141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oberts@spilmanla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illiamson@spilman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869A-406E-411D-BA26-4379A939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1049</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2016-04-04T13:32:00Z</dcterms:created>
  <dcterms:modified xsi:type="dcterms:W3CDTF">2016-04-04T13:55:00Z</dcterms:modified>
</cp:coreProperties>
</file>