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5CA0" w:rsidP="00F45CA0">
      <w:pPr>
        <w:pStyle w:val="OrderHeading"/>
      </w:pPr>
      <w:r>
        <w:t>BEFORE THE FLORIDA PUBLIC SERVICE COMMISSION</w:t>
      </w:r>
    </w:p>
    <w:p w:rsidR="00F45CA0" w:rsidRDefault="00F45CA0" w:rsidP="00F45CA0">
      <w:pPr>
        <w:pStyle w:val="OrderHeading"/>
      </w:pPr>
    </w:p>
    <w:p w:rsidR="00F45CA0" w:rsidRDefault="00F45CA0" w:rsidP="00F45C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5CA0" w:rsidRPr="00C63FCF" w:rsidTr="00F45CA0">
        <w:trPr>
          <w:trHeight w:val="828"/>
        </w:trPr>
        <w:tc>
          <w:tcPr>
            <w:tcW w:w="4788" w:type="dxa"/>
            <w:tcBorders>
              <w:bottom w:val="single" w:sz="8" w:space="0" w:color="auto"/>
              <w:right w:val="double" w:sz="6" w:space="0" w:color="auto"/>
            </w:tcBorders>
            <w:shd w:val="clear" w:color="auto" w:fill="auto"/>
          </w:tcPr>
          <w:p w:rsidR="00F45CA0" w:rsidRDefault="00F45CA0" w:rsidP="00F45CA0">
            <w:pPr>
              <w:pStyle w:val="OrderBody"/>
              <w:tabs>
                <w:tab w:val="center" w:pos="4320"/>
                <w:tab w:val="right" w:pos="8640"/>
              </w:tabs>
              <w:jc w:val="left"/>
            </w:pPr>
            <w:r>
              <w:t xml:space="preserve">In re: </w:t>
            </w:r>
            <w:bookmarkStart w:id="0" w:name="SSInRe"/>
            <w:bookmarkEnd w:id="0"/>
            <w:r>
              <w:t xml:space="preserve">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w:t>
            </w:r>
            <w:proofErr w:type="spellStart"/>
            <w:r>
              <w:t>Pennbrooke</w:t>
            </w:r>
            <w:proofErr w:type="spellEnd"/>
            <w:r>
              <w:t xml:space="preserve"> in Lake County; Utilities, Inc. of </w:t>
            </w:r>
            <w:proofErr w:type="spellStart"/>
            <w:r>
              <w:t>Sandalhaven</w:t>
            </w:r>
            <w:proofErr w:type="spellEnd"/>
            <w:r>
              <w:t xml:space="preserve"> in Charlotte County; Sanlando Utilities Corporation in Seminole County; and Tierra Verde Utilities, Inc. in Pinellas County, to Utilities, Inc. of Florida.</w:t>
            </w:r>
          </w:p>
        </w:tc>
        <w:tc>
          <w:tcPr>
            <w:tcW w:w="4788" w:type="dxa"/>
            <w:tcBorders>
              <w:left w:val="double" w:sz="6" w:space="0" w:color="auto"/>
            </w:tcBorders>
            <w:shd w:val="clear" w:color="auto" w:fill="auto"/>
          </w:tcPr>
          <w:p w:rsidR="00F45CA0" w:rsidRDefault="00F45CA0" w:rsidP="00F45CA0">
            <w:pPr>
              <w:pStyle w:val="OrderBody"/>
            </w:pPr>
            <w:r>
              <w:t xml:space="preserve">DOCKET NO. </w:t>
            </w:r>
            <w:bookmarkStart w:id="1" w:name="SSDocketNo"/>
            <w:bookmarkEnd w:id="1"/>
            <w:r>
              <w:t>150235-WS</w:t>
            </w:r>
          </w:p>
          <w:p w:rsidR="00F45CA0" w:rsidRDefault="00F45CA0" w:rsidP="00F45CA0">
            <w:pPr>
              <w:pStyle w:val="OrderBody"/>
              <w:tabs>
                <w:tab w:val="center" w:pos="4320"/>
                <w:tab w:val="right" w:pos="8640"/>
              </w:tabs>
              <w:jc w:val="left"/>
            </w:pPr>
            <w:r>
              <w:t xml:space="preserve">ORDER NO. </w:t>
            </w:r>
            <w:bookmarkStart w:id="2" w:name="OrderNo0143"/>
            <w:r w:rsidR="006C7510">
              <w:t>PSC-16-0143-FOF-WS</w:t>
            </w:r>
            <w:bookmarkEnd w:id="2"/>
          </w:p>
          <w:p w:rsidR="00F45CA0" w:rsidRDefault="00F45CA0" w:rsidP="00F45CA0">
            <w:pPr>
              <w:pStyle w:val="OrderBody"/>
              <w:tabs>
                <w:tab w:val="center" w:pos="4320"/>
                <w:tab w:val="right" w:pos="8640"/>
              </w:tabs>
              <w:jc w:val="left"/>
            </w:pPr>
            <w:r>
              <w:t xml:space="preserve">ISSUED: </w:t>
            </w:r>
            <w:r w:rsidR="006C7510">
              <w:t>April 12, 2016</w:t>
            </w:r>
          </w:p>
        </w:tc>
      </w:tr>
    </w:tbl>
    <w:p w:rsidR="00F45CA0" w:rsidRDefault="00F45CA0" w:rsidP="00F45CA0"/>
    <w:p w:rsidR="00F45CA0" w:rsidRDefault="00F45CA0" w:rsidP="00F45CA0"/>
    <w:p w:rsidR="00812056" w:rsidRDefault="00F45CA0" w:rsidP="00F45CA0">
      <w:pPr>
        <w:pStyle w:val="CenterUnderline"/>
      </w:pPr>
      <w:bookmarkStart w:id="3" w:name="Commissioners"/>
      <w:bookmarkStart w:id="4" w:name="OrderTitle"/>
      <w:bookmarkEnd w:id="3"/>
      <w:r>
        <w:t>FINAL ORDER ACKNOWLEDGING CORPORATE REORGANIZATION</w:t>
      </w:r>
    </w:p>
    <w:p w:rsidR="00CB5276" w:rsidRDefault="00F45CA0" w:rsidP="00F45CA0">
      <w:pPr>
        <w:pStyle w:val="CenterUnderline"/>
      </w:pPr>
      <w:r>
        <w:t>AND APPROVING NAME CHANGE</w:t>
      </w:r>
      <w:bookmarkEnd w:id="4"/>
    </w:p>
    <w:p w:rsidR="00F45CA0" w:rsidRDefault="00F45CA0" w:rsidP="00F45CA0">
      <w:pPr>
        <w:pStyle w:val="CenterUnderline"/>
      </w:pPr>
    </w:p>
    <w:p w:rsidR="00F45CA0" w:rsidRDefault="00F45CA0" w:rsidP="00F45CA0">
      <w:pPr>
        <w:pStyle w:val="OrderBody"/>
      </w:pPr>
      <w:r>
        <w:t>BY THE COMMISSION:</w:t>
      </w:r>
    </w:p>
    <w:p w:rsidR="00F45CA0" w:rsidRDefault="00F45CA0" w:rsidP="00F45CA0">
      <w:pPr>
        <w:pStyle w:val="OrderBody"/>
      </w:pPr>
    </w:p>
    <w:p w:rsidR="00CB5276" w:rsidRDefault="00CB5276">
      <w:pPr>
        <w:pStyle w:val="OrderBody"/>
      </w:pPr>
      <w:bookmarkStart w:id="5" w:name="OrderText"/>
      <w:bookmarkEnd w:id="5"/>
    </w:p>
    <w:p w:rsidR="00F45CA0" w:rsidRDefault="00F45CA0" w:rsidP="00F45CA0">
      <w:pPr>
        <w:ind w:firstLine="720"/>
        <w:jc w:val="both"/>
      </w:pPr>
      <w:r>
        <w:t xml:space="preserve">On November 2, 2015, Cypress Lake Utilities, Inc., Utilities, Inc. of Eagle Ridge, Utilities, Inc. of Florida, Labrador Utilities, Inc., Lake Placid Utilities, Inc., Lake Utility Services, Inc., Utilities, Inc. of Longwood, Mid-County Services, Inc., Utilities, Inc. of </w:t>
      </w:r>
      <w:proofErr w:type="spellStart"/>
      <w:r>
        <w:t>Pennbrooke</w:t>
      </w:r>
      <w:proofErr w:type="spellEnd"/>
      <w:r>
        <w:t xml:space="preserve">, Utilities, Inc. of </w:t>
      </w:r>
      <w:proofErr w:type="spellStart"/>
      <w:r>
        <w:t>Sandalhaven</w:t>
      </w:r>
      <w:proofErr w:type="spellEnd"/>
      <w:r>
        <w:t xml:space="preserve">, </w:t>
      </w:r>
      <w:proofErr w:type="spellStart"/>
      <w:r>
        <w:t>Sanlando</w:t>
      </w:r>
      <w:proofErr w:type="spellEnd"/>
      <w:r>
        <w:t xml:space="preserve"> Utilities Corporation, and Tierra Verde Utilities, Inc. (the applicants) filed a joint application for acknowledgement of corporate reorganization and approval of name change. </w:t>
      </w:r>
    </w:p>
    <w:p w:rsidR="00F45CA0" w:rsidRDefault="00F45CA0" w:rsidP="00F45CA0">
      <w:pPr>
        <w:ind w:firstLine="720"/>
        <w:jc w:val="both"/>
      </w:pPr>
    </w:p>
    <w:p w:rsidR="00812056" w:rsidRDefault="00812056" w:rsidP="00812056">
      <w:pPr>
        <w:ind w:firstLine="720"/>
        <w:jc w:val="both"/>
      </w:pPr>
      <w:r>
        <w:t xml:space="preserve">On December 1, 2015, the Office of Public Counsel (OPC) filed a notice of intervention in this docket, which was granted by Order No. PSC-16-0131-PCO-WS, issued March 31, 2016.  An informal, noticed meeting was held on January 7, 2016, attended by representatives for OPC, the applicants, and Commission staff, to discuss OPC’s concerns regarding this docket.  OPC indicated it would not object to the applicants’ requested name change, provided the order clarify that </w:t>
      </w:r>
      <w:r w:rsidRPr="00D65C8B">
        <w:t xml:space="preserve">beyond the name changes, cancellation and amendment/consolidation </w:t>
      </w:r>
      <w:r>
        <w:t xml:space="preserve">of certificates </w:t>
      </w:r>
      <w:r w:rsidRPr="00D65C8B">
        <w:t xml:space="preserve">sought by the </w:t>
      </w:r>
      <w:r>
        <w:t xml:space="preserve">applicants, </w:t>
      </w:r>
      <w:r w:rsidRPr="00D65C8B">
        <w:t xml:space="preserve">and the miscellaneous charge and service availability policy simplification changes to the tariffs, </w:t>
      </w:r>
      <w:r>
        <w:t>that the prior orders</w:t>
      </w:r>
      <w:r w:rsidRPr="00D65C8B">
        <w:t xml:space="preserve">, commitments or other obligations of service of each of the individual utilities affected </w:t>
      </w:r>
      <w:r>
        <w:t xml:space="preserve">would remain unaffected.  Further, OPC wished to clarify that </w:t>
      </w:r>
      <w:r>
        <w:lastRenderedPageBreak/>
        <w:t xml:space="preserve">it </w:t>
      </w:r>
      <w:r w:rsidRPr="00D65C8B">
        <w:t>reserves all of its rights to challenge in subsequent proceedings outside of this docket any material, substantive changes in service obligations of the surviving utilities</w:t>
      </w:r>
      <w:r>
        <w:t>.</w:t>
      </w:r>
    </w:p>
    <w:p w:rsidR="00812056" w:rsidRDefault="00812056" w:rsidP="00812056">
      <w:pPr>
        <w:ind w:firstLine="720"/>
        <w:jc w:val="both"/>
      </w:pPr>
    </w:p>
    <w:p w:rsidR="00812056" w:rsidRDefault="00812056" w:rsidP="00812056">
      <w:pPr>
        <w:ind w:firstLine="720"/>
        <w:jc w:val="both"/>
      </w:pPr>
      <w:r>
        <w:t xml:space="preserve">Accordingly, this Order neither makes nor authorizes any changes to prior </w:t>
      </w:r>
      <w:r w:rsidRPr="00D65C8B">
        <w:t xml:space="preserve">governing orders, commitments or other obligations of service of each of the individual utilities affected by the actions sought by </w:t>
      </w:r>
      <w:r>
        <w:t>applicants in this docket.  No material change to the tariffs will be made under this Order other than to reflect the applicants’ reorganization and name change</w:t>
      </w:r>
      <w:r w:rsidR="0013056B">
        <w:t xml:space="preserve">, other than the </w:t>
      </w:r>
      <w:r w:rsidR="0013056B" w:rsidRPr="00D65C8B">
        <w:t xml:space="preserve">miscellaneous charge and service availability policy simplification </w:t>
      </w:r>
      <w:r w:rsidR="0013056B">
        <w:t>necessitated by the name change approved herein.</w:t>
      </w:r>
    </w:p>
    <w:p w:rsidR="00812056" w:rsidRDefault="00812056" w:rsidP="00812056">
      <w:pPr>
        <w:ind w:firstLine="720"/>
        <w:jc w:val="both"/>
      </w:pPr>
    </w:p>
    <w:p w:rsidR="00F45CA0" w:rsidRDefault="00F45CA0" w:rsidP="00F45CA0">
      <w:pPr>
        <w:ind w:firstLine="720"/>
        <w:jc w:val="both"/>
      </w:pPr>
      <w:r>
        <w:t xml:space="preserve">The applicants are all wholly-owned subsidiaries of Utilities, Inc. The mailing address for all the applicants is 200 </w:t>
      </w:r>
      <w:proofErr w:type="spellStart"/>
      <w:r>
        <w:t>Weathersfield</w:t>
      </w:r>
      <w:proofErr w:type="spellEnd"/>
      <w:r>
        <w:t xml:space="preserve"> Avenue, Altamonte Springs, FL 32714-4099. The applicants were merged into Utilities Inc. of Florida on December 2, 2015, when the Articles of Merger were recorded with the Florida Department of State, Division of Corporations, effective </w:t>
      </w:r>
      <w:r w:rsidR="0013056B">
        <w:t>J</w:t>
      </w:r>
      <w:r>
        <w:t>anuary 1, 2016. The application contains an affidavit by an officer of the applicants affirming that ownership and control of the applicants will not change as a result of the reorganization. The officers and directors of the applicants will remain the same after the reorganization, as will the management operations, customer service, mailing address, and telephone numbers of each applicant.</w:t>
      </w:r>
    </w:p>
    <w:p w:rsidR="00F45CA0" w:rsidRDefault="00F45CA0" w:rsidP="00F45CA0">
      <w:pPr>
        <w:ind w:firstLine="720"/>
        <w:jc w:val="both"/>
      </w:pPr>
    </w:p>
    <w:p w:rsidR="00F45CA0" w:rsidRDefault="00F45CA0" w:rsidP="00F45CA0">
      <w:pPr>
        <w:ind w:firstLine="720"/>
        <w:jc w:val="both"/>
      </w:pPr>
      <w:r>
        <w:t>Prior to the reorganization and name change, the applicants’ full name, certificate number(s), and county(</w:t>
      </w:r>
      <w:proofErr w:type="spellStart"/>
      <w:r>
        <w:t>ies</w:t>
      </w:r>
      <w:proofErr w:type="spellEnd"/>
      <w:r>
        <w:t>) of operation were as follows:</w:t>
      </w:r>
    </w:p>
    <w:p w:rsidR="00F45CA0" w:rsidRDefault="00F45CA0" w:rsidP="00F45CA0">
      <w:pPr>
        <w:jc w:val="both"/>
      </w:pPr>
    </w:p>
    <w:tbl>
      <w:tblPr>
        <w:tblW w:w="0" w:type="auto"/>
        <w:jc w:val="center"/>
        <w:tblLook w:val="04A0" w:firstRow="1" w:lastRow="0" w:firstColumn="1" w:lastColumn="0" w:noHBand="0" w:noVBand="1"/>
      </w:tblPr>
      <w:tblGrid>
        <w:gridCol w:w="4022"/>
        <w:gridCol w:w="2250"/>
        <w:gridCol w:w="1771"/>
      </w:tblGrid>
      <w:tr w:rsidR="00F45CA0" w:rsidTr="00F45CA0">
        <w:trPr>
          <w:trHeight w:val="514"/>
          <w:jc w:val="center"/>
        </w:trPr>
        <w:tc>
          <w:tcPr>
            <w:tcW w:w="4022" w:type="dxa"/>
          </w:tcPr>
          <w:p w:rsidR="00F45CA0" w:rsidRPr="00ED7B9A" w:rsidRDefault="00F45CA0" w:rsidP="00F45CA0">
            <w:pPr>
              <w:jc w:val="both"/>
              <w:rPr>
                <w:b/>
              </w:rPr>
            </w:pPr>
            <w:r w:rsidRPr="00ED7B9A">
              <w:rPr>
                <w:b/>
              </w:rPr>
              <w:t>Company Name</w:t>
            </w:r>
          </w:p>
        </w:tc>
        <w:tc>
          <w:tcPr>
            <w:tcW w:w="2250" w:type="dxa"/>
          </w:tcPr>
          <w:p w:rsidR="00F45CA0" w:rsidRPr="00ED7B9A" w:rsidRDefault="00F45CA0" w:rsidP="00F45CA0">
            <w:pPr>
              <w:jc w:val="both"/>
              <w:rPr>
                <w:b/>
              </w:rPr>
            </w:pPr>
            <w:r w:rsidRPr="00ED7B9A">
              <w:rPr>
                <w:b/>
              </w:rPr>
              <w:t>Certificate No.</w:t>
            </w:r>
          </w:p>
        </w:tc>
        <w:tc>
          <w:tcPr>
            <w:tcW w:w="1771" w:type="dxa"/>
          </w:tcPr>
          <w:p w:rsidR="00F45CA0" w:rsidRPr="00ED7B9A" w:rsidRDefault="00F45CA0" w:rsidP="00F45CA0">
            <w:pPr>
              <w:jc w:val="both"/>
              <w:rPr>
                <w:b/>
              </w:rPr>
            </w:pPr>
            <w:r w:rsidRPr="00ED7B9A">
              <w:rPr>
                <w:b/>
              </w:rPr>
              <w:t>County</w:t>
            </w:r>
          </w:p>
        </w:tc>
      </w:tr>
      <w:tr w:rsidR="00F45CA0" w:rsidTr="00F45CA0">
        <w:trPr>
          <w:trHeight w:val="271"/>
          <w:jc w:val="center"/>
        </w:trPr>
        <w:tc>
          <w:tcPr>
            <w:tcW w:w="4022" w:type="dxa"/>
          </w:tcPr>
          <w:p w:rsidR="00F45CA0" w:rsidRDefault="00F45CA0" w:rsidP="00F45CA0">
            <w:pPr>
              <w:jc w:val="both"/>
            </w:pPr>
            <w:r>
              <w:t>Cypress Lakes Utilities, Inc.</w:t>
            </w:r>
          </w:p>
        </w:tc>
        <w:tc>
          <w:tcPr>
            <w:tcW w:w="2250" w:type="dxa"/>
          </w:tcPr>
          <w:p w:rsidR="00F45CA0" w:rsidRDefault="00F45CA0" w:rsidP="00F45CA0">
            <w:pPr>
              <w:jc w:val="both"/>
            </w:pPr>
            <w:r>
              <w:t>509-S, 592-W</w:t>
            </w:r>
          </w:p>
        </w:tc>
        <w:tc>
          <w:tcPr>
            <w:tcW w:w="1771" w:type="dxa"/>
          </w:tcPr>
          <w:p w:rsidR="00F45CA0" w:rsidRDefault="00F45CA0" w:rsidP="00F45CA0">
            <w:pPr>
              <w:jc w:val="both"/>
            </w:pPr>
            <w:r>
              <w:t>Polk</w:t>
            </w:r>
          </w:p>
        </w:tc>
      </w:tr>
      <w:tr w:rsidR="00F45CA0" w:rsidTr="00F45CA0">
        <w:trPr>
          <w:trHeight w:val="286"/>
          <w:jc w:val="center"/>
        </w:trPr>
        <w:tc>
          <w:tcPr>
            <w:tcW w:w="4022" w:type="dxa"/>
          </w:tcPr>
          <w:p w:rsidR="00F45CA0" w:rsidRDefault="00F45CA0" w:rsidP="00F45CA0">
            <w:pPr>
              <w:jc w:val="both"/>
            </w:pPr>
            <w:r>
              <w:t>Labrador Utilities, Inc.</w:t>
            </w:r>
          </w:p>
        </w:tc>
        <w:tc>
          <w:tcPr>
            <w:tcW w:w="2250" w:type="dxa"/>
          </w:tcPr>
          <w:p w:rsidR="00F45CA0" w:rsidRDefault="00F45CA0" w:rsidP="00F45CA0">
            <w:pPr>
              <w:jc w:val="both"/>
            </w:pPr>
            <w:r>
              <w:t>530-S, 616-W</w:t>
            </w:r>
          </w:p>
        </w:tc>
        <w:tc>
          <w:tcPr>
            <w:tcW w:w="1771" w:type="dxa"/>
          </w:tcPr>
          <w:p w:rsidR="00F45CA0" w:rsidRDefault="00F45CA0" w:rsidP="00F45CA0">
            <w:pPr>
              <w:jc w:val="both"/>
            </w:pPr>
            <w:r>
              <w:t>Pasco</w:t>
            </w:r>
          </w:p>
        </w:tc>
      </w:tr>
      <w:tr w:rsidR="00F45CA0" w:rsidTr="00F45CA0">
        <w:trPr>
          <w:trHeight w:val="271"/>
          <w:jc w:val="center"/>
        </w:trPr>
        <w:tc>
          <w:tcPr>
            <w:tcW w:w="4022" w:type="dxa"/>
          </w:tcPr>
          <w:p w:rsidR="00F45CA0" w:rsidRDefault="00F45CA0" w:rsidP="00F45CA0">
            <w:pPr>
              <w:jc w:val="both"/>
            </w:pPr>
            <w:r>
              <w:t>Lake Placid Utilities, Inc.</w:t>
            </w:r>
          </w:p>
        </w:tc>
        <w:tc>
          <w:tcPr>
            <w:tcW w:w="2250" w:type="dxa"/>
          </w:tcPr>
          <w:p w:rsidR="00F45CA0" w:rsidRDefault="00F45CA0" w:rsidP="00F45CA0">
            <w:pPr>
              <w:jc w:val="both"/>
            </w:pPr>
            <w:r>
              <w:t xml:space="preserve">347-S, 414-W </w:t>
            </w:r>
          </w:p>
        </w:tc>
        <w:tc>
          <w:tcPr>
            <w:tcW w:w="1771" w:type="dxa"/>
          </w:tcPr>
          <w:p w:rsidR="00F45CA0" w:rsidRDefault="00F45CA0" w:rsidP="00F45CA0">
            <w:pPr>
              <w:jc w:val="both"/>
            </w:pPr>
            <w:r>
              <w:t>Highlands</w:t>
            </w:r>
          </w:p>
        </w:tc>
      </w:tr>
      <w:tr w:rsidR="00F45CA0" w:rsidTr="00F45CA0">
        <w:trPr>
          <w:trHeight w:val="271"/>
          <w:jc w:val="center"/>
        </w:trPr>
        <w:tc>
          <w:tcPr>
            <w:tcW w:w="4022" w:type="dxa"/>
          </w:tcPr>
          <w:p w:rsidR="00F45CA0" w:rsidRDefault="00F45CA0" w:rsidP="00F45CA0">
            <w:pPr>
              <w:jc w:val="both"/>
            </w:pPr>
            <w:r>
              <w:t>Lake Utility Services, Inc.</w:t>
            </w:r>
          </w:p>
        </w:tc>
        <w:tc>
          <w:tcPr>
            <w:tcW w:w="2250" w:type="dxa"/>
          </w:tcPr>
          <w:p w:rsidR="00F45CA0" w:rsidRDefault="00F45CA0" w:rsidP="00F45CA0">
            <w:pPr>
              <w:jc w:val="both"/>
            </w:pPr>
            <w:r>
              <w:t>465-S, 496-W</w:t>
            </w:r>
          </w:p>
        </w:tc>
        <w:tc>
          <w:tcPr>
            <w:tcW w:w="1771" w:type="dxa"/>
          </w:tcPr>
          <w:p w:rsidR="00F45CA0" w:rsidRDefault="00F45CA0" w:rsidP="00F45CA0">
            <w:pPr>
              <w:jc w:val="both"/>
            </w:pPr>
            <w:r>
              <w:t>Lake</w:t>
            </w:r>
          </w:p>
        </w:tc>
      </w:tr>
      <w:tr w:rsidR="00F45CA0" w:rsidTr="00F45CA0">
        <w:trPr>
          <w:trHeight w:val="271"/>
          <w:jc w:val="center"/>
        </w:trPr>
        <w:tc>
          <w:tcPr>
            <w:tcW w:w="4022" w:type="dxa"/>
          </w:tcPr>
          <w:p w:rsidR="00F45CA0" w:rsidRDefault="00F45CA0" w:rsidP="00F45CA0">
            <w:pPr>
              <w:jc w:val="both"/>
            </w:pPr>
            <w:r>
              <w:t>Mid-County Services, Inc.</w:t>
            </w:r>
          </w:p>
        </w:tc>
        <w:tc>
          <w:tcPr>
            <w:tcW w:w="2250" w:type="dxa"/>
          </w:tcPr>
          <w:p w:rsidR="00F45CA0" w:rsidRDefault="00F45CA0" w:rsidP="00F45CA0">
            <w:pPr>
              <w:jc w:val="both"/>
            </w:pPr>
            <w:r>
              <w:t>81-S</w:t>
            </w:r>
          </w:p>
        </w:tc>
        <w:tc>
          <w:tcPr>
            <w:tcW w:w="1771" w:type="dxa"/>
          </w:tcPr>
          <w:p w:rsidR="00F45CA0" w:rsidRDefault="00F45CA0" w:rsidP="00F45CA0">
            <w:pPr>
              <w:jc w:val="both"/>
            </w:pPr>
            <w:r>
              <w:t>Pinellas</w:t>
            </w:r>
          </w:p>
        </w:tc>
      </w:tr>
      <w:tr w:rsidR="00F45CA0" w:rsidTr="00F45CA0">
        <w:trPr>
          <w:trHeight w:val="271"/>
          <w:jc w:val="center"/>
        </w:trPr>
        <w:tc>
          <w:tcPr>
            <w:tcW w:w="4022" w:type="dxa"/>
          </w:tcPr>
          <w:p w:rsidR="00F45CA0" w:rsidRDefault="00F45CA0" w:rsidP="00F45CA0">
            <w:r>
              <w:t>Sanlando Utilities Corporation</w:t>
            </w:r>
          </w:p>
        </w:tc>
        <w:tc>
          <w:tcPr>
            <w:tcW w:w="2250" w:type="dxa"/>
          </w:tcPr>
          <w:p w:rsidR="00F45CA0" w:rsidRDefault="00F45CA0" w:rsidP="00F45CA0">
            <w:pPr>
              <w:jc w:val="both"/>
            </w:pPr>
            <w:r>
              <w:t xml:space="preserve">189-S, 247-W </w:t>
            </w:r>
          </w:p>
        </w:tc>
        <w:tc>
          <w:tcPr>
            <w:tcW w:w="1771" w:type="dxa"/>
          </w:tcPr>
          <w:p w:rsidR="00F45CA0" w:rsidRDefault="00F45CA0" w:rsidP="00F45CA0">
            <w:pPr>
              <w:jc w:val="both"/>
            </w:pPr>
            <w:r>
              <w:t>Seminole</w:t>
            </w:r>
          </w:p>
        </w:tc>
      </w:tr>
      <w:tr w:rsidR="00F45CA0" w:rsidTr="00F45CA0">
        <w:trPr>
          <w:trHeight w:val="271"/>
          <w:jc w:val="center"/>
        </w:trPr>
        <w:tc>
          <w:tcPr>
            <w:tcW w:w="4022" w:type="dxa"/>
          </w:tcPr>
          <w:p w:rsidR="00F45CA0" w:rsidRDefault="00F45CA0" w:rsidP="00F45CA0">
            <w:pPr>
              <w:jc w:val="both"/>
            </w:pPr>
            <w:r>
              <w:t>Tierra Verde Utilities, Inc.</w:t>
            </w:r>
          </w:p>
        </w:tc>
        <w:tc>
          <w:tcPr>
            <w:tcW w:w="2250" w:type="dxa"/>
          </w:tcPr>
          <w:p w:rsidR="00F45CA0" w:rsidRDefault="00F45CA0" w:rsidP="00F45CA0">
            <w:pPr>
              <w:jc w:val="both"/>
            </w:pPr>
            <w:r>
              <w:t>58-S</w:t>
            </w:r>
          </w:p>
        </w:tc>
        <w:tc>
          <w:tcPr>
            <w:tcW w:w="1771" w:type="dxa"/>
          </w:tcPr>
          <w:p w:rsidR="00F45CA0" w:rsidRDefault="00F45CA0" w:rsidP="00F45CA0">
            <w:pPr>
              <w:jc w:val="both"/>
            </w:pPr>
            <w:r>
              <w:t>Pinellas</w:t>
            </w:r>
          </w:p>
        </w:tc>
      </w:tr>
      <w:tr w:rsidR="00F45CA0" w:rsidTr="00F45CA0">
        <w:trPr>
          <w:trHeight w:val="271"/>
          <w:jc w:val="center"/>
        </w:trPr>
        <w:tc>
          <w:tcPr>
            <w:tcW w:w="4022" w:type="dxa"/>
          </w:tcPr>
          <w:p w:rsidR="00F45CA0" w:rsidRDefault="00F45CA0" w:rsidP="00F45CA0">
            <w:pPr>
              <w:jc w:val="both"/>
            </w:pPr>
            <w:r>
              <w:t>Utilities, Inc. of Eagle Ridge</w:t>
            </w:r>
          </w:p>
        </w:tc>
        <w:tc>
          <w:tcPr>
            <w:tcW w:w="2250" w:type="dxa"/>
          </w:tcPr>
          <w:p w:rsidR="00F45CA0" w:rsidRDefault="00F45CA0" w:rsidP="00F45CA0">
            <w:pPr>
              <w:jc w:val="both"/>
            </w:pPr>
            <w:r>
              <w:t>369-S</w:t>
            </w:r>
          </w:p>
        </w:tc>
        <w:tc>
          <w:tcPr>
            <w:tcW w:w="1771" w:type="dxa"/>
          </w:tcPr>
          <w:p w:rsidR="00F45CA0" w:rsidRDefault="00F45CA0" w:rsidP="00F45CA0">
            <w:pPr>
              <w:jc w:val="both"/>
            </w:pPr>
            <w:r>
              <w:t>Lee</w:t>
            </w:r>
          </w:p>
        </w:tc>
      </w:tr>
      <w:tr w:rsidR="00F45CA0" w:rsidTr="00F45CA0">
        <w:trPr>
          <w:trHeight w:val="271"/>
          <w:jc w:val="center"/>
        </w:trPr>
        <w:tc>
          <w:tcPr>
            <w:tcW w:w="4022" w:type="dxa"/>
          </w:tcPr>
          <w:p w:rsidR="00F45CA0" w:rsidRDefault="00F45CA0" w:rsidP="00F45CA0">
            <w:pPr>
              <w:jc w:val="both"/>
            </w:pPr>
            <w:r>
              <w:t>Utilities, Inc. of Florida</w:t>
            </w:r>
          </w:p>
        </w:tc>
        <w:tc>
          <w:tcPr>
            <w:tcW w:w="2250" w:type="dxa"/>
          </w:tcPr>
          <w:p w:rsidR="00F45CA0" w:rsidRDefault="00F45CA0" w:rsidP="00F45CA0">
            <w:pPr>
              <w:jc w:val="both"/>
            </w:pPr>
            <w:r>
              <w:t>305-S, 410-W</w:t>
            </w:r>
          </w:p>
        </w:tc>
        <w:tc>
          <w:tcPr>
            <w:tcW w:w="1771" w:type="dxa"/>
          </w:tcPr>
          <w:p w:rsidR="00F45CA0" w:rsidRDefault="00F45CA0" w:rsidP="00F45CA0">
            <w:pPr>
              <w:jc w:val="both"/>
            </w:pPr>
            <w:r>
              <w:t>Marion</w:t>
            </w:r>
          </w:p>
        </w:tc>
      </w:tr>
      <w:tr w:rsidR="00F45CA0" w:rsidTr="00F45CA0">
        <w:trPr>
          <w:trHeight w:val="271"/>
          <w:jc w:val="center"/>
        </w:trPr>
        <w:tc>
          <w:tcPr>
            <w:tcW w:w="4022" w:type="dxa"/>
          </w:tcPr>
          <w:p w:rsidR="00F45CA0" w:rsidRDefault="00F45CA0" w:rsidP="00F45CA0">
            <w:pPr>
              <w:jc w:val="both"/>
            </w:pPr>
          </w:p>
        </w:tc>
        <w:tc>
          <w:tcPr>
            <w:tcW w:w="2250" w:type="dxa"/>
          </w:tcPr>
          <w:p w:rsidR="00F45CA0" w:rsidRDefault="00F45CA0" w:rsidP="00F45CA0">
            <w:pPr>
              <w:jc w:val="both"/>
            </w:pPr>
            <w:r>
              <w:t>40-W</w:t>
            </w:r>
          </w:p>
        </w:tc>
        <w:tc>
          <w:tcPr>
            <w:tcW w:w="1771" w:type="dxa"/>
          </w:tcPr>
          <w:p w:rsidR="00F45CA0" w:rsidRDefault="00F45CA0" w:rsidP="00F45CA0">
            <w:pPr>
              <w:jc w:val="both"/>
            </w:pPr>
            <w:r>
              <w:t>Orange</w:t>
            </w:r>
          </w:p>
        </w:tc>
      </w:tr>
      <w:tr w:rsidR="00F45CA0" w:rsidTr="00F45CA0">
        <w:trPr>
          <w:trHeight w:val="271"/>
          <w:jc w:val="center"/>
        </w:trPr>
        <w:tc>
          <w:tcPr>
            <w:tcW w:w="4022" w:type="dxa"/>
          </w:tcPr>
          <w:p w:rsidR="00F45CA0" w:rsidRDefault="00F45CA0" w:rsidP="00F45CA0">
            <w:pPr>
              <w:jc w:val="both"/>
            </w:pPr>
          </w:p>
        </w:tc>
        <w:tc>
          <w:tcPr>
            <w:tcW w:w="2250" w:type="dxa"/>
          </w:tcPr>
          <w:p w:rsidR="00F45CA0" w:rsidRDefault="00F45CA0" w:rsidP="00F45CA0">
            <w:pPr>
              <w:jc w:val="both"/>
            </w:pPr>
            <w:r>
              <w:t>229-S, 107-W</w:t>
            </w:r>
          </w:p>
        </w:tc>
        <w:tc>
          <w:tcPr>
            <w:tcW w:w="1771" w:type="dxa"/>
          </w:tcPr>
          <w:p w:rsidR="00F45CA0" w:rsidRDefault="00F45CA0" w:rsidP="00F45CA0">
            <w:pPr>
              <w:jc w:val="both"/>
            </w:pPr>
            <w:r>
              <w:t>Pasco</w:t>
            </w:r>
          </w:p>
        </w:tc>
      </w:tr>
      <w:tr w:rsidR="00F45CA0" w:rsidTr="00F45CA0">
        <w:trPr>
          <w:trHeight w:val="271"/>
          <w:jc w:val="center"/>
        </w:trPr>
        <w:tc>
          <w:tcPr>
            <w:tcW w:w="4022" w:type="dxa"/>
          </w:tcPr>
          <w:p w:rsidR="00F45CA0" w:rsidRDefault="00F45CA0" w:rsidP="00F45CA0">
            <w:pPr>
              <w:jc w:val="both"/>
            </w:pPr>
          </w:p>
        </w:tc>
        <w:tc>
          <w:tcPr>
            <w:tcW w:w="2250" w:type="dxa"/>
          </w:tcPr>
          <w:p w:rsidR="00F45CA0" w:rsidRDefault="00F45CA0" w:rsidP="00F45CA0">
            <w:pPr>
              <w:jc w:val="both"/>
            </w:pPr>
            <w:r>
              <w:t>204-W</w:t>
            </w:r>
          </w:p>
        </w:tc>
        <w:tc>
          <w:tcPr>
            <w:tcW w:w="1771" w:type="dxa"/>
          </w:tcPr>
          <w:p w:rsidR="00F45CA0" w:rsidRDefault="00F45CA0" w:rsidP="00F45CA0">
            <w:pPr>
              <w:jc w:val="both"/>
            </w:pPr>
            <w:r>
              <w:t>Pinellas</w:t>
            </w:r>
          </w:p>
        </w:tc>
      </w:tr>
      <w:tr w:rsidR="00F45CA0" w:rsidTr="00F45CA0">
        <w:trPr>
          <w:trHeight w:val="271"/>
          <w:jc w:val="center"/>
        </w:trPr>
        <w:tc>
          <w:tcPr>
            <w:tcW w:w="4022" w:type="dxa"/>
          </w:tcPr>
          <w:p w:rsidR="00F45CA0" w:rsidRDefault="00F45CA0" w:rsidP="00F45CA0">
            <w:pPr>
              <w:jc w:val="both"/>
            </w:pPr>
          </w:p>
        </w:tc>
        <w:tc>
          <w:tcPr>
            <w:tcW w:w="2250" w:type="dxa"/>
          </w:tcPr>
          <w:p w:rsidR="00F45CA0" w:rsidRDefault="00F45CA0" w:rsidP="00F45CA0">
            <w:pPr>
              <w:jc w:val="both"/>
            </w:pPr>
            <w:r>
              <w:t>225-S, 278-W</w:t>
            </w:r>
          </w:p>
        </w:tc>
        <w:tc>
          <w:tcPr>
            <w:tcW w:w="1771" w:type="dxa"/>
          </w:tcPr>
          <w:p w:rsidR="00F45CA0" w:rsidRDefault="00F45CA0" w:rsidP="00F45CA0">
            <w:pPr>
              <w:jc w:val="both"/>
            </w:pPr>
            <w:r>
              <w:t>Seminole</w:t>
            </w:r>
          </w:p>
        </w:tc>
      </w:tr>
      <w:tr w:rsidR="00F45CA0" w:rsidTr="00F45CA0">
        <w:trPr>
          <w:trHeight w:val="271"/>
          <w:jc w:val="center"/>
        </w:trPr>
        <w:tc>
          <w:tcPr>
            <w:tcW w:w="4022" w:type="dxa"/>
          </w:tcPr>
          <w:p w:rsidR="00F45CA0" w:rsidRDefault="00F45CA0" w:rsidP="00F45CA0">
            <w:pPr>
              <w:jc w:val="both"/>
            </w:pPr>
            <w:r>
              <w:t>Utilities, Inc. of Longwood</w:t>
            </w:r>
          </w:p>
        </w:tc>
        <w:tc>
          <w:tcPr>
            <w:tcW w:w="2250" w:type="dxa"/>
          </w:tcPr>
          <w:p w:rsidR="00F45CA0" w:rsidRDefault="00F45CA0" w:rsidP="00F45CA0">
            <w:pPr>
              <w:jc w:val="both"/>
            </w:pPr>
            <w:r>
              <w:t>232-S</w:t>
            </w:r>
          </w:p>
        </w:tc>
        <w:tc>
          <w:tcPr>
            <w:tcW w:w="1771" w:type="dxa"/>
          </w:tcPr>
          <w:p w:rsidR="00F45CA0" w:rsidRDefault="00F45CA0" w:rsidP="00F45CA0">
            <w:pPr>
              <w:jc w:val="both"/>
            </w:pPr>
            <w:r>
              <w:t>Seminole</w:t>
            </w:r>
          </w:p>
        </w:tc>
      </w:tr>
      <w:tr w:rsidR="00F45CA0" w:rsidTr="00F45CA0">
        <w:trPr>
          <w:trHeight w:val="271"/>
          <w:jc w:val="center"/>
        </w:trPr>
        <w:tc>
          <w:tcPr>
            <w:tcW w:w="4022" w:type="dxa"/>
          </w:tcPr>
          <w:p w:rsidR="00F45CA0" w:rsidRDefault="00F45CA0" w:rsidP="00F45CA0">
            <w:pPr>
              <w:jc w:val="both"/>
            </w:pPr>
            <w:r>
              <w:t xml:space="preserve">Utilities, Inc. of </w:t>
            </w:r>
            <w:proofErr w:type="spellStart"/>
            <w:r>
              <w:t>Pennbrooke</w:t>
            </w:r>
            <w:proofErr w:type="spellEnd"/>
          </w:p>
        </w:tc>
        <w:tc>
          <w:tcPr>
            <w:tcW w:w="2250" w:type="dxa"/>
          </w:tcPr>
          <w:p w:rsidR="00F45CA0" w:rsidRDefault="00F45CA0" w:rsidP="00F45CA0">
            <w:pPr>
              <w:jc w:val="both"/>
            </w:pPr>
            <w:r>
              <w:t>400-S, 466-W</w:t>
            </w:r>
          </w:p>
        </w:tc>
        <w:tc>
          <w:tcPr>
            <w:tcW w:w="1771" w:type="dxa"/>
          </w:tcPr>
          <w:p w:rsidR="00F45CA0" w:rsidRDefault="00F45CA0" w:rsidP="00F45CA0">
            <w:pPr>
              <w:jc w:val="both"/>
            </w:pPr>
            <w:r>
              <w:t>Lake</w:t>
            </w:r>
          </w:p>
        </w:tc>
      </w:tr>
      <w:tr w:rsidR="00F45CA0" w:rsidTr="00F45CA0">
        <w:trPr>
          <w:trHeight w:val="286"/>
          <w:jc w:val="center"/>
        </w:trPr>
        <w:tc>
          <w:tcPr>
            <w:tcW w:w="4022" w:type="dxa"/>
          </w:tcPr>
          <w:p w:rsidR="00F45CA0" w:rsidRDefault="00F45CA0" w:rsidP="00F45CA0">
            <w:pPr>
              <w:jc w:val="both"/>
            </w:pPr>
            <w:r>
              <w:t xml:space="preserve">Utilities, Inc. of </w:t>
            </w:r>
            <w:proofErr w:type="spellStart"/>
            <w:r>
              <w:t>Sandalhaven</w:t>
            </w:r>
            <w:proofErr w:type="spellEnd"/>
          </w:p>
        </w:tc>
        <w:tc>
          <w:tcPr>
            <w:tcW w:w="2250" w:type="dxa"/>
          </w:tcPr>
          <w:p w:rsidR="00F45CA0" w:rsidRDefault="00F45CA0" w:rsidP="00F45CA0">
            <w:pPr>
              <w:jc w:val="both"/>
            </w:pPr>
            <w:r>
              <w:t>567-S</w:t>
            </w:r>
          </w:p>
        </w:tc>
        <w:tc>
          <w:tcPr>
            <w:tcW w:w="1771" w:type="dxa"/>
          </w:tcPr>
          <w:p w:rsidR="00F45CA0" w:rsidRDefault="00F45CA0" w:rsidP="00F45CA0">
            <w:pPr>
              <w:jc w:val="both"/>
            </w:pPr>
            <w:r>
              <w:t>Charlotte</w:t>
            </w:r>
          </w:p>
        </w:tc>
      </w:tr>
    </w:tbl>
    <w:p w:rsidR="00F45CA0" w:rsidRDefault="00F45CA0" w:rsidP="00F45CA0">
      <w:pPr>
        <w:pStyle w:val="MemoBody"/>
      </w:pPr>
      <w:bookmarkStart w:id="6" w:name="startType"/>
      <w:bookmarkEnd w:id="6"/>
    </w:p>
    <w:p w:rsidR="00F45CA0" w:rsidRDefault="00F45CA0" w:rsidP="00F45CA0">
      <w:pPr>
        <w:pStyle w:val="MemoBody"/>
        <w:ind w:firstLine="720"/>
      </w:pPr>
      <w:r>
        <w:lastRenderedPageBreak/>
        <w:t xml:space="preserve">After the reorganization and name change, all of the applicants will be owned and operated under the name of the surviving Florida corporation herein identified as Utilities, Inc. of Florida. As a result, the certificated names shall be changed to Utilities, Inc. of Florida. </w:t>
      </w:r>
    </w:p>
    <w:p w:rsidR="00F45CA0" w:rsidRDefault="00F45CA0" w:rsidP="00F45CA0">
      <w:pPr>
        <w:pStyle w:val="MemoBody"/>
      </w:pPr>
    </w:p>
    <w:p w:rsidR="00CB5276" w:rsidRDefault="00F45CA0" w:rsidP="0012207F">
      <w:pPr>
        <w:ind w:firstLine="720"/>
        <w:jc w:val="both"/>
      </w:pPr>
      <w:r>
        <w:t>In addition, consistent with Commission practice, the certificates for Utilities, Inc. of Florida for Lake County (496-W and 465-S), Pasco County (107-W and 229-S), Pinellas County (81-S), and Seminole County (278-W and 225-S) shall be amended to include the territories of the cancelled certificates as follows:</w:t>
      </w:r>
    </w:p>
    <w:p w:rsidR="00F45CA0" w:rsidRDefault="00F45CA0" w:rsidP="00F45CA0"/>
    <w:p w:rsidR="00F45CA0" w:rsidRPr="00064B71" w:rsidRDefault="00F45CA0" w:rsidP="00F45CA0">
      <w:pPr>
        <w:pStyle w:val="MemoBody"/>
        <w:jc w:val="center"/>
        <w:rPr>
          <w:b/>
        </w:rPr>
      </w:pPr>
      <w:r w:rsidRPr="00064B71">
        <w:rPr>
          <w:b/>
        </w:rPr>
        <w:t>Charlotte County</w:t>
      </w:r>
    </w:p>
    <w:p w:rsidR="00F45CA0" w:rsidRPr="00064B71" w:rsidRDefault="00F45CA0" w:rsidP="00F45CA0">
      <w:pPr>
        <w:pStyle w:val="MemoBody"/>
        <w:rPr>
          <w:b/>
        </w:rPr>
      </w:pPr>
      <w:r w:rsidRPr="00064B71">
        <w:rPr>
          <w:b/>
        </w:rPr>
        <w:t>Certificate Number</w:t>
      </w:r>
      <w:r w:rsidRPr="00064B71">
        <w:rPr>
          <w:b/>
        </w:rPr>
        <w:tab/>
      </w:r>
      <w:r>
        <w:rPr>
          <w:b/>
        </w:rPr>
        <w:tab/>
      </w:r>
      <w:r w:rsidRPr="00064B71">
        <w:rPr>
          <w:b/>
        </w:rPr>
        <w:t>Action</w:t>
      </w:r>
    </w:p>
    <w:p w:rsidR="00F45CA0" w:rsidRDefault="00F45CA0" w:rsidP="00F45CA0">
      <w:r>
        <w:t>567-S</w:t>
      </w:r>
      <w:r>
        <w:tab/>
      </w:r>
      <w:r>
        <w:tab/>
      </w:r>
      <w:r>
        <w:tab/>
      </w:r>
      <w:r>
        <w:tab/>
        <w:t xml:space="preserve">Name Change (formerly Utilities, Inc. of </w:t>
      </w:r>
      <w:proofErr w:type="spellStart"/>
      <w:r>
        <w:t>Sandalhaven</w:t>
      </w:r>
      <w:proofErr w:type="spellEnd"/>
      <w:r>
        <w:t>)</w:t>
      </w:r>
    </w:p>
    <w:p w:rsidR="00F45CA0" w:rsidRDefault="00F45CA0" w:rsidP="00F45CA0"/>
    <w:p w:rsidR="00F45CA0" w:rsidRDefault="00F45CA0" w:rsidP="00F45CA0">
      <w:pPr>
        <w:jc w:val="center"/>
        <w:rPr>
          <w:b/>
        </w:rPr>
      </w:pPr>
      <w:r w:rsidRPr="00064B71">
        <w:rPr>
          <w:b/>
        </w:rPr>
        <w:t>Highlands County</w:t>
      </w:r>
    </w:p>
    <w:p w:rsidR="00F45CA0" w:rsidRPr="00064B71" w:rsidRDefault="00F45CA0" w:rsidP="00F45CA0">
      <w:pPr>
        <w:pStyle w:val="MemoBody"/>
        <w:rPr>
          <w:b/>
        </w:rPr>
      </w:pPr>
      <w:r w:rsidRPr="00064B71">
        <w:rPr>
          <w:b/>
        </w:rPr>
        <w:t>Certificate Number</w:t>
      </w:r>
      <w:r w:rsidRPr="00064B71">
        <w:rPr>
          <w:b/>
        </w:rPr>
        <w:tab/>
      </w:r>
      <w:r>
        <w:rPr>
          <w:b/>
        </w:rPr>
        <w:tab/>
      </w:r>
      <w:r w:rsidRPr="00064B71">
        <w:rPr>
          <w:b/>
        </w:rPr>
        <w:t>Action</w:t>
      </w:r>
    </w:p>
    <w:p w:rsidR="00F45CA0" w:rsidRDefault="00F45CA0" w:rsidP="00F45CA0">
      <w:r>
        <w:t>347-S</w:t>
      </w:r>
      <w:r>
        <w:tab/>
      </w:r>
      <w:r>
        <w:tab/>
      </w:r>
      <w:r>
        <w:tab/>
      </w:r>
      <w:r>
        <w:tab/>
        <w:t>Name Change (formerly Lake Placid Utilities, Inc.)</w:t>
      </w:r>
    </w:p>
    <w:p w:rsidR="00F45CA0" w:rsidRDefault="00F45CA0" w:rsidP="00F45CA0"/>
    <w:p w:rsidR="00F45CA0" w:rsidRDefault="00F45CA0" w:rsidP="00F45CA0">
      <w:r>
        <w:t>414-W</w:t>
      </w:r>
      <w:r>
        <w:tab/>
      </w:r>
      <w:r>
        <w:tab/>
      </w:r>
      <w:r>
        <w:tab/>
      </w:r>
      <w:r>
        <w:tab/>
        <w:t xml:space="preserve">Name Change </w:t>
      </w:r>
      <w:r w:rsidRPr="001B5A3F">
        <w:t>(formerly Lake Placid Utilities, Inc.)</w:t>
      </w:r>
    </w:p>
    <w:p w:rsidR="00F45CA0" w:rsidRDefault="00F45CA0" w:rsidP="00F45CA0"/>
    <w:p w:rsidR="00F45CA0" w:rsidRDefault="00F45CA0" w:rsidP="00F45CA0"/>
    <w:p w:rsidR="00F45CA0" w:rsidRDefault="00F45CA0" w:rsidP="00F45CA0">
      <w:pPr>
        <w:jc w:val="center"/>
        <w:rPr>
          <w:b/>
        </w:rPr>
      </w:pPr>
      <w:r w:rsidRPr="005A78A7">
        <w:rPr>
          <w:b/>
        </w:rPr>
        <w:t>Lake County</w:t>
      </w:r>
    </w:p>
    <w:p w:rsidR="00F45CA0" w:rsidRDefault="00F45CA0" w:rsidP="00F45CA0">
      <w:pPr>
        <w:pStyle w:val="MemoBody"/>
      </w:pPr>
      <w:r w:rsidRPr="00064B71">
        <w:rPr>
          <w:b/>
        </w:rPr>
        <w:t>Certificate Number</w:t>
      </w:r>
      <w:r w:rsidRPr="00064B71">
        <w:rPr>
          <w:b/>
        </w:rPr>
        <w:tab/>
      </w:r>
      <w:r>
        <w:rPr>
          <w:b/>
        </w:rPr>
        <w:tab/>
      </w:r>
      <w:r w:rsidRPr="00064B71">
        <w:rPr>
          <w:b/>
        </w:rPr>
        <w:t>Action</w:t>
      </w:r>
    </w:p>
    <w:p w:rsidR="00F45CA0" w:rsidRDefault="00F45CA0" w:rsidP="00F45CA0">
      <w:r>
        <w:t>465-S</w:t>
      </w:r>
      <w:r>
        <w:tab/>
      </w:r>
      <w:r>
        <w:tab/>
      </w:r>
      <w:r>
        <w:tab/>
      </w:r>
      <w:r>
        <w:tab/>
        <w:t xml:space="preserve">Name Change and Amendment (formerly Lake Utility </w:t>
      </w:r>
      <w:r>
        <w:tab/>
      </w:r>
      <w:r>
        <w:tab/>
      </w:r>
      <w:r>
        <w:tab/>
      </w:r>
      <w:r>
        <w:tab/>
      </w:r>
      <w:r>
        <w:tab/>
      </w:r>
      <w:r>
        <w:tab/>
        <w:t>Services, Inc</w:t>
      </w:r>
      <w:r w:rsidR="00BE02BE">
        <w:t>.</w:t>
      </w:r>
      <w:r>
        <w:t xml:space="preserve">; Utilities, Inc. of </w:t>
      </w:r>
      <w:proofErr w:type="spellStart"/>
      <w:r>
        <w:t>Pennbrooke</w:t>
      </w:r>
      <w:proofErr w:type="spellEnd"/>
      <w:r>
        <w:t xml:space="preserve"> added)</w:t>
      </w:r>
    </w:p>
    <w:p w:rsidR="00F45CA0" w:rsidRDefault="00F45CA0" w:rsidP="00F45CA0"/>
    <w:p w:rsidR="00F45CA0" w:rsidRDefault="00F45CA0" w:rsidP="00F45CA0">
      <w:r>
        <w:t>400-S</w:t>
      </w:r>
      <w:r>
        <w:tab/>
      </w:r>
      <w:r>
        <w:tab/>
      </w:r>
      <w:r>
        <w:tab/>
      </w:r>
      <w:r>
        <w:tab/>
        <w:t xml:space="preserve">Cancelled (formerly Utilities, Inc. of </w:t>
      </w:r>
      <w:proofErr w:type="spellStart"/>
      <w:r>
        <w:t>Pennbrooke</w:t>
      </w:r>
      <w:proofErr w:type="spellEnd"/>
      <w:r>
        <w:t>)</w:t>
      </w:r>
    </w:p>
    <w:p w:rsidR="00F45CA0" w:rsidRDefault="00F45CA0" w:rsidP="00F45CA0"/>
    <w:p w:rsidR="00F45CA0" w:rsidRDefault="00F45CA0" w:rsidP="00F45CA0">
      <w:r>
        <w:t>496-W</w:t>
      </w:r>
      <w:r>
        <w:tab/>
      </w:r>
      <w:r>
        <w:tab/>
      </w:r>
      <w:r>
        <w:tab/>
      </w:r>
      <w:r>
        <w:tab/>
        <w:t xml:space="preserve">Name Change and Amendment (formerly Lake Utility </w:t>
      </w:r>
      <w:r>
        <w:tab/>
      </w:r>
      <w:r>
        <w:tab/>
      </w:r>
      <w:r>
        <w:tab/>
      </w:r>
      <w:r>
        <w:tab/>
      </w:r>
      <w:r>
        <w:tab/>
      </w:r>
      <w:r>
        <w:tab/>
        <w:t xml:space="preserve">Services, Inc.; Utilities, Inc. of </w:t>
      </w:r>
      <w:proofErr w:type="spellStart"/>
      <w:r>
        <w:t>Pennbrooke</w:t>
      </w:r>
      <w:proofErr w:type="spellEnd"/>
      <w:r>
        <w:t xml:space="preserve"> added)</w:t>
      </w:r>
    </w:p>
    <w:p w:rsidR="00F45CA0" w:rsidRDefault="00F45CA0" w:rsidP="00F45CA0"/>
    <w:p w:rsidR="00F45CA0" w:rsidRDefault="00F45CA0" w:rsidP="00F45CA0">
      <w:r>
        <w:t>466-W</w:t>
      </w:r>
      <w:r>
        <w:tab/>
      </w:r>
      <w:r>
        <w:tab/>
      </w:r>
      <w:r>
        <w:tab/>
      </w:r>
      <w:r>
        <w:tab/>
        <w:t xml:space="preserve">Cancelled (formerly Utilities, Inc. of </w:t>
      </w:r>
      <w:proofErr w:type="spellStart"/>
      <w:r>
        <w:t>Pennbrooke</w:t>
      </w:r>
      <w:proofErr w:type="spellEnd"/>
      <w:r>
        <w:t>)</w:t>
      </w:r>
    </w:p>
    <w:p w:rsidR="00F45CA0" w:rsidRDefault="00F45CA0" w:rsidP="00F45CA0"/>
    <w:p w:rsidR="00F45CA0" w:rsidRDefault="00F45CA0" w:rsidP="00F45CA0"/>
    <w:p w:rsidR="00F45CA0" w:rsidRDefault="00F45CA0" w:rsidP="00F45CA0">
      <w:pPr>
        <w:jc w:val="center"/>
      </w:pPr>
      <w:r w:rsidRPr="005A78A7">
        <w:rPr>
          <w:b/>
        </w:rPr>
        <w:t>Lee County</w:t>
      </w:r>
    </w:p>
    <w:p w:rsidR="00F45CA0" w:rsidRDefault="00F45CA0" w:rsidP="00F45CA0">
      <w:pPr>
        <w:pStyle w:val="MemoBody"/>
      </w:pPr>
      <w:r w:rsidRPr="00064B71">
        <w:rPr>
          <w:b/>
        </w:rPr>
        <w:t>Certificate Number</w:t>
      </w:r>
      <w:r w:rsidRPr="00064B71">
        <w:rPr>
          <w:b/>
        </w:rPr>
        <w:tab/>
      </w:r>
      <w:r>
        <w:rPr>
          <w:b/>
        </w:rPr>
        <w:tab/>
      </w:r>
      <w:r w:rsidRPr="00064B71">
        <w:rPr>
          <w:b/>
        </w:rPr>
        <w:t>Action</w:t>
      </w:r>
    </w:p>
    <w:p w:rsidR="00F45CA0" w:rsidRDefault="00F45CA0" w:rsidP="00F45CA0">
      <w:r>
        <w:t>369-S</w:t>
      </w:r>
      <w:r>
        <w:tab/>
      </w:r>
      <w:r>
        <w:tab/>
      </w:r>
      <w:r>
        <w:tab/>
      </w:r>
      <w:r>
        <w:tab/>
        <w:t>Name Change (formerly Utilities, Inc. of Eagle Ridge)</w:t>
      </w:r>
    </w:p>
    <w:p w:rsidR="00F45CA0" w:rsidRDefault="00F45CA0" w:rsidP="00F45CA0"/>
    <w:p w:rsidR="00F45CA0" w:rsidRDefault="00F45CA0" w:rsidP="00F45CA0"/>
    <w:p w:rsidR="00F45CA0" w:rsidRDefault="00F45CA0" w:rsidP="00F45CA0">
      <w:pPr>
        <w:jc w:val="center"/>
        <w:rPr>
          <w:b/>
        </w:rPr>
      </w:pPr>
      <w:r w:rsidRPr="005A78A7">
        <w:rPr>
          <w:b/>
        </w:rPr>
        <w:t>Marion County</w:t>
      </w:r>
    </w:p>
    <w:p w:rsidR="00F45CA0" w:rsidRDefault="00F45CA0" w:rsidP="00F45CA0">
      <w:r w:rsidRPr="00064B71">
        <w:rPr>
          <w:b/>
        </w:rPr>
        <w:t>Certificate Number</w:t>
      </w:r>
      <w:r w:rsidRPr="00064B71">
        <w:rPr>
          <w:b/>
        </w:rPr>
        <w:tab/>
      </w:r>
      <w:r>
        <w:rPr>
          <w:b/>
        </w:rPr>
        <w:tab/>
      </w:r>
      <w:r w:rsidRPr="00064B71">
        <w:rPr>
          <w:b/>
        </w:rPr>
        <w:t>Action</w:t>
      </w:r>
    </w:p>
    <w:p w:rsidR="00F45CA0" w:rsidRDefault="00F45CA0" w:rsidP="00F45CA0">
      <w:r>
        <w:t>305-S</w:t>
      </w:r>
      <w:r>
        <w:tab/>
      </w:r>
      <w:r>
        <w:tab/>
      </w:r>
      <w:r>
        <w:tab/>
      </w:r>
      <w:r>
        <w:tab/>
        <w:t>No change</w:t>
      </w:r>
    </w:p>
    <w:p w:rsidR="00F45CA0" w:rsidRDefault="00F45CA0" w:rsidP="00F45CA0"/>
    <w:p w:rsidR="00F45CA0" w:rsidRDefault="00F45CA0" w:rsidP="00F45CA0">
      <w:r>
        <w:t>410-W</w:t>
      </w:r>
      <w:r>
        <w:tab/>
      </w:r>
      <w:r>
        <w:tab/>
      </w:r>
      <w:r>
        <w:tab/>
      </w:r>
      <w:r>
        <w:tab/>
        <w:t>No change</w:t>
      </w:r>
    </w:p>
    <w:p w:rsidR="00F45CA0" w:rsidRDefault="00F45CA0" w:rsidP="00F45CA0"/>
    <w:p w:rsidR="00F45CA0" w:rsidRDefault="00F45CA0" w:rsidP="00F45CA0">
      <w:pPr>
        <w:jc w:val="center"/>
        <w:rPr>
          <w:b/>
        </w:rPr>
      </w:pPr>
      <w:r w:rsidRPr="005A78A7">
        <w:rPr>
          <w:b/>
        </w:rPr>
        <w:lastRenderedPageBreak/>
        <w:t>Orange County</w:t>
      </w:r>
    </w:p>
    <w:p w:rsidR="00F45CA0" w:rsidRPr="005A78A7" w:rsidRDefault="00F45CA0" w:rsidP="00F45CA0">
      <w:pPr>
        <w:pStyle w:val="MemoBody"/>
        <w:rPr>
          <w:b/>
        </w:rPr>
      </w:pPr>
      <w:r w:rsidRPr="00064B71">
        <w:rPr>
          <w:b/>
        </w:rPr>
        <w:t>Certificate Number</w:t>
      </w:r>
      <w:r w:rsidRPr="00064B71">
        <w:rPr>
          <w:b/>
        </w:rPr>
        <w:tab/>
      </w:r>
      <w:r>
        <w:rPr>
          <w:b/>
        </w:rPr>
        <w:tab/>
      </w:r>
      <w:r w:rsidRPr="00064B71">
        <w:rPr>
          <w:b/>
        </w:rPr>
        <w:t>Action</w:t>
      </w:r>
    </w:p>
    <w:p w:rsidR="00F45CA0" w:rsidRDefault="00F45CA0" w:rsidP="00F45CA0">
      <w:r>
        <w:t xml:space="preserve">  40-W</w:t>
      </w:r>
      <w:r>
        <w:tab/>
      </w:r>
      <w:r>
        <w:tab/>
      </w:r>
      <w:r>
        <w:tab/>
      </w:r>
      <w:r>
        <w:tab/>
        <w:t>No change</w:t>
      </w:r>
    </w:p>
    <w:p w:rsidR="00F45CA0" w:rsidRDefault="00F45CA0" w:rsidP="00F45CA0"/>
    <w:p w:rsidR="00F45CA0" w:rsidRDefault="00F45CA0" w:rsidP="00F45CA0">
      <w:pPr>
        <w:jc w:val="center"/>
        <w:rPr>
          <w:b/>
        </w:rPr>
      </w:pPr>
      <w:r w:rsidRPr="005A78A7">
        <w:rPr>
          <w:b/>
        </w:rPr>
        <w:t>Pasco County</w:t>
      </w:r>
    </w:p>
    <w:p w:rsidR="00F45CA0" w:rsidRDefault="00F45CA0" w:rsidP="00F45CA0">
      <w:r w:rsidRPr="00064B71">
        <w:rPr>
          <w:b/>
        </w:rPr>
        <w:t>Certificate Number</w:t>
      </w:r>
      <w:r w:rsidRPr="00064B71">
        <w:rPr>
          <w:b/>
        </w:rPr>
        <w:tab/>
      </w:r>
      <w:r>
        <w:rPr>
          <w:b/>
        </w:rPr>
        <w:tab/>
      </w:r>
      <w:r w:rsidRPr="00064B71">
        <w:rPr>
          <w:b/>
        </w:rPr>
        <w:t>Action</w:t>
      </w:r>
    </w:p>
    <w:p w:rsidR="00F45CA0" w:rsidRDefault="00F45CA0" w:rsidP="00F45CA0">
      <w:r>
        <w:t>229-S</w:t>
      </w:r>
      <w:r>
        <w:tab/>
      </w:r>
      <w:r>
        <w:tab/>
      </w:r>
      <w:r>
        <w:tab/>
      </w:r>
      <w:r>
        <w:tab/>
        <w:t>Amendment (Labrador Utilities, Inc. added)</w:t>
      </w:r>
    </w:p>
    <w:p w:rsidR="00F45CA0" w:rsidRDefault="00F45CA0" w:rsidP="00F45CA0"/>
    <w:p w:rsidR="00F45CA0" w:rsidRDefault="00F45CA0" w:rsidP="00F45CA0">
      <w:r>
        <w:t>530-S</w:t>
      </w:r>
      <w:r>
        <w:tab/>
      </w:r>
      <w:r>
        <w:tab/>
      </w:r>
      <w:r>
        <w:tab/>
      </w:r>
      <w:r>
        <w:tab/>
        <w:t>Cancelled (formerly Labrador Utilities, Inc.)</w:t>
      </w:r>
    </w:p>
    <w:p w:rsidR="00F45CA0" w:rsidRDefault="00F45CA0" w:rsidP="00F45CA0"/>
    <w:p w:rsidR="00F45CA0" w:rsidRDefault="00F45CA0" w:rsidP="00F45CA0">
      <w:r>
        <w:t>107-W</w:t>
      </w:r>
      <w:r>
        <w:tab/>
      </w:r>
      <w:r>
        <w:tab/>
      </w:r>
      <w:r>
        <w:tab/>
      </w:r>
      <w:r>
        <w:tab/>
        <w:t>Amendment (Labrador Utilities, Inc. added)</w:t>
      </w:r>
    </w:p>
    <w:p w:rsidR="00F45CA0" w:rsidRDefault="00F45CA0" w:rsidP="00F45CA0"/>
    <w:p w:rsidR="00F45CA0" w:rsidRDefault="00F45CA0" w:rsidP="00F45CA0">
      <w:r>
        <w:t>616-W</w:t>
      </w:r>
      <w:r>
        <w:tab/>
      </w:r>
      <w:r>
        <w:tab/>
      </w:r>
      <w:r>
        <w:tab/>
      </w:r>
      <w:r>
        <w:tab/>
        <w:t>Cancelled (formerly Labrador Utilities, Inc.)</w:t>
      </w:r>
    </w:p>
    <w:p w:rsidR="00F45CA0" w:rsidRDefault="00F45CA0" w:rsidP="00F45CA0"/>
    <w:p w:rsidR="00F45CA0" w:rsidRPr="005A78A7" w:rsidRDefault="00F45CA0" w:rsidP="00F45CA0">
      <w:pPr>
        <w:jc w:val="center"/>
        <w:rPr>
          <w:b/>
        </w:rPr>
      </w:pPr>
      <w:r w:rsidRPr="005A78A7">
        <w:rPr>
          <w:b/>
        </w:rPr>
        <w:t>Pinellas County</w:t>
      </w:r>
    </w:p>
    <w:p w:rsidR="00F45CA0" w:rsidRDefault="00F45CA0" w:rsidP="00F45CA0">
      <w:pPr>
        <w:pStyle w:val="MemoBody"/>
      </w:pPr>
      <w:r w:rsidRPr="00064B71">
        <w:rPr>
          <w:b/>
        </w:rPr>
        <w:t>Certificate Number</w:t>
      </w:r>
      <w:r w:rsidRPr="00064B71">
        <w:rPr>
          <w:b/>
        </w:rPr>
        <w:tab/>
      </w:r>
      <w:r>
        <w:rPr>
          <w:b/>
        </w:rPr>
        <w:tab/>
      </w:r>
      <w:r w:rsidRPr="00064B71">
        <w:rPr>
          <w:b/>
        </w:rPr>
        <w:t>Action</w:t>
      </w:r>
    </w:p>
    <w:p w:rsidR="00F45CA0" w:rsidRDefault="00F45CA0" w:rsidP="00F45CA0">
      <w:r>
        <w:t>81-S</w:t>
      </w:r>
      <w:r>
        <w:tab/>
      </w:r>
      <w:r>
        <w:tab/>
      </w:r>
      <w:r>
        <w:tab/>
      </w:r>
      <w:r>
        <w:tab/>
        <w:t>Name Change and Amendment (formerly Mid-</w:t>
      </w:r>
      <w:r>
        <w:tab/>
      </w:r>
      <w:r>
        <w:tab/>
      </w:r>
      <w:r>
        <w:tab/>
      </w:r>
      <w:r>
        <w:tab/>
      </w:r>
      <w:r>
        <w:tab/>
      </w:r>
      <w:r>
        <w:tab/>
      </w:r>
      <w:r>
        <w:tab/>
        <w:t xml:space="preserve">County Services, Inc.; Tierra Verde Utilities, </w:t>
      </w:r>
      <w:r>
        <w:tab/>
      </w:r>
      <w:r>
        <w:tab/>
      </w:r>
      <w:r>
        <w:tab/>
      </w:r>
      <w:r>
        <w:tab/>
      </w:r>
      <w:r>
        <w:tab/>
      </w:r>
      <w:r>
        <w:tab/>
      </w:r>
      <w:r>
        <w:tab/>
        <w:t>Inc. added)</w:t>
      </w:r>
    </w:p>
    <w:p w:rsidR="00F45CA0" w:rsidRDefault="00F45CA0" w:rsidP="00F45CA0"/>
    <w:p w:rsidR="00F45CA0" w:rsidRDefault="00F45CA0" w:rsidP="00F45CA0">
      <w:r>
        <w:t xml:space="preserve">  58-S</w:t>
      </w:r>
      <w:r>
        <w:tab/>
      </w:r>
      <w:r>
        <w:tab/>
      </w:r>
      <w:r>
        <w:tab/>
      </w:r>
      <w:r>
        <w:tab/>
        <w:t>Cancelled (formerly Tierra Verde Utilities, Inc.)</w:t>
      </w:r>
    </w:p>
    <w:p w:rsidR="00F45CA0" w:rsidRDefault="00F45CA0" w:rsidP="00F45CA0"/>
    <w:p w:rsidR="00F45CA0" w:rsidRDefault="00F45CA0" w:rsidP="00F45CA0">
      <w:r>
        <w:t>204-W</w:t>
      </w:r>
      <w:r>
        <w:tab/>
      </w:r>
      <w:r>
        <w:tab/>
      </w:r>
      <w:r>
        <w:tab/>
      </w:r>
      <w:r>
        <w:tab/>
        <w:t>No change</w:t>
      </w:r>
    </w:p>
    <w:p w:rsidR="00F45CA0" w:rsidRDefault="00F45CA0" w:rsidP="00F45CA0"/>
    <w:p w:rsidR="00F45CA0" w:rsidRDefault="00F45CA0" w:rsidP="00F45CA0"/>
    <w:p w:rsidR="00F45CA0" w:rsidRDefault="00F45CA0" w:rsidP="00F45CA0">
      <w:pPr>
        <w:jc w:val="center"/>
        <w:rPr>
          <w:b/>
        </w:rPr>
      </w:pPr>
      <w:r w:rsidRPr="005A78A7">
        <w:rPr>
          <w:b/>
        </w:rPr>
        <w:t>Polk County</w:t>
      </w:r>
    </w:p>
    <w:p w:rsidR="00F45CA0" w:rsidRPr="005A78A7" w:rsidRDefault="00F45CA0" w:rsidP="00F45CA0">
      <w:pPr>
        <w:rPr>
          <w:b/>
        </w:rPr>
      </w:pPr>
      <w:r w:rsidRPr="00064B71">
        <w:rPr>
          <w:b/>
        </w:rPr>
        <w:t>Certificate Number</w:t>
      </w:r>
      <w:r w:rsidRPr="00064B71">
        <w:rPr>
          <w:b/>
        </w:rPr>
        <w:tab/>
      </w:r>
      <w:r>
        <w:rPr>
          <w:b/>
        </w:rPr>
        <w:tab/>
      </w:r>
      <w:r w:rsidRPr="00064B71">
        <w:rPr>
          <w:b/>
        </w:rPr>
        <w:t>Action</w:t>
      </w:r>
    </w:p>
    <w:p w:rsidR="00F45CA0" w:rsidRDefault="00F45CA0" w:rsidP="00F45CA0">
      <w:r>
        <w:t>509-S</w:t>
      </w:r>
      <w:r>
        <w:tab/>
      </w:r>
      <w:r>
        <w:tab/>
      </w:r>
      <w:r>
        <w:tab/>
      </w:r>
      <w:r>
        <w:tab/>
        <w:t>Name Change (formerly Cypress Lakes Utilities, Inc.)</w:t>
      </w:r>
    </w:p>
    <w:p w:rsidR="00F45CA0" w:rsidRDefault="00F45CA0" w:rsidP="00F45CA0"/>
    <w:p w:rsidR="00F45CA0" w:rsidRDefault="00F45CA0" w:rsidP="00F45CA0">
      <w:r>
        <w:t>592-W</w:t>
      </w:r>
      <w:r>
        <w:tab/>
      </w:r>
      <w:r>
        <w:tab/>
      </w:r>
      <w:r>
        <w:tab/>
      </w:r>
      <w:r>
        <w:tab/>
        <w:t>Name Change (formerly Cypress Lakes Utilities, Inc.)</w:t>
      </w:r>
    </w:p>
    <w:p w:rsidR="00F45CA0" w:rsidRDefault="00F45CA0" w:rsidP="00F45CA0"/>
    <w:p w:rsidR="00F45CA0" w:rsidRDefault="00F45CA0" w:rsidP="00F45CA0"/>
    <w:p w:rsidR="00F45CA0" w:rsidRDefault="00F45CA0" w:rsidP="00F45CA0">
      <w:pPr>
        <w:jc w:val="center"/>
        <w:rPr>
          <w:b/>
        </w:rPr>
      </w:pPr>
      <w:r w:rsidRPr="005A78A7">
        <w:rPr>
          <w:b/>
        </w:rPr>
        <w:t>Seminole County</w:t>
      </w:r>
    </w:p>
    <w:p w:rsidR="00F45CA0" w:rsidRPr="005A78A7" w:rsidRDefault="00F45CA0" w:rsidP="00F45CA0">
      <w:pPr>
        <w:pStyle w:val="MemoBody"/>
        <w:rPr>
          <w:b/>
        </w:rPr>
      </w:pPr>
      <w:r w:rsidRPr="00064B71">
        <w:rPr>
          <w:b/>
        </w:rPr>
        <w:t>Certificate Number</w:t>
      </w:r>
      <w:r w:rsidRPr="00064B71">
        <w:rPr>
          <w:b/>
        </w:rPr>
        <w:tab/>
      </w:r>
      <w:r>
        <w:rPr>
          <w:b/>
        </w:rPr>
        <w:tab/>
      </w:r>
      <w:r w:rsidRPr="00064B71">
        <w:rPr>
          <w:b/>
        </w:rPr>
        <w:t>Action</w:t>
      </w:r>
    </w:p>
    <w:p w:rsidR="00F45CA0" w:rsidRDefault="00F45CA0" w:rsidP="00F45CA0">
      <w:pPr>
        <w:ind w:left="2880" w:hanging="2880"/>
      </w:pPr>
      <w:r>
        <w:t>225-S</w:t>
      </w:r>
      <w:r>
        <w:tab/>
        <w:t>Amendment (Sanlando Utilities Corporation and Utilities, Inc. of Longwood added)</w:t>
      </w:r>
    </w:p>
    <w:p w:rsidR="00F45CA0" w:rsidRDefault="00F45CA0" w:rsidP="00F45CA0"/>
    <w:p w:rsidR="00F45CA0" w:rsidRDefault="00F45CA0" w:rsidP="00F45CA0">
      <w:r>
        <w:t>189-S</w:t>
      </w:r>
      <w:r>
        <w:tab/>
      </w:r>
      <w:r>
        <w:tab/>
      </w:r>
      <w:r>
        <w:tab/>
      </w:r>
      <w:r>
        <w:tab/>
        <w:t>Cancelled (formerly</w:t>
      </w:r>
      <w:r w:rsidRPr="000D1518">
        <w:t xml:space="preserve"> </w:t>
      </w:r>
      <w:r>
        <w:t>Sanlando Utilities Corporation)</w:t>
      </w:r>
    </w:p>
    <w:p w:rsidR="00F45CA0" w:rsidRDefault="00F45CA0" w:rsidP="00F45CA0"/>
    <w:p w:rsidR="00F45CA0" w:rsidRDefault="00F45CA0" w:rsidP="00F45CA0">
      <w:r>
        <w:t>232-S</w:t>
      </w:r>
      <w:r>
        <w:tab/>
      </w:r>
      <w:r>
        <w:tab/>
      </w:r>
      <w:r>
        <w:tab/>
      </w:r>
      <w:r>
        <w:tab/>
        <w:t>Cancelled (formerly Utilities, Inc. of Longwood)</w:t>
      </w:r>
    </w:p>
    <w:p w:rsidR="00F45CA0" w:rsidRDefault="00F45CA0" w:rsidP="00F45CA0"/>
    <w:p w:rsidR="00F45CA0" w:rsidRDefault="00F45CA0" w:rsidP="00F45CA0">
      <w:r>
        <w:t>278-W</w:t>
      </w:r>
      <w:r>
        <w:tab/>
      </w:r>
      <w:r>
        <w:tab/>
      </w:r>
      <w:r>
        <w:tab/>
      </w:r>
      <w:r>
        <w:tab/>
        <w:t>Amendment (Sanlando Utilities Corporation added)</w:t>
      </w:r>
    </w:p>
    <w:p w:rsidR="00F45CA0" w:rsidRDefault="00F45CA0" w:rsidP="00F45CA0"/>
    <w:p w:rsidR="00F45CA0" w:rsidRDefault="00F45CA0" w:rsidP="00F45CA0">
      <w:r>
        <w:t>247-W</w:t>
      </w:r>
      <w:r>
        <w:tab/>
      </w:r>
      <w:r>
        <w:tab/>
      </w:r>
      <w:r>
        <w:tab/>
      </w:r>
      <w:r>
        <w:tab/>
        <w:t>Cancelled (formerly</w:t>
      </w:r>
      <w:r w:rsidRPr="000D1518">
        <w:t xml:space="preserve"> </w:t>
      </w:r>
      <w:r>
        <w:t>Sanlando Utilities Corporation)</w:t>
      </w:r>
    </w:p>
    <w:p w:rsidR="00F45CA0" w:rsidRDefault="00F45CA0" w:rsidP="00F45CA0">
      <w:pPr>
        <w:pStyle w:val="MemoBody"/>
        <w:ind w:firstLine="720"/>
      </w:pPr>
      <w:r>
        <w:lastRenderedPageBreak/>
        <w:t xml:space="preserve">The application contained a proposed customer notice reflecting the name change.  Utilities Inc. of Florida shall give a copy of the customer notice to all existing customers on the first billing cycle after the date of this Order approving the name change.  In order to conform to our model tariff and streamline the new consolidated tariff, </w:t>
      </w:r>
      <w:r w:rsidR="00875104">
        <w:t xml:space="preserve">Commission </w:t>
      </w:r>
      <w:r>
        <w:t>staff prepare</w:t>
      </w:r>
      <w:r w:rsidR="00875104">
        <w:t>d</w:t>
      </w:r>
      <w:r>
        <w:t xml:space="preserve"> the consolidated tariff for the </w:t>
      </w:r>
      <w:r w:rsidR="00875104">
        <w:t>applicants</w:t>
      </w:r>
      <w:r>
        <w:t xml:space="preserve">. The revised tariffs shall be effective for services rendered or connections made on or after the stamped approval date on the tariff sheets pursuant to Rule 25-30.475, Florida Administrative Code (F.A.C.). </w:t>
      </w:r>
    </w:p>
    <w:p w:rsidR="00F45CA0" w:rsidRDefault="00F45CA0" w:rsidP="00F45CA0">
      <w:pPr>
        <w:pStyle w:val="MemoBody"/>
        <w:ind w:firstLine="720"/>
      </w:pPr>
    </w:p>
    <w:p w:rsidR="00F45CA0" w:rsidRDefault="00F45CA0" w:rsidP="00F45CA0">
      <w:pPr>
        <w:pStyle w:val="MemoBody"/>
        <w:ind w:firstLine="720"/>
      </w:pPr>
      <w:r>
        <w:t>Attachment A shows the applicants’ organizational structure before the reorganization and Attachment B shows the applicants’ organizational structure after the reorganization.  Attachment C contains the certificates affected by the reorganization and name change. The resultant order serves as Utilities, Inc. of Florida</w:t>
      </w:r>
      <w:r w:rsidR="00875104">
        <w:t>’s</w:t>
      </w:r>
      <w:r>
        <w:t xml:space="preserve"> amended certificates and, as such, the order shall be retained by the utility. </w:t>
      </w:r>
    </w:p>
    <w:p w:rsidR="00F45CA0" w:rsidRDefault="00F45CA0" w:rsidP="00F45CA0">
      <w:pPr>
        <w:pStyle w:val="MemoBody"/>
        <w:ind w:firstLine="720"/>
      </w:pPr>
    </w:p>
    <w:p w:rsidR="00F45CA0" w:rsidRPr="00B642A3" w:rsidRDefault="00F45CA0" w:rsidP="00F45CA0">
      <w:pPr>
        <w:pStyle w:val="MemoBody"/>
        <w:rPr>
          <w:b/>
          <w:u w:val="single"/>
        </w:rPr>
      </w:pPr>
      <w:r w:rsidRPr="00B642A3">
        <w:rPr>
          <w:b/>
          <w:u w:val="single"/>
        </w:rPr>
        <w:t>Ruling</w:t>
      </w:r>
    </w:p>
    <w:p w:rsidR="00F45CA0" w:rsidRPr="00DC327E" w:rsidRDefault="00F45CA0" w:rsidP="00F45CA0">
      <w:pPr>
        <w:autoSpaceDE w:val="0"/>
        <w:autoSpaceDN w:val="0"/>
        <w:adjustRightInd w:val="0"/>
        <w:ind w:left="39" w:right="-20"/>
        <w:jc w:val="both"/>
        <w:rPr>
          <w:rFonts w:ascii="Arial" w:hAnsi="Arial" w:cs="Arial"/>
          <w:b/>
          <w:bCs/>
        </w:rPr>
      </w:pPr>
    </w:p>
    <w:p w:rsidR="00F45CA0" w:rsidRDefault="00F45CA0" w:rsidP="00F45CA0">
      <w:pPr>
        <w:autoSpaceDE w:val="0"/>
        <w:autoSpaceDN w:val="0"/>
        <w:adjustRightInd w:val="0"/>
        <w:ind w:left="39" w:right="-20" w:firstLine="681"/>
        <w:jc w:val="both"/>
      </w:pPr>
      <w:r>
        <w:t>T</w:t>
      </w:r>
      <w:r w:rsidRPr="00DC327E">
        <w:t>he</w:t>
      </w:r>
      <w:r w:rsidRPr="00DC327E">
        <w:rPr>
          <w:spacing w:val="41"/>
        </w:rPr>
        <w:t xml:space="preserve"> </w:t>
      </w:r>
      <w:r w:rsidRPr="00DC327E">
        <w:rPr>
          <w:w w:val="102"/>
        </w:rPr>
        <w:t xml:space="preserve">application </w:t>
      </w:r>
      <w:r w:rsidRPr="00DC327E">
        <w:t>provides</w:t>
      </w:r>
      <w:r w:rsidRPr="00DC327E">
        <w:rPr>
          <w:spacing w:val="16"/>
        </w:rPr>
        <w:t xml:space="preserve"> </w:t>
      </w:r>
      <w:r w:rsidRPr="00DC327E">
        <w:t>sufficient</w:t>
      </w:r>
      <w:r w:rsidRPr="00DC327E">
        <w:rPr>
          <w:spacing w:val="3"/>
        </w:rPr>
        <w:t xml:space="preserve"> </w:t>
      </w:r>
      <w:r w:rsidRPr="00DC327E">
        <w:t>documentation</w:t>
      </w:r>
      <w:r w:rsidRPr="00DC327E">
        <w:rPr>
          <w:spacing w:val="5"/>
        </w:rPr>
        <w:t xml:space="preserve"> </w:t>
      </w:r>
      <w:r w:rsidRPr="00DC327E">
        <w:t>that</w:t>
      </w:r>
      <w:r>
        <w:t xml:space="preserve"> </w:t>
      </w:r>
      <w:r w:rsidRPr="00DC327E">
        <w:t>neither</w:t>
      </w:r>
      <w:r w:rsidRPr="00DC327E">
        <w:rPr>
          <w:spacing w:val="5"/>
        </w:rPr>
        <w:t xml:space="preserve"> </w:t>
      </w:r>
      <w:r w:rsidRPr="00DC327E">
        <w:t>ownership</w:t>
      </w:r>
      <w:r w:rsidRPr="00DC327E">
        <w:rPr>
          <w:spacing w:val="24"/>
        </w:rPr>
        <w:t xml:space="preserve"> </w:t>
      </w:r>
      <w:r w:rsidRPr="00DC327E">
        <w:t>or</w:t>
      </w:r>
      <w:r w:rsidRPr="00DC327E">
        <w:rPr>
          <w:spacing w:val="20"/>
        </w:rPr>
        <w:t xml:space="preserve"> </w:t>
      </w:r>
      <w:r w:rsidRPr="00DC327E">
        <w:t>control or</w:t>
      </w:r>
      <w:r w:rsidRPr="00DC327E">
        <w:rPr>
          <w:spacing w:val="10"/>
        </w:rPr>
        <w:t xml:space="preserve"> </w:t>
      </w:r>
      <w:r w:rsidRPr="00DC327E">
        <w:t>transfer</w:t>
      </w:r>
      <w:r w:rsidRPr="00DC327E">
        <w:rPr>
          <w:spacing w:val="11"/>
        </w:rPr>
        <w:t xml:space="preserve"> </w:t>
      </w:r>
      <w:r w:rsidRPr="00DC327E">
        <w:t>of</w:t>
      </w:r>
      <w:r w:rsidRPr="00DC327E">
        <w:rPr>
          <w:spacing w:val="1"/>
        </w:rPr>
        <w:t xml:space="preserve"> </w:t>
      </w:r>
      <w:r w:rsidRPr="00DC327E">
        <w:t>assets</w:t>
      </w:r>
      <w:r w:rsidRPr="00DC327E">
        <w:rPr>
          <w:spacing w:val="14"/>
        </w:rPr>
        <w:t xml:space="preserve"> </w:t>
      </w:r>
      <w:r w:rsidRPr="00DC327E">
        <w:rPr>
          <w:w w:val="107"/>
        </w:rPr>
        <w:t xml:space="preserve">is </w:t>
      </w:r>
      <w:r w:rsidRPr="00DC327E">
        <w:t>involved</w:t>
      </w:r>
      <w:r>
        <w:t>.</w:t>
      </w:r>
      <w:r w:rsidRPr="00DC327E">
        <w:rPr>
          <w:spacing w:val="8"/>
        </w:rPr>
        <w:t xml:space="preserve"> </w:t>
      </w:r>
      <w:r w:rsidRPr="00DC327E">
        <w:t>Therefore,</w:t>
      </w:r>
      <w:r w:rsidRPr="00DC327E">
        <w:rPr>
          <w:spacing w:val="37"/>
        </w:rPr>
        <w:t xml:space="preserve"> </w:t>
      </w:r>
      <w:r w:rsidRPr="00DC327E">
        <w:t>the</w:t>
      </w:r>
      <w:r w:rsidRPr="00DC327E">
        <w:rPr>
          <w:spacing w:val="32"/>
        </w:rPr>
        <w:t xml:space="preserve"> </w:t>
      </w:r>
      <w:r>
        <w:rPr>
          <w:spacing w:val="32"/>
        </w:rPr>
        <w:t>a</w:t>
      </w:r>
      <w:r w:rsidRPr="00DC327E">
        <w:t xml:space="preserve">pplicants’ corporate </w:t>
      </w:r>
      <w:r w:rsidRPr="00DC327E">
        <w:rPr>
          <w:spacing w:val="2"/>
        </w:rPr>
        <w:t>reorganization</w:t>
      </w:r>
      <w:r w:rsidRPr="00DC327E">
        <w:rPr>
          <w:spacing w:val="36"/>
        </w:rPr>
        <w:t xml:space="preserve"> </w:t>
      </w:r>
      <w:r w:rsidRPr="00DC327E">
        <w:t>sh</w:t>
      </w:r>
      <w:r>
        <w:t xml:space="preserve">all </w:t>
      </w:r>
      <w:r w:rsidRPr="00DC327E">
        <w:rPr>
          <w:w w:val="104"/>
        </w:rPr>
        <w:t xml:space="preserve">be </w:t>
      </w:r>
      <w:r w:rsidRPr="00DC327E">
        <w:t>acknowledged</w:t>
      </w:r>
      <w:r w:rsidRPr="00DC327E">
        <w:rPr>
          <w:spacing w:val="36"/>
        </w:rPr>
        <w:t xml:space="preserve"> </w:t>
      </w:r>
      <w:r w:rsidRPr="00DC327E">
        <w:t>and</w:t>
      </w:r>
      <w:r w:rsidRPr="00DC327E">
        <w:rPr>
          <w:spacing w:val="19"/>
        </w:rPr>
        <w:t xml:space="preserve"> </w:t>
      </w:r>
      <w:r w:rsidRPr="00DC327E">
        <w:t>request</w:t>
      </w:r>
      <w:r w:rsidRPr="00DC327E">
        <w:rPr>
          <w:spacing w:val="53"/>
        </w:rPr>
        <w:t xml:space="preserve"> </w:t>
      </w:r>
      <w:r w:rsidRPr="00DC327E">
        <w:t>for</w:t>
      </w:r>
      <w:r w:rsidRPr="00DC327E">
        <w:rPr>
          <w:spacing w:val="38"/>
        </w:rPr>
        <w:t xml:space="preserve"> </w:t>
      </w:r>
      <w:r w:rsidRPr="00DC327E">
        <w:t>name</w:t>
      </w:r>
      <w:r w:rsidRPr="00DC327E">
        <w:rPr>
          <w:spacing w:val="23"/>
        </w:rPr>
        <w:t xml:space="preserve"> </w:t>
      </w:r>
      <w:r w:rsidRPr="00DC327E">
        <w:t>change</w:t>
      </w:r>
      <w:r w:rsidRPr="00DC327E">
        <w:rPr>
          <w:spacing w:val="25"/>
        </w:rPr>
        <w:t xml:space="preserve"> </w:t>
      </w:r>
      <w:r w:rsidRPr="00DC327E">
        <w:t>sh</w:t>
      </w:r>
      <w:r>
        <w:t>all</w:t>
      </w:r>
      <w:r w:rsidRPr="00DC327E">
        <w:rPr>
          <w:spacing w:val="32"/>
        </w:rPr>
        <w:t xml:space="preserve"> </w:t>
      </w:r>
      <w:r w:rsidRPr="00DC327E">
        <w:t>be</w:t>
      </w:r>
      <w:r w:rsidRPr="00DC327E">
        <w:rPr>
          <w:spacing w:val="23"/>
        </w:rPr>
        <w:t xml:space="preserve"> </w:t>
      </w:r>
      <w:r w:rsidRPr="00DC327E">
        <w:t>approved</w:t>
      </w:r>
      <w:r w:rsidRPr="00DC327E">
        <w:rPr>
          <w:spacing w:val="55"/>
        </w:rPr>
        <w:t xml:space="preserve"> </w:t>
      </w:r>
      <w:r w:rsidRPr="00DC327E">
        <w:t>effective</w:t>
      </w:r>
      <w:r w:rsidRPr="00DC327E">
        <w:rPr>
          <w:spacing w:val="43"/>
        </w:rPr>
        <w:t xml:space="preserve"> </w:t>
      </w:r>
      <w:r w:rsidRPr="00DC327E">
        <w:t>the</w:t>
      </w:r>
      <w:r w:rsidRPr="00DC327E">
        <w:rPr>
          <w:spacing w:val="17"/>
        </w:rPr>
        <w:t xml:space="preserve"> </w:t>
      </w:r>
      <w:r w:rsidRPr="00DC327E">
        <w:t>date</w:t>
      </w:r>
      <w:r w:rsidRPr="00DC327E">
        <w:rPr>
          <w:spacing w:val="25"/>
        </w:rPr>
        <w:t xml:space="preserve"> </w:t>
      </w:r>
      <w:r w:rsidRPr="00DC327E">
        <w:t>of</w:t>
      </w:r>
      <w:r w:rsidRPr="00DC327E">
        <w:rPr>
          <w:spacing w:val="25"/>
        </w:rPr>
        <w:t xml:space="preserve"> </w:t>
      </w:r>
      <w:r w:rsidRPr="00DC327E">
        <w:t>th</w:t>
      </w:r>
      <w:r>
        <w:t xml:space="preserve">is Order.  Utilities, Inc. of Florida </w:t>
      </w:r>
      <w:r w:rsidRPr="00DC327E">
        <w:t>sh</w:t>
      </w:r>
      <w:r>
        <w:t xml:space="preserve">all </w:t>
      </w:r>
      <w:r w:rsidRPr="00DC327E">
        <w:t>notify</w:t>
      </w:r>
      <w:r w:rsidRPr="00DC327E">
        <w:rPr>
          <w:spacing w:val="29"/>
        </w:rPr>
        <w:t xml:space="preserve"> </w:t>
      </w:r>
      <w:r w:rsidRPr="00DC327E">
        <w:t>the</w:t>
      </w:r>
      <w:r w:rsidRPr="00DC327E">
        <w:rPr>
          <w:spacing w:val="16"/>
        </w:rPr>
        <w:t xml:space="preserve"> </w:t>
      </w:r>
      <w:r w:rsidRPr="00DC327E">
        <w:t>Commission</w:t>
      </w:r>
      <w:r w:rsidRPr="00DC327E">
        <w:rPr>
          <w:spacing w:val="24"/>
        </w:rPr>
        <w:t xml:space="preserve"> </w:t>
      </w:r>
      <w:r w:rsidRPr="00DC327E">
        <w:t>of</w:t>
      </w:r>
      <w:r w:rsidRPr="00DC327E">
        <w:rPr>
          <w:spacing w:val="26"/>
        </w:rPr>
        <w:t xml:space="preserve"> </w:t>
      </w:r>
      <w:r w:rsidRPr="00DC327E">
        <w:rPr>
          <w:w w:val="105"/>
        </w:rPr>
        <w:t xml:space="preserve">any </w:t>
      </w:r>
      <w:r w:rsidRPr="00DC327E">
        <w:t>future</w:t>
      </w:r>
      <w:r w:rsidRPr="00DC327E">
        <w:rPr>
          <w:spacing w:val="31"/>
        </w:rPr>
        <w:t xml:space="preserve"> </w:t>
      </w:r>
      <w:r w:rsidRPr="00DC327E">
        <w:t>name</w:t>
      </w:r>
      <w:r w:rsidRPr="00DC327E">
        <w:rPr>
          <w:spacing w:val="19"/>
        </w:rPr>
        <w:t xml:space="preserve"> </w:t>
      </w:r>
      <w:r w:rsidRPr="00DC327E">
        <w:t>changes,</w:t>
      </w:r>
      <w:r w:rsidRPr="00DC327E">
        <w:rPr>
          <w:spacing w:val="26"/>
        </w:rPr>
        <w:t xml:space="preserve"> </w:t>
      </w:r>
      <w:r w:rsidRPr="00DC327E">
        <w:t>whether</w:t>
      </w:r>
      <w:r w:rsidRPr="00DC327E">
        <w:rPr>
          <w:spacing w:val="55"/>
        </w:rPr>
        <w:t xml:space="preserve"> </w:t>
      </w:r>
      <w:r w:rsidRPr="00DC327E">
        <w:t>corporate</w:t>
      </w:r>
      <w:r w:rsidRPr="00DC327E">
        <w:rPr>
          <w:spacing w:val="35"/>
        </w:rPr>
        <w:t xml:space="preserve"> </w:t>
      </w:r>
      <w:r w:rsidRPr="00DC327E">
        <w:t>or</w:t>
      </w:r>
      <w:r w:rsidRPr="00DC327E">
        <w:rPr>
          <w:spacing w:val="28"/>
        </w:rPr>
        <w:t xml:space="preserve"> </w:t>
      </w:r>
      <w:r w:rsidRPr="00DC327E">
        <w:t>fictitious</w:t>
      </w:r>
      <w:r>
        <w:t xml:space="preserve">. </w:t>
      </w:r>
      <w:r w:rsidRPr="00DC327E">
        <w:t>The</w:t>
      </w:r>
      <w:r w:rsidRPr="00DC327E">
        <w:rPr>
          <w:spacing w:val="39"/>
        </w:rPr>
        <w:t xml:space="preserve"> </w:t>
      </w:r>
      <w:r w:rsidRPr="00DC327E">
        <w:t>applicants' approved</w:t>
      </w:r>
      <w:r w:rsidRPr="00DC327E">
        <w:rPr>
          <w:spacing w:val="24"/>
        </w:rPr>
        <w:t xml:space="preserve"> </w:t>
      </w:r>
      <w:r w:rsidRPr="00DC327E">
        <w:t>notice</w:t>
      </w:r>
      <w:r w:rsidRPr="00DC327E">
        <w:rPr>
          <w:spacing w:val="20"/>
        </w:rPr>
        <w:t xml:space="preserve"> </w:t>
      </w:r>
      <w:r w:rsidRPr="00DC327E">
        <w:t>of</w:t>
      </w:r>
      <w:r w:rsidRPr="00DC327E">
        <w:rPr>
          <w:spacing w:val="21"/>
        </w:rPr>
        <w:t xml:space="preserve"> </w:t>
      </w:r>
      <w:r w:rsidRPr="00DC327E">
        <w:rPr>
          <w:w w:val="104"/>
        </w:rPr>
        <w:t xml:space="preserve">name </w:t>
      </w:r>
      <w:r w:rsidRPr="00DC327E">
        <w:t>change</w:t>
      </w:r>
      <w:r w:rsidRPr="00DC327E">
        <w:rPr>
          <w:spacing w:val="43"/>
        </w:rPr>
        <w:t xml:space="preserve"> </w:t>
      </w:r>
      <w:r w:rsidRPr="00DC327E">
        <w:t>sh</w:t>
      </w:r>
      <w:r>
        <w:t xml:space="preserve">all </w:t>
      </w:r>
      <w:r w:rsidRPr="00DC327E">
        <w:t>be</w:t>
      </w:r>
      <w:r w:rsidRPr="00DC327E">
        <w:rPr>
          <w:spacing w:val="30"/>
        </w:rPr>
        <w:t xml:space="preserve"> </w:t>
      </w:r>
      <w:r w:rsidRPr="00DC327E">
        <w:t>sent</w:t>
      </w:r>
      <w:r w:rsidRPr="00DC327E">
        <w:rPr>
          <w:spacing w:val="44"/>
        </w:rPr>
        <w:t xml:space="preserve"> </w:t>
      </w:r>
      <w:r w:rsidRPr="00DC327E">
        <w:t>to</w:t>
      </w:r>
      <w:r w:rsidRPr="00DC327E">
        <w:rPr>
          <w:spacing w:val="45"/>
        </w:rPr>
        <w:t xml:space="preserve"> </w:t>
      </w:r>
      <w:r w:rsidRPr="00DC327E">
        <w:t>all</w:t>
      </w:r>
      <w:r w:rsidRPr="00DC327E">
        <w:rPr>
          <w:spacing w:val="45"/>
        </w:rPr>
        <w:t xml:space="preserve"> </w:t>
      </w:r>
      <w:r w:rsidRPr="00DC327E">
        <w:t>existing</w:t>
      </w:r>
      <w:r w:rsidRPr="00DC327E">
        <w:rPr>
          <w:spacing w:val="42"/>
        </w:rPr>
        <w:t xml:space="preserve"> </w:t>
      </w:r>
      <w:r w:rsidRPr="00DC327E">
        <w:t>customers</w:t>
      </w:r>
      <w:r w:rsidRPr="00DC327E">
        <w:rPr>
          <w:spacing w:val="38"/>
        </w:rPr>
        <w:t xml:space="preserve"> </w:t>
      </w:r>
      <w:r w:rsidRPr="00DC327E">
        <w:t>with</w:t>
      </w:r>
      <w:r w:rsidRPr="00DC327E">
        <w:rPr>
          <w:spacing w:val="40"/>
        </w:rPr>
        <w:t xml:space="preserve"> </w:t>
      </w:r>
      <w:r w:rsidRPr="00DC327E">
        <w:t>the</w:t>
      </w:r>
      <w:r w:rsidRPr="00DC327E">
        <w:rPr>
          <w:spacing w:val="39"/>
        </w:rPr>
        <w:t xml:space="preserve"> </w:t>
      </w:r>
      <w:r w:rsidRPr="00DC327E">
        <w:t>next</w:t>
      </w:r>
      <w:r w:rsidRPr="00DC327E">
        <w:rPr>
          <w:spacing w:val="48"/>
        </w:rPr>
        <w:t xml:space="preserve"> </w:t>
      </w:r>
      <w:r w:rsidRPr="00DC327E">
        <w:t>regular</w:t>
      </w:r>
      <w:r w:rsidRPr="00DC327E">
        <w:rPr>
          <w:spacing w:val="53"/>
        </w:rPr>
        <w:t xml:space="preserve"> </w:t>
      </w:r>
      <w:r w:rsidRPr="00DC327E">
        <w:t>billing</w:t>
      </w:r>
      <w:r w:rsidRPr="00DC327E">
        <w:rPr>
          <w:spacing w:val="39"/>
        </w:rPr>
        <w:t xml:space="preserve"> </w:t>
      </w:r>
      <w:r w:rsidRPr="00DC327E">
        <w:t>after</w:t>
      </w:r>
      <w:r w:rsidRPr="00DC327E">
        <w:rPr>
          <w:spacing w:val="37"/>
        </w:rPr>
        <w:t xml:space="preserve"> </w:t>
      </w:r>
      <w:r w:rsidRPr="00DC327E">
        <w:t>th</w:t>
      </w:r>
      <w:r>
        <w:t xml:space="preserve">is Order </w:t>
      </w:r>
      <w:r w:rsidRPr="00DC327E">
        <w:rPr>
          <w:w w:val="107"/>
        </w:rPr>
        <w:t xml:space="preserve">is </w:t>
      </w:r>
      <w:r w:rsidRPr="00DC327E">
        <w:t>issued</w:t>
      </w:r>
      <w:r>
        <w:t xml:space="preserve">. </w:t>
      </w:r>
      <w:r w:rsidRPr="00DC327E">
        <w:t>The</w:t>
      </w:r>
      <w:r w:rsidRPr="00DC327E">
        <w:rPr>
          <w:spacing w:val="17"/>
        </w:rPr>
        <w:t xml:space="preserve"> </w:t>
      </w:r>
      <w:r w:rsidRPr="00DC327E">
        <w:t>revised</w:t>
      </w:r>
      <w:r w:rsidRPr="00DC327E">
        <w:rPr>
          <w:spacing w:val="28"/>
        </w:rPr>
        <w:t xml:space="preserve"> </w:t>
      </w:r>
      <w:r w:rsidRPr="00DC327E">
        <w:t>tariffs</w:t>
      </w:r>
      <w:r w:rsidRPr="00DC327E">
        <w:rPr>
          <w:spacing w:val="41"/>
        </w:rPr>
        <w:t xml:space="preserve"> </w:t>
      </w:r>
      <w:r w:rsidRPr="00DC327E">
        <w:t>sh</w:t>
      </w:r>
      <w:r>
        <w:t xml:space="preserve">all </w:t>
      </w:r>
      <w:r w:rsidRPr="00DC327E">
        <w:t>be</w:t>
      </w:r>
      <w:r w:rsidRPr="00DC327E">
        <w:rPr>
          <w:spacing w:val="23"/>
        </w:rPr>
        <w:t xml:space="preserve"> </w:t>
      </w:r>
      <w:r w:rsidRPr="00DC327E">
        <w:t>effective</w:t>
      </w:r>
      <w:r w:rsidRPr="00DC327E">
        <w:rPr>
          <w:spacing w:val="37"/>
        </w:rPr>
        <w:t xml:space="preserve"> </w:t>
      </w:r>
      <w:r w:rsidRPr="00DC327E">
        <w:t>for</w:t>
      </w:r>
      <w:r w:rsidRPr="00DC327E">
        <w:rPr>
          <w:spacing w:val="17"/>
        </w:rPr>
        <w:t xml:space="preserve"> </w:t>
      </w:r>
      <w:r w:rsidRPr="00DC327E">
        <w:t>services</w:t>
      </w:r>
      <w:r w:rsidRPr="00DC327E">
        <w:rPr>
          <w:spacing w:val="44"/>
        </w:rPr>
        <w:t xml:space="preserve"> </w:t>
      </w:r>
      <w:r w:rsidRPr="00DC327E">
        <w:t>rendered</w:t>
      </w:r>
      <w:r w:rsidRPr="00DC327E">
        <w:rPr>
          <w:spacing w:val="55"/>
        </w:rPr>
        <w:t xml:space="preserve"> </w:t>
      </w:r>
      <w:r w:rsidRPr="00DC327E">
        <w:t>or</w:t>
      </w:r>
      <w:r w:rsidRPr="00DC327E">
        <w:rPr>
          <w:spacing w:val="21"/>
        </w:rPr>
        <w:t xml:space="preserve"> </w:t>
      </w:r>
      <w:r w:rsidRPr="00DC327E">
        <w:t>connections</w:t>
      </w:r>
      <w:r w:rsidRPr="00DC327E">
        <w:rPr>
          <w:spacing w:val="36"/>
        </w:rPr>
        <w:t xml:space="preserve"> </w:t>
      </w:r>
      <w:r w:rsidRPr="00DC327E">
        <w:t>made</w:t>
      </w:r>
      <w:r w:rsidRPr="00DC327E">
        <w:rPr>
          <w:spacing w:val="18"/>
        </w:rPr>
        <w:t xml:space="preserve"> </w:t>
      </w:r>
      <w:r w:rsidRPr="00DC327E">
        <w:t>on</w:t>
      </w:r>
      <w:r w:rsidRPr="00DC327E">
        <w:rPr>
          <w:spacing w:val="26"/>
        </w:rPr>
        <w:t xml:space="preserve"> </w:t>
      </w:r>
      <w:r w:rsidRPr="00DC327E">
        <w:rPr>
          <w:w w:val="106"/>
        </w:rPr>
        <w:t xml:space="preserve">or </w:t>
      </w:r>
      <w:r w:rsidRPr="00DC327E">
        <w:t>after</w:t>
      </w:r>
      <w:r w:rsidRPr="00DC327E">
        <w:rPr>
          <w:spacing w:val="28"/>
        </w:rPr>
        <w:t xml:space="preserve"> </w:t>
      </w:r>
      <w:r w:rsidRPr="00DC327E">
        <w:t>the</w:t>
      </w:r>
      <w:r w:rsidRPr="00DC327E">
        <w:rPr>
          <w:spacing w:val="20"/>
        </w:rPr>
        <w:t xml:space="preserve"> </w:t>
      </w:r>
      <w:r w:rsidRPr="00DC327E">
        <w:t>stamped</w:t>
      </w:r>
      <w:r>
        <w:t xml:space="preserve"> </w:t>
      </w:r>
      <w:r w:rsidRPr="00DC327E">
        <w:t>approval</w:t>
      </w:r>
      <w:r w:rsidRPr="00DC327E">
        <w:rPr>
          <w:spacing w:val="2"/>
        </w:rPr>
        <w:t xml:space="preserve"> </w:t>
      </w:r>
      <w:r w:rsidRPr="00DC327E">
        <w:t>date</w:t>
      </w:r>
      <w:r w:rsidRPr="00DC327E">
        <w:rPr>
          <w:spacing w:val="22"/>
        </w:rPr>
        <w:t xml:space="preserve"> </w:t>
      </w:r>
      <w:r w:rsidRPr="00DC327E">
        <w:t>on</w:t>
      </w:r>
      <w:r w:rsidRPr="00DC327E">
        <w:rPr>
          <w:spacing w:val="35"/>
        </w:rPr>
        <w:t xml:space="preserve"> </w:t>
      </w:r>
      <w:r w:rsidRPr="00DC327E">
        <w:t>the</w:t>
      </w:r>
      <w:r w:rsidRPr="00DC327E">
        <w:rPr>
          <w:spacing w:val="18"/>
        </w:rPr>
        <w:t xml:space="preserve"> </w:t>
      </w:r>
      <w:r w:rsidRPr="00DC327E">
        <w:t>tariff</w:t>
      </w:r>
      <w:r w:rsidRPr="00DC327E">
        <w:rPr>
          <w:spacing w:val="27"/>
        </w:rPr>
        <w:t xml:space="preserve"> </w:t>
      </w:r>
      <w:r w:rsidRPr="00DC327E">
        <w:t>sheets</w:t>
      </w:r>
      <w:r w:rsidRPr="00DC327E">
        <w:rPr>
          <w:spacing w:val="32"/>
        </w:rPr>
        <w:t xml:space="preserve"> </w:t>
      </w:r>
      <w:r w:rsidRPr="00DC327E">
        <w:t>pursuant</w:t>
      </w:r>
      <w:r w:rsidRPr="00DC327E">
        <w:rPr>
          <w:spacing w:val="50"/>
        </w:rPr>
        <w:t xml:space="preserve"> </w:t>
      </w:r>
      <w:r w:rsidRPr="00DC327E">
        <w:t>to</w:t>
      </w:r>
      <w:r w:rsidRPr="00DC327E">
        <w:rPr>
          <w:spacing w:val="31"/>
        </w:rPr>
        <w:t xml:space="preserve"> </w:t>
      </w:r>
      <w:r w:rsidRPr="00DC327E">
        <w:t>Rule</w:t>
      </w:r>
      <w:r w:rsidRPr="00DC327E">
        <w:rPr>
          <w:spacing w:val="26"/>
        </w:rPr>
        <w:t xml:space="preserve"> </w:t>
      </w:r>
      <w:r w:rsidRPr="00DC327E">
        <w:t>25-30.475,</w:t>
      </w:r>
      <w:r w:rsidRPr="00DC327E">
        <w:rPr>
          <w:spacing w:val="31"/>
        </w:rPr>
        <w:t xml:space="preserve"> </w:t>
      </w:r>
      <w:r w:rsidRPr="00DC327E">
        <w:rPr>
          <w:w w:val="103"/>
        </w:rPr>
        <w:t>F</w:t>
      </w:r>
      <w:r>
        <w:rPr>
          <w:w w:val="103"/>
        </w:rPr>
        <w:t>.A.C. The acknowledgement of the utilities</w:t>
      </w:r>
      <w:r w:rsidR="00875104">
        <w:rPr>
          <w:w w:val="103"/>
        </w:rPr>
        <w:t>’</w:t>
      </w:r>
      <w:r>
        <w:rPr>
          <w:w w:val="103"/>
        </w:rPr>
        <w:t xml:space="preserve"> name change has no impact on the exiting approved rates and charges or terms of prior orders. </w:t>
      </w:r>
      <w:r w:rsidRPr="00DC327E">
        <w:t>The</w:t>
      </w:r>
      <w:r w:rsidRPr="00DC327E">
        <w:rPr>
          <w:spacing w:val="22"/>
        </w:rPr>
        <w:t xml:space="preserve"> </w:t>
      </w:r>
      <w:r w:rsidRPr="00DC327E">
        <w:t>resultant</w:t>
      </w:r>
      <w:r w:rsidRPr="00DC327E">
        <w:rPr>
          <w:spacing w:val="23"/>
        </w:rPr>
        <w:t xml:space="preserve"> </w:t>
      </w:r>
      <w:r w:rsidRPr="00DC327E">
        <w:t>order</w:t>
      </w:r>
      <w:r w:rsidRPr="00DC327E">
        <w:rPr>
          <w:spacing w:val="6"/>
        </w:rPr>
        <w:t xml:space="preserve"> </w:t>
      </w:r>
      <w:r>
        <w:t>shall</w:t>
      </w:r>
      <w:r w:rsidRPr="00DC327E">
        <w:rPr>
          <w:spacing w:val="11"/>
        </w:rPr>
        <w:t xml:space="preserve"> </w:t>
      </w:r>
      <w:r w:rsidRPr="00DC327E">
        <w:t>serve</w:t>
      </w:r>
      <w:r w:rsidRPr="00DC327E">
        <w:rPr>
          <w:spacing w:val="14"/>
        </w:rPr>
        <w:t xml:space="preserve"> </w:t>
      </w:r>
      <w:r w:rsidRPr="00DC327E">
        <w:t>as</w:t>
      </w:r>
      <w:r>
        <w:t xml:space="preserve"> Utilities, Inc. of Florida</w:t>
      </w:r>
      <w:r w:rsidR="00875104">
        <w:t>’s</w:t>
      </w:r>
      <w:r w:rsidRPr="00DC327E">
        <w:rPr>
          <w:spacing w:val="40"/>
        </w:rPr>
        <w:t xml:space="preserve"> </w:t>
      </w:r>
      <w:r w:rsidRPr="00DC327E">
        <w:rPr>
          <w:w w:val="102"/>
        </w:rPr>
        <w:t xml:space="preserve">amended </w:t>
      </w:r>
      <w:r w:rsidRPr="00DC327E">
        <w:t>certificates</w:t>
      </w:r>
      <w:r w:rsidRPr="00DC327E">
        <w:rPr>
          <w:spacing w:val="28"/>
        </w:rPr>
        <w:t xml:space="preserve"> </w:t>
      </w:r>
      <w:r w:rsidRPr="00DC327E">
        <w:t>and,</w:t>
      </w:r>
      <w:r w:rsidRPr="00DC327E">
        <w:rPr>
          <w:spacing w:val="14"/>
        </w:rPr>
        <w:t xml:space="preserve"> </w:t>
      </w:r>
      <w:r w:rsidRPr="00DC327E">
        <w:t>as</w:t>
      </w:r>
      <w:r w:rsidRPr="00DC327E">
        <w:rPr>
          <w:spacing w:val="4"/>
        </w:rPr>
        <w:t xml:space="preserve"> </w:t>
      </w:r>
      <w:r w:rsidRPr="00DC327E">
        <w:t>such,</w:t>
      </w:r>
      <w:r w:rsidRPr="00DC327E">
        <w:rPr>
          <w:spacing w:val="32"/>
        </w:rPr>
        <w:t xml:space="preserve"> </w:t>
      </w:r>
      <w:r w:rsidRPr="00DC327E">
        <w:t>it</w:t>
      </w:r>
      <w:r w:rsidRPr="00DC327E">
        <w:rPr>
          <w:spacing w:val="21"/>
        </w:rPr>
        <w:t xml:space="preserve"> </w:t>
      </w:r>
      <w:r w:rsidRPr="00DC327E">
        <w:t>sh</w:t>
      </w:r>
      <w:r>
        <w:t xml:space="preserve">all </w:t>
      </w:r>
      <w:r w:rsidRPr="00DC327E">
        <w:t>be</w:t>
      </w:r>
      <w:r w:rsidRPr="00DC327E">
        <w:rPr>
          <w:spacing w:val="19"/>
        </w:rPr>
        <w:t xml:space="preserve"> </w:t>
      </w:r>
      <w:r w:rsidRPr="00DC327E">
        <w:t>retained</w:t>
      </w:r>
      <w:r w:rsidRPr="00DC327E">
        <w:rPr>
          <w:spacing w:val="12"/>
        </w:rPr>
        <w:t xml:space="preserve"> </w:t>
      </w:r>
      <w:r w:rsidRPr="00DC327E">
        <w:t>by</w:t>
      </w:r>
      <w:r w:rsidRPr="00DC327E">
        <w:rPr>
          <w:spacing w:val="13"/>
        </w:rPr>
        <w:t xml:space="preserve"> </w:t>
      </w:r>
      <w:r w:rsidRPr="00DC327E">
        <w:t>the</w:t>
      </w:r>
      <w:r w:rsidRPr="00DC327E">
        <w:rPr>
          <w:spacing w:val="26"/>
        </w:rPr>
        <w:t xml:space="preserve"> </w:t>
      </w:r>
      <w:r w:rsidRPr="00DC327E">
        <w:t>utility</w:t>
      </w:r>
      <w:r>
        <w:t xml:space="preserve">. </w:t>
      </w:r>
    </w:p>
    <w:p w:rsidR="00F45CA0" w:rsidRDefault="00F45CA0" w:rsidP="00F45CA0"/>
    <w:p w:rsidR="00F45CA0" w:rsidRDefault="00F45CA0" w:rsidP="00F45CA0">
      <w:pPr>
        <w:keepNext/>
        <w:keepLines/>
        <w:ind w:firstLine="720"/>
      </w:pPr>
      <w:r>
        <w:t>It is therefore,</w:t>
      </w:r>
    </w:p>
    <w:p w:rsidR="00F45CA0" w:rsidRDefault="00F45CA0" w:rsidP="00F45CA0">
      <w:pPr>
        <w:keepNext/>
        <w:keepLines/>
      </w:pPr>
    </w:p>
    <w:p w:rsidR="00F45CA0" w:rsidRDefault="00F45CA0" w:rsidP="00F45CA0">
      <w:pPr>
        <w:ind w:firstLine="720"/>
        <w:jc w:val="both"/>
      </w:pPr>
      <w:r>
        <w:t xml:space="preserve">ORDERED by the Florida Public Service Commission that the request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w:t>
      </w:r>
      <w:proofErr w:type="spellStart"/>
      <w:r>
        <w:t>Pennbrooke</w:t>
      </w:r>
      <w:proofErr w:type="spellEnd"/>
      <w:r>
        <w:t xml:space="preserve"> in Lake County; Utilities, Inc. of </w:t>
      </w:r>
      <w:proofErr w:type="spellStart"/>
      <w:r>
        <w:t>Sandalhaven</w:t>
      </w:r>
      <w:proofErr w:type="spellEnd"/>
      <w:r>
        <w:t xml:space="preserve"> in Charlotte County; Sanlando Utilities Corporation in Seminole County; and Tierra Verde Utilities, Inc. in Pinellas County, to change their names to Utilities, Inc. of Florida is hereby approved.  It is further</w:t>
      </w:r>
    </w:p>
    <w:p w:rsidR="0012207F" w:rsidRDefault="0012207F" w:rsidP="00F45CA0">
      <w:pPr>
        <w:ind w:firstLine="720"/>
        <w:jc w:val="both"/>
      </w:pPr>
    </w:p>
    <w:p w:rsidR="0012207F" w:rsidRDefault="0012207F" w:rsidP="00F45CA0">
      <w:pPr>
        <w:ind w:firstLine="720"/>
        <w:jc w:val="both"/>
      </w:pPr>
      <w:r>
        <w:t>ORDERED that effective the date of this Order, Certificate Nos. 400-S, 466-W, 530-S, 616-W, 58-S, 189-S, 232-S, and 247-W shall be cancelled, and Certificate Nos. 567-S, 347-S, 414-W, 465-S, 496-W, 369-S, 229-S, 107-W, 81-S, 509-S, 592-W, 225-S, and 278-W shall be amended, as set forth herein.  It is further</w:t>
      </w:r>
    </w:p>
    <w:p w:rsidR="00F45CA0" w:rsidRDefault="00F45CA0" w:rsidP="00F45CA0">
      <w:pPr>
        <w:jc w:val="both"/>
      </w:pPr>
      <w:r>
        <w:lastRenderedPageBreak/>
        <w:tab/>
        <w:t xml:space="preserve">ORDERED that the proposed customer notice filed by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w:t>
      </w:r>
      <w:proofErr w:type="spellStart"/>
      <w:r>
        <w:t>Pennbrooke</w:t>
      </w:r>
      <w:proofErr w:type="spellEnd"/>
      <w:r>
        <w:t xml:space="preserve"> in Lake County; Utilities, Inc. of </w:t>
      </w:r>
      <w:proofErr w:type="spellStart"/>
      <w:r>
        <w:t>Sandalhaven</w:t>
      </w:r>
      <w:proofErr w:type="spellEnd"/>
      <w:r>
        <w:t xml:space="preserve"> in Charlotte County; Sanlando Utilities Corporation in Seminole County; and Tierra Verde Utilities, Inc. in Pinellas County,  is hereby approved.  The notice shall be sent to all of the customers of the utilities named herein upon receipt of this Order.  It is further</w:t>
      </w:r>
    </w:p>
    <w:p w:rsidR="00F45CA0" w:rsidRDefault="00F45CA0" w:rsidP="00F45CA0">
      <w:pPr>
        <w:jc w:val="both"/>
      </w:pPr>
    </w:p>
    <w:p w:rsidR="00F45CA0" w:rsidRDefault="00F45CA0" w:rsidP="00F45CA0">
      <w:pPr>
        <w:ind w:firstLine="720"/>
        <w:jc w:val="both"/>
      </w:pPr>
      <w:r>
        <w:t>ORDERED that the revised tariffs shall become effective for services rendered on or after the stamped approval date on the tariff sheets.  It is further</w:t>
      </w:r>
    </w:p>
    <w:p w:rsidR="00F45CA0" w:rsidRDefault="00F45CA0" w:rsidP="00F45CA0">
      <w:pPr>
        <w:jc w:val="both"/>
      </w:pPr>
    </w:p>
    <w:p w:rsidR="00F45CA0" w:rsidRDefault="00F45CA0" w:rsidP="00F45CA0">
      <w:r>
        <w:tab/>
        <w:t>ORDERED that this docket is hereby closed.</w:t>
      </w:r>
    </w:p>
    <w:p w:rsidR="00F45CA0" w:rsidRDefault="00F45CA0" w:rsidP="00F45CA0"/>
    <w:p w:rsidR="00F45CA0" w:rsidRDefault="00F45CA0" w:rsidP="006C7510">
      <w:pPr>
        <w:keepNext/>
        <w:keepLines/>
        <w:jc w:val="both"/>
      </w:pPr>
      <w:r>
        <w:tab/>
        <w:t xml:space="preserve">By ORDER of the Florida Public Service Commission this </w:t>
      </w:r>
      <w:bookmarkStart w:id="7" w:name="replaceDate"/>
      <w:bookmarkEnd w:id="7"/>
      <w:r w:rsidR="006C7510">
        <w:rPr>
          <w:u w:val="single"/>
        </w:rPr>
        <w:t>12th</w:t>
      </w:r>
      <w:r w:rsidR="006C7510">
        <w:t xml:space="preserve"> day of </w:t>
      </w:r>
      <w:r w:rsidR="006C7510">
        <w:rPr>
          <w:u w:val="single"/>
        </w:rPr>
        <w:t>April</w:t>
      </w:r>
      <w:r w:rsidR="006C7510">
        <w:t xml:space="preserve">, </w:t>
      </w:r>
      <w:r w:rsidR="006C7510">
        <w:rPr>
          <w:u w:val="single"/>
        </w:rPr>
        <w:t>2016</w:t>
      </w:r>
      <w:r w:rsidR="006C7510">
        <w:t>.</w:t>
      </w:r>
    </w:p>
    <w:p w:rsidR="006C7510" w:rsidRPr="006C7510" w:rsidRDefault="006C7510" w:rsidP="006C7510">
      <w:pPr>
        <w:keepNext/>
        <w:keepLines/>
        <w:jc w:val="both"/>
      </w:pPr>
    </w:p>
    <w:p w:rsidR="00F45CA0" w:rsidRDefault="00F45CA0" w:rsidP="00F45CA0">
      <w:pPr>
        <w:keepNext/>
        <w:keepLines/>
      </w:pPr>
    </w:p>
    <w:p w:rsidR="00F45CA0" w:rsidRDefault="00F45CA0" w:rsidP="00F45CA0">
      <w:pPr>
        <w:keepNext/>
        <w:keepLines/>
      </w:pPr>
    </w:p>
    <w:p w:rsidR="00F45CA0" w:rsidRDefault="00F45CA0" w:rsidP="00F45CA0">
      <w:pPr>
        <w:keepNext/>
        <w:keepLines/>
      </w:pPr>
    </w:p>
    <w:tbl>
      <w:tblPr>
        <w:tblW w:w="4720" w:type="dxa"/>
        <w:tblInd w:w="3800" w:type="dxa"/>
        <w:tblLayout w:type="fixed"/>
        <w:tblLook w:val="0000" w:firstRow="0" w:lastRow="0" w:firstColumn="0" w:lastColumn="0" w:noHBand="0" w:noVBand="0"/>
      </w:tblPr>
      <w:tblGrid>
        <w:gridCol w:w="686"/>
        <w:gridCol w:w="4034"/>
      </w:tblGrid>
      <w:tr w:rsidR="00F45CA0" w:rsidTr="00F45CA0">
        <w:tc>
          <w:tcPr>
            <w:tcW w:w="720" w:type="dxa"/>
            <w:shd w:val="clear" w:color="auto" w:fill="auto"/>
          </w:tcPr>
          <w:p w:rsidR="00F45CA0" w:rsidRDefault="00F45CA0" w:rsidP="00F45CA0">
            <w:pPr>
              <w:keepNext/>
              <w:keepLines/>
            </w:pPr>
            <w:bookmarkStart w:id="8" w:name="bkmrkSignature" w:colFirst="0" w:colLast="0"/>
          </w:p>
        </w:tc>
        <w:tc>
          <w:tcPr>
            <w:tcW w:w="4320" w:type="dxa"/>
            <w:tcBorders>
              <w:bottom w:val="single" w:sz="4" w:space="0" w:color="auto"/>
            </w:tcBorders>
            <w:shd w:val="clear" w:color="auto" w:fill="auto"/>
          </w:tcPr>
          <w:p w:rsidR="00F45CA0" w:rsidRDefault="006C7510" w:rsidP="00F45CA0">
            <w:pPr>
              <w:keepNext/>
              <w:keepLines/>
            </w:pPr>
            <w:r>
              <w:t>/s/ Hong Wang</w:t>
            </w:r>
            <w:bookmarkStart w:id="9" w:name="_GoBack"/>
            <w:bookmarkEnd w:id="9"/>
          </w:p>
        </w:tc>
      </w:tr>
      <w:bookmarkEnd w:id="8"/>
      <w:tr w:rsidR="00F45CA0" w:rsidTr="00F45CA0">
        <w:tc>
          <w:tcPr>
            <w:tcW w:w="720" w:type="dxa"/>
            <w:shd w:val="clear" w:color="auto" w:fill="auto"/>
          </w:tcPr>
          <w:p w:rsidR="00F45CA0" w:rsidRDefault="00F45CA0" w:rsidP="00F45CA0">
            <w:pPr>
              <w:keepNext/>
              <w:keepLines/>
            </w:pPr>
          </w:p>
        </w:tc>
        <w:tc>
          <w:tcPr>
            <w:tcW w:w="4320" w:type="dxa"/>
            <w:tcBorders>
              <w:top w:val="single" w:sz="4" w:space="0" w:color="auto"/>
            </w:tcBorders>
            <w:shd w:val="clear" w:color="auto" w:fill="auto"/>
          </w:tcPr>
          <w:p w:rsidR="006C7510" w:rsidRDefault="006C7510" w:rsidP="00F45CA0">
            <w:pPr>
              <w:keepNext/>
              <w:keepLines/>
            </w:pPr>
            <w:r>
              <w:t>HONG WANG</w:t>
            </w:r>
          </w:p>
          <w:p w:rsidR="00F45CA0" w:rsidRDefault="006C7510" w:rsidP="00F45CA0">
            <w:pPr>
              <w:keepNext/>
              <w:keepLines/>
            </w:pPr>
            <w:r>
              <w:t>Chief Deputy Commission Clerk</w:t>
            </w:r>
          </w:p>
        </w:tc>
      </w:tr>
    </w:tbl>
    <w:p w:rsidR="00F45CA0" w:rsidRDefault="00F45CA0" w:rsidP="00F45CA0">
      <w:pPr>
        <w:pStyle w:val="OrderSigInfo"/>
        <w:keepNext/>
        <w:keepLines/>
      </w:pPr>
      <w:r>
        <w:t>Florida Public Service Commission</w:t>
      </w:r>
    </w:p>
    <w:p w:rsidR="00F45CA0" w:rsidRDefault="00F45CA0" w:rsidP="00F45CA0">
      <w:pPr>
        <w:pStyle w:val="OrderSigInfo"/>
        <w:keepNext/>
        <w:keepLines/>
      </w:pPr>
      <w:r>
        <w:t>2540 Shumard Oak Boulevard</w:t>
      </w:r>
    </w:p>
    <w:p w:rsidR="00F45CA0" w:rsidRDefault="00F45CA0" w:rsidP="00F45CA0">
      <w:pPr>
        <w:pStyle w:val="OrderSigInfo"/>
        <w:keepNext/>
        <w:keepLines/>
      </w:pPr>
      <w:r>
        <w:t>Tallahassee, Florida  32399</w:t>
      </w:r>
    </w:p>
    <w:p w:rsidR="00F45CA0" w:rsidRDefault="00F45CA0" w:rsidP="00F45CA0">
      <w:pPr>
        <w:pStyle w:val="OrderSigInfo"/>
        <w:keepNext/>
        <w:keepLines/>
      </w:pPr>
      <w:r>
        <w:t>(850) 413</w:t>
      </w:r>
      <w:r>
        <w:noBreakHyphen/>
        <w:t>6770</w:t>
      </w:r>
    </w:p>
    <w:p w:rsidR="00F45CA0" w:rsidRDefault="00F45CA0" w:rsidP="00F45CA0">
      <w:pPr>
        <w:pStyle w:val="OrderSigInfo"/>
        <w:keepNext/>
        <w:keepLines/>
      </w:pPr>
      <w:r>
        <w:t>www.floridapsc.com</w:t>
      </w:r>
    </w:p>
    <w:p w:rsidR="00F45CA0" w:rsidRDefault="00F45CA0" w:rsidP="00F45CA0">
      <w:pPr>
        <w:pStyle w:val="OrderSigInfo"/>
        <w:keepNext/>
        <w:keepLines/>
      </w:pPr>
    </w:p>
    <w:p w:rsidR="00F45CA0" w:rsidRDefault="00F45CA0" w:rsidP="00F45CA0">
      <w:pPr>
        <w:pStyle w:val="OrderSigInfo"/>
        <w:keepNext/>
        <w:keepLines/>
      </w:pPr>
      <w:r>
        <w:t>Copies furnished:  A copy of this document is provided to the parties of record at the time of issuance and, if applicable, interested persons.</w:t>
      </w:r>
    </w:p>
    <w:p w:rsidR="00F45CA0" w:rsidRDefault="00F45CA0" w:rsidP="00F45CA0">
      <w:pPr>
        <w:pStyle w:val="OrderBody"/>
        <w:keepNext/>
        <w:keepLines/>
      </w:pPr>
    </w:p>
    <w:p w:rsidR="00F45CA0" w:rsidRDefault="00F45CA0" w:rsidP="00F45CA0">
      <w:r>
        <w:t>MFB</w:t>
      </w:r>
    </w:p>
    <w:p w:rsidR="00F45CA0" w:rsidRDefault="00F45CA0" w:rsidP="00F45CA0"/>
    <w:p w:rsidR="0012207F" w:rsidRDefault="0012207F">
      <w:pPr>
        <w:rPr>
          <w:u w:val="single"/>
        </w:rPr>
      </w:pPr>
      <w:r>
        <w:br w:type="page"/>
      </w:r>
    </w:p>
    <w:p w:rsidR="00F45CA0" w:rsidRDefault="00F45CA0" w:rsidP="00F45CA0">
      <w:pPr>
        <w:pStyle w:val="CenterUnderline"/>
      </w:pPr>
      <w:r>
        <w:lastRenderedPageBreak/>
        <w:t>NOTICE OF FURTHER PROCEEDINGS OR JUDICIAL REVIEW</w:t>
      </w:r>
    </w:p>
    <w:p w:rsidR="00F45CA0" w:rsidRDefault="00F45CA0" w:rsidP="00F45CA0">
      <w:pPr>
        <w:pStyle w:val="CenterUnderline"/>
        <w:rPr>
          <w:u w:val="none"/>
        </w:rPr>
      </w:pPr>
    </w:p>
    <w:p w:rsidR="00F45CA0" w:rsidRDefault="00F45CA0" w:rsidP="00F45CA0">
      <w:pPr>
        <w:pStyle w:val="OrderBody"/>
      </w:pPr>
    </w:p>
    <w:p w:rsidR="00F45CA0" w:rsidRDefault="00F45CA0" w:rsidP="00F45CA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45CA0" w:rsidRDefault="00F45CA0" w:rsidP="00F45CA0">
      <w:pPr>
        <w:pStyle w:val="OrderBody"/>
      </w:pPr>
    </w:p>
    <w:p w:rsidR="00F45CA0" w:rsidRDefault="00F45CA0" w:rsidP="00F45CA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45CA0" w:rsidRDefault="00F45CA0" w:rsidP="00F45CA0">
      <w:pPr>
        <w:pStyle w:val="OrderBody"/>
      </w:pPr>
    </w:p>
    <w:p w:rsidR="00F45CA0" w:rsidRDefault="00F45CA0" w:rsidP="00F45CA0">
      <w:pPr>
        <w:pStyle w:val="OrderBody"/>
        <w:sectPr w:rsidR="00F45CA0">
          <w:headerReference w:type="even" r:id="rId7"/>
          <w:headerReference w:type="default" r:id="rId8"/>
          <w:footerReference w:type="first" r:id="rId9"/>
          <w:pgSz w:w="12240" w:h="15840" w:code="1"/>
          <w:pgMar w:top="1440" w:right="1440" w:bottom="1440" w:left="1440" w:header="720" w:footer="720" w:gutter="0"/>
          <w:cols w:space="720"/>
          <w:titlePg/>
          <w:docGrid w:linePitch="360"/>
        </w:sectPr>
      </w:pPr>
    </w:p>
    <w:p w:rsidR="00F45CA0" w:rsidRPr="002A6BF2" w:rsidRDefault="00F45CA0" w:rsidP="00F45CA0">
      <w:pPr>
        <w:jc w:val="center"/>
      </w:pPr>
      <w:r w:rsidRPr="002A6BF2">
        <w:lastRenderedPageBreak/>
        <w:t>PRIOR TO REORGANIZATION</w:t>
      </w:r>
    </w:p>
    <w:p w:rsidR="00F45CA0" w:rsidRDefault="00F45CA0" w:rsidP="00F45CA0">
      <w:pPr>
        <w:rPr>
          <w:b/>
        </w:rPr>
      </w:pPr>
    </w:p>
    <w:p w:rsidR="00F45CA0" w:rsidRDefault="00C56D24" w:rsidP="00F45CA0">
      <w:pPr>
        <w:rPr>
          <w:b/>
        </w:rPr>
      </w:pPr>
      <w:r>
        <w:rPr>
          <w:b/>
          <w:noProof/>
        </w:rPr>
        <w:drawing>
          <wp:inline distT="0" distB="0" distL="0" distR="0">
            <wp:extent cx="6429375" cy="5771515"/>
            <wp:effectExtent l="0" t="38100" r="0" b="95885"/>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45CA0" w:rsidRDefault="00F45CA0" w:rsidP="00F45CA0">
      <w:pPr>
        <w:rPr>
          <w:b/>
        </w:rPr>
      </w:pPr>
    </w:p>
    <w:p w:rsidR="00F45CA0" w:rsidRDefault="00F45CA0" w:rsidP="00F45CA0">
      <w:pPr>
        <w:pStyle w:val="OrderBody"/>
        <w:sectPr w:rsidR="00F45CA0" w:rsidSect="00F45CA0">
          <w:headerReference w:type="default" r:id="rId15"/>
          <w:headerReference w:type="first" r:id="rId16"/>
          <w:pgSz w:w="12240" w:h="15840" w:code="1"/>
          <w:pgMar w:top="1440" w:right="1440" w:bottom="1440" w:left="1440" w:header="720" w:footer="720" w:gutter="0"/>
          <w:cols w:space="720"/>
          <w:docGrid w:linePitch="360"/>
        </w:sectPr>
      </w:pPr>
    </w:p>
    <w:p w:rsidR="00F45CA0" w:rsidRPr="002A6BF2" w:rsidRDefault="00F45CA0" w:rsidP="00F45CA0">
      <w:pPr>
        <w:jc w:val="center"/>
      </w:pPr>
      <w:r w:rsidRPr="002A6BF2">
        <w:lastRenderedPageBreak/>
        <w:t>AFTER REORGANIZATION</w:t>
      </w:r>
    </w:p>
    <w:p w:rsidR="00F45CA0" w:rsidRDefault="00C56D24" w:rsidP="00F45CA0">
      <w:pPr>
        <w:jc w:val="right"/>
      </w:pPr>
      <w:r>
        <w:rPr>
          <w:b/>
          <w:noProof/>
        </w:rPr>
        <w:drawing>
          <wp:inline distT="0" distB="0" distL="0" distR="0">
            <wp:extent cx="5483860" cy="3200400"/>
            <wp:effectExtent l="76200" t="0" r="97790" b="0"/>
            <wp:docPr id="5"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45CA0" w:rsidRDefault="00F45CA0" w:rsidP="00F45CA0">
      <w:pPr>
        <w:pStyle w:val="OrderBody"/>
        <w:sectPr w:rsidR="00F45CA0" w:rsidSect="00F45CA0">
          <w:headerReference w:type="default" r:id="rId22"/>
          <w:pgSz w:w="12240" w:h="15840" w:code="1"/>
          <w:pgMar w:top="1440" w:right="1440" w:bottom="1440" w:left="1440" w:header="720" w:footer="720" w:gutter="0"/>
          <w:cols w:space="720"/>
          <w:docGrid w:linePitch="360"/>
        </w:sectPr>
      </w:pPr>
    </w:p>
    <w:p w:rsidR="00F45CA0" w:rsidRPr="00800A0A" w:rsidRDefault="00F45CA0" w:rsidP="00F45CA0">
      <w:pPr>
        <w:spacing w:before="240" w:after="240"/>
        <w:jc w:val="center"/>
        <w:rPr>
          <w:b/>
        </w:rPr>
      </w:pPr>
      <w:r w:rsidRPr="00800A0A">
        <w:rPr>
          <w:b/>
        </w:rPr>
        <w:lastRenderedPageBreak/>
        <w:t>REVISED CERTIFICATES</w:t>
      </w:r>
    </w:p>
    <w:p w:rsidR="00F45CA0" w:rsidRPr="00800A0A" w:rsidRDefault="00F45CA0" w:rsidP="00F45CA0">
      <w:pPr>
        <w:spacing w:before="240" w:after="240"/>
        <w:jc w:val="center"/>
        <w:rPr>
          <w:b/>
        </w:rPr>
      </w:pPr>
      <w:r w:rsidRPr="00800A0A">
        <w:rPr>
          <w:b/>
        </w:rPr>
        <w:t>for</w:t>
      </w:r>
    </w:p>
    <w:p w:rsidR="00F45CA0" w:rsidRPr="00800A0A" w:rsidRDefault="00F45CA0" w:rsidP="00F45CA0">
      <w:pPr>
        <w:spacing w:before="240" w:after="240"/>
        <w:jc w:val="center"/>
      </w:pPr>
      <w:r w:rsidRPr="00800A0A">
        <w:rPr>
          <w:b/>
        </w:rPr>
        <w:t>UTILITIES, INC. OF FLORIDA</w:t>
      </w:r>
    </w:p>
    <w:p w:rsidR="00F45CA0" w:rsidRPr="00800A0A" w:rsidRDefault="00F45CA0" w:rsidP="00F45CA0"/>
    <w:p w:rsidR="00F45CA0" w:rsidRPr="00800A0A" w:rsidRDefault="00F45CA0" w:rsidP="00F45CA0">
      <w:pPr>
        <w:ind w:left="2160"/>
      </w:pPr>
      <w:r w:rsidRPr="00800A0A">
        <w:t>567-S</w:t>
      </w:r>
      <w:r w:rsidRPr="00800A0A">
        <w:tab/>
      </w:r>
      <w:r w:rsidRPr="00800A0A">
        <w:tab/>
        <w:t>Charlotte County</w:t>
      </w:r>
      <w:r w:rsidRPr="00800A0A">
        <w:tab/>
        <w:t>Name Change</w:t>
      </w:r>
    </w:p>
    <w:p w:rsidR="00F45CA0" w:rsidRPr="00800A0A" w:rsidRDefault="00F45CA0" w:rsidP="00F45CA0">
      <w:pPr>
        <w:ind w:left="2160"/>
      </w:pPr>
      <w:r w:rsidRPr="00800A0A">
        <w:t>347-S</w:t>
      </w:r>
      <w:r w:rsidRPr="00800A0A">
        <w:tab/>
      </w:r>
      <w:r w:rsidRPr="00800A0A">
        <w:tab/>
        <w:t>Highlands County</w:t>
      </w:r>
      <w:r w:rsidRPr="00800A0A">
        <w:tab/>
        <w:t>Name Change</w:t>
      </w:r>
    </w:p>
    <w:p w:rsidR="00F45CA0" w:rsidRPr="00800A0A" w:rsidRDefault="00F45CA0" w:rsidP="00F45CA0">
      <w:pPr>
        <w:ind w:left="2160"/>
      </w:pPr>
      <w:r w:rsidRPr="00800A0A">
        <w:t>414-W</w:t>
      </w:r>
      <w:r w:rsidRPr="00800A0A">
        <w:tab/>
      </w:r>
      <w:r w:rsidRPr="00800A0A">
        <w:tab/>
        <w:t>Highlands County</w:t>
      </w:r>
      <w:r w:rsidRPr="00800A0A">
        <w:tab/>
        <w:t>Name Change</w:t>
      </w:r>
    </w:p>
    <w:p w:rsidR="00F45CA0" w:rsidRPr="00800A0A" w:rsidRDefault="00F45CA0" w:rsidP="00F45CA0">
      <w:pPr>
        <w:ind w:left="2160"/>
      </w:pPr>
      <w:r w:rsidRPr="00800A0A">
        <w:t>465-S</w:t>
      </w:r>
      <w:r w:rsidRPr="00800A0A">
        <w:tab/>
      </w:r>
      <w:r w:rsidRPr="00800A0A">
        <w:tab/>
        <w:t>Lake County</w:t>
      </w:r>
      <w:r w:rsidRPr="00800A0A">
        <w:tab/>
      </w:r>
      <w:r w:rsidRPr="00800A0A">
        <w:tab/>
        <w:t>Name Change and Amendment</w:t>
      </w:r>
    </w:p>
    <w:p w:rsidR="00F45CA0" w:rsidRPr="00800A0A" w:rsidRDefault="00F45CA0" w:rsidP="00F45CA0">
      <w:pPr>
        <w:ind w:left="2160"/>
      </w:pPr>
      <w:r w:rsidRPr="00800A0A">
        <w:t>496W</w:t>
      </w:r>
      <w:r w:rsidRPr="00800A0A">
        <w:tab/>
      </w:r>
      <w:r w:rsidRPr="00800A0A">
        <w:tab/>
        <w:t>Lake County</w:t>
      </w:r>
      <w:r w:rsidRPr="00800A0A">
        <w:tab/>
      </w:r>
      <w:r w:rsidRPr="00800A0A">
        <w:tab/>
        <w:t>Name Change and Amendment</w:t>
      </w:r>
    </w:p>
    <w:p w:rsidR="00F45CA0" w:rsidRPr="00800A0A" w:rsidRDefault="00F45CA0" w:rsidP="00F45CA0">
      <w:pPr>
        <w:ind w:left="2160"/>
      </w:pPr>
      <w:r w:rsidRPr="00800A0A">
        <w:t>369-S</w:t>
      </w:r>
      <w:r w:rsidRPr="00800A0A">
        <w:tab/>
      </w:r>
      <w:r w:rsidRPr="00800A0A">
        <w:tab/>
        <w:t>Lee County</w:t>
      </w:r>
      <w:r w:rsidRPr="00800A0A">
        <w:tab/>
      </w:r>
      <w:r w:rsidRPr="00800A0A">
        <w:tab/>
        <w:t>Name Change</w:t>
      </w:r>
    </w:p>
    <w:p w:rsidR="00F45CA0" w:rsidRPr="00800A0A" w:rsidRDefault="00F45CA0" w:rsidP="00F45CA0">
      <w:pPr>
        <w:ind w:left="2160"/>
      </w:pPr>
      <w:r w:rsidRPr="00800A0A">
        <w:t>229-S</w:t>
      </w:r>
      <w:r w:rsidRPr="00800A0A">
        <w:tab/>
      </w:r>
      <w:r w:rsidRPr="00800A0A">
        <w:tab/>
        <w:t>Pasco County</w:t>
      </w:r>
      <w:r w:rsidRPr="00800A0A">
        <w:tab/>
      </w:r>
      <w:r w:rsidRPr="00800A0A">
        <w:tab/>
        <w:t>Amendment</w:t>
      </w:r>
    </w:p>
    <w:p w:rsidR="00F45CA0" w:rsidRPr="00800A0A" w:rsidRDefault="00F45CA0" w:rsidP="00F45CA0">
      <w:pPr>
        <w:ind w:left="2160"/>
      </w:pPr>
      <w:r w:rsidRPr="00800A0A">
        <w:t>107-W</w:t>
      </w:r>
      <w:r w:rsidRPr="00800A0A">
        <w:tab/>
      </w:r>
      <w:r w:rsidRPr="00800A0A">
        <w:tab/>
        <w:t>Pasco County</w:t>
      </w:r>
      <w:r w:rsidRPr="00800A0A">
        <w:tab/>
      </w:r>
      <w:r w:rsidRPr="00800A0A">
        <w:tab/>
        <w:t>Amendment</w:t>
      </w:r>
    </w:p>
    <w:p w:rsidR="00F45CA0" w:rsidRPr="00800A0A" w:rsidRDefault="00F45CA0" w:rsidP="00F45CA0">
      <w:pPr>
        <w:ind w:left="2160"/>
      </w:pPr>
      <w:r w:rsidRPr="00800A0A">
        <w:t>81-S</w:t>
      </w:r>
      <w:r w:rsidRPr="00800A0A">
        <w:tab/>
      </w:r>
      <w:r w:rsidRPr="00800A0A">
        <w:tab/>
        <w:t>Pinellas County</w:t>
      </w:r>
      <w:r w:rsidRPr="00800A0A">
        <w:tab/>
        <w:t>Name Change and Amendment</w:t>
      </w:r>
    </w:p>
    <w:p w:rsidR="00F45CA0" w:rsidRPr="00800A0A" w:rsidRDefault="00F45CA0" w:rsidP="00F45CA0">
      <w:pPr>
        <w:ind w:left="2160"/>
      </w:pPr>
      <w:r w:rsidRPr="00800A0A">
        <w:t>509-S</w:t>
      </w:r>
      <w:r w:rsidRPr="00800A0A">
        <w:tab/>
      </w:r>
      <w:r w:rsidRPr="00800A0A">
        <w:tab/>
        <w:t>Polk County</w:t>
      </w:r>
      <w:r w:rsidRPr="00800A0A">
        <w:tab/>
      </w:r>
      <w:r w:rsidRPr="00800A0A">
        <w:tab/>
        <w:t>Name Change</w:t>
      </w:r>
    </w:p>
    <w:p w:rsidR="00F45CA0" w:rsidRPr="00800A0A" w:rsidRDefault="00F45CA0" w:rsidP="00F45CA0">
      <w:pPr>
        <w:ind w:left="2160"/>
      </w:pPr>
      <w:r w:rsidRPr="00800A0A">
        <w:t>592-W</w:t>
      </w:r>
      <w:r w:rsidRPr="00800A0A">
        <w:tab/>
      </w:r>
      <w:r w:rsidRPr="00800A0A">
        <w:tab/>
        <w:t>Polk County</w:t>
      </w:r>
      <w:r w:rsidRPr="00800A0A">
        <w:tab/>
      </w:r>
      <w:r w:rsidRPr="00800A0A">
        <w:tab/>
        <w:t>Name Change</w:t>
      </w:r>
    </w:p>
    <w:p w:rsidR="00F45CA0" w:rsidRPr="00800A0A" w:rsidRDefault="00F45CA0" w:rsidP="00F45CA0">
      <w:pPr>
        <w:ind w:left="2160"/>
      </w:pPr>
      <w:r w:rsidRPr="00800A0A">
        <w:t>225-S</w:t>
      </w:r>
      <w:r w:rsidRPr="00800A0A">
        <w:tab/>
      </w:r>
      <w:r w:rsidRPr="00800A0A">
        <w:tab/>
        <w:t>Seminole County</w:t>
      </w:r>
      <w:r w:rsidRPr="00800A0A">
        <w:tab/>
        <w:t>Amendment</w:t>
      </w:r>
    </w:p>
    <w:p w:rsidR="00F45CA0" w:rsidRPr="00800A0A" w:rsidRDefault="00F45CA0" w:rsidP="00F45CA0">
      <w:pPr>
        <w:ind w:left="2160"/>
      </w:pPr>
      <w:r w:rsidRPr="00800A0A">
        <w:t>278-W</w:t>
      </w:r>
      <w:r w:rsidRPr="00800A0A">
        <w:tab/>
      </w:r>
      <w:r w:rsidRPr="00800A0A">
        <w:tab/>
        <w:t>Seminole County</w:t>
      </w:r>
      <w:r w:rsidRPr="00800A0A">
        <w:tab/>
        <w:t>Amendment</w:t>
      </w:r>
    </w:p>
    <w:p w:rsidR="00F45CA0" w:rsidRPr="00800A0A" w:rsidRDefault="00F45CA0" w:rsidP="00F45CA0">
      <w:pPr>
        <w:spacing w:after="240"/>
        <w:jc w:val="center"/>
        <w:outlineLvl w:val="0"/>
        <w:rPr>
          <w:rFonts w:cs="Arial"/>
          <w:b/>
          <w:bCs/>
          <w:kern w:val="32"/>
          <w:szCs w:val="32"/>
        </w:rPr>
      </w:pPr>
      <w:r>
        <w:br w:type="page"/>
      </w:r>
      <w:r w:rsidRPr="00800A0A">
        <w:rPr>
          <w:rFonts w:cs="Arial"/>
          <w:b/>
          <w:bCs/>
          <w:kern w:val="32"/>
          <w:szCs w:val="32"/>
        </w:rPr>
        <w:lastRenderedPageBreak/>
        <w:t>FLORIDA PUBLIC SERVICE COMMISSION</w:t>
      </w:r>
    </w:p>
    <w:p w:rsidR="00F45CA0" w:rsidRPr="00800A0A" w:rsidRDefault="00F45CA0" w:rsidP="00F45CA0">
      <w:pPr>
        <w:spacing w:after="240"/>
        <w:jc w:val="center"/>
        <w:rPr>
          <w:b/>
        </w:rPr>
      </w:pPr>
      <w:r w:rsidRPr="00800A0A">
        <w:rPr>
          <w:b/>
        </w:rPr>
        <w:t>authorizes</w:t>
      </w:r>
    </w:p>
    <w:p w:rsidR="00F45CA0" w:rsidRPr="00800A0A" w:rsidRDefault="00F45CA0" w:rsidP="00F45CA0">
      <w:pPr>
        <w:jc w:val="center"/>
        <w:rPr>
          <w:b/>
        </w:rPr>
      </w:pPr>
      <w:r w:rsidRPr="00800A0A">
        <w:rPr>
          <w:b/>
        </w:rPr>
        <w:t>Utilities, Inc. of Florida</w:t>
      </w:r>
    </w:p>
    <w:p w:rsidR="00F45CA0" w:rsidRPr="00800A0A" w:rsidRDefault="00F45CA0" w:rsidP="00F45CA0">
      <w:pPr>
        <w:jc w:val="center"/>
      </w:pPr>
      <w:r w:rsidRPr="00800A0A">
        <w:t>pursuant to</w:t>
      </w:r>
    </w:p>
    <w:p w:rsidR="00F45CA0" w:rsidRPr="00800A0A" w:rsidRDefault="00F45CA0" w:rsidP="00F45CA0">
      <w:pPr>
        <w:jc w:val="center"/>
        <w:rPr>
          <w:b/>
        </w:rPr>
      </w:pPr>
      <w:r w:rsidRPr="00800A0A">
        <w:rPr>
          <w:b/>
        </w:rPr>
        <w:t>Certificate Number 567-S</w:t>
      </w:r>
    </w:p>
    <w:p w:rsidR="00F45CA0" w:rsidRPr="00800A0A" w:rsidRDefault="00F45CA0" w:rsidP="00F45CA0">
      <w:pPr>
        <w:spacing w:after="240"/>
        <w:jc w:val="both"/>
        <w:outlineLvl w:val="0"/>
        <w:rPr>
          <w:rFonts w:cs="Arial"/>
          <w:b/>
          <w:bCs/>
          <w:kern w:val="32"/>
          <w:szCs w:val="32"/>
        </w:rPr>
      </w:pPr>
    </w:p>
    <w:p w:rsidR="00F45CA0" w:rsidRPr="00800A0A" w:rsidRDefault="00F45CA0" w:rsidP="00F45CA0">
      <w:pPr>
        <w:spacing w:after="240"/>
        <w:jc w:val="both"/>
        <w:outlineLvl w:val="0"/>
        <w:rPr>
          <w:rFonts w:cs="Arial"/>
          <w:bCs/>
          <w:kern w:val="32"/>
          <w:szCs w:val="32"/>
        </w:rPr>
      </w:pPr>
      <w:r w:rsidRPr="00800A0A">
        <w:rPr>
          <w:rFonts w:cs="Arial"/>
          <w:bCs/>
          <w:kern w:val="32"/>
          <w:szCs w:val="32"/>
        </w:rPr>
        <w:t xml:space="preserve">to provide wastewater service in </w:t>
      </w:r>
      <w:r w:rsidRPr="00800A0A">
        <w:rPr>
          <w:rFonts w:cs="Arial"/>
          <w:bCs/>
          <w:kern w:val="32"/>
          <w:szCs w:val="32"/>
          <w:u w:val="single"/>
        </w:rPr>
        <w:t>Charlotte County</w:t>
      </w:r>
      <w:r w:rsidRPr="00800A0A">
        <w:rPr>
          <w:rFonts w:cs="Arial"/>
          <w:bCs/>
          <w:kern w:val="32"/>
          <w:szCs w:val="32"/>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after="240"/>
        <w:jc w:val="both"/>
        <w:outlineLvl w:val="0"/>
        <w:rPr>
          <w:rFonts w:cs="Arial"/>
          <w:bCs/>
          <w:kern w:val="32"/>
          <w:szCs w:val="32"/>
        </w:rPr>
      </w:pPr>
    </w:p>
    <w:p w:rsidR="00F45CA0" w:rsidRPr="00800A0A" w:rsidRDefault="00F45CA0" w:rsidP="00F45CA0">
      <w:pPr>
        <w:spacing w:after="240"/>
        <w:jc w:val="both"/>
        <w:outlineLvl w:val="0"/>
        <w:rPr>
          <w:rFonts w:cs="Arial"/>
          <w:bCs/>
          <w:kern w:val="32"/>
          <w:szCs w:val="32"/>
        </w:rPr>
      </w:pPr>
      <w:r w:rsidRPr="00800A0A">
        <w:rPr>
          <w:rFonts w:cs="Arial"/>
          <w:bCs/>
          <w:kern w:val="32"/>
          <w:szCs w:val="32"/>
          <w:u w:val="single"/>
        </w:rPr>
        <w:t>Order Number</w:t>
      </w:r>
      <w:r w:rsidRPr="00800A0A">
        <w:rPr>
          <w:rFonts w:cs="Arial"/>
          <w:bCs/>
          <w:kern w:val="32"/>
          <w:szCs w:val="32"/>
          <w:u w:val="single"/>
        </w:rPr>
        <w:tab/>
      </w:r>
      <w:r w:rsidRPr="00800A0A">
        <w:rPr>
          <w:rFonts w:cs="Arial"/>
          <w:bCs/>
          <w:kern w:val="32"/>
          <w:szCs w:val="32"/>
        </w:rPr>
        <w:tab/>
      </w:r>
      <w:r w:rsidRPr="00800A0A">
        <w:rPr>
          <w:rFonts w:cs="Arial"/>
          <w:bCs/>
          <w:kern w:val="32"/>
          <w:szCs w:val="32"/>
        </w:rPr>
        <w:tab/>
      </w:r>
      <w:r w:rsidRPr="00800A0A">
        <w:rPr>
          <w:rFonts w:cs="Arial"/>
          <w:bCs/>
          <w:kern w:val="32"/>
          <w:szCs w:val="32"/>
          <w:u w:val="single"/>
        </w:rPr>
        <w:t>Date Issued</w:t>
      </w:r>
      <w:r w:rsidRPr="00800A0A">
        <w:rPr>
          <w:rFonts w:cs="Arial"/>
          <w:bCs/>
          <w:kern w:val="32"/>
          <w:szCs w:val="32"/>
        </w:rPr>
        <w:tab/>
      </w:r>
      <w:r w:rsidRPr="00800A0A">
        <w:rPr>
          <w:rFonts w:cs="Arial"/>
          <w:bCs/>
          <w:kern w:val="32"/>
          <w:szCs w:val="32"/>
          <w:u w:val="single"/>
        </w:rPr>
        <w:t>Docket Number</w:t>
      </w:r>
      <w:r w:rsidRPr="00800A0A">
        <w:rPr>
          <w:rFonts w:cs="Arial"/>
          <w:bCs/>
          <w:kern w:val="32"/>
          <w:szCs w:val="32"/>
        </w:rPr>
        <w:tab/>
      </w:r>
      <w:r w:rsidRPr="00800A0A">
        <w:rPr>
          <w:rFonts w:cs="Arial"/>
          <w:bCs/>
          <w:kern w:val="32"/>
          <w:szCs w:val="32"/>
          <w:u w:val="single"/>
        </w:rPr>
        <w:t>Filing Type</w:t>
      </w:r>
    </w:p>
    <w:p w:rsidR="00F45CA0" w:rsidRPr="00800A0A" w:rsidRDefault="00F45CA0" w:rsidP="00F45CA0">
      <w:r w:rsidRPr="00800A0A">
        <w:t>PSC-13-0178-FOF-SU</w:t>
      </w:r>
      <w:r w:rsidRPr="00800A0A">
        <w:tab/>
        <w:t>4/29/2013</w:t>
      </w:r>
      <w:r w:rsidRPr="00800A0A">
        <w:tab/>
        <w:t>130053-SU</w:t>
      </w:r>
      <w:r w:rsidRPr="00800A0A">
        <w:tab/>
      </w:r>
      <w:r w:rsidRPr="00800A0A">
        <w:tab/>
        <w:t>Grandfather Certificate</w:t>
      </w:r>
    </w:p>
    <w:p w:rsidR="00F45CA0" w:rsidRPr="00F37BF2" w:rsidRDefault="00F37BF2" w:rsidP="00F45CA0">
      <w:r w:rsidRPr="00F37BF2">
        <w:t>PSC-16-0143-FOF-WS</w:t>
      </w:r>
      <w:r w:rsidR="00F45CA0" w:rsidRPr="00F37BF2">
        <w:tab/>
      </w:r>
      <w:r w:rsidRPr="00F37BF2">
        <w:t>4/12/2016</w:t>
      </w:r>
      <w:r w:rsidR="00F45CA0" w:rsidRPr="00F37BF2">
        <w:tab/>
        <w:t>150235-WS</w:t>
      </w:r>
      <w:r w:rsidR="00F45CA0" w:rsidRPr="00F37BF2">
        <w:tab/>
      </w:r>
      <w:r w:rsidR="00F45CA0" w:rsidRPr="00F37BF2">
        <w:tab/>
        <w:t>Reorganization/Name</w:t>
      </w:r>
    </w:p>
    <w:p w:rsidR="00F45CA0" w:rsidRPr="00F37BF2" w:rsidRDefault="00F45CA0" w:rsidP="00F45CA0">
      <w:pPr>
        <w:ind w:left="5760" w:firstLine="720"/>
      </w:pPr>
      <w:r w:rsidRPr="00F37BF2">
        <w:t>Change</w:t>
      </w:r>
    </w:p>
    <w:p w:rsidR="00F45CA0" w:rsidRPr="00800A0A" w:rsidRDefault="00F45CA0" w:rsidP="00F45CA0">
      <w:pPr>
        <w:spacing w:after="240"/>
        <w:ind w:right="-360"/>
        <w:jc w:val="center"/>
        <w:rPr>
          <w:b/>
        </w:rPr>
      </w:pPr>
      <w:r>
        <w:br w:type="page"/>
      </w: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347-S</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wastewater service in </w:t>
      </w:r>
      <w:r w:rsidRPr="00800A0A">
        <w:rPr>
          <w:u w:val="single"/>
        </w:rPr>
        <w:t>Highlands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F45CA0" w:rsidRPr="00800A0A" w:rsidRDefault="00F45CA0" w:rsidP="00F45CA0">
      <w:pPr>
        <w:spacing w:before="240" w:after="240"/>
        <w:ind w:right="-360"/>
      </w:pPr>
    </w:p>
    <w:p w:rsidR="00F45CA0" w:rsidRPr="00800A0A" w:rsidRDefault="00F45CA0" w:rsidP="00F45CA0">
      <w:pPr>
        <w:tabs>
          <w:tab w:val="left" w:pos="2700"/>
          <w:tab w:val="left" w:pos="4140"/>
          <w:tab w:val="left" w:pos="6120"/>
        </w:tabs>
        <w:spacing w:after="240"/>
        <w:ind w:right="-360"/>
      </w:pPr>
      <w:r w:rsidRPr="00800A0A">
        <w:rPr>
          <w:u w:val="single"/>
        </w:rPr>
        <w:t>Order Number</w:t>
      </w:r>
      <w:r w:rsidRPr="00800A0A">
        <w:tab/>
      </w:r>
      <w:r w:rsidRPr="00800A0A">
        <w:rPr>
          <w:u w:val="single"/>
        </w:rPr>
        <w:t>Date Issued</w:t>
      </w:r>
      <w:r w:rsidRPr="00800A0A">
        <w:tab/>
      </w:r>
      <w:r w:rsidRPr="00800A0A">
        <w:rPr>
          <w:u w:val="single"/>
        </w:rPr>
        <w:t>Docket Number</w:t>
      </w:r>
      <w:r w:rsidRPr="00800A0A">
        <w:tab/>
      </w:r>
      <w:r w:rsidRPr="00800A0A">
        <w:rPr>
          <w:u w:val="single"/>
        </w:rPr>
        <w:t>Filing Type</w:t>
      </w:r>
    </w:p>
    <w:p w:rsidR="00F45CA0" w:rsidRPr="00800A0A" w:rsidRDefault="00F45CA0" w:rsidP="00F45CA0">
      <w:pPr>
        <w:tabs>
          <w:tab w:val="left" w:pos="2700"/>
          <w:tab w:val="left" w:pos="4320"/>
          <w:tab w:val="left" w:pos="6120"/>
        </w:tabs>
        <w:ind w:right="-360"/>
      </w:pPr>
      <w:r w:rsidRPr="00800A0A">
        <w:t>12447</w:t>
      </w:r>
      <w:r w:rsidRPr="00800A0A">
        <w:tab/>
        <w:t>09/06/1983</w:t>
      </w:r>
      <w:r w:rsidRPr="00800A0A">
        <w:tab/>
        <w:t>830141-WS</w:t>
      </w:r>
      <w:r w:rsidRPr="00800A0A">
        <w:tab/>
        <w:t>Grandfather Certificate</w:t>
      </w:r>
    </w:p>
    <w:p w:rsidR="00F45CA0" w:rsidRPr="00800A0A" w:rsidRDefault="00F45CA0" w:rsidP="00F45CA0">
      <w:pPr>
        <w:tabs>
          <w:tab w:val="left" w:pos="2700"/>
          <w:tab w:val="left" w:pos="4320"/>
          <w:tab w:val="left" w:pos="6120"/>
        </w:tabs>
        <w:ind w:right="-360"/>
      </w:pPr>
      <w:r w:rsidRPr="00800A0A">
        <w:t>PSC-93-1448-FOF-WS</w:t>
      </w:r>
      <w:r w:rsidRPr="00800A0A">
        <w:tab/>
        <w:t>10/04/1993</w:t>
      </w:r>
      <w:r w:rsidRPr="00800A0A">
        <w:tab/>
        <w:t>930570-WS</w:t>
      </w:r>
      <w:r w:rsidRPr="00800A0A">
        <w:tab/>
        <w:t>Transfer of Certificate</w:t>
      </w:r>
    </w:p>
    <w:p w:rsidR="00F45CA0" w:rsidRPr="00800A0A" w:rsidRDefault="00F45CA0" w:rsidP="00F45CA0">
      <w:pPr>
        <w:tabs>
          <w:tab w:val="left" w:pos="2700"/>
          <w:tab w:val="left" w:pos="4320"/>
          <w:tab w:val="left" w:pos="6120"/>
        </w:tabs>
        <w:ind w:right="-360"/>
      </w:pPr>
      <w:r w:rsidRPr="00800A0A">
        <w:t>PSC-01-2316-FOF-WS</w:t>
      </w:r>
      <w:r w:rsidRPr="00800A0A">
        <w:tab/>
        <w:t>11/27/2001</w:t>
      </w:r>
      <w:r w:rsidRPr="00800A0A">
        <w:tab/>
        <w:t>010887-WS</w:t>
      </w:r>
      <w:r w:rsidRPr="00800A0A">
        <w:tab/>
        <w:t>Transfer of Majority Org. Control</w:t>
      </w:r>
    </w:p>
    <w:p w:rsidR="00F45CA0" w:rsidRPr="00800A0A" w:rsidRDefault="00F45CA0" w:rsidP="00F45CA0">
      <w:pPr>
        <w:tabs>
          <w:tab w:val="left" w:pos="2700"/>
          <w:tab w:val="left" w:pos="4320"/>
          <w:tab w:val="left" w:pos="6120"/>
        </w:tabs>
        <w:ind w:right="-360"/>
      </w:pPr>
      <w:r w:rsidRPr="00800A0A">
        <w:t>PSC-06-0094-FOF-WS</w:t>
      </w:r>
      <w:r w:rsidRPr="00800A0A">
        <w:tab/>
        <w:t>02/09/2006</w:t>
      </w:r>
      <w:r w:rsidRPr="00800A0A">
        <w:tab/>
        <w:t>050499-WS</w:t>
      </w:r>
      <w:r w:rsidRPr="00800A0A">
        <w:tab/>
        <w:t>Transfer of Majority Org. Control</w:t>
      </w:r>
    </w:p>
    <w:p w:rsidR="00F45CA0" w:rsidRPr="00800A0A" w:rsidRDefault="00F45CA0" w:rsidP="00F45CA0">
      <w:pPr>
        <w:tabs>
          <w:tab w:val="left" w:pos="2700"/>
          <w:tab w:val="left" w:pos="4320"/>
          <w:tab w:val="left" w:pos="6120"/>
        </w:tabs>
        <w:ind w:right="-360"/>
      </w:pPr>
      <w:r w:rsidRPr="00800A0A">
        <w:t>PSC-10-0489-FOF-WS</w:t>
      </w:r>
      <w:r w:rsidRPr="00800A0A">
        <w:tab/>
        <w:t>08/05/2010</w:t>
      </w:r>
      <w:r w:rsidRPr="00800A0A">
        <w:tab/>
        <w:t>100301-WS</w:t>
      </w:r>
      <w:r w:rsidRPr="00800A0A">
        <w:tab/>
        <w:t>Amendment</w:t>
      </w:r>
    </w:p>
    <w:p w:rsidR="00F45CA0" w:rsidRPr="00800A0A" w:rsidRDefault="00F45CA0" w:rsidP="00F45CA0">
      <w:pPr>
        <w:rPr>
          <w:sz w:val="22"/>
          <w:szCs w:val="22"/>
        </w:rPr>
      </w:pPr>
      <w:r w:rsidRPr="00800A0A">
        <w:t>PSC-12-0497-FOF-WS</w:t>
      </w:r>
      <w:r w:rsidRPr="00800A0A">
        <w:rPr>
          <w:b/>
        </w:rPr>
        <w:t xml:space="preserve">       </w:t>
      </w:r>
      <w:r w:rsidRPr="00800A0A">
        <w:t>09/27/2012</w:t>
      </w:r>
      <w:r w:rsidRPr="00800A0A">
        <w:rPr>
          <w:b/>
        </w:rPr>
        <w:tab/>
      </w:r>
      <w:r w:rsidRPr="00800A0A">
        <w:t>120084-WS</w:t>
      </w:r>
      <w:r w:rsidRPr="00800A0A">
        <w:tab/>
        <w:t xml:space="preserve">      </w:t>
      </w:r>
      <w:r w:rsidRPr="00800A0A">
        <w:rPr>
          <w:sz w:val="22"/>
          <w:szCs w:val="22"/>
        </w:rPr>
        <w:t>Transfer of Majority Org. Control</w:t>
      </w:r>
    </w:p>
    <w:p w:rsidR="00F45CA0" w:rsidRPr="00F37BF2" w:rsidRDefault="00F37BF2" w:rsidP="00F37BF2">
      <w:pPr>
        <w:tabs>
          <w:tab w:val="left" w:pos="2700"/>
        </w:tabs>
      </w:pPr>
      <w:r w:rsidRPr="00F37BF2">
        <w:t>PSC-16-0143-FOF-WS</w:t>
      </w:r>
      <w:r>
        <w:tab/>
      </w:r>
      <w:r w:rsidRPr="00F37BF2">
        <w:t>4/12/2016</w:t>
      </w:r>
      <w:r w:rsidR="00F45CA0" w:rsidRPr="00F37BF2">
        <w:tab/>
        <w:t>150235-WS</w:t>
      </w:r>
      <w:r w:rsidR="00F45CA0" w:rsidRPr="00F37BF2">
        <w:tab/>
        <w:t xml:space="preserve">      Reorganization/Name Change</w:t>
      </w:r>
    </w:p>
    <w:p w:rsidR="00F45CA0" w:rsidRPr="00F37BF2" w:rsidRDefault="00F45CA0" w:rsidP="00F45CA0"/>
    <w:p w:rsidR="00F45CA0" w:rsidRPr="00F37BF2" w:rsidRDefault="00F45CA0" w:rsidP="00F45CA0"/>
    <w:p w:rsidR="00F45CA0" w:rsidRPr="00800A0A" w:rsidRDefault="00F45CA0" w:rsidP="00F45CA0">
      <w:pPr>
        <w:rPr>
          <w:b/>
        </w:rPr>
      </w:pPr>
    </w:p>
    <w:p w:rsidR="00F45CA0" w:rsidRPr="00800A0A" w:rsidRDefault="00F45CA0" w:rsidP="00F45CA0">
      <w:pPr>
        <w:spacing w:after="240"/>
        <w:ind w:right="-360"/>
        <w:jc w:val="center"/>
        <w:rPr>
          <w:b/>
        </w:rPr>
      </w:pPr>
      <w:r>
        <w:br w:type="page"/>
      </w: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414-W</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water service in </w:t>
      </w:r>
      <w:r w:rsidRPr="00800A0A">
        <w:rPr>
          <w:u w:val="single"/>
        </w:rPr>
        <w:t>Highlands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before="240" w:after="240"/>
        <w:ind w:right="-360"/>
      </w:pPr>
    </w:p>
    <w:p w:rsidR="00F45CA0" w:rsidRPr="00800A0A" w:rsidRDefault="00F45CA0" w:rsidP="00F45CA0">
      <w:pPr>
        <w:tabs>
          <w:tab w:val="left" w:pos="2700"/>
          <w:tab w:val="left" w:pos="4140"/>
          <w:tab w:val="left" w:pos="6120"/>
        </w:tabs>
        <w:spacing w:after="240"/>
        <w:ind w:right="-360"/>
      </w:pPr>
      <w:r w:rsidRPr="00800A0A">
        <w:rPr>
          <w:u w:val="single"/>
        </w:rPr>
        <w:t>Order Number</w:t>
      </w:r>
      <w:r w:rsidRPr="00800A0A">
        <w:tab/>
      </w:r>
      <w:r w:rsidRPr="00800A0A">
        <w:rPr>
          <w:u w:val="single"/>
        </w:rPr>
        <w:t>Date Issued</w:t>
      </w:r>
      <w:r w:rsidRPr="00800A0A">
        <w:tab/>
      </w:r>
      <w:r w:rsidRPr="00800A0A">
        <w:rPr>
          <w:u w:val="single"/>
        </w:rPr>
        <w:t>Docket Number</w:t>
      </w:r>
      <w:r w:rsidRPr="00800A0A">
        <w:tab/>
      </w:r>
      <w:r w:rsidRPr="00800A0A">
        <w:rPr>
          <w:u w:val="single"/>
        </w:rPr>
        <w:t>Filing Type</w:t>
      </w:r>
    </w:p>
    <w:p w:rsidR="00F45CA0" w:rsidRPr="00800A0A" w:rsidRDefault="00F45CA0" w:rsidP="00F45CA0">
      <w:pPr>
        <w:tabs>
          <w:tab w:val="left" w:pos="2700"/>
          <w:tab w:val="left" w:pos="4320"/>
          <w:tab w:val="left" w:pos="6120"/>
        </w:tabs>
        <w:ind w:right="-360"/>
      </w:pPr>
      <w:r w:rsidRPr="00800A0A">
        <w:t>12447</w:t>
      </w:r>
      <w:r w:rsidRPr="00800A0A">
        <w:tab/>
        <w:t>09/06/1983</w:t>
      </w:r>
      <w:r w:rsidRPr="00800A0A">
        <w:tab/>
        <w:t>830141-WS</w:t>
      </w:r>
      <w:r w:rsidRPr="00800A0A">
        <w:tab/>
        <w:t>Grandfather Certificate</w:t>
      </w:r>
    </w:p>
    <w:p w:rsidR="00F45CA0" w:rsidRPr="00800A0A" w:rsidRDefault="00F45CA0" w:rsidP="00F45CA0">
      <w:pPr>
        <w:tabs>
          <w:tab w:val="left" w:pos="2700"/>
          <w:tab w:val="left" w:pos="4320"/>
          <w:tab w:val="left" w:pos="6120"/>
        </w:tabs>
        <w:ind w:right="-360"/>
      </w:pPr>
      <w:r w:rsidRPr="00800A0A">
        <w:t>PSC-93-1448-FOF-WS</w:t>
      </w:r>
      <w:r w:rsidRPr="00800A0A">
        <w:tab/>
        <w:t>10/04/1993</w:t>
      </w:r>
      <w:r w:rsidRPr="00800A0A">
        <w:tab/>
        <w:t>930570-WS</w:t>
      </w:r>
      <w:r w:rsidRPr="00800A0A">
        <w:tab/>
        <w:t>Transfer of Certificate</w:t>
      </w:r>
    </w:p>
    <w:p w:rsidR="00F45CA0" w:rsidRPr="00800A0A" w:rsidRDefault="00F45CA0" w:rsidP="00F45CA0">
      <w:pPr>
        <w:tabs>
          <w:tab w:val="left" w:pos="2700"/>
          <w:tab w:val="left" w:pos="4320"/>
          <w:tab w:val="left" w:pos="6120"/>
        </w:tabs>
        <w:ind w:right="-360"/>
      </w:pPr>
      <w:r w:rsidRPr="00800A0A">
        <w:t>PSC-01-2316-FOF-WS</w:t>
      </w:r>
      <w:r w:rsidRPr="00800A0A">
        <w:tab/>
        <w:t>11/27/2001</w:t>
      </w:r>
      <w:r w:rsidRPr="00800A0A">
        <w:tab/>
        <w:t>010887-WS</w:t>
      </w:r>
      <w:r w:rsidRPr="00800A0A">
        <w:tab/>
        <w:t>Transfer of Majority Control</w:t>
      </w:r>
    </w:p>
    <w:p w:rsidR="00F45CA0" w:rsidRPr="00800A0A" w:rsidRDefault="00F45CA0" w:rsidP="00F45CA0">
      <w:pPr>
        <w:tabs>
          <w:tab w:val="left" w:pos="2700"/>
          <w:tab w:val="left" w:pos="4320"/>
          <w:tab w:val="left" w:pos="6120"/>
        </w:tabs>
        <w:ind w:right="-360"/>
      </w:pPr>
      <w:r w:rsidRPr="00800A0A">
        <w:t>PSC-06-0094-FOF-WS</w:t>
      </w:r>
      <w:r w:rsidRPr="00800A0A">
        <w:tab/>
        <w:t>02/09/2006</w:t>
      </w:r>
      <w:r w:rsidRPr="00800A0A">
        <w:tab/>
        <w:t>050499-WS</w:t>
      </w:r>
      <w:r w:rsidRPr="00800A0A">
        <w:tab/>
        <w:t>Transfer of Majority Control</w:t>
      </w:r>
    </w:p>
    <w:p w:rsidR="00F45CA0" w:rsidRPr="00800A0A" w:rsidRDefault="00F45CA0" w:rsidP="00F45CA0">
      <w:pPr>
        <w:tabs>
          <w:tab w:val="left" w:pos="2700"/>
          <w:tab w:val="left" w:pos="4320"/>
          <w:tab w:val="left" w:pos="6120"/>
        </w:tabs>
        <w:ind w:right="-360"/>
      </w:pPr>
      <w:r w:rsidRPr="00800A0A">
        <w:t>PSC-10-0489-FOF-WS</w:t>
      </w:r>
      <w:r w:rsidRPr="00800A0A">
        <w:tab/>
        <w:t>08/05/2010</w:t>
      </w:r>
      <w:r w:rsidRPr="00800A0A">
        <w:tab/>
        <w:t>100301-WS</w:t>
      </w:r>
      <w:r w:rsidRPr="00800A0A">
        <w:tab/>
        <w:t>Amendment</w:t>
      </w:r>
    </w:p>
    <w:p w:rsidR="00F45CA0" w:rsidRPr="00800A0A" w:rsidRDefault="00F45CA0" w:rsidP="00F45CA0">
      <w:r w:rsidRPr="00800A0A">
        <w:t>PSC-12-0497-FOF-WS</w:t>
      </w:r>
      <w:r w:rsidRPr="00800A0A">
        <w:rPr>
          <w:b/>
        </w:rPr>
        <w:t xml:space="preserve">       </w:t>
      </w:r>
      <w:r w:rsidRPr="00800A0A">
        <w:t>09/27/2012</w:t>
      </w:r>
      <w:r w:rsidRPr="00800A0A">
        <w:rPr>
          <w:b/>
        </w:rPr>
        <w:tab/>
      </w:r>
      <w:r w:rsidRPr="00800A0A">
        <w:t>120084-WS</w:t>
      </w:r>
      <w:r w:rsidRPr="00800A0A">
        <w:tab/>
        <w:t xml:space="preserve">      Transfer of Majority Control</w:t>
      </w:r>
    </w:p>
    <w:p w:rsidR="00F45CA0" w:rsidRPr="00800A0A" w:rsidRDefault="00F37BF2" w:rsidP="00F37BF2">
      <w:pPr>
        <w:tabs>
          <w:tab w:val="left" w:pos="2700"/>
        </w:tabs>
      </w:pPr>
      <w:r w:rsidRPr="00F37BF2">
        <w:t>PSC-16-0143-FOF-WS</w:t>
      </w:r>
      <w:r>
        <w:tab/>
        <w:t>0</w:t>
      </w:r>
      <w:r w:rsidRPr="00F37BF2">
        <w:t>4/12/2016</w:t>
      </w:r>
      <w:r w:rsidR="00F45CA0" w:rsidRPr="00F37BF2">
        <w:tab/>
        <w:t>150235-WS</w:t>
      </w:r>
      <w:r w:rsidR="00F45CA0" w:rsidRPr="00F37BF2">
        <w:tab/>
      </w:r>
      <w:r w:rsidRPr="00F37BF2">
        <w:t xml:space="preserve">      </w:t>
      </w:r>
      <w:r w:rsidR="00F45CA0" w:rsidRPr="00F37BF2">
        <w:t>Reorganization/Name Change</w:t>
      </w:r>
    </w:p>
    <w:p w:rsidR="00F45CA0" w:rsidRPr="00800A0A" w:rsidRDefault="00F45CA0" w:rsidP="00F45CA0"/>
    <w:p w:rsidR="00F45CA0" w:rsidRPr="00800A0A" w:rsidRDefault="00F45CA0" w:rsidP="00F45CA0"/>
    <w:p w:rsidR="00F45CA0" w:rsidRPr="00800A0A" w:rsidRDefault="00F45CA0" w:rsidP="00F45CA0">
      <w:pPr>
        <w:rPr>
          <w:b/>
        </w:rPr>
      </w:pPr>
    </w:p>
    <w:p w:rsidR="00F45CA0" w:rsidRPr="00800A0A" w:rsidRDefault="00F45CA0" w:rsidP="00F45CA0">
      <w:pPr>
        <w:spacing w:after="120"/>
        <w:ind w:right="-360"/>
        <w:jc w:val="center"/>
        <w:rPr>
          <w:b/>
        </w:rPr>
      </w:pPr>
      <w:r>
        <w:br w:type="page"/>
      </w:r>
    </w:p>
    <w:p w:rsidR="00F45CA0" w:rsidRPr="00800A0A" w:rsidRDefault="00F45CA0" w:rsidP="00F45CA0">
      <w:pPr>
        <w:spacing w:after="12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465-S</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wastewater service in </w:t>
      </w:r>
      <w:r w:rsidRPr="00800A0A">
        <w:rPr>
          <w:u w:val="single"/>
        </w:rPr>
        <w:t>Lake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before="240" w:after="240"/>
        <w:ind w:right="-360"/>
        <w:jc w:val="both"/>
      </w:pPr>
    </w:p>
    <w:p w:rsidR="00F45CA0" w:rsidRPr="00800A0A" w:rsidRDefault="00F45CA0" w:rsidP="00F45CA0">
      <w:pPr>
        <w:tabs>
          <w:tab w:val="left" w:pos="2700"/>
          <w:tab w:val="left" w:pos="4140"/>
          <w:tab w:val="left" w:pos="6120"/>
        </w:tabs>
        <w:spacing w:after="240"/>
        <w:ind w:right="-360"/>
      </w:pPr>
      <w:r w:rsidRPr="00800A0A">
        <w:rPr>
          <w:u w:val="single"/>
        </w:rPr>
        <w:t>Order Number</w:t>
      </w:r>
      <w:r w:rsidRPr="00800A0A">
        <w:tab/>
      </w:r>
      <w:r w:rsidRPr="00800A0A">
        <w:rPr>
          <w:u w:val="single"/>
        </w:rPr>
        <w:t>Date Issued</w:t>
      </w:r>
      <w:r w:rsidRPr="00800A0A">
        <w:tab/>
      </w:r>
      <w:r w:rsidRPr="00800A0A">
        <w:rPr>
          <w:u w:val="single"/>
        </w:rPr>
        <w:t>Docket Number</w:t>
      </w:r>
      <w:r w:rsidRPr="00800A0A">
        <w:tab/>
      </w:r>
      <w:r w:rsidRPr="00800A0A">
        <w:rPr>
          <w:u w:val="single"/>
        </w:rPr>
        <w:t>Filing Type</w:t>
      </w:r>
    </w:p>
    <w:p w:rsidR="00F45CA0" w:rsidRPr="00800A0A" w:rsidRDefault="00F45CA0" w:rsidP="00F45CA0">
      <w:pPr>
        <w:tabs>
          <w:tab w:val="left" w:pos="2700"/>
          <w:tab w:val="left" w:pos="4320"/>
          <w:tab w:val="left" w:pos="6120"/>
        </w:tabs>
        <w:ind w:right="-360"/>
      </w:pPr>
      <w:r w:rsidRPr="00800A0A">
        <w:t>15967</w:t>
      </w:r>
      <w:r w:rsidRPr="00800A0A">
        <w:tab/>
        <w:t>04/08/1986</w:t>
      </w:r>
      <w:r w:rsidRPr="00800A0A">
        <w:tab/>
        <w:t>860131-WS</w:t>
      </w:r>
      <w:r w:rsidRPr="00800A0A">
        <w:tab/>
        <w:t>Original Certificate</w:t>
      </w:r>
    </w:p>
    <w:p w:rsidR="00F45CA0" w:rsidRPr="00800A0A" w:rsidRDefault="00F45CA0" w:rsidP="00F45CA0">
      <w:pPr>
        <w:tabs>
          <w:tab w:val="left" w:pos="2700"/>
          <w:tab w:val="left" w:pos="4320"/>
          <w:tab w:val="left" w:pos="6120"/>
        </w:tabs>
        <w:ind w:right="-360"/>
      </w:pPr>
      <w:r w:rsidRPr="00800A0A">
        <w:t>24283</w:t>
      </w:r>
      <w:r w:rsidRPr="00800A0A">
        <w:tab/>
        <w:t>03/25/1991</w:t>
      </w:r>
      <w:r w:rsidRPr="00800A0A">
        <w:tab/>
        <w:t>900957-WS</w:t>
      </w:r>
      <w:r w:rsidRPr="00800A0A">
        <w:tab/>
        <w:t>Original Certificate</w:t>
      </w:r>
    </w:p>
    <w:p w:rsidR="00F45CA0" w:rsidRPr="00800A0A" w:rsidRDefault="00F45CA0" w:rsidP="00F45CA0">
      <w:pPr>
        <w:tabs>
          <w:tab w:val="left" w:pos="2700"/>
          <w:tab w:val="left" w:pos="4320"/>
          <w:tab w:val="left" w:pos="6120"/>
        </w:tabs>
        <w:ind w:right="-360"/>
      </w:pPr>
      <w:r w:rsidRPr="00800A0A">
        <w:t>PSC-92-1328-FOF-WS</w:t>
      </w:r>
      <w:r w:rsidRPr="00800A0A">
        <w:tab/>
        <w:t>11/16/1992</w:t>
      </w:r>
      <w:r w:rsidRPr="00800A0A">
        <w:tab/>
        <w:t>920900-WS</w:t>
      </w:r>
      <w:r w:rsidRPr="00800A0A">
        <w:tab/>
        <w:t>Amendment</w:t>
      </w:r>
    </w:p>
    <w:p w:rsidR="00F45CA0" w:rsidRPr="00800A0A" w:rsidRDefault="00F45CA0" w:rsidP="00F45CA0">
      <w:pPr>
        <w:tabs>
          <w:tab w:val="left" w:pos="2700"/>
          <w:tab w:val="left" w:pos="4320"/>
          <w:tab w:val="left" w:pos="6120"/>
        </w:tabs>
        <w:ind w:right="-360"/>
      </w:pPr>
      <w:r w:rsidRPr="00800A0A">
        <w:t>PSC-93-0194-FOF-WS</w:t>
      </w:r>
      <w:r w:rsidRPr="00800A0A">
        <w:tab/>
        <w:t>02/09/1993</w:t>
      </w:r>
      <w:r w:rsidRPr="00800A0A">
        <w:tab/>
        <w:t>920588-WS</w:t>
      </w:r>
      <w:r w:rsidRPr="00800A0A">
        <w:tab/>
        <w:t>Transfer Certificate &amp; Territory</w:t>
      </w:r>
    </w:p>
    <w:p w:rsidR="00F45CA0" w:rsidRPr="00800A0A" w:rsidRDefault="00F45CA0" w:rsidP="00F45CA0">
      <w:pPr>
        <w:tabs>
          <w:tab w:val="left" w:pos="2700"/>
          <w:tab w:val="left" w:pos="4320"/>
          <w:tab w:val="left" w:pos="6120"/>
        </w:tabs>
        <w:ind w:right="-360"/>
      </w:pPr>
      <w:r w:rsidRPr="00800A0A">
        <w:tab/>
      </w:r>
      <w:r w:rsidRPr="00800A0A">
        <w:tab/>
      </w:r>
      <w:r w:rsidRPr="00800A0A">
        <w:tab/>
        <w:t>Correction</w:t>
      </w:r>
    </w:p>
    <w:p w:rsidR="00F45CA0" w:rsidRPr="00800A0A" w:rsidRDefault="00F45CA0" w:rsidP="00F45CA0">
      <w:pPr>
        <w:tabs>
          <w:tab w:val="left" w:pos="2700"/>
          <w:tab w:val="left" w:pos="4320"/>
          <w:tab w:val="left" w:pos="6120"/>
        </w:tabs>
        <w:ind w:right="-360"/>
      </w:pPr>
      <w:r w:rsidRPr="00800A0A">
        <w:t>PSC-94-0116-FOF-WS</w:t>
      </w:r>
      <w:r w:rsidRPr="00800A0A">
        <w:tab/>
        <w:t>01/31/1994</w:t>
      </w:r>
      <w:r w:rsidRPr="00800A0A">
        <w:tab/>
        <w:t>931000-WS</w:t>
      </w:r>
      <w:r w:rsidRPr="00800A0A">
        <w:tab/>
        <w:t>Amendment</w:t>
      </w:r>
    </w:p>
    <w:p w:rsidR="00F45CA0" w:rsidRPr="00800A0A" w:rsidRDefault="00F45CA0" w:rsidP="00F45CA0">
      <w:pPr>
        <w:tabs>
          <w:tab w:val="left" w:pos="2700"/>
          <w:tab w:val="left" w:pos="4320"/>
          <w:tab w:val="left" w:pos="6120"/>
        </w:tabs>
        <w:ind w:right="-360"/>
      </w:pPr>
      <w:r w:rsidRPr="00800A0A">
        <w:t>PSC-99-0164-FOF-WS</w:t>
      </w:r>
      <w:r w:rsidRPr="00800A0A">
        <w:tab/>
        <w:t>01/26/1999</w:t>
      </w:r>
      <w:r w:rsidRPr="00800A0A">
        <w:tab/>
        <w:t>980958-WS</w:t>
      </w:r>
      <w:r w:rsidRPr="00800A0A">
        <w:tab/>
        <w:t>Transfer of Majority Org. Control</w:t>
      </w:r>
    </w:p>
    <w:p w:rsidR="00F45CA0" w:rsidRPr="00800A0A" w:rsidRDefault="00F45CA0" w:rsidP="00F45CA0">
      <w:pPr>
        <w:tabs>
          <w:tab w:val="left" w:pos="2700"/>
          <w:tab w:val="left" w:pos="4320"/>
          <w:tab w:val="left" w:pos="6120"/>
        </w:tabs>
        <w:ind w:right="-360"/>
      </w:pPr>
      <w:r w:rsidRPr="00800A0A">
        <w:t>PSC-99-0884-FOF-WS</w:t>
      </w:r>
      <w:r w:rsidRPr="00800A0A">
        <w:tab/>
        <w:t>05/03/1999</w:t>
      </w:r>
      <w:r w:rsidRPr="00800A0A">
        <w:tab/>
        <w:t>990195-WS</w:t>
      </w:r>
      <w:r w:rsidRPr="00800A0A">
        <w:tab/>
        <w:t>Amendment</w:t>
      </w:r>
    </w:p>
    <w:p w:rsidR="00F45CA0" w:rsidRPr="00800A0A" w:rsidRDefault="00F45CA0" w:rsidP="00F45CA0">
      <w:pPr>
        <w:tabs>
          <w:tab w:val="left" w:pos="2700"/>
          <w:tab w:val="left" w:pos="4320"/>
          <w:tab w:val="left" w:pos="6120"/>
        </w:tabs>
        <w:ind w:right="-360"/>
      </w:pPr>
      <w:r w:rsidRPr="00800A0A">
        <w:t>PSC-00-1657-PAA-WS</w:t>
      </w:r>
      <w:r w:rsidRPr="00800A0A">
        <w:tab/>
        <w:t>09/18/2000</w:t>
      </w:r>
      <w:r w:rsidRPr="00800A0A">
        <w:tab/>
        <w:t>000430-WS</w:t>
      </w:r>
      <w:r w:rsidRPr="00800A0A">
        <w:tab/>
        <w:t>Amendment</w:t>
      </w:r>
    </w:p>
    <w:p w:rsidR="00F45CA0" w:rsidRPr="00800A0A" w:rsidRDefault="00F45CA0" w:rsidP="00F45CA0">
      <w:pPr>
        <w:tabs>
          <w:tab w:val="left" w:pos="2700"/>
          <w:tab w:val="left" w:pos="4320"/>
          <w:tab w:val="left" w:pos="6120"/>
        </w:tabs>
        <w:ind w:right="-360"/>
      </w:pPr>
      <w:r w:rsidRPr="00800A0A">
        <w:t>PSC-01-0066-FOF-WS</w:t>
      </w:r>
      <w:r w:rsidRPr="00800A0A">
        <w:tab/>
        <w:t>01/09/2001</w:t>
      </w:r>
      <w:r w:rsidRPr="00800A0A">
        <w:tab/>
        <w:t>001652-WS</w:t>
      </w:r>
      <w:r w:rsidRPr="00800A0A">
        <w:tab/>
        <w:t>Correction</w:t>
      </w:r>
    </w:p>
    <w:p w:rsidR="00F45CA0" w:rsidRPr="00800A0A" w:rsidRDefault="00F45CA0" w:rsidP="00F45CA0">
      <w:pPr>
        <w:tabs>
          <w:tab w:val="left" w:pos="2700"/>
          <w:tab w:val="left" w:pos="4320"/>
          <w:tab w:val="left" w:pos="6120"/>
        </w:tabs>
        <w:ind w:right="-360"/>
      </w:pPr>
      <w:r w:rsidRPr="00800A0A">
        <w:t>PSC-01-2316-FOF-WS</w:t>
      </w:r>
      <w:r w:rsidRPr="00800A0A">
        <w:tab/>
        <w:t>11/27/2001</w:t>
      </w:r>
      <w:r w:rsidRPr="00800A0A">
        <w:tab/>
        <w:t>010887-WS</w:t>
      </w:r>
      <w:r w:rsidRPr="00800A0A">
        <w:tab/>
        <w:t>Transfer of Majority Org. Control</w:t>
      </w:r>
    </w:p>
    <w:p w:rsidR="00F45CA0" w:rsidRPr="00800A0A" w:rsidRDefault="00F45CA0" w:rsidP="00F45CA0">
      <w:pPr>
        <w:tabs>
          <w:tab w:val="left" w:pos="2700"/>
          <w:tab w:val="left" w:pos="4320"/>
          <w:tab w:val="left" w:pos="6120"/>
        </w:tabs>
        <w:ind w:right="-540"/>
      </w:pPr>
      <w:r w:rsidRPr="00800A0A">
        <w:t>PSC-02-1658-FOF-WS</w:t>
      </w:r>
      <w:r w:rsidRPr="00800A0A">
        <w:tab/>
        <w:t>11/26/2002</w:t>
      </w:r>
      <w:r w:rsidRPr="00800A0A">
        <w:tab/>
        <w:t>020695-WS</w:t>
      </w:r>
      <w:r w:rsidRPr="00800A0A">
        <w:tab/>
        <w:t>Name Change Merger</w:t>
      </w:r>
    </w:p>
    <w:p w:rsidR="00F45CA0" w:rsidRPr="00800A0A" w:rsidRDefault="00F45CA0" w:rsidP="00F45CA0">
      <w:pPr>
        <w:tabs>
          <w:tab w:val="left" w:pos="2700"/>
          <w:tab w:val="left" w:pos="4320"/>
          <w:tab w:val="left" w:pos="6120"/>
        </w:tabs>
        <w:ind w:right="-540"/>
      </w:pPr>
      <w:r w:rsidRPr="00800A0A">
        <w:t>PSC-03-1000-PAA-WS</w:t>
      </w:r>
      <w:r w:rsidRPr="00800A0A">
        <w:tab/>
        <w:t>09/05/2003</w:t>
      </w:r>
      <w:r w:rsidRPr="00800A0A">
        <w:tab/>
        <w:t>030236-WS</w:t>
      </w:r>
      <w:r w:rsidRPr="00800A0A">
        <w:tab/>
        <w:t>Transfer of Certificate</w:t>
      </w:r>
    </w:p>
    <w:p w:rsidR="00F45CA0" w:rsidRPr="00800A0A" w:rsidRDefault="00F45CA0" w:rsidP="00F45CA0">
      <w:pPr>
        <w:tabs>
          <w:tab w:val="left" w:pos="2700"/>
          <w:tab w:val="left" w:pos="4320"/>
          <w:tab w:val="left" w:pos="6120"/>
        </w:tabs>
        <w:ind w:right="-540"/>
      </w:pPr>
      <w:r w:rsidRPr="00800A0A">
        <w:t>PSC-04-0966-FOF-WS</w:t>
      </w:r>
      <w:r w:rsidRPr="00800A0A">
        <w:tab/>
        <w:t>10/05/2004</w:t>
      </w:r>
      <w:r w:rsidRPr="00800A0A">
        <w:tab/>
        <w:t>040371-WS</w:t>
      </w:r>
      <w:r w:rsidRPr="00800A0A">
        <w:tab/>
        <w:t>Amendment</w:t>
      </w:r>
    </w:p>
    <w:p w:rsidR="00F45CA0" w:rsidRPr="00800A0A" w:rsidRDefault="00F45CA0" w:rsidP="00F45CA0">
      <w:pPr>
        <w:tabs>
          <w:tab w:val="left" w:pos="2700"/>
          <w:tab w:val="left" w:pos="4320"/>
          <w:tab w:val="left" w:pos="6120"/>
        </w:tabs>
        <w:ind w:right="-540"/>
      </w:pPr>
      <w:r w:rsidRPr="00800A0A">
        <w:t>PSC-05-0523-FOF-WS</w:t>
      </w:r>
      <w:r w:rsidRPr="00800A0A">
        <w:tab/>
        <w:t>05/13/2005</w:t>
      </w:r>
      <w:r w:rsidRPr="00800A0A">
        <w:tab/>
        <w:t>020907-WS</w:t>
      </w:r>
      <w:r w:rsidRPr="00800A0A">
        <w:tab/>
        <w:t>Amendment</w:t>
      </w:r>
    </w:p>
    <w:p w:rsidR="00F45CA0" w:rsidRPr="00800A0A" w:rsidRDefault="00F45CA0" w:rsidP="00F45CA0">
      <w:pPr>
        <w:tabs>
          <w:tab w:val="left" w:pos="2700"/>
          <w:tab w:val="left" w:pos="4320"/>
          <w:tab w:val="left" w:pos="6120"/>
        </w:tabs>
        <w:ind w:right="-540"/>
      </w:pPr>
      <w:r w:rsidRPr="00800A0A">
        <w:t>PSC-06-0094-FOF-WS</w:t>
      </w:r>
      <w:r w:rsidRPr="00800A0A">
        <w:tab/>
        <w:t>02/09/2006</w:t>
      </w:r>
      <w:r w:rsidRPr="00800A0A">
        <w:tab/>
        <w:t>050499-WS</w:t>
      </w:r>
      <w:r w:rsidRPr="00800A0A">
        <w:tab/>
        <w:t>Transfer of Majority Org. Control</w:t>
      </w:r>
    </w:p>
    <w:p w:rsidR="00F45CA0" w:rsidRPr="00800A0A" w:rsidRDefault="00F45CA0" w:rsidP="00F45CA0">
      <w:pPr>
        <w:tabs>
          <w:tab w:val="left" w:pos="2700"/>
          <w:tab w:val="left" w:pos="4320"/>
          <w:tab w:val="left" w:pos="6120"/>
        </w:tabs>
        <w:ind w:right="-360"/>
      </w:pPr>
      <w:r w:rsidRPr="00800A0A">
        <w:t>PSC-06-1065-FOF-WS</w:t>
      </w:r>
      <w:r w:rsidRPr="00800A0A">
        <w:tab/>
        <w:t>12/26/2006</w:t>
      </w:r>
      <w:r w:rsidRPr="00800A0A">
        <w:tab/>
        <w:t>020907-WS</w:t>
      </w:r>
      <w:r w:rsidRPr="00800A0A">
        <w:tab/>
        <w:t>Correction</w:t>
      </w:r>
    </w:p>
    <w:p w:rsidR="00F45CA0" w:rsidRPr="00800A0A" w:rsidRDefault="00F45CA0" w:rsidP="00F45CA0">
      <w:pPr>
        <w:tabs>
          <w:tab w:val="left" w:pos="2700"/>
          <w:tab w:val="left" w:pos="4320"/>
          <w:tab w:val="left" w:pos="6120"/>
        </w:tabs>
        <w:ind w:right="-360"/>
      </w:pPr>
      <w:r w:rsidRPr="00800A0A">
        <w:t>PSC-09-0302-FOF-WS</w:t>
      </w:r>
      <w:r w:rsidRPr="00800A0A">
        <w:tab/>
        <w:t>05/06/2009</w:t>
      </w:r>
      <w:r w:rsidRPr="00800A0A">
        <w:tab/>
        <w:t>090034-WS</w:t>
      </w:r>
      <w:r w:rsidRPr="00800A0A">
        <w:tab/>
        <w:t>Quick-Take Amendment</w:t>
      </w:r>
    </w:p>
    <w:p w:rsidR="00F45CA0" w:rsidRPr="00800A0A" w:rsidRDefault="00F45CA0" w:rsidP="00F45CA0">
      <w:r w:rsidRPr="00800A0A">
        <w:t>PSC-12-0497-FOF-WS</w:t>
      </w:r>
      <w:r w:rsidRPr="00800A0A">
        <w:rPr>
          <w:b/>
        </w:rPr>
        <w:t xml:space="preserve">       </w:t>
      </w:r>
      <w:r w:rsidRPr="00800A0A">
        <w:t>09/27/2012</w:t>
      </w:r>
      <w:r w:rsidRPr="00800A0A">
        <w:rPr>
          <w:b/>
        </w:rPr>
        <w:tab/>
      </w:r>
      <w:r w:rsidRPr="00800A0A">
        <w:t>120084-WS</w:t>
      </w:r>
      <w:r w:rsidRPr="00800A0A">
        <w:tab/>
        <w:t xml:space="preserve">     </w:t>
      </w:r>
      <w:r w:rsidRPr="00800A0A">
        <w:rPr>
          <w:sz w:val="22"/>
          <w:szCs w:val="22"/>
        </w:rPr>
        <w:t xml:space="preserve"> Transfer of Majority Org. Control</w:t>
      </w:r>
    </w:p>
    <w:p w:rsidR="00F45CA0" w:rsidRPr="00800A0A" w:rsidRDefault="00F37BF2" w:rsidP="00F37BF2">
      <w:pPr>
        <w:tabs>
          <w:tab w:val="left" w:pos="2700"/>
        </w:tabs>
      </w:pPr>
      <w:r w:rsidRPr="00F37BF2">
        <w:t>PSC-16-0143-FOF-WS</w:t>
      </w:r>
      <w:r>
        <w:tab/>
      </w:r>
      <w:r w:rsidR="001D502E">
        <w:t>0</w:t>
      </w:r>
      <w:r w:rsidRPr="00F37BF2">
        <w:t>4/12/2016</w:t>
      </w:r>
      <w:r w:rsidR="001D502E">
        <w:tab/>
      </w:r>
      <w:r w:rsidR="00F45CA0" w:rsidRPr="00F37BF2">
        <w:t>150235-WS</w:t>
      </w:r>
      <w:r w:rsidR="00F45CA0" w:rsidRPr="00F37BF2">
        <w:tab/>
        <w:t xml:space="preserve">      Reorganization/Name Change</w:t>
      </w:r>
    </w:p>
    <w:p w:rsidR="00F45CA0" w:rsidRPr="00800A0A" w:rsidRDefault="00F45CA0" w:rsidP="00F45CA0"/>
    <w:p w:rsidR="00F45CA0" w:rsidRDefault="00F45CA0" w:rsidP="00F45CA0">
      <w:pPr>
        <w:pStyle w:val="OrderBody"/>
        <w:rPr>
          <w:b/>
          <w:highlight w:val="yellow"/>
        </w:rPr>
      </w:pPr>
    </w:p>
    <w:p w:rsidR="00F45CA0" w:rsidRPr="00800A0A" w:rsidRDefault="00F45CA0" w:rsidP="00F45CA0">
      <w:pPr>
        <w:spacing w:after="240"/>
        <w:ind w:right="-360"/>
        <w:jc w:val="center"/>
        <w:rPr>
          <w:b/>
        </w:rPr>
      </w:pPr>
      <w:r>
        <w:rPr>
          <w:b/>
          <w:highlight w:val="yellow"/>
        </w:rPr>
        <w:br w:type="page"/>
      </w:r>
    </w:p>
    <w:p w:rsidR="00F45CA0" w:rsidRPr="00800A0A" w:rsidRDefault="00F45CA0" w:rsidP="00F45CA0">
      <w:pPr>
        <w:spacing w:after="24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496-W</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water service in </w:t>
      </w:r>
      <w:r w:rsidRPr="00800A0A">
        <w:rPr>
          <w:u w:val="single"/>
        </w:rPr>
        <w:t>Lake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F45CA0" w:rsidRPr="00800A0A" w:rsidRDefault="00F45CA0" w:rsidP="00F45CA0">
      <w:pPr>
        <w:spacing w:before="240" w:after="240"/>
        <w:ind w:right="-360"/>
        <w:jc w:val="both"/>
      </w:pPr>
      <w:r w:rsidRPr="00800A0A">
        <w:t xml:space="preserve"> </w:t>
      </w:r>
    </w:p>
    <w:p w:rsidR="00F45CA0" w:rsidRPr="00800A0A" w:rsidRDefault="00F45CA0" w:rsidP="00F45CA0">
      <w:pPr>
        <w:tabs>
          <w:tab w:val="left" w:pos="2700"/>
          <w:tab w:val="left" w:pos="4140"/>
          <w:tab w:val="left" w:pos="6120"/>
        </w:tabs>
        <w:spacing w:after="240"/>
        <w:ind w:right="-360"/>
      </w:pPr>
      <w:r w:rsidRPr="00800A0A">
        <w:rPr>
          <w:u w:val="single"/>
        </w:rPr>
        <w:t>Order Number</w:t>
      </w:r>
      <w:r w:rsidRPr="00800A0A">
        <w:tab/>
      </w:r>
      <w:r w:rsidRPr="00800A0A">
        <w:rPr>
          <w:u w:val="single"/>
        </w:rPr>
        <w:t>Date Issued</w:t>
      </w:r>
      <w:r w:rsidRPr="00800A0A">
        <w:tab/>
      </w:r>
      <w:r w:rsidRPr="00800A0A">
        <w:rPr>
          <w:u w:val="single"/>
        </w:rPr>
        <w:t>Docket Number</w:t>
      </w:r>
      <w:r w:rsidRPr="00800A0A">
        <w:tab/>
      </w:r>
      <w:r w:rsidRPr="00800A0A">
        <w:rPr>
          <w:u w:val="single"/>
        </w:rPr>
        <w:t>Filing Type</w:t>
      </w:r>
    </w:p>
    <w:p w:rsidR="00F45CA0" w:rsidRPr="00800A0A" w:rsidRDefault="00F45CA0" w:rsidP="00F45CA0">
      <w:pPr>
        <w:tabs>
          <w:tab w:val="left" w:pos="2700"/>
          <w:tab w:val="left" w:pos="4320"/>
          <w:tab w:val="left" w:pos="6120"/>
        </w:tabs>
        <w:ind w:right="-360"/>
      </w:pPr>
      <w:r w:rsidRPr="00800A0A">
        <w:t>10994</w:t>
      </w:r>
      <w:r w:rsidRPr="00800A0A">
        <w:tab/>
        <w:t>07/14/1982</w:t>
      </w:r>
      <w:r w:rsidRPr="00800A0A">
        <w:tab/>
        <w:t>810063-WS</w:t>
      </w:r>
      <w:r w:rsidRPr="00800A0A">
        <w:tab/>
        <w:t>Original Certificate</w:t>
      </w:r>
    </w:p>
    <w:p w:rsidR="00F45CA0" w:rsidRPr="00800A0A" w:rsidRDefault="00F45CA0" w:rsidP="00F45CA0">
      <w:pPr>
        <w:tabs>
          <w:tab w:val="left" w:pos="2700"/>
          <w:tab w:val="left" w:pos="4320"/>
          <w:tab w:val="left" w:pos="6120"/>
        </w:tabs>
        <w:ind w:right="-360"/>
      </w:pPr>
      <w:r w:rsidRPr="00800A0A">
        <w:t>11459</w:t>
      </w:r>
      <w:r w:rsidRPr="00800A0A">
        <w:tab/>
        <w:t>12/17/1982</w:t>
      </w:r>
      <w:r w:rsidRPr="00800A0A">
        <w:tab/>
        <w:t>820821-W</w:t>
      </w:r>
      <w:r w:rsidRPr="00800A0A">
        <w:tab/>
        <w:t>Transfer and Original Certificate</w:t>
      </w:r>
    </w:p>
    <w:p w:rsidR="00F45CA0" w:rsidRPr="00800A0A" w:rsidRDefault="00F45CA0" w:rsidP="00F45CA0">
      <w:pPr>
        <w:tabs>
          <w:tab w:val="left" w:pos="2700"/>
          <w:tab w:val="left" w:pos="4320"/>
          <w:tab w:val="left" w:pos="6120"/>
        </w:tabs>
        <w:ind w:right="-360"/>
      </w:pPr>
      <w:r w:rsidRPr="00800A0A">
        <w:t>15967</w:t>
      </w:r>
      <w:r w:rsidRPr="00800A0A">
        <w:tab/>
        <w:t>04/08/1986</w:t>
      </w:r>
      <w:r w:rsidRPr="00800A0A">
        <w:tab/>
        <w:t>860131-WS</w:t>
      </w:r>
      <w:r w:rsidRPr="00800A0A">
        <w:tab/>
        <w:t>Original Certificate</w:t>
      </w:r>
    </w:p>
    <w:p w:rsidR="00F45CA0" w:rsidRPr="00800A0A" w:rsidRDefault="00F45CA0" w:rsidP="00F45CA0">
      <w:pPr>
        <w:tabs>
          <w:tab w:val="left" w:pos="2700"/>
          <w:tab w:val="left" w:pos="4320"/>
          <w:tab w:val="left" w:pos="6120"/>
        </w:tabs>
        <w:ind w:right="-360"/>
      </w:pPr>
      <w:r w:rsidRPr="00800A0A">
        <w:t>16920</w:t>
      </w:r>
      <w:r w:rsidRPr="00800A0A">
        <w:tab/>
        <w:t>12/03/1986</w:t>
      </w:r>
      <w:r w:rsidRPr="00800A0A">
        <w:tab/>
        <w:t>861442-WS</w:t>
      </w:r>
      <w:r w:rsidRPr="00800A0A">
        <w:tab/>
        <w:t>Cancel Certificate</w:t>
      </w:r>
    </w:p>
    <w:p w:rsidR="00F45CA0" w:rsidRPr="00800A0A" w:rsidRDefault="00F45CA0" w:rsidP="00F45CA0">
      <w:pPr>
        <w:tabs>
          <w:tab w:val="left" w:pos="2700"/>
          <w:tab w:val="left" w:pos="4320"/>
          <w:tab w:val="left" w:pos="6120"/>
        </w:tabs>
        <w:ind w:right="-360"/>
      </w:pPr>
      <w:r w:rsidRPr="00800A0A">
        <w:t>17445</w:t>
      </w:r>
      <w:r w:rsidRPr="00800A0A">
        <w:tab/>
        <w:t>04/22/1987</w:t>
      </w:r>
      <w:r w:rsidRPr="00800A0A">
        <w:tab/>
        <w:t>870306-WU</w:t>
      </w:r>
      <w:r w:rsidRPr="00800A0A">
        <w:tab/>
        <w:t>Amendment</w:t>
      </w:r>
    </w:p>
    <w:p w:rsidR="00F45CA0" w:rsidRPr="00800A0A" w:rsidRDefault="00F45CA0" w:rsidP="00F45CA0">
      <w:pPr>
        <w:tabs>
          <w:tab w:val="left" w:pos="2700"/>
          <w:tab w:val="left" w:pos="4320"/>
          <w:tab w:val="left" w:pos="6120"/>
        </w:tabs>
        <w:ind w:right="-360"/>
      </w:pPr>
      <w:r w:rsidRPr="00800A0A">
        <w:t>17445-A</w:t>
      </w:r>
      <w:r w:rsidRPr="00800A0A">
        <w:tab/>
        <w:t>05/04/1987</w:t>
      </w:r>
      <w:r w:rsidRPr="00800A0A">
        <w:tab/>
        <w:t>870306-WU</w:t>
      </w:r>
      <w:r w:rsidRPr="00800A0A">
        <w:tab/>
        <w:t>Correction</w:t>
      </w:r>
    </w:p>
    <w:p w:rsidR="00F45CA0" w:rsidRPr="00800A0A" w:rsidRDefault="00F45CA0" w:rsidP="00F45CA0">
      <w:pPr>
        <w:tabs>
          <w:tab w:val="left" w:pos="2700"/>
          <w:tab w:val="left" w:pos="4320"/>
          <w:tab w:val="left" w:pos="6120"/>
        </w:tabs>
        <w:ind w:right="-360"/>
      </w:pPr>
      <w:r w:rsidRPr="00800A0A">
        <w:t>18469</w:t>
      </w:r>
      <w:r w:rsidRPr="00800A0A">
        <w:tab/>
        <w:t>11/24/1987</w:t>
      </w:r>
      <w:r w:rsidRPr="00800A0A">
        <w:tab/>
        <w:t>870999-WU</w:t>
      </w:r>
      <w:r w:rsidRPr="00800A0A">
        <w:tab/>
        <w:t>Amendment</w:t>
      </w:r>
    </w:p>
    <w:p w:rsidR="00F45CA0" w:rsidRPr="00800A0A" w:rsidRDefault="00F45CA0" w:rsidP="00F45CA0">
      <w:pPr>
        <w:tabs>
          <w:tab w:val="left" w:pos="2700"/>
          <w:tab w:val="left" w:pos="4320"/>
          <w:tab w:val="left" w:pos="6120"/>
        </w:tabs>
        <w:ind w:right="-360"/>
      </w:pPr>
      <w:r w:rsidRPr="00800A0A">
        <w:t>18508</w:t>
      </w:r>
      <w:r w:rsidRPr="00800A0A">
        <w:tab/>
        <w:t>12/08/1987</w:t>
      </w:r>
      <w:r w:rsidRPr="00800A0A">
        <w:tab/>
        <w:t>870057-WU</w:t>
      </w:r>
      <w:r w:rsidRPr="00800A0A">
        <w:tab/>
        <w:t>Transfer and Amendment</w:t>
      </w:r>
    </w:p>
    <w:p w:rsidR="00F45CA0" w:rsidRPr="00800A0A" w:rsidRDefault="00F45CA0" w:rsidP="00F45CA0">
      <w:pPr>
        <w:tabs>
          <w:tab w:val="left" w:pos="2700"/>
          <w:tab w:val="left" w:pos="4320"/>
          <w:tab w:val="left" w:pos="6120"/>
        </w:tabs>
        <w:ind w:right="-360"/>
      </w:pPr>
      <w:r w:rsidRPr="00800A0A">
        <w:t>18605</w:t>
      </w:r>
      <w:r w:rsidRPr="00800A0A">
        <w:tab/>
        <w:t>12/24/1987</w:t>
      </w:r>
      <w:r w:rsidRPr="00800A0A">
        <w:tab/>
        <w:t>871080-WU</w:t>
      </w:r>
      <w:r w:rsidRPr="00800A0A">
        <w:tab/>
        <w:t>Original Certificate</w:t>
      </w:r>
    </w:p>
    <w:p w:rsidR="00F45CA0" w:rsidRPr="00800A0A" w:rsidRDefault="00F45CA0" w:rsidP="00F45CA0">
      <w:pPr>
        <w:tabs>
          <w:tab w:val="left" w:pos="2700"/>
          <w:tab w:val="left" w:pos="4320"/>
          <w:tab w:val="left" w:pos="6120"/>
        </w:tabs>
        <w:ind w:right="-360"/>
      </w:pPr>
      <w:r w:rsidRPr="00800A0A">
        <w:t>19482</w:t>
      </w:r>
      <w:r w:rsidRPr="00800A0A">
        <w:tab/>
        <w:t>06/10/1988</w:t>
      </w:r>
      <w:r w:rsidRPr="00800A0A">
        <w:tab/>
        <w:t>880549-WU</w:t>
      </w:r>
      <w:r w:rsidRPr="00800A0A">
        <w:tab/>
        <w:t>Amendment</w:t>
      </w:r>
    </w:p>
    <w:p w:rsidR="00F45CA0" w:rsidRPr="00800A0A" w:rsidRDefault="00F45CA0" w:rsidP="00F45CA0">
      <w:pPr>
        <w:tabs>
          <w:tab w:val="left" w:pos="2700"/>
          <w:tab w:val="left" w:pos="4320"/>
          <w:tab w:val="left" w:pos="6120"/>
        </w:tabs>
        <w:ind w:right="-729"/>
      </w:pPr>
      <w:r w:rsidRPr="00800A0A">
        <w:t>21304</w:t>
      </w:r>
      <w:r w:rsidRPr="00800A0A">
        <w:tab/>
        <w:t>06/01/1989</w:t>
      </w:r>
      <w:r w:rsidRPr="00800A0A">
        <w:tab/>
        <w:t>890334-WU</w:t>
      </w:r>
      <w:r w:rsidRPr="00800A0A">
        <w:tab/>
        <w:t>Transfer Majority Org. Control</w:t>
      </w:r>
    </w:p>
    <w:p w:rsidR="00F45CA0" w:rsidRPr="00800A0A" w:rsidRDefault="00F45CA0" w:rsidP="00F45CA0">
      <w:pPr>
        <w:tabs>
          <w:tab w:val="left" w:pos="2700"/>
          <w:tab w:val="left" w:pos="4320"/>
          <w:tab w:val="left" w:pos="6120"/>
        </w:tabs>
        <w:ind w:right="-360"/>
      </w:pPr>
      <w:r w:rsidRPr="00800A0A">
        <w:t>21555</w:t>
      </w:r>
      <w:r w:rsidRPr="00800A0A">
        <w:tab/>
        <w:t>07/17/1989</w:t>
      </w:r>
      <w:r w:rsidRPr="00800A0A">
        <w:tab/>
        <w:t>890335-WU</w:t>
      </w:r>
      <w:r w:rsidRPr="00800A0A">
        <w:tab/>
        <w:t>Amendment</w:t>
      </w:r>
    </w:p>
    <w:p w:rsidR="00F45CA0" w:rsidRPr="00800A0A" w:rsidRDefault="00F45CA0" w:rsidP="00F45CA0">
      <w:pPr>
        <w:tabs>
          <w:tab w:val="left" w:pos="2700"/>
          <w:tab w:val="left" w:pos="4320"/>
          <w:tab w:val="left" w:pos="6120"/>
        </w:tabs>
        <w:ind w:right="-360"/>
      </w:pPr>
      <w:r w:rsidRPr="00800A0A">
        <w:t>21909</w:t>
      </w:r>
      <w:r w:rsidRPr="00800A0A">
        <w:tab/>
        <w:t>09/19/1989</w:t>
      </w:r>
      <w:r w:rsidRPr="00800A0A">
        <w:tab/>
        <w:t>891019-WU</w:t>
      </w:r>
      <w:r w:rsidRPr="00800A0A">
        <w:tab/>
        <w:t>Correction</w:t>
      </w:r>
    </w:p>
    <w:p w:rsidR="00F45CA0" w:rsidRPr="00800A0A" w:rsidRDefault="00F45CA0" w:rsidP="00F45CA0">
      <w:pPr>
        <w:tabs>
          <w:tab w:val="left" w:pos="2700"/>
          <w:tab w:val="left" w:pos="4320"/>
          <w:tab w:val="left" w:pos="6120"/>
        </w:tabs>
        <w:ind w:right="-360"/>
      </w:pPr>
      <w:r w:rsidRPr="00800A0A">
        <w:t>23125</w:t>
      </w:r>
      <w:r w:rsidRPr="00800A0A">
        <w:tab/>
        <w:t>06/27/1990</w:t>
      </w:r>
      <w:r w:rsidRPr="00800A0A">
        <w:tab/>
        <w:t>900551-WU</w:t>
      </w:r>
      <w:r w:rsidRPr="00800A0A">
        <w:tab/>
        <w:t>Correction</w:t>
      </w:r>
    </w:p>
    <w:p w:rsidR="00F45CA0" w:rsidRPr="00800A0A" w:rsidRDefault="00F45CA0" w:rsidP="00F45CA0">
      <w:pPr>
        <w:tabs>
          <w:tab w:val="left" w:pos="2700"/>
          <w:tab w:val="left" w:pos="4320"/>
          <w:tab w:val="left" w:pos="6120"/>
        </w:tabs>
        <w:ind w:right="-729"/>
      </w:pPr>
      <w:r w:rsidRPr="00800A0A">
        <w:t>23839</w:t>
      </w:r>
      <w:r w:rsidRPr="00800A0A">
        <w:tab/>
        <w:t>12/07/1990</w:t>
      </w:r>
      <w:r w:rsidRPr="00800A0A">
        <w:tab/>
        <w:t>900645-WU</w:t>
      </w:r>
      <w:r w:rsidRPr="00800A0A">
        <w:tab/>
        <w:t>Transfer Amendment</w:t>
      </w:r>
    </w:p>
    <w:p w:rsidR="00F45CA0" w:rsidRPr="00800A0A" w:rsidRDefault="00F45CA0" w:rsidP="00F45CA0">
      <w:pPr>
        <w:tabs>
          <w:tab w:val="left" w:pos="2700"/>
          <w:tab w:val="left" w:pos="4320"/>
          <w:tab w:val="left" w:pos="6120"/>
        </w:tabs>
        <w:ind w:right="-360"/>
      </w:pPr>
      <w:r w:rsidRPr="00800A0A">
        <w:t>23839-A</w:t>
      </w:r>
      <w:r w:rsidRPr="00800A0A">
        <w:tab/>
        <w:t>12/19/1990</w:t>
      </w:r>
      <w:r w:rsidRPr="00800A0A">
        <w:tab/>
        <w:t>900645-WU</w:t>
      </w:r>
      <w:r w:rsidRPr="00800A0A">
        <w:tab/>
        <w:t>Correction</w:t>
      </w:r>
    </w:p>
    <w:p w:rsidR="00F45CA0" w:rsidRPr="00800A0A" w:rsidRDefault="00F45CA0" w:rsidP="00F45CA0">
      <w:pPr>
        <w:tabs>
          <w:tab w:val="left" w:pos="2700"/>
          <w:tab w:val="left" w:pos="4320"/>
          <w:tab w:val="left" w:pos="6120"/>
        </w:tabs>
        <w:ind w:right="-360"/>
      </w:pPr>
      <w:r w:rsidRPr="00800A0A">
        <w:t>24139</w:t>
      </w:r>
      <w:r w:rsidRPr="00800A0A">
        <w:tab/>
        <w:t>02/20/1991</w:t>
      </w:r>
      <w:r w:rsidRPr="00800A0A">
        <w:tab/>
        <w:t>900906-WU</w:t>
      </w:r>
      <w:r w:rsidRPr="00800A0A">
        <w:tab/>
        <w:t>Corporate Reorganization</w:t>
      </w:r>
    </w:p>
    <w:p w:rsidR="00F45CA0" w:rsidRPr="00800A0A" w:rsidRDefault="00F45CA0" w:rsidP="00F45CA0">
      <w:pPr>
        <w:tabs>
          <w:tab w:val="left" w:pos="2700"/>
          <w:tab w:val="left" w:pos="4320"/>
          <w:tab w:val="left" w:pos="6120"/>
        </w:tabs>
        <w:ind w:right="-360"/>
      </w:pPr>
      <w:r w:rsidRPr="00800A0A">
        <w:t>24283</w:t>
      </w:r>
      <w:r w:rsidRPr="00800A0A">
        <w:tab/>
        <w:t>03/25/1991</w:t>
      </w:r>
      <w:r w:rsidRPr="00800A0A">
        <w:tab/>
        <w:t>900957-WS</w:t>
      </w:r>
      <w:r w:rsidRPr="00800A0A">
        <w:tab/>
        <w:t>Original Certificate</w:t>
      </w:r>
    </w:p>
    <w:p w:rsidR="00F45CA0" w:rsidRPr="00800A0A" w:rsidRDefault="00F45CA0" w:rsidP="00F45CA0">
      <w:pPr>
        <w:tabs>
          <w:tab w:val="left" w:pos="2700"/>
          <w:tab w:val="left" w:pos="4320"/>
          <w:tab w:val="left" w:pos="6120"/>
        </w:tabs>
        <w:ind w:right="-360"/>
      </w:pPr>
      <w:r w:rsidRPr="00800A0A">
        <w:t>24957</w:t>
      </w:r>
      <w:r w:rsidRPr="00800A0A">
        <w:tab/>
        <w:t>08/21/1991</w:t>
      </w:r>
      <w:r w:rsidRPr="00800A0A">
        <w:tab/>
        <w:t>900989-WU</w:t>
      </w:r>
      <w:r w:rsidRPr="00800A0A">
        <w:tab/>
        <w:t>Amendment</w:t>
      </w:r>
    </w:p>
    <w:p w:rsidR="00F45CA0" w:rsidRPr="00800A0A" w:rsidRDefault="00F45CA0" w:rsidP="00F45CA0">
      <w:pPr>
        <w:tabs>
          <w:tab w:val="left" w:pos="2700"/>
          <w:tab w:val="left" w:pos="4320"/>
          <w:tab w:val="left" w:pos="6120"/>
        </w:tabs>
        <w:ind w:right="-360"/>
      </w:pPr>
      <w:r w:rsidRPr="00800A0A">
        <w:t>25286</w:t>
      </w:r>
      <w:r w:rsidRPr="00800A0A">
        <w:tab/>
        <w:t>11/01/1991</w:t>
      </w:r>
      <w:r w:rsidRPr="00800A0A">
        <w:tab/>
        <w:t>910760-WU</w:t>
      </w:r>
      <w:r w:rsidRPr="00800A0A">
        <w:tab/>
        <w:t>Transfer Amendment</w:t>
      </w:r>
    </w:p>
    <w:p w:rsidR="00F45CA0" w:rsidRPr="00800A0A" w:rsidRDefault="00F45CA0" w:rsidP="00F45CA0">
      <w:pPr>
        <w:tabs>
          <w:tab w:val="left" w:pos="2700"/>
          <w:tab w:val="left" w:pos="4320"/>
          <w:tab w:val="left" w:pos="6120"/>
        </w:tabs>
        <w:ind w:right="-360"/>
      </w:pPr>
      <w:r w:rsidRPr="00800A0A">
        <w:t>PSC-92-1328-FOF-WS</w:t>
      </w:r>
      <w:r w:rsidRPr="00800A0A">
        <w:tab/>
        <w:t>11/16/1992</w:t>
      </w:r>
      <w:r w:rsidRPr="00800A0A">
        <w:tab/>
        <w:t>920900-WS</w:t>
      </w:r>
      <w:r w:rsidRPr="00800A0A">
        <w:tab/>
        <w:t>Amendment</w:t>
      </w:r>
    </w:p>
    <w:p w:rsidR="00F45CA0" w:rsidRPr="00800A0A" w:rsidRDefault="00F45CA0" w:rsidP="00F45CA0">
      <w:pPr>
        <w:tabs>
          <w:tab w:val="left" w:pos="2700"/>
          <w:tab w:val="left" w:pos="4320"/>
          <w:tab w:val="left" w:pos="6120"/>
        </w:tabs>
        <w:ind w:right="-360"/>
      </w:pPr>
      <w:r w:rsidRPr="00800A0A">
        <w:t>PSC-92-1369-FOF-WU</w:t>
      </w:r>
      <w:r w:rsidRPr="00800A0A">
        <w:tab/>
        <w:t>11/24/1992</w:t>
      </w:r>
      <w:r w:rsidRPr="00800A0A">
        <w:tab/>
        <w:t>920714-WU</w:t>
      </w:r>
      <w:r w:rsidRPr="00800A0A">
        <w:tab/>
        <w:t>Amendment</w:t>
      </w:r>
    </w:p>
    <w:p w:rsidR="00F45CA0" w:rsidRPr="00800A0A" w:rsidRDefault="00F45CA0" w:rsidP="00F45CA0">
      <w:pPr>
        <w:tabs>
          <w:tab w:val="left" w:pos="2700"/>
          <w:tab w:val="left" w:pos="4320"/>
          <w:tab w:val="left" w:pos="6120"/>
        </w:tabs>
        <w:ind w:right="-360"/>
      </w:pPr>
      <w:r w:rsidRPr="00800A0A">
        <w:t>PSC-93-0194-FOF-WS</w:t>
      </w:r>
      <w:r w:rsidRPr="00800A0A">
        <w:tab/>
        <w:t>02/09/1993</w:t>
      </w:r>
      <w:r w:rsidRPr="00800A0A">
        <w:tab/>
        <w:t>920588-WS</w:t>
      </w:r>
      <w:r w:rsidRPr="00800A0A">
        <w:tab/>
        <w:t>Transfer Certificate &amp; Territory</w:t>
      </w:r>
    </w:p>
    <w:p w:rsidR="00F45CA0" w:rsidRPr="00800A0A" w:rsidRDefault="00F45CA0" w:rsidP="00F45CA0">
      <w:pPr>
        <w:tabs>
          <w:tab w:val="left" w:pos="2700"/>
          <w:tab w:val="left" w:pos="4320"/>
          <w:tab w:val="left" w:pos="6120"/>
        </w:tabs>
        <w:ind w:right="-360"/>
      </w:pPr>
      <w:r w:rsidRPr="00800A0A">
        <w:tab/>
      </w:r>
      <w:r w:rsidRPr="00800A0A">
        <w:tab/>
      </w:r>
      <w:r w:rsidRPr="00800A0A">
        <w:tab/>
        <w:t>Correction</w:t>
      </w:r>
    </w:p>
    <w:p w:rsidR="00F45CA0" w:rsidRPr="00F45CA0" w:rsidRDefault="00F45CA0" w:rsidP="00F45CA0">
      <w:pPr>
        <w:rPr>
          <w:rFonts w:eastAsia="Calibri"/>
        </w:rPr>
      </w:pPr>
      <w:r w:rsidRPr="00F45CA0">
        <w:rPr>
          <w:rFonts w:eastAsia="Calibri"/>
        </w:rPr>
        <w:t>Continued on the next page</w:t>
      </w:r>
    </w:p>
    <w:p w:rsidR="00F45CA0" w:rsidRPr="00800A0A" w:rsidRDefault="00F45CA0" w:rsidP="00F45CA0">
      <w:pPr>
        <w:spacing w:after="240"/>
        <w:ind w:right="-360"/>
        <w:jc w:val="center"/>
        <w:rPr>
          <w:b/>
        </w:rPr>
      </w:pPr>
    </w:p>
    <w:p w:rsidR="00E77D8B" w:rsidRDefault="00E77D8B" w:rsidP="00F45CA0">
      <w:pPr>
        <w:spacing w:after="240"/>
        <w:ind w:right="-360"/>
        <w:jc w:val="center"/>
        <w:rPr>
          <w:b/>
        </w:rPr>
      </w:pPr>
    </w:p>
    <w:p w:rsidR="00F45CA0" w:rsidRPr="00800A0A" w:rsidRDefault="00F45CA0" w:rsidP="00F45CA0">
      <w:pPr>
        <w:spacing w:after="24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496-W</w:t>
      </w:r>
    </w:p>
    <w:p w:rsidR="00F45CA0" w:rsidRPr="00800A0A" w:rsidRDefault="00F45CA0" w:rsidP="00F45CA0">
      <w:pPr>
        <w:ind w:right="-360"/>
        <w:jc w:val="center"/>
        <w:rPr>
          <w:b/>
        </w:rPr>
      </w:pPr>
      <w:r w:rsidRPr="00800A0A">
        <w:rPr>
          <w:b/>
        </w:rPr>
        <w:t>(Page 2)</w:t>
      </w:r>
    </w:p>
    <w:p w:rsidR="00F45CA0" w:rsidRPr="00800A0A" w:rsidRDefault="00F45CA0" w:rsidP="00F45CA0">
      <w:pPr>
        <w:tabs>
          <w:tab w:val="left" w:pos="2700"/>
          <w:tab w:val="left" w:pos="4320"/>
          <w:tab w:val="left" w:pos="6120"/>
        </w:tabs>
        <w:ind w:right="-360"/>
      </w:pPr>
    </w:p>
    <w:p w:rsidR="00F45CA0" w:rsidRPr="00800A0A" w:rsidRDefault="00F45CA0" w:rsidP="00F45CA0">
      <w:pPr>
        <w:spacing w:after="120"/>
        <w:ind w:right="-360"/>
        <w:jc w:val="both"/>
      </w:pPr>
      <w:r w:rsidRPr="00800A0A">
        <w:t xml:space="preserve">to provide water service in </w:t>
      </w:r>
      <w:r w:rsidRPr="00800A0A">
        <w:rPr>
          <w:u w:val="single"/>
        </w:rPr>
        <w:t>Lake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620"/>
        <w:gridCol w:w="1800"/>
        <w:gridCol w:w="3870"/>
      </w:tblGrid>
      <w:tr w:rsidR="00F40DAC" w:rsidRPr="00F40DAC" w:rsidTr="00760589">
        <w:tc>
          <w:tcPr>
            <w:tcW w:w="2808" w:type="dxa"/>
          </w:tcPr>
          <w:p w:rsidR="00F40DAC" w:rsidRPr="00F40DAC" w:rsidRDefault="00F40DAC" w:rsidP="000A1635">
            <w:pPr>
              <w:spacing w:after="240"/>
              <w:ind w:right="-360"/>
            </w:pPr>
            <w:r w:rsidRPr="00F40DAC">
              <w:rPr>
                <w:u w:val="single"/>
              </w:rPr>
              <w:t>Order Number</w:t>
            </w:r>
          </w:p>
        </w:tc>
        <w:tc>
          <w:tcPr>
            <w:tcW w:w="1620" w:type="dxa"/>
          </w:tcPr>
          <w:p w:rsidR="00F40DAC" w:rsidRPr="00F40DAC" w:rsidRDefault="00F40DAC" w:rsidP="000A1635">
            <w:pPr>
              <w:spacing w:after="240"/>
              <w:ind w:right="-360"/>
            </w:pPr>
            <w:r w:rsidRPr="00F40DAC">
              <w:rPr>
                <w:u w:val="single"/>
              </w:rPr>
              <w:t>Date Issued</w:t>
            </w:r>
          </w:p>
        </w:tc>
        <w:tc>
          <w:tcPr>
            <w:tcW w:w="1800" w:type="dxa"/>
          </w:tcPr>
          <w:p w:rsidR="00F40DAC" w:rsidRPr="00F40DAC" w:rsidRDefault="00F40DAC" w:rsidP="000A1635">
            <w:pPr>
              <w:spacing w:after="240"/>
              <w:ind w:right="-360"/>
            </w:pPr>
            <w:r w:rsidRPr="00F40DAC">
              <w:rPr>
                <w:u w:val="single"/>
              </w:rPr>
              <w:t>Docket Number</w:t>
            </w:r>
          </w:p>
        </w:tc>
        <w:tc>
          <w:tcPr>
            <w:tcW w:w="3870" w:type="dxa"/>
          </w:tcPr>
          <w:p w:rsidR="00F40DAC" w:rsidRPr="00F40DAC" w:rsidRDefault="00F40DAC" w:rsidP="000A1635">
            <w:pPr>
              <w:spacing w:after="240"/>
              <w:ind w:right="-360"/>
            </w:pPr>
            <w:r w:rsidRPr="00F40DAC">
              <w:rPr>
                <w:u w:val="single"/>
              </w:rPr>
              <w:t>Filing Type</w:t>
            </w:r>
          </w:p>
        </w:tc>
      </w:tr>
      <w:tr w:rsidR="00F40DAC" w:rsidRPr="00F40DAC" w:rsidTr="00760589">
        <w:tc>
          <w:tcPr>
            <w:tcW w:w="2808" w:type="dxa"/>
          </w:tcPr>
          <w:p w:rsidR="00F40DAC" w:rsidRPr="00F40DAC" w:rsidRDefault="00F40DAC" w:rsidP="000A1635">
            <w:pPr>
              <w:ind w:right="-360"/>
            </w:pPr>
            <w:r w:rsidRPr="00F40DAC">
              <w:t>PSC-94-0116-FOF-WS</w:t>
            </w:r>
          </w:p>
        </w:tc>
        <w:tc>
          <w:tcPr>
            <w:tcW w:w="1620" w:type="dxa"/>
          </w:tcPr>
          <w:p w:rsidR="00F40DAC" w:rsidRPr="00F40DAC" w:rsidRDefault="00F40DAC" w:rsidP="000A1635">
            <w:pPr>
              <w:ind w:right="-360"/>
            </w:pPr>
            <w:r w:rsidRPr="00F40DAC">
              <w:t>01/31/1994</w:t>
            </w:r>
          </w:p>
        </w:tc>
        <w:tc>
          <w:tcPr>
            <w:tcW w:w="1800" w:type="dxa"/>
          </w:tcPr>
          <w:p w:rsidR="00F40DAC" w:rsidRPr="00F40DAC" w:rsidRDefault="00F40DAC" w:rsidP="000A1635">
            <w:pPr>
              <w:ind w:right="-360"/>
            </w:pPr>
            <w:r w:rsidRPr="00F40DAC">
              <w:t>931000-WS</w:t>
            </w:r>
          </w:p>
        </w:tc>
        <w:tc>
          <w:tcPr>
            <w:tcW w:w="3870" w:type="dxa"/>
          </w:tcPr>
          <w:p w:rsidR="00F40DAC" w:rsidRPr="00F40DAC" w:rsidRDefault="00F40DAC" w:rsidP="000A1635">
            <w:pPr>
              <w:ind w:right="-360"/>
            </w:pPr>
            <w:r w:rsidRPr="00F40DAC">
              <w:t>Amendment</w:t>
            </w:r>
          </w:p>
        </w:tc>
      </w:tr>
      <w:tr w:rsidR="00F40DAC" w:rsidRPr="00F40DAC" w:rsidTr="00760589">
        <w:tc>
          <w:tcPr>
            <w:tcW w:w="2808" w:type="dxa"/>
          </w:tcPr>
          <w:p w:rsidR="00F40DAC" w:rsidRPr="00F40DAC" w:rsidRDefault="00F40DAC" w:rsidP="000A1635">
            <w:pPr>
              <w:ind w:right="-360"/>
            </w:pPr>
            <w:r w:rsidRPr="00F40DAC">
              <w:t>PSC-99-0164-FOF-WS</w:t>
            </w:r>
          </w:p>
        </w:tc>
        <w:tc>
          <w:tcPr>
            <w:tcW w:w="1620" w:type="dxa"/>
          </w:tcPr>
          <w:p w:rsidR="00F40DAC" w:rsidRPr="00F40DAC" w:rsidRDefault="00F40DAC" w:rsidP="000A1635">
            <w:pPr>
              <w:ind w:right="-360"/>
            </w:pPr>
            <w:r w:rsidRPr="00F40DAC">
              <w:t>01/26/1999</w:t>
            </w:r>
          </w:p>
        </w:tc>
        <w:tc>
          <w:tcPr>
            <w:tcW w:w="1800" w:type="dxa"/>
          </w:tcPr>
          <w:p w:rsidR="00F40DAC" w:rsidRPr="00F40DAC" w:rsidRDefault="00F40DAC" w:rsidP="000A1635">
            <w:pPr>
              <w:ind w:right="-360"/>
            </w:pPr>
            <w:r w:rsidRPr="00F40DAC">
              <w:t>980958-WS</w:t>
            </w:r>
          </w:p>
        </w:tc>
        <w:tc>
          <w:tcPr>
            <w:tcW w:w="3870" w:type="dxa"/>
          </w:tcPr>
          <w:p w:rsidR="00F40DAC" w:rsidRPr="00F40DAC" w:rsidRDefault="005D225A" w:rsidP="000A1635">
            <w:pPr>
              <w:ind w:right="-360"/>
            </w:pPr>
            <w:r>
              <w:t xml:space="preserve">Transfer of Majority Org. </w:t>
            </w:r>
            <w:r w:rsidR="00F40DAC" w:rsidRPr="00F40DAC">
              <w:t>Control</w:t>
            </w:r>
          </w:p>
        </w:tc>
      </w:tr>
      <w:tr w:rsidR="00F40DAC" w:rsidRPr="00F40DAC" w:rsidTr="00760589">
        <w:tc>
          <w:tcPr>
            <w:tcW w:w="2808" w:type="dxa"/>
          </w:tcPr>
          <w:p w:rsidR="00F40DAC" w:rsidRPr="00F40DAC" w:rsidRDefault="00F40DAC" w:rsidP="000A1635">
            <w:pPr>
              <w:ind w:right="-360"/>
            </w:pPr>
            <w:r w:rsidRPr="00F40DAC">
              <w:t>PSC-99-0884-FOF-WS</w:t>
            </w:r>
          </w:p>
        </w:tc>
        <w:tc>
          <w:tcPr>
            <w:tcW w:w="1620" w:type="dxa"/>
          </w:tcPr>
          <w:p w:rsidR="00F40DAC" w:rsidRPr="00F40DAC" w:rsidRDefault="00F40DAC" w:rsidP="000A1635">
            <w:pPr>
              <w:ind w:right="-360"/>
            </w:pPr>
            <w:r w:rsidRPr="00F40DAC">
              <w:t>05/03/1999</w:t>
            </w:r>
          </w:p>
        </w:tc>
        <w:tc>
          <w:tcPr>
            <w:tcW w:w="1800" w:type="dxa"/>
          </w:tcPr>
          <w:p w:rsidR="00F40DAC" w:rsidRPr="00F40DAC" w:rsidRDefault="00F40DAC" w:rsidP="000A1635">
            <w:pPr>
              <w:ind w:right="-360"/>
            </w:pPr>
            <w:r w:rsidRPr="00F40DAC">
              <w:t>990195-WS</w:t>
            </w:r>
          </w:p>
        </w:tc>
        <w:tc>
          <w:tcPr>
            <w:tcW w:w="3870" w:type="dxa"/>
          </w:tcPr>
          <w:p w:rsidR="00F40DAC" w:rsidRPr="00F40DAC" w:rsidRDefault="00F40DAC" w:rsidP="000A1635">
            <w:pPr>
              <w:ind w:right="-360"/>
            </w:pPr>
            <w:r w:rsidRPr="00F40DAC">
              <w:t>Amendment</w:t>
            </w:r>
          </w:p>
        </w:tc>
      </w:tr>
      <w:tr w:rsidR="00F40DAC" w:rsidRPr="00F40DAC" w:rsidTr="00760589">
        <w:tc>
          <w:tcPr>
            <w:tcW w:w="2808" w:type="dxa"/>
          </w:tcPr>
          <w:p w:rsidR="00F40DAC" w:rsidRPr="00F40DAC" w:rsidRDefault="00F40DAC" w:rsidP="000A1635">
            <w:pPr>
              <w:ind w:right="-360"/>
            </w:pPr>
            <w:r w:rsidRPr="00F40DAC">
              <w:t>PSC-00-1657-PAA-WS</w:t>
            </w:r>
          </w:p>
        </w:tc>
        <w:tc>
          <w:tcPr>
            <w:tcW w:w="1620" w:type="dxa"/>
          </w:tcPr>
          <w:p w:rsidR="00F40DAC" w:rsidRPr="00F40DAC" w:rsidRDefault="00F40DAC" w:rsidP="000A1635">
            <w:pPr>
              <w:ind w:right="-360"/>
            </w:pPr>
            <w:r w:rsidRPr="00F40DAC">
              <w:t>09/18/2000</w:t>
            </w:r>
          </w:p>
        </w:tc>
        <w:tc>
          <w:tcPr>
            <w:tcW w:w="1800" w:type="dxa"/>
          </w:tcPr>
          <w:p w:rsidR="00F40DAC" w:rsidRPr="00F40DAC" w:rsidRDefault="00F40DAC" w:rsidP="000A1635">
            <w:pPr>
              <w:ind w:right="-360"/>
            </w:pPr>
            <w:r w:rsidRPr="00F40DAC">
              <w:t>000430-WS</w:t>
            </w:r>
          </w:p>
        </w:tc>
        <w:tc>
          <w:tcPr>
            <w:tcW w:w="3870" w:type="dxa"/>
          </w:tcPr>
          <w:p w:rsidR="00F40DAC" w:rsidRPr="00F40DAC" w:rsidRDefault="00F40DAC" w:rsidP="000A1635">
            <w:pPr>
              <w:ind w:right="-360"/>
            </w:pPr>
            <w:r w:rsidRPr="00F40DAC">
              <w:t>Amendment</w:t>
            </w:r>
          </w:p>
        </w:tc>
      </w:tr>
      <w:tr w:rsidR="00F40DAC" w:rsidRPr="00F40DAC" w:rsidTr="00760589">
        <w:tc>
          <w:tcPr>
            <w:tcW w:w="2808" w:type="dxa"/>
          </w:tcPr>
          <w:p w:rsidR="00F40DAC" w:rsidRPr="00F40DAC" w:rsidRDefault="00F40DAC" w:rsidP="000A1635">
            <w:pPr>
              <w:ind w:right="-360"/>
            </w:pPr>
            <w:r w:rsidRPr="00F40DAC">
              <w:t>PSC-01-0066-FOF-WS</w:t>
            </w:r>
          </w:p>
        </w:tc>
        <w:tc>
          <w:tcPr>
            <w:tcW w:w="1620" w:type="dxa"/>
          </w:tcPr>
          <w:p w:rsidR="00F40DAC" w:rsidRPr="00F40DAC" w:rsidRDefault="00F40DAC" w:rsidP="000A1635">
            <w:pPr>
              <w:ind w:right="-360"/>
            </w:pPr>
            <w:r w:rsidRPr="00F40DAC">
              <w:t>01/09/2001</w:t>
            </w:r>
          </w:p>
        </w:tc>
        <w:tc>
          <w:tcPr>
            <w:tcW w:w="1800" w:type="dxa"/>
          </w:tcPr>
          <w:p w:rsidR="00F40DAC" w:rsidRPr="00F40DAC" w:rsidRDefault="00F40DAC" w:rsidP="000A1635">
            <w:pPr>
              <w:ind w:right="-360"/>
            </w:pPr>
            <w:r w:rsidRPr="00F40DAC">
              <w:t>001652-WS</w:t>
            </w:r>
          </w:p>
        </w:tc>
        <w:tc>
          <w:tcPr>
            <w:tcW w:w="3870" w:type="dxa"/>
          </w:tcPr>
          <w:p w:rsidR="00F40DAC" w:rsidRPr="00F40DAC" w:rsidRDefault="00F40DAC" w:rsidP="000A1635">
            <w:pPr>
              <w:ind w:right="-360"/>
            </w:pPr>
            <w:r w:rsidRPr="00F40DAC">
              <w:t>Correction</w:t>
            </w:r>
          </w:p>
        </w:tc>
      </w:tr>
      <w:tr w:rsidR="00F40DAC" w:rsidRPr="00F40DAC" w:rsidTr="00760589">
        <w:tc>
          <w:tcPr>
            <w:tcW w:w="2808" w:type="dxa"/>
          </w:tcPr>
          <w:p w:rsidR="00F40DAC" w:rsidRPr="00F40DAC" w:rsidRDefault="00F40DAC" w:rsidP="000A1635">
            <w:pPr>
              <w:ind w:right="-360"/>
            </w:pPr>
            <w:r w:rsidRPr="00F40DAC">
              <w:t>PSC-01-2316-FOF-WS</w:t>
            </w:r>
          </w:p>
        </w:tc>
        <w:tc>
          <w:tcPr>
            <w:tcW w:w="1620" w:type="dxa"/>
          </w:tcPr>
          <w:p w:rsidR="00F40DAC" w:rsidRPr="00F40DAC" w:rsidRDefault="00F40DAC" w:rsidP="000A1635">
            <w:pPr>
              <w:ind w:right="-360"/>
            </w:pPr>
            <w:r w:rsidRPr="00F40DAC">
              <w:t>11/27/2001</w:t>
            </w:r>
          </w:p>
        </w:tc>
        <w:tc>
          <w:tcPr>
            <w:tcW w:w="1800" w:type="dxa"/>
          </w:tcPr>
          <w:p w:rsidR="00F40DAC" w:rsidRPr="00F40DAC" w:rsidRDefault="00F40DAC" w:rsidP="000A1635">
            <w:pPr>
              <w:ind w:right="-360"/>
            </w:pPr>
            <w:r w:rsidRPr="00F40DAC">
              <w:t>010887-WS</w:t>
            </w:r>
          </w:p>
        </w:tc>
        <w:tc>
          <w:tcPr>
            <w:tcW w:w="3870" w:type="dxa"/>
          </w:tcPr>
          <w:p w:rsidR="00F40DAC" w:rsidRPr="00F40DAC" w:rsidRDefault="00F40DAC" w:rsidP="000A1635">
            <w:pPr>
              <w:ind w:right="-360"/>
            </w:pPr>
            <w:r w:rsidRPr="00F40DAC">
              <w:t>Transfer of Majority Org. Control</w:t>
            </w:r>
          </w:p>
        </w:tc>
      </w:tr>
      <w:tr w:rsidR="00F40DAC" w:rsidRPr="00F40DAC" w:rsidTr="00760589">
        <w:tc>
          <w:tcPr>
            <w:tcW w:w="2808" w:type="dxa"/>
          </w:tcPr>
          <w:p w:rsidR="00F40DAC" w:rsidRPr="00F40DAC" w:rsidRDefault="00F40DAC" w:rsidP="000A1635">
            <w:pPr>
              <w:ind w:right="-540"/>
            </w:pPr>
            <w:r w:rsidRPr="00F40DAC">
              <w:t>PSC-02-1658-FOF-WS</w:t>
            </w:r>
          </w:p>
        </w:tc>
        <w:tc>
          <w:tcPr>
            <w:tcW w:w="1620" w:type="dxa"/>
          </w:tcPr>
          <w:p w:rsidR="00F40DAC" w:rsidRPr="00F40DAC" w:rsidRDefault="00F40DAC" w:rsidP="000A1635">
            <w:pPr>
              <w:ind w:right="-540"/>
            </w:pPr>
            <w:r w:rsidRPr="00F40DAC">
              <w:t>11/26/2002</w:t>
            </w:r>
          </w:p>
        </w:tc>
        <w:tc>
          <w:tcPr>
            <w:tcW w:w="1800" w:type="dxa"/>
          </w:tcPr>
          <w:p w:rsidR="00F40DAC" w:rsidRPr="00F40DAC" w:rsidRDefault="00F40DAC" w:rsidP="000A1635">
            <w:pPr>
              <w:ind w:right="-540"/>
            </w:pPr>
            <w:r w:rsidRPr="00F40DAC">
              <w:t>020695-WS</w:t>
            </w:r>
          </w:p>
        </w:tc>
        <w:tc>
          <w:tcPr>
            <w:tcW w:w="3870" w:type="dxa"/>
          </w:tcPr>
          <w:p w:rsidR="00F40DAC" w:rsidRPr="00F40DAC" w:rsidRDefault="00F40DAC" w:rsidP="000A1635">
            <w:pPr>
              <w:ind w:right="-540"/>
            </w:pPr>
            <w:r w:rsidRPr="00F40DAC">
              <w:t>Name Change Merger</w:t>
            </w:r>
          </w:p>
        </w:tc>
      </w:tr>
      <w:tr w:rsidR="00F40DAC" w:rsidRPr="00F40DAC" w:rsidTr="00760589">
        <w:tc>
          <w:tcPr>
            <w:tcW w:w="2808" w:type="dxa"/>
          </w:tcPr>
          <w:p w:rsidR="00F40DAC" w:rsidRPr="00F40DAC" w:rsidRDefault="00F40DAC" w:rsidP="000A1635">
            <w:pPr>
              <w:ind w:right="-540"/>
            </w:pPr>
            <w:r w:rsidRPr="00F40DAC">
              <w:t>PSC-03-1000-PAA-WS</w:t>
            </w:r>
          </w:p>
        </w:tc>
        <w:tc>
          <w:tcPr>
            <w:tcW w:w="1620" w:type="dxa"/>
          </w:tcPr>
          <w:p w:rsidR="00F40DAC" w:rsidRPr="00F40DAC" w:rsidRDefault="00F40DAC" w:rsidP="000A1635">
            <w:pPr>
              <w:ind w:right="-540"/>
            </w:pPr>
            <w:r w:rsidRPr="00F40DAC">
              <w:t>09/05/2003</w:t>
            </w:r>
          </w:p>
        </w:tc>
        <w:tc>
          <w:tcPr>
            <w:tcW w:w="1800" w:type="dxa"/>
          </w:tcPr>
          <w:p w:rsidR="00F40DAC" w:rsidRPr="00F40DAC" w:rsidRDefault="00F40DAC" w:rsidP="000A1635">
            <w:pPr>
              <w:ind w:right="-540"/>
            </w:pPr>
            <w:r w:rsidRPr="00F40DAC">
              <w:t>030236-WS</w:t>
            </w:r>
          </w:p>
        </w:tc>
        <w:tc>
          <w:tcPr>
            <w:tcW w:w="3870" w:type="dxa"/>
          </w:tcPr>
          <w:p w:rsidR="00F40DAC" w:rsidRPr="00F40DAC" w:rsidRDefault="00F40DAC" w:rsidP="000A1635">
            <w:pPr>
              <w:ind w:right="-540"/>
            </w:pPr>
            <w:r w:rsidRPr="00F40DAC">
              <w:t>Transfer of Certificate</w:t>
            </w:r>
          </w:p>
        </w:tc>
      </w:tr>
      <w:tr w:rsidR="00F40DAC" w:rsidRPr="00F40DAC" w:rsidTr="00760589">
        <w:tc>
          <w:tcPr>
            <w:tcW w:w="2808" w:type="dxa"/>
          </w:tcPr>
          <w:p w:rsidR="00F40DAC" w:rsidRPr="00F40DAC" w:rsidRDefault="00F40DAC" w:rsidP="000A1635">
            <w:pPr>
              <w:ind w:right="-540"/>
            </w:pPr>
            <w:r w:rsidRPr="00F40DAC">
              <w:t>PSC-04-0966-FOF-WS</w:t>
            </w:r>
          </w:p>
        </w:tc>
        <w:tc>
          <w:tcPr>
            <w:tcW w:w="1620" w:type="dxa"/>
          </w:tcPr>
          <w:p w:rsidR="00F40DAC" w:rsidRPr="00F40DAC" w:rsidRDefault="00F40DAC" w:rsidP="000A1635">
            <w:pPr>
              <w:ind w:right="-540"/>
            </w:pPr>
            <w:r w:rsidRPr="00F40DAC">
              <w:t>10/05/2004</w:t>
            </w:r>
          </w:p>
        </w:tc>
        <w:tc>
          <w:tcPr>
            <w:tcW w:w="1800" w:type="dxa"/>
          </w:tcPr>
          <w:p w:rsidR="00F40DAC" w:rsidRPr="00F40DAC" w:rsidRDefault="00F40DAC" w:rsidP="000A1635">
            <w:pPr>
              <w:ind w:right="-540"/>
            </w:pPr>
            <w:r w:rsidRPr="00F40DAC">
              <w:t>040371-WS</w:t>
            </w:r>
          </w:p>
        </w:tc>
        <w:tc>
          <w:tcPr>
            <w:tcW w:w="3870" w:type="dxa"/>
          </w:tcPr>
          <w:p w:rsidR="00F40DAC" w:rsidRPr="00F40DAC" w:rsidRDefault="00F40DAC" w:rsidP="000A1635">
            <w:pPr>
              <w:ind w:right="-540"/>
            </w:pPr>
            <w:r w:rsidRPr="00F40DAC">
              <w:t>Amendment</w:t>
            </w:r>
          </w:p>
        </w:tc>
      </w:tr>
      <w:tr w:rsidR="00F40DAC" w:rsidRPr="00F40DAC" w:rsidTr="00760589">
        <w:tc>
          <w:tcPr>
            <w:tcW w:w="2808" w:type="dxa"/>
          </w:tcPr>
          <w:p w:rsidR="00F40DAC" w:rsidRPr="00F40DAC" w:rsidRDefault="00F40DAC" w:rsidP="000A1635">
            <w:pPr>
              <w:ind w:right="-540"/>
            </w:pPr>
            <w:r w:rsidRPr="00F40DAC">
              <w:t>PSC-05-0523-FOF-WS</w:t>
            </w:r>
          </w:p>
        </w:tc>
        <w:tc>
          <w:tcPr>
            <w:tcW w:w="1620" w:type="dxa"/>
          </w:tcPr>
          <w:p w:rsidR="00F40DAC" w:rsidRPr="00F40DAC" w:rsidRDefault="00F40DAC" w:rsidP="000A1635">
            <w:pPr>
              <w:ind w:right="-540"/>
            </w:pPr>
            <w:r w:rsidRPr="00F40DAC">
              <w:t>05/13/2005</w:t>
            </w:r>
          </w:p>
        </w:tc>
        <w:tc>
          <w:tcPr>
            <w:tcW w:w="1800" w:type="dxa"/>
          </w:tcPr>
          <w:p w:rsidR="00F40DAC" w:rsidRPr="00F40DAC" w:rsidRDefault="00F40DAC" w:rsidP="000A1635">
            <w:pPr>
              <w:ind w:right="-540"/>
            </w:pPr>
            <w:r w:rsidRPr="00F40DAC">
              <w:t>020907-WS</w:t>
            </w:r>
          </w:p>
        </w:tc>
        <w:tc>
          <w:tcPr>
            <w:tcW w:w="3870" w:type="dxa"/>
          </w:tcPr>
          <w:p w:rsidR="00F40DAC" w:rsidRPr="00F40DAC" w:rsidRDefault="00F40DAC" w:rsidP="000A1635">
            <w:pPr>
              <w:ind w:right="-540"/>
            </w:pPr>
            <w:r w:rsidRPr="00F40DAC">
              <w:t>Amendment</w:t>
            </w:r>
          </w:p>
        </w:tc>
      </w:tr>
      <w:tr w:rsidR="00F40DAC" w:rsidRPr="00F40DAC" w:rsidTr="00760589">
        <w:tc>
          <w:tcPr>
            <w:tcW w:w="2808" w:type="dxa"/>
          </w:tcPr>
          <w:p w:rsidR="00F40DAC" w:rsidRPr="00F40DAC" w:rsidRDefault="00F40DAC" w:rsidP="000A1635">
            <w:pPr>
              <w:ind w:right="-360"/>
            </w:pPr>
            <w:r w:rsidRPr="00F40DAC">
              <w:t>PSC-06-0094-FOF-WS</w:t>
            </w:r>
          </w:p>
        </w:tc>
        <w:tc>
          <w:tcPr>
            <w:tcW w:w="1620" w:type="dxa"/>
          </w:tcPr>
          <w:p w:rsidR="00F40DAC" w:rsidRPr="00F40DAC" w:rsidRDefault="00F40DAC" w:rsidP="000A1635">
            <w:pPr>
              <w:ind w:right="-360"/>
            </w:pPr>
            <w:r w:rsidRPr="00F40DAC">
              <w:t>02/09/2006</w:t>
            </w:r>
          </w:p>
        </w:tc>
        <w:tc>
          <w:tcPr>
            <w:tcW w:w="1800" w:type="dxa"/>
          </w:tcPr>
          <w:p w:rsidR="00F40DAC" w:rsidRPr="00F40DAC" w:rsidRDefault="00F40DAC" w:rsidP="000A1635">
            <w:pPr>
              <w:ind w:right="-360"/>
            </w:pPr>
            <w:r w:rsidRPr="00F40DAC">
              <w:t>050499-WS</w:t>
            </w:r>
          </w:p>
        </w:tc>
        <w:tc>
          <w:tcPr>
            <w:tcW w:w="3870" w:type="dxa"/>
          </w:tcPr>
          <w:p w:rsidR="00F40DAC" w:rsidRPr="00F40DAC" w:rsidRDefault="00F40DAC" w:rsidP="000A1635">
            <w:pPr>
              <w:ind w:right="-360"/>
            </w:pPr>
            <w:r w:rsidRPr="00F40DAC">
              <w:t>Transfer of Majority Org. Control</w:t>
            </w:r>
          </w:p>
        </w:tc>
      </w:tr>
      <w:tr w:rsidR="00F40DAC" w:rsidRPr="00F40DAC" w:rsidTr="00760589">
        <w:tc>
          <w:tcPr>
            <w:tcW w:w="2808" w:type="dxa"/>
          </w:tcPr>
          <w:p w:rsidR="00F40DAC" w:rsidRPr="00F40DAC" w:rsidRDefault="00F40DAC" w:rsidP="000A1635">
            <w:pPr>
              <w:ind w:right="-360"/>
            </w:pPr>
            <w:r w:rsidRPr="00F40DAC">
              <w:t>PSC-06-1065-FOF-WS</w:t>
            </w:r>
          </w:p>
        </w:tc>
        <w:tc>
          <w:tcPr>
            <w:tcW w:w="1620" w:type="dxa"/>
          </w:tcPr>
          <w:p w:rsidR="00F40DAC" w:rsidRPr="00F40DAC" w:rsidRDefault="00F40DAC" w:rsidP="000A1635">
            <w:pPr>
              <w:ind w:right="-360"/>
            </w:pPr>
            <w:r w:rsidRPr="00F40DAC">
              <w:t>12/26/2006</w:t>
            </w:r>
          </w:p>
        </w:tc>
        <w:tc>
          <w:tcPr>
            <w:tcW w:w="1800" w:type="dxa"/>
          </w:tcPr>
          <w:p w:rsidR="00F40DAC" w:rsidRPr="00F40DAC" w:rsidRDefault="00F40DAC" w:rsidP="000A1635">
            <w:pPr>
              <w:ind w:right="-360"/>
            </w:pPr>
            <w:r w:rsidRPr="00F40DAC">
              <w:t>020907-WS</w:t>
            </w:r>
          </w:p>
        </w:tc>
        <w:tc>
          <w:tcPr>
            <w:tcW w:w="3870" w:type="dxa"/>
          </w:tcPr>
          <w:p w:rsidR="00F40DAC" w:rsidRPr="00F40DAC" w:rsidRDefault="00F40DAC" w:rsidP="000A1635">
            <w:pPr>
              <w:ind w:right="-360"/>
            </w:pPr>
            <w:r w:rsidRPr="00F40DAC">
              <w:t>Correction</w:t>
            </w:r>
          </w:p>
        </w:tc>
      </w:tr>
      <w:tr w:rsidR="00F40DAC" w:rsidRPr="00F40DAC" w:rsidTr="00760589">
        <w:tc>
          <w:tcPr>
            <w:tcW w:w="2808" w:type="dxa"/>
          </w:tcPr>
          <w:p w:rsidR="00F40DAC" w:rsidRPr="00F40DAC" w:rsidRDefault="00F40DAC" w:rsidP="000A1635">
            <w:pPr>
              <w:ind w:right="-360"/>
            </w:pPr>
            <w:r w:rsidRPr="00F40DAC">
              <w:t>PSC-09-0302-FOF-WS</w:t>
            </w:r>
          </w:p>
        </w:tc>
        <w:tc>
          <w:tcPr>
            <w:tcW w:w="1620" w:type="dxa"/>
          </w:tcPr>
          <w:p w:rsidR="00F40DAC" w:rsidRPr="00F40DAC" w:rsidRDefault="00F40DAC" w:rsidP="000A1635">
            <w:pPr>
              <w:ind w:right="-360"/>
            </w:pPr>
            <w:r w:rsidRPr="00F40DAC">
              <w:t>05/06/2009</w:t>
            </w:r>
          </w:p>
        </w:tc>
        <w:tc>
          <w:tcPr>
            <w:tcW w:w="1800" w:type="dxa"/>
          </w:tcPr>
          <w:p w:rsidR="00F40DAC" w:rsidRPr="00F40DAC" w:rsidRDefault="00F40DAC" w:rsidP="000A1635">
            <w:pPr>
              <w:ind w:right="-360"/>
            </w:pPr>
            <w:r w:rsidRPr="00F40DAC">
              <w:t>090034-WS</w:t>
            </w:r>
          </w:p>
        </w:tc>
        <w:tc>
          <w:tcPr>
            <w:tcW w:w="3870" w:type="dxa"/>
          </w:tcPr>
          <w:p w:rsidR="00F40DAC" w:rsidRPr="00F40DAC" w:rsidRDefault="00F40DAC" w:rsidP="000A1635">
            <w:pPr>
              <w:ind w:right="-360"/>
            </w:pPr>
            <w:r w:rsidRPr="00F40DAC">
              <w:t>Amendment</w:t>
            </w:r>
          </w:p>
        </w:tc>
      </w:tr>
      <w:tr w:rsidR="00F40DAC" w:rsidRPr="00F40DAC" w:rsidTr="00760589">
        <w:tc>
          <w:tcPr>
            <w:tcW w:w="2808" w:type="dxa"/>
          </w:tcPr>
          <w:p w:rsidR="00F40DAC" w:rsidRPr="00F40DAC" w:rsidRDefault="00F40DAC" w:rsidP="00F40DAC">
            <w:pPr>
              <w:rPr>
                <w:b/>
              </w:rPr>
            </w:pPr>
            <w:r w:rsidRPr="00F40DAC">
              <w:t>PSC-12-0497-FOF-WS</w:t>
            </w:r>
            <w:r w:rsidRPr="00F40DAC">
              <w:rPr>
                <w:b/>
              </w:rPr>
              <w:t xml:space="preserve">       </w:t>
            </w:r>
          </w:p>
        </w:tc>
        <w:tc>
          <w:tcPr>
            <w:tcW w:w="1620" w:type="dxa"/>
          </w:tcPr>
          <w:p w:rsidR="00F40DAC" w:rsidRPr="00F40DAC" w:rsidRDefault="00F40DAC" w:rsidP="000A1635">
            <w:r w:rsidRPr="00F40DAC">
              <w:t>09/27/2012</w:t>
            </w:r>
          </w:p>
        </w:tc>
        <w:tc>
          <w:tcPr>
            <w:tcW w:w="1800" w:type="dxa"/>
          </w:tcPr>
          <w:p w:rsidR="00F40DAC" w:rsidRPr="00F40DAC" w:rsidRDefault="00F40DAC" w:rsidP="00CD763D">
            <w:r w:rsidRPr="00F40DAC">
              <w:t>120084-WS</w:t>
            </w:r>
          </w:p>
        </w:tc>
        <w:tc>
          <w:tcPr>
            <w:tcW w:w="3870" w:type="dxa"/>
          </w:tcPr>
          <w:p w:rsidR="00F40DAC" w:rsidRPr="00F40DAC" w:rsidRDefault="00F40DAC" w:rsidP="000A1635">
            <w:r w:rsidRPr="00F40DAC">
              <w:rPr>
                <w:sz w:val="22"/>
                <w:szCs w:val="22"/>
              </w:rPr>
              <w:t>Transfer of Majority Org. Control</w:t>
            </w:r>
          </w:p>
        </w:tc>
      </w:tr>
      <w:tr w:rsidR="00F40DAC" w:rsidRPr="00F40DAC" w:rsidTr="00760589">
        <w:tc>
          <w:tcPr>
            <w:tcW w:w="2808" w:type="dxa"/>
          </w:tcPr>
          <w:p w:rsidR="00F40DAC" w:rsidRPr="00F40DAC" w:rsidRDefault="00F40DAC" w:rsidP="000A1635">
            <w:r w:rsidRPr="00F40DAC">
              <w:t>PSC-16-0143-FOF-WS</w:t>
            </w:r>
          </w:p>
        </w:tc>
        <w:tc>
          <w:tcPr>
            <w:tcW w:w="1620" w:type="dxa"/>
          </w:tcPr>
          <w:p w:rsidR="00F40DAC" w:rsidRPr="00F40DAC" w:rsidRDefault="001D502E" w:rsidP="00F40DAC">
            <w:r>
              <w:t>0</w:t>
            </w:r>
            <w:r w:rsidR="00F40DAC" w:rsidRPr="00F40DAC">
              <w:t xml:space="preserve">4/12/2016           </w:t>
            </w:r>
          </w:p>
        </w:tc>
        <w:tc>
          <w:tcPr>
            <w:tcW w:w="1800" w:type="dxa"/>
          </w:tcPr>
          <w:p w:rsidR="00F40DAC" w:rsidRPr="00F40DAC" w:rsidRDefault="00F40DAC" w:rsidP="00F40DAC">
            <w:r w:rsidRPr="00F40DAC">
              <w:t>150235-WS</w:t>
            </w:r>
          </w:p>
        </w:tc>
        <w:tc>
          <w:tcPr>
            <w:tcW w:w="3870" w:type="dxa"/>
          </w:tcPr>
          <w:p w:rsidR="00F40DAC" w:rsidRPr="00F40DAC" w:rsidRDefault="00F40DAC" w:rsidP="000A1635">
            <w:r w:rsidRPr="00F40DAC">
              <w:t>Reorganization/Name Change</w:t>
            </w:r>
          </w:p>
        </w:tc>
      </w:tr>
      <w:tr w:rsidR="00F40DAC" w:rsidRPr="00F40DAC" w:rsidTr="00760589">
        <w:tc>
          <w:tcPr>
            <w:tcW w:w="2808" w:type="dxa"/>
          </w:tcPr>
          <w:p w:rsidR="00F40DAC" w:rsidRPr="00F40DAC" w:rsidRDefault="00F40DAC" w:rsidP="000A1635"/>
        </w:tc>
        <w:tc>
          <w:tcPr>
            <w:tcW w:w="1620" w:type="dxa"/>
          </w:tcPr>
          <w:p w:rsidR="00F40DAC" w:rsidRPr="00F40DAC" w:rsidRDefault="00F40DAC" w:rsidP="000A1635"/>
        </w:tc>
        <w:tc>
          <w:tcPr>
            <w:tcW w:w="1800" w:type="dxa"/>
          </w:tcPr>
          <w:p w:rsidR="00F40DAC" w:rsidRPr="00F40DAC" w:rsidRDefault="00F40DAC" w:rsidP="000A1635"/>
        </w:tc>
        <w:tc>
          <w:tcPr>
            <w:tcW w:w="3870" w:type="dxa"/>
          </w:tcPr>
          <w:p w:rsidR="00F40DAC" w:rsidRPr="00F40DAC" w:rsidRDefault="00F40DAC" w:rsidP="000A1635"/>
        </w:tc>
      </w:tr>
    </w:tbl>
    <w:p w:rsidR="00F45CA0" w:rsidRDefault="00F45CA0" w:rsidP="00F45CA0">
      <w:pPr>
        <w:pStyle w:val="OrderBody"/>
        <w:rPr>
          <w:b/>
          <w:highlight w:val="yellow"/>
        </w:rPr>
      </w:pPr>
    </w:p>
    <w:p w:rsidR="00F45CA0" w:rsidRPr="00800A0A" w:rsidRDefault="00F45CA0" w:rsidP="00F45CA0">
      <w:pPr>
        <w:spacing w:after="240"/>
        <w:ind w:right="-360"/>
        <w:jc w:val="center"/>
        <w:rPr>
          <w:b/>
        </w:rPr>
      </w:pPr>
      <w:r>
        <w:rPr>
          <w:b/>
          <w:highlight w:val="yellow"/>
        </w:rPr>
        <w:br w:type="page"/>
      </w:r>
    </w:p>
    <w:p w:rsidR="00F45CA0" w:rsidRPr="00800A0A" w:rsidRDefault="00F45CA0" w:rsidP="00F45CA0">
      <w:pPr>
        <w:spacing w:after="24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369-S</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wastewater service in </w:t>
      </w:r>
      <w:r w:rsidRPr="00800A0A">
        <w:rPr>
          <w:u w:val="single"/>
        </w:rPr>
        <w:t>Lee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before="240" w:after="240"/>
        <w:ind w:right="-360"/>
        <w:jc w:val="both"/>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440"/>
        <w:gridCol w:w="1890"/>
        <w:gridCol w:w="4050"/>
      </w:tblGrid>
      <w:tr w:rsidR="00D7766A" w:rsidRPr="00D7766A" w:rsidTr="00760589">
        <w:tc>
          <w:tcPr>
            <w:tcW w:w="2628" w:type="dxa"/>
          </w:tcPr>
          <w:p w:rsidR="00D7766A" w:rsidRPr="00D7766A" w:rsidRDefault="00D7766A" w:rsidP="00377783">
            <w:pPr>
              <w:spacing w:after="240"/>
              <w:ind w:right="-360"/>
            </w:pPr>
            <w:r w:rsidRPr="00D7766A">
              <w:rPr>
                <w:u w:val="single"/>
              </w:rPr>
              <w:t>Order Number</w:t>
            </w:r>
          </w:p>
        </w:tc>
        <w:tc>
          <w:tcPr>
            <w:tcW w:w="1440" w:type="dxa"/>
          </w:tcPr>
          <w:p w:rsidR="00D7766A" w:rsidRPr="00D7766A" w:rsidRDefault="00D7766A" w:rsidP="00377783">
            <w:pPr>
              <w:spacing w:after="240"/>
              <w:ind w:right="-360"/>
            </w:pPr>
            <w:r w:rsidRPr="00D7766A">
              <w:rPr>
                <w:u w:val="single"/>
              </w:rPr>
              <w:t>Date Issued</w:t>
            </w:r>
          </w:p>
        </w:tc>
        <w:tc>
          <w:tcPr>
            <w:tcW w:w="1890" w:type="dxa"/>
          </w:tcPr>
          <w:p w:rsidR="00D7766A" w:rsidRPr="00D7766A" w:rsidRDefault="00D7766A" w:rsidP="00377783">
            <w:pPr>
              <w:spacing w:after="240"/>
              <w:ind w:right="-360"/>
            </w:pPr>
            <w:r w:rsidRPr="00D7766A">
              <w:rPr>
                <w:u w:val="single"/>
              </w:rPr>
              <w:t>Docket Number</w:t>
            </w:r>
          </w:p>
        </w:tc>
        <w:tc>
          <w:tcPr>
            <w:tcW w:w="4050" w:type="dxa"/>
          </w:tcPr>
          <w:p w:rsidR="00D7766A" w:rsidRPr="00D7766A" w:rsidRDefault="00D7766A" w:rsidP="00377783">
            <w:pPr>
              <w:spacing w:after="240"/>
              <w:ind w:right="-360"/>
            </w:pPr>
            <w:r w:rsidRPr="00D7766A">
              <w:rPr>
                <w:u w:val="single"/>
              </w:rPr>
              <w:t>Filing Type</w:t>
            </w:r>
          </w:p>
        </w:tc>
      </w:tr>
      <w:tr w:rsidR="00D7766A" w:rsidRPr="00D7766A" w:rsidTr="00760589">
        <w:tc>
          <w:tcPr>
            <w:tcW w:w="2628" w:type="dxa"/>
          </w:tcPr>
          <w:p w:rsidR="00D7766A" w:rsidRPr="00D7766A" w:rsidRDefault="00D7766A" w:rsidP="00377783">
            <w:pPr>
              <w:ind w:right="-360"/>
            </w:pPr>
            <w:r w:rsidRPr="00D7766A">
              <w:t>14133</w:t>
            </w:r>
          </w:p>
        </w:tc>
        <w:tc>
          <w:tcPr>
            <w:tcW w:w="1440" w:type="dxa"/>
          </w:tcPr>
          <w:p w:rsidR="00D7766A" w:rsidRPr="00D7766A" w:rsidRDefault="00D7766A" w:rsidP="00377783">
            <w:pPr>
              <w:ind w:right="-360"/>
            </w:pPr>
            <w:r w:rsidRPr="00D7766A">
              <w:t>02/27/1985</w:t>
            </w:r>
          </w:p>
        </w:tc>
        <w:tc>
          <w:tcPr>
            <w:tcW w:w="1890" w:type="dxa"/>
          </w:tcPr>
          <w:p w:rsidR="00D7766A" w:rsidRPr="00D7766A" w:rsidRDefault="00D7766A" w:rsidP="00377783">
            <w:pPr>
              <w:ind w:right="-360"/>
            </w:pPr>
            <w:r w:rsidRPr="00D7766A">
              <w:t>840320-SU</w:t>
            </w:r>
          </w:p>
        </w:tc>
        <w:tc>
          <w:tcPr>
            <w:tcW w:w="4050" w:type="dxa"/>
          </w:tcPr>
          <w:p w:rsidR="00D7766A" w:rsidRPr="00D7766A" w:rsidRDefault="00D7766A" w:rsidP="00377783">
            <w:pPr>
              <w:ind w:right="-360"/>
            </w:pPr>
            <w:r w:rsidRPr="00D7766A">
              <w:t>Original Certificate</w:t>
            </w:r>
          </w:p>
        </w:tc>
      </w:tr>
      <w:tr w:rsidR="00D7766A" w:rsidRPr="00D7766A" w:rsidTr="00760589">
        <w:tc>
          <w:tcPr>
            <w:tcW w:w="2628" w:type="dxa"/>
          </w:tcPr>
          <w:p w:rsidR="00D7766A" w:rsidRPr="00D7766A" w:rsidRDefault="00D7766A" w:rsidP="00377783">
            <w:pPr>
              <w:ind w:right="-360"/>
            </w:pPr>
            <w:r w:rsidRPr="00D7766A">
              <w:t>PSC-98-0514-FOF-SU</w:t>
            </w:r>
          </w:p>
        </w:tc>
        <w:tc>
          <w:tcPr>
            <w:tcW w:w="1440" w:type="dxa"/>
          </w:tcPr>
          <w:p w:rsidR="00D7766A" w:rsidRPr="00D7766A" w:rsidRDefault="00D7766A" w:rsidP="00377783">
            <w:pPr>
              <w:ind w:right="-360"/>
            </w:pPr>
            <w:r w:rsidRPr="00D7766A">
              <w:t>04/15/1998</w:t>
            </w:r>
          </w:p>
        </w:tc>
        <w:tc>
          <w:tcPr>
            <w:tcW w:w="1890" w:type="dxa"/>
          </w:tcPr>
          <w:p w:rsidR="00D7766A" w:rsidRPr="00D7766A" w:rsidRDefault="00D7766A" w:rsidP="00377783">
            <w:pPr>
              <w:ind w:right="-360"/>
            </w:pPr>
            <w:r w:rsidRPr="00D7766A">
              <w:t>951008-SU</w:t>
            </w:r>
          </w:p>
        </w:tc>
        <w:tc>
          <w:tcPr>
            <w:tcW w:w="4050" w:type="dxa"/>
          </w:tcPr>
          <w:p w:rsidR="00D7766A" w:rsidRPr="00D7766A" w:rsidRDefault="00D7766A" w:rsidP="00377783">
            <w:pPr>
              <w:ind w:right="-360"/>
            </w:pPr>
            <w:r w:rsidRPr="00D7766A">
              <w:t>Transfer of Certificate</w:t>
            </w:r>
          </w:p>
        </w:tc>
      </w:tr>
      <w:tr w:rsidR="00D7766A" w:rsidRPr="00D7766A" w:rsidTr="00760589">
        <w:tc>
          <w:tcPr>
            <w:tcW w:w="2628" w:type="dxa"/>
          </w:tcPr>
          <w:p w:rsidR="00D7766A" w:rsidRPr="00D7766A" w:rsidRDefault="00D7766A" w:rsidP="00377783">
            <w:pPr>
              <w:ind w:right="-360"/>
            </w:pPr>
            <w:r w:rsidRPr="00D7766A">
              <w:t>PSC-01-1792-PAA-SU</w:t>
            </w:r>
          </w:p>
        </w:tc>
        <w:tc>
          <w:tcPr>
            <w:tcW w:w="1440" w:type="dxa"/>
          </w:tcPr>
          <w:p w:rsidR="00D7766A" w:rsidRPr="00D7766A" w:rsidRDefault="00D7766A" w:rsidP="00377783">
            <w:pPr>
              <w:ind w:right="-360"/>
            </w:pPr>
            <w:r w:rsidRPr="00D7766A">
              <w:t>09/05/2001</w:t>
            </w:r>
          </w:p>
        </w:tc>
        <w:tc>
          <w:tcPr>
            <w:tcW w:w="1890" w:type="dxa"/>
          </w:tcPr>
          <w:p w:rsidR="00D7766A" w:rsidRPr="00D7766A" w:rsidRDefault="00D7766A" w:rsidP="00377783">
            <w:pPr>
              <w:ind w:right="-360"/>
            </w:pPr>
            <w:r w:rsidRPr="00D7766A">
              <w:t>001820-SU</w:t>
            </w:r>
          </w:p>
        </w:tc>
        <w:tc>
          <w:tcPr>
            <w:tcW w:w="4050" w:type="dxa"/>
          </w:tcPr>
          <w:p w:rsidR="00D7766A" w:rsidRPr="00D7766A" w:rsidRDefault="00D7766A" w:rsidP="00377783">
            <w:pPr>
              <w:ind w:right="-360"/>
            </w:pPr>
            <w:r w:rsidRPr="00D7766A">
              <w:t>Transfer Amendment</w:t>
            </w:r>
          </w:p>
        </w:tc>
      </w:tr>
      <w:tr w:rsidR="00D7766A" w:rsidRPr="00D7766A" w:rsidTr="00760589">
        <w:tc>
          <w:tcPr>
            <w:tcW w:w="2628" w:type="dxa"/>
          </w:tcPr>
          <w:p w:rsidR="00D7766A" w:rsidRPr="00D7766A" w:rsidRDefault="00D7766A" w:rsidP="00377783">
            <w:pPr>
              <w:ind w:right="-360"/>
            </w:pPr>
            <w:r w:rsidRPr="00D7766A">
              <w:t>PSC-01-2316-FOF-WS</w:t>
            </w:r>
          </w:p>
        </w:tc>
        <w:tc>
          <w:tcPr>
            <w:tcW w:w="1440" w:type="dxa"/>
          </w:tcPr>
          <w:p w:rsidR="00D7766A" w:rsidRPr="00D7766A" w:rsidRDefault="00D7766A" w:rsidP="00377783">
            <w:pPr>
              <w:ind w:right="-360"/>
            </w:pPr>
            <w:r w:rsidRPr="00D7766A">
              <w:t>11/27/2001</w:t>
            </w:r>
          </w:p>
        </w:tc>
        <w:tc>
          <w:tcPr>
            <w:tcW w:w="1890" w:type="dxa"/>
          </w:tcPr>
          <w:p w:rsidR="00D7766A" w:rsidRPr="00D7766A" w:rsidRDefault="00D7766A" w:rsidP="00377783">
            <w:pPr>
              <w:ind w:right="-360"/>
            </w:pPr>
            <w:r w:rsidRPr="00D7766A">
              <w:t>010887-WS</w:t>
            </w:r>
          </w:p>
        </w:tc>
        <w:tc>
          <w:tcPr>
            <w:tcW w:w="4050" w:type="dxa"/>
          </w:tcPr>
          <w:p w:rsidR="00D7766A" w:rsidRPr="00D7766A" w:rsidRDefault="00D7766A" w:rsidP="00377783">
            <w:pPr>
              <w:ind w:right="-360"/>
            </w:pPr>
            <w:r w:rsidRPr="00D7766A">
              <w:t>Transfer of Majority Org. Control</w:t>
            </w:r>
          </w:p>
        </w:tc>
      </w:tr>
      <w:tr w:rsidR="00D7766A" w:rsidRPr="00D7766A" w:rsidTr="00760589">
        <w:tc>
          <w:tcPr>
            <w:tcW w:w="2628" w:type="dxa"/>
          </w:tcPr>
          <w:p w:rsidR="00D7766A" w:rsidRPr="00D7766A" w:rsidRDefault="00D7766A" w:rsidP="00377783">
            <w:pPr>
              <w:ind w:right="-360"/>
            </w:pPr>
            <w:r w:rsidRPr="00D7766A">
              <w:t>PSC-06-0094-FOF-WS</w:t>
            </w:r>
          </w:p>
        </w:tc>
        <w:tc>
          <w:tcPr>
            <w:tcW w:w="1440" w:type="dxa"/>
          </w:tcPr>
          <w:p w:rsidR="00D7766A" w:rsidRPr="00D7766A" w:rsidRDefault="00D7766A" w:rsidP="00377783">
            <w:pPr>
              <w:ind w:right="-360"/>
            </w:pPr>
            <w:r w:rsidRPr="00D7766A">
              <w:t>02/09/2006</w:t>
            </w:r>
          </w:p>
        </w:tc>
        <w:tc>
          <w:tcPr>
            <w:tcW w:w="1890" w:type="dxa"/>
          </w:tcPr>
          <w:p w:rsidR="00D7766A" w:rsidRPr="00D7766A" w:rsidRDefault="00D7766A" w:rsidP="00377783">
            <w:pPr>
              <w:ind w:right="-360"/>
            </w:pPr>
            <w:r w:rsidRPr="00D7766A">
              <w:t>050499-WS</w:t>
            </w:r>
          </w:p>
        </w:tc>
        <w:tc>
          <w:tcPr>
            <w:tcW w:w="4050" w:type="dxa"/>
          </w:tcPr>
          <w:p w:rsidR="00D7766A" w:rsidRPr="00D7766A" w:rsidRDefault="00D7766A" w:rsidP="00377783">
            <w:pPr>
              <w:ind w:right="-360"/>
            </w:pPr>
            <w:r w:rsidRPr="00D7766A">
              <w:t>Transfer of Majority Org. Control</w:t>
            </w:r>
          </w:p>
        </w:tc>
      </w:tr>
      <w:tr w:rsidR="00D7766A" w:rsidRPr="00D7766A" w:rsidTr="00760589">
        <w:tc>
          <w:tcPr>
            <w:tcW w:w="2628" w:type="dxa"/>
          </w:tcPr>
          <w:p w:rsidR="00D7766A" w:rsidRPr="00D7766A" w:rsidRDefault="00D7766A" w:rsidP="00D7766A">
            <w:pPr>
              <w:rPr>
                <w:b/>
              </w:rPr>
            </w:pPr>
            <w:r w:rsidRPr="00D7766A">
              <w:t>PSC-12-0497-FOF-WS</w:t>
            </w:r>
            <w:r w:rsidRPr="00D7766A">
              <w:rPr>
                <w:b/>
              </w:rPr>
              <w:t xml:space="preserve">       </w:t>
            </w:r>
          </w:p>
        </w:tc>
        <w:tc>
          <w:tcPr>
            <w:tcW w:w="1440" w:type="dxa"/>
          </w:tcPr>
          <w:p w:rsidR="00D7766A" w:rsidRPr="00D7766A" w:rsidRDefault="00D7766A" w:rsidP="00377783">
            <w:r w:rsidRPr="00D7766A">
              <w:t>09/27/2012</w:t>
            </w:r>
          </w:p>
        </w:tc>
        <w:tc>
          <w:tcPr>
            <w:tcW w:w="1890" w:type="dxa"/>
          </w:tcPr>
          <w:p w:rsidR="00D7766A" w:rsidRPr="00D7766A" w:rsidRDefault="00D7766A" w:rsidP="00D7766A">
            <w:r w:rsidRPr="00D7766A">
              <w:t>120084-WS</w:t>
            </w:r>
          </w:p>
        </w:tc>
        <w:tc>
          <w:tcPr>
            <w:tcW w:w="4050" w:type="dxa"/>
            <w:vAlign w:val="center"/>
          </w:tcPr>
          <w:p w:rsidR="00D7766A" w:rsidRPr="00D7766A" w:rsidRDefault="00D7766A" w:rsidP="00760589">
            <w:r w:rsidRPr="00D7766A">
              <w:rPr>
                <w:sz w:val="22"/>
                <w:szCs w:val="22"/>
              </w:rPr>
              <w:t>Transfer of Majority Org. Control</w:t>
            </w:r>
          </w:p>
        </w:tc>
      </w:tr>
      <w:tr w:rsidR="00D7766A" w:rsidRPr="00D7766A" w:rsidTr="00760589">
        <w:tc>
          <w:tcPr>
            <w:tcW w:w="2628" w:type="dxa"/>
          </w:tcPr>
          <w:p w:rsidR="00D7766A" w:rsidRPr="00F40DAC" w:rsidRDefault="00D7766A" w:rsidP="00CD763D">
            <w:r w:rsidRPr="00F40DAC">
              <w:t>PSC-16-0143-FOF-WS</w:t>
            </w:r>
          </w:p>
        </w:tc>
        <w:tc>
          <w:tcPr>
            <w:tcW w:w="1440" w:type="dxa"/>
          </w:tcPr>
          <w:p w:rsidR="00D7766A" w:rsidRPr="00F40DAC" w:rsidRDefault="00D15830" w:rsidP="00CD763D">
            <w:r>
              <w:t>0</w:t>
            </w:r>
            <w:r w:rsidR="00D7766A" w:rsidRPr="00F40DAC">
              <w:t xml:space="preserve">4/12/2016           </w:t>
            </w:r>
          </w:p>
        </w:tc>
        <w:tc>
          <w:tcPr>
            <w:tcW w:w="1890" w:type="dxa"/>
          </w:tcPr>
          <w:p w:rsidR="00D7766A" w:rsidRPr="00F40DAC" w:rsidRDefault="00D7766A" w:rsidP="00CD763D">
            <w:r w:rsidRPr="00F40DAC">
              <w:t>150235-WS</w:t>
            </w:r>
          </w:p>
        </w:tc>
        <w:tc>
          <w:tcPr>
            <w:tcW w:w="4050" w:type="dxa"/>
          </w:tcPr>
          <w:p w:rsidR="00D7766A" w:rsidRPr="00F40DAC" w:rsidRDefault="00D7766A" w:rsidP="00CD763D">
            <w:r w:rsidRPr="00F40DAC">
              <w:t>Reorganization/Name Change</w:t>
            </w:r>
          </w:p>
        </w:tc>
      </w:tr>
    </w:tbl>
    <w:p w:rsidR="00F45CA0" w:rsidRPr="00800A0A" w:rsidRDefault="00F45CA0" w:rsidP="00F45CA0">
      <w:pPr>
        <w:rPr>
          <w:b/>
        </w:rPr>
      </w:pPr>
    </w:p>
    <w:p w:rsidR="00F45CA0" w:rsidRPr="00800A0A" w:rsidRDefault="00F45CA0" w:rsidP="00F45CA0">
      <w:pPr>
        <w:spacing w:after="240"/>
        <w:ind w:right="-360"/>
        <w:jc w:val="center"/>
        <w:rPr>
          <w:b/>
        </w:rPr>
      </w:pPr>
      <w:r>
        <w:rPr>
          <w:b/>
          <w:highlight w:val="yellow"/>
        </w:rPr>
        <w:br w:type="page"/>
      </w:r>
    </w:p>
    <w:p w:rsidR="00F45CA0" w:rsidRPr="00800A0A" w:rsidRDefault="00F45CA0" w:rsidP="00F45CA0">
      <w:pPr>
        <w:spacing w:after="24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229-S</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wastewater service in </w:t>
      </w:r>
      <w:r w:rsidRPr="00800A0A">
        <w:rPr>
          <w:u w:val="single"/>
        </w:rPr>
        <w:t>Pasco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before="240" w:after="240"/>
        <w:ind w:right="-360"/>
        <w:jc w:val="both"/>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1310"/>
        <w:gridCol w:w="1800"/>
        <w:gridCol w:w="4230"/>
      </w:tblGrid>
      <w:tr w:rsidR="00E35596" w:rsidRPr="00E35596" w:rsidTr="005D225A">
        <w:tc>
          <w:tcPr>
            <w:tcW w:w="2578" w:type="dxa"/>
          </w:tcPr>
          <w:p w:rsidR="00E35596" w:rsidRPr="00E35596" w:rsidRDefault="00E35596" w:rsidP="00F36A6A">
            <w:pPr>
              <w:spacing w:after="240"/>
              <w:ind w:right="-360"/>
            </w:pPr>
            <w:r w:rsidRPr="00E35596">
              <w:rPr>
                <w:u w:val="single"/>
              </w:rPr>
              <w:t>Order Number</w:t>
            </w:r>
          </w:p>
        </w:tc>
        <w:tc>
          <w:tcPr>
            <w:tcW w:w="1310" w:type="dxa"/>
          </w:tcPr>
          <w:p w:rsidR="00E35596" w:rsidRPr="00E35596" w:rsidRDefault="00E35596" w:rsidP="00F36A6A">
            <w:pPr>
              <w:spacing w:after="240"/>
              <w:ind w:right="-360"/>
            </w:pPr>
            <w:r w:rsidRPr="00E35596">
              <w:rPr>
                <w:u w:val="single"/>
              </w:rPr>
              <w:t>Date Issued</w:t>
            </w:r>
          </w:p>
        </w:tc>
        <w:tc>
          <w:tcPr>
            <w:tcW w:w="1800" w:type="dxa"/>
          </w:tcPr>
          <w:p w:rsidR="00E35596" w:rsidRPr="00E35596" w:rsidRDefault="00E35596" w:rsidP="00F36A6A">
            <w:pPr>
              <w:spacing w:after="240"/>
              <w:ind w:right="-360"/>
            </w:pPr>
            <w:r w:rsidRPr="00E35596">
              <w:rPr>
                <w:u w:val="single"/>
              </w:rPr>
              <w:t>Docket Number</w:t>
            </w:r>
          </w:p>
        </w:tc>
        <w:tc>
          <w:tcPr>
            <w:tcW w:w="4230" w:type="dxa"/>
          </w:tcPr>
          <w:p w:rsidR="00E35596" w:rsidRPr="00E35596" w:rsidRDefault="00E35596" w:rsidP="00F36A6A">
            <w:pPr>
              <w:spacing w:after="240"/>
              <w:ind w:right="-360"/>
            </w:pPr>
            <w:r w:rsidRPr="00E35596">
              <w:rPr>
                <w:u w:val="single"/>
              </w:rPr>
              <w:t>Filing Type</w:t>
            </w:r>
          </w:p>
        </w:tc>
      </w:tr>
      <w:tr w:rsidR="00E35596" w:rsidRPr="00E35596" w:rsidTr="005D225A">
        <w:tc>
          <w:tcPr>
            <w:tcW w:w="2578" w:type="dxa"/>
          </w:tcPr>
          <w:p w:rsidR="00E35596" w:rsidRPr="00E35596" w:rsidRDefault="00E35596" w:rsidP="00F36A6A">
            <w:pPr>
              <w:ind w:right="-360"/>
            </w:pPr>
            <w:r w:rsidRPr="00E35596">
              <w:t>5611</w:t>
            </w:r>
          </w:p>
        </w:tc>
        <w:tc>
          <w:tcPr>
            <w:tcW w:w="1310" w:type="dxa"/>
          </w:tcPr>
          <w:p w:rsidR="00E35596" w:rsidRPr="00E35596" w:rsidRDefault="00E35596" w:rsidP="00F36A6A">
            <w:pPr>
              <w:ind w:right="-360"/>
            </w:pPr>
            <w:r w:rsidRPr="00E35596">
              <w:t>12/27/1972</w:t>
            </w:r>
          </w:p>
        </w:tc>
        <w:tc>
          <w:tcPr>
            <w:tcW w:w="1800" w:type="dxa"/>
          </w:tcPr>
          <w:p w:rsidR="00E35596" w:rsidRPr="00E35596" w:rsidRDefault="00E35596" w:rsidP="00F36A6A">
            <w:pPr>
              <w:ind w:right="-360"/>
            </w:pPr>
            <w:r w:rsidRPr="00E35596">
              <w:t>C-72548-S</w:t>
            </w:r>
          </w:p>
        </w:tc>
        <w:tc>
          <w:tcPr>
            <w:tcW w:w="4230" w:type="dxa"/>
          </w:tcPr>
          <w:p w:rsidR="00E35596" w:rsidRPr="00E35596" w:rsidRDefault="00E35596" w:rsidP="00F36A6A">
            <w:pPr>
              <w:ind w:right="-360"/>
            </w:pPr>
            <w:r w:rsidRPr="00E35596">
              <w:t>Original Certificate</w:t>
            </w:r>
          </w:p>
        </w:tc>
      </w:tr>
      <w:tr w:rsidR="00E35596" w:rsidRPr="00E35596" w:rsidTr="005D225A">
        <w:tc>
          <w:tcPr>
            <w:tcW w:w="2578" w:type="dxa"/>
          </w:tcPr>
          <w:p w:rsidR="00E35596" w:rsidRPr="00E35596" w:rsidRDefault="00E35596" w:rsidP="00F36A6A">
            <w:pPr>
              <w:ind w:right="-360"/>
            </w:pPr>
            <w:r w:rsidRPr="00E35596">
              <w:t>7662</w:t>
            </w:r>
          </w:p>
        </w:tc>
        <w:tc>
          <w:tcPr>
            <w:tcW w:w="1310" w:type="dxa"/>
          </w:tcPr>
          <w:p w:rsidR="00E35596" w:rsidRPr="00E35596" w:rsidRDefault="00E35596" w:rsidP="00F36A6A">
            <w:pPr>
              <w:ind w:right="-360"/>
            </w:pPr>
            <w:r w:rsidRPr="00E35596">
              <w:t>03/01/1977</w:t>
            </w:r>
          </w:p>
        </w:tc>
        <w:tc>
          <w:tcPr>
            <w:tcW w:w="1800" w:type="dxa"/>
          </w:tcPr>
          <w:p w:rsidR="00E35596" w:rsidRPr="00E35596" w:rsidRDefault="00E35596" w:rsidP="00F36A6A">
            <w:pPr>
              <w:ind w:right="-360"/>
            </w:pPr>
            <w:r w:rsidRPr="00E35596">
              <w:t>760526-S</w:t>
            </w:r>
          </w:p>
        </w:tc>
        <w:tc>
          <w:tcPr>
            <w:tcW w:w="4230" w:type="dxa"/>
          </w:tcPr>
          <w:p w:rsidR="00E35596" w:rsidRPr="00E35596" w:rsidRDefault="00E35596" w:rsidP="00F36A6A">
            <w:pPr>
              <w:ind w:right="-360"/>
            </w:pPr>
            <w:r w:rsidRPr="00E35596">
              <w:t>Original Certificate</w:t>
            </w:r>
          </w:p>
        </w:tc>
      </w:tr>
      <w:tr w:rsidR="00E35596" w:rsidRPr="00E35596" w:rsidTr="005D225A">
        <w:tc>
          <w:tcPr>
            <w:tcW w:w="2578" w:type="dxa"/>
          </w:tcPr>
          <w:p w:rsidR="00E35596" w:rsidRPr="00E35596" w:rsidRDefault="00E35596" w:rsidP="00F36A6A">
            <w:pPr>
              <w:ind w:right="-360"/>
            </w:pPr>
            <w:r w:rsidRPr="00E35596">
              <w:t>11882</w:t>
            </w:r>
          </w:p>
        </w:tc>
        <w:tc>
          <w:tcPr>
            <w:tcW w:w="1310" w:type="dxa"/>
          </w:tcPr>
          <w:p w:rsidR="00E35596" w:rsidRPr="00E35596" w:rsidRDefault="00E35596" w:rsidP="00F36A6A">
            <w:pPr>
              <w:ind w:right="-360"/>
            </w:pPr>
            <w:r w:rsidRPr="00E35596">
              <w:t>04/22/1983</w:t>
            </w:r>
          </w:p>
        </w:tc>
        <w:tc>
          <w:tcPr>
            <w:tcW w:w="1800" w:type="dxa"/>
          </w:tcPr>
          <w:p w:rsidR="00E35596" w:rsidRPr="00E35596" w:rsidRDefault="00E35596" w:rsidP="00F36A6A">
            <w:pPr>
              <w:ind w:right="-360"/>
            </w:pPr>
            <w:r w:rsidRPr="00E35596">
              <w:t>830044-WS</w:t>
            </w:r>
          </w:p>
        </w:tc>
        <w:tc>
          <w:tcPr>
            <w:tcW w:w="4230" w:type="dxa"/>
          </w:tcPr>
          <w:p w:rsidR="00E35596" w:rsidRPr="00E35596" w:rsidRDefault="00E35596" w:rsidP="00F36A6A">
            <w:pPr>
              <w:ind w:right="-360"/>
            </w:pPr>
            <w:r w:rsidRPr="00E35596">
              <w:t>Transfer of Majority Org. Control</w:t>
            </w:r>
          </w:p>
        </w:tc>
      </w:tr>
      <w:tr w:rsidR="00E35596" w:rsidRPr="00E35596" w:rsidTr="005D225A">
        <w:tc>
          <w:tcPr>
            <w:tcW w:w="2578" w:type="dxa"/>
          </w:tcPr>
          <w:p w:rsidR="00E35596" w:rsidRPr="00E35596" w:rsidRDefault="00E35596" w:rsidP="00F36A6A">
            <w:pPr>
              <w:ind w:right="-1299"/>
            </w:pPr>
            <w:r w:rsidRPr="00E35596">
              <w:t>17240</w:t>
            </w:r>
          </w:p>
        </w:tc>
        <w:tc>
          <w:tcPr>
            <w:tcW w:w="1310" w:type="dxa"/>
          </w:tcPr>
          <w:p w:rsidR="00E35596" w:rsidRPr="00E35596" w:rsidRDefault="00E35596" w:rsidP="00F36A6A">
            <w:pPr>
              <w:ind w:right="-1299"/>
            </w:pPr>
            <w:r w:rsidRPr="00E35596">
              <w:t>03/05/1987</w:t>
            </w:r>
          </w:p>
        </w:tc>
        <w:tc>
          <w:tcPr>
            <w:tcW w:w="1800" w:type="dxa"/>
          </w:tcPr>
          <w:p w:rsidR="00E35596" w:rsidRPr="00E35596" w:rsidRDefault="00E35596" w:rsidP="00F36A6A">
            <w:pPr>
              <w:ind w:right="-1299"/>
            </w:pPr>
            <w:r w:rsidRPr="00E35596">
              <w:t>861481-WS</w:t>
            </w:r>
          </w:p>
        </w:tc>
        <w:tc>
          <w:tcPr>
            <w:tcW w:w="4230" w:type="dxa"/>
          </w:tcPr>
          <w:p w:rsidR="00E35596" w:rsidRPr="00E35596" w:rsidRDefault="00E35596" w:rsidP="00F36A6A">
            <w:pPr>
              <w:ind w:right="-1299"/>
            </w:pPr>
            <w:r w:rsidRPr="00E35596">
              <w:t>Transfer and Original Certificate</w:t>
            </w:r>
          </w:p>
        </w:tc>
      </w:tr>
      <w:tr w:rsidR="00E35596" w:rsidRPr="00E35596" w:rsidTr="005D225A">
        <w:tc>
          <w:tcPr>
            <w:tcW w:w="2578" w:type="dxa"/>
          </w:tcPr>
          <w:p w:rsidR="00E35596" w:rsidRPr="00E35596" w:rsidRDefault="00E35596" w:rsidP="00F36A6A">
            <w:pPr>
              <w:ind w:right="-360"/>
            </w:pPr>
            <w:r w:rsidRPr="00E35596">
              <w:t>24259</w:t>
            </w:r>
          </w:p>
        </w:tc>
        <w:tc>
          <w:tcPr>
            <w:tcW w:w="1310" w:type="dxa"/>
          </w:tcPr>
          <w:p w:rsidR="00E35596" w:rsidRPr="00E35596" w:rsidRDefault="00E35596" w:rsidP="00F36A6A">
            <w:pPr>
              <w:ind w:right="-360"/>
            </w:pPr>
            <w:r w:rsidRPr="00E35596">
              <w:t>03/20/1991</w:t>
            </w:r>
          </w:p>
        </w:tc>
        <w:tc>
          <w:tcPr>
            <w:tcW w:w="1800" w:type="dxa"/>
          </w:tcPr>
          <w:p w:rsidR="00E35596" w:rsidRPr="00E35596" w:rsidRDefault="00E35596" w:rsidP="00F36A6A">
            <w:pPr>
              <w:ind w:right="-360"/>
            </w:pPr>
            <w:r w:rsidRPr="00E35596">
              <w:t>900928-WS</w:t>
            </w:r>
          </w:p>
        </w:tc>
        <w:tc>
          <w:tcPr>
            <w:tcW w:w="4230" w:type="dxa"/>
          </w:tcPr>
          <w:p w:rsidR="00E35596" w:rsidRPr="00E35596" w:rsidRDefault="00E35596" w:rsidP="00F36A6A">
            <w:pPr>
              <w:ind w:right="-360"/>
            </w:pPr>
            <w:r w:rsidRPr="00E35596">
              <w:t>Transfer of Certificate</w:t>
            </w:r>
          </w:p>
        </w:tc>
      </w:tr>
      <w:tr w:rsidR="00E35596" w:rsidRPr="00E35596" w:rsidTr="005D225A">
        <w:tc>
          <w:tcPr>
            <w:tcW w:w="2578" w:type="dxa"/>
          </w:tcPr>
          <w:p w:rsidR="00E35596" w:rsidRPr="00E35596" w:rsidRDefault="00E35596" w:rsidP="00F36A6A">
            <w:pPr>
              <w:ind w:right="-360"/>
            </w:pPr>
            <w:r w:rsidRPr="00E35596">
              <w:t>PSC-01-1483-PAA-WS</w:t>
            </w:r>
          </w:p>
        </w:tc>
        <w:tc>
          <w:tcPr>
            <w:tcW w:w="1310" w:type="dxa"/>
          </w:tcPr>
          <w:p w:rsidR="00E35596" w:rsidRPr="00E35596" w:rsidRDefault="00E35596" w:rsidP="00F36A6A">
            <w:pPr>
              <w:ind w:right="-360"/>
            </w:pPr>
            <w:r w:rsidRPr="00E35596">
              <w:t>07/16/2001</w:t>
            </w:r>
          </w:p>
        </w:tc>
        <w:tc>
          <w:tcPr>
            <w:tcW w:w="1800" w:type="dxa"/>
          </w:tcPr>
          <w:p w:rsidR="00E35596" w:rsidRPr="00E35596" w:rsidRDefault="00E35596" w:rsidP="00F36A6A">
            <w:pPr>
              <w:ind w:right="-360"/>
            </w:pPr>
            <w:r w:rsidRPr="00E35596">
              <w:t>000545-WS</w:t>
            </w:r>
          </w:p>
        </w:tc>
        <w:tc>
          <w:tcPr>
            <w:tcW w:w="4230" w:type="dxa"/>
          </w:tcPr>
          <w:p w:rsidR="00E35596" w:rsidRPr="00E35596" w:rsidRDefault="00E35596" w:rsidP="00F36A6A">
            <w:pPr>
              <w:ind w:right="-360"/>
            </w:pPr>
            <w:r w:rsidRPr="00E35596">
              <w:t>Original Certificate</w:t>
            </w:r>
          </w:p>
        </w:tc>
      </w:tr>
      <w:tr w:rsidR="00E35596" w:rsidRPr="00E35596" w:rsidTr="005D225A">
        <w:tc>
          <w:tcPr>
            <w:tcW w:w="2578" w:type="dxa"/>
          </w:tcPr>
          <w:p w:rsidR="00E35596" w:rsidRPr="00E35596" w:rsidRDefault="00E35596" w:rsidP="00F36A6A">
            <w:pPr>
              <w:ind w:right="-360"/>
            </w:pPr>
            <w:r w:rsidRPr="00E35596">
              <w:t>PSC-01-1655-PAA-WS</w:t>
            </w:r>
          </w:p>
        </w:tc>
        <w:tc>
          <w:tcPr>
            <w:tcW w:w="1310" w:type="dxa"/>
          </w:tcPr>
          <w:p w:rsidR="00E35596" w:rsidRPr="00E35596" w:rsidRDefault="00E35596" w:rsidP="00F36A6A">
            <w:pPr>
              <w:ind w:right="-360"/>
            </w:pPr>
            <w:r w:rsidRPr="00E35596">
              <w:t>08/13/2001</w:t>
            </w:r>
          </w:p>
        </w:tc>
        <w:tc>
          <w:tcPr>
            <w:tcW w:w="1800" w:type="dxa"/>
          </w:tcPr>
          <w:p w:rsidR="00E35596" w:rsidRPr="00E35596" w:rsidRDefault="00E35596" w:rsidP="00F36A6A">
            <w:pPr>
              <w:ind w:right="-360"/>
            </w:pPr>
            <w:r w:rsidRPr="00E35596">
              <w:t>000793-WS</w:t>
            </w:r>
          </w:p>
        </w:tc>
        <w:tc>
          <w:tcPr>
            <w:tcW w:w="4230" w:type="dxa"/>
          </w:tcPr>
          <w:p w:rsidR="00E35596" w:rsidRPr="00E35596" w:rsidRDefault="00E35596" w:rsidP="00F36A6A">
            <w:pPr>
              <w:ind w:right="-360"/>
            </w:pPr>
            <w:r w:rsidRPr="00E35596">
              <w:t>Transfer of Certificate</w:t>
            </w:r>
          </w:p>
        </w:tc>
      </w:tr>
      <w:tr w:rsidR="00E35596" w:rsidRPr="00E35596" w:rsidTr="005D225A">
        <w:tc>
          <w:tcPr>
            <w:tcW w:w="2578" w:type="dxa"/>
          </w:tcPr>
          <w:p w:rsidR="00E35596" w:rsidRPr="00E35596" w:rsidRDefault="00E35596" w:rsidP="00F36A6A">
            <w:pPr>
              <w:ind w:right="-360"/>
            </w:pPr>
            <w:r w:rsidRPr="00E35596">
              <w:t>PSC-01-2316-FOF-WS</w:t>
            </w:r>
          </w:p>
        </w:tc>
        <w:tc>
          <w:tcPr>
            <w:tcW w:w="1310" w:type="dxa"/>
          </w:tcPr>
          <w:p w:rsidR="00E35596" w:rsidRPr="00E35596" w:rsidRDefault="00E35596" w:rsidP="00F36A6A">
            <w:pPr>
              <w:ind w:right="-360"/>
            </w:pPr>
            <w:r w:rsidRPr="00E35596">
              <w:t>11/27/2001</w:t>
            </w:r>
          </w:p>
        </w:tc>
        <w:tc>
          <w:tcPr>
            <w:tcW w:w="1800" w:type="dxa"/>
          </w:tcPr>
          <w:p w:rsidR="00E35596" w:rsidRPr="00E35596" w:rsidRDefault="00E35596" w:rsidP="00F36A6A">
            <w:pPr>
              <w:ind w:right="-360"/>
            </w:pPr>
            <w:r w:rsidRPr="00E35596">
              <w:t>010887-WS</w:t>
            </w:r>
          </w:p>
        </w:tc>
        <w:tc>
          <w:tcPr>
            <w:tcW w:w="4230" w:type="dxa"/>
          </w:tcPr>
          <w:p w:rsidR="00E35596" w:rsidRPr="00E35596" w:rsidRDefault="00E35596" w:rsidP="00F36A6A">
            <w:pPr>
              <w:ind w:right="-360"/>
            </w:pPr>
            <w:r w:rsidRPr="00E35596">
              <w:t>Transfer of Majority Org. Control</w:t>
            </w:r>
          </w:p>
        </w:tc>
      </w:tr>
      <w:tr w:rsidR="00E35596" w:rsidRPr="00E35596" w:rsidTr="005D225A">
        <w:tc>
          <w:tcPr>
            <w:tcW w:w="2578" w:type="dxa"/>
          </w:tcPr>
          <w:p w:rsidR="00E35596" w:rsidRPr="00E35596" w:rsidRDefault="00E35596" w:rsidP="00F36A6A">
            <w:pPr>
              <w:ind w:right="-360"/>
            </w:pPr>
            <w:r w:rsidRPr="00E35596">
              <w:t>PSC-03-0638-PAA-WS</w:t>
            </w:r>
          </w:p>
        </w:tc>
        <w:tc>
          <w:tcPr>
            <w:tcW w:w="1310" w:type="dxa"/>
          </w:tcPr>
          <w:p w:rsidR="00E35596" w:rsidRPr="00E35596" w:rsidRDefault="00E35596" w:rsidP="00F36A6A">
            <w:pPr>
              <w:ind w:right="-360"/>
            </w:pPr>
            <w:r w:rsidRPr="00E35596">
              <w:t>05/27/2003</w:t>
            </w:r>
          </w:p>
        </w:tc>
        <w:tc>
          <w:tcPr>
            <w:tcW w:w="1800" w:type="dxa"/>
          </w:tcPr>
          <w:p w:rsidR="00E35596" w:rsidRPr="00E35596" w:rsidRDefault="00E35596" w:rsidP="00F36A6A">
            <w:pPr>
              <w:ind w:right="-360"/>
            </w:pPr>
            <w:r w:rsidRPr="00E35596">
              <w:t>020484-WS</w:t>
            </w:r>
          </w:p>
        </w:tc>
        <w:tc>
          <w:tcPr>
            <w:tcW w:w="4230" w:type="dxa"/>
          </w:tcPr>
          <w:p w:rsidR="00E35596" w:rsidRPr="00E35596" w:rsidRDefault="00E35596" w:rsidP="00F36A6A">
            <w:pPr>
              <w:ind w:right="-360"/>
            </w:pPr>
            <w:r w:rsidRPr="00E35596">
              <w:t>Transfer of Certificate</w:t>
            </w:r>
          </w:p>
        </w:tc>
      </w:tr>
      <w:tr w:rsidR="00E35596" w:rsidRPr="00E35596" w:rsidTr="005D225A">
        <w:tc>
          <w:tcPr>
            <w:tcW w:w="2578" w:type="dxa"/>
          </w:tcPr>
          <w:p w:rsidR="00E35596" w:rsidRPr="00E35596" w:rsidRDefault="00E35596" w:rsidP="00F36A6A">
            <w:pPr>
              <w:ind w:right="-360"/>
            </w:pPr>
            <w:r w:rsidRPr="00E35596">
              <w:t>PSC-06-0094-FOF-WS</w:t>
            </w:r>
          </w:p>
        </w:tc>
        <w:tc>
          <w:tcPr>
            <w:tcW w:w="1310" w:type="dxa"/>
          </w:tcPr>
          <w:p w:rsidR="00E35596" w:rsidRPr="00E35596" w:rsidRDefault="00E35596" w:rsidP="00F36A6A">
            <w:pPr>
              <w:ind w:right="-360"/>
            </w:pPr>
            <w:r w:rsidRPr="00E35596">
              <w:t>02/09/2006</w:t>
            </w:r>
          </w:p>
        </w:tc>
        <w:tc>
          <w:tcPr>
            <w:tcW w:w="1800" w:type="dxa"/>
          </w:tcPr>
          <w:p w:rsidR="00E35596" w:rsidRPr="00E35596" w:rsidRDefault="00E35596" w:rsidP="00F36A6A">
            <w:pPr>
              <w:ind w:right="-360"/>
            </w:pPr>
            <w:r w:rsidRPr="00E35596">
              <w:t>050499-WS</w:t>
            </w:r>
          </w:p>
        </w:tc>
        <w:tc>
          <w:tcPr>
            <w:tcW w:w="4230" w:type="dxa"/>
          </w:tcPr>
          <w:p w:rsidR="00E35596" w:rsidRPr="00E35596" w:rsidRDefault="00E35596" w:rsidP="00F36A6A">
            <w:pPr>
              <w:ind w:right="-360"/>
            </w:pPr>
            <w:r w:rsidRPr="00E35596">
              <w:t>Transfer of Majority Org. Control</w:t>
            </w:r>
          </w:p>
        </w:tc>
      </w:tr>
      <w:tr w:rsidR="00E35596" w:rsidRPr="00E35596" w:rsidTr="005D225A">
        <w:tc>
          <w:tcPr>
            <w:tcW w:w="2578" w:type="dxa"/>
          </w:tcPr>
          <w:p w:rsidR="00E35596" w:rsidRPr="00E35596" w:rsidRDefault="00E35596" w:rsidP="00F36A6A">
            <w:pPr>
              <w:ind w:right="-360"/>
            </w:pPr>
            <w:r w:rsidRPr="00E35596">
              <w:t>PSC-07-0753-FOF-WS</w:t>
            </w:r>
          </w:p>
        </w:tc>
        <w:tc>
          <w:tcPr>
            <w:tcW w:w="1310" w:type="dxa"/>
          </w:tcPr>
          <w:p w:rsidR="00E35596" w:rsidRPr="00E35596" w:rsidRDefault="00E35596" w:rsidP="00F36A6A">
            <w:pPr>
              <w:ind w:right="-360"/>
            </w:pPr>
            <w:r w:rsidRPr="00E35596">
              <w:t>09/19/2007</w:t>
            </w:r>
          </w:p>
        </w:tc>
        <w:tc>
          <w:tcPr>
            <w:tcW w:w="1800" w:type="dxa"/>
          </w:tcPr>
          <w:p w:rsidR="00E35596" w:rsidRPr="00E35596" w:rsidRDefault="00E35596" w:rsidP="00F36A6A">
            <w:pPr>
              <w:ind w:right="-360"/>
            </w:pPr>
            <w:r w:rsidRPr="00E35596">
              <w:t>070326-WS</w:t>
            </w:r>
          </w:p>
        </w:tc>
        <w:tc>
          <w:tcPr>
            <w:tcW w:w="4230" w:type="dxa"/>
          </w:tcPr>
          <w:p w:rsidR="00E35596" w:rsidRPr="00E35596" w:rsidRDefault="00E35596" w:rsidP="00F36A6A">
            <w:pPr>
              <w:ind w:right="-360"/>
            </w:pPr>
            <w:r w:rsidRPr="00E35596">
              <w:t>Quick-Take Amendment</w:t>
            </w:r>
          </w:p>
        </w:tc>
      </w:tr>
      <w:tr w:rsidR="00E35596" w:rsidRPr="00E35596" w:rsidTr="005D225A">
        <w:tc>
          <w:tcPr>
            <w:tcW w:w="2578" w:type="dxa"/>
          </w:tcPr>
          <w:p w:rsidR="00E35596" w:rsidRPr="00E35596" w:rsidRDefault="00E35596" w:rsidP="00E35596">
            <w:pPr>
              <w:rPr>
                <w:b/>
              </w:rPr>
            </w:pPr>
            <w:r w:rsidRPr="00E35596">
              <w:t xml:space="preserve">PSC-12-0497-FOF-WS       </w:t>
            </w:r>
          </w:p>
        </w:tc>
        <w:tc>
          <w:tcPr>
            <w:tcW w:w="1310" w:type="dxa"/>
          </w:tcPr>
          <w:p w:rsidR="00E35596" w:rsidRPr="00E35596" w:rsidRDefault="00E35596" w:rsidP="00F36A6A">
            <w:r w:rsidRPr="00E35596">
              <w:t>09/27/2012</w:t>
            </w:r>
          </w:p>
        </w:tc>
        <w:tc>
          <w:tcPr>
            <w:tcW w:w="1800" w:type="dxa"/>
          </w:tcPr>
          <w:p w:rsidR="00E35596" w:rsidRPr="00E35596" w:rsidRDefault="00E35596" w:rsidP="00E35596">
            <w:pPr>
              <w:rPr>
                <w:sz w:val="22"/>
                <w:szCs w:val="22"/>
              </w:rPr>
            </w:pPr>
            <w:r w:rsidRPr="00E35596">
              <w:t>120084-WS</w:t>
            </w:r>
          </w:p>
        </w:tc>
        <w:tc>
          <w:tcPr>
            <w:tcW w:w="4230" w:type="dxa"/>
          </w:tcPr>
          <w:p w:rsidR="00E35596" w:rsidRPr="00E35596" w:rsidRDefault="00E35596" w:rsidP="00F36A6A">
            <w:pPr>
              <w:rPr>
                <w:sz w:val="22"/>
                <w:szCs w:val="22"/>
              </w:rPr>
            </w:pPr>
            <w:r w:rsidRPr="00E35596">
              <w:t xml:space="preserve">Transfer of Majority </w:t>
            </w:r>
            <w:r w:rsidRPr="00E35596">
              <w:rPr>
                <w:sz w:val="22"/>
                <w:szCs w:val="22"/>
              </w:rPr>
              <w:t>Org. Control</w:t>
            </w:r>
          </w:p>
        </w:tc>
      </w:tr>
      <w:tr w:rsidR="00E35596" w:rsidRPr="00E35596" w:rsidTr="005D225A">
        <w:tc>
          <w:tcPr>
            <w:tcW w:w="2578" w:type="dxa"/>
          </w:tcPr>
          <w:p w:rsidR="00E35596" w:rsidRPr="00F40DAC" w:rsidRDefault="00E35596" w:rsidP="00CD763D">
            <w:r w:rsidRPr="00F40DAC">
              <w:t>PSC-16-0143-FOF-WS</w:t>
            </w:r>
          </w:p>
        </w:tc>
        <w:tc>
          <w:tcPr>
            <w:tcW w:w="1310" w:type="dxa"/>
          </w:tcPr>
          <w:p w:rsidR="00E35596" w:rsidRPr="00F40DAC" w:rsidRDefault="00D15830" w:rsidP="00CD763D">
            <w:r>
              <w:t>0</w:t>
            </w:r>
            <w:r w:rsidR="00E35596" w:rsidRPr="00F40DAC">
              <w:t xml:space="preserve">4/12/2016           </w:t>
            </w:r>
          </w:p>
        </w:tc>
        <w:tc>
          <w:tcPr>
            <w:tcW w:w="1800" w:type="dxa"/>
          </w:tcPr>
          <w:p w:rsidR="00E35596" w:rsidRPr="00F40DAC" w:rsidRDefault="00E35596" w:rsidP="00CD763D">
            <w:r w:rsidRPr="00F40DAC">
              <w:t>150235-WS</w:t>
            </w:r>
          </w:p>
        </w:tc>
        <w:tc>
          <w:tcPr>
            <w:tcW w:w="4230" w:type="dxa"/>
          </w:tcPr>
          <w:p w:rsidR="00E35596" w:rsidRPr="00F40DAC" w:rsidRDefault="00E35596" w:rsidP="00CD763D">
            <w:r w:rsidRPr="00F40DAC">
              <w:t>Reorganization/Name Change</w:t>
            </w:r>
          </w:p>
        </w:tc>
      </w:tr>
    </w:tbl>
    <w:p w:rsidR="00E35596" w:rsidRPr="00800A0A" w:rsidRDefault="00E35596" w:rsidP="00F45CA0"/>
    <w:p w:rsidR="00F45CA0" w:rsidRPr="00800A0A" w:rsidRDefault="00F45CA0" w:rsidP="00F45CA0">
      <w:pPr>
        <w:spacing w:after="240"/>
        <w:ind w:right="-360"/>
        <w:jc w:val="center"/>
        <w:rPr>
          <w:b/>
        </w:rPr>
      </w:pPr>
      <w:r>
        <w:rPr>
          <w:b/>
          <w:highlight w:val="yellow"/>
        </w:rPr>
        <w:br w:type="page"/>
      </w:r>
    </w:p>
    <w:p w:rsidR="00F45CA0" w:rsidRPr="00800A0A" w:rsidRDefault="00F45CA0" w:rsidP="00F45CA0">
      <w:pPr>
        <w:spacing w:after="24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107-W</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water service in </w:t>
      </w:r>
      <w:r w:rsidRPr="00800A0A">
        <w:rPr>
          <w:u w:val="single"/>
        </w:rPr>
        <w:t>Pasco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before="240" w:after="240"/>
        <w:ind w:right="-360"/>
        <w:jc w:val="both"/>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440"/>
        <w:gridCol w:w="1890"/>
        <w:gridCol w:w="4050"/>
      </w:tblGrid>
      <w:tr w:rsidR="005D225A" w:rsidRPr="005D225A" w:rsidTr="00760589">
        <w:tc>
          <w:tcPr>
            <w:tcW w:w="2628" w:type="dxa"/>
          </w:tcPr>
          <w:p w:rsidR="005D225A" w:rsidRPr="005D225A" w:rsidRDefault="005D225A" w:rsidP="008D27F7">
            <w:pPr>
              <w:spacing w:after="240"/>
              <w:ind w:right="-360"/>
            </w:pPr>
            <w:r w:rsidRPr="005D225A">
              <w:rPr>
                <w:u w:val="single"/>
              </w:rPr>
              <w:t>Order Number</w:t>
            </w:r>
          </w:p>
        </w:tc>
        <w:tc>
          <w:tcPr>
            <w:tcW w:w="1440" w:type="dxa"/>
          </w:tcPr>
          <w:p w:rsidR="005D225A" w:rsidRPr="005D225A" w:rsidRDefault="005D225A" w:rsidP="008D27F7">
            <w:pPr>
              <w:spacing w:after="240"/>
              <w:ind w:right="-360"/>
            </w:pPr>
            <w:r w:rsidRPr="005D225A">
              <w:rPr>
                <w:u w:val="single"/>
              </w:rPr>
              <w:t>Date Issued</w:t>
            </w:r>
          </w:p>
        </w:tc>
        <w:tc>
          <w:tcPr>
            <w:tcW w:w="1890" w:type="dxa"/>
          </w:tcPr>
          <w:p w:rsidR="005D225A" w:rsidRPr="005D225A" w:rsidRDefault="005D225A" w:rsidP="008D27F7">
            <w:pPr>
              <w:spacing w:after="240"/>
              <w:ind w:right="-360"/>
            </w:pPr>
            <w:r w:rsidRPr="005D225A">
              <w:rPr>
                <w:u w:val="single"/>
              </w:rPr>
              <w:t>Docket Number</w:t>
            </w:r>
          </w:p>
        </w:tc>
        <w:tc>
          <w:tcPr>
            <w:tcW w:w="4050" w:type="dxa"/>
          </w:tcPr>
          <w:p w:rsidR="005D225A" w:rsidRPr="005D225A" w:rsidRDefault="005D225A" w:rsidP="008D27F7">
            <w:pPr>
              <w:spacing w:after="240"/>
              <w:ind w:right="-360"/>
            </w:pPr>
            <w:r w:rsidRPr="005D225A">
              <w:rPr>
                <w:u w:val="single"/>
              </w:rPr>
              <w:t>Filing Type</w:t>
            </w:r>
          </w:p>
        </w:tc>
      </w:tr>
      <w:tr w:rsidR="005D225A" w:rsidRPr="005D225A" w:rsidTr="00760589">
        <w:tc>
          <w:tcPr>
            <w:tcW w:w="2628" w:type="dxa"/>
          </w:tcPr>
          <w:p w:rsidR="005D225A" w:rsidRPr="005D225A" w:rsidRDefault="005D225A" w:rsidP="008D27F7">
            <w:pPr>
              <w:ind w:right="-1071"/>
            </w:pPr>
            <w:r w:rsidRPr="005D225A">
              <w:t>5610</w:t>
            </w:r>
          </w:p>
        </w:tc>
        <w:tc>
          <w:tcPr>
            <w:tcW w:w="1440" w:type="dxa"/>
          </w:tcPr>
          <w:p w:rsidR="005D225A" w:rsidRPr="005D225A" w:rsidRDefault="005D225A" w:rsidP="008D27F7">
            <w:pPr>
              <w:ind w:right="-1071"/>
            </w:pPr>
            <w:r w:rsidRPr="005D225A">
              <w:t>12/27/1972</w:t>
            </w:r>
          </w:p>
        </w:tc>
        <w:tc>
          <w:tcPr>
            <w:tcW w:w="1890" w:type="dxa"/>
          </w:tcPr>
          <w:p w:rsidR="005D225A" w:rsidRPr="005D225A" w:rsidRDefault="005D225A" w:rsidP="008D27F7">
            <w:pPr>
              <w:ind w:right="-1071"/>
            </w:pPr>
            <w:r w:rsidRPr="005D225A">
              <w:t>C-72560-W</w:t>
            </w:r>
          </w:p>
        </w:tc>
        <w:tc>
          <w:tcPr>
            <w:tcW w:w="4050" w:type="dxa"/>
          </w:tcPr>
          <w:p w:rsidR="005D225A" w:rsidRPr="005D225A" w:rsidRDefault="005D225A" w:rsidP="008D27F7">
            <w:pPr>
              <w:ind w:right="-1071"/>
            </w:pPr>
            <w:r w:rsidRPr="005D225A">
              <w:t>Original Certificate</w:t>
            </w:r>
          </w:p>
        </w:tc>
      </w:tr>
      <w:tr w:rsidR="005D225A" w:rsidRPr="005D225A" w:rsidTr="00760589">
        <w:tc>
          <w:tcPr>
            <w:tcW w:w="2628" w:type="dxa"/>
          </w:tcPr>
          <w:p w:rsidR="005D225A" w:rsidRPr="005D225A" w:rsidRDefault="005D225A" w:rsidP="008D27F7">
            <w:pPr>
              <w:ind w:right="-729"/>
            </w:pPr>
            <w:r w:rsidRPr="005D225A">
              <w:t>5611</w:t>
            </w:r>
          </w:p>
        </w:tc>
        <w:tc>
          <w:tcPr>
            <w:tcW w:w="1440" w:type="dxa"/>
          </w:tcPr>
          <w:p w:rsidR="005D225A" w:rsidRPr="005D225A" w:rsidRDefault="005D225A" w:rsidP="008D27F7">
            <w:pPr>
              <w:ind w:right="-729"/>
            </w:pPr>
            <w:r w:rsidRPr="005D225A">
              <w:t>12/27/1972</w:t>
            </w:r>
          </w:p>
        </w:tc>
        <w:tc>
          <w:tcPr>
            <w:tcW w:w="1890" w:type="dxa"/>
          </w:tcPr>
          <w:p w:rsidR="005D225A" w:rsidRPr="005D225A" w:rsidRDefault="005D225A" w:rsidP="008D27F7">
            <w:pPr>
              <w:ind w:right="-729"/>
            </w:pPr>
            <w:r w:rsidRPr="005D225A">
              <w:t>C-72547-W</w:t>
            </w:r>
          </w:p>
        </w:tc>
        <w:tc>
          <w:tcPr>
            <w:tcW w:w="4050" w:type="dxa"/>
          </w:tcPr>
          <w:p w:rsidR="005D225A" w:rsidRPr="005D225A" w:rsidRDefault="005D225A" w:rsidP="008D27F7">
            <w:pPr>
              <w:ind w:right="-729"/>
            </w:pPr>
            <w:r w:rsidRPr="005D225A">
              <w:t>Original Certificate</w:t>
            </w:r>
          </w:p>
        </w:tc>
      </w:tr>
      <w:tr w:rsidR="005D225A" w:rsidRPr="005D225A" w:rsidTr="00760589">
        <w:tc>
          <w:tcPr>
            <w:tcW w:w="2628" w:type="dxa"/>
          </w:tcPr>
          <w:p w:rsidR="005D225A" w:rsidRPr="005D225A" w:rsidRDefault="005D225A" w:rsidP="008D27F7">
            <w:pPr>
              <w:ind w:right="-1242"/>
            </w:pPr>
            <w:r w:rsidRPr="005D225A">
              <w:t>5726</w:t>
            </w:r>
          </w:p>
        </w:tc>
        <w:tc>
          <w:tcPr>
            <w:tcW w:w="1440" w:type="dxa"/>
          </w:tcPr>
          <w:p w:rsidR="005D225A" w:rsidRPr="005D225A" w:rsidRDefault="005D225A" w:rsidP="008D27F7">
            <w:pPr>
              <w:ind w:right="-1242"/>
            </w:pPr>
            <w:r w:rsidRPr="005D225A">
              <w:t>04/19/1973</w:t>
            </w:r>
          </w:p>
        </w:tc>
        <w:tc>
          <w:tcPr>
            <w:tcW w:w="1890" w:type="dxa"/>
          </w:tcPr>
          <w:p w:rsidR="005D225A" w:rsidRPr="005D225A" w:rsidRDefault="005D225A" w:rsidP="008D27F7">
            <w:pPr>
              <w:ind w:right="-1242"/>
            </w:pPr>
            <w:r w:rsidRPr="005D225A">
              <w:t>C-72546-W</w:t>
            </w:r>
          </w:p>
        </w:tc>
        <w:tc>
          <w:tcPr>
            <w:tcW w:w="4050" w:type="dxa"/>
          </w:tcPr>
          <w:p w:rsidR="005D225A" w:rsidRPr="005D225A" w:rsidRDefault="005D225A" w:rsidP="008D27F7">
            <w:pPr>
              <w:ind w:right="-1242"/>
            </w:pPr>
            <w:r w:rsidRPr="005D225A">
              <w:t>Original Certificate</w:t>
            </w:r>
          </w:p>
        </w:tc>
      </w:tr>
      <w:tr w:rsidR="005D225A" w:rsidRPr="005D225A" w:rsidTr="00760589">
        <w:tc>
          <w:tcPr>
            <w:tcW w:w="2628" w:type="dxa"/>
          </w:tcPr>
          <w:p w:rsidR="005D225A" w:rsidRPr="005D225A" w:rsidRDefault="005D225A" w:rsidP="008D27F7">
            <w:pPr>
              <w:ind w:right="-729"/>
            </w:pPr>
            <w:r w:rsidRPr="005D225A">
              <w:t>7662</w:t>
            </w:r>
          </w:p>
        </w:tc>
        <w:tc>
          <w:tcPr>
            <w:tcW w:w="1440" w:type="dxa"/>
          </w:tcPr>
          <w:p w:rsidR="005D225A" w:rsidRPr="005D225A" w:rsidRDefault="005D225A" w:rsidP="008D27F7">
            <w:pPr>
              <w:ind w:right="-729"/>
            </w:pPr>
            <w:r w:rsidRPr="005D225A">
              <w:t>03/01/1977</w:t>
            </w:r>
          </w:p>
        </w:tc>
        <w:tc>
          <w:tcPr>
            <w:tcW w:w="1890" w:type="dxa"/>
          </w:tcPr>
          <w:p w:rsidR="005D225A" w:rsidRPr="005D225A" w:rsidRDefault="005D225A" w:rsidP="008D27F7">
            <w:pPr>
              <w:ind w:right="-729"/>
            </w:pPr>
            <w:r w:rsidRPr="005D225A">
              <w:t>760527-W</w:t>
            </w:r>
          </w:p>
        </w:tc>
        <w:tc>
          <w:tcPr>
            <w:tcW w:w="4050" w:type="dxa"/>
          </w:tcPr>
          <w:p w:rsidR="005D225A" w:rsidRPr="005D225A" w:rsidRDefault="005D225A" w:rsidP="008D27F7">
            <w:pPr>
              <w:ind w:right="-729"/>
            </w:pPr>
            <w:r w:rsidRPr="005D225A">
              <w:t>Original Certificate</w:t>
            </w:r>
          </w:p>
        </w:tc>
      </w:tr>
      <w:tr w:rsidR="005D225A" w:rsidRPr="005D225A" w:rsidTr="00760589">
        <w:tc>
          <w:tcPr>
            <w:tcW w:w="2628" w:type="dxa"/>
          </w:tcPr>
          <w:p w:rsidR="005D225A" w:rsidRPr="005D225A" w:rsidRDefault="005D225A" w:rsidP="008D27F7">
            <w:pPr>
              <w:ind w:right="-729"/>
            </w:pPr>
            <w:r w:rsidRPr="005D225A">
              <w:t>11882</w:t>
            </w:r>
          </w:p>
        </w:tc>
        <w:tc>
          <w:tcPr>
            <w:tcW w:w="1440" w:type="dxa"/>
          </w:tcPr>
          <w:p w:rsidR="005D225A" w:rsidRPr="005D225A" w:rsidRDefault="005D225A" w:rsidP="008D27F7">
            <w:pPr>
              <w:ind w:right="-729"/>
            </w:pPr>
            <w:r w:rsidRPr="005D225A">
              <w:t>04/22/1983</w:t>
            </w:r>
          </w:p>
        </w:tc>
        <w:tc>
          <w:tcPr>
            <w:tcW w:w="1890" w:type="dxa"/>
          </w:tcPr>
          <w:p w:rsidR="005D225A" w:rsidRPr="005D225A" w:rsidRDefault="005D225A" w:rsidP="008D27F7">
            <w:pPr>
              <w:ind w:right="-729"/>
            </w:pPr>
            <w:r w:rsidRPr="005D225A">
              <w:t>830044-WS</w:t>
            </w:r>
          </w:p>
        </w:tc>
        <w:tc>
          <w:tcPr>
            <w:tcW w:w="4050" w:type="dxa"/>
          </w:tcPr>
          <w:p w:rsidR="005D225A" w:rsidRPr="005D225A" w:rsidRDefault="005D225A" w:rsidP="008D27F7">
            <w:pPr>
              <w:ind w:right="-729"/>
            </w:pPr>
            <w:r w:rsidRPr="005D225A">
              <w:t>Transfer of Majority Org. Control</w:t>
            </w:r>
          </w:p>
        </w:tc>
      </w:tr>
      <w:tr w:rsidR="005D225A" w:rsidRPr="005D225A" w:rsidTr="00760589">
        <w:tc>
          <w:tcPr>
            <w:tcW w:w="2628" w:type="dxa"/>
          </w:tcPr>
          <w:p w:rsidR="005D225A" w:rsidRPr="005D225A" w:rsidRDefault="005D225A" w:rsidP="008D27F7">
            <w:pPr>
              <w:ind w:right="-360"/>
            </w:pPr>
            <w:r w:rsidRPr="005D225A">
              <w:t>13178</w:t>
            </w:r>
          </w:p>
        </w:tc>
        <w:tc>
          <w:tcPr>
            <w:tcW w:w="1440" w:type="dxa"/>
          </w:tcPr>
          <w:p w:rsidR="005D225A" w:rsidRPr="005D225A" w:rsidRDefault="005D225A" w:rsidP="008D27F7">
            <w:pPr>
              <w:ind w:right="-360"/>
            </w:pPr>
            <w:r w:rsidRPr="005D225A">
              <w:t>04/09/1984</w:t>
            </w:r>
          </w:p>
        </w:tc>
        <w:tc>
          <w:tcPr>
            <w:tcW w:w="1890" w:type="dxa"/>
          </w:tcPr>
          <w:p w:rsidR="005D225A" w:rsidRPr="005D225A" w:rsidRDefault="005D225A" w:rsidP="008D27F7">
            <w:pPr>
              <w:ind w:right="-360"/>
            </w:pPr>
            <w:r w:rsidRPr="005D225A">
              <w:t>830480-WU</w:t>
            </w:r>
          </w:p>
        </w:tc>
        <w:tc>
          <w:tcPr>
            <w:tcW w:w="4050" w:type="dxa"/>
          </w:tcPr>
          <w:p w:rsidR="005D225A" w:rsidRPr="005D225A" w:rsidRDefault="005D225A" w:rsidP="008D27F7">
            <w:pPr>
              <w:ind w:right="-360"/>
            </w:pPr>
            <w:r w:rsidRPr="005D225A">
              <w:t>Transfer of Certificate</w:t>
            </w:r>
          </w:p>
        </w:tc>
      </w:tr>
      <w:tr w:rsidR="005D225A" w:rsidRPr="005D225A" w:rsidTr="00760589">
        <w:tc>
          <w:tcPr>
            <w:tcW w:w="2628" w:type="dxa"/>
          </w:tcPr>
          <w:p w:rsidR="005D225A" w:rsidRPr="005D225A" w:rsidRDefault="005D225A" w:rsidP="008D27F7">
            <w:pPr>
              <w:ind w:right="-1299"/>
            </w:pPr>
            <w:r w:rsidRPr="005D225A">
              <w:t>17240</w:t>
            </w:r>
          </w:p>
        </w:tc>
        <w:tc>
          <w:tcPr>
            <w:tcW w:w="1440" w:type="dxa"/>
          </w:tcPr>
          <w:p w:rsidR="005D225A" w:rsidRPr="005D225A" w:rsidRDefault="005D225A" w:rsidP="008D27F7">
            <w:pPr>
              <w:ind w:right="-1299"/>
            </w:pPr>
            <w:r w:rsidRPr="005D225A">
              <w:t>03/05/1987</w:t>
            </w:r>
          </w:p>
        </w:tc>
        <w:tc>
          <w:tcPr>
            <w:tcW w:w="1890" w:type="dxa"/>
          </w:tcPr>
          <w:p w:rsidR="005D225A" w:rsidRPr="005D225A" w:rsidRDefault="005D225A" w:rsidP="008D27F7">
            <w:pPr>
              <w:ind w:right="-1299"/>
            </w:pPr>
            <w:r w:rsidRPr="005D225A">
              <w:t>861480-WU</w:t>
            </w:r>
          </w:p>
        </w:tc>
        <w:tc>
          <w:tcPr>
            <w:tcW w:w="4050" w:type="dxa"/>
          </w:tcPr>
          <w:p w:rsidR="005D225A" w:rsidRPr="005D225A" w:rsidRDefault="005D225A" w:rsidP="008D27F7">
            <w:pPr>
              <w:ind w:right="-1299"/>
            </w:pPr>
            <w:r w:rsidRPr="005D225A">
              <w:t>Transfer Certificate</w:t>
            </w:r>
          </w:p>
        </w:tc>
      </w:tr>
      <w:tr w:rsidR="005D225A" w:rsidRPr="005D225A" w:rsidTr="00760589">
        <w:tc>
          <w:tcPr>
            <w:tcW w:w="2628" w:type="dxa"/>
          </w:tcPr>
          <w:p w:rsidR="005D225A" w:rsidRPr="005D225A" w:rsidRDefault="005D225A" w:rsidP="008D27F7">
            <w:pPr>
              <w:ind w:right="-1242"/>
            </w:pPr>
            <w:r w:rsidRPr="005D225A">
              <w:t>17240</w:t>
            </w:r>
          </w:p>
        </w:tc>
        <w:tc>
          <w:tcPr>
            <w:tcW w:w="1440" w:type="dxa"/>
          </w:tcPr>
          <w:p w:rsidR="005D225A" w:rsidRPr="005D225A" w:rsidRDefault="005D225A" w:rsidP="008D27F7">
            <w:pPr>
              <w:ind w:right="-1242"/>
            </w:pPr>
            <w:r w:rsidRPr="005D225A">
              <w:t>03/05/1987</w:t>
            </w:r>
          </w:p>
        </w:tc>
        <w:tc>
          <w:tcPr>
            <w:tcW w:w="1890" w:type="dxa"/>
          </w:tcPr>
          <w:p w:rsidR="005D225A" w:rsidRPr="005D225A" w:rsidRDefault="005D225A" w:rsidP="008D27F7">
            <w:pPr>
              <w:ind w:right="-1242"/>
            </w:pPr>
            <w:r w:rsidRPr="005D225A">
              <w:t>861481-WS</w:t>
            </w:r>
          </w:p>
        </w:tc>
        <w:tc>
          <w:tcPr>
            <w:tcW w:w="4050" w:type="dxa"/>
          </w:tcPr>
          <w:p w:rsidR="005D225A" w:rsidRPr="005D225A" w:rsidRDefault="005D225A" w:rsidP="008D27F7">
            <w:pPr>
              <w:ind w:right="-1242"/>
            </w:pPr>
            <w:r w:rsidRPr="005D225A">
              <w:t>Transfer and Original Certificate</w:t>
            </w:r>
          </w:p>
        </w:tc>
      </w:tr>
      <w:tr w:rsidR="005D225A" w:rsidRPr="005D225A" w:rsidTr="00760589">
        <w:tc>
          <w:tcPr>
            <w:tcW w:w="2628" w:type="dxa"/>
          </w:tcPr>
          <w:p w:rsidR="005D225A" w:rsidRPr="005D225A" w:rsidRDefault="005D225A" w:rsidP="008D27F7">
            <w:pPr>
              <w:ind w:right="-1242"/>
            </w:pPr>
            <w:r w:rsidRPr="005D225A">
              <w:t>24259</w:t>
            </w:r>
          </w:p>
        </w:tc>
        <w:tc>
          <w:tcPr>
            <w:tcW w:w="1440" w:type="dxa"/>
          </w:tcPr>
          <w:p w:rsidR="005D225A" w:rsidRPr="005D225A" w:rsidRDefault="005D225A" w:rsidP="008D27F7">
            <w:pPr>
              <w:ind w:right="-1242"/>
            </w:pPr>
            <w:r w:rsidRPr="005D225A">
              <w:t>03/20/1991</w:t>
            </w:r>
          </w:p>
        </w:tc>
        <w:tc>
          <w:tcPr>
            <w:tcW w:w="1890" w:type="dxa"/>
          </w:tcPr>
          <w:p w:rsidR="005D225A" w:rsidRPr="005D225A" w:rsidRDefault="005D225A" w:rsidP="008D27F7">
            <w:pPr>
              <w:ind w:right="-1242"/>
            </w:pPr>
            <w:r w:rsidRPr="005D225A">
              <w:t>900928-WS</w:t>
            </w:r>
          </w:p>
        </w:tc>
        <w:tc>
          <w:tcPr>
            <w:tcW w:w="4050" w:type="dxa"/>
          </w:tcPr>
          <w:p w:rsidR="005D225A" w:rsidRPr="005D225A" w:rsidRDefault="005D225A" w:rsidP="008D27F7">
            <w:pPr>
              <w:ind w:right="-1242"/>
            </w:pPr>
            <w:r w:rsidRPr="005D225A">
              <w:t>Transfer of Certificate</w:t>
            </w:r>
          </w:p>
        </w:tc>
      </w:tr>
      <w:tr w:rsidR="005D225A" w:rsidRPr="005D225A" w:rsidTr="00760589">
        <w:tc>
          <w:tcPr>
            <w:tcW w:w="2628" w:type="dxa"/>
          </w:tcPr>
          <w:p w:rsidR="005D225A" w:rsidRPr="005D225A" w:rsidRDefault="005D225A" w:rsidP="008D27F7">
            <w:pPr>
              <w:ind w:right="-360"/>
            </w:pPr>
            <w:r w:rsidRPr="005D225A">
              <w:t>PSC-01-1483-PAA-WS</w:t>
            </w:r>
          </w:p>
        </w:tc>
        <w:tc>
          <w:tcPr>
            <w:tcW w:w="1440" w:type="dxa"/>
          </w:tcPr>
          <w:p w:rsidR="005D225A" w:rsidRPr="005D225A" w:rsidRDefault="005D225A" w:rsidP="008D27F7">
            <w:pPr>
              <w:ind w:right="-360"/>
            </w:pPr>
            <w:r w:rsidRPr="005D225A">
              <w:t>07/16/2001</w:t>
            </w:r>
          </w:p>
        </w:tc>
        <w:tc>
          <w:tcPr>
            <w:tcW w:w="1890" w:type="dxa"/>
          </w:tcPr>
          <w:p w:rsidR="005D225A" w:rsidRPr="005D225A" w:rsidRDefault="005D225A" w:rsidP="008D27F7">
            <w:pPr>
              <w:ind w:right="-360"/>
            </w:pPr>
            <w:r w:rsidRPr="005D225A">
              <w:t>000545-WS</w:t>
            </w:r>
          </w:p>
        </w:tc>
        <w:tc>
          <w:tcPr>
            <w:tcW w:w="4050" w:type="dxa"/>
          </w:tcPr>
          <w:p w:rsidR="005D225A" w:rsidRPr="005D225A" w:rsidRDefault="005D225A" w:rsidP="008D27F7">
            <w:pPr>
              <w:ind w:right="-360"/>
            </w:pPr>
            <w:r w:rsidRPr="005D225A">
              <w:t>Original Certificate</w:t>
            </w:r>
          </w:p>
        </w:tc>
      </w:tr>
      <w:tr w:rsidR="005D225A" w:rsidRPr="005D225A" w:rsidTr="00760589">
        <w:tc>
          <w:tcPr>
            <w:tcW w:w="2628" w:type="dxa"/>
          </w:tcPr>
          <w:p w:rsidR="005D225A" w:rsidRPr="005D225A" w:rsidRDefault="005D225A" w:rsidP="008D27F7">
            <w:pPr>
              <w:ind w:right="-360"/>
            </w:pPr>
            <w:r w:rsidRPr="005D225A">
              <w:t>PSC-01-1655-PAA-WS</w:t>
            </w:r>
          </w:p>
        </w:tc>
        <w:tc>
          <w:tcPr>
            <w:tcW w:w="1440" w:type="dxa"/>
          </w:tcPr>
          <w:p w:rsidR="005D225A" w:rsidRPr="005D225A" w:rsidRDefault="005D225A" w:rsidP="008D27F7">
            <w:pPr>
              <w:ind w:right="-360"/>
            </w:pPr>
            <w:r w:rsidRPr="005D225A">
              <w:t>08/13/2001</w:t>
            </w:r>
          </w:p>
        </w:tc>
        <w:tc>
          <w:tcPr>
            <w:tcW w:w="1890" w:type="dxa"/>
          </w:tcPr>
          <w:p w:rsidR="005D225A" w:rsidRPr="005D225A" w:rsidRDefault="005D225A" w:rsidP="008D27F7">
            <w:pPr>
              <w:ind w:right="-360"/>
            </w:pPr>
            <w:r w:rsidRPr="005D225A">
              <w:t>000793-WS</w:t>
            </w:r>
          </w:p>
        </w:tc>
        <w:tc>
          <w:tcPr>
            <w:tcW w:w="4050" w:type="dxa"/>
          </w:tcPr>
          <w:p w:rsidR="005D225A" w:rsidRPr="005D225A" w:rsidRDefault="005D225A" w:rsidP="008D27F7">
            <w:pPr>
              <w:ind w:right="-360"/>
            </w:pPr>
            <w:r w:rsidRPr="005D225A">
              <w:t>Transfer of Certificate</w:t>
            </w:r>
          </w:p>
        </w:tc>
      </w:tr>
      <w:tr w:rsidR="005D225A" w:rsidRPr="005D225A" w:rsidTr="00760589">
        <w:tc>
          <w:tcPr>
            <w:tcW w:w="2628" w:type="dxa"/>
          </w:tcPr>
          <w:p w:rsidR="005D225A" w:rsidRPr="005D225A" w:rsidRDefault="005D225A" w:rsidP="008D27F7">
            <w:pPr>
              <w:ind w:right="-360"/>
            </w:pPr>
            <w:r w:rsidRPr="005D225A">
              <w:t>PSC-01-2316-FOF-WS</w:t>
            </w:r>
          </w:p>
        </w:tc>
        <w:tc>
          <w:tcPr>
            <w:tcW w:w="1440" w:type="dxa"/>
          </w:tcPr>
          <w:p w:rsidR="005D225A" w:rsidRPr="005D225A" w:rsidRDefault="005D225A" w:rsidP="008D27F7">
            <w:pPr>
              <w:ind w:right="-360"/>
            </w:pPr>
            <w:r w:rsidRPr="005D225A">
              <w:t>11/27/2001</w:t>
            </w:r>
          </w:p>
        </w:tc>
        <w:tc>
          <w:tcPr>
            <w:tcW w:w="1890" w:type="dxa"/>
          </w:tcPr>
          <w:p w:rsidR="005D225A" w:rsidRPr="005D225A" w:rsidRDefault="005D225A" w:rsidP="008D27F7">
            <w:pPr>
              <w:ind w:right="-360"/>
            </w:pPr>
            <w:r w:rsidRPr="005D225A">
              <w:t>010887-WS</w:t>
            </w:r>
          </w:p>
        </w:tc>
        <w:tc>
          <w:tcPr>
            <w:tcW w:w="4050" w:type="dxa"/>
          </w:tcPr>
          <w:p w:rsidR="005D225A" w:rsidRPr="005D225A" w:rsidRDefault="005D225A" w:rsidP="008D27F7">
            <w:pPr>
              <w:ind w:right="-360"/>
            </w:pPr>
            <w:r w:rsidRPr="005D225A">
              <w:t>Transfer of Majority Org. Control</w:t>
            </w:r>
          </w:p>
        </w:tc>
      </w:tr>
      <w:tr w:rsidR="005D225A" w:rsidRPr="005D225A" w:rsidTr="00760589">
        <w:tc>
          <w:tcPr>
            <w:tcW w:w="2628" w:type="dxa"/>
          </w:tcPr>
          <w:p w:rsidR="005D225A" w:rsidRPr="005D225A" w:rsidRDefault="005D225A" w:rsidP="008D27F7">
            <w:pPr>
              <w:ind w:right="-360"/>
            </w:pPr>
            <w:r w:rsidRPr="005D225A">
              <w:t>PSC-03-0638-PAA-WS</w:t>
            </w:r>
          </w:p>
        </w:tc>
        <w:tc>
          <w:tcPr>
            <w:tcW w:w="1440" w:type="dxa"/>
          </w:tcPr>
          <w:p w:rsidR="005D225A" w:rsidRPr="005D225A" w:rsidRDefault="005D225A" w:rsidP="008D27F7">
            <w:pPr>
              <w:ind w:right="-360"/>
            </w:pPr>
            <w:r w:rsidRPr="005D225A">
              <w:t>05/27/2003</w:t>
            </w:r>
          </w:p>
        </w:tc>
        <w:tc>
          <w:tcPr>
            <w:tcW w:w="1890" w:type="dxa"/>
          </w:tcPr>
          <w:p w:rsidR="005D225A" w:rsidRPr="005D225A" w:rsidRDefault="005D225A" w:rsidP="008D27F7">
            <w:pPr>
              <w:ind w:right="-360"/>
            </w:pPr>
            <w:r w:rsidRPr="005D225A">
              <w:t>020484-WS</w:t>
            </w:r>
          </w:p>
        </w:tc>
        <w:tc>
          <w:tcPr>
            <w:tcW w:w="4050" w:type="dxa"/>
          </w:tcPr>
          <w:p w:rsidR="005D225A" w:rsidRPr="005D225A" w:rsidRDefault="005D225A" w:rsidP="008D27F7">
            <w:pPr>
              <w:ind w:right="-360"/>
            </w:pPr>
            <w:r w:rsidRPr="005D225A">
              <w:t>Transfer of Certificate</w:t>
            </w:r>
          </w:p>
        </w:tc>
      </w:tr>
      <w:tr w:rsidR="005D225A" w:rsidRPr="005D225A" w:rsidTr="00760589">
        <w:tc>
          <w:tcPr>
            <w:tcW w:w="2628" w:type="dxa"/>
          </w:tcPr>
          <w:p w:rsidR="005D225A" w:rsidRPr="005D225A" w:rsidRDefault="005D225A" w:rsidP="008D27F7">
            <w:pPr>
              <w:ind w:right="-360"/>
            </w:pPr>
            <w:r w:rsidRPr="005D225A">
              <w:t>PSC-06-0094-FOF-WS</w:t>
            </w:r>
          </w:p>
        </w:tc>
        <w:tc>
          <w:tcPr>
            <w:tcW w:w="1440" w:type="dxa"/>
          </w:tcPr>
          <w:p w:rsidR="005D225A" w:rsidRPr="005D225A" w:rsidRDefault="005D225A" w:rsidP="008D27F7">
            <w:pPr>
              <w:ind w:right="-360"/>
            </w:pPr>
            <w:r w:rsidRPr="005D225A">
              <w:t>02/09/2006</w:t>
            </w:r>
          </w:p>
        </w:tc>
        <w:tc>
          <w:tcPr>
            <w:tcW w:w="1890" w:type="dxa"/>
          </w:tcPr>
          <w:p w:rsidR="005D225A" w:rsidRPr="005D225A" w:rsidRDefault="005D225A" w:rsidP="008D27F7">
            <w:pPr>
              <w:ind w:right="-360"/>
            </w:pPr>
            <w:r w:rsidRPr="005D225A">
              <w:t>050499-WS</w:t>
            </w:r>
          </w:p>
        </w:tc>
        <w:tc>
          <w:tcPr>
            <w:tcW w:w="4050" w:type="dxa"/>
          </w:tcPr>
          <w:p w:rsidR="005D225A" w:rsidRPr="005D225A" w:rsidRDefault="005D225A" w:rsidP="008D27F7">
            <w:pPr>
              <w:ind w:right="-360"/>
            </w:pPr>
            <w:r w:rsidRPr="005D225A">
              <w:t>Transfer of Majority Org. Control</w:t>
            </w:r>
          </w:p>
        </w:tc>
      </w:tr>
      <w:tr w:rsidR="005D225A" w:rsidRPr="005D225A" w:rsidTr="00760589">
        <w:tc>
          <w:tcPr>
            <w:tcW w:w="2628" w:type="dxa"/>
          </w:tcPr>
          <w:p w:rsidR="005D225A" w:rsidRPr="005D225A" w:rsidRDefault="005D225A" w:rsidP="008D27F7">
            <w:pPr>
              <w:ind w:right="-360"/>
            </w:pPr>
            <w:r w:rsidRPr="005D225A">
              <w:t>PSC-07-0753-FOF-WS</w:t>
            </w:r>
          </w:p>
        </w:tc>
        <w:tc>
          <w:tcPr>
            <w:tcW w:w="1440" w:type="dxa"/>
          </w:tcPr>
          <w:p w:rsidR="005D225A" w:rsidRPr="005D225A" w:rsidRDefault="005D225A" w:rsidP="008D27F7">
            <w:pPr>
              <w:ind w:right="-360"/>
            </w:pPr>
            <w:r w:rsidRPr="005D225A">
              <w:t>09/19/2007</w:t>
            </w:r>
          </w:p>
        </w:tc>
        <w:tc>
          <w:tcPr>
            <w:tcW w:w="1890" w:type="dxa"/>
          </w:tcPr>
          <w:p w:rsidR="005D225A" w:rsidRPr="005D225A" w:rsidRDefault="005D225A" w:rsidP="008D27F7">
            <w:pPr>
              <w:ind w:right="-360"/>
            </w:pPr>
            <w:r w:rsidRPr="005D225A">
              <w:t>070326-WS</w:t>
            </w:r>
          </w:p>
        </w:tc>
        <w:tc>
          <w:tcPr>
            <w:tcW w:w="4050" w:type="dxa"/>
          </w:tcPr>
          <w:p w:rsidR="005D225A" w:rsidRPr="005D225A" w:rsidRDefault="005D225A" w:rsidP="008D27F7">
            <w:pPr>
              <w:ind w:right="-360"/>
            </w:pPr>
            <w:r w:rsidRPr="005D225A">
              <w:t>Quick-Take Amendment</w:t>
            </w:r>
          </w:p>
        </w:tc>
      </w:tr>
      <w:tr w:rsidR="005D225A" w:rsidRPr="005D225A" w:rsidTr="00760589">
        <w:tc>
          <w:tcPr>
            <w:tcW w:w="2628" w:type="dxa"/>
          </w:tcPr>
          <w:p w:rsidR="005D225A" w:rsidRPr="005D225A" w:rsidRDefault="005D225A" w:rsidP="005D225A">
            <w:pPr>
              <w:rPr>
                <w:b/>
              </w:rPr>
            </w:pPr>
            <w:r w:rsidRPr="005D225A">
              <w:t>PSC-12-0497-FOF-WS</w:t>
            </w:r>
            <w:r w:rsidRPr="005D225A">
              <w:rPr>
                <w:b/>
              </w:rPr>
              <w:t xml:space="preserve"> </w:t>
            </w:r>
          </w:p>
        </w:tc>
        <w:tc>
          <w:tcPr>
            <w:tcW w:w="1440" w:type="dxa"/>
          </w:tcPr>
          <w:p w:rsidR="005D225A" w:rsidRPr="005D225A" w:rsidRDefault="005D225A" w:rsidP="008D27F7">
            <w:r w:rsidRPr="005D225A">
              <w:t>09/27/2012</w:t>
            </w:r>
          </w:p>
        </w:tc>
        <w:tc>
          <w:tcPr>
            <w:tcW w:w="1890" w:type="dxa"/>
          </w:tcPr>
          <w:p w:rsidR="005D225A" w:rsidRPr="005D225A" w:rsidRDefault="005D225A" w:rsidP="005D225A">
            <w:r w:rsidRPr="005D225A">
              <w:t xml:space="preserve">120084-WS     </w:t>
            </w:r>
          </w:p>
        </w:tc>
        <w:tc>
          <w:tcPr>
            <w:tcW w:w="4050" w:type="dxa"/>
          </w:tcPr>
          <w:p w:rsidR="005D225A" w:rsidRPr="005D225A" w:rsidRDefault="005D225A" w:rsidP="008D27F7">
            <w:r w:rsidRPr="005D225A">
              <w:rPr>
                <w:sz w:val="22"/>
                <w:szCs w:val="22"/>
              </w:rPr>
              <w:t>Transfer of Majority Org. Control</w:t>
            </w:r>
          </w:p>
        </w:tc>
      </w:tr>
      <w:tr w:rsidR="00243403" w:rsidRPr="005D225A" w:rsidTr="00760589">
        <w:tc>
          <w:tcPr>
            <w:tcW w:w="2628" w:type="dxa"/>
          </w:tcPr>
          <w:p w:rsidR="00243403" w:rsidRPr="00F40DAC" w:rsidRDefault="00243403" w:rsidP="00CD763D">
            <w:r w:rsidRPr="00F40DAC">
              <w:t>PSC-16-0143-FOF-WS</w:t>
            </w:r>
          </w:p>
        </w:tc>
        <w:tc>
          <w:tcPr>
            <w:tcW w:w="1440" w:type="dxa"/>
          </w:tcPr>
          <w:p w:rsidR="00243403" w:rsidRPr="00F40DAC" w:rsidRDefault="00D15830" w:rsidP="00CD763D">
            <w:r>
              <w:t>0</w:t>
            </w:r>
            <w:r w:rsidR="00243403" w:rsidRPr="00F40DAC">
              <w:t xml:space="preserve">4/12/2016           </w:t>
            </w:r>
          </w:p>
        </w:tc>
        <w:tc>
          <w:tcPr>
            <w:tcW w:w="1890" w:type="dxa"/>
          </w:tcPr>
          <w:p w:rsidR="00243403" w:rsidRPr="00F40DAC" w:rsidRDefault="00243403" w:rsidP="00CD763D">
            <w:r w:rsidRPr="00F40DAC">
              <w:t>150235-WS</w:t>
            </w:r>
          </w:p>
        </w:tc>
        <w:tc>
          <w:tcPr>
            <w:tcW w:w="4050" w:type="dxa"/>
          </w:tcPr>
          <w:p w:rsidR="00243403" w:rsidRPr="00F40DAC" w:rsidRDefault="00243403" w:rsidP="00CD763D">
            <w:r w:rsidRPr="00F40DAC">
              <w:t>Reorganization/Name Change</w:t>
            </w:r>
          </w:p>
        </w:tc>
      </w:tr>
    </w:tbl>
    <w:p w:rsidR="005D225A" w:rsidRDefault="005D225A" w:rsidP="00F45CA0">
      <w:pPr>
        <w:spacing w:after="240"/>
        <w:ind w:right="-360"/>
        <w:jc w:val="center"/>
        <w:rPr>
          <w:b/>
          <w:highlight w:val="yellow"/>
        </w:rPr>
      </w:pPr>
    </w:p>
    <w:p w:rsidR="00F45CA0" w:rsidRPr="00800A0A" w:rsidRDefault="00F45CA0" w:rsidP="00F45CA0">
      <w:pPr>
        <w:spacing w:after="240"/>
        <w:ind w:right="-360"/>
        <w:jc w:val="center"/>
        <w:rPr>
          <w:b/>
        </w:rPr>
      </w:pPr>
      <w:r>
        <w:rPr>
          <w:b/>
          <w:highlight w:val="yellow"/>
        </w:rPr>
        <w:br w:type="page"/>
      </w:r>
    </w:p>
    <w:p w:rsidR="00F45CA0" w:rsidRPr="00800A0A" w:rsidRDefault="00F45CA0" w:rsidP="00F45CA0">
      <w:pPr>
        <w:spacing w:after="24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81-S</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wastewater service in </w:t>
      </w:r>
      <w:r w:rsidRPr="00800A0A">
        <w:rPr>
          <w:u w:val="single"/>
        </w:rPr>
        <w:t>Pinellas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before="240" w:after="240"/>
        <w:ind w:right="-360"/>
        <w:jc w:val="both"/>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440"/>
        <w:gridCol w:w="1800"/>
        <w:gridCol w:w="4140"/>
      </w:tblGrid>
      <w:tr w:rsidR="00F87785" w:rsidRPr="00F87785" w:rsidTr="00760589">
        <w:tc>
          <w:tcPr>
            <w:tcW w:w="2628" w:type="dxa"/>
          </w:tcPr>
          <w:p w:rsidR="00F87785" w:rsidRPr="00F87785" w:rsidRDefault="00F87785" w:rsidP="00AD7BCC">
            <w:pPr>
              <w:spacing w:after="240"/>
              <w:ind w:right="-360"/>
            </w:pPr>
            <w:r w:rsidRPr="00F87785">
              <w:rPr>
                <w:u w:val="single"/>
              </w:rPr>
              <w:t>Order Number</w:t>
            </w:r>
          </w:p>
        </w:tc>
        <w:tc>
          <w:tcPr>
            <w:tcW w:w="1440" w:type="dxa"/>
          </w:tcPr>
          <w:p w:rsidR="00F87785" w:rsidRPr="00F87785" w:rsidRDefault="00F87785" w:rsidP="00AD7BCC">
            <w:pPr>
              <w:spacing w:after="240"/>
              <w:ind w:right="-360"/>
            </w:pPr>
            <w:r w:rsidRPr="00F87785">
              <w:rPr>
                <w:u w:val="single"/>
              </w:rPr>
              <w:t>Date Issued</w:t>
            </w:r>
          </w:p>
        </w:tc>
        <w:tc>
          <w:tcPr>
            <w:tcW w:w="1800" w:type="dxa"/>
          </w:tcPr>
          <w:p w:rsidR="00F87785" w:rsidRPr="00F87785" w:rsidRDefault="00F87785" w:rsidP="00AD7BCC">
            <w:pPr>
              <w:spacing w:after="240"/>
              <w:ind w:right="-360"/>
            </w:pPr>
            <w:r w:rsidRPr="00F87785">
              <w:rPr>
                <w:u w:val="single"/>
              </w:rPr>
              <w:t>Docket Number</w:t>
            </w:r>
          </w:p>
        </w:tc>
        <w:tc>
          <w:tcPr>
            <w:tcW w:w="4140" w:type="dxa"/>
          </w:tcPr>
          <w:p w:rsidR="00F87785" w:rsidRPr="00F87785" w:rsidRDefault="00F87785" w:rsidP="00AD7BCC">
            <w:pPr>
              <w:spacing w:after="240"/>
              <w:ind w:right="-360"/>
            </w:pPr>
            <w:r w:rsidRPr="00F87785">
              <w:rPr>
                <w:u w:val="single"/>
              </w:rPr>
              <w:t>Filing Type</w:t>
            </w:r>
          </w:p>
        </w:tc>
      </w:tr>
      <w:tr w:rsidR="00F87785" w:rsidRPr="00F87785" w:rsidTr="00760589">
        <w:tc>
          <w:tcPr>
            <w:tcW w:w="2628" w:type="dxa"/>
          </w:tcPr>
          <w:p w:rsidR="00F87785" w:rsidRPr="00F87785" w:rsidRDefault="00F87785" w:rsidP="00AD7BCC">
            <w:pPr>
              <w:ind w:right="-360"/>
            </w:pPr>
            <w:r w:rsidRPr="00F87785">
              <w:t>5340</w:t>
            </w:r>
          </w:p>
        </w:tc>
        <w:tc>
          <w:tcPr>
            <w:tcW w:w="1440" w:type="dxa"/>
          </w:tcPr>
          <w:p w:rsidR="00F87785" w:rsidRPr="00F87785" w:rsidRDefault="00F87785" w:rsidP="00AD7BCC">
            <w:pPr>
              <w:ind w:right="-360"/>
            </w:pPr>
            <w:r w:rsidRPr="00F87785">
              <w:t>02/29/1972</w:t>
            </w:r>
          </w:p>
        </w:tc>
        <w:tc>
          <w:tcPr>
            <w:tcW w:w="1800" w:type="dxa"/>
          </w:tcPr>
          <w:p w:rsidR="00F87785" w:rsidRPr="00F87785" w:rsidRDefault="00F87785" w:rsidP="00AD7BCC">
            <w:pPr>
              <w:ind w:right="-360"/>
            </w:pPr>
            <w:r w:rsidRPr="00F87785">
              <w:t>C-71590-S</w:t>
            </w:r>
          </w:p>
        </w:tc>
        <w:tc>
          <w:tcPr>
            <w:tcW w:w="4140" w:type="dxa"/>
          </w:tcPr>
          <w:p w:rsidR="00F87785" w:rsidRPr="00F87785" w:rsidRDefault="00F87785" w:rsidP="00AD7BCC">
            <w:pPr>
              <w:ind w:right="-360"/>
            </w:pPr>
            <w:r w:rsidRPr="00F87785">
              <w:t>Grandfather Certificate</w:t>
            </w:r>
          </w:p>
        </w:tc>
      </w:tr>
      <w:tr w:rsidR="00F87785" w:rsidRPr="00F87785" w:rsidTr="00760589">
        <w:tc>
          <w:tcPr>
            <w:tcW w:w="2628" w:type="dxa"/>
          </w:tcPr>
          <w:p w:rsidR="00F87785" w:rsidRPr="00F87785" w:rsidRDefault="00F87785" w:rsidP="00AD7BCC">
            <w:pPr>
              <w:ind w:right="-360"/>
            </w:pPr>
            <w:r w:rsidRPr="00F87785">
              <w:t>5559</w:t>
            </w:r>
          </w:p>
        </w:tc>
        <w:tc>
          <w:tcPr>
            <w:tcW w:w="1440" w:type="dxa"/>
          </w:tcPr>
          <w:p w:rsidR="00F87785" w:rsidRPr="00F87785" w:rsidRDefault="00F87785" w:rsidP="00AD7BCC">
            <w:pPr>
              <w:ind w:right="-360"/>
            </w:pPr>
            <w:r w:rsidRPr="00F87785">
              <w:t>10/24/1972</w:t>
            </w:r>
          </w:p>
        </w:tc>
        <w:tc>
          <w:tcPr>
            <w:tcW w:w="1800" w:type="dxa"/>
          </w:tcPr>
          <w:p w:rsidR="00F87785" w:rsidRPr="00F87785" w:rsidRDefault="00F87785" w:rsidP="00AD7BCC">
            <w:pPr>
              <w:ind w:right="-360"/>
            </w:pPr>
            <w:r w:rsidRPr="00F87785">
              <w:t>C-72325-S</w:t>
            </w:r>
          </w:p>
        </w:tc>
        <w:tc>
          <w:tcPr>
            <w:tcW w:w="4140" w:type="dxa"/>
          </w:tcPr>
          <w:p w:rsidR="00F87785" w:rsidRPr="00F87785" w:rsidRDefault="00F87785" w:rsidP="00AD7BCC">
            <w:pPr>
              <w:ind w:right="-360"/>
            </w:pPr>
            <w:r w:rsidRPr="00F87785">
              <w:t>Original Certificate</w:t>
            </w:r>
          </w:p>
        </w:tc>
      </w:tr>
      <w:tr w:rsidR="00F87785" w:rsidRPr="00F87785" w:rsidTr="00760589">
        <w:tc>
          <w:tcPr>
            <w:tcW w:w="2628" w:type="dxa"/>
          </w:tcPr>
          <w:p w:rsidR="00F87785" w:rsidRPr="00F87785" w:rsidRDefault="00F87785" w:rsidP="00AD7BCC">
            <w:pPr>
              <w:ind w:right="-360"/>
            </w:pPr>
            <w:r w:rsidRPr="00F87785">
              <w:t>8342</w:t>
            </w:r>
          </w:p>
        </w:tc>
        <w:tc>
          <w:tcPr>
            <w:tcW w:w="1440" w:type="dxa"/>
          </w:tcPr>
          <w:p w:rsidR="00F87785" w:rsidRPr="00F87785" w:rsidRDefault="00F87785" w:rsidP="00AD7BCC">
            <w:pPr>
              <w:ind w:right="-360"/>
            </w:pPr>
            <w:r w:rsidRPr="00F87785">
              <w:t>06/06/1978</w:t>
            </w:r>
          </w:p>
        </w:tc>
        <w:tc>
          <w:tcPr>
            <w:tcW w:w="1800" w:type="dxa"/>
          </w:tcPr>
          <w:p w:rsidR="00F87785" w:rsidRPr="00F87785" w:rsidRDefault="00F87785" w:rsidP="00AD7BCC">
            <w:pPr>
              <w:ind w:right="-360"/>
            </w:pPr>
            <w:r w:rsidRPr="00F87785">
              <w:t>780260-S</w:t>
            </w:r>
          </w:p>
        </w:tc>
        <w:tc>
          <w:tcPr>
            <w:tcW w:w="4140" w:type="dxa"/>
          </w:tcPr>
          <w:p w:rsidR="00F87785" w:rsidRPr="00F87785" w:rsidRDefault="00F87785" w:rsidP="00AD7BCC">
            <w:pPr>
              <w:ind w:right="-360"/>
            </w:pPr>
            <w:r w:rsidRPr="00F87785">
              <w:t>Transfer of Certificate</w:t>
            </w:r>
          </w:p>
        </w:tc>
      </w:tr>
      <w:tr w:rsidR="00F87785" w:rsidRPr="00F87785" w:rsidTr="00760589">
        <w:tc>
          <w:tcPr>
            <w:tcW w:w="2628" w:type="dxa"/>
          </w:tcPr>
          <w:p w:rsidR="00F87785" w:rsidRPr="00F87785" w:rsidRDefault="00F87785" w:rsidP="00AD7BCC">
            <w:pPr>
              <w:ind w:right="-360"/>
            </w:pPr>
            <w:r w:rsidRPr="00F87785">
              <w:t>17172</w:t>
            </w:r>
          </w:p>
        </w:tc>
        <w:tc>
          <w:tcPr>
            <w:tcW w:w="1440" w:type="dxa"/>
          </w:tcPr>
          <w:p w:rsidR="00F87785" w:rsidRPr="00F87785" w:rsidRDefault="00F87785" w:rsidP="00AD7BCC">
            <w:pPr>
              <w:ind w:right="-360"/>
            </w:pPr>
            <w:r w:rsidRPr="00F87785">
              <w:t>02/09/1987</w:t>
            </w:r>
          </w:p>
        </w:tc>
        <w:tc>
          <w:tcPr>
            <w:tcW w:w="1800" w:type="dxa"/>
          </w:tcPr>
          <w:p w:rsidR="00F87785" w:rsidRPr="00F87785" w:rsidRDefault="00F87785" w:rsidP="00AD7BCC">
            <w:pPr>
              <w:ind w:right="-360"/>
            </w:pPr>
            <w:r w:rsidRPr="00F87785">
              <w:t>861553-SU</w:t>
            </w:r>
          </w:p>
        </w:tc>
        <w:tc>
          <w:tcPr>
            <w:tcW w:w="4140" w:type="dxa"/>
          </w:tcPr>
          <w:p w:rsidR="00F87785" w:rsidRPr="00F87785" w:rsidRDefault="00F87785" w:rsidP="00AD7BCC">
            <w:pPr>
              <w:ind w:right="-360"/>
            </w:pPr>
            <w:r w:rsidRPr="00F87785">
              <w:t>Amendment</w:t>
            </w:r>
          </w:p>
        </w:tc>
      </w:tr>
      <w:tr w:rsidR="00F87785" w:rsidRPr="00F87785" w:rsidTr="00760589">
        <w:tc>
          <w:tcPr>
            <w:tcW w:w="2628" w:type="dxa"/>
          </w:tcPr>
          <w:p w:rsidR="00F87785" w:rsidRPr="00F87785" w:rsidRDefault="00F87785" w:rsidP="00AD7BCC">
            <w:pPr>
              <w:ind w:right="-360"/>
            </w:pPr>
            <w:r w:rsidRPr="00F87785">
              <w:t>17648</w:t>
            </w:r>
          </w:p>
        </w:tc>
        <w:tc>
          <w:tcPr>
            <w:tcW w:w="1440" w:type="dxa"/>
          </w:tcPr>
          <w:p w:rsidR="00F87785" w:rsidRPr="00F87785" w:rsidRDefault="00F87785" w:rsidP="00AD7BCC">
            <w:pPr>
              <w:ind w:right="-360"/>
            </w:pPr>
            <w:r w:rsidRPr="00F87785">
              <w:t>06/02/1987</w:t>
            </w:r>
          </w:p>
        </w:tc>
        <w:tc>
          <w:tcPr>
            <w:tcW w:w="1800" w:type="dxa"/>
          </w:tcPr>
          <w:p w:rsidR="00F87785" w:rsidRPr="00F87785" w:rsidRDefault="00F87785" w:rsidP="00AD7BCC">
            <w:pPr>
              <w:ind w:right="-360"/>
            </w:pPr>
            <w:r w:rsidRPr="00F87785">
              <w:t>861590-SU</w:t>
            </w:r>
          </w:p>
        </w:tc>
        <w:tc>
          <w:tcPr>
            <w:tcW w:w="4140" w:type="dxa"/>
          </w:tcPr>
          <w:p w:rsidR="00F87785" w:rsidRPr="00F87785" w:rsidRDefault="00F87785" w:rsidP="00AD7BCC">
            <w:pPr>
              <w:ind w:right="-360"/>
            </w:pPr>
            <w:r w:rsidRPr="00F87785">
              <w:t>Transfer of Majority Org. Control</w:t>
            </w:r>
          </w:p>
        </w:tc>
      </w:tr>
      <w:tr w:rsidR="00F87785" w:rsidRPr="00F87785" w:rsidTr="00760589">
        <w:tc>
          <w:tcPr>
            <w:tcW w:w="2628" w:type="dxa"/>
          </w:tcPr>
          <w:p w:rsidR="00F87785" w:rsidRPr="00F87785" w:rsidRDefault="00F87785" w:rsidP="00AD7BCC">
            <w:pPr>
              <w:ind w:right="-360"/>
            </w:pPr>
            <w:r w:rsidRPr="00F87785">
              <w:t>21821</w:t>
            </w:r>
          </w:p>
        </w:tc>
        <w:tc>
          <w:tcPr>
            <w:tcW w:w="1440" w:type="dxa"/>
          </w:tcPr>
          <w:p w:rsidR="00F87785" w:rsidRPr="00F87785" w:rsidRDefault="00F87785" w:rsidP="00AD7BCC">
            <w:pPr>
              <w:ind w:right="-360"/>
            </w:pPr>
            <w:r w:rsidRPr="00F87785">
              <w:t>09/05/1989</w:t>
            </w:r>
          </w:p>
        </w:tc>
        <w:tc>
          <w:tcPr>
            <w:tcW w:w="1800" w:type="dxa"/>
          </w:tcPr>
          <w:p w:rsidR="00F87785" w:rsidRPr="00F87785" w:rsidRDefault="00F87785" w:rsidP="00AD7BCC">
            <w:pPr>
              <w:ind w:right="-360"/>
            </w:pPr>
            <w:r w:rsidRPr="00F87785">
              <w:t>890952-SU</w:t>
            </w:r>
          </w:p>
        </w:tc>
        <w:tc>
          <w:tcPr>
            <w:tcW w:w="4140" w:type="dxa"/>
          </w:tcPr>
          <w:p w:rsidR="00F87785" w:rsidRPr="00F87785" w:rsidRDefault="00F87785" w:rsidP="00AD7BCC">
            <w:pPr>
              <w:ind w:right="-360"/>
            </w:pPr>
            <w:r w:rsidRPr="00F87785">
              <w:t>Name Change</w:t>
            </w:r>
          </w:p>
        </w:tc>
      </w:tr>
      <w:tr w:rsidR="00F87785" w:rsidRPr="00F87785" w:rsidTr="00760589">
        <w:tc>
          <w:tcPr>
            <w:tcW w:w="2628" w:type="dxa"/>
          </w:tcPr>
          <w:p w:rsidR="00F87785" w:rsidRPr="00F87785" w:rsidRDefault="00F87785" w:rsidP="00AD7BCC">
            <w:pPr>
              <w:ind w:right="-360"/>
            </w:pPr>
            <w:r w:rsidRPr="00F87785">
              <w:t>23381</w:t>
            </w:r>
          </w:p>
        </w:tc>
        <w:tc>
          <w:tcPr>
            <w:tcW w:w="1440" w:type="dxa"/>
          </w:tcPr>
          <w:p w:rsidR="00F87785" w:rsidRPr="00F87785" w:rsidRDefault="00F87785" w:rsidP="00AD7BCC">
            <w:pPr>
              <w:ind w:right="-360"/>
            </w:pPr>
            <w:r w:rsidRPr="00F87785">
              <w:t>08/21/1990</w:t>
            </w:r>
          </w:p>
        </w:tc>
        <w:tc>
          <w:tcPr>
            <w:tcW w:w="1800" w:type="dxa"/>
          </w:tcPr>
          <w:p w:rsidR="00F87785" w:rsidRPr="00F87785" w:rsidRDefault="00F87785" w:rsidP="00AD7BCC">
            <w:pPr>
              <w:ind w:right="-360"/>
            </w:pPr>
            <w:r w:rsidRPr="00F87785">
              <w:t>900475-SU</w:t>
            </w:r>
          </w:p>
        </w:tc>
        <w:tc>
          <w:tcPr>
            <w:tcW w:w="4140" w:type="dxa"/>
          </w:tcPr>
          <w:p w:rsidR="00F87785" w:rsidRPr="00F87785" w:rsidRDefault="00F87785" w:rsidP="00AD7BCC">
            <w:pPr>
              <w:ind w:right="-360"/>
            </w:pPr>
            <w:r w:rsidRPr="00F87785">
              <w:t>Transfer of Certificate</w:t>
            </w:r>
          </w:p>
        </w:tc>
      </w:tr>
      <w:tr w:rsidR="00F87785" w:rsidRPr="00F87785" w:rsidTr="00760589">
        <w:tc>
          <w:tcPr>
            <w:tcW w:w="2628" w:type="dxa"/>
          </w:tcPr>
          <w:p w:rsidR="00F87785" w:rsidRPr="00F87785" w:rsidRDefault="00F87785" w:rsidP="00AD7BCC">
            <w:pPr>
              <w:ind w:right="-729"/>
            </w:pPr>
            <w:r w:rsidRPr="00F87785">
              <w:t>25257</w:t>
            </w:r>
          </w:p>
        </w:tc>
        <w:tc>
          <w:tcPr>
            <w:tcW w:w="1440" w:type="dxa"/>
          </w:tcPr>
          <w:p w:rsidR="00F87785" w:rsidRPr="00F87785" w:rsidRDefault="00F87785" w:rsidP="00AD7BCC">
            <w:pPr>
              <w:ind w:right="-729"/>
            </w:pPr>
            <w:r w:rsidRPr="00F87785">
              <w:t>10/28/1991</w:t>
            </w:r>
          </w:p>
        </w:tc>
        <w:tc>
          <w:tcPr>
            <w:tcW w:w="1800" w:type="dxa"/>
          </w:tcPr>
          <w:p w:rsidR="00F87785" w:rsidRPr="00F87785" w:rsidRDefault="00F87785" w:rsidP="00AD7BCC">
            <w:pPr>
              <w:ind w:right="-729"/>
            </w:pPr>
            <w:r w:rsidRPr="00F87785">
              <w:t>910659-SU</w:t>
            </w:r>
          </w:p>
        </w:tc>
        <w:tc>
          <w:tcPr>
            <w:tcW w:w="4140" w:type="dxa"/>
          </w:tcPr>
          <w:p w:rsidR="00F87785" w:rsidRPr="00F87785" w:rsidRDefault="00F87785" w:rsidP="00AD7BCC">
            <w:pPr>
              <w:ind w:right="-729"/>
            </w:pPr>
            <w:r w:rsidRPr="00F87785">
              <w:t>Rescind Order 23381, Transfer Majority Control, &amp; Territory Correction</w:t>
            </w:r>
          </w:p>
        </w:tc>
      </w:tr>
      <w:tr w:rsidR="00F87785" w:rsidRPr="00F87785" w:rsidTr="00760589">
        <w:tc>
          <w:tcPr>
            <w:tcW w:w="2628" w:type="dxa"/>
          </w:tcPr>
          <w:p w:rsidR="00F87785" w:rsidRPr="00F87785" w:rsidRDefault="00F87785" w:rsidP="00AD7BCC">
            <w:pPr>
              <w:ind w:right="-360"/>
            </w:pPr>
            <w:r w:rsidRPr="00F87785">
              <w:t>PSC-93-0364-FOF-SU</w:t>
            </w:r>
          </w:p>
        </w:tc>
        <w:tc>
          <w:tcPr>
            <w:tcW w:w="1440" w:type="dxa"/>
          </w:tcPr>
          <w:p w:rsidR="00F87785" w:rsidRPr="00F87785" w:rsidRDefault="00F87785" w:rsidP="00AD7BCC">
            <w:pPr>
              <w:ind w:right="-360"/>
            </w:pPr>
            <w:r w:rsidRPr="00F87785">
              <w:t>03/09/1993</w:t>
            </w:r>
          </w:p>
        </w:tc>
        <w:tc>
          <w:tcPr>
            <w:tcW w:w="1800" w:type="dxa"/>
          </w:tcPr>
          <w:p w:rsidR="00F87785" w:rsidRPr="00F87785" w:rsidRDefault="00F87785" w:rsidP="00AD7BCC">
            <w:pPr>
              <w:ind w:right="-360"/>
            </w:pPr>
            <w:r w:rsidRPr="00F87785">
              <w:t>920716-SU</w:t>
            </w:r>
          </w:p>
        </w:tc>
        <w:tc>
          <w:tcPr>
            <w:tcW w:w="4140" w:type="dxa"/>
          </w:tcPr>
          <w:p w:rsidR="00F87785" w:rsidRPr="00F87785" w:rsidRDefault="00F87785" w:rsidP="00AD7BCC">
            <w:pPr>
              <w:ind w:right="-360"/>
            </w:pPr>
            <w:r w:rsidRPr="00F87785">
              <w:t>Transfer of Certificate</w:t>
            </w:r>
          </w:p>
        </w:tc>
      </w:tr>
      <w:tr w:rsidR="00F87785" w:rsidRPr="00F87785" w:rsidTr="00760589">
        <w:tc>
          <w:tcPr>
            <w:tcW w:w="2628" w:type="dxa"/>
          </w:tcPr>
          <w:p w:rsidR="00F87785" w:rsidRPr="00F87785" w:rsidRDefault="00F87785" w:rsidP="00AD7BCC">
            <w:pPr>
              <w:ind w:right="-360"/>
            </w:pPr>
            <w:r w:rsidRPr="00F87785">
              <w:t>PSC-01-2316-FOF-WS</w:t>
            </w:r>
          </w:p>
        </w:tc>
        <w:tc>
          <w:tcPr>
            <w:tcW w:w="1440" w:type="dxa"/>
          </w:tcPr>
          <w:p w:rsidR="00F87785" w:rsidRPr="00F87785" w:rsidRDefault="00F87785" w:rsidP="00AD7BCC">
            <w:pPr>
              <w:ind w:right="-360"/>
            </w:pPr>
            <w:r w:rsidRPr="00F87785">
              <w:t>11/27/2001</w:t>
            </w:r>
          </w:p>
        </w:tc>
        <w:tc>
          <w:tcPr>
            <w:tcW w:w="1800" w:type="dxa"/>
          </w:tcPr>
          <w:p w:rsidR="00F87785" w:rsidRPr="00F87785" w:rsidRDefault="00F87785" w:rsidP="00AD7BCC">
            <w:pPr>
              <w:ind w:right="-360"/>
            </w:pPr>
            <w:r w:rsidRPr="00F87785">
              <w:t>010887-WS</w:t>
            </w:r>
          </w:p>
        </w:tc>
        <w:tc>
          <w:tcPr>
            <w:tcW w:w="4140" w:type="dxa"/>
          </w:tcPr>
          <w:p w:rsidR="00F87785" w:rsidRPr="00F87785" w:rsidRDefault="00F87785" w:rsidP="00AD7BCC">
            <w:pPr>
              <w:ind w:right="-360"/>
            </w:pPr>
            <w:r w:rsidRPr="00F87785">
              <w:t>Transfer of Majority Control</w:t>
            </w:r>
          </w:p>
        </w:tc>
      </w:tr>
      <w:tr w:rsidR="00F87785" w:rsidRPr="00F87785" w:rsidTr="00760589">
        <w:tc>
          <w:tcPr>
            <w:tcW w:w="2628" w:type="dxa"/>
          </w:tcPr>
          <w:p w:rsidR="00F87785" w:rsidRPr="00F87785" w:rsidRDefault="00F87785" w:rsidP="00AD7BCC">
            <w:pPr>
              <w:ind w:right="-360"/>
            </w:pPr>
            <w:r w:rsidRPr="00F87785">
              <w:t>PSC-06-0094-FOF-WS</w:t>
            </w:r>
          </w:p>
        </w:tc>
        <w:tc>
          <w:tcPr>
            <w:tcW w:w="1440" w:type="dxa"/>
          </w:tcPr>
          <w:p w:rsidR="00F87785" w:rsidRPr="00F87785" w:rsidRDefault="00F87785" w:rsidP="00AD7BCC">
            <w:pPr>
              <w:ind w:right="-360"/>
            </w:pPr>
            <w:r w:rsidRPr="00F87785">
              <w:t>02/09/2006</w:t>
            </w:r>
          </w:p>
        </w:tc>
        <w:tc>
          <w:tcPr>
            <w:tcW w:w="1800" w:type="dxa"/>
          </w:tcPr>
          <w:p w:rsidR="00F87785" w:rsidRPr="00F87785" w:rsidRDefault="00F87785" w:rsidP="00AD7BCC">
            <w:pPr>
              <w:ind w:right="-360"/>
            </w:pPr>
            <w:r w:rsidRPr="00F87785">
              <w:t>050499-WS</w:t>
            </w:r>
          </w:p>
        </w:tc>
        <w:tc>
          <w:tcPr>
            <w:tcW w:w="4140" w:type="dxa"/>
          </w:tcPr>
          <w:p w:rsidR="00F87785" w:rsidRPr="00F87785" w:rsidRDefault="00F87785" w:rsidP="00AD7BCC">
            <w:pPr>
              <w:ind w:right="-360"/>
            </w:pPr>
            <w:r w:rsidRPr="00F87785">
              <w:t>Transfer of Majority Control</w:t>
            </w:r>
          </w:p>
        </w:tc>
      </w:tr>
      <w:tr w:rsidR="00F87785" w:rsidRPr="00F87785" w:rsidTr="00760589">
        <w:tc>
          <w:tcPr>
            <w:tcW w:w="2628" w:type="dxa"/>
          </w:tcPr>
          <w:p w:rsidR="00F87785" w:rsidRPr="00F87785" w:rsidRDefault="00F87785" w:rsidP="00F87785">
            <w:pPr>
              <w:rPr>
                <w:b/>
              </w:rPr>
            </w:pPr>
            <w:r w:rsidRPr="00F87785">
              <w:t>PSC-12-0497-FOF-WS</w:t>
            </w:r>
            <w:r w:rsidRPr="00F87785">
              <w:rPr>
                <w:b/>
              </w:rPr>
              <w:t xml:space="preserve">       </w:t>
            </w:r>
          </w:p>
        </w:tc>
        <w:tc>
          <w:tcPr>
            <w:tcW w:w="1440" w:type="dxa"/>
          </w:tcPr>
          <w:p w:rsidR="00F87785" w:rsidRPr="00F87785" w:rsidRDefault="00F87785" w:rsidP="00AD7BCC">
            <w:r w:rsidRPr="00F87785">
              <w:t>09/27/2012</w:t>
            </w:r>
          </w:p>
        </w:tc>
        <w:tc>
          <w:tcPr>
            <w:tcW w:w="1800" w:type="dxa"/>
          </w:tcPr>
          <w:p w:rsidR="00F87785" w:rsidRPr="00F87785" w:rsidRDefault="00F87785" w:rsidP="00CD763D">
            <w:r w:rsidRPr="00F87785">
              <w:t>120084-WS</w:t>
            </w:r>
          </w:p>
        </w:tc>
        <w:tc>
          <w:tcPr>
            <w:tcW w:w="4140" w:type="dxa"/>
          </w:tcPr>
          <w:p w:rsidR="00F87785" w:rsidRPr="00F87785" w:rsidRDefault="00F87785" w:rsidP="00AD7BCC">
            <w:r w:rsidRPr="00F87785">
              <w:t>Transfer of Majority Control</w:t>
            </w:r>
          </w:p>
        </w:tc>
      </w:tr>
      <w:tr w:rsidR="00F87785" w:rsidRPr="00F87785" w:rsidTr="00760589">
        <w:tc>
          <w:tcPr>
            <w:tcW w:w="2628" w:type="dxa"/>
          </w:tcPr>
          <w:p w:rsidR="00F87785" w:rsidRPr="00F40DAC" w:rsidRDefault="00F87785" w:rsidP="00CD763D">
            <w:r w:rsidRPr="00F40DAC">
              <w:t>PSC-16-0143-FOF-WS</w:t>
            </w:r>
          </w:p>
        </w:tc>
        <w:tc>
          <w:tcPr>
            <w:tcW w:w="1440" w:type="dxa"/>
          </w:tcPr>
          <w:p w:rsidR="00F87785" w:rsidRPr="00F40DAC" w:rsidRDefault="00D15830" w:rsidP="00CD763D">
            <w:r>
              <w:t>0</w:t>
            </w:r>
            <w:r w:rsidR="00F87785" w:rsidRPr="00F40DAC">
              <w:t xml:space="preserve">4/12/2016           </w:t>
            </w:r>
          </w:p>
        </w:tc>
        <w:tc>
          <w:tcPr>
            <w:tcW w:w="1800" w:type="dxa"/>
          </w:tcPr>
          <w:p w:rsidR="00F87785" w:rsidRPr="00F40DAC" w:rsidRDefault="00F87785" w:rsidP="00CD763D">
            <w:r w:rsidRPr="00F40DAC">
              <w:t>150235-WS</w:t>
            </w:r>
          </w:p>
        </w:tc>
        <w:tc>
          <w:tcPr>
            <w:tcW w:w="4140" w:type="dxa"/>
          </w:tcPr>
          <w:p w:rsidR="00F87785" w:rsidRPr="00F40DAC" w:rsidRDefault="00F87785" w:rsidP="00CD763D">
            <w:r w:rsidRPr="00F40DAC">
              <w:t>Reorganization/Name Change</w:t>
            </w:r>
          </w:p>
        </w:tc>
      </w:tr>
    </w:tbl>
    <w:p w:rsidR="00243403" w:rsidRDefault="00243403" w:rsidP="00243403">
      <w:pPr>
        <w:rPr>
          <w:b/>
          <w:highlight w:val="yellow"/>
        </w:rPr>
      </w:pPr>
    </w:p>
    <w:p w:rsidR="00F45CA0" w:rsidRPr="00800A0A" w:rsidRDefault="00F45CA0" w:rsidP="00243403">
      <w:pPr>
        <w:rPr>
          <w:b/>
        </w:rPr>
      </w:pPr>
      <w:r>
        <w:rPr>
          <w:b/>
          <w:highlight w:val="yellow"/>
        </w:rPr>
        <w:br w:type="page"/>
      </w:r>
    </w:p>
    <w:p w:rsidR="00F45CA0" w:rsidRPr="00800A0A" w:rsidRDefault="00F45CA0" w:rsidP="00F45CA0">
      <w:pPr>
        <w:spacing w:after="24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509-S</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wastewater service in </w:t>
      </w:r>
      <w:r w:rsidRPr="00800A0A">
        <w:rPr>
          <w:u w:val="single"/>
        </w:rPr>
        <w:t>Polk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before="240" w:after="240"/>
        <w:ind w:right="-360"/>
        <w:jc w:val="both"/>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440"/>
        <w:gridCol w:w="1728"/>
        <w:gridCol w:w="3960"/>
      </w:tblGrid>
      <w:tr w:rsidR="00626445" w:rsidRPr="00626445" w:rsidTr="00760589">
        <w:tc>
          <w:tcPr>
            <w:tcW w:w="2700" w:type="dxa"/>
          </w:tcPr>
          <w:p w:rsidR="00626445" w:rsidRPr="00626445" w:rsidRDefault="00626445" w:rsidP="00852861">
            <w:pPr>
              <w:spacing w:after="240"/>
              <w:ind w:right="-360"/>
            </w:pPr>
            <w:r w:rsidRPr="00626445">
              <w:rPr>
                <w:u w:val="single"/>
              </w:rPr>
              <w:t>Order Number</w:t>
            </w:r>
          </w:p>
        </w:tc>
        <w:tc>
          <w:tcPr>
            <w:tcW w:w="1440" w:type="dxa"/>
          </w:tcPr>
          <w:p w:rsidR="00626445" w:rsidRPr="00626445" w:rsidRDefault="00626445" w:rsidP="00852861">
            <w:pPr>
              <w:spacing w:after="240"/>
              <w:ind w:right="-360"/>
            </w:pPr>
            <w:r w:rsidRPr="00626445">
              <w:rPr>
                <w:u w:val="single"/>
              </w:rPr>
              <w:t>Date Issued</w:t>
            </w:r>
          </w:p>
        </w:tc>
        <w:tc>
          <w:tcPr>
            <w:tcW w:w="1728" w:type="dxa"/>
          </w:tcPr>
          <w:p w:rsidR="00626445" w:rsidRPr="00626445" w:rsidRDefault="00626445" w:rsidP="00852861">
            <w:pPr>
              <w:spacing w:after="240"/>
              <w:ind w:right="-360"/>
            </w:pPr>
            <w:r w:rsidRPr="00626445">
              <w:rPr>
                <w:u w:val="single"/>
              </w:rPr>
              <w:t>Docket Number</w:t>
            </w:r>
          </w:p>
        </w:tc>
        <w:tc>
          <w:tcPr>
            <w:tcW w:w="3960" w:type="dxa"/>
          </w:tcPr>
          <w:p w:rsidR="00626445" w:rsidRPr="00626445" w:rsidRDefault="00626445" w:rsidP="00852861">
            <w:pPr>
              <w:spacing w:after="240"/>
              <w:ind w:right="-360"/>
            </w:pPr>
            <w:r w:rsidRPr="00626445">
              <w:rPr>
                <w:u w:val="single"/>
              </w:rPr>
              <w:t>Filing Type</w:t>
            </w:r>
          </w:p>
        </w:tc>
      </w:tr>
      <w:tr w:rsidR="00626445" w:rsidRPr="00626445" w:rsidTr="00760589">
        <w:tc>
          <w:tcPr>
            <w:tcW w:w="2700" w:type="dxa"/>
          </w:tcPr>
          <w:p w:rsidR="00626445" w:rsidRPr="00626445" w:rsidRDefault="00626445" w:rsidP="00852861">
            <w:pPr>
              <w:ind w:right="-360"/>
            </w:pPr>
            <w:r w:rsidRPr="00626445">
              <w:t>PSC-97-0569-FOF-WS</w:t>
            </w:r>
          </w:p>
        </w:tc>
        <w:tc>
          <w:tcPr>
            <w:tcW w:w="1440" w:type="dxa"/>
          </w:tcPr>
          <w:p w:rsidR="00626445" w:rsidRPr="00626445" w:rsidRDefault="00626445" w:rsidP="00852861">
            <w:pPr>
              <w:ind w:right="-360"/>
            </w:pPr>
            <w:r w:rsidRPr="00626445">
              <w:t>05/20/1997</w:t>
            </w:r>
          </w:p>
        </w:tc>
        <w:tc>
          <w:tcPr>
            <w:tcW w:w="1728" w:type="dxa"/>
          </w:tcPr>
          <w:p w:rsidR="00626445" w:rsidRPr="00626445" w:rsidRDefault="00626445" w:rsidP="00852861">
            <w:pPr>
              <w:ind w:right="-360"/>
            </w:pPr>
            <w:r w:rsidRPr="00626445">
              <w:t>961334-WS</w:t>
            </w:r>
          </w:p>
        </w:tc>
        <w:tc>
          <w:tcPr>
            <w:tcW w:w="3960" w:type="dxa"/>
          </w:tcPr>
          <w:p w:rsidR="00626445" w:rsidRPr="00626445" w:rsidRDefault="00626445" w:rsidP="00852861">
            <w:pPr>
              <w:ind w:right="-360"/>
            </w:pPr>
            <w:r w:rsidRPr="00626445">
              <w:t>Grandfather Certificate</w:t>
            </w:r>
          </w:p>
        </w:tc>
      </w:tr>
      <w:tr w:rsidR="00626445" w:rsidRPr="00626445" w:rsidTr="00760589">
        <w:tc>
          <w:tcPr>
            <w:tcW w:w="2700" w:type="dxa"/>
          </w:tcPr>
          <w:p w:rsidR="00626445" w:rsidRPr="00626445" w:rsidRDefault="00626445" w:rsidP="00852861">
            <w:pPr>
              <w:ind w:right="-360"/>
            </w:pPr>
            <w:r w:rsidRPr="00626445">
              <w:t>PSC-98-0993-FOF-WS</w:t>
            </w:r>
          </w:p>
        </w:tc>
        <w:tc>
          <w:tcPr>
            <w:tcW w:w="1440" w:type="dxa"/>
          </w:tcPr>
          <w:p w:rsidR="00626445" w:rsidRPr="00626445" w:rsidRDefault="00626445" w:rsidP="00852861">
            <w:pPr>
              <w:ind w:right="-360"/>
            </w:pPr>
            <w:r w:rsidRPr="00626445">
              <w:t>07/20/1998</w:t>
            </w:r>
          </w:p>
        </w:tc>
        <w:tc>
          <w:tcPr>
            <w:tcW w:w="1728" w:type="dxa"/>
          </w:tcPr>
          <w:p w:rsidR="00626445" w:rsidRPr="00626445" w:rsidRDefault="00626445" w:rsidP="00852861">
            <w:pPr>
              <w:ind w:right="-360"/>
            </w:pPr>
            <w:r w:rsidRPr="00626445">
              <w:t>971220-WS</w:t>
            </w:r>
          </w:p>
        </w:tc>
        <w:tc>
          <w:tcPr>
            <w:tcW w:w="3960" w:type="dxa"/>
          </w:tcPr>
          <w:p w:rsidR="00626445" w:rsidRPr="00626445" w:rsidRDefault="00626445" w:rsidP="00852861">
            <w:pPr>
              <w:ind w:right="-360"/>
            </w:pPr>
            <w:r w:rsidRPr="00626445">
              <w:t>Transfer of Certificate</w:t>
            </w:r>
          </w:p>
        </w:tc>
      </w:tr>
      <w:tr w:rsidR="00626445" w:rsidRPr="00626445" w:rsidTr="00760589">
        <w:tc>
          <w:tcPr>
            <w:tcW w:w="2700" w:type="dxa"/>
          </w:tcPr>
          <w:p w:rsidR="00626445" w:rsidRPr="00626445" w:rsidRDefault="00626445" w:rsidP="00852861">
            <w:pPr>
              <w:ind w:right="-360"/>
            </w:pPr>
            <w:r w:rsidRPr="00626445">
              <w:t>PSC-01-2316-FOF-WS</w:t>
            </w:r>
          </w:p>
        </w:tc>
        <w:tc>
          <w:tcPr>
            <w:tcW w:w="1440" w:type="dxa"/>
          </w:tcPr>
          <w:p w:rsidR="00626445" w:rsidRPr="00626445" w:rsidRDefault="00626445" w:rsidP="00852861">
            <w:pPr>
              <w:ind w:right="-360"/>
            </w:pPr>
            <w:r w:rsidRPr="00626445">
              <w:t>11/27/2001</w:t>
            </w:r>
          </w:p>
        </w:tc>
        <w:tc>
          <w:tcPr>
            <w:tcW w:w="1728" w:type="dxa"/>
          </w:tcPr>
          <w:p w:rsidR="00626445" w:rsidRPr="00626445" w:rsidRDefault="00626445" w:rsidP="00852861">
            <w:pPr>
              <w:ind w:right="-360"/>
            </w:pPr>
            <w:r w:rsidRPr="00626445">
              <w:t>010887-WS</w:t>
            </w:r>
          </w:p>
        </w:tc>
        <w:tc>
          <w:tcPr>
            <w:tcW w:w="3960" w:type="dxa"/>
          </w:tcPr>
          <w:p w:rsidR="00626445" w:rsidRPr="00626445" w:rsidRDefault="00626445" w:rsidP="00852861">
            <w:pPr>
              <w:ind w:right="-360"/>
            </w:pPr>
            <w:r w:rsidRPr="00626445">
              <w:t>Transfer of Majority Org. Control</w:t>
            </w:r>
          </w:p>
        </w:tc>
      </w:tr>
      <w:tr w:rsidR="00626445" w:rsidRPr="00626445" w:rsidTr="00760589">
        <w:tc>
          <w:tcPr>
            <w:tcW w:w="2700" w:type="dxa"/>
          </w:tcPr>
          <w:p w:rsidR="00626445" w:rsidRPr="00626445" w:rsidRDefault="00626445" w:rsidP="00852861">
            <w:pPr>
              <w:ind w:right="-360"/>
            </w:pPr>
            <w:r w:rsidRPr="00626445">
              <w:t>PSC-06-0094-FOF-WS</w:t>
            </w:r>
          </w:p>
        </w:tc>
        <w:tc>
          <w:tcPr>
            <w:tcW w:w="1440" w:type="dxa"/>
          </w:tcPr>
          <w:p w:rsidR="00626445" w:rsidRPr="00626445" w:rsidRDefault="00626445" w:rsidP="00852861">
            <w:pPr>
              <w:ind w:right="-360"/>
            </w:pPr>
            <w:r w:rsidRPr="00626445">
              <w:t>02/09/2006</w:t>
            </w:r>
          </w:p>
        </w:tc>
        <w:tc>
          <w:tcPr>
            <w:tcW w:w="1728" w:type="dxa"/>
          </w:tcPr>
          <w:p w:rsidR="00626445" w:rsidRPr="00626445" w:rsidRDefault="00626445" w:rsidP="00852861">
            <w:pPr>
              <w:ind w:right="-360"/>
            </w:pPr>
            <w:r w:rsidRPr="00626445">
              <w:t>050499-WS</w:t>
            </w:r>
          </w:p>
        </w:tc>
        <w:tc>
          <w:tcPr>
            <w:tcW w:w="3960" w:type="dxa"/>
          </w:tcPr>
          <w:p w:rsidR="00626445" w:rsidRPr="00626445" w:rsidRDefault="00626445" w:rsidP="00852861">
            <w:pPr>
              <w:ind w:right="-360"/>
            </w:pPr>
            <w:r w:rsidRPr="00626445">
              <w:t>Transfer of Majority Org. Control</w:t>
            </w:r>
          </w:p>
        </w:tc>
      </w:tr>
      <w:tr w:rsidR="00626445" w:rsidRPr="00626445" w:rsidTr="00760589">
        <w:tc>
          <w:tcPr>
            <w:tcW w:w="2700" w:type="dxa"/>
          </w:tcPr>
          <w:p w:rsidR="00626445" w:rsidRPr="00626445" w:rsidRDefault="00626445" w:rsidP="00852861">
            <w:pPr>
              <w:ind w:right="-360"/>
            </w:pPr>
            <w:r w:rsidRPr="00626445">
              <w:t>PSC-07-0718-PAA-WS</w:t>
            </w:r>
          </w:p>
        </w:tc>
        <w:tc>
          <w:tcPr>
            <w:tcW w:w="1440" w:type="dxa"/>
          </w:tcPr>
          <w:p w:rsidR="00626445" w:rsidRPr="00626445" w:rsidRDefault="00626445" w:rsidP="00852861">
            <w:pPr>
              <w:ind w:right="-360"/>
            </w:pPr>
            <w:r w:rsidRPr="00626445">
              <w:t>09/04/2007</w:t>
            </w:r>
          </w:p>
        </w:tc>
        <w:tc>
          <w:tcPr>
            <w:tcW w:w="1728" w:type="dxa"/>
          </w:tcPr>
          <w:p w:rsidR="00626445" w:rsidRPr="00626445" w:rsidRDefault="00626445" w:rsidP="00852861">
            <w:pPr>
              <w:ind w:right="-360"/>
            </w:pPr>
            <w:r w:rsidRPr="00626445">
              <w:t>070275-WS</w:t>
            </w:r>
          </w:p>
        </w:tc>
        <w:tc>
          <w:tcPr>
            <w:tcW w:w="3960" w:type="dxa"/>
          </w:tcPr>
          <w:p w:rsidR="00626445" w:rsidRPr="00626445" w:rsidRDefault="00626445" w:rsidP="00852861">
            <w:pPr>
              <w:ind w:right="-360"/>
            </w:pPr>
            <w:r w:rsidRPr="00626445">
              <w:t>Amendment</w:t>
            </w:r>
          </w:p>
        </w:tc>
      </w:tr>
      <w:tr w:rsidR="00626445" w:rsidRPr="00626445" w:rsidTr="00760589">
        <w:tc>
          <w:tcPr>
            <w:tcW w:w="2700" w:type="dxa"/>
          </w:tcPr>
          <w:p w:rsidR="00626445" w:rsidRPr="00626445" w:rsidRDefault="00626445" w:rsidP="00852861">
            <w:pPr>
              <w:ind w:right="-360"/>
              <w:rPr>
                <w:b/>
              </w:rPr>
            </w:pPr>
            <w:r w:rsidRPr="00626445">
              <w:t>PSC-12-0497-FOF-WS</w:t>
            </w:r>
          </w:p>
        </w:tc>
        <w:tc>
          <w:tcPr>
            <w:tcW w:w="1440" w:type="dxa"/>
          </w:tcPr>
          <w:p w:rsidR="00626445" w:rsidRPr="00626445" w:rsidRDefault="00626445" w:rsidP="00852861">
            <w:pPr>
              <w:ind w:right="-360"/>
            </w:pPr>
            <w:r w:rsidRPr="00626445">
              <w:t>09/27/2012</w:t>
            </w:r>
          </w:p>
        </w:tc>
        <w:tc>
          <w:tcPr>
            <w:tcW w:w="1728" w:type="dxa"/>
          </w:tcPr>
          <w:p w:rsidR="00626445" w:rsidRPr="00626445" w:rsidRDefault="00626445" w:rsidP="00852861">
            <w:pPr>
              <w:ind w:right="-360"/>
            </w:pPr>
            <w:r w:rsidRPr="00626445">
              <w:t>120084-WS</w:t>
            </w:r>
          </w:p>
        </w:tc>
        <w:tc>
          <w:tcPr>
            <w:tcW w:w="3960" w:type="dxa"/>
          </w:tcPr>
          <w:p w:rsidR="00626445" w:rsidRPr="00626445" w:rsidRDefault="00626445" w:rsidP="00852861">
            <w:pPr>
              <w:ind w:right="-360"/>
            </w:pPr>
            <w:r w:rsidRPr="00626445">
              <w:t>Transfer of Majority Org. Control</w:t>
            </w:r>
          </w:p>
        </w:tc>
      </w:tr>
      <w:tr w:rsidR="00626445" w:rsidRPr="00626445" w:rsidTr="00760589">
        <w:tc>
          <w:tcPr>
            <w:tcW w:w="2700" w:type="dxa"/>
          </w:tcPr>
          <w:p w:rsidR="00626445" w:rsidRPr="00F40DAC" w:rsidRDefault="00626445" w:rsidP="00CD763D">
            <w:r w:rsidRPr="00F40DAC">
              <w:t>PSC-16-0143-FOF-WS</w:t>
            </w:r>
          </w:p>
        </w:tc>
        <w:tc>
          <w:tcPr>
            <w:tcW w:w="1440" w:type="dxa"/>
          </w:tcPr>
          <w:p w:rsidR="00626445" w:rsidRPr="00F40DAC" w:rsidRDefault="00D15830" w:rsidP="00CD763D">
            <w:r>
              <w:t>0</w:t>
            </w:r>
            <w:r w:rsidR="00626445" w:rsidRPr="00F40DAC">
              <w:t xml:space="preserve">4/12/2016           </w:t>
            </w:r>
          </w:p>
        </w:tc>
        <w:tc>
          <w:tcPr>
            <w:tcW w:w="1728" w:type="dxa"/>
          </w:tcPr>
          <w:p w:rsidR="00626445" w:rsidRPr="00F40DAC" w:rsidRDefault="00626445" w:rsidP="00CD763D">
            <w:r w:rsidRPr="00F40DAC">
              <w:t>150235-WS</w:t>
            </w:r>
          </w:p>
        </w:tc>
        <w:tc>
          <w:tcPr>
            <w:tcW w:w="3960" w:type="dxa"/>
          </w:tcPr>
          <w:p w:rsidR="00626445" w:rsidRPr="00F40DAC" w:rsidRDefault="00626445" w:rsidP="00CD763D">
            <w:r w:rsidRPr="00F40DAC">
              <w:t>Reorganization/Name Change</w:t>
            </w:r>
          </w:p>
        </w:tc>
      </w:tr>
    </w:tbl>
    <w:p w:rsidR="00F45CA0" w:rsidRPr="00800A0A" w:rsidRDefault="00F45CA0" w:rsidP="00F45CA0">
      <w:pPr>
        <w:rPr>
          <w:b/>
        </w:rPr>
      </w:pPr>
    </w:p>
    <w:p w:rsidR="00F45CA0" w:rsidRPr="00800A0A" w:rsidRDefault="00F45CA0" w:rsidP="00F45CA0">
      <w:pPr>
        <w:spacing w:after="240"/>
        <w:ind w:right="-360"/>
        <w:jc w:val="center"/>
        <w:rPr>
          <w:b/>
        </w:rPr>
      </w:pPr>
      <w:r>
        <w:rPr>
          <w:b/>
          <w:highlight w:val="yellow"/>
        </w:rPr>
        <w:br w:type="page"/>
      </w:r>
    </w:p>
    <w:p w:rsidR="00F45CA0" w:rsidRPr="00800A0A" w:rsidRDefault="00F45CA0" w:rsidP="00F45CA0">
      <w:pPr>
        <w:spacing w:after="240"/>
        <w:ind w:right="-360"/>
        <w:jc w:val="center"/>
        <w:rPr>
          <w:b/>
        </w:rPr>
      </w:pP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592-W</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water service in </w:t>
      </w:r>
      <w:r w:rsidRPr="00800A0A">
        <w:rPr>
          <w:u w:val="single"/>
        </w:rPr>
        <w:t>Polk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spacing w:before="240" w:after="240"/>
        <w:ind w:right="-360"/>
        <w:jc w:val="both"/>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440"/>
        <w:gridCol w:w="1818"/>
        <w:gridCol w:w="3960"/>
      </w:tblGrid>
      <w:tr w:rsidR="00286F7A" w:rsidRPr="00286F7A" w:rsidTr="00760589">
        <w:tc>
          <w:tcPr>
            <w:tcW w:w="2700" w:type="dxa"/>
          </w:tcPr>
          <w:p w:rsidR="00286F7A" w:rsidRPr="00286F7A" w:rsidRDefault="00286F7A" w:rsidP="00C150BA">
            <w:pPr>
              <w:spacing w:after="240"/>
              <w:ind w:right="-360"/>
            </w:pPr>
            <w:r w:rsidRPr="00286F7A">
              <w:rPr>
                <w:u w:val="single"/>
              </w:rPr>
              <w:t>Order Number</w:t>
            </w:r>
          </w:p>
        </w:tc>
        <w:tc>
          <w:tcPr>
            <w:tcW w:w="1440" w:type="dxa"/>
          </w:tcPr>
          <w:p w:rsidR="00286F7A" w:rsidRPr="00286F7A" w:rsidRDefault="00286F7A" w:rsidP="00C150BA">
            <w:pPr>
              <w:spacing w:after="240"/>
              <w:ind w:right="-360"/>
            </w:pPr>
            <w:r w:rsidRPr="00286F7A">
              <w:rPr>
                <w:u w:val="single"/>
              </w:rPr>
              <w:t>Date Issued</w:t>
            </w:r>
          </w:p>
        </w:tc>
        <w:tc>
          <w:tcPr>
            <w:tcW w:w="1818" w:type="dxa"/>
          </w:tcPr>
          <w:p w:rsidR="00286F7A" w:rsidRPr="00286F7A" w:rsidRDefault="00286F7A" w:rsidP="00C150BA">
            <w:pPr>
              <w:spacing w:after="240"/>
              <w:ind w:right="-360"/>
            </w:pPr>
            <w:r w:rsidRPr="00286F7A">
              <w:rPr>
                <w:u w:val="single"/>
              </w:rPr>
              <w:t>Docket Number</w:t>
            </w:r>
          </w:p>
        </w:tc>
        <w:tc>
          <w:tcPr>
            <w:tcW w:w="3960" w:type="dxa"/>
          </w:tcPr>
          <w:p w:rsidR="00286F7A" w:rsidRPr="00286F7A" w:rsidRDefault="00286F7A" w:rsidP="00C150BA">
            <w:pPr>
              <w:spacing w:after="240"/>
              <w:ind w:right="-360"/>
            </w:pPr>
            <w:r w:rsidRPr="00286F7A">
              <w:rPr>
                <w:u w:val="single"/>
              </w:rPr>
              <w:t>Filing Type</w:t>
            </w:r>
          </w:p>
        </w:tc>
      </w:tr>
      <w:tr w:rsidR="00286F7A" w:rsidRPr="00286F7A" w:rsidTr="00760589">
        <w:tc>
          <w:tcPr>
            <w:tcW w:w="2700" w:type="dxa"/>
          </w:tcPr>
          <w:p w:rsidR="00286F7A" w:rsidRPr="00286F7A" w:rsidRDefault="00286F7A" w:rsidP="00C150BA">
            <w:pPr>
              <w:ind w:right="-360"/>
            </w:pPr>
            <w:r w:rsidRPr="00286F7A">
              <w:t>PSC-97-0569-FOF-WS</w:t>
            </w:r>
          </w:p>
        </w:tc>
        <w:tc>
          <w:tcPr>
            <w:tcW w:w="1440" w:type="dxa"/>
          </w:tcPr>
          <w:p w:rsidR="00286F7A" w:rsidRPr="00286F7A" w:rsidRDefault="00286F7A" w:rsidP="00C150BA">
            <w:pPr>
              <w:ind w:right="-360"/>
            </w:pPr>
            <w:r w:rsidRPr="00286F7A">
              <w:t>05/20/1997</w:t>
            </w:r>
          </w:p>
        </w:tc>
        <w:tc>
          <w:tcPr>
            <w:tcW w:w="1818" w:type="dxa"/>
          </w:tcPr>
          <w:p w:rsidR="00286F7A" w:rsidRPr="00286F7A" w:rsidRDefault="00286F7A" w:rsidP="00C150BA">
            <w:pPr>
              <w:ind w:right="-360"/>
            </w:pPr>
            <w:r w:rsidRPr="00286F7A">
              <w:t>961334-WS</w:t>
            </w:r>
          </w:p>
        </w:tc>
        <w:tc>
          <w:tcPr>
            <w:tcW w:w="3960" w:type="dxa"/>
          </w:tcPr>
          <w:p w:rsidR="00286F7A" w:rsidRPr="00286F7A" w:rsidRDefault="00286F7A" w:rsidP="00C150BA">
            <w:pPr>
              <w:ind w:right="-360"/>
            </w:pPr>
            <w:r w:rsidRPr="00286F7A">
              <w:t>Grandfather Certificate</w:t>
            </w:r>
          </w:p>
        </w:tc>
      </w:tr>
      <w:tr w:rsidR="00286F7A" w:rsidRPr="00286F7A" w:rsidTr="00760589">
        <w:tc>
          <w:tcPr>
            <w:tcW w:w="2700" w:type="dxa"/>
          </w:tcPr>
          <w:p w:rsidR="00286F7A" w:rsidRPr="00286F7A" w:rsidRDefault="00286F7A" w:rsidP="00C150BA">
            <w:pPr>
              <w:ind w:right="-360"/>
            </w:pPr>
            <w:r w:rsidRPr="00286F7A">
              <w:t>PSC-98-0993-FOF-WS</w:t>
            </w:r>
          </w:p>
        </w:tc>
        <w:tc>
          <w:tcPr>
            <w:tcW w:w="1440" w:type="dxa"/>
          </w:tcPr>
          <w:p w:rsidR="00286F7A" w:rsidRPr="00286F7A" w:rsidRDefault="00286F7A" w:rsidP="00C150BA">
            <w:pPr>
              <w:ind w:right="-360"/>
            </w:pPr>
            <w:r w:rsidRPr="00286F7A">
              <w:t>07/20/1998</w:t>
            </w:r>
          </w:p>
        </w:tc>
        <w:tc>
          <w:tcPr>
            <w:tcW w:w="1818" w:type="dxa"/>
          </w:tcPr>
          <w:p w:rsidR="00286F7A" w:rsidRPr="00286F7A" w:rsidRDefault="00286F7A" w:rsidP="00C150BA">
            <w:pPr>
              <w:ind w:right="-360"/>
            </w:pPr>
            <w:r w:rsidRPr="00286F7A">
              <w:t>971220-WS</w:t>
            </w:r>
          </w:p>
        </w:tc>
        <w:tc>
          <w:tcPr>
            <w:tcW w:w="3960" w:type="dxa"/>
          </w:tcPr>
          <w:p w:rsidR="00286F7A" w:rsidRPr="00286F7A" w:rsidRDefault="00286F7A" w:rsidP="00C150BA">
            <w:pPr>
              <w:ind w:right="-360"/>
            </w:pPr>
            <w:r w:rsidRPr="00286F7A">
              <w:t>Transfer of Certificate</w:t>
            </w:r>
          </w:p>
        </w:tc>
      </w:tr>
      <w:tr w:rsidR="00286F7A" w:rsidRPr="00286F7A" w:rsidTr="00760589">
        <w:tc>
          <w:tcPr>
            <w:tcW w:w="2700" w:type="dxa"/>
          </w:tcPr>
          <w:p w:rsidR="00286F7A" w:rsidRPr="00286F7A" w:rsidRDefault="00286F7A" w:rsidP="00C150BA">
            <w:pPr>
              <w:ind w:right="-360"/>
            </w:pPr>
            <w:r w:rsidRPr="00286F7A">
              <w:t>PSC-01-2316-FOF-WS</w:t>
            </w:r>
          </w:p>
        </w:tc>
        <w:tc>
          <w:tcPr>
            <w:tcW w:w="1440" w:type="dxa"/>
          </w:tcPr>
          <w:p w:rsidR="00286F7A" w:rsidRPr="00286F7A" w:rsidRDefault="00286F7A" w:rsidP="00C150BA">
            <w:pPr>
              <w:ind w:right="-360"/>
            </w:pPr>
            <w:r w:rsidRPr="00286F7A">
              <w:t>11/27/2001</w:t>
            </w:r>
          </w:p>
        </w:tc>
        <w:tc>
          <w:tcPr>
            <w:tcW w:w="1818" w:type="dxa"/>
          </w:tcPr>
          <w:p w:rsidR="00286F7A" w:rsidRPr="00286F7A" w:rsidRDefault="00286F7A" w:rsidP="00C150BA">
            <w:pPr>
              <w:ind w:right="-360"/>
            </w:pPr>
            <w:r w:rsidRPr="00286F7A">
              <w:t>010887-WS</w:t>
            </w:r>
          </w:p>
        </w:tc>
        <w:tc>
          <w:tcPr>
            <w:tcW w:w="3960" w:type="dxa"/>
          </w:tcPr>
          <w:p w:rsidR="00286F7A" w:rsidRPr="00286F7A" w:rsidRDefault="00286F7A" w:rsidP="00C150BA">
            <w:pPr>
              <w:ind w:right="-360"/>
            </w:pPr>
            <w:r w:rsidRPr="00286F7A">
              <w:t>Transfer of Majority Org. Control</w:t>
            </w:r>
          </w:p>
        </w:tc>
      </w:tr>
      <w:tr w:rsidR="00286F7A" w:rsidRPr="00286F7A" w:rsidTr="00760589">
        <w:tc>
          <w:tcPr>
            <w:tcW w:w="2700" w:type="dxa"/>
          </w:tcPr>
          <w:p w:rsidR="00286F7A" w:rsidRPr="00286F7A" w:rsidRDefault="00286F7A" w:rsidP="00C150BA">
            <w:pPr>
              <w:ind w:right="-360"/>
            </w:pPr>
            <w:r w:rsidRPr="00286F7A">
              <w:t>PSC-06-0094-FOF-WS</w:t>
            </w:r>
          </w:p>
        </w:tc>
        <w:tc>
          <w:tcPr>
            <w:tcW w:w="1440" w:type="dxa"/>
          </w:tcPr>
          <w:p w:rsidR="00286F7A" w:rsidRPr="00286F7A" w:rsidRDefault="00286F7A" w:rsidP="00C150BA">
            <w:pPr>
              <w:ind w:right="-360"/>
            </w:pPr>
            <w:r w:rsidRPr="00286F7A">
              <w:t>02/09/2006</w:t>
            </w:r>
          </w:p>
        </w:tc>
        <w:tc>
          <w:tcPr>
            <w:tcW w:w="1818" w:type="dxa"/>
          </w:tcPr>
          <w:p w:rsidR="00286F7A" w:rsidRPr="00286F7A" w:rsidRDefault="00286F7A" w:rsidP="00C150BA">
            <w:pPr>
              <w:ind w:right="-360"/>
            </w:pPr>
            <w:r w:rsidRPr="00286F7A">
              <w:t>050499-WS</w:t>
            </w:r>
          </w:p>
        </w:tc>
        <w:tc>
          <w:tcPr>
            <w:tcW w:w="3960" w:type="dxa"/>
          </w:tcPr>
          <w:p w:rsidR="00286F7A" w:rsidRPr="00286F7A" w:rsidRDefault="00286F7A" w:rsidP="00C150BA">
            <w:pPr>
              <w:ind w:right="-360"/>
            </w:pPr>
            <w:r w:rsidRPr="00286F7A">
              <w:t>Transfer of Majority Org. Control</w:t>
            </w:r>
          </w:p>
        </w:tc>
      </w:tr>
      <w:tr w:rsidR="00286F7A" w:rsidRPr="00286F7A" w:rsidTr="00760589">
        <w:tc>
          <w:tcPr>
            <w:tcW w:w="2700" w:type="dxa"/>
          </w:tcPr>
          <w:p w:rsidR="00286F7A" w:rsidRPr="00286F7A" w:rsidRDefault="00286F7A" w:rsidP="00C150BA">
            <w:pPr>
              <w:ind w:right="-360"/>
            </w:pPr>
            <w:r w:rsidRPr="00286F7A">
              <w:t>PSC-07-0718-PAA-WS</w:t>
            </w:r>
          </w:p>
        </w:tc>
        <w:tc>
          <w:tcPr>
            <w:tcW w:w="1440" w:type="dxa"/>
          </w:tcPr>
          <w:p w:rsidR="00286F7A" w:rsidRPr="00286F7A" w:rsidRDefault="00286F7A" w:rsidP="00C150BA">
            <w:pPr>
              <w:ind w:right="-360"/>
            </w:pPr>
            <w:r w:rsidRPr="00286F7A">
              <w:t>09/04/2007</w:t>
            </w:r>
          </w:p>
        </w:tc>
        <w:tc>
          <w:tcPr>
            <w:tcW w:w="1818" w:type="dxa"/>
          </w:tcPr>
          <w:p w:rsidR="00286F7A" w:rsidRPr="00286F7A" w:rsidRDefault="00286F7A" w:rsidP="00C150BA">
            <w:pPr>
              <w:ind w:right="-360"/>
            </w:pPr>
            <w:r w:rsidRPr="00286F7A">
              <w:t>070275-WS</w:t>
            </w:r>
          </w:p>
        </w:tc>
        <w:tc>
          <w:tcPr>
            <w:tcW w:w="3960" w:type="dxa"/>
          </w:tcPr>
          <w:p w:rsidR="00286F7A" w:rsidRPr="00286F7A" w:rsidRDefault="00286F7A" w:rsidP="00C150BA">
            <w:pPr>
              <w:ind w:right="-360"/>
            </w:pPr>
            <w:r w:rsidRPr="00286F7A">
              <w:t>Amendment</w:t>
            </w:r>
          </w:p>
        </w:tc>
      </w:tr>
      <w:tr w:rsidR="00286F7A" w:rsidRPr="00286F7A" w:rsidTr="00760589">
        <w:tc>
          <w:tcPr>
            <w:tcW w:w="2700" w:type="dxa"/>
          </w:tcPr>
          <w:p w:rsidR="00286F7A" w:rsidRPr="00286F7A" w:rsidRDefault="00286F7A" w:rsidP="00C150BA">
            <w:pPr>
              <w:ind w:right="-360"/>
              <w:rPr>
                <w:b/>
              </w:rPr>
            </w:pPr>
            <w:r w:rsidRPr="00286F7A">
              <w:t>PSC-12-0497-FOF-WS</w:t>
            </w:r>
          </w:p>
        </w:tc>
        <w:tc>
          <w:tcPr>
            <w:tcW w:w="1440" w:type="dxa"/>
          </w:tcPr>
          <w:p w:rsidR="00286F7A" w:rsidRPr="00286F7A" w:rsidRDefault="00286F7A" w:rsidP="00C150BA">
            <w:pPr>
              <w:ind w:right="-360"/>
              <w:rPr>
                <w:b/>
              </w:rPr>
            </w:pPr>
            <w:r w:rsidRPr="00286F7A">
              <w:t>09/27/2012</w:t>
            </w:r>
          </w:p>
        </w:tc>
        <w:tc>
          <w:tcPr>
            <w:tcW w:w="1818" w:type="dxa"/>
          </w:tcPr>
          <w:p w:rsidR="00286F7A" w:rsidRPr="00286F7A" w:rsidRDefault="00286F7A" w:rsidP="00C150BA">
            <w:pPr>
              <w:ind w:right="-360"/>
            </w:pPr>
            <w:r w:rsidRPr="00286F7A">
              <w:t>120084-WS</w:t>
            </w:r>
          </w:p>
        </w:tc>
        <w:tc>
          <w:tcPr>
            <w:tcW w:w="3960" w:type="dxa"/>
          </w:tcPr>
          <w:p w:rsidR="00286F7A" w:rsidRPr="00286F7A" w:rsidRDefault="00286F7A" w:rsidP="00C150BA">
            <w:pPr>
              <w:ind w:right="-360"/>
            </w:pPr>
            <w:r w:rsidRPr="00286F7A">
              <w:t>Transfer of Majority Org. Control</w:t>
            </w:r>
          </w:p>
        </w:tc>
      </w:tr>
      <w:tr w:rsidR="00286F7A" w:rsidRPr="00286F7A" w:rsidTr="00760589">
        <w:tc>
          <w:tcPr>
            <w:tcW w:w="2700" w:type="dxa"/>
          </w:tcPr>
          <w:p w:rsidR="00286F7A" w:rsidRPr="00F40DAC" w:rsidRDefault="00286F7A" w:rsidP="00CD763D">
            <w:r w:rsidRPr="00F40DAC">
              <w:t>PSC-16-0143-FOF-WS</w:t>
            </w:r>
          </w:p>
        </w:tc>
        <w:tc>
          <w:tcPr>
            <w:tcW w:w="1440" w:type="dxa"/>
          </w:tcPr>
          <w:p w:rsidR="00286F7A" w:rsidRPr="00F40DAC" w:rsidRDefault="00D15830" w:rsidP="00CD763D">
            <w:r>
              <w:t>0</w:t>
            </w:r>
            <w:r w:rsidR="00286F7A" w:rsidRPr="00F40DAC">
              <w:t xml:space="preserve">4/12/2016           </w:t>
            </w:r>
          </w:p>
        </w:tc>
        <w:tc>
          <w:tcPr>
            <w:tcW w:w="1818" w:type="dxa"/>
          </w:tcPr>
          <w:p w:rsidR="00286F7A" w:rsidRPr="00F40DAC" w:rsidRDefault="00286F7A" w:rsidP="00CD763D">
            <w:r w:rsidRPr="00F40DAC">
              <w:t>150235-WS</w:t>
            </w:r>
          </w:p>
        </w:tc>
        <w:tc>
          <w:tcPr>
            <w:tcW w:w="3960" w:type="dxa"/>
          </w:tcPr>
          <w:p w:rsidR="00286F7A" w:rsidRPr="00F40DAC" w:rsidRDefault="00286F7A" w:rsidP="00CD763D">
            <w:r w:rsidRPr="00F40DAC">
              <w:t>Reorganization/Name Change</w:t>
            </w:r>
          </w:p>
        </w:tc>
      </w:tr>
    </w:tbl>
    <w:p w:rsidR="009F77EA" w:rsidRDefault="009F77EA" w:rsidP="00F45CA0">
      <w:pPr>
        <w:spacing w:after="240"/>
        <w:ind w:right="-360"/>
        <w:jc w:val="center"/>
        <w:rPr>
          <w:b/>
          <w:highlight w:val="yellow"/>
        </w:rPr>
      </w:pPr>
    </w:p>
    <w:p w:rsidR="00F45CA0" w:rsidRPr="00800A0A" w:rsidRDefault="00F45CA0" w:rsidP="00F45CA0">
      <w:pPr>
        <w:spacing w:after="240"/>
        <w:ind w:right="-360"/>
        <w:jc w:val="center"/>
        <w:rPr>
          <w:b/>
        </w:rPr>
      </w:pPr>
      <w:r>
        <w:rPr>
          <w:b/>
          <w:highlight w:val="yellow"/>
        </w:rPr>
        <w:br w:type="page"/>
      </w:r>
      <w:r w:rsidRPr="00800A0A">
        <w:rPr>
          <w:b/>
        </w:rPr>
        <w:lastRenderedPageBreak/>
        <w:t>FLORIDA PUBLIC SERVICE COMMISSION</w:t>
      </w:r>
    </w:p>
    <w:p w:rsidR="00F45CA0" w:rsidRPr="00800A0A" w:rsidRDefault="00F45CA0" w:rsidP="00F45CA0">
      <w:pPr>
        <w:spacing w:after="240"/>
        <w:ind w:right="-360"/>
        <w:jc w:val="center"/>
        <w:rPr>
          <w:b/>
        </w:rPr>
      </w:pPr>
      <w:r w:rsidRPr="00800A0A">
        <w:rPr>
          <w:b/>
        </w:rPr>
        <w:t>authorizes</w:t>
      </w:r>
    </w:p>
    <w:p w:rsidR="00F45CA0" w:rsidRPr="00800A0A" w:rsidRDefault="00F45CA0" w:rsidP="00F45CA0">
      <w:pPr>
        <w:widowControl w:val="0"/>
        <w:autoSpaceDE w:val="0"/>
        <w:autoSpaceDN w:val="0"/>
        <w:adjustRightInd w:val="0"/>
        <w:spacing w:before="120" w:line="225" w:lineRule="exact"/>
        <w:ind w:left="14" w:right="-360"/>
        <w:jc w:val="center"/>
        <w:rPr>
          <w:b/>
        </w:rPr>
      </w:pPr>
      <w:r w:rsidRPr="00800A0A">
        <w:rPr>
          <w:b/>
        </w:rPr>
        <w:t>Utilities, Inc. of Florida</w:t>
      </w:r>
    </w:p>
    <w:p w:rsidR="00F45CA0" w:rsidRPr="00800A0A" w:rsidRDefault="00F45CA0" w:rsidP="00F45CA0">
      <w:pPr>
        <w:ind w:right="-360"/>
        <w:jc w:val="center"/>
      </w:pPr>
      <w:r w:rsidRPr="00800A0A">
        <w:t>pursuant to</w:t>
      </w:r>
    </w:p>
    <w:p w:rsidR="00F45CA0" w:rsidRPr="00800A0A" w:rsidRDefault="00F45CA0" w:rsidP="00F45CA0">
      <w:pPr>
        <w:ind w:right="-360"/>
        <w:jc w:val="center"/>
        <w:rPr>
          <w:b/>
        </w:rPr>
      </w:pPr>
      <w:r w:rsidRPr="00800A0A">
        <w:rPr>
          <w:b/>
        </w:rPr>
        <w:t>Certificate Number 225-S</w:t>
      </w:r>
    </w:p>
    <w:p w:rsidR="00F45CA0" w:rsidRPr="00800A0A" w:rsidRDefault="00F45CA0" w:rsidP="00F45CA0">
      <w:pPr>
        <w:jc w:val="center"/>
        <w:rPr>
          <w:b/>
        </w:rPr>
      </w:pPr>
    </w:p>
    <w:p w:rsidR="00F45CA0" w:rsidRPr="00800A0A" w:rsidRDefault="00F45CA0" w:rsidP="00F45CA0">
      <w:pPr>
        <w:spacing w:after="120"/>
        <w:ind w:right="-360"/>
        <w:jc w:val="both"/>
      </w:pPr>
      <w:r w:rsidRPr="00800A0A">
        <w:t xml:space="preserve">to provide wastewater service in </w:t>
      </w:r>
      <w:r w:rsidRPr="00800A0A">
        <w:rPr>
          <w:u w:val="single"/>
        </w:rPr>
        <w:t>Seminole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45CA0" w:rsidRPr="00800A0A" w:rsidRDefault="00F45CA0" w:rsidP="00F45CA0">
      <w:pPr>
        <w:ind w:right="-360"/>
        <w:jc w:val="both"/>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440"/>
        <w:gridCol w:w="1728"/>
        <w:gridCol w:w="4590"/>
      </w:tblGrid>
      <w:tr w:rsidR="00222645" w:rsidRPr="00222645" w:rsidTr="00760589">
        <w:tc>
          <w:tcPr>
            <w:tcW w:w="2700" w:type="dxa"/>
          </w:tcPr>
          <w:p w:rsidR="00222645" w:rsidRPr="00222645" w:rsidRDefault="00222645" w:rsidP="00BF0885">
            <w:pPr>
              <w:spacing w:after="240"/>
              <w:ind w:right="-360"/>
            </w:pPr>
            <w:r w:rsidRPr="00222645">
              <w:rPr>
                <w:u w:val="single"/>
              </w:rPr>
              <w:t>Order Number</w:t>
            </w:r>
          </w:p>
        </w:tc>
        <w:tc>
          <w:tcPr>
            <w:tcW w:w="1440" w:type="dxa"/>
          </w:tcPr>
          <w:p w:rsidR="00222645" w:rsidRPr="00222645" w:rsidRDefault="00222645" w:rsidP="00BF0885">
            <w:pPr>
              <w:spacing w:after="240"/>
              <w:ind w:right="-360"/>
            </w:pPr>
            <w:r w:rsidRPr="00222645">
              <w:rPr>
                <w:u w:val="single"/>
              </w:rPr>
              <w:t>Date Issued</w:t>
            </w:r>
          </w:p>
        </w:tc>
        <w:tc>
          <w:tcPr>
            <w:tcW w:w="1728" w:type="dxa"/>
          </w:tcPr>
          <w:p w:rsidR="00222645" w:rsidRPr="00222645" w:rsidRDefault="00222645" w:rsidP="00BF0885">
            <w:pPr>
              <w:spacing w:after="240"/>
              <w:ind w:right="-360"/>
            </w:pPr>
            <w:r w:rsidRPr="00222645">
              <w:rPr>
                <w:u w:val="single"/>
              </w:rPr>
              <w:t>Docket Number</w:t>
            </w:r>
          </w:p>
        </w:tc>
        <w:tc>
          <w:tcPr>
            <w:tcW w:w="4590" w:type="dxa"/>
          </w:tcPr>
          <w:p w:rsidR="00222645" w:rsidRPr="00222645" w:rsidRDefault="00222645" w:rsidP="00BF0885">
            <w:pPr>
              <w:spacing w:after="240"/>
              <w:ind w:right="-360"/>
            </w:pPr>
            <w:r w:rsidRPr="00222645">
              <w:rPr>
                <w:u w:val="single"/>
              </w:rPr>
              <w:t>Filing Type</w:t>
            </w:r>
          </w:p>
        </w:tc>
      </w:tr>
      <w:tr w:rsidR="00222645" w:rsidRPr="00222645" w:rsidTr="00760589">
        <w:tc>
          <w:tcPr>
            <w:tcW w:w="2700" w:type="dxa"/>
          </w:tcPr>
          <w:p w:rsidR="00222645" w:rsidRPr="00222645" w:rsidRDefault="00222645" w:rsidP="00BF0885">
            <w:pPr>
              <w:ind w:right="-360"/>
            </w:pPr>
            <w:r w:rsidRPr="00222645">
              <w:t>7128</w:t>
            </w:r>
          </w:p>
        </w:tc>
        <w:tc>
          <w:tcPr>
            <w:tcW w:w="1440" w:type="dxa"/>
          </w:tcPr>
          <w:p w:rsidR="00222645" w:rsidRPr="00222645" w:rsidRDefault="00222645" w:rsidP="00BF0885">
            <w:pPr>
              <w:ind w:right="-360"/>
            </w:pPr>
            <w:r w:rsidRPr="00222645">
              <w:t>02/26/1976</w:t>
            </w:r>
          </w:p>
        </w:tc>
        <w:tc>
          <w:tcPr>
            <w:tcW w:w="1728" w:type="dxa"/>
          </w:tcPr>
          <w:p w:rsidR="00222645" w:rsidRPr="00222645" w:rsidRDefault="00222645" w:rsidP="00BF0885">
            <w:pPr>
              <w:ind w:right="-360"/>
            </w:pPr>
            <w:r w:rsidRPr="00222645">
              <w:t>750737-WS</w:t>
            </w:r>
          </w:p>
        </w:tc>
        <w:tc>
          <w:tcPr>
            <w:tcW w:w="4590" w:type="dxa"/>
          </w:tcPr>
          <w:p w:rsidR="00222645" w:rsidRPr="00222645" w:rsidRDefault="00222645" w:rsidP="00BF0885">
            <w:pPr>
              <w:ind w:right="-360"/>
            </w:pPr>
            <w:r w:rsidRPr="00222645">
              <w:t>Original Certificate</w:t>
            </w:r>
          </w:p>
        </w:tc>
      </w:tr>
      <w:tr w:rsidR="00222645" w:rsidRPr="00222645" w:rsidTr="00760589">
        <w:tc>
          <w:tcPr>
            <w:tcW w:w="2700" w:type="dxa"/>
          </w:tcPr>
          <w:p w:rsidR="00222645" w:rsidRPr="00222645" w:rsidRDefault="00222645" w:rsidP="00BF0885">
            <w:pPr>
              <w:ind w:right="-360"/>
            </w:pPr>
            <w:r w:rsidRPr="00222645">
              <w:t>7562</w:t>
            </w:r>
          </w:p>
        </w:tc>
        <w:tc>
          <w:tcPr>
            <w:tcW w:w="1440" w:type="dxa"/>
          </w:tcPr>
          <w:p w:rsidR="00222645" w:rsidRPr="00222645" w:rsidRDefault="00222645" w:rsidP="00BF0885">
            <w:pPr>
              <w:ind w:right="-360"/>
            </w:pPr>
            <w:r w:rsidRPr="00222645">
              <w:t>12/27/1976</w:t>
            </w:r>
          </w:p>
        </w:tc>
        <w:tc>
          <w:tcPr>
            <w:tcW w:w="1728" w:type="dxa"/>
          </w:tcPr>
          <w:p w:rsidR="00222645" w:rsidRPr="00222645" w:rsidRDefault="00222645" w:rsidP="00BF0885">
            <w:pPr>
              <w:ind w:right="-360"/>
            </w:pPr>
            <w:r w:rsidRPr="00222645">
              <w:t>760421-WS</w:t>
            </w:r>
          </w:p>
        </w:tc>
        <w:tc>
          <w:tcPr>
            <w:tcW w:w="4590" w:type="dxa"/>
          </w:tcPr>
          <w:p w:rsidR="00222645" w:rsidRPr="00222645" w:rsidRDefault="00222645" w:rsidP="00BF0885">
            <w:pPr>
              <w:ind w:right="-360"/>
            </w:pPr>
            <w:r w:rsidRPr="00222645">
              <w:t>Original Certificate</w:t>
            </w:r>
          </w:p>
        </w:tc>
      </w:tr>
      <w:tr w:rsidR="00222645" w:rsidRPr="00222645" w:rsidTr="00760589">
        <w:tc>
          <w:tcPr>
            <w:tcW w:w="2700" w:type="dxa"/>
          </w:tcPr>
          <w:p w:rsidR="00222645" w:rsidRPr="00222645" w:rsidRDefault="00222645" w:rsidP="00BF0885">
            <w:pPr>
              <w:ind w:right="-360"/>
            </w:pPr>
            <w:r w:rsidRPr="00222645">
              <w:t>7715</w:t>
            </w:r>
          </w:p>
        </w:tc>
        <w:tc>
          <w:tcPr>
            <w:tcW w:w="1440" w:type="dxa"/>
          </w:tcPr>
          <w:p w:rsidR="00222645" w:rsidRPr="00222645" w:rsidRDefault="00222645" w:rsidP="00BF0885">
            <w:pPr>
              <w:ind w:right="-360"/>
            </w:pPr>
            <w:r w:rsidRPr="00222645">
              <w:t>03/28/1977</w:t>
            </w:r>
          </w:p>
        </w:tc>
        <w:tc>
          <w:tcPr>
            <w:tcW w:w="1728" w:type="dxa"/>
          </w:tcPr>
          <w:p w:rsidR="00222645" w:rsidRPr="00222645" w:rsidRDefault="00222645" w:rsidP="00BF0885">
            <w:pPr>
              <w:ind w:right="-360"/>
            </w:pPr>
            <w:r w:rsidRPr="00222645">
              <w:t>760144-S</w:t>
            </w:r>
          </w:p>
        </w:tc>
        <w:tc>
          <w:tcPr>
            <w:tcW w:w="4590" w:type="dxa"/>
          </w:tcPr>
          <w:p w:rsidR="00222645" w:rsidRPr="00222645" w:rsidRDefault="00222645" w:rsidP="00BF0885">
            <w:pPr>
              <w:ind w:right="-360"/>
            </w:pPr>
            <w:r w:rsidRPr="00222645">
              <w:t>Grandfather Certificate</w:t>
            </w:r>
          </w:p>
        </w:tc>
      </w:tr>
      <w:tr w:rsidR="00222645" w:rsidRPr="00222645" w:rsidTr="00760589">
        <w:tc>
          <w:tcPr>
            <w:tcW w:w="2700" w:type="dxa"/>
          </w:tcPr>
          <w:p w:rsidR="00222645" w:rsidRPr="00222645" w:rsidRDefault="00222645" w:rsidP="00BF0885">
            <w:pPr>
              <w:ind w:right="-360"/>
            </w:pPr>
            <w:r w:rsidRPr="00222645">
              <w:t>9843</w:t>
            </w:r>
          </w:p>
        </w:tc>
        <w:tc>
          <w:tcPr>
            <w:tcW w:w="1440" w:type="dxa"/>
          </w:tcPr>
          <w:p w:rsidR="00222645" w:rsidRPr="00222645" w:rsidRDefault="00222645" w:rsidP="00BF0885">
            <w:pPr>
              <w:ind w:right="-360"/>
            </w:pPr>
            <w:r w:rsidRPr="00222645">
              <w:t>03/03/1981</w:t>
            </w:r>
          </w:p>
        </w:tc>
        <w:tc>
          <w:tcPr>
            <w:tcW w:w="1728" w:type="dxa"/>
          </w:tcPr>
          <w:p w:rsidR="00222645" w:rsidRPr="00222645" w:rsidRDefault="00222645" w:rsidP="00BF0885">
            <w:pPr>
              <w:ind w:right="-360"/>
            </w:pPr>
            <w:r w:rsidRPr="00222645">
              <w:t>780813-WS</w:t>
            </w:r>
          </w:p>
        </w:tc>
        <w:tc>
          <w:tcPr>
            <w:tcW w:w="4590" w:type="dxa"/>
          </w:tcPr>
          <w:p w:rsidR="00222645" w:rsidRPr="00222645" w:rsidRDefault="00222645" w:rsidP="00BF0885">
            <w:pPr>
              <w:ind w:right="-360"/>
            </w:pPr>
            <w:r w:rsidRPr="00222645">
              <w:t>Territory Deletion</w:t>
            </w:r>
          </w:p>
        </w:tc>
      </w:tr>
      <w:tr w:rsidR="00222645" w:rsidRPr="00222645" w:rsidTr="00760589">
        <w:tc>
          <w:tcPr>
            <w:tcW w:w="2700" w:type="dxa"/>
          </w:tcPr>
          <w:p w:rsidR="00222645" w:rsidRPr="00222645" w:rsidRDefault="00222645" w:rsidP="00BF0885">
            <w:pPr>
              <w:ind w:right="-360"/>
            </w:pPr>
            <w:r w:rsidRPr="00222645">
              <w:t>9846</w:t>
            </w:r>
          </w:p>
        </w:tc>
        <w:tc>
          <w:tcPr>
            <w:tcW w:w="1440" w:type="dxa"/>
          </w:tcPr>
          <w:p w:rsidR="00222645" w:rsidRPr="00222645" w:rsidRDefault="00222645" w:rsidP="00BF0885">
            <w:pPr>
              <w:ind w:right="-360"/>
            </w:pPr>
            <w:r w:rsidRPr="00222645">
              <w:t>03/03/1981</w:t>
            </w:r>
          </w:p>
        </w:tc>
        <w:tc>
          <w:tcPr>
            <w:tcW w:w="1728" w:type="dxa"/>
          </w:tcPr>
          <w:p w:rsidR="00222645" w:rsidRPr="00222645" w:rsidRDefault="00222645" w:rsidP="00BF0885">
            <w:pPr>
              <w:ind w:right="-360"/>
            </w:pPr>
            <w:r w:rsidRPr="00222645">
              <w:t>800643-WS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360"/>
            </w:pPr>
            <w:r w:rsidRPr="00222645">
              <w:t>10061</w:t>
            </w:r>
          </w:p>
        </w:tc>
        <w:tc>
          <w:tcPr>
            <w:tcW w:w="1440" w:type="dxa"/>
          </w:tcPr>
          <w:p w:rsidR="00222645" w:rsidRPr="00222645" w:rsidRDefault="00222645" w:rsidP="00BF0885">
            <w:pPr>
              <w:ind w:right="-360"/>
            </w:pPr>
            <w:r w:rsidRPr="00222645">
              <w:t>06/12/1981</w:t>
            </w:r>
          </w:p>
        </w:tc>
        <w:tc>
          <w:tcPr>
            <w:tcW w:w="1728" w:type="dxa"/>
          </w:tcPr>
          <w:p w:rsidR="00222645" w:rsidRPr="00222645" w:rsidRDefault="00222645" w:rsidP="00BF0885">
            <w:pPr>
              <w:ind w:right="-360"/>
            </w:pPr>
            <w:r w:rsidRPr="00222645">
              <w:t>810169-S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360"/>
            </w:pPr>
            <w:r w:rsidRPr="00222645">
              <w:t>10084</w:t>
            </w:r>
          </w:p>
        </w:tc>
        <w:tc>
          <w:tcPr>
            <w:tcW w:w="1440" w:type="dxa"/>
          </w:tcPr>
          <w:p w:rsidR="00222645" w:rsidRPr="00222645" w:rsidRDefault="00222645" w:rsidP="00BF0885">
            <w:pPr>
              <w:ind w:right="-360"/>
            </w:pPr>
            <w:r w:rsidRPr="00222645">
              <w:t>06/19/1981</w:t>
            </w:r>
          </w:p>
        </w:tc>
        <w:tc>
          <w:tcPr>
            <w:tcW w:w="1728" w:type="dxa"/>
          </w:tcPr>
          <w:p w:rsidR="00222645" w:rsidRPr="00222645" w:rsidRDefault="00222645" w:rsidP="00BF0885">
            <w:pPr>
              <w:ind w:right="-360"/>
            </w:pPr>
            <w:r w:rsidRPr="00222645">
              <w:t>810179-WS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540"/>
            </w:pPr>
            <w:r w:rsidRPr="00222645">
              <w:t>10326</w:t>
            </w:r>
          </w:p>
        </w:tc>
        <w:tc>
          <w:tcPr>
            <w:tcW w:w="1440" w:type="dxa"/>
          </w:tcPr>
          <w:p w:rsidR="00222645" w:rsidRPr="00222645" w:rsidRDefault="00222645" w:rsidP="00BF0885">
            <w:pPr>
              <w:ind w:right="-540"/>
            </w:pPr>
            <w:r w:rsidRPr="00222645">
              <w:t>10/07/1981</w:t>
            </w:r>
          </w:p>
        </w:tc>
        <w:tc>
          <w:tcPr>
            <w:tcW w:w="1728" w:type="dxa"/>
          </w:tcPr>
          <w:p w:rsidR="00222645" w:rsidRPr="00222645" w:rsidRDefault="00222645" w:rsidP="00BF0885">
            <w:pPr>
              <w:ind w:right="-540"/>
            </w:pPr>
            <w:r w:rsidRPr="00222645">
              <w:t>810362-WS</w:t>
            </w:r>
          </w:p>
        </w:tc>
        <w:tc>
          <w:tcPr>
            <w:tcW w:w="4590" w:type="dxa"/>
          </w:tcPr>
          <w:p w:rsidR="00222645" w:rsidRPr="00222645" w:rsidRDefault="00222645" w:rsidP="00BF0885">
            <w:pPr>
              <w:ind w:right="-540"/>
            </w:pPr>
            <w:r w:rsidRPr="00222645">
              <w:t>Amendment</w:t>
            </w:r>
          </w:p>
        </w:tc>
      </w:tr>
      <w:tr w:rsidR="00222645" w:rsidRPr="00222645" w:rsidTr="00760589">
        <w:tc>
          <w:tcPr>
            <w:tcW w:w="2700" w:type="dxa"/>
          </w:tcPr>
          <w:p w:rsidR="00222645" w:rsidRPr="00222645" w:rsidRDefault="00222645" w:rsidP="00BF0885">
            <w:pPr>
              <w:ind w:right="-540"/>
            </w:pPr>
            <w:r w:rsidRPr="00222645">
              <w:t>10643</w:t>
            </w:r>
          </w:p>
        </w:tc>
        <w:tc>
          <w:tcPr>
            <w:tcW w:w="1440" w:type="dxa"/>
          </w:tcPr>
          <w:p w:rsidR="00222645" w:rsidRPr="00222645" w:rsidRDefault="00222645" w:rsidP="00BF0885">
            <w:pPr>
              <w:ind w:right="-540"/>
            </w:pPr>
            <w:r w:rsidRPr="00222645">
              <w:t>03/04/1982</w:t>
            </w:r>
          </w:p>
        </w:tc>
        <w:tc>
          <w:tcPr>
            <w:tcW w:w="1728" w:type="dxa"/>
          </w:tcPr>
          <w:p w:rsidR="00222645" w:rsidRPr="00222645" w:rsidRDefault="00222645" w:rsidP="00BF0885">
            <w:pPr>
              <w:ind w:right="-540"/>
            </w:pPr>
            <w:r w:rsidRPr="00222645">
              <w:t>810389-WS</w:t>
            </w:r>
          </w:p>
        </w:tc>
        <w:tc>
          <w:tcPr>
            <w:tcW w:w="4590" w:type="dxa"/>
          </w:tcPr>
          <w:p w:rsidR="00222645" w:rsidRPr="00222645" w:rsidRDefault="00222645" w:rsidP="00BF0885">
            <w:pPr>
              <w:ind w:right="-540"/>
            </w:pPr>
            <w:r w:rsidRPr="00222645">
              <w:t>Amendment and Regional Connection</w:t>
            </w:r>
          </w:p>
        </w:tc>
      </w:tr>
      <w:tr w:rsidR="00222645" w:rsidRPr="00222645" w:rsidTr="00760589">
        <w:tc>
          <w:tcPr>
            <w:tcW w:w="2700" w:type="dxa"/>
          </w:tcPr>
          <w:p w:rsidR="00222645" w:rsidRPr="00222645" w:rsidRDefault="00222645" w:rsidP="00BF0885">
            <w:pPr>
              <w:ind w:right="-540"/>
            </w:pPr>
            <w:r w:rsidRPr="00222645">
              <w:t>12567</w:t>
            </w:r>
          </w:p>
        </w:tc>
        <w:tc>
          <w:tcPr>
            <w:tcW w:w="1440" w:type="dxa"/>
          </w:tcPr>
          <w:p w:rsidR="00222645" w:rsidRPr="00222645" w:rsidRDefault="00222645" w:rsidP="00BF0885">
            <w:pPr>
              <w:ind w:right="-540"/>
            </w:pPr>
            <w:r w:rsidRPr="00222645">
              <w:t>09/30/1983</w:t>
            </w:r>
          </w:p>
        </w:tc>
        <w:tc>
          <w:tcPr>
            <w:tcW w:w="1728" w:type="dxa"/>
          </w:tcPr>
          <w:p w:rsidR="00222645" w:rsidRPr="00222645" w:rsidRDefault="00222645" w:rsidP="00BF0885">
            <w:pPr>
              <w:ind w:right="-540"/>
            </w:pPr>
            <w:r w:rsidRPr="00222645">
              <w:t>830237-WS</w:t>
            </w:r>
          </w:p>
        </w:tc>
        <w:tc>
          <w:tcPr>
            <w:tcW w:w="4590" w:type="dxa"/>
          </w:tcPr>
          <w:p w:rsidR="00222645" w:rsidRPr="00222645" w:rsidRDefault="00222645" w:rsidP="00BF0885">
            <w:pPr>
              <w:ind w:right="-540"/>
            </w:pPr>
            <w:r w:rsidRPr="00222645">
              <w:t>Amendment</w:t>
            </w:r>
          </w:p>
        </w:tc>
      </w:tr>
      <w:tr w:rsidR="00222645" w:rsidRPr="00222645" w:rsidTr="00760589">
        <w:tc>
          <w:tcPr>
            <w:tcW w:w="2700" w:type="dxa"/>
          </w:tcPr>
          <w:p w:rsidR="00222645" w:rsidRPr="00222645" w:rsidRDefault="00222645" w:rsidP="00BF0885">
            <w:pPr>
              <w:ind w:right="-360"/>
            </w:pPr>
            <w:r w:rsidRPr="00222645">
              <w:t>14180</w:t>
            </w:r>
          </w:p>
        </w:tc>
        <w:tc>
          <w:tcPr>
            <w:tcW w:w="1440" w:type="dxa"/>
          </w:tcPr>
          <w:p w:rsidR="00222645" w:rsidRPr="00222645" w:rsidRDefault="00222645" w:rsidP="00BF0885">
            <w:pPr>
              <w:ind w:right="-360"/>
            </w:pPr>
            <w:r w:rsidRPr="00222645">
              <w:t>03/14/1985</w:t>
            </w:r>
          </w:p>
        </w:tc>
        <w:tc>
          <w:tcPr>
            <w:tcW w:w="1728" w:type="dxa"/>
          </w:tcPr>
          <w:p w:rsidR="00222645" w:rsidRPr="00222645" w:rsidRDefault="00222645" w:rsidP="00BF0885">
            <w:pPr>
              <w:ind w:right="-360"/>
            </w:pPr>
            <w:r w:rsidRPr="00222645">
              <w:t>840436-WS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360"/>
            </w:pPr>
            <w:r w:rsidRPr="00222645">
              <w:t>15331</w:t>
            </w:r>
          </w:p>
        </w:tc>
        <w:tc>
          <w:tcPr>
            <w:tcW w:w="1440" w:type="dxa"/>
          </w:tcPr>
          <w:p w:rsidR="00222645" w:rsidRPr="00222645" w:rsidRDefault="00222645" w:rsidP="00BF0885">
            <w:pPr>
              <w:ind w:right="-360"/>
            </w:pPr>
            <w:r w:rsidRPr="00222645">
              <w:t>11/04/1985</w:t>
            </w:r>
          </w:p>
        </w:tc>
        <w:tc>
          <w:tcPr>
            <w:tcW w:w="1728" w:type="dxa"/>
          </w:tcPr>
          <w:p w:rsidR="00222645" w:rsidRPr="00222645" w:rsidRDefault="00222645" w:rsidP="00BF0885">
            <w:pPr>
              <w:ind w:right="-360"/>
            </w:pPr>
            <w:r w:rsidRPr="00222645">
              <w:t>850551-WS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360"/>
            </w:pPr>
            <w:r w:rsidRPr="00222645">
              <w:t>15750</w:t>
            </w:r>
          </w:p>
        </w:tc>
        <w:tc>
          <w:tcPr>
            <w:tcW w:w="1440" w:type="dxa"/>
          </w:tcPr>
          <w:p w:rsidR="00222645" w:rsidRPr="00222645" w:rsidRDefault="00222645" w:rsidP="00BF0885">
            <w:pPr>
              <w:ind w:right="-360"/>
            </w:pPr>
            <w:r w:rsidRPr="00222645">
              <w:t>02/26/1986</w:t>
            </w:r>
          </w:p>
        </w:tc>
        <w:tc>
          <w:tcPr>
            <w:tcW w:w="1728" w:type="dxa"/>
          </w:tcPr>
          <w:p w:rsidR="00222645" w:rsidRPr="00222645" w:rsidRDefault="00222645" w:rsidP="00BF0885">
            <w:pPr>
              <w:ind w:right="-360"/>
            </w:pPr>
            <w:r w:rsidRPr="00222645">
              <w:t>860066-WS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540"/>
            </w:pPr>
            <w:r w:rsidRPr="00222645">
              <w:t>PSC-96-0448-FOF-SU</w:t>
            </w:r>
          </w:p>
        </w:tc>
        <w:tc>
          <w:tcPr>
            <w:tcW w:w="1440" w:type="dxa"/>
          </w:tcPr>
          <w:p w:rsidR="00222645" w:rsidRPr="00222645" w:rsidRDefault="00222645" w:rsidP="00BF0885">
            <w:pPr>
              <w:ind w:right="-540"/>
            </w:pPr>
            <w:r w:rsidRPr="00222645">
              <w:t>03/29/1996</w:t>
            </w:r>
          </w:p>
        </w:tc>
        <w:tc>
          <w:tcPr>
            <w:tcW w:w="1728" w:type="dxa"/>
          </w:tcPr>
          <w:p w:rsidR="00222645" w:rsidRPr="00222645" w:rsidRDefault="00222645" w:rsidP="00BF0885">
            <w:pPr>
              <w:ind w:right="-540"/>
            </w:pPr>
            <w:r w:rsidRPr="00222645">
              <w:t>950959-SU</w:t>
            </w:r>
          </w:p>
        </w:tc>
        <w:tc>
          <w:tcPr>
            <w:tcW w:w="4590" w:type="dxa"/>
          </w:tcPr>
          <w:p w:rsidR="00222645" w:rsidRPr="00222645" w:rsidRDefault="00222645" w:rsidP="00BF0885">
            <w:pPr>
              <w:ind w:right="-540"/>
            </w:pPr>
            <w:r w:rsidRPr="00222645">
              <w:t>Transfer of Certificate</w:t>
            </w:r>
          </w:p>
        </w:tc>
      </w:tr>
      <w:tr w:rsidR="00222645" w:rsidRPr="00222645" w:rsidTr="00760589">
        <w:tc>
          <w:tcPr>
            <w:tcW w:w="2700" w:type="dxa"/>
          </w:tcPr>
          <w:p w:rsidR="00222645" w:rsidRPr="00222645" w:rsidRDefault="00222645" w:rsidP="00BF0885">
            <w:pPr>
              <w:ind w:right="-540"/>
            </w:pPr>
            <w:r w:rsidRPr="00222645">
              <w:t>PSC-99-0152-FOF-WS</w:t>
            </w:r>
          </w:p>
        </w:tc>
        <w:tc>
          <w:tcPr>
            <w:tcW w:w="1440" w:type="dxa"/>
          </w:tcPr>
          <w:p w:rsidR="00222645" w:rsidRPr="00222645" w:rsidRDefault="00222645" w:rsidP="00BF0885">
            <w:pPr>
              <w:ind w:right="-540"/>
            </w:pPr>
            <w:r w:rsidRPr="00222645">
              <w:t>01/25/1999</w:t>
            </w:r>
          </w:p>
        </w:tc>
        <w:tc>
          <w:tcPr>
            <w:tcW w:w="1728" w:type="dxa"/>
          </w:tcPr>
          <w:p w:rsidR="00222645" w:rsidRPr="00222645" w:rsidRDefault="00222645" w:rsidP="00BF0885">
            <w:pPr>
              <w:ind w:right="-540"/>
            </w:pPr>
            <w:r w:rsidRPr="00222645">
              <w:t>980957-WS</w:t>
            </w:r>
          </w:p>
        </w:tc>
        <w:tc>
          <w:tcPr>
            <w:tcW w:w="4590" w:type="dxa"/>
          </w:tcPr>
          <w:p w:rsidR="00222645" w:rsidRPr="00222645" w:rsidRDefault="00222645" w:rsidP="00BF0885">
            <w:pPr>
              <w:ind w:right="-540"/>
            </w:pPr>
            <w:r w:rsidRPr="00222645">
              <w:t>Transfer of Majority Control</w:t>
            </w:r>
          </w:p>
        </w:tc>
      </w:tr>
      <w:tr w:rsidR="00222645" w:rsidRPr="00222645" w:rsidTr="00760589">
        <w:tc>
          <w:tcPr>
            <w:tcW w:w="2700" w:type="dxa"/>
          </w:tcPr>
          <w:p w:rsidR="00222645" w:rsidRPr="00222645" w:rsidRDefault="00222645" w:rsidP="00BF0885">
            <w:pPr>
              <w:ind w:right="-540"/>
            </w:pPr>
            <w:r w:rsidRPr="00222645">
              <w:t>PSC-99-2372-FOF-WS</w:t>
            </w:r>
          </w:p>
        </w:tc>
        <w:tc>
          <w:tcPr>
            <w:tcW w:w="1440" w:type="dxa"/>
          </w:tcPr>
          <w:p w:rsidR="00222645" w:rsidRPr="00222645" w:rsidRDefault="00222645" w:rsidP="00BF0885">
            <w:pPr>
              <w:ind w:right="-540"/>
            </w:pPr>
            <w:r w:rsidRPr="00222645">
              <w:t>12/06/1999</w:t>
            </w:r>
          </w:p>
        </w:tc>
        <w:tc>
          <w:tcPr>
            <w:tcW w:w="1728" w:type="dxa"/>
          </w:tcPr>
          <w:p w:rsidR="00222645" w:rsidRPr="00222645" w:rsidRDefault="00222645" w:rsidP="00BF0885">
            <w:pPr>
              <w:ind w:right="-540"/>
            </w:pPr>
            <w:r w:rsidRPr="00222645">
              <w:t>991288-WS</w:t>
            </w:r>
          </w:p>
        </w:tc>
        <w:tc>
          <w:tcPr>
            <w:tcW w:w="4590" w:type="dxa"/>
          </w:tcPr>
          <w:p w:rsidR="00222645" w:rsidRPr="00222645" w:rsidRDefault="00222645" w:rsidP="00BF0885">
            <w:pPr>
              <w:ind w:right="-540"/>
            </w:pPr>
            <w:r w:rsidRPr="00222645">
              <w:t>Partial Transfer to Government</w:t>
            </w:r>
          </w:p>
        </w:tc>
      </w:tr>
      <w:tr w:rsidR="00222645" w:rsidRPr="00222645" w:rsidTr="00760589">
        <w:tc>
          <w:tcPr>
            <w:tcW w:w="2700" w:type="dxa"/>
          </w:tcPr>
          <w:p w:rsidR="00222645" w:rsidRPr="00222645" w:rsidRDefault="00222645" w:rsidP="00BF0885">
            <w:pPr>
              <w:ind w:right="-360"/>
            </w:pPr>
            <w:r w:rsidRPr="00222645">
              <w:t>PSC-01-2316-FOF-WS</w:t>
            </w:r>
          </w:p>
        </w:tc>
        <w:tc>
          <w:tcPr>
            <w:tcW w:w="1440" w:type="dxa"/>
          </w:tcPr>
          <w:p w:rsidR="00222645" w:rsidRPr="00222645" w:rsidRDefault="00222645" w:rsidP="00BF0885">
            <w:pPr>
              <w:ind w:right="-360"/>
            </w:pPr>
            <w:r w:rsidRPr="00222645">
              <w:t>11/27/2001</w:t>
            </w:r>
          </w:p>
        </w:tc>
        <w:tc>
          <w:tcPr>
            <w:tcW w:w="1728" w:type="dxa"/>
          </w:tcPr>
          <w:p w:rsidR="00222645" w:rsidRPr="00222645" w:rsidRDefault="00222645" w:rsidP="00BF0885">
            <w:pPr>
              <w:ind w:right="-360"/>
            </w:pPr>
            <w:r w:rsidRPr="00222645">
              <w:t>010887-WS</w:t>
            </w:r>
          </w:p>
        </w:tc>
        <w:tc>
          <w:tcPr>
            <w:tcW w:w="4590" w:type="dxa"/>
          </w:tcPr>
          <w:p w:rsidR="00222645" w:rsidRPr="00222645" w:rsidRDefault="00222645" w:rsidP="00BF0885">
            <w:pPr>
              <w:ind w:right="-360"/>
            </w:pPr>
            <w:r w:rsidRPr="00222645">
              <w:t>Transfer of Majority Org. Control</w:t>
            </w:r>
          </w:p>
        </w:tc>
      </w:tr>
      <w:tr w:rsidR="00222645" w:rsidRPr="00222645" w:rsidTr="00760589">
        <w:tc>
          <w:tcPr>
            <w:tcW w:w="2700" w:type="dxa"/>
          </w:tcPr>
          <w:p w:rsidR="00222645" w:rsidRPr="00222645" w:rsidRDefault="00222645" w:rsidP="00BF0885">
            <w:pPr>
              <w:ind w:right="-360"/>
            </w:pPr>
            <w:r w:rsidRPr="00222645">
              <w:t>PSC-03-1103-FOF-SU</w:t>
            </w:r>
          </w:p>
        </w:tc>
        <w:tc>
          <w:tcPr>
            <w:tcW w:w="1440" w:type="dxa"/>
          </w:tcPr>
          <w:p w:rsidR="00222645" w:rsidRPr="00222645" w:rsidRDefault="00222645" w:rsidP="00BF0885">
            <w:pPr>
              <w:ind w:right="-360"/>
            </w:pPr>
            <w:r w:rsidRPr="00222645">
              <w:t>10/06/2003</w:t>
            </w:r>
          </w:p>
        </w:tc>
        <w:tc>
          <w:tcPr>
            <w:tcW w:w="1728" w:type="dxa"/>
          </w:tcPr>
          <w:p w:rsidR="00222645" w:rsidRPr="00222645" w:rsidRDefault="00222645" w:rsidP="00BF0885">
            <w:pPr>
              <w:ind w:right="-360"/>
            </w:pPr>
            <w:r w:rsidRPr="00222645">
              <w:t>030485-WS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360"/>
            </w:pPr>
            <w:r w:rsidRPr="00222645">
              <w:t>PSC-04-0532-AS-WS</w:t>
            </w:r>
          </w:p>
        </w:tc>
        <w:tc>
          <w:tcPr>
            <w:tcW w:w="1440" w:type="dxa"/>
          </w:tcPr>
          <w:p w:rsidR="00222645" w:rsidRPr="00222645" w:rsidRDefault="00222645" w:rsidP="00BF0885">
            <w:pPr>
              <w:ind w:right="-360"/>
            </w:pPr>
            <w:r w:rsidRPr="00222645">
              <w:t>05/25/2004</w:t>
            </w:r>
          </w:p>
        </w:tc>
        <w:tc>
          <w:tcPr>
            <w:tcW w:w="1728" w:type="dxa"/>
          </w:tcPr>
          <w:p w:rsidR="00222645" w:rsidRPr="00222645" w:rsidRDefault="00222645" w:rsidP="00BF0885">
            <w:pPr>
              <w:ind w:right="-360"/>
            </w:pPr>
            <w:r w:rsidRPr="00222645">
              <w:t>030667-WS</w:t>
            </w:r>
          </w:p>
        </w:tc>
        <w:tc>
          <w:tcPr>
            <w:tcW w:w="4590" w:type="dxa"/>
          </w:tcPr>
          <w:p w:rsidR="00222645" w:rsidRPr="00222645" w:rsidRDefault="00222645" w:rsidP="00BF0885">
            <w:pPr>
              <w:ind w:right="-360"/>
            </w:pPr>
            <w:r w:rsidRPr="00222645">
              <w:t>Territory Deletion</w:t>
            </w:r>
          </w:p>
        </w:tc>
      </w:tr>
      <w:tr w:rsidR="00222645" w:rsidRPr="00222645" w:rsidTr="00760589">
        <w:tc>
          <w:tcPr>
            <w:tcW w:w="2700" w:type="dxa"/>
          </w:tcPr>
          <w:p w:rsidR="00222645" w:rsidRPr="00222645" w:rsidRDefault="00222645" w:rsidP="00BF0885">
            <w:pPr>
              <w:ind w:right="-360"/>
            </w:pPr>
            <w:r w:rsidRPr="00222645">
              <w:t>PSC-04-0782-FOF-WS</w:t>
            </w:r>
          </w:p>
        </w:tc>
        <w:tc>
          <w:tcPr>
            <w:tcW w:w="1440" w:type="dxa"/>
          </w:tcPr>
          <w:p w:rsidR="00222645" w:rsidRPr="00222645" w:rsidRDefault="00222645" w:rsidP="00BF0885">
            <w:pPr>
              <w:ind w:right="-360"/>
            </w:pPr>
            <w:r w:rsidRPr="00222645">
              <w:t>08/10/2004</w:t>
            </w:r>
          </w:p>
        </w:tc>
        <w:tc>
          <w:tcPr>
            <w:tcW w:w="1728" w:type="dxa"/>
          </w:tcPr>
          <w:p w:rsidR="00222645" w:rsidRPr="00222645" w:rsidRDefault="00222645" w:rsidP="00BF0885">
            <w:pPr>
              <w:ind w:right="-360"/>
            </w:pPr>
            <w:r w:rsidRPr="00222645">
              <w:t>030667-WS</w:t>
            </w:r>
          </w:p>
        </w:tc>
        <w:tc>
          <w:tcPr>
            <w:tcW w:w="4590" w:type="dxa"/>
          </w:tcPr>
          <w:p w:rsidR="00222645" w:rsidRPr="00222645" w:rsidRDefault="00222645" w:rsidP="00BF0885">
            <w:pPr>
              <w:ind w:right="-360"/>
            </w:pPr>
            <w:r w:rsidRPr="00222645">
              <w:t>Reconsideration and Clarification</w:t>
            </w:r>
          </w:p>
        </w:tc>
      </w:tr>
      <w:tr w:rsidR="00222645" w:rsidRPr="00222645" w:rsidTr="00760589">
        <w:tc>
          <w:tcPr>
            <w:tcW w:w="2700" w:type="dxa"/>
          </w:tcPr>
          <w:p w:rsidR="00222645" w:rsidRPr="00222645" w:rsidRDefault="00222645" w:rsidP="00BF0885">
            <w:pPr>
              <w:ind w:right="-360"/>
            </w:pPr>
            <w:r w:rsidRPr="00222645">
              <w:t>PSC-06-0094-FOF-WS</w:t>
            </w:r>
          </w:p>
        </w:tc>
        <w:tc>
          <w:tcPr>
            <w:tcW w:w="1440" w:type="dxa"/>
          </w:tcPr>
          <w:p w:rsidR="00222645" w:rsidRPr="00222645" w:rsidRDefault="00222645" w:rsidP="00BF0885">
            <w:pPr>
              <w:ind w:right="-360"/>
            </w:pPr>
            <w:r w:rsidRPr="00222645">
              <w:t>02/09/2006</w:t>
            </w:r>
          </w:p>
        </w:tc>
        <w:tc>
          <w:tcPr>
            <w:tcW w:w="1728" w:type="dxa"/>
          </w:tcPr>
          <w:p w:rsidR="00222645" w:rsidRPr="00222645" w:rsidRDefault="00222645" w:rsidP="00BF0885">
            <w:pPr>
              <w:ind w:right="-360"/>
            </w:pPr>
            <w:r w:rsidRPr="00222645">
              <w:t>050499-WS</w:t>
            </w:r>
          </w:p>
        </w:tc>
        <w:tc>
          <w:tcPr>
            <w:tcW w:w="4590" w:type="dxa"/>
          </w:tcPr>
          <w:p w:rsidR="00222645" w:rsidRPr="00222645" w:rsidRDefault="00222645" w:rsidP="00BF0885">
            <w:pPr>
              <w:ind w:right="-360"/>
            </w:pPr>
            <w:r w:rsidRPr="00222645">
              <w:t>Transfer of Majority Org. Control</w:t>
            </w:r>
          </w:p>
        </w:tc>
      </w:tr>
      <w:tr w:rsidR="00222645" w:rsidRPr="00222645" w:rsidTr="00760589">
        <w:tc>
          <w:tcPr>
            <w:tcW w:w="2700" w:type="dxa"/>
          </w:tcPr>
          <w:p w:rsidR="00222645" w:rsidRPr="00222645" w:rsidRDefault="00222645" w:rsidP="00BF0885">
            <w:pPr>
              <w:ind w:right="-360"/>
            </w:pPr>
            <w:r w:rsidRPr="00222645">
              <w:t>PSC-06-0752-FOF-WS</w:t>
            </w:r>
          </w:p>
        </w:tc>
        <w:tc>
          <w:tcPr>
            <w:tcW w:w="1440" w:type="dxa"/>
          </w:tcPr>
          <w:p w:rsidR="00222645" w:rsidRPr="00222645" w:rsidRDefault="00222645" w:rsidP="00BF0885">
            <w:pPr>
              <w:ind w:right="-360"/>
            </w:pPr>
            <w:r w:rsidRPr="00222645">
              <w:t>09/05/2006</w:t>
            </w:r>
          </w:p>
        </w:tc>
        <w:tc>
          <w:tcPr>
            <w:tcW w:w="1728" w:type="dxa"/>
          </w:tcPr>
          <w:p w:rsidR="00222645" w:rsidRPr="00222645" w:rsidRDefault="00222645" w:rsidP="00BF0885">
            <w:pPr>
              <w:ind w:right="-360"/>
            </w:pPr>
            <w:r w:rsidRPr="00222645">
              <w:t>040384-WS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360"/>
            </w:pPr>
            <w:r w:rsidRPr="00222645">
              <w:t>PSC-07-0905-FOF-WS</w:t>
            </w:r>
          </w:p>
        </w:tc>
        <w:tc>
          <w:tcPr>
            <w:tcW w:w="1440" w:type="dxa"/>
          </w:tcPr>
          <w:p w:rsidR="00222645" w:rsidRPr="00222645" w:rsidRDefault="00222645" w:rsidP="00BF0885">
            <w:pPr>
              <w:ind w:right="-360"/>
            </w:pPr>
            <w:r w:rsidRPr="00222645">
              <w:t>11/08/2007</w:t>
            </w:r>
          </w:p>
        </w:tc>
        <w:tc>
          <w:tcPr>
            <w:tcW w:w="1728" w:type="dxa"/>
          </w:tcPr>
          <w:p w:rsidR="00222645" w:rsidRPr="00222645" w:rsidRDefault="00222645" w:rsidP="00BF0885">
            <w:pPr>
              <w:ind w:right="-360"/>
            </w:pPr>
            <w:r w:rsidRPr="00222645">
              <w:t>070360-WS</w:t>
            </w:r>
          </w:p>
        </w:tc>
        <w:tc>
          <w:tcPr>
            <w:tcW w:w="4590" w:type="dxa"/>
          </w:tcPr>
          <w:p w:rsidR="00222645" w:rsidRPr="00222645" w:rsidRDefault="00222645" w:rsidP="00BF0885">
            <w:pPr>
              <w:ind w:right="-360"/>
            </w:pPr>
            <w:r w:rsidRPr="00222645">
              <w:t>Amendment</w:t>
            </w:r>
          </w:p>
        </w:tc>
      </w:tr>
      <w:tr w:rsidR="00222645" w:rsidRPr="00222645" w:rsidTr="00760589">
        <w:tc>
          <w:tcPr>
            <w:tcW w:w="2700" w:type="dxa"/>
          </w:tcPr>
          <w:p w:rsidR="00222645" w:rsidRPr="00222645" w:rsidRDefault="00222645" w:rsidP="00BF0885">
            <w:pPr>
              <w:ind w:right="-360"/>
            </w:pPr>
            <w:r w:rsidRPr="00222645">
              <w:t>PSC-11-0100-FOF-SU</w:t>
            </w:r>
          </w:p>
        </w:tc>
        <w:tc>
          <w:tcPr>
            <w:tcW w:w="1440" w:type="dxa"/>
          </w:tcPr>
          <w:p w:rsidR="00222645" w:rsidRPr="00222645" w:rsidRDefault="00222645" w:rsidP="00BF0885">
            <w:pPr>
              <w:ind w:right="-360"/>
            </w:pPr>
            <w:r w:rsidRPr="00222645">
              <w:t>02/02/2011</w:t>
            </w:r>
          </w:p>
        </w:tc>
        <w:tc>
          <w:tcPr>
            <w:tcW w:w="1728" w:type="dxa"/>
          </w:tcPr>
          <w:p w:rsidR="00222645" w:rsidRPr="00222645" w:rsidRDefault="00222645" w:rsidP="00BF0885">
            <w:pPr>
              <w:ind w:right="-360"/>
            </w:pPr>
            <w:r w:rsidRPr="00222645">
              <w:t>100423-SU</w:t>
            </w:r>
          </w:p>
        </w:tc>
        <w:tc>
          <w:tcPr>
            <w:tcW w:w="4590" w:type="dxa"/>
          </w:tcPr>
          <w:p w:rsidR="00222645" w:rsidRPr="00222645" w:rsidRDefault="00222645" w:rsidP="00BF0885">
            <w:pPr>
              <w:ind w:right="-360"/>
            </w:pPr>
            <w:r w:rsidRPr="00222645">
              <w:t>Amendment/Territory Deletion</w:t>
            </w:r>
          </w:p>
        </w:tc>
      </w:tr>
      <w:tr w:rsidR="00222645" w:rsidRPr="00222645" w:rsidTr="00760589">
        <w:tc>
          <w:tcPr>
            <w:tcW w:w="2700" w:type="dxa"/>
          </w:tcPr>
          <w:p w:rsidR="00222645" w:rsidRPr="00222645" w:rsidRDefault="00222645" w:rsidP="00BF0885">
            <w:pPr>
              <w:ind w:right="-360"/>
            </w:pPr>
            <w:r w:rsidRPr="00222645">
              <w:t>PSC-11-0100A-FOF-SU</w:t>
            </w:r>
          </w:p>
        </w:tc>
        <w:tc>
          <w:tcPr>
            <w:tcW w:w="1440" w:type="dxa"/>
          </w:tcPr>
          <w:p w:rsidR="00222645" w:rsidRPr="00222645" w:rsidRDefault="00222645" w:rsidP="00BF0885">
            <w:pPr>
              <w:ind w:right="-360"/>
            </w:pPr>
            <w:r w:rsidRPr="00222645">
              <w:t>02/04/2011</w:t>
            </w:r>
          </w:p>
        </w:tc>
        <w:tc>
          <w:tcPr>
            <w:tcW w:w="1728" w:type="dxa"/>
          </w:tcPr>
          <w:p w:rsidR="00222645" w:rsidRPr="00222645" w:rsidRDefault="00222645" w:rsidP="00BF0885">
            <w:pPr>
              <w:ind w:right="-360"/>
            </w:pPr>
            <w:r w:rsidRPr="00222645">
              <w:t>100423-SU</w:t>
            </w:r>
          </w:p>
        </w:tc>
        <w:tc>
          <w:tcPr>
            <w:tcW w:w="4590" w:type="dxa"/>
          </w:tcPr>
          <w:p w:rsidR="00222645" w:rsidRPr="00222645" w:rsidRDefault="00222645" w:rsidP="00BF0885">
            <w:pPr>
              <w:ind w:right="-360"/>
            </w:pPr>
            <w:r w:rsidRPr="00222645">
              <w:t>Correction</w:t>
            </w:r>
          </w:p>
        </w:tc>
      </w:tr>
      <w:tr w:rsidR="00222645" w:rsidRPr="00222645" w:rsidTr="00760589">
        <w:tc>
          <w:tcPr>
            <w:tcW w:w="2700" w:type="dxa"/>
          </w:tcPr>
          <w:p w:rsidR="00222645" w:rsidRPr="00222645" w:rsidRDefault="00222645" w:rsidP="00BF0885">
            <w:pPr>
              <w:ind w:right="-360"/>
              <w:rPr>
                <w:b/>
              </w:rPr>
            </w:pPr>
            <w:r w:rsidRPr="00222645">
              <w:t>PSC-12-0497-FOF-WS</w:t>
            </w:r>
          </w:p>
        </w:tc>
        <w:tc>
          <w:tcPr>
            <w:tcW w:w="1440" w:type="dxa"/>
          </w:tcPr>
          <w:p w:rsidR="00222645" w:rsidRPr="00222645" w:rsidRDefault="00222645" w:rsidP="00BF0885">
            <w:pPr>
              <w:ind w:right="-360"/>
              <w:rPr>
                <w:b/>
              </w:rPr>
            </w:pPr>
            <w:r w:rsidRPr="00222645">
              <w:t>09/27/2012</w:t>
            </w:r>
          </w:p>
        </w:tc>
        <w:tc>
          <w:tcPr>
            <w:tcW w:w="1728" w:type="dxa"/>
          </w:tcPr>
          <w:p w:rsidR="00222645" w:rsidRPr="00222645" w:rsidRDefault="00222645" w:rsidP="00BF0885">
            <w:pPr>
              <w:ind w:right="-360"/>
            </w:pPr>
            <w:r w:rsidRPr="00222645">
              <w:t>120084-WS</w:t>
            </w:r>
          </w:p>
        </w:tc>
        <w:tc>
          <w:tcPr>
            <w:tcW w:w="4590" w:type="dxa"/>
          </w:tcPr>
          <w:p w:rsidR="00222645" w:rsidRPr="00222645" w:rsidRDefault="00222645" w:rsidP="00BF0885">
            <w:pPr>
              <w:ind w:right="-360"/>
              <w:rPr>
                <w:b/>
              </w:rPr>
            </w:pPr>
            <w:r w:rsidRPr="00222645">
              <w:t>Transfer of Majority Org. Control</w:t>
            </w:r>
          </w:p>
        </w:tc>
      </w:tr>
      <w:tr w:rsidR="00222645" w:rsidRPr="00222645" w:rsidTr="00760589">
        <w:tc>
          <w:tcPr>
            <w:tcW w:w="2700" w:type="dxa"/>
          </w:tcPr>
          <w:p w:rsidR="00222645" w:rsidRPr="00F40DAC" w:rsidRDefault="00222645" w:rsidP="00CD763D">
            <w:r w:rsidRPr="00F40DAC">
              <w:t>PSC-16-0143-FOF-WS</w:t>
            </w:r>
          </w:p>
        </w:tc>
        <w:tc>
          <w:tcPr>
            <w:tcW w:w="1440" w:type="dxa"/>
          </w:tcPr>
          <w:p w:rsidR="00222645" w:rsidRPr="00F40DAC" w:rsidRDefault="00D15830" w:rsidP="00CD763D">
            <w:r>
              <w:t>0</w:t>
            </w:r>
            <w:r w:rsidR="00222645" w:rsidRPr="00F40DAC">
              <w:t xml:space="preserve">4/12/2016           </w:t>
            </w:r>
          </w:p>
        </w:tc>
        <w:tc>
          <w:tcPr>
            <w:tcW w:w="1728" w:type="dxa"/>
          </w:tcPr>
          <w:p w:rsidR="00222645" w:rsidRPr="00F40DAC" w:rsidRDefault="00222645" w:rsidP="00CD763D">
            <w:r w:rsidRPr="00F40DAC">
              <w:t>150235-WS</w:t>
            </w:r>
          </w:p>
        </w:tc>
        <w:tc>
          <w:tcPr>
            <w:tcW w:w="4590" w:type="dxa"/>
          </w:tcPr>
          <w:p w:rsidR="00222645" w:rsidRPr="00F40DAC" w:rsidRDefault="00222645" w:rsidP="00CD763D">
            <w:r w:rsidRPr="00F40DAC">
              <w:t>Reorganization/Name Change</w:t>
            </w:r>
          </w:p>
        </w:tc>
      </w:tr>
    </w:tbl>
    <w:p w:rsidR="004C24DD" w:rsidRDefault="004C24DD" w:rsidP="00067777">
      <w:pPr>
        <w:tabs>
          <w:tab w:val="left" w:pos="2700"/>
          <w:tab w:val="left" w:pos="4320"/>
          <w:tab w:val="left" w:pos="6120"/>
        </w:tabs>
        <w:ind w:right="-360"/>
        <w:rPr>
          <w:b/>
          <w:highlight w:val="yellow"/>
        </w:rPr>
      </w:pPr>
    </w:p>
    <w:p w:rsidR="00C56D24" w:rsidRPr="00800A0A" w:rsidRDefault="00C56D24" w:rsidP="00067777">
      <w:pPr>
        <w:tabs>
          <w:tab w:val="left" w:pos="2700"/>
          <w:tab w:val="left" w:pos="4320"/>
          <w:tab w:val="left" w:pos="6120"/>
        </w:tabs>
        <w:ind w:right="-360"/>
        <w:rPr>
          <w:b/>
        </w:rPr>
      </w:pPr>
      <w:r>
        <w:rPr>
          <w:b/>
          <w:highlight w:val="yellow"/>
        </w:rPr>
        <w:br w:type="page"/>
      </w:r>
    </w:p>
    <w:p w:rsidR="00C56D24" w:rsidRPr="00800A0A" w:rsidRDefault="00C56D24" w:rsidP="00C56D24">
      <w:pPr>
        <w:spacing w:after="240"/>
        <w:ind w:right="-360"/>
        <w:jc w:val="center"/>
        <w:rPr>
          <w:b/>
        </w:rPr>
      </w:pPr>
      <w:r w:rsidRPr="00800A0A">
        <w:rPr>
          <w:b/>
        </w:rPr>
        <w:lastRenderedPageBreak/>
        <w:t>FLORIDA PUBLIC SERVICE COMMISSION</w:t>
      </w:r>
    </w:p>
    <w:p w:rsidR="00C56D24" w:rsidRPr="00800A0A" w:rsidRDefault="00C56D24" w:rsidP="00C56D24">
      <w:pPr>
        <w:spacing w:after="240"/>
        <w:ind w:right="-360"/>
        <w:jc w:val="center"/>
        <w:rPr>
          <w:b/>
        </w:rPr>
      </w:pPr>
      <w:r w:rsidRPr="00800A0A">
        <w:rPr>
          <w:b/>
        </w:rPr>
        <w:t>authorizes</w:t>
      </w:r>
    </w:p>
    <w:p w:rsidR="00C56D24" w:rsidRPr="00800A0A" w:rsidRDefault="00C56D24" w:rsidP="00C56D24">
      <w:pPr>
        <w:widowControl w:val="0"/>
        <w:autoSpaceDE w:val="0"/>
        <w:autoSpaceDN w:val="0"/>
        <w:adjustRightInd w:val="0"/>
        <w:spacing w:before="120" w:line="225" w:lineRule="exact"/>
        <w:ind w:left="14" w:right="-360"/>
        <w:jc w:val="center"/>
        <w:rPr>
          <w:b/>
        </w:rPr>
      </w:pPr>
      <w:r w:rsidRPr="00800A0A">
        <w:rPr>
          <w:b/>
        </w:rPr>
        <w:t>Utilities, Inc. of Florida</w:t>
      </w:r>
    </w:p>
    <w:p w:rsidR="00C56D24" w:rsidRPr="00800A0A" w:rsidRDefault="00C56D24" w:rsidP="00C56D24">
      <w:pPr>
        <w:ind w:right="-360"/>
        <w:jc w:val="center"/>
      </w:pPr>
      <w:r w:rsidRPr="00800A0A">
        <w:t>pursuant to</w:t>
      </w:r>
    </w:p>
    <w:p w:rsidR="00C56D24" w:rsidRPr="00800A0A" w:rsidRDefault="00C56D24" w:rsidP="00C56D24">
      <w:pPr>
        <w:ind w:right="-360"/>
        <w:jc w:val="center"/>
        <w:rPr>
          <w:b/>
        </w:rPr>
      </w:pPr>
      <w:r w:rsidRPr="00800A0A">
        <w:rPr>
          <w:b/>
        </w:rPr>
        <w:t>Certificate Number 278-W</w:t>
      </w:r>
    </w:p>
    <w:p w:rsidR="00C56D24" w:rsidRPr="00800A0A" w:rsidRDefault="00C56D24" w:rsidP="00C56D24">
      <w:pPr>
        <w:jc w:val="center"/>
        <w:rPr>
          <w:b/>
        </w:rPr>
      </w:pPr>
    </w:p>
    <w:p w:rsidR="00C56D24" w:rsidRPr="00800A0A" w:rsidRDefault="00C56D24" w:rsidP="00C56D24">
      <w:pPr>
        <w:spacing w:after="120"/>
        <w:ind w:right="-360"/>
        <w:jc w:val="both"/>
      </w:pPr>
      <w:r w:rsidRPr="00800A0A">
        <w:t xml:space="preserve">to provide water service in </w:t>
      </w:r>
      <w:r w:rsidRPr="00800A0A">
        <w:rPr>
          <w:u w:val="single"/>
        </w:rPr>
        <w:t>Seminole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C56D24" w:rsidRPr="00800A0A" w:rsidRDefault="00C56D24" w:rsidP="00C56D24">
      <w:pPr>
        <w:spacing w:before="240" w:after="240"/>
        <w:ind w:right="-360"/>
        <w:jc w:val="both"/>
      </w:pPr>
      <w:r w:rsidRPr="00800A0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440"/>
        <w:gridCol w:w="1800"/>
        <w:gridCol w:w="3798"/>
      </w:tblGrid>
      <w:tr w:rsidR="00F07ED4" w:rsidRPr="00F07ED4" w:rsidTr="00F07ED4">
        <w:tc>
          <w:tcPr>
            <w:tcW w:w="2538" w:type="dxa"/>
          </w:tcPr>
          <w:p w:rsidR="00F07ED4" w:rsidRPr="00F07ED4" w:rsidRDefault="00F07ED4" w:rsidP="00C94667">
            <w:pPr>
              <w:spacing w:after="240"/>
              <w:ind w:right="-360"/>
            </w:pPr>
            <w:r w:rsidRPr="00F07ED4">
              <w:rPr>
                <w:u w:val="single"/>
              </w:rPr>
              <w:t>Order Number</w:t>
            </w:r>
          </w:p>
        </w:tc>
        <w:tc>
          <w:tcPr>
            <w:tcW w:w="1440" w:type="dxa"/>
          </w:tcPr>
          <w:p w:rsidR="00F07ED4" w:rsidRPr="00F07ED4" w:rsidRDefault="00F07ED4" w:rsidP="00C94667">
            <w:pPr>
              <w:spacing w:after="240"/>
              <w:ind w:right="-360"/>
            </w:pPr>
            <w:r w:rsidRPr="00F07ED4">
              <w:rPr>
                <w:u w:val="single"/>
              </w:rPr>
              <w:t>Date Issued</w:t>
            </w:r>
          </w:p>
        </w:tc>
        <w:tc>
          <w:tcPr>
            <w:tcW w:w="1800" w:type="dxa"/>
          </w:tcPr>
          <w:p w:rsidR="00F07ED4" w:rsidRPr="00F07ED4" w:rsidRDefault="00F07ED4" w:rsidP="00C94667">
            <w:pPr>
              <w:spacing w:after="240"/>
              <w:ind w:right="-360"/>
            </w:pPr>
            <w:r w:rsidRPr="00F07ED4">
              <w:rPr>
                <w:u w:val="single"/>
              </w:rPr>
              <w:t>Docket Number</w:t>
            </w:r>
          </w:p>
        </w:tc>
        <w:tc>
          <w:tcPr>
            <w:tcW w:w="3798" w:type="dxa"/>
          </w:tcPr>
          <w:p w:rsidR="00F07ED4" w:rsidRPr="00F07ED4" w:rsidRDefault="00F07ED4" w:rsidP="00C94667">
            <w:pPr>
              <w:spacing w:after="240"/>
              <w:ind w:right="-360"/>
            </w:pPr>
            <w:r w:rsidRPr="00F07ED4">
              <w:rPr>
                <w:u w:val="single"/>
              </w:rPr>
              <w:t>Filing Type</w:t>
            </w:r>
          </w:p>
        </w:tc>
      </w:tr>
      <w:tr w:rsidR="00F07ED4" w:rsidRPr="00F07ED4" w:rsidTr="00F07ED4">
        <w:tc>
          <w:tcPr>
            <w:tcW w:w="2538" w:type="dxa"/>
          </w:tcPr>
          <w:p w:rsidR="00F07ED4" w:rsidRPr="00F07ED4" w:rsidRDefault="00F07ED4" w:rsidP="00C94667">
            <w:pPr>
              <w:ind w:right="-360"/>
            </w:pPr>
            <w:r w:rsidRPr="00F07ED4">
              <w:t>7128</w:t>
            </w:r>
          </w:p>
        </w:tc>
        <w:tc>
          <w:tcPr>
            <w:tcW w:w="1440" w:type="dxa"/>
          </w:tcPr>
          <w:p w:rsidR="00F07ED4" w:rsidRPr="00F07ED4" w:rsidRDefault="00F07ED4" w:rsidP="00C94667">
            <w:pPr>
              <w:ind w:right="-360"/>
            </w:pPr>
            <w:r w:rsidRPr="00F07ED4">
              <w:t>02/26/1976</w:t>
            </w:r>
          </w:p>
        </w:tc>
        <w:tc>
          <w:tcPr>
            <w:tcW w:w="1800" w:type="dxa"/>
          </w:tcPr>
          <w:p w:rsidR="00F07ED4" w:rsidRPr="00F07ED4" w:rsidRDefault="00F07ED4" w:rsidP="00C94667">
            <w:pPr>
              <w:ind w:right="-360"/>
            </w:pPr>
            <w:r w:rsidRPr="00F07ED4">
              <w:t>750737-WS</w:t>
            </w:r>
          </w:p>
        </w:tc>
        <w:tc>
          <w:tcPr>
            <w:tcW w:w="3798" w:type="dxa"/>
          </w:tcPr>
          <w:p w:rsidR="00F07ED4" w:rsidRPr="00F07ED4" w:rsidRDefault="00F07ED4" w:rsidP="00C94667">
            <w:pPr>
              <w:ind w:right="-360"/>
            </w:pPr>
            <w:r w:rsidRPr="00F07ED4">
              <w:t>Original Certificate</w:t>
            </w:r>
          </w:p>
        </w:tc>
      </w:tr>
      <w:tr w:rsidR="00F07ED4" w:rsidRPr="00F07ED4" w:rsidTr="00F07ED4">
        <w:tc>
          <w:tcPr>
            <w:tcW w:w="2538" w:type="dxa"/>
          </w:tcPr>
          <w:p w:rsidR="00F07ED4" w:rsidRPr="00F07ED4" w:rsidRDefault="00F07ED4" w:rsidP="00C94667">
            <w:pPr>
              <w:ind w:right="-360"/>
            </w:pPr>
            <w:r w:rsidRPr="00F07ED4">
              <w:t>7562</w:t>
            </w:r>
          </w:p>
        </w:tc>
        <w:tc>
          <w:tcPr>
            <w:tcW w:w="1440" w:type="dxa"/>
          </w:tcPr>
          <w:p w:rsidR="00F07ED4" w:rsidRPr="00F07ED4" w:rsidRDefault="00F07ED4" w:rsidP="00C94667">
            <w:pPr>
              <w:ind w:right="-360"/>
            </w:pPr>
            <w:r w:rsidRPr="00F07ED4">
              <w:t>12/27/1976</w:t>
            </w:r>
          </w:p>
        </w:tc>
        <w:tc>
          <w:tcPr>
            <w:tcW w:w="1800" w:type="dxa"/>
          </w:tcPr>
          <w:p w:rsidR="00F07ED4" w:rsidRPr="00F07ED4" w:rsidRDefault="00F07ED4" w:rsidP="00C94667">
            <w:pPr>
              <w:ind w:right="-360"/>
            </w:pPr>
            <w:r w:rsidRPr="00F07ED4">
              <w:t>760421-WS</w:t>
            </w:r>
          </w:p>
        </w:tc>
        <w:tc>
          <w:tcPr>
            <w:tcW w:w="3798" w:type="dxa"/>
          </w:tcPr>
          <w:p w:rsidR="00F07ED4" w:rsidRPr="00F07ED4" w:rsidRDefault="00F07ED4" w:rsidP="00C94667">
            <w:pPr>
              <w:ind w:right="-360"/>
            </w:pPr>
            <w:r w:rsidRPr="00F07ED4">
              <w:t>Original Certificate</w:t>
            </w:r>
          </w:p>
        </w:tc>
      </w:tr>
      <w:tr w:rsidR="00F07ED4" w:rsidRPr="00F07ED4" w:rsidTr="00F07ED4">
        <w:tc>
          <w:tcPr>
            <w:tcW w:w="2538" w:type="dxa"/>
          </w:tcPr>
          <w:p w:rsidR="00F07ED4" w:rsidRPr="00F07ED4" w:rsidRDefault="00F07ED4" w:rsidP="00C94667">
            <w:pPr>
              <w:ind w:right="-360"/>
            </w:pPr>
            <w:r w:rsidRPr="00F07ED4">
              <w:t>8354</w:t>
            </w:r>
          </w:p>
        </w:tc>
        <w:tc>
          <w:tcPr>
            <w:tcW w:w="1440" w:type="dxa"/>
          </w:tcPr>
          <w:p w:rsidR="00F07ED4" w:rsidRPr="00F07ED4" w:rsidRDefault="00F07ED4" w:rsidP="00C94667">
            <w:pPr>
              <w:ind w:right="-360"/>
            </w:pPr>
            <w:r w:rsidRPr="00F07ED4">
              <w:t>06/12/1978</w:t>
            </w:r>
          </w:p>
        </w:tc>
        <w:tc>
          <w:tcPr>
            <w:tcW w:w="1800" w:type="dxa"/>
          </w:tcPr>
          <w:p w:rsidR="00F07ED4" w:rsidRPr="00F07ED4" w:rsidRDefault="00F07ED4" w:rsidP="00C94667">
            <w:pPr>
              <w:ind w:right="-360"/>
            </w:pPr>
            <w:r w:rsidRPr="00F07ED4">
              <w:t>780097-W</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9317</w:t>
            </w:r>
          </w:p>
        </w:tc>
        <w:tc>
          <w:tcPr>
            <w:tcW w:w="1440" w:type="dxa"/>
          </w:tcPr>
          <w:p w:rsidR="00F07ED4" w:rsidRPr="00F07ED4" w:rsidRDefault="00F07ED4" w:rsidP="00C94667">
            <w:pPr>
              <w:ind w:right="-360"/>
            </w:pPr>
            <w:r w:rsidRPr="00F07ED4">
              <w:t>04/04/1980</w:t>
            </w:r>
          </w:p>
        </w:tc>
        <w:tc>
          <w:tcPr>
            <w:tcW w:w="1800" w:type="dxa"/>
          </w:tcPr>
          <w:p w:rsidR="00F07ED4" w:rsidRPr="00F07ED4" w:rsidRDefault="00F07ED4" w:rsidP="00C94667">
            <w:pPr>
              <w:ind w:right="-360"/>
            </w:pPr>
            <w:r w:rsidRPr="00F07ED4">
              <w:t>790969-W</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9843</w:t>
            </w:r>
          </w:p>
        </w:tc>
        <w:tc>
          <w:tcPr>
            <w:tcW w:w="1440" w:type="dxa"/>
          </w:tcPr>
          <w:p w:rsidR="00F07ED4" w:rsidRPr="00F07ED4" w:rsidRDefault="00F07ED4" w:rsidP="00C94667">
            <w:pPr>
              <w:ind w:right="-360"/>
            </w:pPr>
            <w:r w:rsidRPr="00F07ED4">
              <w:t>03/03/1981</w:t>
            </w:r>
          </w:p>
        </w:tc>
        <w:tc>
          <w:tcPr>
            <w:tcW w:w="1800" w:type="dxa"/>
          </w:tcPr>
          <w:p w:rsidR="00F07ED4" w:rsidRPr="00F07ED4" w:rsidRDefault="00F07ED4" w:rsidP="00C94667">
            <w:pPr>
              <w:ind w:right="-360"/>
            </w:pPr>
            <w:r w:rsidRPr="00F07ED4">
              <w:t>780727-W</w:t>
            </w:r>
          </w:p>
        </w:tc>
        <w:tc>
          <w:tcPr>
            <w:tcW w:w="3798" w:type="dxa"/>
          </w:tcPr>
          <w:p w:rsidR="00F07ED4" w:rsidRPr="00F07ED4" w:rsidRDefault="00F07ED4" w:rsidP="00C94667">
            <w:pPr>
              <w:ind w:right="-360"/>
            </w:pPr>
            <w:r w:rsidRPr="00F07ED4">
              <w:t>Territory Deletion</w:t>
            </w:r>
          </w:p>
        </w:tc>
      </w:tr>
      <w:tr w:rsidR="00F07ED4" w:rsidRPr="00F07ED4" w:rsidTr="00F07ED4">
        <w:tc>
          <w:tcPr>
            <w:tcW w:w="2538" w:type="dxa"/>
          </w:tcPr>
          <w:p w:rsidR="00F07ED4" w:rsidRPr="00F07ED4" w:rsidRDefault="00F07ED4" w:rsidP="00C94667">
            <w:pPr>
              <w:ind w:right="-360"/>
            </w:pPr>
          </w:p>
        </w:tc>
        <w:tc>
          <w:tcPr>
            <w:tcW w:w="1440" w:type="dxa"/>
          </w:tcPr>
          <w:p w:rsidR="00F07ED4" w:rsidRPr="00F07ED4" w:rsidRDefault="00F07ED4" w:rsidP="00C94667">
            <w:pPr>
              <w:ind w:right="-360"/>
            </w:pPr>
          </w:p>
        </w:tc>
        <w:tc>
          <w:tcPr>
            <w:tcW w:w="1800" w:type="dxa"/>
          </w:tcPr>
          <w:p w:rsidR="00F07ED4" w:rsidRPr="00F07ED4" w:rsidRDefault="00F07ED4" w:rsidP="00C94667">
            <w:pPr>
              <w:ind w:right="-360"/>
            </w:pPr>
            <w:r w:rsidRPr="00F07ED4">
              <w:t>780813-WS</w:t>
            </w:r>
          </w:p>
        </w:tc>
        <w:tc>
          <w:tcPr>
            <w:tcW w:w="3798" w:type="dxa"/>
          </w:tcPr>
          <w:p w:rsidR="00F07ED4" w:rsidRPr="00F07ED4" w:rsidRDefault="00F07ED4" w:rsidP="00C94667">
            <w:pPr>
              <w:ind w:right="-360"/>
            </w:pPr>
            <w:r w:rsidRPr="00F07ED4">
              <w:t>Territory Deletion</w:t>
            </w:r>
          </w:p>
        </w:tc>
      </w:tr>
      <w:tr w:rsidR="00F07ED4" w:rsidRPr="00F07ED4" w:rsidTr="00F07ED4">
        <w:tc>
          <w:tcPr>
            <w:tcW w:w="2538" w:type="dxa"/>
          </w:tcPr>
          <w:p w:rsidR="00F07ED4" w:rsidRPr="00F07ED4" w:rsidRDefault="00F07ED4" w:rsidP="00C94667">
            <w:pPr>
              <w:ind w:right="-360"/>
            </w:pPr>
          </w:p>
        </w:tc>
        <w:tc>
          <w:tcPr>
            <w:tcW w:w="1440" w:type="dxa"/>
          </w:tcPr>
          <w:p w:rsidR="00F07ED4" w:rsidRPr="00F07ED4" w:rsidRDefault="00F07ED4" w:rsidP="00C94667">
            <w:pPr>
              <w:ind w:right="-360"/>
            </w:pPr>
          </w:p>
        </w:tc>
        <w:tc>
          <w:tcPr>
            <w:tcW w:w="1800" w:type="dxa"/>
          </w:tcPr>
          <w:p w:rsidR="00F07ED4" w:rsidRPr="00F07ED4" w:rsidRDefault="00F07ED4" w:rsidP="00C94667">
            <w:pPr>
              <w:ind w:right="-360"/>
            </w:pPr>
            <w:r w:rsidRPr="00F07ED4">
              <w:t>780952-W</w:t>
            </w:r>
          </w:p>
        </w:tc>
        <w:tc>
          <w:tcPr>
            <w:tcW w:w="3798" w:type="dxa"/>
          </w:tcPr>
          <w:p w:rsidR="00F07ED4" w:rsidRPr="00F07ED4" w:rsidRDefault="00F07ED4" w:rsidP="00C94667">
            <w:pPr>
              <w:ind w:right="-360"/>
            </w:pPr>
            <w:r w:rsidRPr="00F07ED4">
              <w:t>Territory Deletion</w:t>
            </w:r>
          </w:p>
        </w:tc>
      </w:tr>
      <w:tr w:rsidR="00F07ED4" w:rsidRPr="00F07ED4" w:rsidTr="00F07ED4">
        <w:tc>
          <w:tcPr>
            <w:tcW w:w="2538" w:type="dxa"/>
          </w:tcPr>
          <w:p w:rsidR="00F07ED4" w:rsidRPr="00F07ED4" w:rsidRDefault="00F07ED4" w:rsidP="00C94667">
            <w:pPr>
              <w:ind w:right="-360"/>
            </w:pPr>
            <w:r w:rsidRPr="00F07ED4">
              <w:t>9846</w:t>
            </w:r>
          </w:p>
        </w:tc>
        <w:tc>
          <w:tcPr>
            <w:tcW w:w="1440" w:type="dxa"/>
          </w:tcPr>
          <w:p w:rsidR="00F07ED4" w:rsidRPr="00F07ED4" w:rsidRDefault="00F07ED4" w:rsidP="00C94667">
            <w:pPr>
              <w:ind w:right="-360"/>
            </w:pPr>
            <w:r w:rsidRPr="00F07ED4">
              <w:t>03/03/1981</w:t>
            </w:r>
          </w:p>
        </w:tc>
        <w:tc>
          <w:tcPr>
            <w:tcW w:w="1800" w:type="dxa"/>
          </w:tcPr>
          <w:p w:rsidR="00F07ED4" w:rsidRPr="00F07ED4" w:rsidRDefault="00F07ED4" w:rsidP="00C94667">
            <w:pPr>
              <w:ind w:right="-360"/>
            </w:pPr>
            <w:r w:rsidRPr="00F07ED4">
              <w:t>800643-WS</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10084</w:t>
            </w:r>
          </w:p>
        </w:tc>
        <w:tc>
          <w:tcPr>
            <w:tcW w:w="1440" w:type="dxa"/>
          </w:tcPr>
          <w:p w:rsidR="00F07ED4" w:rsidRPr="00F07ED4" w:rsidRDefault="00F07ED4" w:rsidP="00C94667">
            <w:pPr>
              <w:ind w:right="-360"/>
            </w:pPr>
            <w:r w:rsidRPr="00F07ED4">
              <w:t>06/19/1981</w:t>
            </w:r>
          </w:p>
        </w:tc>
        <w:tc>
          <w:tcPr>
            <w:tcW w:w="1800" w:type="dxa"/>
          </w:tcPr>
          <w:p w:rsidR="00F07ED4" w:rsidRPr="00F07ED4" w:rsidRDefault="00F07ED4" w:rsidP="00C94667">
            <w:pPr>
              <w:ind w:right="-360"/>
            </w:pPr>
            <w:r w:rsidRPr="00F07ED4">
              <w:t>810179-WS</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540"/>
            </w:pPr>
            <w:r w:rsidRPr="00F07ED4">
              <w:t>10326</w:t>
            </w:r>
          </w:p>
        </w:tc>
        <w:tc>
          <w:tcPr>
            <w:tcW w:w="1440" w:type="dxa"/>
          </w:tcPr>
          <w:p w:rsidR="00F07ED4" w:rsidRPr="00F07ED4" w:rsidRDefault="00F07ED4" w:rsidP="00C94667">
            <w:pPr>
              <w:ind w:right="-540"/>
            </w:pPr>
            <w:r w:rsidRPr="00F07ED4">
              <w:t>10/07/1981</w:t>
            </w:r>
          </w:p>
        </w:tc>
        <w:tc>
          <w:tcPr>
            <w:tcW w:w="1800" w:type="dxa"/>
          </w:tcPr>
          <w:p w:rsidR="00F07ED4" w:rsidRPr="00F07ED4" w:rsidRDefault="00F07ED4" w:rsidP="00C94667">
            <w:pPr>
              <w:ind w:right="-540"/>
            </w:pPr>
            <w:r w:rsidRPr="00F07ED4">
              <w:t>810362-WS</w:t>
            </w:r>
          </w:p>
        </w:tc>
        <w:tc>
          <w:tcPr>
            <w:tcW w:w="3798" w:type="dxa"/>
          </w:tcPr>
          <w:p w:rsidR="00F07ED4" w:rsidRPr="00F07ED4" w:rsidRDefault="00F07ED4" w:rsidP="00C94667">
            <w:pPr>
              <w:ind w:right="-540"/>
            </w:pPr>
            <w:r w:rsidRPr="00F07ED4">
              <w:t>Amendment</w:t>
            </w:r>
          </w:p>
        </w:tc>
      </w:tr>
      <w:tr w:rsidR="00F07ED4" w:rsidRPr="00F07ED4" w:rsidTr="00F07ED4">
        <w:tc>
          <w:tcPr>
            <w:tcW w:w="2538" w:type="dxa"/>
          </w:tcPr>
          <w:p w:rsidR="00F07ED4" w:rsidRPr="00F07ED4" w:rsidRDefault="00F07ED4" w:rsidP="00C94667">
            <w:pPr>
              <w:ind w:right="-540"/>
            </w:pPr>
            <w:r w:rsidRPr="00F07ED4">
              <w:t>10643</w:t>
            </w:r>
          </w:p>
        </w:tc>
        <w:tc>
          <w:tcPr>
            <w:tcW w:w="1440" w:type="dxa"/>
          </w:tcPr>
          <w:p w:rsidR="00F07ED4" w:rsidRPr="00F07ED4" w:rsidRDefault="00F07ED4" w:rsidP="00C94667">
            <w:pPr>
              <w:ind w:right="-540"/>
            </w:pPr>
            <w:r w:rsidRPr="00F07ED4">
              <w:t>03/04/1982</w:t>
            </w:r>
          </w:p>
        </w:tc>
        <w:tc>
          <w:tcPr>
            <w:tcW w:w="1800" w:type="dxa"/>
          </w:tcPr>
          <w:p w:rsidR="00F07ED4" w:rsidRPr="00F07ED4" w:rsidRDefault="00F07ED4" w:rsidP="00C94667">
            <w:pPr>
              <w:ind w:right="-540"/>
            </w:pPr>
            <w:r w:rsidRPr="00F07ED4">
              <w:t>810389-WS</w:t>
            </w:r>
          </w:p>
        </w:tc>
        <w:tc>
          <w:tcPr>
            <w:tcW w:w="3798" w:type="dxa"/>
          </w:tcPr>
          <w:p w:rsidR="00F07ED4" w:rsidRPr="00F07ED4" w:rsidRDefault="00F07ED4" w:rsidP="00C94667">
            <w:pPr>
              <w:ind w:right="-540"/>
            </w:pPr>
            <w:r w:rsidRPr="00F07ED4">
              <w:t>Amendment</w:t>
            </w:r>
          </w:p>
        </w:tc>
      </w:tr>
      <w:tr w:rsidR="00F07ED4" w:rsidRPr="00F07ED4" w:rsidTr="00F07ED4">
        <w:tc>
          <w:tcPr>
            <w:tcW w:w="2538" w:type="dxa"/>
          </w:tcPr>
          <w:p w:rsidR="00F07ED4" w:rsidRPr="00F07ED4" w:rsidRDefault="00F07ED4" w:rsidP="00C94667">
            <w:pPr>
              <w:ind w:right="-360"/>
            </w:pPr>
            <w:r w:rsidRPr="00F07ED4">
              <w:t>12567</w:t>
            </w:r>
          </w:p>
        </w:tc>
        <w:tc>
          <w:tcPr>
            <w:tcW w:w="1440" w:type="dxa"/>
          </w:tcPr>
          <w:p w:rsidR="00F07ED4" w:rsidRPr="00F07ED4" w:rsidRDefault="00F07ED4" w:rsidP="00C94667">
            <w:pPr>
              <w:ind w:right="-360"/>
            </w:pPr>
            <w:r w:rsidRPr="00F07ED4">
              <w:t>09/30/1983</w:t>
            </w:r>
          </w:p>
        </w:tc>
        <w:tc>
          <w:tcPr>
            <w:tcW w:w="1800" w:type="dxa"/>
          </w:tcPr>
          <w:p w:rsidR="00F07ED4" w:rsidRPr="00F07ED4" w:rsidRDefault="00F07ED4" w:rsidP="00C94667">
            <w:pPr>
              <w:ind w:right="-360"/>
            </w:pPr>
            <w:r w:rsidRPr="00F07ED4">
              <w:t>830237-WS</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14180</w:t>
            </w:r>
          </w:p>
        </w:tc>
        <w:tc>
          <w:tcPr>
            <w:tcW w:w="1440" w:type="dxa"/>
          </w:tcPr>
          <w:p w:rsidR="00F07ED4" w:rsidRPr="00F07ED4" w:rsidRDefault="00F07ED4" w:rsidP="00C94667">
            <w:pPr>
              <w:ind w:right="-360"/>
            </w:pPr>
            <w:r w:rsidRPr="00F07ED4">
              <w:t>03/14/1985</w:t>
            </w:r>
          </w:p>
        </w:tc>
        <w:tc>
          <w:tcPr>
            <w:tcW w:w="1800" w:type="dxa"/>
          </w:tcPr>
          <w:p w:rsidR="00F07ED4" w:rsidRPr="00F07ED4" w:rsidRDefault="00F07ED4" w:rsidP="00C94667">
            <w:pPr>
              <w:ind w:right="-360"/>
            </w:pPr>
            <w:r w:rsidRPr="00F07ED4">
              <w:t>840436-WS</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15331</w:t>
            </w:r>
          </w:p>
        </w:tc>
        <w:tc>
          <w:tcPr>
            <w:tcW w:w="1440" w:type="dxa"/>
          </w:tcPr>
          <w:p w:rsidR="00F07ED4" w:rsidRPr="00F07ED4" w:rsidRDefault="00F07ED4" w:rsidP="00C94667">
            <w:pPr>
              <w:ind w:right="-360"/>
            </w:pPr>
            <w:r w:rsidRPr="00F07ED4">
              <w:t>11/04/1985</w:t>
            </w:r>
          </w:p>
        </w:tc>
        <w:tc>
          <w:tcPr>
            <w:tcW w:w="1800" w:type="dxa"/>
          </w:tcPr>
          <w:p w:rsidR="00F07ED4" w:rsidRPr="00F07ED4" w:rsidRDefault="00F07ED4" w:rsidP="00C94667">
            <w:pPr>
              <w:ind w:right="-360"/>
            </w:pPr>
            <w:r w:rsidRPr="00F07ED4">
              <w:t>850551-WS</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15750</w:t>
            </w:r>
          </w:p>
        </w:tc>
        <w:tc>
          <w:tcPr>
            <w:tcW w:w="1440" w:type="dxa"/>
          </w:tcPr>
          <w:p w:rsidR="00F07ED4" w:rsidRPr="00F07ED4" w:rsidRDefault="00F07ED4" w:rsidP="00C94667">
            <w:pPr>
              <w:ind w:right="-360"/>
            </w:pPr>
            <w:r w:rsidRPr="00F07ED4">
              <w:t>02/26/1986</w:t>
            </w:r>
          </w:p>
        </w:tc>
        <w:tc>
          <w:tcPr>
            <w:tcW w:w="1800" w:type="dxa"/>
          </w:tcPr>
          <w:p w:rsidR="00F07ED4" w:rsidRPr="00F07ED4" w:rsidRDefault="00F07ED4" w:rsidP="00C94667">
            <w:pPr>
              <w:ind w:right="-360"/>
            </w:pPr>
            <w:r w:rsidRPr="00F07ED4">
              <w:t>860066-WS</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16748</w:t>
            </w:r>
          </w:p>
        </w:tc>
        <w:tc>
          <w:tcPr>
            <w:tcW w:w="1440" w:type="dxa"/>
          </w:tcPr>
          <w:p w:rsidR="00F07ED4" w:rsidRPr="00F07ED4" w:rsidRDefault="00F07ED4" w:rsidP="00C94667">
            <w:pPr>
              <w:ind w:right="-360"/>
            </w:pPr>
            <w:r w:rsidRPr="00F07ED4">
              <w:t>10/20/1986</w:t>
            </w:r>
          </w:p>
        </w:tc>
        <w:tc>
          <w:tcPr>
            <w:tcW w:w="1800" w:type="dxa"/>
          </w:tcPr>
          <w:p w:rsidR="00F07ED4" w:rsidRPr="00F07ED4" w:rsidRDefault="00F07ED4" w:rsidP="00C94667">
            <w:pPr>
              <w:ind w:right="-360"/>
            </w:pPr>
            <w:r w:rsidRPr="00F07ED4">
              <w:t>861178-WU</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17445</w:t>
            </w:r>
          </w:p>
        </w:tc>
        <w:tc>
          <w:tcPr>
            <w:tcW w:w="1440" w:type="dxa"/>
          </w:tcPr>
          <w:p w:rsidR="00F07ED4" w:rsidRPr="00F07ED4" w:rsidRDefault="00F07ED4" w:rsidP="00C94667">
            <w:pPr>
              <w:ind w:right="-360"/>
            </w:pPr>
            <w:r w:rsidRPr="00F07ED4">
              <w:t>04/22/1987</w:t>
            </w:r>
          </w:p>
        </w:tc>
        <w:tc>
          <w:tcPr>
            <w:tcW w:w="1800" w:type="dxa"/>
          </w:tcPr>
          <w:p w:rsidR="00F07ED4" w:rsidRPr="00F07ED4" w:rsidRDefault="00F07ED4" w:rsidP="00C94667">
            <w:pPr>
              <w:ind w:right="-360"/>
            </w:pPr>
            <w:r w:rsidRPr="00F07ED4">
              <w:t>870306-WU</w:t>
            </w:r>
          </w:p>
        </w:tc>
        <w:tc>
          <w:tcPr>
            <w:tcW w:w="3798" w:type="dxa"/>
          </w:tcPr>
          <w:p w:rsidR="00F07ED4" w:rsidRPr="00F07ED4" w:rsidRDefault="00F07ED4" w:rsidP="00C94667">
            <w:pPr>
              <w:ind w:right="-360"/>
            </w:pPr>
            <w:r w:rsidRPr="00F07ED4">
              <w:t>Amendment</w:t>
            </w:r>
          </w:p>
        </w:tc>
      </w:tr>
      <w:tr w:rsidR="00F07ED4" w:rsidRPr="00F07ED4" w:rsidTr="00F07ED4">
        <w:tc>
          <w:tcPr>
            <w:tcW w:w="2538" w:type="dxa"/>
          </w:tcPr>
          <w:p w:rsidR="00F07ED4" w:rsidRPr="00F07ED4" w:rsidRDefault="00F07ED4" w:rsidP="00C94667">
            <w:pPr>
              <w:ind w:right="-360"/>
            </w:pPr>
            <w:r w:rsidRPr="00F07ED4">
              <w:t>17445-A</w:t>
            </w:r>
          </w:p>
        </w:tc>
        <w:tc>
          <w:tcPr>
            <w:tcW w:w="1440" w:type="dxa"/>
          </w:tcPr>
          <w:p w:rsidR="00F07ED4" w:rsidRPr="00F07ED4" w:rsidRDefault="00F07ED4" w:rsidP="00C94667">
            <w:pPr>
              <w:ind w:right="-360"/>
            </w:pPr>
            <w:r w:rsidRPr="00F07ED4">
              <w:t>05/04/1987</w:t>
            </w:r>
          </w:p>
        </w:tc>
        <w:tc>
          <w:tcPr>
            <w:tcW w:w="1800" w:type="dxa"/>
          </w:tcPr>
          <w:p w:rsidR="00F07ED4" w:rsidRPr="00F07ED4" w:rsidRDefault="00F07ED4" w:rsidP="00C94667">
            <w:pPr>
              <w:ind w:right="-360"/>
            </w:pPr>
            <w:r w:rsidRPr="00F07ED4">
              <w:t>870306-WU</w:t>
            </w:r>
          </w:p>
        </w:tc>
        <w:tc>
          <w:tcPr>
            <w:tcW w:w="3798" w:type="dxa"/>
          </w:tcPr>
          <w:p w:rsidR="00F07ED4" w:rsidRPr="00F07ED4" w:rsidRDefault="00F07ED4" w:rsidP="00C94667">
            <w:pPr>
              <w:ind w:right="-360"/>
            </w:pPr>
            <w:r w:rsidRPr="00F07ED4">
              <w:t>Correction</w:t>
            </w:r>
          </w:p>
        </w:tc>
      </w:tr>
      <w:tr w:rsidR="00F07ED4" w:rsidRPr="00F07ED4" w:rsidTr="00F07ED4">
        <w:tc>
          <w:tcPr>
            <w:tcW w:w="2538" w:type="dxa"/>
          </w:tcPr>
          <w:p w:rsidR="00F07ED4" w:rsidRPr="00F07ED4" w:rsidRDefault="00F07ED4" w:rsidP="00C94667">
            <w:pPr>
              <w:ind w:right="-360"/>
            </w:pPr>
            <w:r w:rsidRPr="00F07ED4">
              <w:t>18508</w:t>
            </w:r>
          </w:p>
        </w:tc>
        <w:tc>
          <w:tcPr>
            <w:tcW w:w="1440" w:type="dxa"/>
          </w:tcPr>
          <w:p w:rsidR="00F07ED4" w:rsidRPr="00F07ED4" w:rsidRDefault="00F07ED4" w:rsidP="00C94667">
            <w:pPr>
              <w:ind w:right="-360"/>
            </w:pPr>
            <w:r w:rsidRPr="00F07ED4">
              <w:t>12/08/1987</w:t>
            </w:r>
          </w:p>
        </w:tc>
        <w:tc>
          <w:tcPr>
            <w:tcW w:w="1800" w:type="dxa"/>
          </w:tcPr>
          <w:p w:rsidR="00F07ED4" w:rsidRPr="00F07ED4" w:rsidRDefault="00F07ED4" w:rsidP="00C94667">
            <w:pPr>
              <w:ind w:right="-360"/>
            </w:pPr>
            <w:r w:rsidRPr="00F07ED4">
              <w:t>870057-WU</w:t>
            </w:r>
          </w:p>
        </w:tc>
        <w:tc>
          <w:tcPr>
            <w:tcW w:w="3798" w:type="dxa"/>
          </w:tcPr>
          <w:p w:rsidR="00F07ED4" w:rsidRPr="00F07ED4" w:rsidRDefault="00F07ED4" w:rsidP="00C94667">
            <w:pPr>
              <w:ind w:right="-360"/>
            </w:pPr>
            <w:r w:rsidRPr="00F07ED4">
              <w:t>Deletion of Territory</w:t>
            </w:r>
          </w:p>
        </w:tc>
      </w:tr>
      <w:tr w:rsidR="00F07ED4" w:rsidRPr="00F07ED4" w:rsidTr="00F07ED4">
        <w:tc>
          <w:tcPr>
            <w:tcW w:w="2538" w:type="dxa"/>
          </w:tcPr>
          <w:p w:rsidR="00F07ED4" w:rsidRPr="00F07ED4" w:rsidRDefault="00F07ED4" w:rsidP="00C94667">
            <w:pPr>
              <w:ind w:right="-540"/>
            </w:pPr>
            <w:r w:rsidRPr="00F07ED4">
              <w:t>PSC-99-0152-FOF-WS</w:t>
            </w:r>
          </w:p>
        </w:tc>
        <w:tc>
          <w:tcPr>
            <w:tcW w:w="1440" w:type="dxa"/>
          </w:tcPr>
          <w:p w:rsidR="00F07ED4" w:rsidRPr="00F07ED4" w:rsidRDefault="00F07ED4" w:rsidP="00C94667">
            <w:pPr>
              <w:ind w:right="-540"/>
            </w:pPr>
            <w:r w:rsidRPr="00F07ED4">
              <w:t>01/25/1999</w:t>
            </w:r>
          </w:p>
        </w:tc>
        <w:tc>
          <w:tcPr>
            <w:tcW w:w="1800" w:type="dxa"/>
          </w:tcPr>
          <w:p w:rsidR="00F07ED4" w:rsidRPr="00F07ED4" w:rsidRDefault="00F07ED4" w:rsidP="00C94667">
            <w:pPr>
              <w:ind w:right="-540"/>
            </w:pPr>
            <w:r w:rsidRPr="00F07ED4">
              <w:t>980957-WS</w:t>
            </w:r>
          </w:p>
        </w:tc>
        <w:tc>
          <w:tcPr>
            <w:tcW w:w="3798" w:type="dxa"/>
          </w:tcPr>
          <w:p w:rsidR="00F07ED4" w:rsidRPr="00F07ED4" w:rsidRDefault="00F07ED4" w:rsidP="00C94667">
            <w:pPr>
              <w:ind w:right="-540"/>
            </w:pPr>
            <w:r w:rsidRPr="00F07ED4">
              <w:t>Transfer of Majority Control</w:t>
            </w:r>
          </w:p>
        </w:tc>
      </w:tr>
      <w:tr w:rsidR="00F07ED4" w:rsidRPr="00F07ED4" w:rsidTr="00F07ED4">
        <w:tc>
          <w:tcPr>
            <w:tcW w:w="2538" w:type="dxa"/>
          </w:tcPr>
          <w:p w:rsidR="00F07ED4" w:rsidRPr="00F07ED4" w:rsidRDefault="00F07ED4" w:rsidP="00C94667">
            <w:pPr>
              <w:ind w:right="-540"/>
            </w:pPr>
            <w:r w:rsidRPr="00F07ED4">
              <w:t>PSC-99-2171-FOF-WU</w:t>
            </w:r>
          </w:p>
        </w:tc>
        <w:tc>
          <w:tcPr>
            <w:tcW w:w="1440" w:type="dxa"/>
          </w:tcPr>
          <w:p w:rsidR="00F07ED4" w:rsidRPr="00F07ED4" w:rsidRDefault="00F07ED4" w:rsidP="00C94667">
            <w:pPr>
              <w:ind w:right="-540"/>
            </w:pPr>
            <w:r w:rsidRPr="00F07ED4">
              <w:t>11/08/1999</w:t>
            </w:r>
          </w:p>
        </w:tc>
        <w:tc>
          <w:tcPr>
            <w:tcW w:w="1800" w:type="dxa"/>
          </w:tcPr>
          <w:p w:rsidR="00F07ED4" w:rsidRPr="00F07ED4" w:rsidRDefault="00F07ED4" w:rsidP="00C94667">
            <w:pPr>
              <w:ind w:right="-540"/>
            </w:pPr>
            <w:r w:rsidRPr="00F07ED4">
              <w:t>981589-WU</w:t>
            </w:r>
          </w:p>
        </w:tc>
        <w:tc>
          <w:tcPr>
            <w:tcW w:w="3798" w:type="dxa"/>
          </w:tcPr>
          <w:p w:rsidR="00F07ED4" w:rsidRPr="00F07ED4" w:rsidRDefault="00F07ED4" w:rsidP="00C94667">
            <w:pPr>
              <w:ind w:right="-540"/>
            </w:pPr>
            <w:r w:rsidRPr="00F07ED4">
              <w:t>Partial Transfer to Government</w:t>
            </w:r>
          </w:p>
        </w:tc>
      </w:tr>
    </w:tbl>
    <w:p w:rsidR="00C56D24" w:rsidRPr="00800A0A" w:rsidRDefault="00C56D24" w:rsidP="00C56D24">
      <w:pPr>
        <w:tabs>
          <w:tab w:val="left" w:pos="2700"/>
          <w:tab w:val="left" w:pos="4320"/>
          <w:tab w:val="left" w:pos="6120"/>
        </w:tabs>
        <w:ind w:right="-360"/>
      </w:pPr>
    </w:p>
    <w:p w:rsidR="00C56D24" w:rsidRPr="00800A0A" w:rsidRDefault="00C56D24" w:rsidP="00C56D24">
      <w:pPr>
        <w:tabs>
          <w:tab w:val="left" w:pos="2700"/>
          <w:tab w:val="left" w:pos="4320"/>
          <w:tab w:val="left" w:pos="6120"/>
        </w:tabs>
        <w:ind w:right="-360"/>
      </w:pPr>
    </w:p>
    <w:p w:rsidR="00C56D24" w:rsidRPr="00800A0A" w:rsidRDefault="00C56D24" w:rsidP="00C56D24">
      <w:pPr>
        <w:tabs>
          <w:tab w:val="left" w:pos="2700"/>
          <w:tab w:val="left" w:pos="4320"/>
          <w:tab w:val="left" w:pos="6120"/>
        </w:tabs>
        <w:ind w:right="-360"/>
      </w:pPr>
      <w:r w:rsidRPr="00800A0A">
        <w:t>Continued</w:t>
      </w:r>
      <w:r>
        <w:t xml:space="preserve"> on the next page</w:t>
      </w:r>
    </w:p>
    <w:p w:rsidR="00C56D24" w:rsidRPr="00800A0A" w:rsidRDefault="00C56D24" w:rsidP="00C56D24">
      <w:pPr>
        <w:tabs>
          <w:tab w:val="left" w:pos="2700"/>
          <w:tab w:val="left" w:pos="4320"/>
          <w:tab w:val="left" w:pos="6120"/>
        </w:tabs>
        <w:ind w:right="-360"/>
      </w:pPr>
    </w:p>
    <w:p w:rsidR="00C56D24" w:rsidRPr="00800A0A" w:rsidRDefault="00C56D24" w:rsidP="00C56D24">
      <w:pPr>
        <w:spacing w:after="240"/>
        <w:ind w:right="-360"/>
        <w:jc w:val="center"/>
        <w:rPr>
          <w:b/>
        </w:rPr>
      </w:pPr>
    </w:p>
    <w:p w:rsidR="00E77D8B" w:rsidRDefault="00E77D8B" w:rsidP="00C56D24">
      <w:pPr>
        <w:spacing w:after="240"/>
        <w:ind w:right="-360"/>
        <w:jc w:val="center"/>
        <w:rPr>
          <w:b/>
        </w:rPr>
      </w:pPr>
    </w:p>
    <w:p w:rsidR="00C56D24" w:rsidRPr="00800A0A" w:rsidRDefault="00C56D24" w:rsidP="00C56D24">
      <w:pPr>
        <w:spacing w:after="240"/>
        <w:ind w:right="-360"/>
        <w:jc w:val="center"/>
        <w:rPr>
          <w:b/>
        </w:rPr>
      </w:pPr>
      <w:r w:rsidRPr="00800A0A">
        <w:rPr>
          <w:b/>
        </w:rPr>
        <w:lastRenderedPageBreak/>
        <w:t>FLORIDA PUBLIC SERVICE COMMISSION</w:t>
      </w:r>
    </w:p>
    <w:p w:rsidR="00C56D24" w:rsidRPr="00800A0A" w:rsidRDefault="00C56D24" w:rsidP="00C56D24">
      <w:pPr>
        <w:spacing w:after="240"/>
        <w:ind w:right="-360"/>
        <w:jc w:val="center"/>
        <w:rPr>
          <w:b/>
        </w:rPr>
      </w:pPr>
      <w:r w:rsidRPr="00800A0A">
        <w:rPr>
          <w:b/>
        </w:rPr>
        <w:t>authorizes</w:t>
      </w:r>
    </w:p>
    <w:p w:rsidR="00C56D24" w:rsidRPr="00800A0A" w:rsidRDefault="00C56D24" w:rsidP="00C56D24">
      <w:pPr>
        <w:widowControl w:val="0"/>
        <w:autoSpaceDE w:val="0"/>
        <w:autoSpaceDN w:val="0"/>
        <w:adjustRightInd w:val="0"/>
        <w:spacing w:before="120" w:line="225" w:lineRule="exact"/>
        <w:ind w:left="14" w:right="-360"/>
        <w:jc w:val="center"/>
        <w:rPr>
          <w:b/>
        </w:rPr>
      </w:pPr>
      <w:r w:rsidRPr="00800A0A">
        <w:rPr>
          <w:b/>
        </w:rPr>
        <w:t>Utilities, Inc. of Florida</w:t>
      </w:r>
    </w:p>
    <w:p w:rsidR="00C56D24" w:rsidRPr="00800A0A" w:rsidRDefault="00C56D24" w:rsidP="00C56D24">
      <w:pPr>
        <w:ind w:right="-360"/>
        <w:jc w:val="center"/>
      </w:pPr>
      <w:r w:rsidRPr="00800A0A">
        <w:t>pursuant to</w:t>
      </w:r>
    </w:p>
    <w:p w:rsidR="00C56D24" w:rsidRPr="00800A0A" w:rsidRDefault="00C56D24" w:rsidP="00C56D24">
      <w:pPr>
        <w:ind w:right="-360"/>
        <w:jc w:val="center"/>
        <w:rPr>
          <w:b/>
        </w:rPr>
      </w:pPr>
      <w:r w:rsidRPr="00800A0A">
        <w:rPr>
          <w:b/>
        </w:rPr>
        <w:t>Certificate Number 278-W</w:t>
      </w:r>
    </w:p>
    <w:p w:rsidR="00C56D24" w:rsidRPr="00800A0A" w:rsidRDefault="00C56D24" w:rsidP="00C56D24">
      <w:pPr>
        <w:ind w:right="-360"/>
        <w:jc w:val="center"/>
        <w:rPr>
          <w:b/>
        </w:rPr>
      </w:pPr>
      <w:r w:rsidRPr="00800A0A">
        <w:rPr>
          <w:b/>
        </w:rPr>
        <w:t>(Page 2)</w:t>
      </w:r>
    </w:p>
    <w:p w:rsidR="00C56D24" w:rsidRPr="00800A0A" w:rsidRDefault="00C56D24" w:rsidP="00C56D24">
      <w:pPr>
        <w:jc w:val="center"/>
        <w:rPr>
          <w:b/>
        </w:rPr>
      </w:pPr>
    </w:p>
    <w:p w:rsidR="00C56D24" w:rsidRPr="00800A0A" w:rsidRDefault="00C56D24" w:rsidP="00C56D24">
      <w:pPr>
        <w:tabs>
          <w:tab w:val="left" w:pos="2700"/>
          <w:tab w:val="left" w:pos="4320"/>
          <w:tab w:val="left" w:pos="6120"/>
        </w:tabs>
        <w:ind w:right="-360"/>
      </w:pPr>
      <w:r w:rsidRPr="00800A0A">
        <w:t xml:space="preserve">to provide water service in </w:t>
      </w:r>
      <w:r w:rsidRPr="00800A0A">
        <w:rPr>
          <w:u w:val="single"/>
        </w:rPr>
        <w:t>Seminole County</w:t>
      </w:r>
      <w:r w:rsidRPr="00800A0A">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C56D24" w:rsidRPr="00800A0A" w:rsidRDefault="00C56D24" w:rsidP="00C56D24">
      <w:pPr>
        <w:tabs>
          <w:tab w:val="left" w:pos="2700"/>
          <w:tab w:val="left" w:pos="4320"/>
          <w:tab w:val="left" w:pos="6120"/>
        </w:tabs>
        <w:spacing w:before="240" w:after="240"/>
        <w:ind w:right="-36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368"/>
        <w:gridCol w:w="1800"/>
        <w:gridCol w:w="3960"/>
      </w:tblGrid>
      <w:tr w:rsidR="00F07ED4" w:rsidRPr="00F07ED4" w:rsidTr="00F07ED4">
        <w:tc>
          <w:tcPr>
            <w:tcW w:w="2700" w:type="dxa"/>
          </w:tcPr>
          <w:p w:rsidR="00F07ED4" w:rsidRPr="00F07ED4" w:rsidRDefault="00F07ED4" w:rsidP="004358CF">
            <w:pPr>
              <w:spacing w:after="240"/>
              <w:ind w:right="-360"/>
            </w:pPr>
            <w:r w:rsidRPr="00F07ED4">
              <w:rPr>
                <w:u w:val="single"/>
              </w:rPr>
              <w:t>Order Number</w:t>
            </w:r>
          </w:p>
        </w:tc>
        <w:tc>
          <w:tcPr>
            <w:tcW w:w="1368" w:type="dxa"/>
          </w:tcPr>
          <w:p w:rsidR="00F07ED4" w:rsidRPr="00F07ED4" w:rsidRDefault="00F07ED4" w:rsidP="004358CF">
            <w:pPr>
              <w:spacing w:after="240"/>
              <w:ind w:right="-360"/>
            </w:pPr>
            <w:r w:rsidRPr="00F07ED4">
              <w:rPr>
                <w:u w:val="single"/>
              </w:rPr>
              <w:t>Date Issued</w:t>
            </w:r>
          </w:p>
        </w:tc>
        <w:tc>
          <w:tcPr>
            <w:tcW w:w="1800" w:type="dxa"/>
          </w:tcPr>
          <w:p w:rsidR="00F07ED4" w:rsidRPr="00F07ED4" w:rsidRDefault="00F07ED4" w:rsidP="004358CF">
            <w:pPr>
              <w:spacing w:after="240"/>
              <w:ind w:right="-360"/>
            </w:pPr>
            <w:r w:rsidRPr="00F07ED4">
              <w:rPr>
                <w:u w:val="single"/>
              </w:rPr>
              <w:t>Docket Number</w:t>
            </w:r>
          </w:p>
        </w:tc>
        <w:tc>
          <w:tcPr>
            <w:tcW w:w="3960" w:type="dxa"/>
          </w:tcPr>
          <w:p w:rsidR="00F07ED4" w:rsidRPr="00F07ED4" w:rsidRDefault="00F07ED4" w:rsidP="004358CF">
            <w:pPr>
              <w:spacing w:after="240"/>
              <w:ind w:right="-360"/>
            </w:pPr>
            <w:r w:rsidRPr="00F07ED4">
              <w:rPr>
                <w:u w:val="single"/>
              </w:rPr>
              <w:t>Filing Type</w:t>
            </w:r>
          </w:p>
        </w:tc>
      </w:tr>
      <w:tr w:rsidR="00F07ED4" w:rsidRPr="00F07ED4" w:rsidTr="00F07ED4">
        <w:tc>
          <w:tcPr>
            <w:tcW w:w="2700" w:type="dxa"/>
          </w:tcPr>
          <w:p w:rsidR="00F07ED4" w:rsidRPr="00F07ED4" w:rsidRDefault="00F07ED4" w:rsidP="004358CF">
            <w:pPr>
              <w:ind w:right="-540"/>
            </w:pPr>
            <w:r w:rsidRPr="00F07ED4">
              <w:t>PSC-99-2372-FOF-WS</w:t>
            </w:r>
          </w:p>
        </w:tc>
        <w:tc>
          <w:tcPr>
            <w:tcW w:w="1368" w:type="dxa"/>
          </w:tcPr>
          <w:p w:rsidR="00F07ED4" w:rsidRPr="00F07ED4" w:rsidRDefault="00F07ED4" w:rsidP="004358CF">
            <w:pPr>
              <w:ind w:right="-540"/>
            </w:pPr>
            <w:r w:rsidRPr="00F07ED4">
              <w:t>12/06/1999</w:t>
            </w:r>
          </w:p>
        </w:tc>
        <w:tc>
          <w:tcPr>
            <w:tcW w:w="1800" w:type="dxa"/>
          </w:tcPr>
          <w:p w:rsidR="00F07ED4" w:rsidRPr="00F07ED4" w:rsidRDefault="00F07ED4" w:rsidP="004358CF">
            <w:pPr>
              <w:ind w:right="-540"/>
            </w:pPr>
            <w:r w:rsidRPr="00F07ED4">
              <w:t>991288-WS</w:t>
            </w:r>
          </w:p>
        </w:tc>
        <w:tc>
          <w:tcPr>
            <w:tcW w:w="3960" w:type="dxa"/>
          </w:tcPr>
          <w:p w:rsidR="00F07ED4" w:rsidRPr="00F07ED4" w:rsidRDefault="00F07ED4" w:rsidP="004358CF">
            <w:pPr>
              <w:ind w:right="-540"/>
            </w:pPr>
            <w:r w:rsidRPr="00F07ED4">
              <w:t>Partial Transfer to Government</w:t>
            </w:r>
          </w:p>
        </w:tc>
      </w:tr>
      <w:tr w:rsidR="00F07ED4" w:rsidRPr="00F07ED4" w:rsidTr="00F07ED4">
        <w:tc>
          <w:tcPr>
            <w:tcW w:w="2700" w:type="dxa"/>
          </w:tcPr>
          <w:p w:rsidR="00F07ED4" w:rsidRPr="00F07ED4" w:rsidRDefault="00F07ED4" w:rsidP="004358CF">
            <w:pPr>
              <w:ind w:right="-360"/>
            </w:pPr>
            <w:r w:rsidRPr="00F07ED4">
              <w:t>PSC-01-2316-FOF-WS</w:t>
            </w:r>
          </w:p>
        </w:tc>
        <w:tc>
          <w:tcPr>
            <w:tcW w:w="1368" w:type="dxa"/>
          </w:tcPr>
          <w:p w:rsidR="00F07ED4" w:rsidRPr="00F07ED4" w:rsidRDefault="00F07ED4" w:rsidP="004358CF">
            <w:pPr>
              <w:ind w:right="-360"/>
            </w:pPr>
            <w:r w:rsidRPr="00F07ED4">
              <w:t>11/27/2001</w:t>
            </w:r>
          </w:p>
        </w:tc>
        <w:tc>
          <w:tcPr>
            <w:tcW w:w="1800" w:type="dxa"/>
          </w:tcPr>
          <w:p w:rsidR="00F07ED4" w:rsidRPr="00F07ED4" w:rsidRDefault="00F07ED4" w:rsidP="004358CF">
            <w:pPr>
              <w:ind w:right="-360"/>
            </w:pPr>
            <w:r w:rsidRPr="00F07ED4">
              <w:t>010887-WS</w:t>
            </w:r>
          </w:p>
        </w:tc>
        <w:tc>
          <w:tcPr>
            <w:tcW w:w="3960" w:type="dxa"/>
          </w:tcPr>
          <w:p w:rsidR="00F07ED4" w:rsidRPr="00F07ED4" w:rsidRDefault="00F07ED4" w:rsidP="004358CF">
            <w:pPr>
              <w:ind w:right="-360"/>
            </w:pPr>
            <w:r w:rsidRPr="00F07ED4">
              <w:t>Transfer of Majority Control</w:t>
            </w:r>
          </w:p>
        </w:tc>
      </w:tr>
      <w:tr w:rsidR="00F07ED4" w:rsidRPr="00F07ED4" w:rsidTr="00F07ED4">
        <w:tc>
          <w:tcPr>
            <w:tcW w:w="2700" w:type="dxa"/>
          </w:tcPr>
          <w:p w:rsidR="00F07ED4" w:rsidRPr="00F07ED4" w:rsidRDefault="00F07ED4" w:rsidP="004358CF">
            <w:pPr>
              <w:ind w:right="-360"/>
            </w:pPr>
            <w:r w:rsidRPr="00F07ED4">
              <w:t>PSC-04-0078-FOF-WU</w:t>
            </w:r>
          </w:p>
        </w:tc>
        <w:tc>
          <w:tcPr>
            <w:tcW w:w="1368" w:type="dxa"/>
          </w:tcPr>
          <w:p w:rsidR="00F07ED4" w:rsidRPr="00F07ED4" w:rsidRDefault="00F07ED4" w:rsidP="004358CF">
            <w:pPr>
              <w:ind w:right="-360"/>
            </w:pPr>
            <w:r w:rsidRPr="00F07ED4">
              <w:t>01/26/2004</w:t>
            </w:r>
          </w:p>
        </w:tc>
        <w:tc>
          <w:tcPr>
            <w:tcW w:w="1800" w:type="dxa"/>
          </w:tcPr>
          <w:p w:rsidR="00F07ED4" w:rsidRPr="00F07ED4" w:rsidRDefault="00F07ED4" w:rsidP="004358CF">
            <w:pPr>
              <w:ind w:right="-360"/>
            </w:pPr>
            <w:r w:rsidRPr="00F07ED4">
              <w:t>030958-WU</w:t>
            </w:r>
          </w:p>
        </w:tc>
        <w:tc>
          <w:tcPr>
            <w:tcW w:w="3960" w:type="dxa"/>
          </w:tcPr>
          <w:p w:rsidR="00F07ED4" w:rsidRPr="00F07ED4" w:rsidRDefault="00F07ED4" w:rsidP="004358CF">
            <w:pPr>
              <w:ind w:right="-360"/>
            </w:pPr>
            <w:r w:rsidRPr="00F07ED4">
              <w:t>Amendment</w:t>
            </w:r>
          </w:p>
        </w:tc>
      </w:tr>
      <w:tr w:rsidR="00F07ED4" w:rsidRPr="00F07ED4" w:rsidTr="00F07ED4">
        <w:tc>
          <w:tcPr>
            <w:tcW w:w="2700" w:type="dxa"/>
          </w:tcPr>
          <w:p w:rsidR="00F07ED4" w:rsidRPr="00F07ED4" w:rsidRDefault="00F07ED4" w:rsidP="004358CF">
            <w:pPr>
              <w:ind w:right="-360"/>
            </w:pPr>
            <w:r w:rsidRPr="00F07ED4">
              <w:t>PSC-04-0532-AS-WS</w:t>
            </w:r>
          </w:p>
        </w:tc>
        <w:tc>
          <w:tcPr>
            <w:tcW w:w="1368" w:type="dxa"/>
          </w:tcPr>
          <w:p w:rsidR="00F07ED4" w:rsidRPr="00F07ED4" w:rsidRDefault="00F07ED4" w:rsidP="004358CF">
            <w:pPr>
              <w:ind w:right="-360"/>
            </w:pPr>
            <w:r w:rsidRPr="00F07ED4">
              <w:t>05/25/2004</w:t>
            </w:r>
          </w:p>
        </w:tc>
        <w:tc>
          <w:tcPr>
            <w:tcW w:w="1800" w:type="dxa"/>
          </w:tcPr>
          <w:p w:rsidR="00F07ED4" w:rsidRPr="00F07ED4" w:rsidRDefault="00F07ED4" w:rsidP="004358CF">
            <w:pPr>
              <w:ind w:right="-360"/>
            </w:pPr>
            <w:r w:rsidRPr="00F07ED4">
              <w:t>030667-WS</w:t>
            </w:r>
          </w:p>
        </w:tc>
        <w:tc>
          <w:tcPr>
            <w:tcW w:w="3960" w:type="dxa"/>
          </w:tcPr>
          <w:p w:rsidR="00F07ED4" w:rsidRPr="00F07ED4" w:rsidRDefault="00F07ED4" w:rsidP="004358CF">
            <w:pPr>
              <w:ind w:right="-360"/>
            </w:pPr>
            <w:r w:rsidRPr="00F07ED4">
              <w:t>Territory Amendment and Deletion</w:t>
            </w:r>
          </w:p>
        </w:tc>
      </w:tr>
      <w:tr w:rsidR="00F07ED4" w:rsidRPr="00F07ED4" w:rsidTr="00F07ED4">
        <w:tc>
          <w:tcPr>
            <w:tcW w:w="2700" w:type="dxa"/>
          </w:tcPr>
          <w:p w:rsidR="00F07ED4" w:rsidRPr="00F07ED4" w:rsidRDefault="00F07ED4" w:rsidP="004358CF">
            <w:pPr>
              <w:ind w:right="-360"/>
            </w:pPr>
            <w:r w:rsidRPr="00F07ED4">
              <w:t>PSC-04-0782-FOF-WS</w:t>
            </w:r>
          </w:p>
        </w:tc>
        <w:tc>
          <w:tcPr>
            <w:tcW w:w="1368" w:type="dxa"/>
          </w:tcPr>
          <w:p w:rsidR="00F07ED4" w:rsidRPr="00F07ED4" w:rsidRDefault="00F07ED4" w:rsidP="004358CF">
            <w:pPr>
              <w:ind w:right="-360"/>
            </w:pPr>
            <w:r w:rsidRPr="00F07ED4">
              <w:t>08/10/2004</w:t>
            </w:r>
          </w:p>
        </w:tc>
        <w:tc>
          <w:tcPr>
            <w:tcW w:w="1800" w:type="dxa"/>
          </w:tcPr>
          <w:p w:rsidR="00F07ED4" w:rsidRPr="00F07ED4" w:rsidRDefault="00F07ED4" w:rsidP="004358CF">
            <w:pPr>
              <w:ind w:right="-360"/>
            </w:pPr>
            <w:r w:rsidRPr="00F07ED4">
              <w:t>030667-WS</w:t>
            </w:r>
          </w:p>
        </w:tc>
        <w:tc>
          <w:tcPr>
            <w:tcW w:w="3960" w:type="dxa"/>
          </w:tcPr>
          <w:p w:rsidR="00F07ED4" w:rsidRPr="00F07ED4" w:rsidRDefault="00F07ED4" w:rsidP="004358CF">
            <w:pPr>
              <w:ind w:right="-360"/>
            </w:pPr>
            <w:r w:rsidRPr="00F07ED4">
              <w:t>Reconsideration and Clarification</w:t>
            </w:r>
          </w:p>
        </w:tc>
      </w:tr>
      <w:tr w:rsidR="00F07ED4" w:rsidRPr="00F07ED4" w:rsidTr="00F07ED4">
        <w:tc>
          <w:tcPr>
            <w:tcW w:w="2700" w:type="dxa"/>
          </w:tcPr>
          <w:p w:rsidR="00F07ED4" w:rsidRPr="00F07ED4" w:rsidRDefault="00F07ED4" w:rsidP="004358CF">
            <w:pPr>
              <w:ind w:right="-360"/>
            </w:pPr>
            <w:r w:rsidRPr="00F07ED4">
              <w:t>PSC-06-0094-FOF-WS</w:t>
            </w:r>
          </w:p>
        </w:tc>
        <w:tc>
          <w:tcPr>
            <w:tcW w:w="1368" w:type="dxa"/>
          </w:tcPr>
          <w:p w:rsidR="00F07ED4" w:rsidRPr="00F07ED4" w:rsidRDefault="00F07ED4" w:rsidP="004358CF">
            <w:pPr>
              <w:ind w:right="-360"/>
            </w:pPr>
            <w:r w:rsidRPr="00F07ED4">
              <w:t>02/09/2006</w:t>
            </w:r>
          </w:p>
        </w:tc>
        <w:tc>
          <w:tcPr>
            <w:tcW w:w="1800" w:type="dxa"/>
          </w:tcPr>
          <w:p w:rsidR="00F07ED4" w:rsidRPr="00F07ED4" w:rsidRDefault="00F07ED4" w:rsidP="004358CF">
            <w:pPr>
              <w:ind w:right="-360"/>
            </w:pPr>
            <w:r w:rsidRPr="00F07ED4">
              <w:t>050499-WS</w:t>
            </w:r>
          </w:p>
        </w:tc>
        <w:tc>
          <w:tcPr>
            <w:tcW w:w="3960" w:type="dxa"/>
          </w:tcPr>
          <w:p w:rsidR="00F07ED4" w:rsidRPr="00F07ED4" w:rsidRDefault="00F07ED4" w:rsidP="004358CF">
            <w:pPr>
              <w:ind w:right="-360"/>
            </w:pPr>
            <w:r w:rsidRPr="00F07ED4">
              <w:t>Transfer of Majority Control</w:t>
            </w:r>
          </w:p>
        </w:tc>
      </w:tr>
      <w:tr w:rsidR="00F07ED4" w:rsidRPr="00F07ED4" w:rsidTr="00F07ED4">
        <w:tc>
          <w:tcPr>
            <w:tcW w:w="2700" w:type="dxa"/>
          </w:tcPr>
          <w:p w:rsidR="00F07ED4" w:rsidRPr="00F07ED4" w:rsidRDefault="00F07ED4" w:rsidP="004358CF">
            <w:pPr>
              <w:ind w:right="-360"/>
            </w:pPr>
            <w:r w:rsidRPr="00F07ED4">
              <w:t>PSC-06-0752-FOF-WS</w:t>
            </w:r>
          </w:p>
        </w:tc>
        <w:tc>
          <w:tcPr>
            <w:tcW w:w="1368" w:type="dxa"/>
          </w:tcPr>
          <w:p w:rsidR="00F07ED4" w:rsidRPr="00F07ED4" w:rsidRDefault="00F07ED4" w:rsidP="004358CF">
            <w:pPr>
              <w:ind w:right="-360"/>
            </w:pPr>
            <w:r w:rsidRPr="00F07ED4">
              <w:t>09/05/2006</w:t>
            </w:r>
          </w:p>
        </w:tc>
        <w:tc>
          <w:tcPr>
            <w:tcW w:w="1800" w:type="dxa"/>
          </w:tcPr>
          <w:p w:rsidR="00F07ED4" w:rsidRPr="00F07ED4" w:rsidRDefault="00F07ED4" w:rsidP="004358CF">
            <w:pPr>
              <w:ind w:right="-360"/>
            </w:pPr>
            <w:r w:rsidRPr="00F07ED4">
              <w:t>040384-WS</w:t>
            </w:r>
          </w:p>
        </w:tc>
        <w:tc>
          <w:tcPr>
            <w:tcW w:w="3960" w:type="dxa"/>
          </w:tcPr>
          <w:p w:rsidR="00F07ED4" w:rsidRPr="00F07ED4" w:rsidRDefault="00F07ED4" w:rsidP="004358CF">
            <w:pPr>
              <w:ind w:right="-360"/>
            </w:pPr>
            <w:r w:rsidRPr="00F07ED4">
              <w:t>Amendment</w:t>
            </w:r>
          </w:p>
        </w:tc>
      </w:tr>
      <w:tr w:rsidR="00F07ED4" w:rsidRPr="00F07ED4" w:rsidTr="00F07ED4">
        <w:tc>
          <w:tcPr>
            <w:tcW w:w="2700" w:type="dxa"/>
          </w:tcPr>
          <w:p w:rsidR="00F07ED4" w:rsidRPr="00F07ED4" w:rsidRDefault="00F07ED4" w:rsidP="004358CF">
            <w:pPr>
              <w:ind w:right="-360"/>
            </w:pPr>
            <w:r w:rsidRPr="00F07ED4">
              <w:t>PSC-07-0905-FOF-WS</w:t>
            </w:r>
          </w:p>
        </w:tc>
        <w:tc>
          <w:tcPr>
            <w:tcW w:w="1368" w:type="dxa"/>
          </w:tcPr>
          <w:p w:rsidR="00F07ED4" w:rsidRPr="00F07ED4" w:rsidRDefault="00F07ED4" w:rsidP="004358CF">
            <w:pPr>
              <w:ind w:right="-360"/>
            </w:pPr>
            <w:r w:rsidRPr="00F07ED4">
              <w:t>11/08/2007</w:t>
            </w:r>
          </w:p>
        </w:tc>
        <w:tc>
          <w:tcPr>
            <w:tcW w:w="1800" w:type="dxa"/>
          </w:tcPr>
          <w:p w:rsidR="00F07ED4" w:rsidRPr="00F07ED4" w:rsidRDefault="00F07ED4" w:rsidP="004358CF">
            <w:pPr>
              <w:ind w:right="-360"/>
            </w:pPr>
            <w:r w:rsidRPr="00F07ED4">
              <w:t>070325-WU</w:t>
            </w:r>
          </w:p>
        </w:tc>
        <w:tc>
          <w:tcPr>
            <w:tcW w:w="3960" w:type="dxa"/>
          </w:tcPr>
          <w:p w:rsidR="00F07ED4" w:rsidRPr="00F07ED4" w:rsidRDefault="00F07ED4" w:rsidP="004358CF">
            <w:pPr>
              <w:ind w:right="-360"/>
            </w:pPr>
            <w:r w:rsidRPr="00F07ED4">
              <w:t>Quick-Take Amendment</w:t>
            </w:r>
          </w:p>
        </w:tc>
      </w:tr>
      <w:tr w:rsidR="00F07ED4" w:rsidRPr="00F07ED4" w:rsidTr="00F07ED4">
        <w:tc>
          <w:tcPr>
            <w:tcW w:w="2700" w:type="dxa"/>
          </w:tcPr>
          <w:p w:rsidR="00F07ED4" w:rsidRPr="00F07ED4" w:rsidRDefault="00F07ED4" w:rsidP="004358CF">
            <w:pPr>
              <w:ind w:right="-360"/>
            </w:pPr>
            <w:r w:rsidRPr="00F07ED4">
              <w:t>PSC-07-0905-FOF-WS</w:t>
            </w:r>
          </w:p>
        </w:tc>
        <w:tc>
          <w:tcPr>
            <w:tcW w:w="1368" w:type="dxa"/>
          </w:tcPr>
          <w:p w:rsidR="00F07ED4" w:rsidRPr="00F07ED4" w:rsidRDefault="00F07ED4" w:rsidP="004358CF">
            <w:pPr>
              <w:ind w:right="-360"/>
            </w:pPr>
            <w:r w:rsidRPr="00F07ED4">
              <w:t>11/08/2007</w:t>
            </w:r>
          </w:p>
        </w:tc>
        <w:tc>
          <w:tcPr>
            <w:tcW w:w="1800" w:type="dxa"/>
          </w:tcPr>
          <w:p w:rsidR="00F07ED4" w:rsidRPr="00F07ED4" w:rsidRDefault="00F07ED4" w:rsidP="004358CF">
            <w:pPr>
              <w:ind w:right="-360"/>
            </w:pPr>
            <w:r w:rsidRPr="00F07ED4">
              <w:t>070360-WS</w:t>
            </w:r>
          </w:p>
        </w:tc>
        <w:tc>
          <w:tcPr>
            <w:tcW w:w="3960" w:type="dxa"/>
          </w:tcPr>
          <w:p w:rsidR="00F07ED4" w:rsidRPr="00F07ED4" w:rsidRDefault="00F07ED4" w:rsidP="004358CF">
            <w:pPr>
              <w:ind w:right="-360"/>
            </w:pPr>
            <w:r w:rsidRPr="00F07ED4">
              <w:t>Amendment</w:t>
            </w:r>
          </w:p>
        </w:tc>
      </w:tr>
      <w:tr w:rsidR="00F07ED4" w:rsidRPr="00F07ED4" w:rsidTr="00F07ED4">
        <w:tc>
          <w:tcPr>
            <w:tcW w:w="2700" w:type="dxa"/>
          </w:tcPr>
          <w:p w:rsidR="00F07ED4" w:rsidRPr="00F07ED4" w:rsidRDefault="00F07ED4" w:rsidP="004358CF">
            <w:pPr>
              <w:ind w:right="-360"/>
            </w:pPr>
            <w:r w:rsidRPr="00F07ED4">
              <w:t>PSC-09-0093-FOF-WU</w:t>
            </w:r>
          </w:p>
        </w:tc>
        <w:tc>
          <w:tcPr>
            <w:tcW w:w="1368" w:type="dxa"/>
          </w:tcPr>
          <w:p w:rsidR="00F07ED4" w:rsidRPr="00F07ED4" w:rsidRDefault="00F07ED4" w:rsidP="004358CF">
            <w:pPr>
              <w:ind w:right="-360"/>
            </w:pPr>
            <w:r w:rsidRPr="00F07ED4">
              <w:t>02/13/2009</w:t>
            </w:r>
          </w:p>
        </w:tc>
        <w:tc>
          <w:tcPr>
            <w:tcW w:w="1800" w:type="dxa"/>
          </w:tcPr>
          <w:p w:rsidR="00F07ED4" w:rsidRPr="00F07ED4" w:rsidRDefault="00F07ED4" w:rsidP="004358CF">
            <w:pPr>
              <w:ind w:right="-360"/>
            </w:pPr>
            <w:r w:rsidRPr="00F07ED4">
              <w:t>080644-WU</w:t>
            </w:r>
          </w:p>
        </w:tc>
        <w:tc>
          <w:tcPr>
            <w:tcW w:w="3960" w:type="dxa"/>
          </w:tcPr>
          <w:p w:rsidR="00F07ED4" w:rsidRPr="00F07ED4" w:rsidRDefault="00F07ED4" w:rsidP="004358CF">
            <w:pPr>
              <w:ind w:right="-360"/>
            </w:pPr>
            <w:r w:rsidRPr="00F07ED4">
              <w:t>Amendment</w:t>
            </w:r>
          </w:p>
        </w:tc>
      </w:tr>
      <w:tr w:rsidR="00F07ED4" w:rsidRPr="00F07ED4" w:rsidTr="00F07ED4">
        <w:tc>
          <w:tcPr>
            <w:tcW w:w="2700" w:type="dxa"/>
          </w:tcPr>
          <w:p w:rsidR="00F07ED4" w:rsidRPr="00F07ED4" w:rsidRDefault="00F07ED4" w:rsidP="004358CF">
            <w:pPr>
              <w:ind w:right="-360"/>
            </w:pPr>
            <w:r w:rsidRPr="00F07ED4">
              <w:t>PSC-11-0408-FOF-WU</w:t>
            </w:r>
          </w:p>
        </w:tc>
        <w:tc>
          <w:tcPr>
            <w:tcW w:w="1368" w:type="dxa"/>
          </w:tcPr>
          <w:p w:rsidR="00F07ED4" w:rsidRPr="00F07ED4" w:rsidRDefault="00F07ED4" w:rsidP="004358CF">
            <w:pPr>
              <w:ind w:right="-360"/>
            </w:pPr>
            <w:r w:rsidRPr="00F07ED4">
              <w:t>09/23/2011</w:t>
            </w:r>
          </w:p>
        </w:tc>
        <w:tc>
          <w:tcPr>
            <w:tcW w:w="1800" w:type="dxa"/>
          </w:tcPr>
          <w:p w:rsidR="00F07ED4" w:rsidRPr="00F07ED4" w:rsidRDefault="00F07ED4" w:rsidP="004358CF">
            <w:pPr>
              <w:ind w:right="-360"/>
            </w:pPr>
            <w:r w:rsidRPr="00F07ED4">
              <w:t>110142-WU</w:t>
            </w:r>
          </w:p>
        </w:tc>
        <w:tc>
          <w:tcPr>
            <w:tcW w:w="3960" w:type="dxa"/>
          </w:tcPr>
          <w:p w:rsidR="00F07ED4" w:rsidRPr="00F07ED4" w:rsidRDefault="00F07ED4" w:rsidP="004358CF">
            <w:pPr>
              <w:ind w:right="-360"/>
            </w:pPr>
            <w:r w:rsidRPr="00F07ED4">
              <w:t>Quick-Take Amendment</w:t>
            </w:r>
          </w:p>
        </w:tc>
      </w:tr>
      <w:tr w:rsidR="00F07ED4" w:rsidRPr="00F07ED4" w:rsidTr="00F07ED4">
        <w:tc>
          <w:tcPr>
            <w:tcW w:w="2700" w:type="dxa"/>
          </w:tcPr>
          <w:p w:rsidR="00F07ED4" w:rsidRPr="00F07ED4" w:rsidRDefault="00F07ED4" w:rsidP="004358CF">
            <w:pPr>
              <w:ind w:right="-360"/>
              <w:rPr>
                <w:b/>
              </w:rPr>
            </w:pPr>
            <w:r w:rsidRPr="00F07ED4">
              <w:t>PSC-12-0497-FOF-WS</w:t>
            </w:r>
          </w:p>
        </w:tc>
        <w:tc>
          <w:tcPr>
            <w:tcW w:w="1368" w:type="dxa"/>
          </w:tcPr>
          <w:p w:rsidR="00F07ED4" w:rsidRPr="00F07ED4" w:rsidRDefault="00F07ED4" w:rsidP="004358CF">
            <w:pPr>
              <w:ind w:right="-360"/>
              <w:rPr>
                <w:b/>
              </w:rPr>
            </w:pPr>
            <w:r w:rsidRPr="00F07ED4">
              <w:t>09/27/2012</w:t>
            </w:r>
          </w:p>
        </w:tc>
        <w:tc>
          <w:tcPr>
            <w:tcW w:w="1800" w:type="dxa"/>
          </w:tcPr>
          <w:p w:rsidR="00F07ED4" w:rsidRPr="00F07ED4" w:rsidRDefault="00F07ED4" w:rsidP="004358CF">
            <w:pPr>
              <w:ind w:right="-360"/>
            </w:pPr>
            <w:r w:rsidRPr="00F07ED4">
              <w:t>120084-WS</w:t>
            </w:r>
          </w:p>
        </w:tc>
        <w:tc>
          <w:tcPr>
            <w:tcW w:w="3960" w:type="dxa"/>
          </w:tcPr>
          <w:p w:rsidR="00F07ED4" w:rsidRPr="00F07ED4" w:rsidRDefault="00F07ED4" w:rsidP="004358CF">
            <w:pPr>
              <w:ind w:right="-360"/>
            </w:pPr>
            <w:r w:rsidRPr="00F07ED4">
              <w:t>Transfer of Majority Org. Control</w:t>
            </w:r>
          </w:p>
        </w:tc>
      </w:tr>
      <w:tr w:rsidR="00F07ED4" w:rsidRPr="00F07ED4" w:rsidTr="00F07ED4">
        <w:tc>
          <w:tcPr>
            <w:tcW w:w="2700" w:type="dxa"/>
          </w:tcPr>
          <w:p w:rsidR="00F07ED4" w:rsidRPr="00F07ED4" w:rsidRDefault="00F07ED4" w:rsidP="004358CF">
            <w:pPr>
              <w:ind w:right="-360"/>
            </w:pPr>
            <w:r w:rsidRPr="00F07ED4">
              <w:t>PSC-16-0107-PAA-WU</w:t>
            </w:r>
          </w:p>
        </w:tc>
        <w:tc>
          <w:tcPr>
            <w:tcW w:w="1368" w:type="dxa"/>
          </w:tcPr>
          <w:p w:rsidR="00F07ED4" w:rsidRPr="00F07ED4" w:rsidRDefault="00F07ED4" w:rsidP="004358CF">
            <w:pPr>
              <w:ind w:right="-360"/>
            </w:pPr>
            <w:r w:rsidRPr="00F07ED4">
              <w:t>03/15/2016</w:t>
            </w:r>
          </w:p>
        </w:tc>
        <w:tc>
          <w:tcPr>
            <w:tcW w:w="1800" w:type="dxa"/>
          </w:tcPr>
          <w:p w:rsidR="00F07ED4" w:rsidRPr="00F07ED4" w:rsidRDefault="00F07ED4" w:rsidP="004358CF">
            <w:pPr>
              <w:ind w:right="-360"/>
            </w:pPr>
            <w:r w:rsidRPr="00F07ED4">
              <w:t>150230-WU</w:t>
            </w:r>
          </w:p>
        </w:tc>
        <w:tc>
          <w:tcPr>
            <w:tcW w:w="3960" w:type="dxa"/>
          </w:tcPr>
          <w:p w:rsidR="00F07ED4" w:rsidRPr="00F07ED4" w:rsidRDefault="00F07ED4" w:rsidP="004358CF">
            <w:pPr>
              <w:ind w:right="-360"/>
            </w:pPr>
            <w:r w:rsidRPr="00F07ED4">
              <w:t xml:space="preserve">Amendment </w:t>
            </w:r>
          </w:p>
        </w:tc>
      </w:tr>
      <w:tr w:rsidR="00F07ED4" w:rsidRPr="00F07ED4" w:rsidTr="00F07ED4">
        <w:tc>
          <w:tcPr>
            <w:tcW w:w="2700" w:type="dxa"/>
          </w:tcPr>
          <w:p w:rsidR="00F07ED4" w:rsidRPr="00F40DAC" w:rsidRDefault="00F07ED4" w:rsidP="00CD763D">
            <w:r w:rsidRPr="00F40DAC">
              <w:t>PSC-16-0143-FOF-WS</w:t>
            </w:r>
          </w:p>
        </w:tc>
        <w:tc>
          <w:tcPr>
            <w:tcW w:w="1368" w:type="dxa"/>
          </w:tcPr>
          <w:p w:rsidR="00F07ED4" w:rsidRPr="00F40DAC" w:rsidRDefault="00F07ED4" w:rsidP="00CD763D">
            <w:r>
              <w:t>0</w:t>
            </w:r>
            <w:r w:rsidRPr="00F40DAC">
              <w:t xml:space="preserve">4/12/2016           </w:t>
            </w:r>
          </w:p>
        </w:tc>
        <w:tc>
          <w:tcPr>
            <w:tcW w:w="1800" w:type="dxa"/>
          </w:tcPr>
          <w:p w:rsidR="00F07ED4" w:rsidRPr="00F40DAC" w:rsidRDefault="00F07ED4" w:rsidP="00CD763D">
            <w:r w:rsidRPr="00F40DAC">
              <w:t>150235-WS</w:t>
            </w:r>
          </w:p>
        </w:tc>
        <w:tc>
          <w:tcPr>
            <w:tcW w:w="3960" w:type="dxa"/>
          </w:tcPr>
          <w:p w:rsidR="00F07ED4" w:rsidRPr="00F40DAC" w:rsidRDefault="00F07ED4" w:rsidP="00CD763D">
            <w:r w:rsidRPr="00F40DAC">
              <w:t>Reorganization/Name Change</w:t>
            </w:r>
          </w:p>
        </w:tc>
      </w:tr>
    </w:tbl>
    <w:p w:rsidR="00F07ED4" w:rsidRPr="00B10679" w:rsidRDefault="00F07ED4" w:rsidP="00F07ED4">
      <w:pPr>
        <w:tabs>
          <w:tab w:val="left" w:pos="2700"/>
          <w:tab w:val="left" w:pos="4320"/>
          <w:tab w:val="left" w:pos="6120"/>
        </w:tabs>
        <w:ind w:right="-360"/>
      </w:pPr>
    </w:p>
    <w:sectPr w:rsidR="00F07ED4" w:rsidRPr="00B10679" w:rsidSect="00F45CA0">
      <w:head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1D" w:rsidRDefault="00EF151D">
      <w:r>
        <w:separator/>
      </w:r>
    </w:p>
  </w:endnote>
  <w:endnote w:type="continuationSeparator" w:id="0">
    <w:p w:rsidR="00EF151D" w:rsidRDefault="00E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1D" w:rsidRDefault="00EF151D">
    <w:pPr>
      <w:pStyle w:val="Footer"/>
    </w:pPr>
  </w:p>
  <w:p w:rsidR="00EF151D" w:rsidRDefault="00EF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1D" w:rsidRDefault="00EF151D">
      <w:r>
        <w:separator/>
      </w:r>
    </w:p>
  </w:footnote>
  <w:footnote w:type="continuationSeparator" w:id="0">
    <w:p w:rsidR="00EF151D" w:rsidRDefault="00EF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1D" w:rsidRDefault="00EF151D">
    <w:pPr>
      <w:pStyle w:val="Header"/>
    </w:pPr>
  </w:p>
  <w:p w:rsidR="00EF151D" w:rsidRDefault="00EF15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1D" w:rsidRDefault="00EF151D">
    <w:pPr>
      <w:pStyle w:val="OrderHeader"/>
    </w:pPr>
    <w:r>
      <w:t xml:space="preserve">ORDER NO. </w:t>
    </w:r>
    <w:fldSimple w:instr=" REF OrderNo0143 ">
      <w:r w:rsidR="006C7510">
        <w:t>PSC-16-0143-FOF-WS</w:t>
      </w:r>
    </w:fldSimple>
  </w:p>
  <w:p w:rsidR="00EF151D" w:rsidRDefault="00EF151D">
    <w:pPr>
      <w:pStyle w:val="OrderHeader"/>
    </w:pPr>
    <w:bookmarkStart w:id="10" w:name="HeaderDocketNo"/>
    <w:bookmarkEnd w:id="10"/>
    <w:r>
      <w:t>DOCKET NO. 150235-WS</w:t>
    </w:r>
  </w:p>
  <w:p w:rsidR="00EF151D" w:rsidRDefault="00EF151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7510">
      <w:rPr>
        <w:rStyle w:val="PageNumber"/>
        <w:noProof/>
      </w:rPr>
      <w:t>7</w:t>
    </w:r>
    <w:r>
      <w:rPr>
        <w:rStyle w:val="PageNumber"/>
      </w:rPr>
      <w:fldChar w:fldCharType="end"/>
    </w:r>
  </w:p>
  <w:p w:rsidR="00EF151D" w:rsidRDefault="00EF151D">
    <w:pPr>
      <w:pStyle w:val="OrderHeader"/>
    </w:pPr>
  </w:p>
  <w:p w:rsidR="00EF151D" w:rsidRDefault="00EF15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1D" w:rsidRDefault="00EF151D" w:rsidP="00F45CA0">
    <w:pPr>
      <w:pStyle w:val="OrderHeader"/>
      <w:tabs>
        <w:tab w:val="clear" w:pos="4320"/>
        <w:tab w:val="clear" w:pos="8640"/>
        <w:tab w:val="right" w:pos="9360"/>
      </w:tabs>
    </w:pPr>
    <w:r>
      <w:t xml:space="preserve">ORDER NO. </w:t>
    </w:r>
    <w:r w:rsidR="006C7510">
      <w:fldChar w:fldCharType="begin"/>
    </w:r>
    <w:r w:rsidR="006C7510">
      <w:instrText xml:space="preserve"> REF OrderNo0143 </w:instrText>
    </w:r>
    <w:r w:rsidR="006C7510">
      <w:fldChar w:fldCharType="separate"/>
    </w:r>
    <w:r w:rsidR="006C7510">
      <w:t>PSC-16-0143-FOF-WS</w:t>
    </w:r>
    <w:r w:rsidR="006C7510">
      <w:fldChar w:fldCharType="end"/>
    </w:r>
    <w:r>
      <w:tab/>
      <w:t>Attachment A</w:t>
    </w:r>
  </w:p>
  <w:p w:rsidR="00EF151D" w:rsidRDefault="00EF151D">
    <w:pPr>
      <w:pStyle w:val="OrderHeader"/>
    </w:pPr>
    <w:r>
      <w:t>DOCKET NO. 150235-WS</w:t>
    </w:r>
  </w:p>
  <w:p w:rsidR="00EF151D" w:rsidRDefault="00EF151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7510">
      <w:rPr>
        <w:rStyle w:val="PageNumber"/>
        <w:noProof/>
      </w:rPr>
      <w:t>8</w:t>
    </w:r>
    <w:r>
      <w:rPr>
        <w:rStyle w:val="PageNumber"/>
      </w:rPr>
      <w:fldChar w:fldCharType="end"/>
    </w:r>
  </w:p>
  <w:p w:rsidR="00EF151D" w:rsidRDefault="00EF151D">
    <w:pPr>
      <w:pStyle w:val="OrderHeader"/>
    </w:pPr>
  </w:p>
  <w:p w:rsidR="00EF151D" w:rsidRDefault="00EF15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1D" w:rsidRDefault="00EF15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1D" w:rsidRDefault="00EF151D" w:rsidP="00F45CA0">
    <w:pPr>
      <w:pStyle w:val="OrderHeader"/>
      <w:tabs>
        <w:tab w:val="clear" w:pos="4320"/>
        <w:tab w:val="clear" w:pos="8640"/>
        <w:tab w:val="right" w:pos="9360"/>
      </w:tabs>
    </w:pPr>
    <w:r>
      <w:t xml:space="preserve">ORDER NO. </w:t>
    </w:r>
    <w:r w:rsidR="006C7510">
      <w:fldChar w:fldCharType="begin"/>
    </w:r>
    <w:r w:rsidR="006C7510">
      <w:instrText xml:space="preserve"> REF OrderNo0143 </w:instrText>
    </w:r>
    <w:r w:rsidR="006C7510">
      <w:fldChar w:fldCharType="separate"/>
    </w:r>
    <w:r w:rsidR="006C7510">
      <w:t>PSC-16-0143-FOF-WS</w:t>
    </w:r>
    <w:r w:rsidR="006C7510">
      <w:fldChar w:fldCharType="end"/>
    </w:r>
    <w:r>
      <w:tab/>
      <w:t>Attachment B</w:t>
    </w:r>
  </w:p>
  <w:p w:rsidR="00EF151D" w:rsidRDefault="00EF151D">
    <w:pPr>
      <w:pStyle w:val="OrderHeader"/>
    </w:pPr>
    <w:r>
      <w:t>DOCKET NO. 150235-WS</w:t>
    </w:r>
  </w:p>
  <w:p w:rsidR="00EF151D" w:rsidRDefault="00EF151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7510">
      <w:rPr>
        <w:rStyle w:val="PageNumber"/>
        <w:noProof/>
      </w:rPr>
      <w:t>9</w:t>
    </w:r>
    <w:r>
      <w:rPr>
        <w:rStyle w:val="PageNumber"/>
      </w:rPr>
      <w:fldChar w:fldCharType="end"/>
    </w:r>
  </w:p>
  <w:p w:rsidR="00EF151D" w:rsidRDefault="00EF151D">
    <w:pPr>
      <w:pStyle w:val="OrderHeader"/>
    </w:pPr>
  </w:p>
  <w:p w:rsidR="00EF151D" w:rsidRDefault="00EF15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51D" w:rsidRDefault="00EF151D" w:rsidP="00F45CA0">
    <w:pPr>
      <w:pStyle w:val="OrderHeader"/>
      <w:tabs>
        <w:tab w:val="clear" w:pos="4320"/>
        <w:tab w:val="clear" w:pos="8640"/>
        <w:tab w:val="right" w:pos="9360"/>
      </w:tabs>
    </w:pPr>
    <w:r>
      <w:t xml:space="preserve">ORDER NO. </w:t>
    </w:r>
    <w:r w:rsidR="006C7510">
      <w:fldChar w:fldCharType="begin"/>
    </w:r>
    <w:r w:rsidR="006C7510">
      <w:instrText xml:space="preserve"> REF OrderNo0143 </w:instrText>
    </w:r>
    <w:r w:rsidR="006C7510">
      <w:fldChar w:fldCharType="separate"/>
    </w:r>
    <w:r w:rsidR="006C7510">
      <w:t>PSC-16-0143-FOF-WS</w:t>
    </w:r>
    <w:r w:rsidR="006C7510">
      <w:fldChar w:fldCharType="end"/>
    </w:r>
    <w:r>
      <w:tab/>
      <w:t>Attachment C</w:t>
    </w:r>
  </w:p>
  <w:p w:rsidR="00EF151D" w:rsidRDefault="00EF151D">
    <w:pPr>
      <w:pStyle w:val="OrderHeader"/>
    </w:pPr>
    <w:r>
      <w:t>DOCKET NO. 150235-WS</w:t>
    </w:r>
  </w:p>
  <w:p w:rsidR="00EF151D" w:rsidRDefault="00EF151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7510">
      <w:rPr>
        <w:rStyle w:val="PageNumber"/>
        <w:noProof/>
      </w:rPr>
      <w:t>25</w:t>
    </w:r>
    <w:r>
      <w:rPr>
        <w:rStyle w:val="PageNumber"/>
      </w:rPr>
      <w:fldChar w:fldCharType="end"/>
    </w:r>
  </w:p>
  <w:p w:rsidR="00EF151D" w:rsidRDefault="00EF151D">
    <w:pPr>
      <w:pStyle w:val="OrderHeader"/>
    </w:pPr>
  </w:p>
  <w:p w:rsidR="00EF151D" w:rsidRDefault="00EF15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5-WS"/>
  </w:docVars>
  <w:rsids>
    <w:rsidRoot w:val="00F45CA0"/>
    <w:rsid w:val="000022B8"/>
    <w:rsid w:val="00053AB9"/>
    <w:rsid w:val="00056229"/>
    <w:rsid w:val="00065FC2"/>
    <w:rsid w:val="00067777"/>
    <w:rsid w:val="00090AFC"/>
    <w:rsid w:val="000D06E8"/>
    <w:rsid w:val="000E344D"/>
    <w:rsid w:val="000F3B2C"/>
    <w:rsid w:val="000F7BE3"/>
    <w:rsid w:val="00116AD3"/>
    <w:rsid w:val="0012207F"/>
    <w:rsid w:val="00126593"/>
    <w:rsid w:val="0013056B"/>
    <w:rsid w:val="00142A96"/>
    <w:rsid w:val="00187E32"/>
    <w:rsid w:val="00194E81"/>
    <w:rsid w:val="001A33C9"/>
    <w:rsid w:val="001D008A"/>
    <w:rsid w:val="001D502E"/>
    <w:rsid w:val="002002ED"/>
    <w:rsid w:val="00222645"/>
    <w:rsid w:val="0022721A"/>
    <w:rsid w:val="00230BB9"/>
    <w:rsid w:val="00241CEF"/>
    <w:rsid w:val="00243403"/>
    <w:rsid w:val="00252B30"/>
    <w:rsid w:val="00286F7A"/>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1F21"/>
    <w:rsid w:val="004B2108"/>
    <w:rsid w:val="004B3A2B"/>
    <w:rsid w:val="004C24DD"/>
    <w:rsid w:val="004D2D1B"/>
    <w:rsid w:val="004F2DDE"/>
    <w:rsid w:val="0050097F"/>
    <w:rsid w:val="00514B1F"/>
    <w:rsid w:val="00556A10"/>
    <w:rsid w:val="005963C2"/>
    <w:rsid w:val="005B45F7"/>
    <w:rsid w:val="005B63EA"/>
    <w:rsid w:val="005D225A"/>
    <w:rsid w:val="00626445"/>
    <w:rsid w:val="00660774"/>
    <w:rsid w:val="00665CC7"/>
    <w:rsid w:val="006A0BF3"/>
    <w:rsid w:val="006B0DA6"/>
    <w:rsid w:val="006C547E"/>
    <w:rsid w:val="006C7510"/>
    <w:rsid w:val="00704C5D"/>
    <w:rsid w:val="00715275"/>
    <w:rsid w:val="00733B6B"/>
    <w:rsid w:val="00760589"/>
    <w:rsid w:val="0076170F"/>
    <w:rsid w:val="00765D10"/>
    <w:rsid w:val="0076669C"/>
    <w:rsid w:val="007865E9"/>
    <w:rsid w:val="00792383"/>
    <w:rsid w:val="007A060F"/>
    <w:rsid w:val="007D3D20"/>
    <w:rsid w:val="007E3AFD"/>
    <w:rsid w:val="00803189"/>
    <w:rsid w:val="00804E7A"/>
    <w:rsid w:val="00805FBB"/>
    <w:rsid w:val="00812056"/>
    <w:rsid w:val="008169A4"/>
    <w:rsid w:val="008278FE"/>
    <w:rsid w:val="00832598"/>
    <w:rsid w:val="0083397E"/>
    <w:rsid w:val="0083534B"/>
    <w:rsid w:val="00855D2C"/>
    <w:rsid w:val="00863A66"/>
    <w:rsid w:val="00874429"/>
    <w:rsid w:val="00875104"/>
    <w:rsid w:val="00883D9A"/>
    <w:rsid w:val="008919EF"/>
    <w:rsid w:val="008C6A5B"/>
    <w:rsid w:val="008E26A5"/>
    <w:rsid w:val="008E42D2"/>
    <w:rsid w:val="008E5E4F"/>
    <w:rsid w:val="009040EE"/>
    <w:rsid w:val="009057FD"/>
    <w:rsid w:val="00922A7F"/>
    <w:rsid w:val="00923A5E"/>
    <w:rsid w:val="00925F4F"/>
    <w:rsid w:val="00951BAE"/>
    <w:rsid w:val="009924CF"/>
    <w:rsid w:val="00994100"/>
    <w:rsid w:val="009D4C29"/>
    <w:rsid w:val="009F77EA"/>
    <w:rsid w:val="00A62DAB"/>
    <w:rsid w:val="00A726A6"/>
    <w:rsid w:val="00A97535"/>
    <w:rsid w:val="00AA73F1"/>
    <w:rsid w:val="00AB0E1A"/>
    <w:rsid w:val="00AB1A30"/>
    <w:rsid w:val="00AD1ED3"/>
    <w:rsid w:val="00B0777D"/>
    <w:rsid w:val="00B10679"/>
    <w:rsid w:val="00B4057A"/>
    <w:rsid w:val="00B40894"/>
    <w:rsid w:val="00B45E75"/>
    <w:rsid w:val="00B50876"/>
    <w:rsid w:val="00B55EE5"/>
    <w:rsid w:val="00B73DE6"/>
    <w:rsid w:val="00B86EF0"/>
    <w:rsid w:val="00B97900"/>
    <w:rsid w:val="00BA44A8"/>
    <w:rsid w:val="00BE02BE"/>
    <w:rsid w:val="00BF6691"/>
    <w:rsid w:val="00C028FC"/>
    <w:rsid w:val="00C56D24"/>
    <w:rsid w:val="00C66692"/>
    <w:rsid w:val="00C91123"/>
    <w:rsid w:val="00CA71FF"/>
    <w:rsid w:val="00CB5276"/>
    <w:rsid w:val="00CB68D7"/>
    <w:rsid w:val="00CC7E68"/>
    <w:rsid w:val="00CD7132"/>
    <w:rsid w:val="00CE0E6F"/>
    <w:rsid w:val="00D15830"/>
    <w:rsid w:val="00D30B48"/>
    <w:rsid w:val="00D46FAA"/>
    <w:rsid w:val="00D514C9"/>
    <w:rsid w:val="00D57BB2"/>
    <w:rsid w:val="00D7766A"/>
    <w:rsid w:val="00D8560E"/>
    <w:rsid w:val="00D8758F"/>
    <w:rsid w:val="00DC1D94"/>
    <w:rsid w:val="00DE057F"/>
    <w:rsid w:val="00DE2082"/>
    <w:rsid w:val="00DE2289"/>
    <w:rsid w:val="00E04410"/>
    <w:rsid w:val="00E11351"/>
    <w:rsid w:val="00E35596"/>
    <w:rsid w:val="00E77D8B"/>
    <w:rsid w:val="00E87D39"/>
    <w:rsid w:val="00EA172C"/>
    <w:rsid w:val="00EA259B"/>
    <w:rsid w:val="00EA35A3"/>
    <w:rsid w:val="00EA3E6A"/>
    <w:rsid w:val="00EB18EF"/>
    <w:rsid w:val="00EE17DF"/>
    <w:rsid w:val="00EF151D"/>
    <w:rsid w:val="00EF4621"/>
    <w:rsid w:val="00F07ED4"/>
    <w:rsid w:val="00F277B6"/>
    <w:rsid w:val="00F37BF2"/>
    <w:rsid w:val="00F40DAC"/>
    <w:rsid w:val="00F45CA0"/>
    <w:rsid w:val="00F54380"/>
    <w:rsid w:val="00F54B47"/>
    <w:rsid w:val="00F70E84"/>
    <w:rsid w:val="00F87785"/>
    <w:rsid w:val="00FA6EFD"/>
    <w:rsid w:val="00FA700B"/>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F45CA0"/>
    <w:pPr>
      <w:jc w:val="both"/>
    </w:pPr>
  </w:style>
  <w:style w:type="paragraph" w:styleId="BalloonText">
    <w:name w:val="Balloon Text"/>
    <w:basedOn w:val="Normal"/>
    <w:link w:val="BalloonTextChar"/>
    <w:rsid w:val="00067777"/>
    <w:rPr>
      <w:rFonts w:ascii="Tahoma" w:hAnsi="Tahoma" w:cs="Tahoma"/>
      <w:sz w:val="16"/>
      <w:szCs w:val="16"/>
    </w:rPr>
  </w:style>
  <w:style w:type="character" w:customStyle="1" w:styleId="BalloonTextChar">
    <w:name w:val="Balloon Text Char"/>
    <w:basedOn w:val="DefaultParagraphFont"/>
    <w:link w:val="BalloonText"/>
    <w:rsid w:val="00067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Body">
    <w:name w:val="Memo Body"/>
    <w:basedOn w:val="Normal"/>
    <w:rsid w:val="00F45CA0"/>
    <w:pPr>
      <w:jc w:val="both"/>
    </w:pPr>
  </w:style>
  <w:style w:type="paragraph" w:styleId="BalloonText">
    <w:name w:val="Balloon Text"/>
    <w:basedOn w:val="Normal"/>
    <w:link w:val="BalloonTextChar"/>
    <w:rsid w:val="00067777"/>
    <w:rPr>
      <w:rFonts w:ascii="Tahoma" w:hAnsi="Tahoma" w:cs="Tahoma"/>
      <w:sz w:val="16"/>
      <w:szCs w:val="16"/>
    </w:rPr>
  </w:style>
  <w:style w:type="character" w:customStyle="1" w:styleId="BalloonTextChar">
    <w:name w:val="Balloon Text Char"/>
    <w:basedOn w:val="DefaultParagraphFont"/>
    <w:link w:val="BalloonText"/>
    <w:rsid w:val="00067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828">
      <w:bodyDiv w:val="1"/>
      <w:marLeft w:val="0"/>
      <w:marRight w:val="0"/>
      <w:marTop w:val="0"/>
      <w:marBottom w:val="0"/>
      <w:divBdr>
        <w:top w:val="none" w:sz="0" w:space="0" w:color="auto"/>
        <w:left w:val="none" w:sz="0" w:space="0" w:color="auto"/>
        <w:bottom w:val="none" w:sz="0" w:space="0" w:color="auto"/>
        <w:right w:val="none" w:sz="0" w:space="0" w:color="auto"/>
      </w:divBdr>
    </w:div>
    <w:div w:id="1448695454">
      <w:bodyDiv w:val="1"/>
      <w:marLeft w:val="0"/>
      <w:marRight w:val="0"/>
      <w:marTop w:val="0"/>
      <w:marBottom w:val="0"/>
      <w:divBdr>
        <w:top w:val="none" w:sz="0" w:space="0" w:color="auto"/>
        <w:left w:val="none" w:sz="0" w:space="0" w:color="auto"/>
        <w:bottom w:val="none" w:sz="0" w:space="0" w:color="auto"/>
        <w:right w:val="none" w:sz="0" w:space="0" w:color="auto"/>
      </w:divBdr>
    </w:div>
    <w:div w:id="18665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Colors" Target="diagrams/colors1.xm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diagramColors" Target="diagrams/colors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981D36-EF31-4BFE-9190-05F1EA2C4E7C}"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n-US"/>
        </a:p>
      </dgm:t>
    </dgm:pt>
    <dgm:pt modelId="{1305B440-EDC1-4160-8408-BFDB64CE49E3}">
      <dgm:prSet phldrT="[Text]"/>
      <dgm:spPr>
        <a:xfrm>
          <a:off x="1266725" y="271133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a:solidFill>
                <a:sysClr val="windowText" lastClr="000000"/>
              </a:solidFill>
              <a:latin typeface="Calibri"/>
              <a:ea typeface="+mn-ea"/>
              <a:cs typeface="+mn-cs"/>
            </a:rPr>
            <a:t>Utilites, Inc. </a:t>
          </a:r>
        </a:p>
      </dgm:t>
    </dgm:pt>
    <dgm:pt modelId="{FA0A3029-20EF-4211-BEF0-C178951A1ED2}" type="parTrans" cxnId="{0F40E728-38DD-4AAD-9757-072ABD7114AA}">
      <dgm:prSet/>
      <dgm:spPr/>
      <dgm:t>
        <a:bodyPr/>
        <a:lstStyle/>
        <a:p>
          <a:pPr algn="ctr"/>
          <a:endParaRPr lang="en-US"/>
        </a:p>
      </dgm:t>
    </dgm:pt>
    <dgm:pt modelId="{8BD025FF-AC35-4D61-B2BB-C4ADD8803063}" type="sibTrans" cxnId="{0F40E728-38DD-4AAD-9757-072ABD7114AA}">
      <dgm:prSet/>
      <dgm:spPr/>
      <dgm:t>
        <a:bodyPr/>
        <a:lstStyle/>
        <a:p>
          <a:pPr algn="ctr"/>
          <a:endParaRPr lang="en-US"/>
        </a:p>
      </dgm:t>
    </dgm:pt>
    <dgm:pt modelId="{F51545CA-AB03-4D2F-80CA-04DCF7E25042}" type="asst">
      <dgm:prSet phldrT="[Text]"/>
      <dgm:spPr>
        <a:xfrm>
          <a:off x="2641757" y="246497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a:solidFill>
                <a:sysClr val="windowText" lastClr="000000"/>
              </a:solidFill>
              <a:latin typeface="Calibri"/>
              <a:ea typeface="+mn-ea"/>
              <a:cs typeface="+mn-cs"/>
            </a:rPr>
            <a:t>Water Service Corporation</a:t>
          </a:r>
        </a:p>
      </dgm:t>
    </dgm:pt>
    <dgm:pt modelId="{9997BB00-20BE-4471-A92C-218B33230FD7}" type="parTrans" cxnId="{D9BC03F1-16FA-41CB-81A6-988636269BA2}">
      <dgm:prSet/>
      <dgm:spPr>
        <a:xfrm>
          <a:off x="2412585" y="2768738"/>
          <a:ext cx="802102" cy="91440"/>
        </a:xfrm>
        <a:custGeom>
          <a:avLst/>
          <a:gdLst/>
          <a:ahLst/>
          <a:cxnLst/>
          <a:rect l="0" t="0" r="0" b="0"/>
          <a:pathLst>
            <a:path>
              <a:moveTo>
                <a:pt x="0" y="117336"/>
              </a:moveTo>
              <a:lnTo>
                <a:pt x="802102" y="117336"/>
              </a:lnTo>
              <a:lnTo>
                <a:pt x="802102" y="4572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17A4D373-2511-4C8D-8159-B0E23D182C7E}" type="sibTrans" cxnId="{D9BC03F1-16FA-41CB-81A6-988636269BA2}">
      <dgm:prSet/>
      <dgm:spPr/>
      <dgm:t>
        <a:bodyPr/>
        <a:lstStyle/>
        <a:p>
          <a:pPr algn="ctr"/>
          <a:endParaRPr lang="en-US"/>
        </a:p>
      </dgm:t>
    </dgm:pt>
    <dgm:pt modelId="{EC2BD379-E852-4542-9CA5-C38953D413C9}">
      <dgm:prSet phldrT="[Text]"/>
      <dgm:spPr>
        <a:xfrm>
          <a:off x="4016789" y="137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a:solidFill>
                <a:sysClr val="windowText" lastClr="000000"/>
              </a:solidFill>
              <a:latin typeface="Calibri"/>
              <a:ea typeface="+mn-ea"/>
              <a:cs typeface="+mn-cs"/>
            </a:rPr>
            <a:t>Cypress Lakes Utilities, Inc.</a:t>
          </a:r>
        </a:p>
      </dgm:t>
    </dgm:pt>
    <dgm:pt modelId="{F33C6C2E-879C-4A52-AA5B-85D56CEBECC0}" type="parTrans" cxnId="{11F1EBD3-2F41-452D-938E-15AA67A221F4}">
      <dgm:prSet/>
      <dgm:spPr>
        <a:xfrm>
          <a:off x="2412585" y="176115"/>
          <a:ext cx="1604204" cy="2709959"/>
        </a:xfrm>
        <a:custGeom>
          <a:avLst/>
          <a:gdLst/>
          <a:ahLst/>
          <a:cxnLst/>
          <a:rect l="0" t="0" r="0" b="0"/>
          <a:pathLst>
            <a:path>
              <a:moveTo>
                <a:pt x="0" y="2709959"/>
              </a:moveTo>
              <a:lnTo>
                <a:pt x="1489618" y="270995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50F88D0C-DB33-43EF-BD76-1EBBC4BFB871}" type="sibTrans" cxnId="{11F1EBD3-2F41-452D-938E-15AA67A221F4}">
      <dgm:prSet/>
      <dgm:spPr/>
      <dgm:t>
        <a:bodyPr/>
        <a:lstStyle/>
        <a:p>
          <a:pPr algn="ctr"/>
          <a:endParaRPr lang="en-US"/>
        </a:p>
      </dgm:t>
    </dgm:pt>
    <dgm:pt modelId="{CF5DE10F-45E7-42D6-AF4C-9A6EE83875FC}">
      <dgm:prSet phldrT="[Text]"/>
      <dgm:spPr>
        <a:xfrm>
          <a:off x="4016789" y="49409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a:solidFill>
                <a:sysClr val="windowText" lastClr="000000"/>
              </a:solidFill>
              <a:latin typeface="Calibri"/>
              <a:ea typeface="+mn-ea"/>
              <a:cs typeface="+mn-cs"/>
            </a:rPr>
            <a:t>Labrador Utilities, Inc.</a:t>
          </a:r>
        </a:p>
      </dgm:t>
    </dgm:pt>
    <dgm:pt modelId="{AF681F4B-B8E2-42F2-B81C-E0A764D58BA4}" type="parTrans" cxnId="{3B48B04B-B06E-4B5C-AB8E-AFEF3B9C097E}">
      <dgm:prSet/>
      <dgm:spPr>
        <a:xfrm>
          <a:off x="2412585" y="668835"/>
          <a:ext cx="1604204" cy="2217239"/>
        </a:xfrm>
        <a:custGeom>
          <a:avLst/>
          <a:gdLst/>
          <a:ahLst/>
          <a:cxnLst/>
          <a:rect l="0" t="0" r="0" b="0"/>
          <a:pathLst>
            <a:path>
              <a:moveTo>
                <a:pt x="0" y="2217239"/>
              </a:moveTo>
              <a:lnTo>
                <a:pt x="1489618" y="221723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A4575B76-AD40-470A-AFD8-990DC3D45302}" type="sibTrans" cxnId="{3B48B04B-B06E-4B5C-AB8E-AFEF3B9C097E}">
      <dgm:prSet/>
      <dgm:spPr/>
      <dgm:t>
        <a:bodyPr/>
        <a:lstStyle/>
        <a:p>
          <a:pPr algn="ctr"/>
          <a:endParaRPr lang="en-US"/>
        </a:p>
      </dgm:t>
    </dgm:pt>
    <dgm:pt modelId="{FDE88EA9-F299-4D94-A40B-E4C6FB0D1F66}">
      <dgm:prSet phldrT="[Text]"/>
      <dgm:spPr>
        <a:xfrm>
          <a:off x="4016789" y="98681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a:solidFill>
                <a:sysClr val="windowText" lastClr="000000"/>
              </a:solidFill>
              <a:latin typeface="Calibri"/>
              <a:ea typeface="+mn-ea"/>
              <a:cs typeface="+mn-cs"/>
            </a:rPr>
            <a:t>Lake Placid Utilities, Inc.</a:t>
          </a:r>
        </a:p>
      </dgm:t>
    </dgm:pt>
    <dgm:pt modelId="{07A3889C-B601-462F-AB7E-BCEF35051646}" type="parTrans" cxnId="{5346E4F0-5EA3-4DDD-B194-7214C48ADFD6}">
      <dgm:prSet/>
      <dgm:spPr>
        <a:xfrm>
          <a:off x="2412585" y="1161555"/>
          <a:ext cx="1604204" cy="1724519"/>
        </a:xfrm>
        <a:custGeom>
          <a:avLst/>
          <a:gdLst/>
          <a:ahLst/>
          <a:cxnLst/>
          <a:rect l="0" t="0" r="0" b="0"/>
          <a:pathLst>
            <a:path>
              <a:moveTo>
                <a:pt x="0" y="1724519"/>
              </a:moveTo>
              <a:lnTo>
                <a:pt x="1489618" y="172451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BC1D18E8-C497-47E3-A276-DBB7C67FEDD2}" type="sibTrans" cxnId="{5346E4F0-5EA3-4DDD-B194-7214C48ADFD6}">
      <dgm:prSet/>
      <dgm:spPr/>
      <dgm:t>
        <a:bodyPr/>
        <a:lstStyle/>
        <a:p>
          <a:pPr algn="ctr"/>
          <a:endParaRPr lang="en-US"/>
        </a:p>
      </dgm:t>
    </dgm:pt>
    <dgm:pt modelId="{0A127AB0-6590-4C59-9385-B32A4D59063C}">
      <dgm:prSet/>
      <dgm:spPr>
        <a:xfrm>
          <a:off x="4016789" y="147953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a:solidFill>
                <a:sysClr val="windowText" lastClr="000000"/>
              </a:solidFill>
              <a:latin typeface="Calibri"/>
              <a:ea typeface="+mn-ea"/>
              <a:cs typeface="+mn-cs"/>
            </a:rPr>
            <a:t>Lake Utilities Services, Inc.</a:t>
          </a:r>
        </a:p>
      </dgm:t>
    </dgm:pt>
    <dgm:pt modelId="{98568511-BF12-4E06-A550-C791314B28C1}" type="parTrans" cxnId="{CC570536-2350-48F2-B068-F3A5A19FB8B6}">
      <dgm:prSet/>
      <dgm:spPr>
        <a:xfrm>
          <a:off x="2412585" y="1654275"/>
          <a:ext cx="1604204" cy="1231799"/>
        </a:xfrm>
        <a:custGeom>
          <a:avLst/>
          <a:gdLst/>
          <a:ahLst/>
          <a:cxnLst/>
          <a:rect l="0" t="0" r="0" b="0"/>
          <a:pathLst>
            <a:path>
              <a:moveTo>
                <a:pt x="0" y="1231799"/>
              </a:moveTo>
              <a:lnTo>
                <a:pt x="1489618" y="123179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3ED0C9ED-79D3-43E9-B126-7D8BCE5067B6}" type="sibTrans" cxnId="{CC570536-2350-48F2-B068-F3A5A19FB8B6}">
      <dgm:prSet/>
      <dgm:spPr/>
      <dgm:t>
        <a:bodyPr/>
        <a:lstStyle/>
        <a:p>
          <a:pPr algn="ctr"/>
          <a:endParaRPr lang="en-US"/>
        </a:p>
      </dgm:t>
    </dgm:pt>
    <dgm:pt modelId="{FF690B10-7B61-45F1-AABB-0F6FC0415BE7}">
      <dgm:prSet/>
      <dgm:spPr>
        <a:xfrm>
          <a:off x="4016789" y="197225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a:solidFill>
                <a:sysClr val="windowText" lastClr="000000"/>
              </a:solidFill>
              <a:latin typeface="Calibri"/>
              <a:ea typeface="+mn-ea"/>
              <a:cs typeface="+mn-cs"/>
            </a:rPr>
            <a:t>Mid-County Services, Inc.</a:t>
          </a:r>
        </a:p>
      </dgm:t>
    </dgm:pt>
    <dgm:pt modelId="{E0CA554A-F6DF-4276-833B-5CFE34176BE6}" type="parTrans" cxnId="{3973F6A8-247A-4360-B7B5-E54BB423C6F8}">
      <dgm:prSet/>
      <dgm:spPr>
        <a:xfrm>
          <a:off x="2412585" y="2146995"/>
          <a:ext cx="1604204" cy="739079"/>
        </a:xfrm>
        <a:custGeom>
          <a:avLst/>
          <a:gdLst/>
          <a:ahLst/>
          <a:cxnLst/>
          <a:rect l="0" t="0" r="0" b="0"/>
          <a:pathLst>
            <a:path>
              <a:moveTo>
                <a:pt x="0" y="739079"/>
              </a:moveTo>
              <a:lnTo>
                <a:pt x="1489618" y="73907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4FE50739-E58B-4964-8F4E-9C115BA49DF5}" type="sibTrans" cxnId="{3973F6A8-247A-4360-B7B5-E54BB423C6F8}">
      <dgm:prSet/>
      <dgm:spPr/>
      <dgm:t>
        <a:bodyPr/>
        <a:lstStyle/>
        <a:p>
          <a:pPr algn="ctr"/>
          <a:endParaRPr lang="en-US"/>
        </a:p>
      </dgm:t>
    </dgm:pt>
    <dgm:pt modelId="{1124D8BD-5955-4B1E-BE71-AA7E5CEE49E4}">
      <dgm:prSet/>
      <dgm:spPr>
        <a:xfrm>
          <a:off x="4016789" y="246497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Sanlando Utilities Corporation</a:t>
          </a:r>
        </a:p>
      </dgm:t>
    </dgm:pt>
    <dgm:pt modelId="{A75973FC-5602-4ECD-9692-E8640168AAC7}" type="parTrans" cxnId="{89DB6766-E117-40AE-8674-F32DD078C267}">
      <dgm:prSet/>
      <dgm:spPr>
        <a:xfrm>
          <a:off x="2412585" y="2639715"/>
          <a:ext cx="1604204" cy="246359"/>
        </a:xfrm>
        <a:custGeom>
          <a:avLst/>
          <a:gdLst/>
          <a:ahLst/>
          <a:cxnLst/>
          <a:rect l="0" t="0" r="0" b="0"/>
          <a:pathLst>
            <a:path>
              <a:moveTo>
                <a:pt x="0" y="246359"/>
              </a:moveTo>
              <a:lnTo>
                <a:pt x="1489618" y="24635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89811C5-221E-46B5-A13E-4BA97A783FAD}" type="sibTrans" cxnId="{89DB6766-E117-40AE-8674-F32DD078C267}">
      <dgm:prSet/>
      <dgm:spPr/>
      <dgm:t>
        <a:bodyPr/>
        <a:lstStyle/>
        <a:p>
          <a:endParaRPr lang="en-US"/>
        </a:p>
      </dgm:t>
    </dgm:pt>
    <dgm:pt modelId="{44E80793-4ED7-440F-B6D2-FA7428902535}">
      <dgm:prSet/>
      <dgm:spPr>
        <a:xfrm>
          <a:off x="4016789" y="295769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Tierra Verde Utilites, Inc.</a:t>
          </a:r>
        </a:p>
      </dgm:t>
    </dgm:pt>
    <dgm:pt modelId="{E42A5FD7-9C7F-437F-AEF0-FA4F91864F63}" type="parTrans" cxnId="{C01258CB-229A-4366-92FE-2A7F49326D51}">
      <dgm:prSet/>
      <dgm:spPr>
        <a:xfrm>
          <a:off x="2412585" y="2886075"/>
          <a:ext cx="1604204" cy="246359"/>
        </a:xfrm>
        <a:custGeom>
          <a:avLst/>
          <a:gdLst/>
          <a:ahLst/>
          <a:cxnLst/>
          <a:rect l="0" t="0" r="0" b="0"/>
          <a:pathLst>
            <a:path>
              <a:moveTo>
                <a:pt x="0" y="0"/>
              </a:moveTo>
              <a:lnTo>
                <a:pt x="1489618" y="0"/>
              </a:lnTo>
              <a:lnTo>
                <a:pt x="1489618" y="246359"/>
              </a:lnTo>
              <a:lnTo>
                <a:pt x="1604204" y="2463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F39F103-FA18-4956-9997-7BFBA417C28B}" type="sibTrans" cxnId="{C01258CB-229A-4366-92FE-2A7F49326D51}">
      <dgm:prSet/>
      <dgm:spPr/>
      <dgm:t>
        <a:bodyPr/>
        <a:lstStyle/>
        <a:p>
          <a:endParaRPr lang="en-US"/>
        </a:p>
      </dgm:t>
    </dgm:pt>
    <dgm:pt modelId="{24EA813A-9CD6-48D5-BD1F-7A8E77F02E5D}">
      <dgm:prSet/>
      <dgm:spPr>
        <a:xfrm>
          <a:off x="4016789" y="345041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Utilities, Inc. of Eagle Ridge</a:t>
          </a:r>
        </a:p>
      </dgm:t>
    </dgm:pt>
    <dgm:pt modelId="{EB174195-81F8-44F5-96A2-5C95D571E727}" type="parTrans" cxnId="{8D7E5B1B-DA07-42AF-B090-E8A11F1FDAED}">
      <dgm:prSet/>
      <dgm:spPr>
        <a:xfrm>
          <a:off x="2412585" y="2886075"/>
          <a:ext cx="1604204" cy="739079"/>
        </a:xfrm>
        <a:custGeom>
          <a:avLst/>
          <a:gdLst/>
          <a:ahLst/>
          <a:cxnLst/>
          <a:rect l="0" t="0" r="0" b="0"/>
          <a:pathLst>
            <a:path>
              <a:moveTo>
                <a:pt x="0" y="0"/>
              </a:moveTo>
              <a:lnTo>
                <a:pt x="1489618" y="0"/>
              </a:lnTo>
              <a:lnTo>
                <a:pt x="1489618" y="739079"/>
              </a:lnTo>
              <a:lnTo>
                <a:pt x="1604204" y="73907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B92EA6B-8FCF-40C9-AAF0-D340B3580850}" type="sibTrans" cxnId="{8D7E5B1B-DA07-42AF-B090-E8A11F1FDAED}">
      <dgm:prSet/>
      <dgm:spPr/>
      <dgm:t>
        <a:bodyPr/>
        <a:lstStyle/>
        <a:p>
          <a:endParaRPr lang="en-US"/>
        </a:p>
      </dgm:t>
    </dgm:pt>
    <dgm:pt modelId="{DB5A78D7-A866-41A1-93E2-BBB64B72A7D8}">
      <dgm:prSet/>
      <dgm:spPr>
        <a:xfrm>
          <a:off x="4016789" y="394313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Utilities, Inc. of Florida</a:t>
          </a:r>
        </a:p>
      </dgm:t>
    </dgm:pt>
    <dgm:pt modelId="{256A6B27-9269-4C9C-92BD-32D0FD1EC97A}" type="parTrans" cxnId="{48DD00B5-A848-4CCA-862B-B29A2BABAE3F}">
      <dgm:prSet/>
      <dgm:spPr>
        <a:xfrm>
          <a:off x="2412585" y="2886075"/>
          <a:ext cx="1604204" cy="1231799"/>
        </a:xfrm>
        <a:custGeom>
          <a:avLst/>
          <a:gdLst/>
          <a:ahLst/>
          <a:cxnLst/>
          <a:rect l="0" t="0" r="0" b="0"/>
          <a:pathLst>
            <a:path>
              <a:moveTo>
                <a:pt x="0" y="0"/>
              </a:moveTo>
              <a:lnTo>
                <a:pt x="1489618" y="0"/>
              </a:lnTo>
              <a:lnTo>
                <a:pt x="1489618" y="1231799"/>
              </a:lnTo>
              <a:lnTo>
                <a:pt x="1604204" y="123179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AE6572B-85DE-4AD7-AA48-B0104D3341EA}" type="sibTrans" cxnId="{48DD00B5-A848-4CCA-862B-B29A2BABAE3F}">
      <dgm:prSet/>
      <dgm:spPr/>
      <dgm:t>
        <a:bodyPr/>
        <a:lstStyle/>
        <a:p>
          <a:endParaRPr lang="en-US"/>
        </a:p>
      </dgm:t>
    </dgm:pt>
    <dgm:pt modelId="{7ECB09AE-CD4E-4685-BB7C-784949B391C0}">
      <dgm:prSet/>
      <dgm:spPr>
        <a:xfrm>
          <a:off x="4016789" y="4435851"/>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Utilities, Inc. of Longwood</a:t>
          </a:r>
        </a:p>
      </dgm:t>
    </dgm:pt>
    <dgm:pt modelId="{B85E609E-25C2-467F-8E55-963473AFBC5E}" type="parTrans" cxnId="{76736F7B-6612-45E7-8F5E-1FA71C1F67B2}">
      <dgm:prSet/>
      <dgm:spPr>
        <a:xfrm>
          <a:off x="2412585" y="2886075"/>
          <a:ext cx="1604204" cy="1724519"/>
        </a:xfrm>
        <a:custGeom>
          <a:avLst/>
          <a:gdLst/>
          <a:ahLst/>
          <a:cxnLst/>
          <a:rect l="0" t="0" r="0" b="0"/>
          <a:pathLst>
            <a:path>
              <a:moveTo>
                <a:pt x="0" y="0"/>
              </a:moveTo>
              <a:lnTo>
                <a:pt x="1489618" y="0"/>
              </a:lnTo>
              <a:lnTo>
                <a:pt x="1489618" y="1724519"/>
              </a:lnTo>
              <a:lnTo>
                <a:pt x="1604204" y="172451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EF750FE-171E-4262-8A05-E60A7DB22F3A}" type="sibTrans" cxnId="{76736F7B-6612-45E7-8F5E-1FA71C1F67B2}">
      <dgm:prSet/>
      <dgm:spPr/>
      <dgm:t>
        <a:bodyPr/>
        <a:lstStyle/>
        <a:p>
          <a:endParaRPr lang="en-US"/>
        </a:p>
      </dgm:t>
    </dgm:pt>
    <dgm:pt modelId="{9D44D1C6-F57D-4ADC-A7A4-A91AD9DB8937}">
      <dgm:prSet/>
      <dgm:spPr>
        <a:xfrm>
          <a:off x="4016789" y="4928570"/>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Utilities, Inc. of Pennbrooke</a:t>
          </a:r>
        </a:p>
      </dgm:t>
    </dgm:pt>
    <dgm:pt modelId="{A639E09A-65F9-4933-807E-0B97C7FFDFFD}" type="parTrans" cxnId="{9E5BE2D1-79D3-4233-9875-807C4AE77542}">
      <dgm:prSet/>
      <dgm:spPr>
        <a:xfrm>
          <a:off x="2412585" y="2886075"/>
          <a:ext cx="1604204" cy="2217239"/>
        </a:xfrm>
        <a:custGeom>
          <a:avLst/>
          <a:gdLst/>
          <a:ahLst/>
          <a:cxnLst/>
          <a:rect l="0" t="0" r="0" b="0"/>
          <a:pathLst>
            <a:path>
              <a:moveTo>
                <a:pt x="0" y="0"/>
              </a:moveTo>
              <a:lnTo>
                <a:pt x="1489618" y="0"/>
              </a:lnTo>
              <a:lnTo>
                <a:pt x="1489618" y="2217239"/>
              </a:lnTo>
              <a:lnTo>
                <a:pt x="1604204" y="221723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5B32133-A597-479D-B0BF-2B72FCACC840}" type="sibTrans" cxnId="{9E5BE2D1-79D3-4233-9875-807C4AE77542}">
      <dgm:prSet/>
      <dgm:spPr/>
      <dgm:t>
        <a:bodyPr/>
        <a:lstStyle/>
        <a:p>
          <a:endParaRPr lang="en-US"/>
        </a:p>
      </dgm:t>
    </dgm:pt>
    <dgm:pt modelId="{FB693776-7A15-476E-A141-FA7F94FC110A}">
      <dgm:prSet/>
      <dgm:spPr>
        <a:xfrm>
          <a:off x="4016789" y="5421290"/>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Utilities, Inc. of Sandalhaven</a:t>
          </a:r>
        </a:p>
      </dgm:t>
    </dgm:pt>
    <dgm:pt modelId="{F24C4EE1-98FC-4F82-8252-D03F7A91D1D9}" type="parTrans" cxnId="{0A9E27A6-8637-48B2-93BA-1C7F2CDF5517}">
      <dgm:prSet/>
      <dgm:spPr>
        <a:xfrm>
          <a:off x="2412585" y="2886075"/>
          <a:ext cx="1604204" cy="2709959"/>
        </a:xfrm>
        <a:custGeom>
          <a:avLst/>
          <a:gdLst/>
          <a:ahLst/>
          <a:cxnLst/>
          <a:rect l="0" t="0" r="0" b="0"/>
          <a:pathLst>
            <a:path>
              <a:moveTo>
                <a:pt x="0" y="0"/>
              </a:moveTo>
              <a:lnTo>
                <a:pt x="1489618" y="0"/>
              </a:lnTo>
              <a:lnTo>
                <a:pt x="1489618" y="2709959"/>
              </a:lnTo>
              <a:lnTo>
                <a:pt x="1604204" y="27099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0C8EA3B-579E-45FA-BB1F-26050F047B52}" type="sibTrans" cxnId="{0A9E27A6-8637-48B2-93BA-1C7F2CDF5517}">
      <dgm:prSet/>
      <dgm:spPr/>
      <dgm:t>
        <a:bodyPr/>
        <a:lstStyle/>
        <a:p>
          <a:endParaRPr lang="en-US"/>
        </a:p>
      </dgm:t>
    </dgm:pt>
    <dgm:pt modelId="{01897B8F-01FC-40CC-96B7-4C046EAF1361}" type="pres">
      <dgm:prSet presAssocID="{C0981D36-EF31-4BFE-9190-05F1EA2C4E7C}" presName="hierChild1" presStyleCnt="0">
        <dgm:presLayoutVars>
          <dgm:orgChart val="1"/>
          <dgm:chPref val="1"/>
          <dgm:dir/>
          <dgm:animOne val="branch"/>
          <dgm:animLvl val="lvl"/>
          <dgm:resizeHandles/>
        </dgm:presLayoutVars>
      </dgm:prSet>
      <dgm:spPr/>
      <dgm:t>
        <a:bodyPr/>
        <a:lstStyle/>
        <a:p>
          <a:endParaRPr lang="en-US"/>
        </a:p>
      </dgm:t>
    </dgm:pt>
    <dgm:pt modelId="{BC03B6D9-67EA-4278-AC36-B5BCF27B9511}" type="pres">
      <dgm:prSet presAssocID="{1305B440-EDC1-4160-8408-BFDB64CE49E3}" presName="hierRoot1" presStyleCnt="0">
        <dgm:presLayoutVars>
          <dgm:hierBranch val="init"/>
        </dgm:presLayoutVars>
      </dgm:prSet>
      <dgm:spPr/>
    </dgm:pt>
    <dgm:pt modelId="{A008036A-DDCE-44B5-B491-08129281D299}" type="pres">
      <dgm:prSet presAssocID="{1305B440-EDC1-4160-8408-BFDB64CE49E3}" presName="rootComposite1" presStyleCnt="0"/>
      <dgm:spPr/>
    </dgm:pt>
    <dgm:pt modelId="{9B801606-D82A-4212-BE0B-16D1ABF8A6FC}" type="pres">
      <dgm:prSet presAssocID="{1305B440-EDC1-4160-8408-BFDB64CE49E3}" presName="rootText1" presStyleLbl="node0" presStyleIdx="0" presStyleCnt="1">
        <dgm:presLayoutVars>
          <dgm:chPref val="3"/>
        </dgm:presLayoutVars>
      </dgm:prSet>
      <dgm:spPr/>
      <dgm:t>
        <a:bodyPr/>
        <a:lstStyle/>
        <a:p>
          <a:endParaRPr lang="en-US"/>
        </a:p>
      </dgm:t>
    </dgm:pt>
    <dgm:pt modelId="{722B02E8-0454-4678-977B-DE16B2EE4363}" type="pres">
      <dgm:prSet presAssocID="{1305B440-EDC1-4160-8408-BFDB64CE49E3}" presName="rootConnector1" presStyleLbl="node1" presStyleIdx="0" presStyleCnt="0"/>
      <dgm:spPr/>
      <dgm:t>
        <a:bodyPr/>
        <a:lstStyle/>
        <a:p>
          <a:endParaRPr lang="en-US"/>
        </a:p>
      </dgm:t>
    </dgm:pt>
    <dgm:pt modelId="{4EFE86B9-46DC-4543-85C9-3B49B4D01FAB}" type="pres">
      <dgm:prSet presAssocID="{1305B440-EDC1-4160-8408-BFDB64CE49E3}" presName="hierChild2" presStyleCnt="0"/>
      <dgm:spPr/>
    </dgm:pt>
    <dgm:pt modelId="{B22B0E66-ED6B-4144-956F-854850A2610D}" type="pres">
      <dgm:prSet presAssocID="{F33C6C2E-879C-4A52-AA5B-85D56CEBECC0}" presName="Name64" presStyleLbl="parChTrans1D2" presStyleIdx="0" presStyleCnt="13"/>
      <dgm:spPr/>
      <dgm:t>
        <a:bodyPr/>
        <a:lstStyle/>
        <a:p>
          <a:endParaRPr lang="en-US"/>
        </a:p>
      </dgm:t>
    </dgm:pt>
    <dgm:pt modelId="{25A076C4-0383-4F96-B7BD-2152EF58C963}" type="pres">
      <dgm:prSet presAssocID="{EC2BD379-E852-4542-9CA5-C38953D413C9}" presName="hierRoot2" presStyleCnt="0">
        <dgm:presLayoutVars>
          <dgm:hierBranch val="init"/>
        </dgm:presLayoutVars>
      </dgm:prSet>
      <dgm:spPr/>
    </dgm:pt>
    <dgm:pt modelId="{B294C251-F643-4895-A33A-87569377184B}" type="pres">
      <dgm:prSet presAssocID="{EC2BD379-E852-4542-9CA5-C38953D413C9}" presName="rootComposite" presStyleCnt="0"/>
      <dgm:spPr/>
    </dgm:pt>
    <dgm:pt modelId="{760F52AC-1B1C-4046-BBA6-E13430D1F2A9}" type="pres">
      <dgm:prSet presAssocID="{EC2BD379-E852-4542-9CA5-C38953D413C9}" presName="rootText" presStyleLbl="node2" presStyleIdx="0" presStyleCnt="12">
        <dgm:presLayoutVars>
          <dgm:chPref val="3"/>
        </dgm:presLayoutVars>
      </dgm:prSet>
      <dgm:spPr/>
      <dgm:t>
        <a:bodyPr/>
        <a:lstStyle/>
        <a:p>
          <a:endParaRPr lang="en-US"/>
        </a:p>
      </dgm:t>
    </dgm:pt>
    <dgm:pt modelId="{A5CFD09A-32FD-480C-9E79-D1C5C0FF5DD5}" type="pres">
      <dgm:prSet presAssocID="{EC2BD379-E852-4542-9CA5-C38953D413C9}" presName="rootConnector" presStyleLbl="node2" presStyleIdx="0" presStyleCnt="12"/>
      <dgm:spPr/>
      <dgm:t>
        <a:bodyPr/>
        <a:lstStyle/>
        <a:p>
          <a:endParaRPr lang="en-US"/>
        </a:p>
      </dgm:t>
    </dgm:pt>
    <dgm:pt modelId="{770507FF-59E7-4E21-A489-F68C39F20EE4}" type="pres">
      <dgm:prSet presAssocID="{EC2BD379-E852-4542-9CA5-C38953D413C9}" presName="hierChild4" presStyleCnt="0"/>
      <dgm:spPr/>
    </dgm:pt>
    <dgm:pt modelId="{FB55A109-263B-4A6C-9BFB-A7A574BDE2D8}" type="pres">
      <dgm:prSet presAssocID="{EC2BD379-E852-4542-9CA5-C38953D413C9}" presName="hierChild5" presStyleCnt="0"/>
      <dgm:spPr/>
    </dgm:pt>
    <dgm:pt modelId="{A5D87355-05D4-458F-A677-2149105E4B95}" type="pres">
      <dgm:prSet presAssocID="{AF681F4B-B8E2-42F2-B81C-E0A764D58BA4}" presName="Name64" presStyleLbl="parChTrans1D2" presStyleIdx="1" presStyleCnt="13"/>
      <dgm:spPr/>
      <dgm:t>
        <a:bodyPr/>
        <a:lstStyle/>
        <a:p>
          <a:endParaRPr lang="en-US"/>
        </a:p>
      </dgm:t>
    </dgm:pt>
    <dgm:pt modelId="{9494C147-4382-4F2F-87A2-783B669951EC}" type="pres">
      <dgm:prSet presAssocID="{CF5DE10F-45E7-42D6-AF4C-9A6EE83875FC}" presName="hierRoot2" presStyleCnt="0">
        <dgm:presLayoutVars>
          <dgm:hierBranch val="init"/>
        </dgm:presLayoutVars>
      </dgm:prSet>
      <dgm:spPr/>
    </dgm:pt>
    <dgm:pt modelId="{0C7D37DC-A962-4952-9002-D8792ADD7374}" type="pres">
      <dgm:prSet presAssocID="{CF5DE10F-45E7-42D6-AF4C-9A6EE83875FC}" presName="rootComposite" presStyleCnt="0"/>
      <dgm:spPr/>
    </dgm:pt>
    <dgm:pt modelId="{39A16C87-75E3-4035-9F19-0590436AB1FB}" type="pres">
      <dgm:prSet presAssocID="{CF5DE10F-45E7-42D6-AF4C-9A6EE83875FC}" presName="rootText" presStyleLbl="node2" presStyleIdx="1" presStyleCnt="12">
        <dgm:presLayoutVars>
          <dgm:chPref val="3"/>
        </dgm:presLayoutVars>
      </dgm:prSet>
      <dgm:spPr/>
      <dgm:t>
        <a:bodyPr/>
        <a:lstStyle/>
        <a:p>
          <a:endParaRPr lang="en-US"/>
        </a:p>
      </dgm:t>
    </dgm:pt>
    <dgm:pt modelId="{8A01B2F0-4D86-44FE-9927-2188E2F25E6F}" type="pres">
      <dgm:prSet presAssocID="{CF5DE10F-45E7-42D6-AF4C-9A6EE83875FC}" presName="rootConnector" presStyleLbl="node2" presStyleIdx="1" presStyleCnt="12"/>
      <dgm:spPr/>
      <dgm:t>
        <a:bodyPr/>
        <a:lstStyle/>
        <a:p>
          <a:endParaRPr lang="en-US"/>
        </a:p>
      </dgm:t>
    </dgm:pt>
    <dgm:pt modelId="{988AF5C0-D2DA-4699-99BF-FCBE3D425970}" type="pres">
      <dgm:prSet presAssocID="{CF5DE10F-45E7-42D6-AF4C-9A6EE83875FC}" presName="hierChild4" presStyleCnt="0"/>
      <dgm:spPr/>
    </dgm:pt>
    <dgm:pt modelId="{FA242B04-839F-4F70-8963-8BE727C92067}" type="pres">
      <dgm:prSet presAssocID="{CF5DE10F-45E7-42D6-AF4C-9A6EE83875FC}" presName="hierChild5" presStyleCnt="0"/>
      <dgm:spPr/>
    </dgm:pt>
    <dgm:pt modelId="{AE6B6830-89EC-4F59-A893-A37671A53A19}" type="pres">
      <dgm:prSet presAssocID="{07A3889C-B601-462F-AB7E-BCEF35051646}" presName="Name64" presStyleLbl="parChTrans1D2" presStyleIdx="2" presStyleCnt="13"/>
      <dgm:spPr/>
      <dgm:t>
        <a:bodyPr/>
        <a:lstStyle/>
        <a:p>
          <a:endParaRPr lang="en-US"/>
        </a:p>
      </dgm:t>
    </dgm:pt>
    <dgm:pt modelId="{6C94B754-1C23-4E70-A9FE-E5E24BAF9EE1}" type="pres">
      <dgm:prSet presAssocID="{FDE88EA9-F299-4D94-A40B-E4C6FB0D1F66}" presName="hierRoot2" presStyleCnt="0">
        <dgm:presLayoutVars>
          <dgm:hierBranch val="init"/>
        </dgm:presLayoutVars>
      </dgm:prSet>
      <dgm:spPr/>
    </dgm:pt>
    <dgm:pt modelId="{4536C7B4-0F29-45EA-851B-B1BF4A1C2D56}" type="pres">
      <dgm:prSet presAssocID="{FDE88EA9-F299-4D94-A40B-E4C6FB0D1F66}" presName="rootComposite" presStyleCnt="0"/>
      <dgm:spPr/>
    </dgm:pt>
    <dgm:pt modelId="{53589202-ECA7-45A5-8BCD-93126DD2889C}" type="pres">
      <dgm:prSet presAssocID="{FDE88EA9-F299-4D94-A40B-E4C6FB0D1F66}" presName="rootText" presStyleLbl="node2" presStyleIdx="2" presStyleCnt="12">
        <dgm:presLayoutVars>
          <dgm:chPref val="3"/>
        </dgm:presLayoutVars>
      </dgm:prSet>
      <dgm:spPr/>
      <dgm:t>
        <a:bodyPr/>
        <a:lstStyle/>
        <a:p>
          <a:endParaRPr lang="en-US"/>
        </a:p>
      </dgm:t>
    </dgm:pt>
    <dgm:pt modelId="{7B9EA4AF-89E4-401C-8E3B-C516BB005870}" type="pres">
      <dgm:prSet presAssocID="{FDE88EA9-F299-4D94-A40B-E4C6FB0D1F66}" presName="rootConnector" presStyleLbl="node2" presStyleIdx="2" presStyleCnt="12"/>
      <dgm:spPr/>
      <dgm:t>
        <a:bodyPr/>
        <a:lstStyle/>
        <a:p>
          <a:endParaRPr lang="en-US"/>
        </a:p>
      </dgm:t>
    </dgm:pt>
    <dgm:pt modelId="{4512D80E-BF0F-457B-8EA9-F05D6E8F8C9F}" type="pres">
      <dgm:prSet presAssocID="{FDE88EA9-F299-4D94-A40B-E4C6FB0D1F66}" presName="hierChild4" presStyleCnt="0"/>
      <dgm:spPr/>
    </dgm:pt>
    <dgm:pt modelId="{7A85F1AD-A49B-4831-AAC4-4FF5B26ADAEF}" type="pres">
      <dgm:prSet presAssocID="{FDE88EA9-F299-4D94-A40B-E4C6FB0D1F66}" presName="hierChild5" presStyleCnt="0"/>
      <dgm:spPr/>
    </dgm:pt>
    <dgm:pt modelId="{C3A41A3D-828B-4752-B982-3F5EF176EBB9}" type="pres">
      <dgm:prSet presAssocID="{98568511-BF12-4E06-A550-C791314B28C1}" presName="Name64" presStyleLbl="parChTrans1D2" presStyleIdx="3" presStyleCnt="13"/>
      <dgm:spPr/>
      <dgm:t>
        <a:bodyPr/>
        <a:lstStyle/>
        <a:p>
          <a:endParaRPr lang="en-US"/>
        </a:p>
      </dgm:t>
    </dgm:pt>
    <dgm:pt modelId="{08C76FCB-6EF6-4181-A38D-9DE68AECF3D6}" type="pres">
      <dgm:prSet presAssocID="{0A127AB0-6590-4C59-9385-B32A4D59063C}" presName="hierRoot2" presStyleCnt="0">
        <dgm:presLayoutVars>
          <dgm:hierBranch val="init"/>
        </dgm:presLayoutVars>
      </dgm:prSet>
      <dgm:spPr/>
    </dgm:pt>
    <dgm:pt modelId="{66C1A51A-40F4-46E0-8FB9-B04AD9B788E8}" type="pres">
      <dgm:prSet presAssocID="{0A127AB0-6590-4C59-9385-B32A4D59063C}" presName="rootComposite" presStyleCnt="0"/>
      <dgm:spPr/>
    </dgm:pt>
    <dgm:pt modelId="{D2A129FD-1097-4B61-8592-5DE7B717C2AF}" type="pres">
      <dgm:prSet presAssocID="{0A127AB0-6590-4C59-9385-B32A4D59063C}" presName="rootText" presStyleLbl="node2" presStyleIdx="3" presStyleCnt="12">
        <dgm:presLayoutVars>
          <dgm:chPref val="3"/>
        </dgm:presLayoutVars>
      </dgm:prSet>
      <dgm:spPr/>
      <dgm:t>
        <a:bodyPr/>
        <a:lstStyle/>
        <a:p>
          <a:endParaRPr lang="en-US"/>
        </a:p>
      </dgm:t>
    </dgm:pt>
    <dgm:pt modelId="{33A15084-CA90-4004-BCF9-90F361BCF69E}" type="pres">
      <dgm:prSet presAssocID="{0A127AB0-6590-4C59-9385-B32A4D59063C}" presName="rootConnector" presStyleLbl="node2" presStyleIdx="3" presStyleCnt="12"/>
      <dgm:spPr/>
      <dgm:t>
        <a:bodyPr/>
        <a:lstStyle/>
        <a:p>
          <a:endParaRPr lang="en-US"/>
        </a:p>
      </dgm:t>
    </dgm:pt>
    <dgm:pt modelId="{AD6CDB0B-4F48-4BB1-ADA7-38ABAC666285}" type="pres">
      <dgm:prSet presAssocID="{0A127AB0-6590-4C59-9385-B32A4D59063C}" presName="hierChild4" presStyleCnt="0"/>
      <dgm:spPr/>
    </dgm:pt>
    <dgm:pt modelId="{2C6FD638-F125-42AF-9C2C-2EECD414FCDE}" type="pres">
      <dgm:prSet presAssocID="{0A127AB0-6590-4C59-9385-B32A4D59063C}" presName="hierChild5" presStyleCnt="0"/>
      <dgm:spPr/>
    </dgm:pt>
    <dgm:pt modelId="{3A5F91A8-A6DF-4C92-BA06-AB0B5BBE41CC}" type="pres">
      <dgm:prSet presAssocID="{E0CA554A-F6DF-4276-833B-5CFE34176BE6}" presName="Name64" presStyleLbl="parChTrans1D2" presStyleIdx="4" presStyleCnt="13"/>
      <dgm:spPr/>
      <dgm:t>
        <a:bodyPr/>
        <a:lstStyle/>
        <a:p>
          <a:endParaRPr lang="en-US"/>
        </a:p>
      </dgm:t>
    </dgm:pt>
    <dgm:pt modelId="{167ECABD-4737-48DF-8512-CAAACE25F1F5}" type="pres">
      <dgm:prSet presAssocID="{FF690B10-7B61-45F1-AABB-0F6FC0415BE7}" presName="hierRoot2" presStyleCnt="0">
        <dgm:presLayoutVars>
          <dgm:hierBranch val="init"/>
        </dgm:presLayoutVars>
      </dgm:prSet>
      <dgm:spPr/>
    </dgm:pt>
    <dgm:pt modelId="{0CABE2DA-975B-44D6-A8BE-CCB6DC233A0C}" type="pres">
      <dgm:prSet presAssocID="{FF690B10-7B61-45F1-AABB-0F6FC0415BE7}" presName="rootComposite" presStyleCnt="0"/>
      <dgm:spPr/>
    </dgm:pt>
    <dgm:pt modelId="{6819B588-259C-4EA2-8BBF-AF8924387F3A}" type="pres">
      <dgm:prSet presAssocID="{FF690B10-7B61-45F1-AABB-0F6FC0415BE7}" presName="rootText" presStyleLbl="node2" presStyleIdx="4" presStyleCnt="12">
        <dgm:presLayoutVars>
          <dgm:chPref val="3"/>
        </dgm:presLayoutVars>
      </dgm:prSet>
      <dgm:spPr/>
      <dgm:t>
        <a:bodyPr/>
        <a:lstStyle/>
        <a:p>
          <a:endParaRPr lang="en-US"/>
        </a:p>
      </dgm:t>
    </dgm:pt>
    <dgm:pt modelId="{DA6C30A1-869C-4F7C-81FF-DB8FB38D4F6B}" type="pres">
      <dgm:prSet presAssocID="{FF690B10-7B61-45F1-AABB-0F6FC0415BE7}" presName="rootConnector" presStyleLbl="node2" presStyleIdx="4" presStyleCnt="12"/>
      <dgm:spPr/>
      <dgm:t>
        <a:bodyPr/>
        <a:lstStyle/>
        <a:p>
          <a:endParaRPr lang="en-US"/>
        </a:p>
      </dgm:t>
    </dgm:pt>
    <dgm:pt modelId="{40CF0FAD-2C39-4751-81E4-2A6F963DAA99}" type="pres">
      <dgm:prSet presAssocID="{FF690B10-7B61-45F1-AABB-0F6FC0415BE7}" presName="hierChild4" presStyleCnt="0"/>
      <dgm:spPr/>
    </dgm:pt>
    <dgm:pt modelId="{9B6BD857-CD54-4313-A8B3-1A6F456377CE}" type="pres">
      <dgm:prSet presAssocID="{FF690B10-7B61-45F1-AABB-0F6FC0415BE7}" presName="hierChild5" presStyleCnt="0"/>
      <dgm:spPr/>
    </dgm:pt>
    <dgm:pt modelId="{31129524-7960-420C-9C8A-31CF093BE919}" type="pres">
      <dgm:prSet presAssocID="{A75973FC-5602-4ECD-9692-E8640168AAC7}" presName="Name64" presStyleLbl="parChTrans1D2" presStyleIdx="5" presStyleCnt="13"/>
      <dgm:spPr/>
      <dgm:t>
        <a:bodyPr/>
        <a:lstStyle/>
        <a:p>
          <a:endParaRPr lang="en-US"/>
        </a:p>
      </dgm:t>
    </dgm:pt>
    <dgm:pt modelId="{AB47B176-7D98-4E94-95FA-2C132D172698}" type="pres">
      <dgm:prSet presAssocID="{1124D8BD-5955-4B1E-BE71-AA7E5CEE49E4}" presName="hierRoot2" presStyleCnt="0">
        <dgm:presLayoutVars>
          <dgm:hierBranch val="init"/>
        </dgm:presLayoutVars>
      </dgm:prSet>
      <dgm:spPr/>
    </dgm:pt>
    <dgm:pt modelId="{0ECF3FE3-0B2D-4B3A-8D43-04815775B3EE}" type="pres">
      <dgm:prSet presAssocID="{1124D8BD-5955-4B1E-BE71-AA7E5CEE49E4}" presName="rootComposite" presStyleCnt="0"/>
      <dgm:spPr/>
    </dgm:pt>
    <dgm:pt modelId="{D09D406C-4862-4E26-BEAF-D4B1CE5F424A}" type="pres">
      <dgm:prSet presAssocID="{1124D8BD-5955-4B1E-BE71-AA7E5CEE49E4}" presName="rootText" presStyleLbl="node2" presStyleIdx="5" presStyleCnt="12">
        <dgm:presLayoutVars>
          <dgm:chPref val="3"/>
        </dgm:presLayoutVars>
      </dgm:prSet>
      <dgm:spPr/>
      <dgm:t>
        <a:bodyPr/>
        <a:lstStyle/>
        <a:p>
          <a:endParaRPr lang="en-US"/>
        </a:p>
      </dgm:t>
    </dgm:pt>
    <dgm:pt modelId="{4F6E2E0A-D61A-4554-81F8-8AB12C5F5C95}" type="pres">
      <dgm:prSet presAssocID="{1124D8BD-5955-4B1E-BE71-AA7E5CEE49E4}" presName="rootConnector" presStyleLbl="node2" presStyleIdx="5" presStyleCnt="12"/>
      <dgm:spPr/>
      <dgm:t>
        <a:bodyPr/>
        <a:lstStyle/>
        <a:p>
          <a:endParaRPr lang="en-US"/>
        </a:p>
      </dgm:t>
    </dgm:pt>
    <dgm:pt modelId="{C2C6E949-BB54-473D-987C-7628F0ADCDBE}" type="pres">
      <dgm:prSet presAssocID="{1124D8BD-5955-4B1E-BE71-AA7E5CEE49E4}" presName="hierChild4" presStyleCnt="0"/>
      <dgm:spPr/>
    </dgm:pt>
    <dgm:pt modelId="{092DC04B-65AF-4A21-8582-001E2CB9094A}" type="pres">
      <dgm:prSet presAssocID="{1124D8BD-5955-4B1E-BE71-AA7E5CEE49E4}" presName="hierChild5" presStyleCnt="0"/>
      <dgm:spPr/>
    </dgm:pt>
    <dgm:pt modelId="{9FAABB7B-B9D2-46B0-A432-15F2CCD5DDC1}" type="pres">
      <dgm:prSet presAssocID="{E42A5FD7-9C7F-437F-AEF0-FA4F91864F63}" presName="Name64" presStyleLbl="parChTrans1D2" presStyleIdx="6" presStyleCnt="13"/>
      <dgm:spPr/>
      <dgm:t>
        <a:bodyPr/>
        <a:lstStyle/>
        <a:p>
          <a:endParaRPr lang="en-US"/>
        </a:p>
      </dgm:t>
    </dgm:pt>
    <dgm:pt modelId="{A36B7193-2430-4CF9-9602-5C74A09702EC}" type="pres">
      <dgm:prSet presAssocID="{44E80793-4ED7-440F-B6D2-FA7428902535}" presName="hierRoot2" presStyleCnt="0">
        <dgm:presLayoutVars>
          <dgm:hierBranch val="init"/>
        </dgm:presLayoutVars>
      </dgm:prSet>
      <dgm:spPr/>
    </dgm:pt>
    <dgm:pt modelId="{01B38CC9-E1BE-4DEC-96DE-7B32A42F9324}" type="pres">
      <dgm:prSet presAssocID="{44E80793-4ED7-440F-B6D2-FA7428902535}" presName="rootComposite" presStyleCnt="0"/>
      <dgm:spPr/>
    </dgm:pt>
    <dgm:pt modelId="{E36BEF86-1ECB-4DA2-934C-9A45BB9F217E}" type="pres">
      <dgm:prSet presAssocID="{44E80793-4ED7-440F-B6D2-FA7428902535}" presName="rootText" presStyleLbl="node2" presStyleIdx="6" presStyleCnt="12">
        <dgm:presLayoutVars>
          <dgm:chPref val="3"/>
        </dgm:presLayoutVars>
      </dgm:prSet>
      <dgm:spPr/>
      <dgm:t>
        <a:bodyPr/>
        <a:lstStyle/>
        <a:p>
          <a:endParaRPr lang="en-US"/>
        </a:p>
      </dgm:t>
    </dgm:pt>
    <dgm:pt modelId="{94D512C3-41DE-447E-9AC1-9DD8E6E1C6E9}" type="pres">
      <dgm:prSet presAssocID="{44E80793-4ED7-440F-B6D2-FA7428902535}" presName="rootConnector" presStyleLbl="node2" presStyleIdx="6" presStyleCnt="12"/>
      <dgm:spPr/>
      <dgm:t>
        <a:bodyPr/>
        <a:lstStyle/>
        <a:p>
          <a:endParaRPr lang="en-US"/>
        </a:p>
      </dgm:t>
    </dgm:pt>
    <dgm:pt modelId="{2C7C1153-CEED-433E-9571-0202D2413C28}" type="pres">
      <dgm:prSet presAssocID="{44E80793-4ED7-440F-B6D2-FA7428902535}" presName="hierChild4" presStyleCnt="0"/>
      <dgm:spPr/>
    </dgm:pt>
    <dgm:pt modelId="{3D75AA1C-683B-4B0E-B8D1-5EF7990ACA5A}" type="pres">
      <dgm:prSet presAssocID="{44E80793-4ED7-440F-B6D2-FA7428902535}" presName="hierChild5" presStyleCnt="0"/>
      <dgm:spPr/>
    </dgm:pt>
    <dgm:pt modelId="{58AC2F7D-9208-4F7F-832C-D6398D71463A}" type="pres">
      <dgm:prSet presAssocID="{EB174195-81F8-44F5-96A2-5C95D571E727}" presName="Name64" presStyleLbl="parChTrans1D2" presStyleIdx="7" presStyleCnt="13"/>
      <dgm:spPr/>
      <dgm:t>
        <a:bodyPr/>
        <a:lstStyle/>
        <a:p>
          <a:endParaRPr lang="en-US"/>
        </a:p>
      </dgm:t>
    </dgm:pt>
    <dgm:pt modelId="{E6189A0A-4671-4210-A4CD-16261AC5CE19}" type="pres">
      <dgm:prSet presAssocID="{24EA813A-9CD6-48D5-BD1F-7A8E77F02E5D}" presName="hierRoot2" presStyleCnt="0">
        <dgm:presLayoutVars>
          <dgm:hierBranch val="init"/>
        </dgm:presLayoutVars>
      </dgm:prSet>
      <dgm:spPr/>
    </dgm:pt>
    <dgm:pt modelId="{AF03D3E1-DBD6-4336-BEEF-0C3B521ED189}" type="pres">
      <dgm:prSet presAssocID="{24EA813A-9CD6-48D5-BD1F-7A8E77F02E5D}" presName="rootComposite" presStyleCnt="0"/>
      <dgm:spPr/>
    </dgm:pt>
    <dgm:pt modelId="{F7E97AC4-7256-472E-B139-AA37D31CA0A0}" type="pres">
      <dgm:prSet presAssocID="{24EA813A-9CD6-48D5-BD1F-7A8E77F02E5D}" presName="rootText" presStyleLbl="node2" presStyleIdx="7" presStyleCnt="12">
        <dgm:presLayoutVars>
          <dgm:chPref val="3"/>
        </dgm:presLayoutVars>
      </dgm:prSet>
      <dgm:spPr/>
      <dgm:t>
        <a:bodyPr/>
        <a:lstStyle/>
        <a:p>
          <a:endParaRPr lang="en-US"/>
        </a:p>
      </dgm:t>
    </dgm:pt>
    <dgm:pt modelId="{76115B2E-D3E8-42CE-B4B9-8EEE2CFE2C31}" type="pres">
      <dgm:prSet presAssocID="{24EA813A-9CD6-48D5-BD1F-7A8E77F02E5D}" presName="rootConnector" presStyleLbl="node2" presStyleIdx="7" presStyleCnt="12"/>
      <dgm:spPr/>
      <dgm:t>
        <a:bodyPr/>
        <a:lstStyle/>
        <a:p>
          <a:endParaRPr lang="en-US"/>
        </a:p>
      </dgm:t>
    </dgm:pt>
    <dgm:pt modelId="{970A6FF7-C259-49A6-BA27-5D6A1B244334}" type="pres">
      <dgm:prSet presAssocID="{24EA813A-9CD6-48D5-BD1F-7A8E77F02E5D}" presName="hierChild4" presStyleCnt="0"/>
      <dgm:spPr/>
    </dgm:pt>
    <dgm:pt modelId="{E8F01242-E66C-483B-98CD-D631959C2DDF}" type="pres">
      <dgm:prSet presAssocID="{24EA813A-9CD6-48D5-BD1F-7A8E77F02E5D}" presName="hierChild5" presStyleCnt="0"/>
      <dgm:spPr/>
    </dgm:pt>
    <dgm:pt modelId="{D40EA7C3-9A93-4669-8890-E457AACCC6DC}" type="pres">
      <dgm:prSet presAssocID="{256A6B27-9269-4C9C-92BD-32D0FD1EC97A}" presName="Name64" presStyleLbl="parChTrans1D2" presStyleIdx="8" presStyleCnt="13"/>
      <dgm:spPr/>
      <dgm:t>
        <a:bodyPr/>
        <a:lstStyle/>
        <a:p>
          <a:endParaRPr lang="en-US"/>
        </a:p>
      </dgm:t>
    </dgm:pt>
    <dgm:pt modelId="{75E486CC-C539-4188-A9D1-606023C1ED62}" type="pres">
      <dgm:prSet presAssocID="{DB5A78D7-A866-41A1-93E2-BBB64B72A7D8}" presName="hierRoot2" presStyleCnt="0">
        <dgm:presLayoutVars>
          <dgm:hierBranch val="init"/>
        </dgm:presLayoutVars>
      </dgm:prSet>
      <dgm:spPr/>
    </dgm:pt>
    <dgm:pt modelId="{FC8C6D52-0789-4BB7-83FD-03027CAC9A3A}" type="pres">
      <dgm:prSet presAssocID="{DB5A78D7-A866-41A1-93E2-BBB64B72A7D8}" presName="rootComposite" presStyleCnt="0"/>
      <dgm:spPr/>
    </dgm:pt>
    <dgm:pt modelId="{42131B3C-3062-4717-B623-B6A5BEFB6385}" type="pres">
      <dgm:prSet presAssocID="{DB5A78D7-A866-41A1-93E2-BBB64B72A7D8}" presName="rootText" presStyleLbl="node2" presStyleIdx="8" presStyleCnt="12">
        <dgm:presLayoutVars>
          <dgm:chPref val="3"/>
        </dgm:presLayoutVars>
      </dgm:prSet>
      <dgm:spPr/>
      <dgm:t>
        <a:bodyPr/>
        <a:lstStyle/>
        <a:p>
          <a:endParaRPr lang="en-US"/>
        </a:p>
      </dgm:t>
    </dgm:pt>
    <dgm:pt modelId="{5C13E1A1-C40B-4962-B088-D99EDC3A0042}" type="pres">
      <dgm:prSet presAssocID="{DB5A78D7-A866-41A1-93E2-BBB64B72A7D8}" presName="rootConnector" presStyleLbl="node2" presStyleIdx="8" presStyleCnt="12"/>
      <dgm:spPr/>
      <dgm:t>
        <a:bodyPr/>
        <a:lstStyle/>
        <a:p>
          <a:endParaRPr lang="en-US"/>
        </a:p>
      </dgm:t>
    </dgm:pt>
    <dgm:pt modelId="{57CF2A1C-C13B-437D-94DF-9FD4A7864854}" type="pres">
      <dgm:prSet presAssocID="{DB5A78D7-A866-41A1-93E2-BBB64B72A7D8}" presName="hierChild4" presStyleCnt="0"/>
      <dgm:spPr/>
    </dgm:pt>
    <dgm:pt modelId="{3202C063-CB87-4ABC-B39F-5262352993A8}" type="pres">
      <dgm:prSet presAssocID="{DB5A78D7-A866-41A1-93E2-BBB64B72A7D8}" presName="hierChild5" presStyleCnt="0"/>
      <dgm:spPr/>
    </dgm:pt>
    <dgm:pt modelId="{21BD24F3-AE01-4B4B-AEF2-A8D51494B0D8}" type="pres">
      <dgm:prSet presAssocID="{B85E609E-25C2-467F-8E55-963473AFBC5E}" presName="Name64" presStyleLbl="parChTrans1D2" presStyleIdx="9" presStyleCnt="13"/>
      <dgm:spPr/>
      <dgm:t>
        <a:bodyPr/>
        <a:lstStyle/>
        <a:p>
          <a:endParaRPr lang="en-US"/>
        </a:p>
      </dgm:t>
    </dgm:pt>
    <dgm:pt modelId="{2C151E21-4AAF-45F9-89A9-B5EFAFF1D3D2}" type="pres">
      <dgm:prSet presAssocID="{7ECB09AE-CD4E-4685-BB7C-784949B391C0}" presName="hierRoot2" presStyleCnt="0">
        <dgm:presLayoutVars>
          <dgm:hierBranch val="init"/>
        </dgm:presLayoutVars>
      </dgm:prSet>
      <dgm:spPr/>
    </dgm:pt>
    <dgm:pt modelId="{EAD513C7-2B02-4990-B808-A2272A202B26}" type="pres">
      <dgm:prSet presAssocID="{7ECB09AE-CD4E-4685-BB7C-784949B391C0}" presName="rootComposite" presStyleCnt="0"/>
      <dgm:spPr/>
    </dgm:pt>
    <dgm:pt modelId="{8944C8E4-92A3-44A5-BF1D-06EE688D0880}" type="pres">
      <dgm:prSet presAssocID="{7ECB09AE-CD4E-4685-BB7C-784949B391C0}" presName="rootText" presStyleLbl="node2" presStyleIdx="9" presStyleCnt="12">
        <dgm:presLayoutVars>
          <dgm:chPref val="3"/>
        </dgm:presLayoutVars>
      </dgm:prSet>
      <dgm:spPr/>
      <dgm:t>
        <a:bodyPr/>
        <a:lstStyle/>
        <a:p>
          <a:endParaRPr lang="en-US"/>
        </a:p>
      </dgm:t>
    </dgm:pt>
    <dgm:pt modelId="{2B71DD48-CC1F-4BF0-B1B1-29FC037F9C3A}" type="pres">
      <dgm:prSet presAssocID="{7ECB09AE-CD4E-4685-BB7C-784949B391C0}" presName="rootConnector" presStyleLbl="node2" presStyleIdx="9" presStyleCnt="12"/>
      <dgm:spPr/>
      <dgm:t>
        <a:bodyPr/>
        <a:lstStyle/>
        <a:p>
          <a:endParaRPr lang="en-US"/>
        </a:p>
      </dgm:t>
    </dgm:pt>
    <dgm:pt modelId="{867D41E5-8B47-4495-807B-519BF98081BA}" type="pres">
      <dgm:prSet presAssocID="{7ECB09AE-CD4E-4685-BB7C-784949B391C0}" presName="hierChild4" presStyleCnt="0"/>
      <dgm:spPr/>
    </dgm:pt>
    <dgm:pt modelId="{B9EC55C0-EBE2-44BC-AAF3-51225F0D65CF}" type="pres">
      <dgm:prSet presAssocID="{7ECB09AE-CD4E-4685-BB7C-784949B391C0}" presName="hierChild5" presStyleCnt="0"/>
      <dgm:spPr/>
    </dgm:pt>
    <dgm:pt modelId="{22497882-2537-4733-BAA5-BE74147D2A6E}" type="pres">
      <dgm:prSet presAssocID="{A639E09A-65F9-4933-807E-0B97C7FFDFFD}" presName="Name64" presStyleLbl="parChTrans1D2" presStyleIdx="10" presStyleCnt="13"/>
      <dgm:spPr/>
      <dgm:t>
        <a:bodyPr/>
        <a:lstStyle/>
        <a:p>
          <a:endParaRPr lang="en-US"/>
        </a:p>
      </dgm:t>
    </dgm:pt>
    <dgm:pt modelId="{59950980-B080-432D-AE7B-193E32D3E36B}" type="pres">
      <dgm:prSet presAssocID="{9D44D1C6-F57D-4ADC-A7A4-A91AD9DB8937}" presName="hierRoot2" presStyleCnt="0">
        <dgm:presLayoutVars>
          <dgm:hierBranch val="init"/>
        </dgm:presLayoutVars>
      </dgm:prSet>
      <dgm:spPr/>
    </dgm:pt>
    <dgm:pt modelId="{6D425AD9-50FA-401E-8A3E-EDA0D73136F6}" type="pres">
      <dgm:prSet presAssocID="{9D44D1C6-F57D-4ADC-A7A4-A91AD9DB8937}" presName="rootComposite" presStyleCnt="0"/>
      <dgm:spPr/>
    </dgm:pt>
    <dgm:pt modelId="{86B70310-B8B3-427C-9D5B-C93453A39785}" type="pres">
      <dgm:prSet presAssocID="{9D44D1C6-F57D-4ADC-A7A4-A91AD9DB8937}" presName="rootText" presStyleLbl="node2" presStyleIdx="10" presStyleCnt="12">
        <dgm:presLayoutVars>
          <dgm:chPref val="3"/>
        </dgm:presLayoutVars>
      </dgm:prSet>
      <dgm:spPr/>
      <dgm:t>
        <a:bodyPr/>
        <a:lstStyle/>
        <a:p>
          <a:endParaRPr lang="en-US"/>
        </a:p>
      </dgm:t>
    </dgm:pt>
    <dgm:pt modelId="{53355329-0604-4C55-AEE1-6FEE4A69E64C}" type="pres">
      <dgm:prSet presAssocID="{9D44D1C6-F57D-4ADC-A7A4-A91AD9DB8937}" presName="rootConnector" presStyleLbl="node2" presStyleIdx="10" presStyleCnt="12"/>
      <dgm:spPr/>
      <dgm:t>
        <a:bodyPr/>
        <a:lstStyle/>
        <a:p>
          <a:endParaRPr lang="en-US"/>
        </a:p>
      </dgm:t>
    </dgm:pt>
    <dgm:pt modelId="{B6FF6641-FF6B-4C1F-9792-3312D3358E9D}" type="pres">
      <dgm:prSet presAssocID="{9D44D1C6-F57D-4ADC-A7A4-A91AD9DB8937}" presName="hierChild4" presStyleCnt="0"/>
      <dgm:spPr/>
    </dgm:pt>
    <dgm:pt modelId="{36D826BF-7721-4038-ABE9-4AFECE3D5F80}" type="pres">
      <dgm:prSet presAssocID="{9D44D1C6-F57D-4ADC-A7A4-A91AD9DB8937}" presName="hierChild5" presStyleCnt="0"/>
      <dgm:spPr/>
    </dgm:pt>
    <dgm:pt modelId="{0DEC6576-F466-4973-9C02-2E8DB40C552E}" type="pres">
      <dgm:prSet presAssocID="{F24C4EE1-98FC-4F82-8252-D03F7A91D1D9}" presName="Name64" presStyleLbl="parChTrans1D2" presStyleIdx="11" presStyleCnt="13"/>
      <dgm:spPr/>
      <dgm:t>
        <a:bodyPr/>
        <a:lstStyle/>
        <a:p>
          <a:endParaRPr lang="en-US"/>
        </a:p>
      </dgm:t>
    </dgm:pt>
    <dgm:pt modelId="{56D1E1B3-6A40-485A-82E1-833E82698898}" type="pres">
      <dgm:prSet presAssocID="{FB693776-7A15-476E-A141-FA7F94FC110A}" presName="hierRoot2" presStyleCnt="0">
        <dgm:presLayoutVars>
          <dgm:hierBranch val="init"/>
        </dgm:presLayoutVars>
      </dgm:prSet>
      <dgm:spPr/>
    </dgm:pt>
    <dgm:pt modelId="{59A3A834-67C4-45C2-972E-068860ECC476}" type="pres">
      <dgm:prSet presAssocID="{FB693776-7A15-476E-A141-FA7F94FC110A}" presName="rootComposite" presStyleCnt="0"/>
      <dgm:spPr/>
    </dgm:pt>
    <dgm:pt modelId="{2ABD8440-B7F3-4998-8B24-284E2AD37036}" type="pres">
      <dgm:prSet presAssocID="{FB693776-7A15-476E-A141-FA7F94FC110A}" presName="rootText" presStyleLbl="node2" presStyleIdx="11" presStyleCnt="12">
        <dgm:presLayoutVars>
          <dgm:chPref val="3"/>
        </dgm:presLayoutVars>
      </dgm:prSet>
      <dgm:spPr/>
      <dgm:t>
        <a:bodyPr/>
        <a:lstStyle/>
        <a:p>
          <a:endParaRPr lang="en-US"/>
        </a:p>
      </dgm:t>
    </dgm:pt>
    <dgm:pt modelId="{28EFC673-6425-41BA-AAD5-2D93C2155AA1}" type="pres">
      <dgm:prSet presAssocID="{FB693776-7A15-476E-A141-FA7F94FC110A}" presName="rootConnector" presStyleLbl="node2" presStyleIdx="11" presStyleCnt="12"/>
      <dgm:spPr/>
      <dgm:t>
        <a:bodyPr/>
        <a:lstStyle/>
        <a:p>
          <a:endParaRPr lang="en-US"/>
        </a:p>
      </dgm:t>
    </dgm:pt>
    <dgm:pt modelId="{79444487-8EF4-43B4-BAA7-9D44084A7853}" type="pres">
      <dgm:prSet presAssocID="{FB693776-7A15-476E-A141-FA7F94FC110A}" presName="hierChild4" presStyleCnt="0"/>
      <dgm:spPr/>
    </dgm:pt>
    <dgm:pt modelId="{A6BE41D9-932A-473D-AB7A-D79B111EC483}" type="pres">
      <dgm:prSet presAssocID="{FB693776-7A15-476E-A141-FA7F94FC110A}" presName="hierChild5" presStyleCnt="0"/>
      <dgm:spPr/>
    </dgm:pt>
    <dgm:pt modelId="{F83E88D3-90DE-4BF8-BCE9-756B1D980887}" type="pres">
      <dgm:prSet presAssocID="{1305B440-EDC1-4160-8408-BFDB64CE49E3}" presName="hierChild3" presStyleCnt="0"/>
      <dgm:spPr/>
    </dgm:pt>
    <dgm:pt modelId="{CDFB1866-C96C-4CE8-889E-0209F0717964}" type="pres">
      <dgm:prSet presAssocID="{9997BB00-20BE-4471-A92C-218B33230FD7}" presName="Name115" presStyleLbl="parChTrans1D2" presStyleIdx="12" presStyleCnt="13"/>
      <dgm:spPr/>
      <dgm:t>
        <a:bodyPr/>
        <a:lstStyle/>
        <a:p>
          <a:endParaRPr lang="en-US"/>
        </a:p>
      </dgm:t>
    </dgm:pt>
    <dgm:pt modelId="{82617337-45A6-440F-BFF7-2830360D38C6}" type="pres">
      <dgm:prSet presAssocID="{F51545CA-AB03-4D2F-80CA-04DCF7E25042}" presName="hierRoot3" presStyleCnt="0">
        <dgm:presLayoutVars>
          <dgm:hierBranch val="init"/>
        </dgm:presLayoutVars>
      </dgm:prSet>
      <dgm:spPr/>
    </dgm:pt>
    <dgm:pt modelId="{89E03A02-707D-4228-812A-3BAFD81390A4}" type="pres">
      <dgm:prSet presAssocID="{F51545CA-AB03-4D2F-80CA-04DCF7E25042}" presName="rootComposite3" presStyleCnt="0"/>
      <dgm:spPr/>
    </dgm:pt>
    <dgm:pt modelId="{8C26F661-60BC-4626-A4F2-3AF9841240F7}" type="pres">
      <dgm:prSet presAssocID="{F51545CA-AB03-4D2F-80CA-04DCF7E25042}" presName="rootText3" presStyleLbl="asst1" presStyleIdx="0" presStyleCnt="1">
        <dgm:presLayoutVars>
          <dgm:chPref val="3"/>
        </dgm:presLayoutVars>
      </dgm:prSet>
      <dgm:spPr/>
      <dgm:t>
        <a:bodyPr/>
        <a:lstStyle/>
        <a:p>
          <a:endParaRPr lang="en-US"/>
        </a:p>
      </dgm:t>
    </dgm:pt>
    <dgm:pt modelId="{F4E3A0C0-6E7C-48CF-93E2-CC65B2130226}" type="pres">
      <dgm:prSet presAssocID="{F51545CA-AB03-4D2F-80CA-04DCF7E25042}" presName="rootConnector3" presStyleLbl="asst1" presStyleIdx="0" presStyleCnt="1"/>
      <dgm:spPr/>
      <dgm:t>
        <a:bodyPr/>
        <a:lstStyle/>
        <a:p>
          <a:endParaRPr lang="en-US"/>
        </a:p>
      </dgm:t>
    </dgm:pt>
    <dgm:pt modelId="{A8202CC8-A0F2-415F-9C99-37991D6D66BB}" type="pres">
      <dgm:prSet presAssocID="{F51545CA-AB03-4D2F-80CA-04DCF7E25042}" presName="hierChild6" presStyleCnt="0"/>
      <dgm:spPr/>
    </dgm:pt>
    <dgm:pt modelId="{FEF6C7EA-A887-4EE0-B5D9-EB05BB12F90E}" type="pres">
      <dgm:prSet presAssocID="{F51545CA-AB03-4D2F-80CA-04DCF7E25042}" presName="hierChild7" presStyleCnt="0"/>
      <dgm:spPr/>
    </dgm:pt>
  </dgm:ptLst>
  <dgm:cxnLst>
    <dgm:cxn modelId="{37FB27FA-2BD7-4FEF-B758-406302587E0D}" type="presOf" srcId="{FB693776-7A15-476E-A141-FA7F94FC110A}" destId="{2ABD8440-B7F3-4998-8B24-284E2AD37036}" srcOrd="0" destOrd="0" presId="urn:microsoft.com/office/officeart/2009/3/layout/HorizontalOrganizationChart"/>
    <dgm:cxn modelId="{48DD00B5-A848-4CCA-862B-B29A2BABAE3F}" srcId="{1305B440-EDC1-4160-8408-BFDB64CE49E3}" destId="{DB5A78D7-A866-41A1-93E2-BBB64B72A7D8}" srcOrd="9" destOrd="0" parTransId="{256A6B27-9269-4C9C-92BD-32D0FD1EC97A}" sibTransId="{BAE6572B-85DE-4AD7-AA48-B0104D3341EA}"/>
    <dgm:cxn modelId="{CF5DB3B7-9B74-492C-AC92-5113AA80DD7C}" type="presOf" srcId="{F51545CA-AB03-4D2F-80CA-04DCF7E25042}" destId="{F4E3A0C0-6E7C-48CF-93E2-CC65B2130226}" srcOrd="1" destOrd="0" presId="urn:microsoft.com/office/officeart/2009/3/layout/HorizontalOrganizationChart"/>
    <dgm:cxn modelId="{3BDF1BEA-596B-4A04-BCC6-1AC2E49F5B65}" type="presOf" srcId="{7ECB09AE-CD4E-4685-BB7C-784949B391C0}" destId="{2B71DD48-CC1F-4BF0-B1B1-29FC037F9C3A}" srcOrd="1" destOrd="0" presId="urn:microsoft.com/office/officeart/2009/3/layout/HorizontalOrganizationChart"/>
    <dgm:cxn modelId="{E89F574B-5471-47B9-A5F4-E58B6ADDBBE5}" type="presOf" srcId="{B85E609E-25C2-467F-8E55-963473AFBC5E}" destId="{21BD24F3-AE01-4B4B-AEF2-A8D51494B0D8}" srcOrd="0" destOrd="0" presId="urn:microsoft.com/office/officeart/2009/3/layout/HorizontalOrganizationChart"/>
    <dgm:cxn modelId="{89DB6766-E117-40AE-8674-F32DD078C267}" srcId="{1305B440-EDC1-4160-8408-BFDB64CE49E3}" destId="{1124D8BD-5955-4B1E-BE71-AA7E5CEE49E4}" srcOrd="6" destOrd="0" parTransId="{A75973FC-5602-4ECD-9692-E8640168AAC7}" sibTransId="{489811C5-221E-46B5-A13E-4BA97A783FAD}"/>
    <dgm:cxn modelId="{03739F6E-BFC1-4433-AC0F-FE577ABD0DA5}" type="presOf" srcId="{EC2BD379-E852-4542-9CA5-C38953D413C9}" destId="{A5CFD09A-32FD-480C-9E79-D1C5C0FF5DD5}" srcOrd="1" destOrd="0" presId="urn:microsoft.com/office/officeart/2009/3/layout/HorizontalOrganizationChart"/>
    <dgm:cxn modelId="{445B62BA-7272-4C77-A12A-75BC142ED292}" type="presOf" srcId="{E42A5FD7-9C7F-437F-AEF0-FA4F91864F63}" destId="{9FAABB7B-B9D2-46B0-A432-15F2CCD5DDC1}" srcOrd="0" destOrd="0" presId="urn:microsoft.com/office/officeart/2009/3/layout/HorizontalOrganizationChart"/>
    <dgm:cxn modelId="{C01258CB-229A-4366-92FE-2A7F49326D51}" srcId="{1305B440-EDC1-4160-8408-BFDB64CE49E3}" destId="{44E80793-4ED7-440F-B6D2-FA7428902535}" srcOrd="7" destOrd="0" parTransId="{E42A5FD7-9C7F-437F-AEF0-FA4F91864F63}" sibTransId="{8F39F103-FA18-4956-9997-7BFBA417C28B}"/>
    <dgm:cxn modelId="{85840AB4-C883-4AB4-A7C5-B5531F54FBBF}" type="presOf" srcId="{0A127AB0-6590-4C59-9385-B32A4D59063C}" destId="{33A15084-CA90-4004-BCF9-90F361BCF69E}" srcOrd="1" destOrd="0" presId="urn:microsoft.com/office/officeart/2009/3/layout/HorizontalOrganizationChart"/>
    <dgm:cxn modelId="{0F40E728-38DD-4AAD-9757-072ABD7114AA}" srcId="{C0981D36-EF31-4BFE-9190-05F1EA2C4E7C}" destId="{1305B440-EDC1-4160-8408-BFDB64CE49E3}" srcOrd="0" destOrd="0" parTransId="{FA0A3029-20EF-4211-BEF0-C178951A1ED2}" sibTransId="{8BD025FF-AC35-4D61-B2BB-C4ADD8803063}"/>
    <dgm:cxn modelId="{11F1EBD3-2F41-452D-938E-15AA67A221F4}" srcId="{1305B440-EDC1-4160-8408-BFDB64CE49E3}" destId="{EC2BD379-E852-4542-9CA5-C38953D413C9}" srcOrd="1" destOrd="0" parTransId="{F33C6C2E-879C-4A52-AA5B-85D56CEBECC0}" sibTransId="{50F88D0C-DB33-43EF-BD76-1EBBC4BFB871}"/>
    <dgm:cxn modelId="{E3DA281A-CC43-4CFB-A914-2DD72F70CD02}" type="presOf" srcId="{24EA813A-9CD6-48D5-BD1F-7A8E77F02E5D}" destId="{F7E97AC4-7256-472E-B139-AA37D31CA0A0}" srcOrd="0" destOrd="0" presId="urn:microsoft.com/office/officeart/2009/3/layout/HorizontalOrganizationChart"/>
    <dgm:cxn modelId="{0CD353AA-2CD8-40BC-9E5E-FA5EC53E0FA1}" type="presOf" srcId="{EC2BD379-E852-4542-9CA5-C38953D413C9}" destId="{760F52AC-1B1C-4046-BBA6-E13430D1F2A9}" srcOrd="0" destOrd="0" presId="urn:microsoft.com/office/officeart/2009/3/layout/HorizontalOrganizationChart"/>
    <dgm:cxn modelId="{2A5E8C1A-E406-403E-B376-962099803C12}" type="presOf" srcId="{F51545CA-AB03-4D2F-80CA-04DCF7E25042}" destId="{8C26F661-60BC-4626-A4F2-3AF9841240F7}" srcOrd="0" destOrd="0" presId="urn:microsoft.com/office/officeart/2009/3/layout/HorizontalOrganizationChart"/>
    <dgm:cxn modelId="{AA8578F7-8085-4C8E-9A2B-2D11334FA8BF}" type="presOf" srcId="{CF5DE10F-45E7-42D6-AF4C-9A6EE83875FC}" destId="{39A16C87-75E3-4035-9F19-0590436AB1FB}" srcOrd="0" destOrd="0" presId="urn:microsoft.com/office/officeart/2009/3/layout/HorizontalOrganizationChart"/>
    <dgm:cxn modelId="{64BE1356-2C52-418F-880A-F699FEFE5914}" type="presOf" srcId="{EB174195-81F8-44F5-96A2-5C95D571E727}" destId="{58AC2F7D-9208-4F7F-832C-D6398D71463A}" srcOrd="0" destOrd="0" presId="urn:microsoft.com/office/officeart/2009/3/layout/HorizontalOrganizationChart"/>
    <dgm:cxn modelId="{5346E4F0-5EA3-4DDD-B194-7214C48ADFD6}" srcId="{1305B440-EDC1-4160-8408-BFDB64CE49E3}" destId="{FDE88EA9-F299-4D94-A40B-E4C6FB0D1F66}" srcOrd="3" destOrd="0" parTransId="{07A3889C-B601-462F-AB7E-BCEF35051646}" sibTransId="{BC1D18E8-C497-47E3-A276-DBB7C67FEDD2}"/>
    <dgm:cxn modelId="{3BD98DAD-8C0C-4383-8AA3-9DA547C37CE7}" type="presOf" srcId="{FF690B10-7B61-45F1-AABB-0F6FC0415BE7}" destId="{DA6C30A1-869C-4F7C-81FF-DB8FB38D4F6B}" srcOrd="1" destOrd="0" presId="urn:microsoft.com/office/officeart/2009/3/layout/HorizontalOrganizationChart"/>
    <dgm:cxn modelId="{8EE416EB-CE11-4797-A1BD-B1EB98F4518E}" type="presOf" srcId="{1124D8BD-5955-4B1E-BE71-AA7E5CEE49E4}" destId="{D09D406C-4862-4E26-BEAF-D4B1CE5F424A}" srcOrd="0" destOrd="0" presId="urn:microsoft.com/office/officeart/2009/3/layout/HorizontalOrganizationChart"/>
    <dgm:cxn modelId="{F5CD6BF3-CECB-4401-B36D-511F7468A952}" type="presOf" srcId="{0A127AB0-6590-4C59-9385-B32A4D59063C}" destId="{D2A129FD-1097-4B61-8592-5DE7B717C2AF}" srcOrd="0" destOrd="0" presId="urn:microsoft.com/office/officeart/2009/3/layout/HorizontalOrganizationChart"/>
    <dgm:cxn modelId="{96829749-B60F-4DF8-BF62-3588710BFBD0}" type="presOf" srcId="{A639E09A-65F9-4933-807E-0B97C7FFDFFD}" destId="{22497882-2537-4733-BAA5-BE74147D2A6E}" srcOrd="0" destOrd="0" presId="urn:microsoft.com/office/officeart/2009/3/layout/HorizontalOrganizationChart"/>
    <dgm:cxn modelId="{389A35D8-653E-4E47-931C-CEDE52BCCA06}" type="presOf" srcId="{E0CA554A-F6DF-4276-833B-5CFE34176BE6}" destId="{3A5F91A8-A6DF-4C92-BA06-AB0B5BBE41CC}" srcOrd="0" destOrd="0" presId="urn:microsoft.com/office/officeart/2009/3/layout/HorizontalOrganizationChart"/>
    <dgm:cxn modelId="{8D7E5B1B-DA07-42AF-B090-E8A11F1FDAED}" srcId="{1305B440-EDC1-4160-8408-BFDB64CE49E3}" destId="{24EA813A-9CD6-48D5-BD1F-7A8E77F02E5D}" srcOrd="8" destOrd="0" parTransId="{EB174195-81F8-44F5-96A2-5C95D571E727}" sibTransId="{EB92EA6B-8FCF-40C9-AAF0-D340B3580850}"/>
    <dgm:cxn modelId="{B3C892BE-B439-49FE-90E8-50D4CD997A6F}" type="presOf" srcId="{1305B440-EDC1-4160-8408-BFDB64CE49E3}" destId="{722B02E8-0454-4678-977B-DE16B2EE4363}" srcOrd="1" destOrd="0" presId="urn:microsoft.com/office/officeart/2009/3/layout/HorizontalOrganizationChart"/>
    <dgm:cxn modelId="{3973F6A8-247A-4360-B7B5-E54BB423C6F8}" srcId="{1305B440-EDC1-4160-8408-BFDB64CE49E3}" destId="{FF690B10-7B61-45F1-AABB-0F6FC0415BE7}" srcOrd="5" destOrd="0" parTransId="{E0CA554A-F6DF-4276-833B-5CFE34176BE6}" sibTransId="{4FE50739-E58B-4964-8F4E-9C115BA49DF5}"/>
    <dgm:cxn modelId="{C6F6E5F1-0192-4427-8898-CB529B72CCE3}" type="presOf" srcId="{1305B440-EDC1-4160-8408-BFDB64CE49E3}" destId="{9B801606-D82A-4212-BE0B-16D1ABF8A6FC}" srcOrd="0" destOrd="0" presId="urn:microsoft.com/office/officeart/2009/3/layout/HorizontalOrganizationChart"/>
    <dgm:cxn modelId="{86493225-93D6-4121-82E7-51D3D0356A02}" type="presOf" srcId="{24EA813A-9CD6-48D5-BD1F-7A8E77F02E5D}" destId="{76115B2E-D3E8-42CE-B4B9-8EEE2CFE2C31}" srcOrd="1" destOrd="0" presId="urn:microsoft.com/office/officeart/2009/3/layout/HorizontalOrganizationChart"/>
    <dgm:cxn modelId="{0C6BC87F-7B7E-43DC-AA2A-799A68B932DA}" type="presOf" srcId="{7ECB09AE-CD4E-4685-BB7C-784949B391C0}" destId="{8944C8E4-92A3-44A5-BF1D-06EE688D0880}" srcOrd="0" destOrd="0" presId="urn:microsoft.com/office/officeart/2009/3/layout/HorizontalOrganizationChart"/>
    <dgm:cxn modelId="{7F614D19-35C5-4FCD-B35E-D8006E18DFBD}" type="presOf" srcId="{DB5A78D7-A866-41A1-93E2-BBB64B72A7D8}" destId="{5C13E1A1-C40B-4962-B088-D99EDC3A0042}" srcOrd="1" destOrd="0" presId="urn:microsoft.com/office/officeart/2009/3/layout/HorizontalOrganizationChart"/>
    <dgm:cxn modelId="{76736F7B-6612-45E7-8F5E-1FA71C1F67B2}" srcId="{1305B440-EDC1-4160-8408-BFDB64CE49E3}" destId="{7ECB09AE-CD4E-4685-BB7C-784949B391C0}" srcOrd="10" destOrd="0" parTransId="{B85E609E-25C2-467F-8E55-963473AFBC5E}" sibTransId="{FEF750FE-171E-4262-8A05-E60A7DB22F3A}"/>
    <dgm:cxn modelId="{710EDFDA-3E89-4C9A-9F1E-7DADB7EC35C2}" type="presOf" srcId="{C0981D36-EF31-4BFE-9190-05F1EA2C4E7C}" destId="{01897B8F-01FC-40CC-96B7-4C046EAF1361}" srcOrd="0" destOrd="0" presId="urn:microsoft.com/office/officeart/2009/3/layout/HorizontalOrganizationChart"/>
    <dgm:cxn modelId="{91C0D46C-BAC1-4022-9CD1-600E0FFBF945}" type="presOf" srcId="{9D44D1C6-F57D-4ADC-A7A4-A91AD9DB8937}" destId="{86B70310-B8B3-427C-9D5B-C93453A39785}" srcOrd="0" destOrd="0" presId="urn:microsoft.com/office/officeart/2009/3/layout/HorizontalOrganizationChart"/>
    <dgm:cxn modelId="{5045DA26-7C80-4CF3-8B7B-D8ADDF5814C1}" type="presOf" srcId="{DB5A78D7-A866-41A1-93E2-BBB64B72A7D8}" destId="{42131B3C-3062-4717-B623-B6A5BEFB6385}" srcOrd="0" destOrd="0" presId="urn:microsoft.com/office/officeart/2009/3/layout/HorizontalOrganizationChart"/>
    <dgm:cxn modelId="{0A9E27A6-8637-48B2-93BA-1C7F2CDF5517}" srcId="{1305B440-EDC1-4160-8408-BFDB64CE49E3}" destId="{FB693776-7A15-476E-A141-FA7F94FC110A}" srcOrd="12" destOrd="0" parTransId="{F24C4EE1-98FC-4F82-8252-D03F7A91D1D9}" sibTransId="{80C8EA3B-579E-45FA-BB1F-26050F047B52}"/>
    <dgm:cxn modelId="{B56933A0-84B0-4A73-8881-522EB07B5CB4}" type="presOf" srcId="{CF5DE10F-45E7-42D6-AF4C-9A6EE83875FC}" destId="{8A01B2F0-4D86-44FE-9927-2188E2F25E6F}" srcOrd="1" destOrd="0" presId="urn:microsoft.com/office/officeart/2009/3/layout/HorizontalOrganizationChart"/>
    <dgm:cxn modelId="{7973314D-6000-4177-8C7E-5E1F5C3226A4}" type="presOf" srcId="{FB693776-7A15-476E-A141-FA7F94FC110A}" destId="{28EFC673-6425-41BA-AAD5-2D93C2155AA1}" srcOrd="1" destOrd="0" presId="urn:microsoft.com/office/officeart/2009/3/layout/HorizontalOrganizationChart"/>
    <dgm:cxn modelId="{3F74B236-9BA1-4842-AF1A-860C8842B7B8}" type="presOf" srcId="{F33C6C2E-879C-4A52-AA5B-85D56CEBECC0}" destId="{B22B0E66-ED6B-4144-956F-854850A2610D}" srcOrd="0" destOrd="0" presId="urn:microsoft.com/office/officeart/2009/3/layout/HorizontalOrganizationChart"/>
    <dgm:cxn modelId="{1DA664B6-93D2-41DF-8868-71F6905765DF}" type="presOf" srcId="{FDE88EA9-F299-4D94-A40B-E4C6FB0D1F66}" destId="{53589202-ECA7-45A5-8BCD-93126DD2889C}" srcOrd="0" destOrd="0" presId="urn:microsoft.com/office/officeart/2009/3/layout/HorizontalOrganizationChart"/>
    <dgm:cxn modelId="{D9BC03F1-16FA-41CB-81A6-988636269BA2}" srcId="{1305B440-EDC1-4160-8408-BFDB64CE49E3}" destId="{F51545CA-AB03-4D2F-80CA-04DCF7E25042}" srcOrd="0" destOrd="0" parTransId="{9997BB00-20BE-4471-A92C-218B33230FD7}" sibTransId="{17A4D373-2511-4C8D-8159-B0E23D182C7E}"/>
    <dgm:cxn modelId="{0915BCD4-7B90-47B1-AC7D-3D30B1B55C49}" type="presOf" srcId="{FDE88EA9-F299-4D94-A40B-E4C6FB0D1F66}" destId="{7B9EA4AF-89E4-401C-8E3B-C516BB005870}" srcOrd="1" destOrd="0" presId="urn:microsoft.com/office/officeart/2009/3/layout/HorizontalOrganizationChart"/>
    <dgm:cxn modelId="{6AE34F4B-1B7F-468A-A172-6F04DD6DA704}" type="presOf" srcId="{AF681F4B-B8E2-42F2-B81C-E0A764D58BA4}" destId="{A5D87355-05D4-458F-A677-2149105E4B95}" srcOrd="0" destOrd="0" presId="urn:microsoft.com/office/officeart/2009/3/layout/HorizontalOrganizationChart"/>
    <dgm:cxn modelId="{E1946BC6-C209-4F25-B326-33BDB0B863CE}" type="presOf" srcId="{98568511-BF12-4E06-A550-C791314B28C1}" destId="{C3A41A3D-828B-4752-B982-3F5EF176EBB9}" srcOrd="0" destOrd="0" presId="urn:microsoft.com/office/officeart/2009/3/layout/HorizontalOrganizationChart"/>
    <dgm:cxn modelId="{1667D255-F592-4424-BC72-E298FE08076B}" type="presOf" srcId="{44E80793-4ED7-440F-B6D2-FA7428902535}" destId="{94D512C3-41DE-447E-9AC1-9DD8E6E1C6E9}" srcOrd="1" destOrd="0" presId="urn:microsoft.com/office/officeart/2009/3/layout/HorizontalOrganizationChart"/>
    <dgm:cxn modelId="{55496640-5B90-431C-9346-50920D5C180C}" type="presOf" srcId="{9D44D1C6-F57D-4ADC-A7A4-A91AD9DB8937}" destId="{53355329-0604-4C55-AEE1-6FEE4A69E64C}" srcOrd="1" destOrd="0" presId="urn:microsoft.com/office/officeart/2009/3/layout/HorizontalOrganizationChart"/>
    <dgm:cxn modelId="{013A4456-B0CF-4665-B670-B9785EB20873}" type="presOf" srcId="{44E80793-4ED7-440F-B6D2-FA7428902535}" destId="{E36BEF86-1ECB-4DA2-934C-9A45BB9F217E}" srcOrd="0" destOrd="0" presId="urn:microsoft.com/office/officeart/2009/3/layout/HorizontalOrganizationChart"/>
    <dgm:cxn modelId="{9E5BE2D1-79D3-4233-9875-807C4AE77542}" srcId="{1305B440-EDC1-4160-8408-BFDB64CE49E3}" destId="{9D44D1C6-F57D-4ADC-A7A4-A91AD9DB8937}" srcOrd="11" destOrd="0" parTransId="{A639E09A-65F9-4933-807E-0B97C7FFDFFD}" sibTransId="{B5B32133-A597-479D-B0BF-2B72FCACC840}"/>
    <dgm:cxn modelId="{A07F3560-4D3A-4F79-9578-4029CEA90D3A}" type="presOf" srcId="{A75973FC-5602-4ECD-9692-E8640168AAC7}" destId="{31129524-7960-420C-9C8A-31CF093BE919}" srcOrd="0" destOrd="0" presId="urn:microsoft.com/office/officeart/2009/3/layout/HorizontalOrganizationChart"/>
    <dgm:cxn modelId="{11D35389-1061-47F9-9A95-E42B49DDADB0}" type="presOf" srcId="{07A3889C-B601-462F-AB7E-BCEF35051646}" destId="{AE6B6830-89EC-4F59-A893-A37671A53A19}" srcOrd="0" destOrd="0" presId="urn:microsoft.com/office/officeart/2009/3/layout/HorizontalOrganizationChart"/>
    <dgm:cxn modelId="{C063BD2D-2B1C-40D2-B862-AE858C09E0AE}" type="presOf" srcId="{256A6B27-9269-4C9C-92BD-32D0FD1EC97A}" destId="{D40EA7C3-9A93-4669-8890-E457AACCC6DC}" srcOrd="0" destOrd="0" presId="urn:microsoft.com/office/officeart/2009/3/layout/HorizontalOrganizationChart"/>
    <dgm:cxn modelId="{3A16EF3E-0A66-4664-9D7A-8ECEE37601D2}" type="presOf" srcId="{9997BB00-20BE-4471-A92C-218B33230FD7}" destId="{CDFB1866-C96C-4CE8-889E-0209F0717964}" srcOrd="0" destOrd="0" presId="urn:microsoft.com/office/officeart/2009/3/layout/HorizontalOrganizationChart"/>
    <dgm:cxn modelId="{A6E83D8F-577B-4298-974C-F0960244747B}" type="presOf" srcId="{F24C4EE1-98FC-4F82-8252-D03F7A91D1D9}" destId="{0DEC6576-F466-4973-9C02-2E8DB40C552E}" srcOrd="0" destOrd="0" presId="urn:microsoft.com/office/officeart/2009/3/layout/HorizontalOrganizationChart"/>
    <dgm:cxn modelId="{3B834F75-76FD-4A83-A38A-C59E625438EA}" type="presOf" srcId="{FF690B10-7B61-45F1-AABB-0F6FC0415BE7}" destId="{6819B588-259C-4EA2-8BBF-AF8924387F3A}" srcOrd="0" destOrd="0" presId="urn:microsoft.com/office/officeart/2009/3/layout/HorizontalOrganizationChart"/>
    <dgm:cxn modelId="{CC570536-2350-48F2-B068-F3A5A19FB8B6}" srcId="{1305B440-EDC1-4160-8408-BFDB64CE49E3}" destId="{0A127AB0-6590-4C59-9385-B32A4D59063C}" srcOrd="4" destOrd="0" parTransId="{98568511-BF12-4E06-A550-C791314B28C1}" sibTransId="{3ED0C9ED-79D3-43E9-B126-7D8BCE5067B6}"/>
    <dgm:cxn modelId="{C07DF264-D8BA-4073-9214-7083E69370A6}" type="presOf" srcId="{1124D8BD-5955-4B1E-BE71-AA7E5CEE49E4}" destId="{4F6E2E0A-D61A-4554-81F8-8AB12C5F5C95}" srcOrd="1" destOrd="0" presId="urn:microsoft.com/office/officeart/2009/3/layout/HorizontalOrganizationChart"/>
    <dgm:cxn modelId="{3B48B04B-B06E-4B5C-AB8E-AFEF3B9C097E}" srcId="{1305B440-EDC1-4160-8408-BFDB64CE49E3}" destId="{CF5DE10F-45E7-42D6-AF4C-9A6EE83875FC}" srcOrd="2" destOrd="0" parTransId="{AF681F4B-B8E2-42F2-B81C-E0A764D58BA4}" sibTransId="{A4575B76-AD40-470A-AFD8-990DC3D45302}"/>
    <dgm:cxn modelId="{831FFC84-E3FD-4C95-B58B-09C6EAD3F979}" type="presParOf" srcId="{01897B8F-01FC-40CC-96B7-4C046EAF1361}" destId="{BC03B6D9-67EA-4278-AC36-B5BCF27B9511}" srcOrd="0" destOrd="0" presId="urn:microsoft.com/office/officeart/2009/3/layout/HorizontalOrganizationChart"/>
    <dgm:cxn modelId="{54EBD917-8BE7-4394-9640-6B66EC631D7D}" type="presParOf" srcId="{BC03B6D9-67EA-4278-AC36-B5BCF27B9511}" destId="{A008036A-DDCE-44B5-B491-08129281D299}" srcOrd="0" destOrd="0" presId="urn:microsoft.com/office/officeart/2009/3/layout/HorizontalOrganizationChart"/>
    <dgm:cxn modelId="{CA294172-E743-4B25-A423-E7615E23D7EB}" type="presParOf" srcId="{A008036A-DDCE-44B5-B491-08129281D299}" destId="{9B801606-D82A-4212-BE0B-16D1ABF8A6FC}" srcOrd="0" destOrd="0" presId="urn:microsoft.com/office/officeart/2009/3/layout/HorizontalOrganizationChart"/>
    <dgm:cxn modelId="{D2E1E36E-608D-4CF0-9DF7-15217DA04BBD}" type="presParOf" srcId="{A008036A-DDCE-44B5-B491-08129281D299}" destId="{722B02E8-0454-4678-977B-DE16B2EE4363}" srcOrd="1" destOrd="0" presId="urn:microsoft.com/office/officeart/2009/3/layout/HorizontalOrganizationChart"/>
    <dgm:cxn modelId="{1BCFA01B-4E25-4CC7-8D96-96B787279D64}" type="presParOf" srcId="{BC03B6D9-67EA-4278-AC36-B5BCF27B9511}" destId="{4EFE86B9-46DC-4543-85C9-3B49B4D01FAB}" srcOrd="1" destOrd="0" presId="urn:microsoft.com/office/officeart/2009/3/layout/HorizontalOrganizationChart"/>
    <dgm:cxn modelId="{D45819D2-7803-4EB5-B847-13E9870BF191}" type="presParOf" srcId="{4EFE86B9-46DC-4543-85C9-3B49B4D01FAB}" destId="{B22B0E66-ED6B-4144-956F-854850A2610D}" srcOrd="0" destOrd="0" presId="urn:microsoft.com/office/officeart/2009/3/layout/HorizontalOrganizationChart"/>
    <dgm:cxn modelId="{55DDE6C3-FD3E-4EF7-84B8-C7F8E030BFE7}" type="presParOf" srcId="{4EFE86B9-46DC-4543-85C9-3B49B4D01FAB}" destId="{25A076C4-0383-4F96-B7BD-2152EF58C963}" srcOrd="1" destOrd="0" presId="urn:microsoft.com/office/officeart/2009/3/layout/HorizontalOrganizationChart"/>
    <dgm:cxn modelId="{52BA9724-BB5E-411F-8092-142884A08E83}" type="presParOf" srcId="{25A076C4-0383-4F96-B7BD-2152EF58C963}" destId="{B294C251-F643-4895-A33A-87569377184B}" srcOrd="0" destOrd="0" presId="urn:microsoft.com/office/officeart/2009/3/layout/HorizontalOrganizationChart"/>
    <dgm:cxn modelId="{002B09FD-53E4-4B33-9EBF-8E770111861D}" type="presParOf" srcId="{B294C251-F643-4895-A33A-87569377184B}" destId="{760F52AC-1B1C-4046-BBA6-E13430D1F2A9}" srcOrd="0" destOrd="0" presId="urn:microsoft.com/office/officeart/2009/3/layout/HorizontalOrganizationChart"/>
    <dgm:cxn modelId="{D07ADD9A-83D3-4095-9B5D-51356E22CFA0}" type="presParOf" srcId="{B294C251-F643-4895-A33A-87569377184B}" destId="{A5CFD09A-32FD-480C-9E79-D1C5C0FF5DD5}" srcOrd="1" destOrd="0" presId="urn:microsoft.com/office/officeart/2009/3/layout/HorizontalOrganizationChart"/>
    <dgm:cxn modelId="{AAC968CE-ED0B-4A5E-BA3E-936E4DFEC24A}" type="presParOf" srcId="{25A076C4-0383-4F96-B7BD-2152EF58C963}" destId="{770507FF-59E7-4E21-A489-F68C39F20EE4}" srcOrd="1" destOrd="0" presId="urn:microsoft.com/office/officeart/2009/3/layout/HorizontalOrganizationChart"/>
    <dgm:cxn modelId="{56BA6DF3-5622-4863-8719-C21348724D72}" type="presParOf" srcId="{25A076C4-0383-4F96-B7BD-2152EF58C963}" destId="{FB55A109-263B-4A6C-9BFB-A7A574BDE2D8}" srcOrd="2" destOrd="0" presId="urn:microsoft.com/office/officeart/2009/3/layout/HorizontalOrganizationChart"/>
    <dgm:cxn modelId="{857E36FF-D672-4167-A57E-F2A7A97D7A99}" type="presParOf" srcId="{4EFE86B9-46DC-4543-85C9-3B49B4D01FAB}" destId="{A5D87355-05D4-458F-A677-2149105E4B95}" srcOrd="2" destOrd="0" presId="urn:microsoft.com/office/officeart/2009/3/layout/HorizontalOrganizationChart"/>
    <dgm:cxn modelId="{43377D0F-70D8-4084-AA77-F10588B74834}" type="presParOf" srcId="{4EFE86B9-46DC-4543-85C9-3B49B4D01FAB}" destId="{9494C147-4382-4F2F-87A2-783B669951EC}" srcOrd="3" destOrd="0" presId="urn:microsoft.com/office/officeart/2009/3/layout/HorizontalOrganizationChart"/>
    <dgm:cxn modelId="{D4738708-0355-4446-BB64-FF4265AE4902}" type="presParOf" srcId="{9494C147-4382-4F2F-87A2-783B669951EC}" destId="{0C7D37DC-A962-4952-9002-D8792ADD7374}" srcOrd="0" destOrd="0" presId="urn:microsoft.com/office/officeart/2009/3/layout/HorizontalOrganizationChart"/>
    <dgm:cxn modelId="{BCA9BF0D-870F-4813-9420-03A473422107}" type="presParOf" srcId="{0C7D37DC-A962-4952-9002-D8792ADD7374}" destId="{39A16C87-75E3-4035-9F19-0590436AB1FB}" srcOrd="0" destOrd="0" presId="urn:microsoft.com/office/officeart/2009/3/layout/HorizontalOrganizationChart"/>
    <dgm:cxn modelId="{BE3D2DC3-B767-4468-9556-FB51836A143A}" type="presParOf" srcId="{0C7D37DC-A962-4952-9002-D8792ADD7374}" destId="{8A01B2F0-4D86-44FE-9927-2188E2F25E6F}" srcOrd="1" destOrd="0" presId="urn:microsoft.com/office/officeart/2009/3/layout/HorizontalOrganizationChart"/>
    <dgm:cxn modelId="{D905AC96-F597-4CBA-A0EF-BEE3BF8F7210}" type="presParOf" srcId="{9494C147-4382-4F2F-87A2-783B669951EC}" destId="{988AF5C0-D2DA-4699-99BF-FCBE3D425970}" srcOrd="1" destOrd="0" presId="urn:microsoft.com/office/officeart/2009/3/layout/HorizontalOrganizationChart"/>
    <dgm:cxn modelId="{4DA0FCD7-32CC-4F2A-8D4F-57B4E42A8B1C}" type="presParOf" srcId="{9494C147-4382-4F2F-87A2-783B669951EC}" destId="{FA242B04-839F-4F70-8963-8BE727C92067}" srcOrd="2" destOrd="0" presId="urn:microsoft.com/office/officeart/2009/3/layout/HorizontalOrganizationChart"/>
    <dgm:cxn modelId="{975E3CA5-F034-4835-8F62-AD5D4CAE9844}" type="presParOf" srcId="{4EFE86B9-46DC-4543-85C9-3B49B4D01FAB}" destId="{AE6B6830-89EC-4F59-A893-A37671A53A19}" srcOrd="4" destOrd="0" presId="urn:microsoft.com/office/officeart/2009/3/layout/HorizontalOrganizationChart"/>
    <dgm:cxn modelId="{8B47BE9D-5C83-47B5-92DF-798AB5C4BA9D}" type="presParOf" srcId="{4EFE86B9-46DC-4543-85C9-3B49B4D01FAB}" destId="{6C94B754-1C23-4E70-A9FE-E5E24BAF9EE1}" srcOrd="5" destOrd="0" presId="urn:microsoft.com/office/officeart/2009/3/layout/HorizontalOrganizationChart"/>
    <dgm:cxn modelId="{CB09657E-93CC-44F9-8F67-A7C138E885EB}" type="presParOf" srcId="{6C94B754-1C23-4E70-A9FE-E5E24BAF9EE1}" destId="{4536C7B4-0F29-45EA-851B-B1BF4A1C2D56}" srcOrd="0" destOrd="0" presId="urn:microsoft.com/office/officeart/2009/3/layout/HorizontalOrganizationChart"/>
    <dgm:cxn modelId="{2C764AE3-94D2-4AF0-806F-96617CDFD04B}" type="presParOf" srcId="{4536C7B4-0F29-45EA-851B-B1BF4A1C2D56}" destId="{53589202-ECA7-45A5-8BCD-93126DD2889C}" srcOrd="0" destOrd="0" presId="urn:microsoft.com/office/officeart/2009/3/layout/HorizontalOrganizationChart"/>
    <dgm:cxn modelId="{755A69BA-16E7-4520-BDF8-69C3A54EA705}" type="presParOf" srcId="{4536C7B4-0F29-45EA-851B-B1BF4A1C2D56}" destId="{7B9EA4AF-89E4-401C-8E3B-C516BB005870}" srcOrd="1" destOrd="0" presId="urn:microsoft.com/office/officeart/2009/3/layout/HorizontalOrganizationChart"/>
    <dgm:cxn modelId="{B430F9E4-A91F-491B-88AA-AB9390D7A15E}" type="presParOf" srcId="{6C94B754-1C23-4E70-A9FE-E5E24BAF9EE1}" destId="{4512D80E-BF0F-457B-8EA9-F05D6E8F8C9F}" srcOrd="1" destOrd="0" presId="urn:microsoft.com/office/officeart/2009/3/layout/HorizontalOrganizationChart"/>
    <dgm:cxn modelId="{549202AB-97AE-4D0D-A9EF-4729D7053F51}" type="presParOf" srcId="{6C94B754-1C23-4E70-A9FE-E5E24BAF9EE1}" destId="{7A85F1AD-A49B-4831-AAC4-4FF5B26ADAEF}" srcOrd="2" destOrd="0" presId="urn:microsoft.com/office/officeart/2009/3/layout/HorizontalOrganizationChart"/>
    <dgm:cxn modelId="{9A1581C5-CC6F-4DA6-94FF-0B7CB28F679D}" type="presParOf" srcId="{4EFE86B9-46DC-4543-85C9-3B49B4D01FAB}" destId="{C3A41A3D-828B-4752-B982-3F5EF176EBB9}" srcOrd="6" destOrd="0" presId="urn:microsoft.com/office/officeart/2009/3/layout/HorizontalOrganizationChart"/>
    <dgm:cxn modelId="{1E78EDF1-B133-4EF6-9A41-F87E810F91E8}" type="presParOf" srcId="{4EFE86B9-46DC-4543-85C9-3B49B4D01FAB}" destId="{08C76FCB-6EF6-4181-A38D-9DE68AECF3D6}" srcOrd="7" destOrd="0" presId="urn:microsoft.com/office/officeart/2009/3/layout/HorizontalOrganizationChart"/>
    <dgm:cxn modelId="{3B86CCCB-BB62-4D3E-B0E3-7F4B4A76AAAD}" type="presParOf" srcId="{08C76FCB-6EF6-4181-A38D-9DE68AECF3D6}" destId="{66C1A51A-40F4-46E0-8FB9-B04AD9B788E8}" srcOrd="0" destOrd="0" presId="urn:microsoft.com/office/officeart/2009/3/layout/HorizontalOrganizationChart"/>
    <dgm:cxn modelId="{35109BF1-7DD8-4E07-A979-F7BBC79673ED}" type="presParOf" srcId="{66C1A51A-40F4-46E0-8FB9-B04AD9B788E8}" destId="{D2A129FD-1097-4B61-8592-5DE7B717C2AF}" srcOrd="0" destOrd="0" presId="urn:microsoft.com/office/officeart/2009/3/layout/HorizontalOrganizationChart"/>
    <dgm:cxn modelId="{9A425626-5CFC-4169-989B-43DF09FD64A8}" type="presParOf" srcId="{66C1A51A-40F4-46E0-8FB9-B04AD9B788E8}" destId="{33A15084-CA90-4004-BCF9-90F361BCF69E}" srcOrd="1" destOrd="0" presId="urn:microsoft.com/office/officeart/2009/3/layout/HorizontalOrganizationChart"/>
    <dgm:cxn modelId="{3F0F0F23-5CCA-40EE-A659-21A40DBA8A49}" type="presParOf" srcId="{08C76FCB-6EF6-4181-A38D-9DE68AECF3D6}" destId="{AD6CDB0B-4F48-4BB1-ADA7-38ABAC666285}" srcOrd="1" destOrd="0" presId="urn:microsoft.com/office/officeart/2009/3/layout/HorizontalOrganizationChart"/>
    <dgm:cxn modelId="{1222BE38-D0FE-4383-9138-DAA47E77AC37}" type="presParOf" srcId="{08C76FCB-6EF6-4181-A38D-9DE68AECF3D6}" destId="{2C6FD638-F125-42AF-9C2C-2EECD414FCDE}" srcOrd="2" destOrd="0" presId="urn:microsoft.com/office/officeart/2009/3/layout/HorizontalOrganizationChart"/>
    <dgm:cxn modelId="{66DD9E55-4E0C-47BD-A1CD-111721BC7DE7}" type="presParOf" srcId="{4EFE86B9-46DC-4543-85C9-3B49B4D01FAB}" destId="{3A5F91A8-A6DF-4C92-BA06-AB0B5BBE41CC}" srcOrd="8" destOrd="0" presId="urn:microsoft.com/office/officeart/2009/3/layout/HorizontalOrganizationChart"/>
    <dgm:cxn modelId="{5916FAFB-B9A2-412C-8BEA-97B1AD5441CF}" type="presParOf" srcId="{4EFE86B9-46DC-4543-85C9-3B49B4D01FAB}" destId="{167ECABD-4737-48DF-8512-CAAACE25F1F5}" srcOrd="9" destOrd="0" presId="urn:microsoft.com/office/officeart/2009/3/layout/HorizontalOrganizationChart"/>
    <dgm:cxn modelId="{B7D3929D-A944-43FB-820E-D3AE992E1CA2}" type="presParOf" srcId="{167ECABD-4737-48DF-8512-CAAACE25F1F5}" destId="{0CABE2DA-975B-44D6-A8BE-CCB6DC233A0C}" srcOrd="0" destOrd="0" presId="urn:microsoft.com/office/officeart/2009/3/layout/HorizontalOrganizationChart"/>
    <dgm:cxn modelId="{893127B6-D3D2-40B6-8DAA-C5A1DE47F17E}" type="presParOf" srcId="{0CABE2DA-975B-44D6-A8BE-CCB6DC233A0C}" destId="{6819B588-259C-4EA2-8BBF-AF8924387F3A}" srcOrd="0" destOrd="0" presId="urn:microsoft.com/office/officeart/2009/3/layout/HorizontalOrganizationChart"/>
    <dgm:cxn modelId="{A6F79CFA-8F5C-4020-8FF1-4B74E1625873}" type="presParOf" srcId="{0CABE2DA-975B-44D6-A8BE-CCB6DC233A0C}" destId="{DA6C30A1-869C-4F7C-81FF-DB8FB38D4F6B}" srcOrd="1" destOrd="0" presId="urn:microsoft.com/office/officeart/2009/3/layout/HorizontalOrganizationChart"/>
    <dgm:cxn modelId="{85EC754F-9CCF-422D-A0B2-4C46E4C403F9}" type="presParOf" srcId="{167ECABD-4737-48DF-8512-CAAACE25F1F5}" destId="{40CF0FAD-2C39-4751-81E4-2A6F963DAA99}" srcOrd="1" destOrd="0" presId="urn:microsoft.com/office/officeart/2009/3/layout/HorizontalOrganizationChart"/>
    <dgm:cxn modelId="{578620FC-E350-4A1B-9A39-D7254BCC30CC}" type="presParOf" srcId="{167ECABD-4737-48DF-8512-CAAACE25F1F5}" destId="{9B6BD857-CD54-4313-A8B3-1A6F456377CE}" srcOrd="2" destOrd="0" presId="urn:microsoft.com/office/officeart/2009/3/layout/HorizontalOrganizationChart"/>
    <dgm:cxn modelId="{51C9FB07-CDD8-4C8A-A68B-4901F23A2014}" type="presParOf" srcId="{4EFE86B9-46DC-4543-85C9-3B49B4D01FAB}" destId="{31129524-7960-420C-9C8A-31CF093BE919}" srcOrd="10" destOrd="0" presId="urn:microsoft.com/office/officeart/2009/3/layout/HorizontalOrganizationChart"/>
    <dgm:cxn modelId="{B78AB06D-C4EE-463C-8AA0-EC5382359A62}" type="presParOf" srcId="{4EFE86B9-46DC-4543-85C9-3B49B4D01FAB}" destId="{AB47B176-7D98-4E94-95FA-2C132D172698}" srcOrd="11" destOrd="0" presId="urn:microsoft.com/office/officeart/2009/3/layout/HorizontalOrganizationChart"/>
    <dgm:cxn modelId="{E48DA029-8FAD-40AC-8F15-0CDE8177DB9D}" type="presParOf" srcId="{AB47B176-7D98-4E94-95FA-2C132D172698}" destId="{0ECF3FE3-0B2D-4B3A-8D43-04815775B3EE}" srcOrd="0" destOrd="0" presId="urn:microsoft.com/office/officeart/2009/3/layout/HorizontalOrganizationChart"/>
    <dgm:cxn modelId="{9FE63746-3724-45B9-8E6E-BE90BC68DD98}" type="presParOf" srcId="{0ECF3FE3-0B2D-4B3A-8D43-04815775B3EE}" destId="{D09D406C-4862-4E26-BEAF-D4B1CE5F424A}" srcOrd="0" destOrd="0" presId="urn:microsoft.com/office/officeart/2009/3/layout/HorizontalOrganizationChart"/>
    <dgm:cxn modelId="{C163A000-D49C-47C0-93DF-2DB7737A764F}" type="presParOf" srcId="{0ECF3FE3-0B2D-4B3A-8D43-04815775B3EE}" destId="{4F6E2E0A-D61A-4554-81F8-8AB12C5F5C95}" srcOrd="1" destOrd="0" presId="urn:microsoft.com/office/officeart/2009/3/layout/HorizontalOrganizationChart"/>
    <dgm:cxn modelId="{F39B9277-A58F-4F2B-B711-7870E7610A7E}" type="presParOf" srcId="{AB47B176-7D98-4E94-95FA-2C132D172698}" destId="{C2C6E949-BB54-473D-987C-7628F0ADCDBE}" srcOrd="1" destOrd="0" presId="urn:microsoft.com/office/officeart/2009/3/layout/HorizontalOrganizationChart"/>
    <dgm:cxn modelId="{39ED5209-E5A2-4F09-8154-B3BEEA884CFA}" type="presParOf" srcId="{AB47B176-7D98-4E94-95FA-2C132D172698}" destId="{092DC04B-65AF-4A21-8582-001E2CB9094A}" srcOrd="2" destOrd="0" presId="urn:microsoft.com/office/officeart/2009/3/layout/HorizontalOrganizationChart"/>
    <dgm:cxn modelId="{9143F179-00D3-4FDC-BB38-38BCBF15FD52}" type="presParOf" srcId="{4EFE86B9-46DC-4543-85C9-3B49B4D01FAB}" destId="{9FAABB7B-B9D2-46B0-A432-15F2CCD5DDC1}" srcOrd="12" destOrd="0" presId="urn:microsoft.com/office/officeart/2009/3/layout/HorizontalOrganizationChart"/>
    <dgm:cxn modelId="{840C9FCE-36FF-4142-AF12-4173CFFF6460}" type="presParOf" srcId="{4EFE86B9-46DC-4543-85C9-3B49B4D01FAB}" destId="{A36B7193-2430-4CF9-9602-5C74A09702EC}" srcOrd="13" destOrd="0" presId="urn:microsoft.com/office/officeart/2009/3/layout/HorizontalOrganizationChart"/>
    <dgm:cxn modelId="{5375507D-9AC9-4306-9F4C-8C0575CA7E7D}" type="presParOf" srcId="{A36B7193-2430-4CF9-9602-5C74A09702EC}" destId="{01B38CC9-E1BE-4DEC-96DE-7B32A42F9324}" srcOrd="0" destOrd="0" presId="urn:microsoft.com/office/officeart/2009/3/layout/HorizontalOrganizationChart"/>
    <dgm:cxn modelId="{E4DD3E1F-894F-4AA7-9B1D-9BED4E05B5E1}" type="presParOf" srcId="{01B38CC9-E1BE-4DEC-96DE-7B32A42F9324}" destId="{E36BEF86-1ECB-4DA2-934C-9A45BB9F217E}" srcOrd="0" destOrd="0" presId="urn:microsoft.com/office/officeart/2009/3/layout/HorizontalOrganizationChart"/>
    <dgm:cxn modelId="{E4D2C3D6-CED0-4743-930A-8AF704D8187F}" type="presParOf" srcId="{01B38CC9-E1BE-4DEC-96DE-7B32A42F9324}" destId="{94D512C3-41DE-447E-9AC1-9DD8E6E1C6E9}" srcOrd="1" destOrd="0" presId="urn:microsoft.com/office/officeart/2009/3/layout/HorizontalOrganizationChart"/>
    <dgm:cxn modelId="{FE5267A6-C8EA-4AB4-8F66-12E3DCC68EB0}" type="presParOf" srcId="{A36B7193-2430-4CF9-9602-5C74A09702EC}" destId="{2C7C1153-CEED-433E-9571-0202D2413C28}" srcOrd="1" destOrd="0" presId="urn:microsoft.com/office/officeart/2009/3/layout/HorizontalOrganizationChart"/>
    <dgm:cxn modelId="{704687E2-6D75-415B-ADC2-5E0A39B593EA}" type="presParOf" srcId="{A36B7193-2430-4CF9-9602-5C74A09702EC}" destId="{3D75AA1C-683B-4B0E-B8D1-5EF7990ACA5A}" srcOrd="2" destOrd="0" presId="urn:microsoft.com/office/officeart/2009/3/layout/HorizontalOrganizationChart"/>
    <dgm:cxn modelId="{D1484B40-984C-415B-BA17-3372BD2D69E9}" type="presParOf" srcId="{4EFE86B9-46DC-4543-85C9-3B49B4D01FAB}" destId="{58AC2F7D-9208-4F7F-832C-D6398D71463A}" srcOrd="14" destOrd="0" presId="urn:microsoft.com/office/officeart/2009/3/layout/HorizontalOrganizationChart"/>
    <dgm:cxn modelId="{DA8B6864-190C-4F7A-B6D3-1FAB846F190A}" type="presParOf" srcId="{4EFE86B9-46DC-4543-85C9-3B49B4D01FAB}" destId="{E6189A0A-4671-4210-A4CD-16261AC5CE19}" srcOrd="15" destOrd="0" presId="urn:microsoft.com/office/officeart/2009/3/layout/HorizontalOrganizationChart"/>
    <dgm:cxn modelId="{475225FE-D369-46FC-B0F7-0734D1341358}" type="presParOf" srcId="{E6189A0A-4671-4210-A4CD-16261AC5CE19}" destId="{AF03D3E1-DBD6-4336-BEEF-0C3B521ED189}" srcOrd="0" destOrd="0" presId="urn:microsoft.com/office/officeart/2009/3/layout/HorizontalOrganizationChart"/>
    <dgm:cxn modelId="{F4408AB7-4BD6-43FD-A043-E896C16C59A6}" type="presParOf" srcId="{AF03D3E1-DBD6-4336-BEEF-0C3B521ED189}" destId="{F7E97AC4-7256-472E-B139-AA37D31CA0A0}" srcOrd="0" destOrd="0" presId="urn:microsoft.com/office/officeart/2009/3/layout/HorizontalOrganizationChart"/>
    <dgm:cxn modelId="{E5E91E5D-7AAD-4745-ADBF-49663C2271D0}" type="presParOf" srcId="{AF03D3E1-DBD6-4336-BEEF-0C3B521ED189}" destId="{76115B2E-D3E8-42CE-B4B9-8EEE2CFE2C31}" srcOrd="1" destOrd="0" presId="urn:microsoft.com/office/officeart/2009/3/layout/HorizontalOrganizationChart"/>
    <dgm:cxn modelId="{0A6893F6-3DFB-43BC-9386-2DEDBE1F83D6}" type="presParOf" srcId="{E6189A0A-4671-4210-A4CD-16261AC5CE19}" destId="{970A6FF7-C259-49A6-BA27-5D6A1B244334}" srcOrd="1" destOrd="0" presId="urn:microsoft.com/office/officeart/2009/3/layout/HorizontalOrganizationChart"/>
    <dgm:cxn modelId="{70C7DE9A-CFB4-4402-8E05-B1B848B0B258}" type="presParOf" srcId="{E6189A0A-4671-4210-A4CD-16261AC5CE19}" destId="{E8F01242-E66C-483B-98CD-D631959C2DDF}" srcOrd="2" destOrd="0" presId="urn:microsoft.com/office/officeart/2009/3/layout/HorizontalOrganizationChart"/>
    <dgm:cxn modelId="{C15115BF-4970-4472-ACA9-F6F3C2708AE3}" type="presParOf" srcId="{4EFE86B9-46DC-4543-85C9-3B49B4D01FAB}" destId="{D40EA7C3-9A93-4669-8890-E457AACCC6DC}" srcOrd="16" destOrd="0" presId="urn:microsoft.com/office/officeart/2009/3/layout/HorizontalOrganizationChart"/>
    <dgm:cxn modelId="{267E8FA3-9E50-4678-9DC7-26C2D937D001}" type="presParOf" srcId="{4EFE86B9-46DC-4543-85C9-3B49B4D01FAB}" destId="{75E486CC-C539-4188-A9D1-606023C1ED62}" srcOrd="17" destOrd="0" presId="urn:microsoft.com/office/officeart/2009/3/layout/HorizontalOrganizationChart"/>
    <dgm:cxn modelId="{0862CB86-5531-41CE-9117-C592AF7A3AEE}" type="presParOf" srcId="{75E486CC-C539-4188-A9D1-606023C1ED62}" destId="{FC8C6D52-0789-4BB7-83FD-03027CAC9A3A}" srcOrd="0" destOrd="0" presId="urn:microsoft.com/office/officeart/2009/3/layout/HorizontalOrganizationChart"/>
    <dgm:cxn modelId="{C274D42F-3770-4F3F-922A-BB82AF07573F}" type="presParOf" srcId="{FC8C6D52-0789-4BB7-83FD-03027CAC9A3A}" destId="{42131B3C-3062-4717-B623-B6A5BEFB6385}" srcOrd="0" destOrd="0" presId="urn:microsoft.com/office/officeart/2009/3/layout/HorizontalOrganizationChart"/>
    <dgm:cxn modelId="{639D86C4-0E46-41D7-B3E8-8510A28C7FDE}" type="presParOf" srcId="{FC8C6D52-0789-4BB7-83FD-03027CAC9A3A}" destId="{5C13E1A1-C40B-4962-B088-D99EDC3A0042}" srcOrd="1" destOrd="0" presId="urn:microsoft.com/office/officeart/2009/3/layout/HorizontalOrganizationChart"/>
    <dgm:cxn modelId="{7B69EBDC-E74C-45AA-B89C-58FC3C2B8722}" type="presParOf" srcId="{75E486CC-C539-4188-A9D1-606023C1ED62}" destId="{57CF2A1C-C13B-437D-94DF-9FD4A7864854}" srcOrd="1" destOrd="0" presId="urn:microsoft.com/office/officeart/2009/3/layout/HorizontalOrganizationChart"/>
    <dgm:cxn modelId="{D5AF1D65-CE96-4503-BA9C-A832CB51A8ED}" type="presParOf" srcId="{75E486CC-C539-4188-A9D1-606023C1ED62}" destId="{3202C063-CB87-4ABC-B39F-5262352993A8}" srcOrd="2" destOrd="0" presId="urn:microsoft.com/office/officeart/2009/3/layout/HorizontalOrganizationChart"/>
    <dgm:cxn modelId="{B2349EDE-0316-444E-942B-CC22DF5F5DB3}" type="presParOf" srcId="{4EFE86B9-46DC-4543-85C9-3B49B4D01FAB}" destId="{21BD24F3-AE01-4B4B-AEF2-A8D51494B0D8}" srcOrd="18" destOrd="0" presId="urn:microsoft.com/office/officeart/2009/3/layout/HorizontalOrganizationChart"/>
    <dgm:cxn modelId="{4AD0BCB3-2073-44CA-9E96-B6A7EA17B06E}" type="presParOf" srcId="{4EFE86B9-46DC-4543-85C9-3B49B4D01FAB}" destId="{2C151E21-4AAF-45F9-89A9-B5EFAFF1D3D2}" srcOrd="19" destOrd="0" presId="urn:microsoft.com/office/officeart/2009/3/layout/HorizontalOrganizationChart"/>
    <dgm:cxn modelId="{38D4AE90-9D58-4611-812D-BBAB47CEB277}" type="presParOf" srcId="{2C151E21-4AAF-45F9-89A9-B5EFAFF1D3D2}" destId="{EAD513C7-2B02-4990-B808-A2272A202B26}" srcOrd="0" destOrd="0" presId="urn:microsoft.com/office/officeart/2009/3/layout/HorizontalOrganizationChart"/>
    <dgm:cxn modelId="{8C1E11FF-61DA-4015-B62B-689045E5C894}" type="presParOf" srcId="{EAD513C7-2B02-4990-B808-A2272A202B26}" destId="{8944C8E4-92A3-44A5-BF1D-06EE688D0880}" srcOrd="0" destOrd="0" presId="urn:microsoft.com/office/officeart/2009/3/layout/HorizontalOrganizationChart"/>
    <dgm:cxn modelId="{1C0D726E-0165-4975-8666-A960C652F943}" type="presParOf" srcId="{EAD513C7-2B02-4990-B808-A2272A202B26}" destId="{2B71DD48-CC1F-4BF0-B1B1-29FC037F9C3A}" srcOrd="1" destOrd="0" presId="urn:microsoft.com/office/officeart/2009/3/layout/HorizontalOrganizationChart"/>
    <dgm:cxn modelId="{E60A2386-F054-4B05-8B07-2865DBE6A8AA}" type="presParOf" srcId="{2C151E21-4AAF-45F9-89A9-B5EFAFF1D3D2}" destId="{867D41E5-8B47-4495-807B-519BF98081BA}" srcOrd="1" destOrd="0" presId="urn:microsoft.com/office/officeart/2009/3/layout/HorizontalOrganizationChart"/>
    <dgm:cxn modelId="{763AD495-E32E-4F45-B7A9-21713DC31C8A}" type="presParOf" srcId="{2C151E21-4AAF-45F9-89A9-B5EFAFF1D3D2}" destId="{B9EC55C0-EBE2-44BC-AAF3-51225F0D65CF}" srcOrd="2" destOrd="0" presId="urn:microsoft.com/office/officeart/2009/3/layout/HorizontalOrganizationChart"/>
    <dgm:cxn modelId="{6963D6D0-0A0A-44FF-B44C-A0F495AFF391}" type="presParOf" srcId="{4EFE86B9-46DC-4543-85C9-3B49B4D01FAB}" destId="{22497882-2537-4733-BAA5-BE74147D2A6E}" srcOrd="20" destOrd="0" presId="urn:microsoft.com/office/officeart/2009/3/layout/HorizontalOrganizationChart"/>
    <dgm:cxn modelId="{9B44C2DF-FFBB-42F0-B19B-A678ECA1341D}" type="presParOf" srcId="{4EFE86B9-46DC-4543-85C9-3B49B4D01FAB}" destId="{59950980-B080-432D-AE7B-193E32D3E36B}" srcOrd="21" destOrd="0" presId="urn:microsoft.com/office/officeart/2009/3/layout/HorizontalOrganizationChart"/>
    <dgm:cxn modelId="{582700AB-B942-4547-A74E-89C9057B47FF}" type="presParOf" srcId="{59950980-B080-432D-AE7B-193E32D3E36B}" destId="{6D425AD9-50FA-401E-8A3E-EDA0D73136F6}" srcOrd="0" destOrd="0" presId="urn:microsoft.com/office/officeart/2009/3/layout/HorizontalOrganizationChart"/>
    <dgm:cxn modelId="{C1A79D7B-78AD-4636-8AEC-976A3A736990}" type="presParOf" srcId="{6D425AD9-50FA-401E-8A3E-EDA0D73136F6}" destId="{86B70310-B8B3-427C-9D5B-C93453A39785}" srcOrd="0" destOrd="0" presId="urn:microsoft.com/office/officeart/2009/3/layout/HorizontalOrganizationChart"/>
    <dgm:cxn modelId="{B66A08DE-5E17-47A0-9144-00A6168903CB}" type="presParOf" srcId="{6D425AD9-50FA-401E-8A3E-EDA0D73136F6}" destId="{53355329-0604-4C55-AEE1-6FEE4A69E64C}" srcOrd="1" destOrd="0" presId="urn:microsoft.com/office/officeart/2009/3/layout/HorizontalOrganizationChart"/>
    <dgm:cxn modelId="{BB1E9461-F65D-4146-AE4C-6671600EA29D}" type="presParOf" srcId="{59950980-B080-432D-AE7B-193E32D3E36B}" destId="{B6FF6641-FF6B-4C1F-9792-3312D3358E9D}" srcOrd="1" destOrd="0" presId="urn:microsoft.com/office/officeart/2009/3/layout/HorizontalOrganizationChart"/>
    <dgm:cxn modelId="{81B1DF63-6F39-45EE-9CB9-5E9C18F45689}" type="presParOf" srcId="{59950980-B080-432D-AE7B-193E32D3E36B}" destId="{36D826BF-7721-4038-ABE9-4AFECE3D5F80}" srcOrd="2" destOrd="0" presId="urn:microsoft.com/office/officeart/2009/3/layout/HorizontalOrganizationChart"/>
    <dgm:cxn modelId="{8D8193DD-0896-4B73-880A-4203DB48A622}" type="presParOf" srcId="{4EFE86B9-46DC-4543-85C9-3B49B4D01FAB}" destId="{0DEC6576-F466-4973-9C02-2E8DB40C552E}" srcOrd="22" destOrd="0" presId="urn:microsoft.com/office/officeart/2009/3/layout/HorizontalOrganizationChart"/>
    <dgm:cxn modelId="{326ED531-8811-43E7-9368-72A5F1C765CA}" type="presParOf" srcId="{4EFE86B9-46DC-4543-85C9-3B49B4D01FAB}" destId="{56D1E1B3-6A40-485A-82E1-833E82698898}" srcOrd="23" destOrd="0" presId="urn:microsoft.com/office/officeart/2009/3/layout/HorizontalOrganizationChart"/>
    <dgm:cxn modelId="{632B7DFC-9609-45BC-856E-11DA47601DEF}" type="presParOf" srcId="{56D1E1B3-6A40-485A-82E1-833E82698898}" destId="{59A3A834-67C4-45C2-972E-068860ECC476}" srcOrd="0" destOrd="0" presId="urn:microsoft.com/office/officeart/2009/3/layout/HorizontalOrganizationChart"/>
    <dgm:cxn modelId="{FA24E901-6BFC-4397-A040-1081431D5931}" type="presParOf" srcId="{59A3A834-67C4-45C2-972E-068860ECC476}" destId="{2ABD8440-B7F3-4998-8B24-284E2AD37036}" srcOrd="0" destOrd="0" presId="urn:microsoft.com/office/officeart/2009/3/layout/HorizontalOrganizationChart"/>
    <dgm:cxn modelId="{56803722-FB19-4DD8-9BE3-A5B4CECAE349}" type="presParOf" srcId="{59A3A834-67C4-45C2-972E-068860ECC476}" destId="{28EFC673-6425-41BA-AAD5-2D93C2155AA1}" srcOrd="1" destOrd="0" presId="urn:microsoft.com/office/officeart/2009/3/layout/HorizontalOrganizationChart"/>
    <dgm:cxn modelId="{E1CF17A5-9D5C-46D6-BF61-9E46C9E4F4D1}" type="presParOf" srcId="{56D1E1B3-6A40-485A-82E1-833E82698898}" destId="{79444487-8EF4-43B4-BAA7-9D44084A7853}" srcOrd="1" destOrd="0" presId="urn:microsoft.com/office/officeart/2009/3/layout/HorizontalOrganizationChart"/>
    <dgm:cxn modelId="{8D0DE2EC-80F6-4442-A05D-CB1C322FBF57}" type="presParOf" srcId="{56D1E1B3-6A40-485A-82E1-833E82698898}" destId="{A6BE41D9-932A-473D-AB7A-D79B111EC483}" srcOrd="2" destOrd="0" presId="urn:microsoft.com/office/officeart/2009/3/layout/HorizontalOrganizationChart"/>
    <dgm:cxn modelId="{C47E8D5E-72D3-4FE1-90B1-BD5B16B44832}" type="presParOf" srcId="{BC03B6D9-67EA-4278-AC36-B5BCF27B9511}" destId="{F83E88D3-90DE-4BF8-BCE9-756B1D980887}" srcOrd="2" destOrd="0" presId="urn:microsoft.com/office/officeart/2009/3/layout/HorizontalOrganizationChart"/>
    <dgm:cxn modelId="{ABF67CB0-A853-4D74-A2F2-86C88604565D}" type="presParOf" srcId="{F83E88D3-90DE-4BF8-BCE9-756B1D980887}" destId="{CDFB1866-C96C-4CE8-889E-0209F0717964}" srcOrd="0" destOrd="0" presId="urn:microsoft.com/office/officeart/2009/3/layout/HorizontalOrganizationChart"/>
    <dgm:cxn modelId="{9EF2614D-99B9-4E95-B6DC-0AF0A3751FD0}" type="presParOf" srcId="{F83E88D3-90DE-4BF8-BCE9-756B1D980887}" destId="{82617337-45A6-440F-BFF7-2830360D38C6}" srcOrd="1" destOrd="0" presId="urn:microsoft.com/office/officeart/2009/3/layout/HorizontalOrganizationChart"/>
    <dgm:cxn modelId="{18914E67-11A6-429B-BB3E-0A09A6D4C072}" type="presParOf" srcId="{82617337-45A6-440F-BFF7-2830360D38C6}" destId="{89E03A02-707D-4228-812A-3BAFD81390A4}" srcOrd="0" destOrd="0" presId="urn:microsoft.com/office/officeart/2009/3/layout/HorizontalOrganizationChart"/>
    <dgm:cxn modelId="{FBC90BEB-5239-4438-9FC8-EEA288C1B35C}" type="presParOf" srcId="{89E03A02-707D-4228-812A-3BAFD81390A4}" destId="{8C26F661-60BC-4626-A4F2-3AF9841240F7}" srcOrd="0" destOrd="0" presId="urn:microsoft.com/office/officeart/2009/3/layout/HorizontalOrganizationChart"/>
    <dgm:cxn modelId="{568B76DB-86C3-4849-87E0-520188E07F72}" type="presParOf" srcId="{89E03A02-707D-4228-812A-3BAFD81390A4}" destId="{F4E3A0C0-6E7C-48CF-93E2-CC65B2130226}" srcOrd="1" destOrd="0" presId="urn:microsoft.com/office/officeart/2009/3/layout/HorizontalOrganizationChart"/>
    <dgm:cxn modelId="{859C4DD2-CECE-460F-A287-A7FD255E200A}" type="presParOf" srcId="{82617337-45A6-440F-BFF7-2830360D38C6}" destId="{A8202CC8-A0F2-415F-9C99-37991D6D66BB}" srcOrd="1" destOrd="0" presId="urn:microsoft.com/office/officeart/2009/3/layout/HorizontalOrganizationChart"/>
    <dgm:cxn modelId="{F45B2C31-5DEF-4D70-A010-7BC6577074A7}" type="presParOf" srcId="{82617337-45A6-440F-BFF7-2830360D38C6}" destId="{FEF6C7EA-A887-4EE0-B5D9-EB05BB12F90E}"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89221B-327A-40B5-ACB2-9172947DA8A9}"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n-US"/>
        </a:p>
      </dgm:t>
    </dgm:pt>
    <dgm:pt modelId="{A116AFB1-30F6-44A3-A3A0-8637BE492550}">
      <dgm:prSet phldrT="[Text]"/>
      <dgm:spPr>
        <a:xfrm>
          <a:off x="2176" y="1527643"/>
          <a:ext cx="1612366" cy="49177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Utilities, Inc.</a:t>
          </a:r>
        </a:p>
      </dgm:t>
    </dgm:pt>
    <dgm:pt modelId="{C7564F5D-9D8A-4A83-909E-98F5B5C4286A}" type="parTrans" cxnId="{F759A9C8-7B23-4D15-98EA-9E29DD53966D}">
      <dgm:prSet/>
      <dgm:spPr/>
      <dgm:t>
        <a:bodyPr/>
        <a:lstStyle/>
        <a:p>
          <a:endParaRPr lang="en-US"/>
        </a:p>
      </dgm:t>
    </dgm:pt>
    <dgm:pt modelId="{CEE5F7E4-34D2-4C0B-9F51-41ACFE06A821}" type="sibTrans" cxnId="{F759A9C8-7B23-4D15-98EA-9E29DD53966D}">
      <dgm:prSet/>
      <dgm:spPr/>
      <dgm:t>
        <a:bodyPr/>
        <a:lstStyle/>
        <a:p>
          <a:endParaRPr lang="en-US"/>
        </a:p>
      </dgm:t>
    </dgm:pt>
    <dgm:pt modelId="{23FC14FE-8F42-4AAA-A243-9AC7B397DF45}" type="asst">
      <dgm:prSet phldrT="[Text]"/>
      <dgm:spPr>
        <a:xfrm>
          <a:off x="1937016" y="1180984"/>
          <a:ext cx="1612366" cy="49177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Water Services Corporation</a:t>
          </a:r>
        </a:p>
      </dgm:t>
    </dgm:pt>
    <dgm:pt modelId="{762CA76E-22E2-4C6A-AC0C-21188C5ADBAE}" type="parTrans" cxnId="{B1D71B3F-6FED-4C65-B42C-061CDBE770BC}">
      <dgm:prSet/>
      <dgm:spPr>
        <a:xfrm>
          <a:off x="1614543" y="1672756"/>
          <a:ext cx="1128656" cy="100772"/>
        </a:xfrm>
        <a:custGeom>
          <a:avLst/>
          <a:gdLst/>
          <a:ahLst/>
          <a:cxnLst/>
          <a:rect l="0" t="0" r="0" b="0"/>
          <a:pathLst>
            <a:path>
              <a:moveTo>
                <a:pt x="0" y="100772"/>
              </a:moveTo>
              <a:lnTo>
                <a:pt x="1128656" y="100772"/>
              </a:lnTo>
              <a:lnTo>
                <a:pt x="1128656"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0FFEB0BE-9919-41B1-91B3-65F36B307180}" type="sibTrans" cxnId="{B1D71B3F-6FED-4C65-B42C-061CDBE770BC}">
      <dgm:prSet/>
      <dgm:spPr/>
      <dgm:t>
        <a:bodyPr/>
        <a:lstStyle/>
        <a:p>
          <a:endParaRPr lang="en-US"/>
        </a:p>
      </dgm:t>
    </dgm:pt>
    <dgm:pt modelId="{71F12AEF-0F47-488D-A562-00AAF0689C6E}">
      <dgm:prSet phldrT="[Text]"/>
      <dgm:spPr>
        <a:xfrm>
          <a:off x="3871856" y="1527643"/>
          <a:ext cx="1612366" cy="49177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alibri"/>
              <a:ea typeface="+mn-ea"/>
              <a:cs typeface="+mn-cs"/>
            </a:rPr>
            <a:t>Utilities, Inc. of Florida</a:t>
          </a:r>
        </a:p>
      </dgm:t>
    </dgm:pt>
    <dgm:pt modelId="{55B48FFA-B988-4AF0-BF84-A773F2AFE708}" type="parTrans" cxnId="{632E7594-F6D3-4B8D-ADCE-DC77645DF177}">
      <dgm:prSet/>
      <dgm:spPr>
        <a:xfrm>
          <a:off x="1614543" y="1727809"/>
          <a:ext cx="2257313" cy="91440"/>
        </a:xfrm>
        <a:custGeom>
          <a:avLst/>
          <a:gdLst/>
          <a:ahLst/>
          <a:cxnLst/>
          <a:rect l="0" t="0" r="0" b="0"/>
          <a:pathLst>
            <a:path>
              <a:moveTo>
                <a:pt x="0" y="45720"/>
              </a:moveTo>
              <a:lnTo>
                <a:pt x="2257313" y="4572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DA83F1D6-2BCA-46B7-A424-DECFB940F81C}" type="sibTrans" cxnId="{632E7594-F6D3-4B8D-ADCE-DC77645DF177}">
      <dgm:prSet/>
      <dgm:spPr/>
      <dgm:t>
        <a:bodyPr/>
        <a:lstStyle/>
        <a:p>
          <a:endParaRPr lang="en-US"/>
        </a:p>
      </dgm:t>
    </dgm:pt>
    <dgm:pt modelId="{50177BFD-8D25-4494-AF89-537E22F71B4F}" type="pres">
      <dgm:prSet presAssocID="{A889221B-327A-40B5-ACB2-9172947DA8A9}" presName="hierChild1" presStyleCnt="0">
        <dgm:presLayoutVars>
          <dgm:orgChart val="1"/>
          <dgm:chPref val="1"/>
          <dgm:dir/>
          <dgm:animOne val="branch"/>
          <dgm:animLvl val="lvl"/>
          <dgm:resizeHandles/>
        </dgm:presLayoutVars>
      </dgm:prSet>
      <dgm:spPr/>
      <dgm:t>
        <a:bodyPr/>
        <a:lstStyle/>
        <a:p>
          <a:endParaRPr lang="en-US"/>
        </a:p>
      </dgm:t>
    </dgm:pt>
    <dgm:pt modelId="{AE37FA60-3936-4342-B9BD-0DA8F82CC4CD}" type="pres">
      <dgm:prSet presAssocID="{A116AFB1-30F6-44A3-A3A0-8637BE492550}" presName="hierRoot1" presStyleCnt="0">
        <dgm:presLayoutVars>
          <dgm:hierBranch val="init"/>
        </dgm:presLayoutVars>
      </dgm:prSet>
      <dgm:spPr/>
    </dgm:pt>
    <dgm:pt modelId="{ED5B66AF-EFDA-4025-AD25-92206A966CCF}" type="pres">
      <dgm:prSet presAssocID="{A116AFB1-30F6-44A3-A3A0-8637BE492550}" presName="rootComposite1" presStyleCnt="0"/>
      <dgm:spPr/>
    </dgm:pt>
    <dgm:pt modelId="{68D346A2-B6DD-4DF1-8494-88E34E8DCC0A}" type="pres">
      <dgm:prSet presAssocID="{A116AFB1-30F6-44A3-A3A0-8637BE492550}" presName="rootText1" presStyleLbl="node0" presStyleIdx="0" presStyleCnt="1">
        <dgm:presLayoutVars>
          <dgm:chPref val="3"/>
        </dgm:presLayoutVars>
      </dgm:prSet>
      <dgm:spPr/>
      <dgm:t>
        <a:bodyPr/>
        <a:lstStyle/>
        <a:p>
          <a:endParaRPr lang="en-US"/>
        </a:p>
      </dgm:t>
    </dgm:pt>
    <dgm:pt modelId="{5F45AC43-5868-43B6-9DF2-8F4D5342FB0B}" type="pres">
      <dgm:prSet presAssocID="{A116AFB1-30F6-44A3-A3A0-8637BE492550}" presName="rootConnector1" presStyleLbl="node1" presStyleIdx="0" presStyleCnt="0"/>
      <dgm:spPr/>
      <dgm:t>
        <a:bodyPr/>
        <a:lstStyle/>
        <a:p>
          <a:endParaRPr lang="en-US"/>
        </a:p>
      </dgm:t>
    </dgm:pt>
    <dgm:pt modelId="{6CFAAF81-FCD3-4A77-96A7-144FD318396B}" type="pres">
      <dgm:prSet presAssocID="{A116AFB1-30F6-44A3-A3A0-8637BE492550}" presName="hierChild2" presStyleCnt="0"/>
      <dgm:spPr/>
    </dgm:pt>
    <dgm:pt modelId="{143CD9FF-68AD-4584-9E8C-94F166B10E75}" type="pres">
      <dgm:prSet presAssocID="{55B48FFA-B988-4AF0-BF84-A773F2AFE708}" presName="Name64" presStyleLbl="parChTrans1D2" presStyleIdx="0" presStyleCnt="2"/>
      <dgm:spPr/>
      <dgm:t>
        <a:bodyPr/>
        <a:lstStyle/>
        <a:p>
          <a:endParaRPr lang="en-US"/>
        </a:p>
      </dgm:t>
    </dgm:pt>
    <dgm:pt modelId="{0BE20265-8E75-42B8-995F-5ADA55DC78E1}" type="pres">
      <dgm:prSet presAssocID="{71F12AEF-0F47-488D-A562-00AAF0689C6E}" presName="hierRoot2" presStyleCnt="0">
        <dgm:presLayoutVars>
          <dgm:hierBranch val="init"/>
        </dgm:presLayoutVars>
      </dgm:prSet>
      <dgm:spPr/>
    </dgm:pt>
    <dgm:pt modelId="{6E4321B5-E370-4842-BFB2-2C1863B6C016}" type="pres">
      <dgm:prSet presAssocID="{71F12AEF-0F47-488D-A562-00AAF0689C6E}" presName="rootComposite" presStyleCnt="0"/>
      <dgm:spPr/>
    </dgm:pt>
    <dgm:pt modelId="{5BC662A9-CD5A-42BC-B194-90AB226C6347}" type="pres">
      <dgm:prSet presAssocID="{71F12AEF-0F47-488D-A562-00AAF0689C6E}" presName="rootText" presStyleLbl="node2" presStyleIdx="0" presStyleCnt="1">
        <dgm:presLayoutVars>
          <dgm:chPref val="3"/>
        </dgm:presLayoutVars>
      </dgm:prSet>
      <dgm:spPr/>
      <dgm:t>
        <a:bodyPr/>
        <a:lstStyle/>
        <a:p>
          <a:endParaRPr lang="en-US"/>
        </a:p>
      </dgm:t>
    </dgm:pt>
    <dgm:pt modelId="{3D8AE777-6E1B-4487-B278-11F43BD86A6E}" type="pres">
      <dgm:prSet presAssocID="{71F12AEF-0F47-488D-A562-00AAF0689C6E}" presName="rootConnector" presStyleLbl="node2" presStyleIdx="0" presStyleCnt="1"/>
      <dgm:spPr/>
      <dgm:t>
        <a:bodyPr/>
        <a:lstStyle/>
        <a:p>
          <a:endParaRPr lang="en-US"/>
        </a:p>
      </dgm:t>
    </dgm:pt>
    <dgm:pt modelId="{50BF3E36-E199-406F-97B6-D1A1A095125A}" type="pres">
      <dgm:prSet presAssocID="{71F12AEF-0F47-488D-A562-00AAF0689C6E}" presName="hierChild4" presStyleCnt="0"/>
      <dgm:spPr/>
    </dgm:pt>
    <dgm:pt modelId="{2DA1FB7C-4F52-4B93-8F88-E8EB104A372B}" type="pres">
      <dgm:prSet presAssocID="{71F12AEF-0F47-488D-A562-00AAF0689C6E}" presName="hierChild5" presStyleCnt="0"/>
      <dgm:spPr/>
    </dgm:pt>
    <dgm:pt modelId="{946E244B-DFBD-4D2E-AA48-D871582755B9}" type="pres">
      <dgm:prSet presAssocID="{A116AFB1-30F6-44A3-A3A0-8637BE492550}" presName="hierChild3" presStyleCnt="0"/>
      <dgm:spPr/>
    </dgm:pt>
    <dgm:pt modelId="{2B61B95C-63F7-4BE1-A992-0C5A768B5E2B}" type="pres">
      <dgm:prSet presAssocID="{762CA76E-22E2-4C6A-AC0C-21188C5ADBAE}" presName="Name115" presStyleLbl="parChTrans1D2" presStyleIdx="1" presStyleCnt="2"/>
      <dgm:spPr/>
      <dgm:t>
        <a:bodyPr/>
        <a:lstStyle/>
        <a:p>
          <a:endParaRPr lang="en-US"/>
        </a:p>
      </dgm:t>
    </dgm:pt>
    <dgm:pt modelId="{A9A6D606-4B84-49B2-843E-8E826333FF17}" type="pres">
      <dgm:prSet presAssocID="{23FC14FE-8F42-4AAA-A243-9AC7B397DF45}" presName="hierRoot3" presStyleCnt="0">
        <dgm:presLayoutVars>
          <dgm:hierBranch val="init"/>
        </dgm:presLayoutVars>
      </dgm:prSet>
      <dgm:spPr/>
    </dgm:pt>
    <dgm:pt modelId="{DC5FFDF0-9EDE-472E-AC41-922C7E2DCCD2}" type="pres">
      <dgm:prSet presAssocID="{23FC14FE-8F42-4AAA-A243-9AC7B397DF45}" presName="rootComposite3" presStyleCnt="0"/>
      <dgm:spPr/>
    </dgm:pt>
    <dgm:pt modelId="{78C3E93E-999F-48E4-BDED-25AA1D19E8C8}" type="pres">
      <dgm:prSet presAssocID="{23FC14FE-8F42-4AAA-A243-9AC7B397DF45}" presName="rootText3" presStyleLbl="asst1" presStyleIdx="0" presStyleCnt="1">
        <dgm:presLayoutVars>
          <dgm:chPref val="3"/>
        </dgm:presLayoutVars>
      </dgm:prSet>
      <dgm:spPr/>
      <dgm:t>
        <a:bodyPr/>
        <a:lstStyle/>
        <a:p>
          <a:endParaRPr lang="en-US"/>
        </a:p>
      </dgm:t>
    </dgm:pt>
    <dgm:pt modelId="{C6C32E44-CFE9-48BB-8566-28FD164B4DC2}" type="pres">
      <dgm:prSet presAssocID="{23FC14FE-8F42-4AAA-A243-9AC7B397DF45}" presName="rootConnector3" presStyleLbl="asst1" presStyleIdx="0" presStyleCnt="1"/>
      <dgm:spPr/>
      <dgm:t>
        <a:bodyPr/>
        <a:lstStyle/>
        <a:p>
          <a:endParaRPr lang="en-US"/>
        </a:p>
      </dgm:t>
    </dgm:pt>
    <dgm:pt modelId="{22F7A3A6-ABB7-4243-9640-4ABF9936E4ED}" type="pres">
      <dgm:prSet presAssocID="{23FC14FE-8F42-4AAA-A243-9AC7B397DF45}" presName="hierChild6" presStyleCnt="0"/>
      <dgm:spPr/>
    </dgm:pt>
    <dgm:pt modelId="{31FF9821-4C5D-44BE-8578-CABC05C8B760}" type="pres">
      <dgm:prSet presAssocID="{23FC14FE-8F42-4AAA-A243-9AC7B397DF45}" presName="hierChild7" presStyleCnt="0"/>
      <dgm:spPr/>
    </dgm:pt>
  </dgm:ptLst>
  <dgm:cxnLst>
    <dgm:cxn modelId="{AFA2727C-56E6-4918-8A71-7A740FB10983}" type="presOf" srcId="{71F12AEF-0F47-488D-A562-00AAF0689C6E}" destId="{5BC662A9-CD5A-42BC-B194-90AB226C6347}" srcOrd="0" destOrd="0" presId="urn:microsoft.com/office/officeart/2009/3/layout/HorizontalOrganizationChart"/>
    <dgm:cxn modelId="{7C488F31-C8CD-4405-8F31-5E178E2FED0B}" type="presOf" srcId="{A116AFB1-30F6-44A3-A3A0-8637BE492550}" destId="{5F45AC43-5868-43B6-9DF2-8F4D5342FB0B}" srcOrd="1" destOrd="0" presId="urn:microsoft.com/office/officeart/2009/3/layout/HorizontalOrganizationChart"/>
    <dgm:cxn modelId="{F759A9C8-7B23-4D15-98EA-9E29DD53966D}" srcId="{A889221B-327A-40B5-ACB2-9172947DA8A9}" destId="{A116AFB1-30F6-44A3-A3A0-8637BE492550}" srcOrd="0" destOrd="0" parTransId="{C7564F5D-9D8A-4A83-909E-98F5B5C4286A}" sibTransId="{CEE5F7E4-34D2-4C0B-9F51-41ACFE06A821}"/>
    <dgm:cxn modelId="{5674D30C-3B71-4DB4-AEF2-DE4CEB6B0171}" type="presOf" srcId="{762CA76E-22E2-4C6A-AC0C-21188C5ADBAE}" destId="{2B61B95C-63F7-4BE1-A992-0C5A768B5E2B}" srcOrd="0" destOrd="0" presId="urn:microsoft.com/office/officeart/2009/3/layout/HorizontalOrganizationChart"/>
    <dgm:cxn modelId="{B1D71B3F-6FED-4C65-B42C-061CDBE770BC}" srcId="{A116AFB1-30F6-44A3-A3A0-8637BE492550}" destId="{23FC14FE-8F42-4AAA-A243-9AC7B397DF45}" srcOrd="0" destOrd="0" parTransId="{762CA76E-22E2-4C6A-AC0C-21188C5ADBAE}" sibTransId="{0FFEB0BE-9919-41B1-91B3-65F36B307180}"/>
    <dgm:cxn modelId="{0E480368-CB2C-4308-BC56-BEFB040E1774}" type="presOf" srcId="{23FC14FE-8F42-4AAA-A243-9AC7B397DF45}" destId="{78C3E93E-999F-48E4-BDED-25AA1D19E8C8}" srcOrd="0" destOrd="0" presId="urn:microsoft.com/office/officeart/2009/3/layout/HorizontalOrganizationChart"/>
    <dgm:cxn modelId="{49BFC214-5CA6-47CA-93AD-2771C34DF44B}" type="presOf" srcId="{A116AFB1-30F6-44A3-A3A0-8637BE492550}" destId="{68D346A2-B6DD-4DF1-8494-88E34E8DCC0A}" srcOrd="0" destOrd="0" presId="urn:microsoft.com/office/officeart/2009/3/layout/HorizontalOrganizationChart"/>
    <dgm:cxn modelId="{A827B9D8-6BAA-42BA-930B-43F369BE306A}" type="presOf" srcId="{A889221B-327A-40B5-ACB2-9172947DA8A9}" destId="{50177BFD-8D25-4494-AF89-537E22F71B4F}" srcOrd="0" destOrd="0" presId="urn:microsoft.com/office/officeart/2009/3/layout/HorizontalOrganizationChart"/>
    <dgm:cxn modelId="{0FE6B6A0-CD41-4A09-8EC0-C96BA19CE2E0}" type="presOf" srcId="{71F12AEF-0F47-488D-A562-00AAF0689C6E}" destId="{3D8AE777-6E1B-4487-B278-11F43BD86A6E}" srcOrd="1" destOrd="0" presId="urn:microsoft.com/office/officeart/2009/3/layout/HorizontalOrganizationChart"/>
    <dgm:cxn modelId="{632E7594-F6D3-4B8D-ADCE-DC77645DF177}" srcId="{A116AFB1-30F6-44A3-A3A0-8637BE492550}" destId="{71F12AEF-0F47-488D-A562-00AAF0689C6E}" srcOrd="1" destOrd="0" parTransId="{55B48FFA-B988-4AF0-BF84-A773F2AFE708}" sibTransId="{DA83F1D6-2BCA-46B7-A424-DECFB940F81C}"/>
    <dgm:cxn modelId="{B9A1EAB6-B82D-457F-B221-4ADE894CD56D}" type="presOf" srcId="{23FC14FE-8F42-4AAA-A243-9AC7B397DF45}" destId="{C6C32E44-CFE9-48BB-8566-28FD164B4DC2}" srcOrd="1" destOrd="0" presId="urn:microsoft.com/office/officeart/2009/3/layout/HorizontalOrganizationChart"/>
    <dgm:cxn modelId="{47A1DF42-593C-44DF-8BAB-7BB9F1CD97C3}" type="presOf" srcId="{55B48FFA-B988-4AF0-BF84-A773F2AFE708}" destId="{143CD9FF-68AD-4584-9E8C-94F166B10E75}" srcOrd="0" destOrd="0" presId="urn:microsoft.com/office/officeart/2009/3/layout/HorizontalOrganizationChart"/>
    <dgm:cxn modelId="{66026972-A61B-4A19-985D-A4D8840A962B}" type="presParOf" srcId="{50177BFD-8D25-4494-AF89-537E22F71B4F}" destId="{AE37FA60-3936-4342-B9BD-0DA8F82CC4CD}" srcOrd="0" destOrd="0" presId="urn:microsoft.com/office/officeart/2009/3/layout/HorizontalOrganizationChart"/>
    <dgm:cxn modelId="{ECD4859E-CBE2-4203-B33D-879B783970CE}" type="presParOf" srcId="{AE37FA60-3936-4342-B9BD-0DA8F82CC4CD}" destId="{ED5B66AF-EFDA-4025-AD25-92206A966CCF}" srcOrd="0" destOrd="0" presId="urn:microsoft.com/office/officeart/2009/3/layout/HorizontalOrganizationChart"/>
    <dgm:cxn modelId="{FD5B248A-8727-4A1D-B47A-F3BB0A7F2DAA}" type="presParOf" srcId="{ED5B66AF-EFDA-4025-AD25-92206A966CCF}" destId="{68D346A2-B6DD-4DF1-8494-88E34E8DCC0A}" srcOrd="0" destOrd="0" presId="urn:microsoft.com/office/officeart/2009/3/layout/HorizontalOrganizationChart"/>
    <dgm:cxn modelId="{39B4E066-1B2C-4953-A15A-6824D264A835}" type="presParOf" srcId="{ED5B66AF-EFDA-4025-AD25-92206A966CCF}" destId="{5F45AC43-5868-43B6-9DF2-8F4D5342FB0B}" srcOrd="1" destOrd="0" presId="urn:microsoft.com/office/officeart/2009/3/layout/HorizontalOrganizationChart"/>
    <dgm:cxn modelId="{5918F5A2-6E08-4F8D-B275-E3A4BD5CECD6}" type="presParOf" srcId="{AE37FA60-3936-4342-B9BD-0DA8F82CC4CD}" destId="{6CFAAF81-FCD3-4A77-96A7-144FD318396B}" srcOrd="1" destOrd="0" presId="urn:microsoft.com/office/officeart/2009/3/layout/HorizontalOrganizationChart"/>
    <dgm:cxn modelId="{155BF7B2-FE3F-474F-8AD1-4A25A817D2CD}" type="presParOf" srcId="{6CFAAF81-FCD3-4A77-96A7-144FD318396B}" destId="{143CD9FF-68AD-4584-9E8C-94F166B10E75}" srcOrd="0" destOrd="0" presId="urn:microsoft.com/office/officeart/2009/3/layout/HorizontalOrganizationChart"/>
    <dgm:cxn modelId="{8EA4D6F0-78F4-4244-A117-2DBB9C676FB0}" type="presParOf" srcId="{6CFAAF81-FCD3-4A77-96A7-144FD318396B}" destId="{0BE20265-8E75-42B8-995F-5ADA55DC78E1}" srcOrd="1" destOrd="0" presId="urn:microsoft.com/office/officeart/2009/3/layout/HorizontalOrganizationChart"/>
    <dgm:cxn modelId="{7B417B7A-8DB3-4943-A636-3537363467A1}" type="presParOf" srcId="{0BE20265-8E75-42B8-995F-5ADA55DC78E1}" destId="{6E4321B5-E370-4842-BFB2-2C1863B6C016}" srcOrd="0" destOrd="0" presId="urn:microsoft.com/office/officeart/2009/3/layout/HorizontalOrganizationChart"/>
    <dgm:cxn modelId="{62FDB788-2ECF-4A76-97CB-3367547BF3EB}" type="presParOf" srcId="{6E4321B5-E370-4842-BFB2-2C1863B6C016}" destId="{5BC662A9-CD5A-42BC-B194-90AB226C6347}" srcOrd="0" destOrd="0" presId="urn:microsoft.com/office/officeart/2009/3/layout/HorizontalOrganizationChart"/>
    <dgm:cxn modelId="{0AE0BBAC-09D2-4F7F-ABA9-B93FB5B696FD}" type="presParOf" srcId="{6E4321B5-E370-4842-BFB2-2C1863B6C016}" destId="{3D8AE777-6E1B-4487-B278-11F43BD86A6E}" srcOrd="1" destOrd="0" presId="urn:microsoft.com/office/officeart/2009/3/layout/HorizontalOrganizationChart"/>
    <dgm:cxn modelId="{E3DAF17A-27C3-4D1D-99D6-4F9607F129FD}" type="presParOf" srcId="{0BE20265-8E75-42B8-995F-5ADA55DC78E1}" destId="{50BF3E36-E199-406F-97B6-D1A1A095125A}" srcOrd="1" destOrd="0" presId="urn:microsoft.com/office/officeart/2009/3/layout/HorizontalOrganizationChart"/>
    <dgm:cxn modelId="{FADA727D-679F-46E4-9225-6C857E426B1A}" type="presParOf" srcId="{0BE20265-8E75-42B8-995F-5ADA55DC78E1}" destId="{2DA1FB7C-4F52-4B93-8F88-E8EB104A372B}" srcOrd="2" destOrd="0" presId="urn:microsoft.com/office/officeart/2009/3/layout/HorizontalOrganizationChart"/>
    <dgm:cxn modelId="{AFA08E85-D35A-4BB7-AC1D-320C49596B0E}" type="presParOf" srcId="{AE37FA60-3936-4342-B9BD-0DA8F82CC4CD}" destId="{946E244B-DFBD-4D2E-AA48-D871582755B9}" srcOrd="2" destOrd="0" presId="urn:microsoft.com/office/officeart/2009/3/layout/HorizontalOrganizationChart"/>
    <dgm:cxn modelId="{D7F1F49D-64A2-4DD2-A084-7488C1A7EF84}" type="presParOf" srcId="{946E244B-DFBD-4D2E-AA48-D871582755B9}" destId="{2B61B95C-63F7-4BE1-A992-0C5A768B5E2B}" srcOrd="0" destOrd="0" presId="urn:microsoft.com/office/officeart/2009/3/layout/HorizontalOrganizationChart"/>
    <dgm:cxn modelId="{C8CCBC8E-2EEB-44BD-9D63-9C39446C5C64}" type="presParOf" srcId="{946E244B-DFBD-4D2E-AA48-D871582755B9}" destId="{A9A6D606-4B84-49B2-843E-8E826333FF17}" srcOrd="1" destOrd="0" presId="urn:microsoft.com/office/officeart/2009/3/layout/HorizontalOrganizationChart"/>
    <dgm:cxn modelId="{DC53A38C-5C1D-46AB-8AA7-9A6E128D140C}" type="presParOf" srcId="{A9A6D606-4B84-49B2-843E-8E826333FF17}" destId="{DC5FFDF0-9EDE-472E-AC41-922C7E2DCCD2}" srcOrd="0" destOrd="0" presId="urn:microsoft.com/office/officeart/2009/3/layout/HorizontalOrganizationChart"/>
    <dgm:cxn modelId="{53F8F5DD-052C-420C-AE8B-8403C5B9081A}" type="presParOf" srcId="{DC5FFDF0-9EDE-472E-AC41-922C7E2DCCD2}" destId="{78C3E93E-999F-48E4-BDED-25AA1D19E8C8}" srcOrd="0" destOrd="0" presId="urn:microsoft.com/office/officeart/2009/3/layout/HorizontalOrganizationChart"/>
    <dgm:cxn modelId="{43047C91-D561-4ACA-AF22-8647199EF795}" type="presParOf" srcId="{DC5FFDF0-9EDE-472E-AC41-922C7E2DCCD2}" destId="{C6C32E44-CFE9-48BB-8566-28FD164B4DC2}" srcOrd="1" destOrd="0" presId="urn:microsoft.com/office/officeart/2009/3/layout/HorizontalOrganizationChart"/>
    <dgm:cxn modelId="{38C3C3B7-86E9-4061-824C-19B89B02FAA4}" type="presParOf" srcId="{A9A6D606-4B84-49B2-843E-8E826333FF17}" destId="{22F7A3A6-ABB7-4243-9640-4ABF9936E4ED}" srcOrd="1" destOrd="0" presId="urn:microsoft.com/office/officeart/2009/3/layout/HorizontalOrganizationChart"/>
    <dgm:cxn modelId="{D264B388-4868-4FFB-A0D3-B4A446C71BF3}" type="presParOf" srcId="{A9A6D606-4B84-49B2-843E-8E826333FF17}" destId="{31FF9821-4C5D-44BE-8578-CABC05C8B760}" srcOrd="2" destOrd="0" presId="urn:microsoft.com/office/officeart/2009/3/layout/HorizontalOrganization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B1866-C96C-4CE8-889E-0209F0717964}">
      <dsp:nvSpPr>
        <dsp:cNvPr id="0" name=""/>
        <dsp:cNvSpPr/>
      </dsp:nvSpPr>
      <dsp:spPr>
        <a:xfrm>
          <a:off x="2412585" y="2768421"/>
          <a:ext cx="802102" cy="91440"/>
        </a:xfrm>
        <a:custGeom>
          <a:avLst/>
          <a:gdLst/>
          <a:ahLst/>
          <a:cxnLst/>
          <a:rect l="0" t="0" r="0" b="0"/>
          <a:pathLst>
            <a:path>
              <a:moveTo>
                <a:pt x="0" y="117336"/>
              </a:moveTo>
              <a:lnTo>
                <a:pt x="802102" y="117336"/>
              </a:lnTo>
              <a:lnTo>
                <a:pt x="802102"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EC6576-F466-4973-9C02-2E8DB40C552E}">
      <dsp:nvSpPr>
        <dsp:cNvPr id="0" name=""/>
        <dsp:cNvSpPr/>
      </dsp:nvSpPr>
      <dsp:spPr>
        <a:xfrm>
          <a:off x="2412585" y="2885757"/>
          <a:ext cx="1604204" cy="2709959"/>
        </a:xfrm>
        <a:custGeom>
          <a:avLst/>
          <a:gdLst/>
          <a:ahLst/>
          <a:cxnLst/>
          <a:rect l="0" t="0" r="0" b="0"/>
          <a:pathLst>
            <a:path>
              <a:moveTo>
                <a:pt x="0" y="0"/>
              </a:moveTo>
              <a:lnTo>
                <a:pt x="1489618" y="0"/>
              </a:lnTo>
              <a:lnTo>
                <a:pt x="1489618" y="2709959"/>
              </a:lnTo>
              <a:lnTo>
                <a:pt x="1604204" y="27099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497882-2537-4733-BAA5-BE74147D2A6E}">
      <dsp:nvSpPr>
        <dsp:cNvPr id="0" name=""/>
        <dsp:cNvSpPr/>
      </dsp:nvSpPr>
      <dsp:spPr>
        <a:xfrm>
          <a:off x="2412585" y="2885757"/>
          <a:ext cx="1604204" cy="2217239"/>
        </a:xfrm>
        <a:custGeom>
          <a:avLst/>
          <a:gdLst/>
          <a:ahLst/>
          <a:cxnLst/>
          <a:rect l="0" t="0" r="0" b="0"/>
          <a:pathLst>
            <a:path>
              <a:moveTo>
                <a:pt x="0" y="0"/>
              </a:moveTo>
              <a:lnTo>
                <a:pt x="1489618" y="0"/>
              </a:lnTo>
              <a:lnTo>
                <a:pt x="1489618" y="2217239"/>
              </a:lnTo>
              <a:lnTo>
                <a:pt x="1604204" y="22172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BD24F3-AE01-4B4B-AEF2-A8D51494B0D8}">
      <dsp:nvSpPr>
        <dsp:cNvPr id="0" name=""/>
        <dsp:cNvSpPr/>
      </dsp:nvSpPr>
      <dsp:spPr>
        <a:xfrm>
          <a:off x="2412585" y="2885757"/>
          <a:ext cx="1604204" cy="1724519"/>
        </a:xfrm>
        <a:custGeom>
          <a:avLst/>
          <a:gdLst/>
          <a:ahLst/>
          <a:cxnLst/>
          <a:rect l="0" t="0" r="0" b="0"/>
          <a:pathLst>
            <a:path>
              <a:moveTo>
                <a:pt x="0" y="0"/>
              </a:moveTo>
              <a:lnTo>
                <a:pt x="1489618" y="0"/>
              </a:lnTo>
              <a:lnTo>
                <a:pt x="1489618" y="1724519"/>
              </a:lnTo>
              <a:lnTo>
                <a:pt x="1604204" y="172451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0EA7C3-9A93-4669-8890-E457AACCC6DC}">
      <dsp:nvSpPr>
        <dsp:cNvPr id="0" name=""/>
        <dsp:cNvSpPr/>
      </dsp:nvSpPr>
      <dsp:spPr>
        <a:xfrm>
          <a:off x="2412585" y="2885757"/>
          <a:ext cx="1604204" cy="1231799"/>
        </a:xfrm>
        <a:custGeom>
          <a:avLst/>
          <a:gdLst/>
          <a:ahLst/>
          <a:cxnLst/>
          <a:rect l="0" t="0" r="0" b="0"/>
          <a:pathLst>
            <a:path>
              <a:moveTo>
                <a:pt x="0" y="0"/>
              </a:moveTo>
              <a:lnTo>
                <a:pt x="1489618" y="0"/>
              </a:lnTo>
              <a:lnTo>
                <a:pt x="1489618" y="1231799"/>
              </a:lnTo>
              <a:lnTo>
                <a:pt x="1604204" y="123179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AC2F7D-9208-4F7F-832C-D6398D71463A}">
      <dsp:nvSpPr>
        <dsp:cNvPr id="0" name=""/>
        <dsp:cNvSpPr/>
      </dsp:nvSpPr>
      <dsp:spPr>
        <a:xfrm>
          <a:off x="2412585" y="2885757"/>
          <a:ext cx="1604204" cy="739079"/>
        </a:xfrm>
        <a:custGeom>
          <a:avLst/>
          <a:gdLst/>
          <a:ahLst/>
          <a:cxnLst/>
          <a:rect l="0" t="0" r="0" b="0"/>
          <a:pathLst>
            <a:path>
              <a:moveTo>
                <a:pt x="0" y="0"/>
              </a:moveTo>
              <a:lnTo>
                <a:pt x="1489618" y="0"/>
              </a:lnTo>
              <a:lnTo>
                <a:pt x="1489618" y="739079"/>
              </a:lnTo>
              <a:lnTo>
                <a:pt x="1604204" y="73907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AABB7B-B9D2-46B0-A432-15F2CCD5DDC1}">
      <dsp:nvSpPr>
        <dsp:cNvPr id="0" name=""/>
        <dsp:cNvSpPr/>
      </dsp:nvSpPr>
      <dsp:spPr>
        <a:xfrm>
          <a:off x="2412585" y="2885757"/>
          <a:ext cx="1604204" cy="246359"/>
        </a:xfrm>
        <a:custGeom>
          <a:avLst/>
          <a:gdLst/>
          <a:ahLst/>
          <a:cxnLst/>
          <a:rect l="0" t="0" r="0" b="0"/>
          <a:pathLst>
            <a:path>
              <a:moveTo>
                <a:pt x="0" y="0"/>
              </a:moveTo>
              <a:lnTo>
                <a:pt x="1489618" y="0"/>
              </a:lnTo>
              <a:lnTo>
                <a:pt x="1489618" y="246359"/>
              </a:lnTo>
              <a:lnTo>
                <a:pt x="1604204" y="2463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129524-7960-420C-9C8A-31CF093BE919}">
      <dsp:nvSpPr>
        <dsp:cNvPr id="0" name=""/>
        <dsp:cNvSpPr/>
      </dsp:nvSpPr>
      <dsp:spPr>
        <a:xfrm>
          <a:off x="2412585" y="2639397"/>
          <a:ext cx="1604204" cy="246359"/>
        </a:xfrm>
        <a:custGeom>
          <a:avLst/>
          <a:gdLst/>
          <a:ahLst/>
          <a:cxnLst/>
          <a:rect l="0" t="0" r="0" b="0"/>
          <a:pathLst>
            <a:path>
              <a:moveTo>
                <a:pt x="0" y="246359"/>
              </a:moveTo>
              <a:lnTo>
                <a:pt x="1489618" y="24635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5F91A8-A6DF-4C92-BA06-AB0B5BBE41CC}">
      <dsp:nvSpPr>
        <dsp:cNvPr id="0" name=""/>
        <dsp:cNvSpPr/>
      </dsp:nvSpPr>
      <dsp:spPr>
        <a:xfrm>
          <a:off x="2412585" y="2146677"/>
          <a:ext cx="1604204" cy="739079"/>
        </a:xfrm>
        <a:custGeom>
          <a:avLst/>
          <a:gdLst/>
          <a:ahLst/>
          <a:cxnLst/>
          <a:rect l="0" t="0" r="0" b="0"/>
          <a:pathLst>
            <a:path>
              <a:moveTo>
                <a:pt x="0" y="739079"/>
              </a:moveTo>
              <a:lnTo>
                <a:pt x="1489618" y="73907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A41A3D-828B-4752-B982-3F5EF176EBB9}">
      <dsp:nvSpPr>
        <dsp:cNvPr id="0" name=""/>
        <dsp:cNvSpPr/>
      </dsp:nvSpPr>
      <dsp:spPr>
        <a:xfrm>
          <a:off x="2412585" y="1653957"/>
          <a:ext cx="1604204" cy="1231799"/>
        </a:xfrm>
        <a:custGeom>
          <a:avLst/>
          <a:gdLst/>
          <a:ahLst/>
          <a:cxnLst/>
          <a:rect l="0" t="0" r="0" b="0"/>
          <a:pathLst>
            <a:path>
              <a:moveTo>
                <a:pt x="0" y="1231799"/>
              </a:moveTo>
              <a:lnTo>
                <a:pt x="1489618" y="123179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6B6830-89EC-4F59-A893-A37671A53A19}">
      <dsp:nvSpPr>
        <dsp:cNvPr id="0" name=""/>
        <dsp:cNvSpPr/>
      </dsp:nvSpPr>
      <dsp:spPr>
        <a:xfrm>
          <a:off x="2412585" y="1161237"/>
          <a:ext cx="1604204" cy="1724519"/>
        </a:xfrm>
        <a:custGeom>
          <a:avLst/>
          <a:gdLst/>
          <a:ahLst/>
          <a:cxnLst/>
          <a:rect l="0" t="0" r="0" b="0"/>
          <a:pathLst>
            <a:path>
              <a:moveTo>
                <a:pt x="0" y="1724519"/>
              </a:moveTo>
              <a:lnTo>
                <a:pt x="1489618" y="172451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D87355-05D4-458F-A677-2149105E4B95}">
      <dsp:nvSpPr>
        <dsp:cNvPr id="0" name=""/>
        <dsp:cNvSpPr/>
      </dsp:nvSpPr>
      <dsp:spPr>
        <a:xfrm>
          <a:off x="2412585" y="668517"/>
          <a:ext cx="1604204" cy="2217239"/>
        </a:xfrm>
        <a:custGeom>
          <a:avLst/>
          <a:gdLst/>
          <a:ahLst/>
          <a:cxnLst/>
          <a:rect l="0" t="0" r="0" b="0"/>
          <a:pathLst>
            <a:path>
              <a:moveTo>
                <a:pt x="0" y="2217239"/>
              </a:moveTo>
              <a:lnTo>
                <a:pt x="1489618" y="221723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2B0E66-ED6B-4144-956F-854850A2610D}">
      <dsp:nvSpPr>
        <dsp:cNvPr id="0" name=""/>
        <dsp:cNvSpPr/>
      </dsp:nvSpPr>
      <dsp:spPr>
        <a:xfrm>
          <a:off x="2412585" y="175797"/>
          <a:ext cx="1604204" cy="2709959"/>
        </a:xfrm>
        <a:custGeom>
          <a:avLst/>
          <a:gdLst/>
          <a:ahLst/>
          <a:cxnLst/>
          <a:rect l="0" t="0" r="0" b="0"/>
          <a:pathLst>
            <a:path>
              <a:moveTo>
                <a:pt x="0" y="2709959"/>
              </a:moveTo>
              <a:lnTo>
                <a:pt x="1489618" y="2709959"/>
              </a:lnTo>
              <a:lnTo>
                <a:pt x="1489618" y="0"/>
              </a:lnTo>
              <a:lnTo>
                <a:pt x="160420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801606-D82A-4212-BE0B-16D1ABF8A6FC}">
      <dsp:nvSpPr>
        <dsp:cNvPr id="0" name=""/>
        <dsp:cNvSpPr/>
      </dsp:nvSpPr>
      <dsp:spPr>
        <a:xfrm>
          <a:off x="1266725" y="271101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Utilites, Inc. </a:t>
          </a:r>
        </a:p>
      </dsp:txBody>
      <dsp:txXfrm>
        <a:off x="1266725" y="2711013"/>
        <a:ext cx="1145860" cy="349487"/>
      </dsp:txXfrm>
    </dsp:sp>
    <dsp:sp modelId="{760F52AC-1B1C-4046-BBA6-E13430D1F2A9}">
      <dsp:nvSpPr>
        <dsp:cNvPr id="0" name=""/>
        <dsp:cNvSpPr/>
      </dsp:nvSpPr>
      <dsp:spPr>
        <a:xfrm>
          <a:off x="4016789" y="1054"/>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Cypress Lakes Utilities, Inc.</a:t>
          </a:r>
        </a:p>
      </dsp:txBody>
      <dsp:txXfrm>
        <a:off x="4016789" y="1054"/>
        <a:ext cx="1145860" cy="349487"/>
      </dsp:txXfrm>
    </dsp:sp>
    <dsp:sp modelId="{39A16C87-75E3-4035-9F19-0590436AB1FB}">
      <dsp:nvSpPr>
        <dsp:cNvPr id="0" name=""/>
        <dsp:cNvSpPr/>
      </dsp:nvSpPr>
      <dsp:spPr>
        <a:xfrm>
          <a:off x="4016789" y="493774"/>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Labrador Utilities, Inc.</a:t>
          </a:r>
        </a:p>
      </dsp:txBody>
      <dsp:txXfrm>
        <a:off x="4016789" y="493774"/>
        <a:ext cx="1145860" cy="349487"/>
      </dsp:txXfrm>
    </dsp:sp>
    <dsp:sp modelId="{53589202-ECA7-45A5-8BCD-93126DD2889C}">
      <dsp:nvSpPr>
        <dsp:cNvPr id="0" name=""/>
        <dsp:cNvSpPr/>
      </dsp:nvSpPr>
      <dsp:spPr>
        <a:xfrm>
          <a:off x="4016789" y="986494"/>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Lake Placid Utilities, Inc.</a:t>
          </a:r>
        </a:p>
      </dsp:txBody>
      <dsp:txXfrm>
        <a:off x="4016789" y="986494"/>
        <a:ext cx="1145860" cy="349487"/>
      </dsp:txXfrm>
    </dsp:sp>
    <dsp:sp modelId="{D2A129FD-1097-4B61-8592-5DE7B717C2AF}">
      <dsp:nvSpPr>
        <dsp:cNvPr id="0" name=""/>
        <dsp:cNvSpPr/>
      </dsp:nvSpPr>
      <dsp:spPr>
        <a:xfrm>
          <a:off x="4016789" y="147921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Lake Utilities Services, Inc.</a:t>
          </a:r>
        </a:p>
      </dsp:txBody>
      <dsp:txXfrm>
        <a:off x="4016789" y="1479213"/>
        <a:ext cx="1145860" cy="349487"/>
      </dsp:txXfrm>
    </dsp:sp>
    <dsp:sp modelId="{6819B588-259C-4EA2-8BBF-AF8924387F3A}">
      <dsp:nvSpPr>
        <dsp:cNvPr id="0" name=""/>
        <dsp:cNvSpPr/>
      </dsp:nvSpPr>
      <dsp:spPr>
        <a:xfrm>
          <a:off x="4016789" y="197193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Mid-County Services, Inc.</a:t>
          </a:r>
        </a:p>
      </dsp:txBody>
      <dsp:txXfrm>
        <a:off x="4016789" y="1971933"/>
        <a:ext cx="1145860" cy="349487"/>
      </dsp:txXfrm>
    </dsp:sp>
    <dsp:sp modelId="{D09D406C-4862-4E26-BEAF-D4B1CE5F424A}">
      <dsp:nvSpPr>
        <dsp:cNvPr id="0" name=""/>
        <dsp:cNvSpPr/>
      </dsp:nvSpPr>
      <dsp:spPr>
        <a:xfrm>
          <a:off x="4016789" y="246465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Sanlando Utilities Corporation</a:t>
          </a:r>
        </a:p>
      </dsp:txBody>
      <dsp:txXfrm>
        <a:off x="4016789" y="2464653"/>
        <a:ext cx="1145860" cy="349487"/>
      </dsp:txXfrm>
    </dsp:sp>
    <dsp:sp modelId="{E36BEF86-1ECB-4DA2-934C-9A45BB9F217E}">
      <dsp:nvSpPr>
        <dsp:cNvPr id="0" name=""/>
        <dsp:cNvSpPr/>
      </dsp:nvSpPr>
      <dsp:spPr>
        <a:xfrm>
          <a:off x="4016789" y="295737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Tierra Verde Utilites, Inc.</a:t>
          </a:r>
        </a:p>
      </dsp:txBody>
      <dsp:txXfrm>
        <a:off x="4016789" y="2957373"/>
        <a:ext cx="1145860" cy="349487"/>
      </dsp:txXfrm>
    </dsp:sp>
    <dsp:sp modelId="{F7E97AC4-7256-472E-B139-AA37D31CA0A0}">
      <dsp:nvSpPr>
        <dsp:cNvPr id="0" name=""/>
        <dsp:cNvSpPr/>
      </dsp:nvSpPr>
      <dsp:spPr>
        <a:xfrm>
          <a:off x="4016789" y="345009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Utilities, Inc. of Eagle Ridge</a:t>
          </a:r>
        </a:p>
      </dsp:txBody>
      <dsp:txXfrm>
        <a:off x="4016789" y="3450093"/>
        <a:ext cx="1145860" cy="349487"/>
      </dsp:txXfrm>
    </dsp:sp>
    <dsp:sp modelId="{42131B3C-3062-4717-B623-B6A5BEFB6385}">
      <dsp:nvSpPr>
        <dsp:cNvPr id="0" name=""/>
        <dsp:cNvSpPr/>
      </dsp:nvSpPr>
      <dsp:spPr>
        <a:xfrm>
          <a:off x="4016789" y="394281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Utilities, Inc. of Florida</a:t>
          </a:r>
        </a:p>
      </dsp:txBody>
      <dsp:txXfrm>
        <a:off x="4016789" y="3942813"/>
        <a:ext cx="1145860" cy="349487"/>
      </dsp:txXfrm>
    </dsp:sp>
    <dsp:sp modelId="{8944C8E4-92A3-44A5-BF1D-06EE688D0880}">
      <dsp:nvSpPr>
        <dsp:cNvPr id="0" name=""/>
        <dsp:cNvSpPr/>
      </dsp:nvSpPr>
      <dsp:spPr>
        <a:xfrm>
          <a:off x="4016789" y="443553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Utilities, Inc. of Longwood</a:t>
          </a:r>
        </a:p>
      </dsp:txBody>
      <dsp:txXfrm>
        <a:off x="4016789" y="4435533"/>
        <a:ext cx="1145860" cy="349487"/>
      </dsp:txXfrm>
    </dsp:sp>
    <dsp:sp modelId="{86B70310-B8B3-427C-9D5B-C93453A39785}">
      <dsp:nvSpPr>
        <dsp:cNvPr id="0" name=""/>
        <dsp:cNvSpPr/>
      </dsp:nvSpPr>
      <dsp:spPr>
        <a:xfrm>
          <a:off x="4016789" y="492825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Utilities, Inc. of Pennbrooke</a:t>
          </a:r>
        </a:p>
      </dsp:txBody>
      <dsp:txXfrm>
        <a:off x="4016789" y="4928253"/>
        <a:ext cx="1145860" cy="349487"/>
      </dsp:txXfrm>
    </dsp:sp>
    <dsp:sp modelId="{2ABD8440-B7F3-4998-8B24-284E2AD37036}">
      <dsp:nvSpPr>
        <dsp:cNvPr id="0" name=""/>
        <dsp:cNvSpPr/>
      </dsp:nvSpPr>
      <dsp:spPr>
        <a:xfrm>
          <a:off x="4016789" y="542097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Utilities, Inc. of Sandalhaven</a:t>
          </a:r>
        </a:p>
      </dsp:txBody>
      <dsp:txXfrm>
        <a:off x="4016789" y="5420973"/>
        <a:ext cx="1145860" cy="349487"/>
      </dsp:txXfrm>
    </dsp:sp>
    <dsp:sp modelId="{8C26F661-60BC-4626-A4F2-3AF9841240F7}">
      <dsp:nvSpPr>
        <dsp:cNvPr id="0" name=""/>
        <dsp:cNvSpPr/>
      </dsp:nvSpPr>
      <dsp:spPr>
        <a:xfrm>
          <a:off x="2641757" y="2464653"/>
          <a:ext cx="1145860" cy="34948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Calibri"/>
              <a:ea typeface="+mn-ea"/>
              <a:cs typeface="+mn-cs"/>
            </a:rPr>
            <a:t>Water Service Corporation</a:t>
          </a:r>
        </a:p>
      </dsp:txBody>
      <dsp:txXfrm>
        <a:off x="2641757" y="2464653"/>
        <a:ext cx="1145860" cy="349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61B95C-63F7-4BE1-A992-0C5A768B5E2B}">
      <dsp:nvSpPr>
        <dsp:cNvPr id="0" name=""/>
        <dsp:cNvSpPr/>
      </dsp:nvSpPr>
      <dsp:spPr>
        <a:xfrm>
          <a:off x="1613795" y="1672722"/>
          <a:ext cx="1128134" cy="100726"/>
        </a:xfrm>
        <a:custGeom>
          <a:avLst/>
          <a:gdLst/>
          <a:ahLst/>
          <a:cxnLst/>
          <a:rect l="0" t="0" r="0" b="0"/>
          <a:pathLst>
            <a:path>
              <a:moveTo>
                <a:pt x="0" y="100772"/>
              </a:moveTo>
              <a:lnTo>
                <a:pt x="1128656" y="100772"/>
              </a:lnTo>
              <a:lnTo>
                <a:pt x="1128656"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3CD9FF-68AD-4584-9E8C-94F166B10E75}">
      <dsp:nvSpPr>
        <dsp:cNvPr id="0" name=""/>
        <dsp:cNvSpPr/>
      </dsp:nvSpPr>
      <dsp:spPr>
        <a:xfrm>
          <a:off x="1613795" y="1727729"/>
          <a:ext cx="2256268" cy="91440"/>
        </a:xfrm>
        <a:custGeom>
          <a:avLst/>
          <a:gdLst/>
          <a:ahLst/>
          <a:cxnLst/>
          <a:rect l="0" t="0" r="0" b="0"/>
          <a:pathLst>
            <a:path>
              <a:moveTo>
                <a:pt x="0" y="45720"/>
              </a:moveTo>
              <a:lnTo>
                <a:pt x="2257313"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D346A2-B6DD-4DF1-8494-88E34E8DCC0A}">
      <dsp:nvSpPr>
        <dsp:cNvPr id="0" name=""/>
        <dsp:cNvSpPr/>
      </dsp:nvSpPr>
      <dsp:spPr>
        <a:xfrm>
          <a:off x="2175" y="1527677"/>
          <a:ext cx="1611620" cy="49154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a:ea typeface="+mn-ea"/>
              <a:cs typeface="+mn-cs"/>
            </a:rPr>
            <a:t>Utilities, Inc.</a:t>
          </a:r>
        </a:p>
      </dsp:txBody>
      <dsp:txXfrm>
        <a:off x="2175" y="1527677"/>
        <a:ext cx="1611620" cy="491544"/>
      </dsp:txXfrm>
    </dsp:sp>
    <dsp:sp modelId="{5BC662A9-CD5A-42BC-B194-90AB226C6347}">
      <dsp:nvSpPr>
        <dsp:cNvPr id="0" name=""/>
        <dsp:cNvSpPr/>
      </dsp:nvSpPr>
      <dsp:spPr>
        <a:xfrm>
          <a:off x="3870064" y="1527677"/>
          <a:ext cx="1611620" cy="49154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a:ea typeface="+mn-ea"/>
              <a:cs typeface="+mn-cs"/>
            </a:rPr>
            <a:t>Utilities, Inc. of Florida</a:t>
          </a:r>
        </a:p>
      </dsp:txBody>
      <dsp:txXfrm>
        <a:off x="3870064" y="1527677"/>
        <a:ext cx="1611620" cy="491544"/>
      </dsp:txXfrm>
    </dsp:sp>
    <dsp:sp modelId="{78C3E93E-999F-48E4-BDED-25AA1D19E8C8}">
      <dsp:nvSpPr>
        <dsp:cNvPr id="0" name=""/>
        <dsp:cNvSpPr/>
      </dsp:nvSpPr>
      <dsp:spPr>
        <a:xfrm>
          <a:off x="1936119" y="1181178"/>
          <a:ext cx="1611620" cy="49154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solidFill>
              <a:latin typeface="Calibri"/>
              <a:ea typeface="+mn-ea"/>
              <a:cs typeface="+mn-cs"/>
            </a:rPr>
            <a:t>Water Services Corporation</a:t>
          </a:r>
        </a:p>
      </dsp:txBody>
      <dsp:txXfrm>
        <a:off x="1936119" y="1181178"/>
        <a:ext cx="1611620" cy="49154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25</Pages>
  <Words>4266</Words>
  <Characters>29142</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2016-04-12T14:59:00Z</dcterms:created>
  <dcterms:modified xsi:type="dcterms:W3CDTF">2016-04-12T15:05:00Z</dcterms:modified>
</cp:coreProperties>
</file>