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56ED" w:rsidP="005D56ED">
      <w:pPr>
        <w:pStyle w:val="OrderHeading"/>
      </w:pPr>
      <w:r>
        <w:t>BEFORE THE FLORIDA PUBLIC SERVICE COMMISSION</w:t>
      </w:r>
    </w:p>
    <w:p w:rsidR="005D56ED" w:rsidRDefault="005D56ED" w:rsidP="005D56ED">
      <w:pPr>
        <w:pStyle w:val="OrderHeading"/>
      </w:pPr>
    </w:p>
    <w:p w:rsidR="005D56ED" w:rsidRDefault="005D56ED" w:rsidP="005D56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56ED" w:rsidRPr="00C63FCF" w:rsidTr="00C63FCF">
        <w:trPr>
          <w:trHeight w:val="828"/>
        </w:trPr>
        <w:tc>
          <w:tcPr>
            <w:tcW w:w="4788" w:type="dxa"/>
            <w:tcBorders>
              <w:bottom w:val="single" w:sz="8" w:space="0" w:color="auto"/>
              <w:right w:val="double" w:sz="6" w:space="0" w:color="auto"/>
            </w:tcBorders>
            <w:shd w:val="clear" w:color="auto" w:fill="auto"/>
          </w:tcPr>
          <w:p w:rsidR="005D56ED" w:rsidRDefault="005D56ED" w:rsidP="00C63FCF">
            <w:pPr>
              <w:pStyle w:val="OrderBody"/>
              <w:tabs>
                <w:tab w:val="center" w:pos="4320"/>
                <w:tab w:val="right" w:pos="8640"/>
              </w:tabs>
              <w:jc w:val="left"/>
            </w:pPr>
            <w:r>
              <w:t xml:space="preserve">In re: </w:t>
            </w:r>
            <w:bookmarkStart w:id="0" w:name="SSInRe"/>
            <w:bookmarkEnd w:id="0"/>
            <w:r>
              <w:t xml:space="preserve">Request for cancellation of PATS Certificate No. 3007 by The </w:t>
            </w:r>
            <w:proofErr w:type="spellStart"/>
            <w:r>
              <w:t>Imron</w:t>
            </w:r>
            <w:proofErr w:type="spellEnd"/>
            <w:r>
              <w:t xml:space="preserve"> Network, effective March 3, 2016.</w:t>
            </w:r>
          </w:p>
        </w:tc>
        <w:tc>
          <w:tcPr>
            <w:tcW w:w="4788" w:type="dxa"/>
            <w:tcBorders>
              <w:left w:val="double" w:sz="6" w:space="0" w:color="auto"/>
            </w:tcBorders>
            <w:shd w:val="clear" w:color="auto" w:fill="auto"/>
          </w:tcPr>
          <w:p w:rsidR="005D56ED" w:rsidRDefault="005D56ED" w:rsidP="005D56ED">
            <w:pPr>
              <w:pStyle w:val="OrderBody"/>
            </w:pPr>
            <w:r>
              <w:t xml:space="preserve">DOCKET NO. </w:t>
            </w:r>
            <w:bookmarkStart w:id="1" w:name="SSDocketNo"/>
            <w:bookmarkEnd w:id="1"/>
            <w:r>
              <w:t>160048-TC</w:t>
            </w:r>
          </w:p>
          <w:p w:rsidR="005D56ED" w:rsidRDefault="005D56ED" w:rsidP="00C63FCF">
            <w:pPr>
              <w:pStyle w:val="OrderBody"/>
              <w:tabs>
                <w:tab w:val="center" w:pos="4320"/>
                <w:tab w:val="right" w:pos="8640"/>
              </w:tabs>
              <w:jc w:val="left"/>
            </w:pPr>
            <w:r>
              <w:t xml:space="preserve">ORDER NO. </w:t>
            </w:r>
            <w:bookmarkStart w:id="2" w:name="OrderNo0154"/>
            <w:r w:rsidR="001362BC">
              <w:t>PSC-16-0154-FOF-TC</w:t>
            </w:r>
            <w:bookmarkEnd w:id="2"/>
          </w:p>
          <w:p w:rsidR="005D56ED" w:rsidRDefault="005D56ED" w:rsidP="00C63FCF">
            <w:pPr>
              <w:pStyle w:val="OrderBody"/>
              <w:tabs>
                <w:tab w:val="center" w:pos="4320"/>
                <w:tab w:val="right" w:pos="8640"/>
              </w:tabs>
              <w:jc w:val="left"/>
            </w:pPr>
            <w:r>
              <w:t xml:space="preserve">ISSUED: </w:t>
            </w:r>
            <w:r w:rsidR="001362BC">
              <w:t>April 19, 2016</w:t>
            </w:r>
          </w:p>
        </w:tc>
      </w:tr>
    </w:tbl>
    <w:p w:rsidR="005D56ED" w:rsidRDefault="005D56ED" w:rsidP="005D56ED"/>
    <w:p w:rsidR="005D56ED" w:rsidRDefault="005D56ED" w:rsidP="005D56ED"/>
    <w:p w:rsidR="00CB5276" w:rsidRDefault="005D56ED" w:rsidP="005D56ED">
      <w:pPr>
        <w:pStyle w:val="CenterUnderline"/>
      </w:pPr>
      <w:bookmarkStart w:id="3" w:name="Commissioners"/>
      <w:bookmarkEnd w:id="3"/>
      <w:r>
        <w:t>ORDER</w:t>
      </w:r>
      <w:bookmarkStart w:id="4" w:name="OrderTitle"/>
      <w:r>
        <w:t xml:space="preserve"> </w:t>
      </w:r>
      <w:r w:rsidRPr="00AF7FC8">
        <w:t>CANCELING PAY TELEPHONE CERTIFICATE</w:t>
      </w:r>
      <w:r>
        <w:t xml:space="preserve"> </w:t>
      </w:r>
      <w:bookmarkEnd w:id="4"/>
    </w:p>
    <w:p w:rsidR="005D56ED" w:rsidRDefault="005D56ED" w:rsidP="005D56ED">
      <w:pPr>
        <w:pStyle w:val="CenterUnderline"/>
      </w:pPr>
    </w:p>
    <w:p w:rsidR="00836140" w:rsidRDefault="00836140" w:rsidP="005D56ED">
      <w:pPr>
        <w:pStyle w:val="OrderBody"/>
      </w:pPr>
    </w:p>
    <w:p w:rsidR="005D56ED" w:rsidRDefault="005D56ED" w:rsidP="005D56ED">
      <w:pPr>
        <w:pStyle w:val="OrderBody"/>
      </w:pPr>
      <w:r>
        <w:t>BY THE COMMISSION:</w:t>
      </w:r>
    </w:p>
    <w:p w:rsidR="005D56ED" w:rsidRPr="00AF7FC8" w:rsidRDefault="005D56ED" w:rsidP="005D56ED">
      <w:bookmarkStart w:id="5" w:name="OrderText"/>
      <w:bookmarkEnd w:id="5"/>
    </w:p>
    <w:p w:rsidR="005D56ED" w:rsidRPr="00836140" w:rsidRDefault="005D56ED" w:rsidP="005D56ED">
      <w:pPr>
        <w:jc w:val="both"/>
      </w:pPr>
      <w:r w:rsidRPr="00AF7FC8">
        <w:tab/>
      </w:r>
      <w:r w:rsidR="00836140">
        <w:t xml:space="preserve">The </w:t>
      </w:r>
      <w:proofErr w:type="spellStart"/>
      <w:r w:rsidR="00836140">
        <w:t>Imron</w:t>
      </w:r>
      <w:proofErr w:type="spellEnd"/>
      <w:r w:rsidR="00836140">
        <w:t xml:space="preserve"> Network,</w:t>
      </w:r>
      <w:r w:rsidRPr="005D56ED">
        <w:t xml:space="preserve"> (</w:t>
      </w:r>
      <w:proofErr w:type="spellStart"/>
      <w:r w:rsidR="00836140">
        <w:t>Imron</w:t>
      </w:r>
      <w:proofErr w:type="spellEnd"/>
      <w:r w:rsidRPr="005D56ED">
        <w:t xml:space="preserve">), holder of Pay Telephone Certificate (PATS) of Public Convenience and Necessity No. </w:t>
      </w:r>
      <w:r w:rsidR="00836140" w:rsidRPr="00836140">
        <w:rPr>
          <w:bCs/>
        </w:rPr>
        <w:t>3007</w:t>
      </w:r>
      <w:r w:rsidRPr="00836140">
        <w:t>,</w:t>
      </w:r>
      <w:r w:rsidRPr="005D56ED">
        <w:t xml:space="preserve"> has requested the cancellation of PATS Certificate </w:t>
      </w:r>
      <w:r w:rsidRPr="00836140">
        <w:t xml:space="preserve">No. </w:t>
      </w:r>
      <w:r w:rsidR="00836140" w:rsidRPr="00836140">
        <w:rPr>
          <w:bCs/>
        </w:rPr>
        <w:t>3007</w:t>
      </w:r>
      <w:r w:rsidRPr="00836140">
        <w:t>.</w:t>
      </w:r>
      <w:r w:rsidRPr="005D56ED">
        <w:t xml:space="preserve">  </w:t>
      </w:r>
      <w:proofErr w:type="spellStart"/>
      <w:r w:rsidR="00836140">
        <w:t>Imron</w:t>
      </w:r>
      <w:proofErr w:type="spellEnd"/>
      <w:r w:rsidRPr="005D56ED">
        <w:t xml:space="preserve"> has complied with the provision of </w:t>
      </w:r>
      <w:r w:rsidR="000F2368">
        <w:t>Section 364.335(3), Florida Statutes</w:t>
      </w:r>
      <w:r w:rsidRPr="005D56ED">
        <w:t>, by providing adequate notice in writing of its request for cancellation of its PATS certificate and by submitting</w:t>
      </w:r>
      <w:r w:rsidR="00836140">
        <w:t xml:space="preserve"> its Regulatory Assessment Fees</w:t>
      </w:r>
      <w:r w:rsidRPr="005D56ED">
        <w:t xml:space="preserve"> for the year</w:t>
      </w:r>
      <w:r w:rsidRPr="005D56ED">
        <w:rPr>
          <w:b/>
        </w:rPr>
        <w:t xml:space="preserve"> </w:t>
      </w:r>
      <w:r w:rsidR="00836140" w:rsidRPr="00836140">
        <w:t>2016</w:t>
      </w:r>
      <w:r w:rsidRPr="00836140">
        <w:t xml:space="preserve">.  </w:t>
      </w:r>
    </w:p>
    <w:p w:rsidR="005D56ED" w:rsidRPr="005D56ED" w:rsidRDefault="005D56ED" w:rsidP="005D56ED">
      <w:pPr>
        <w:jc w:val="both"/>
      </w:pPr>
    </w:p>
    <w:p w:rsidR="005D56ED" w:rsidRPr="005D56ED" w:rsidRDefault="005D56ED" w:rsidP="005D56ED">
      <w:pPr>
        <w:ind w:firstLine="720"/>
        <w:jc w:val="both"/>
      </w:pPr>
      <w:r w:rsidRPr="005D56ED">
        <w:t>Accordingly, we find it appropriate to cancel PATS Certificate No.</w:t>
      </w:r>
      <w:r w:rsidRPr="005D56ED">
        <w:rPr>
          <w:b/>
          <w:bCs/>
        </w:rPr>
        <w:t xml:space="preserve"> </w:t>
      </w:r>
      <w:r w:rsidR="00836140" w:rsidRPr="00836140">
        <w:rPr>
          <w:bCs/>
        </w:rPr>
        <w:t>3007</w:t>
      </w:r>
      <w:r w:rsidRPr="00836140">
        <w:t>,</w:t>
      </w:r>
      <w:r w:rsidRPr="005D56ED">
        <w:t xml:space="preserve"> effective </w:t>
      </w:r>
      <w:r w:rsidR="00836140" w:rsidRPr="00836140">
        <w:rPr>
          <w:bCs/>
        </w:rPr>
        <w:t>March 3, 2016</w:t>
      </w:r>
      <w:r w:rsidRPr="00836140">
        <w:t xml:space="preserve">. </w:t>
      </w:r>
      <w:r w:rsidRPr="005D56ED">
        <w:t xml:space="preserve"> We are vested with jurisdiction over this matter pursuant to Section 364.335 and 364.3375, Florida Statutes.</w:t>
      </w:r>
    </w:p>
    <w:p w:rsidR="005D56ED" w:rsidRPr="005D56ED" w:rsidRDefault="005D56ED" w:rsidP="005D56ED">
      <w:pPr>
        <w:jc w:val="both"/>
      </w:pPr>
    </w:p>
    <w:p w:rsidR="005D56ED" w:rsidRPr="005D56ED" w:rsidRDefault="005D56ED" w:rsidP="005D56ED">
      <w:pPr>
        <w:jc w:val="both"/>
      </w:pPr>
      <w:r w:rsidRPr="005D56ED">
        <w:tab/>
        <w:t>Based on the foregoing, it is</w:t>
      </w:r>
    </w:p>
    <w:p w:rsidR="005D56ED" w:rsidRPr="005D56ED" w:rsidRDefault="005D56ED" w:rsidP="005D56ED">
      <w:pPr>
        <w:jc w:val="both"/>
      </w:pPr>
    </w:p>
    <w:p w:rsidR="005D56ED" w:rsidRPr="00836140" w:rsidRDefault="005D56ED" w:rsidP="005D56ED">
      <w:pPr>
        <w:jc w:val="both"/>
      </w:pPr>
      <w:r w:rsidRPr="005D56ED">
        <w:tab/>
        <w:t xml:space="preserve">ORDERED by the Florida Public Service Commission that </w:t>
      </w:r>
      <w:r w:rsidR="00836140">
        <w:t xml:space="preserve">The </w:t>
      </w:r>
      <w:proofErr w:type="spellStart"/>
      <w:r w:rsidR="00836140">
        <w:t>Imron</w:t>
      </w:r>
      <w:proofErr w:type="spellEnd"/>
      <w:r w:rsidR="00836140">
        <w:t xml:space="preserve"> Network’s</w:t>
      </w:r>
      <w:r w:rsidRPr="005D56ED">
        <w:t xml:space="preserve"> Certificate No. </w:t>
      </w:r>
      <w:r w:rsidR="00836140" w:rsidRPr="00836140">
        <w:rPr>
          <w:bCs/>
        </w:rPr>
        <w:t>3007</w:t>
      </w:r>
      <w:r w:rsidRPr="00836140">
        <w:rPr>
          <w:bCs/>
        </w:rPr>
        <w:t>,</w:t>
      </w:r>
      <w:r w:rsidRPr="005D56ED">
        <w:rPr>
          <w:b/>
          <w:bCs/>
        </w:rPr>
        <w:t xml:space="preserve"> </w:t>
      </w:r>
      <w:r w:rsidRPr="005D56ED">
        <w:t xml:space="preserve">to provide Pay Telephone Services is hereby canceled, effective </w:t>
      </w:r>
      <w:r w:rsidR="00836140" w:rsidRPr="00836140">
        <w:t>March 3, 2016</w:t>
      </w:r>
      <w:r w:rsidRPr="00836140">
        <w:t>.  It is further</w:t>
      </w:r>
    </w:p>
    <w:p w:rsidR="005D56ED" w:rsidRPr="00AF7FC8" w:rsidRDefault="005D56ED" w:rsidP="005D56ED">
      <w:pPr>
        <w:jc w:val="both"/>
      </w:pPr>
    </w:p>
    <w:p w:rsidR="005D56ED" w:rsidRPr="00AF7FC8" w:rsidRDefault="005D56ED" w:rsidP="005D56ED">
      <w:pPr>
        <w:jc w:val="both"/>
      </w:pPr>
      <w:r w:rsidRPr="00AF7FC8">
        <w:tab/>
        <w:t>ORDERED that this Docket is closed.</w:t>
      </w:r>
    </w:p>
    <w:p w:rsidR="005D56ED" w:rsidRDefault="005D56ED" w:rsidP="005D56ED">
      <w:pPr>
        <w:jc w:val="both"/>
      </w:pPr>
    </w:p>
    <w:p w:rsidR="005D56ED" w:rsidRDefault="005D56ED" w:rsidP="005D56ED">
      <w:pPr>
        <w:jc w:val="both"/>
      </w:pPr>
    </w:p>
    <w:p w:rsidR="005D56ED" w:rsidRDefault="005D56ED" w:rsidP="001362BC">
      <w:pPr>
        <w:keepNext/>
        <w:keepLines/>
        <w:jc w:val="both"/>
      </w:pPr>
      <w:r w:rsidRPr="005D56ED">
        <w:lastRenderedPageBreak/>
        <w:tab/>
        <w:t xml:space="preserve">By ORDER of the Florida Public Service Commission this </w:t>
      </w:r>
      <w:bookmarkStart w:id="6" w:name="replaceDate"/>
      <w:bookmarkEnd w:id="6"/>
      <w:r w:rsidR="001362BC">
        <w:rPr>
          <w:u w:val="single"/>
        </w:rPr>
        <w:t>19th</w:t>
      </w:r>
      <w:r w:rsidR="001362BC">
        <w:t xml:space="preserve"> day of </w:t>
      </w:r>
      <w:r w:rsidR="001362BC">
        <w:rPr>
          <w:u w:val="single"/>
        </w:rPr>
        <w:t>April</w:t>
      </w:r>
      <w:r w:rsidR="001362BC">
        <w:t xml:space="preserve">, </w:t>
      </w:r>
      <w:r w:rsidR="001362BC">
        <w:rPr>
          <w:u w:val="single"/>
        </w:rPr>
        <w:t>2016</w:t>
      </w:r>
      <w:r w:rsidR="001362BC">
        <w:t>.</w:t>
      </w:r>
    </w:p>
    <w:p w:rsidR="001362BC" w:rsidRPr="001362BC" w:rsidRDefault="001362BC" w:rsidP="001362BC">
      <w:pPr>
        <w:keepNext/>
        <w:keepLines/>
        <w:jc w:val="both"/>
      </w:pPr>
    </w:p>
    <w:p w:rsidR="005D56ED" w:rsidRPr="005D56ED" w:rsidRDefault="005D56ED" w:rsidP="005D56ED">
      <w:pPr>
        <w:keepNext/>
        <w:keepLines/>
      </w:pPr>
    </w:p>
    <w:tbl>
      <w:tblPr>
        <w:tblW w:w="4720" w:type="dxa"/>
        <w:tblInd w:w="3800" w:type="dxa"/>
        <w:tblLayout w:type="fixed"/>
        <w:tblLook w:val="0000" w:firstRow="0" w:lastRow="0" w:firstColumn="0" w:lastColumn="0" w:noHBand="0" w:noVBand="0"/>
      </w:tblPr>
      <w:tblGrid>
        <w:gridCol w:w="686"/>
        <w:gridCol w:w="4034"/>
      </w:tblGrid>
      <w:tr w:rsidR="005D56ED" w:rsidRPr="005D56ED" w:rsidTr="005D56ED">
        <w:tc>
          <w:tcPr>
            <w:tcW w:w="720" w:type="dxa"/>
            <w:shd w:val="clear" w:color="auto" w:fill="auto"/>
          </w:tcPr>
          <w:p w:rsidR="005D56ED" w:rsidRPr="005D56ED" w:rsidRDefault="005D56ED" w:rsidP="005D56ED">
            <w:pPr>
              <w:keepNext/>
              <w:keepLines/>
            </w:pPr>
            <w:bookmarkStart w:id="7" w:name="bkmrkSignature" w:colFirst="0" w:colLast="0"/>
          </w:p>
        </w:tc>
        <w:tc>
          <w:tcPr>
            <w:tcW w:w="4320" w:type="dxa"/>
            <w:tcBorders>
              <w:bottom w:val="single" w:sz="4" w:space="0" w:color="auto"/>
            </w:tcBorders>
            <w:shd w:val="clear" w:color="auto" w:fill="auto"/>
          </w:tcPr>
          <w:p w:rsidR="005D56ED" w:rsidRPr="005D56ED" w:rsidRDefault="001362BC" w:rsidP="005D56ED">
            <w:pPr>
              <w:keepNext/>
              <w:keepLines/>
            </w:pPr>
            <w:r>
              <w:t>/s/ Carlotta S. Stauffer</w:t>
            </w:r>
            <w:bookmarkStart w:id="8" w:name="_GoBack"/>
            <w:bookmarkEnd w:id="8"/>
          </w:p>
        </w:tc>
      </w:tr>
      <w:bookmarkEnd w:id="7"/>
      <w:tr w:rsidR="005D56ED" w:rsidRPr="005D56ED" w:rsidTr="005D56ED">
        <w:tc>
          <w:tcPr>
            <w:tcW w:w="720" w:type="dxa"/>
            <w:shd w:val="clear" w:color="auto" w:fill="auto"/>
          </w:tcPr>
          <w:p w:rsidR="005D56ED" w:rsidRPr="005D56ED" w:rsidRDefault="005D56ED" w:rsidP="005D56ED">
            <w:pPr>
              <w:keepNext/>
              <w:keepLines/>
            </w:pPr>
          </w:p>
        </w:tc>
        <w:tc>
          <w:tcPr>
            <w:tcW w:w="4320" w:type="dxa"/>
            <w:tcBorders>
              <w:top w:val="single" w:sz="4" w:space="0" w:color="auto"/>
            </w:tcBorders>
            <w:shd w:val="clear" w:color="auto" w:fill="auto"/>
          </w:tcPr>
          <w:p w:rsidR="005D56ED" w:rsidRPr="005D56ED" w:rsidRDefault="005D56ED" w:rsidP="005D56ED">
            <w:pPr>
              <w:keepNext/>
              <w:keepLines/>
            </w:pPr>
            <w:r w:rsidRPr="005D56ED">
              <w:t>CARLOTTA S. STAUFFER</w:t>
            </w:r>
          </w:p>
          <w:p w:rsidR="005D56ED" w:rsidRPr="005D56ED" w:rsidRDefault="005D56ED" w:rsidP="005D56ED">
            <w:pPr>
              <w:keepNext/>
              <w:keepLines/>
            </w:pPr>
            <w:r w:rsidRPr="005D56ED">
              <w:t>Commission Clerk</w:t>
            </w:r>
          </w:p>
        </w:tc>
      </w:tr>
    </w:tbl>
    <w:p w:rsidR="005D56ED" w:rsidRDefault="005D56ED" w:rsidP="005D56ED">
      <w:pPr>
        <w:pStyle w:val="OrderSigInfo"/>
        <w:keepNext/>
        <w:keepLines/>
      </w:pPr>
      <w:r>
        <w:t>Florida Public Service Commission</w:t>
      </w:r>
    </w:p>
    <w:p w:rsidR="005D56ED" w:rsidRDefault="005D56ED" w:rsidP="005D56ED">
      <w:pPr>
        <w:pStyle w:val="OrderSigInfo"/>
        <w:keepNext/>
        <w:keepLines/>
      </w:pPr>
      <w:r>
        <w:t>2540 Shumard Oak Boulevard</w:t>
      </w:r>
    </w:p>
    <w:p w:rsidR="005D56ED" w:rsidRDefault="005D56ED" w:rsidP="005D56ED">
      <w:pPr>
        <w:pStyle w:val="OrderSigInfo"/>
        <w:keepNext/>
        <w:keepLines/>
      </w:pPr>
      <w:r>
        <w:t>Tallahassee, Florida  32399</w:t>
      </w:r>
    </w:p>
    <w:p w:rsidR="005D56ED" w:rsidRDefault="005D56ED" w:rsidP="005D56ED">
      <w:pPr>
        <w:pStyle w:val="OrderSigInfo"/>
        <w:keepNext/>
        <w:keepLines/>
      </w:pPr>
      <w:r>
        <w:t>(850) 413</w:t>
      </w:r>
      <w:r>
        <w:noBreakHyphen/>
        <w:t>6770</w:t>
      </w:r>
    </w:p>
    <w:p w:rsidR="005D56ED" w:rsidRDefault="005D56ED" w:rsidP="005D56ED">
      <w:pPr>
        <w:pStyle w:val="OrderSigInfo"/>
        <w:keepNext/>
        <w:keepLines/>
      </w:pPr>
      <w:r>
        <w:t>www.floridapsc.com</w:t>
      </w:r>
    </w:p>
    <w:p w:rsidR="005D56ED" w:rsidRDefault="005D56ED" w:rsidP="005D56ED">
      <w:pPr>
        <w:pStyle w:val="OrderSigInfo"/>
        <w:keepNext/>
        <w:keepLines/>
      </w:pPr>
    </w:p>
    <w:p w:rsidR="005D56ED" w:rsidRDefault="005D56ED" w:rsidP="005D56ED">
      <w:pPr>
        <w:pStyle w:val="OrderSigInfo"/>
        <w:keepNext/>
        <w:keepLines/>
      </w:pPr>
      <w:r>
        <w:t>Copies furnished:  A copy of this document is provided to the parties of record at the time of issuance and, if applicable, interested persons.</w:t>
      </w:r>
    </w:p>
    <w:p w:rsidR="005D56ED" w:rsidRDefault="005D56ED" w:rsidP="005D56ED">
      <w:pPr>
        <w:pStyle w:val="OrderBody"/>
        <w:keepNext/>
        <w:keepLines/>
      </w:pPr>
    </w:p>
    <w:p w:rsidR="005D56ED" w:rsidRDefault="005D56ED" w:rsidP="005D56ED">
      <w:pPr>
        <w:keepNext/>
        <w:keepLines/>
      </w:pPr>
    </w:p>
    <w:p w:rsidR="00836140" w:rsidRDefault="00836140" w:rsidP="005D56ED">
      <w:pPr>
        <w:keepNext/>
        <w:keepLines/>
      </w:pPr>
    </w:p>
    <w:p w:rsidR="00836140" w:rsidRDefault="00836140" w:rsidP="005D56ED">
      <w:pPr>
        <w:keepNext/>
        <w:keepLines/>
      </w:pPr>
    </w:p>
    <w:p w:rsidR="005D56ED" w:rsidRDefault="005D56ED" w:rsidP="005D56ED">
      <w:pPr>
        <w:keepNext/>
        <w:keepLines/>
      </w:pPr>
      <w:r>
        <w:t>SMH</w:t>
      </w:r>
    </w:p>
    <w:p w:rsidR="005D56ED" w:rsidRDefault="005D56ED"/>
    <w:p w:rsidR="005D56ED" w:rsidRDefault="005D56ED"/>
    <w:p w:rsidR="005D56ED" w:rsidRDefault="005D56ED"/>
    <w:p w:rsidR="005D56ED" w:rsidRDefault="005D56ED" w:rsidP="005D56ED">
      <w:pPr>
        <w:pStyle w:val="CenterUnderline"/>
      </w:pPr>
      <w:r>
        <w:t>NOTICE OF FURTHER PROCEEDINGS OR JUDICIAL REVIEW</w:t>
      </w:r>
    </w:p>
    <w:p w:rsidR="005D56ED" w:rsidRDefault="005D56ED" w:rsidP="005D56ED">
      <w:pPr>
        <w:pStyle w:val="OrderBody"/>
      </w:pPr>
    </w:p>
    <w:p w:rsidR="005D56ED" w:rsidRDefault="005D56ED" w:rsidP="005D56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56ED" w:rsidRDefault="005D56ED" w:rsidP="005D56ED">
      <w:pPr>
        <w:pStyle w:val="OrderBody"/>
      </w:pPr>
    </w:p>
    <w:p w:rsidR="005D56ED" w:rsidRDefault="005D56ED" w:rsidP="005D56E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D56E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ED" w:rsidRDefault="005D56ED">
      <w:r>
        <w:separator/>
      </w:r>
    </w:p>
  </w:endnote>
  <w:endnote w:type="continuationSeparator" w:id="0">
    <w:p w:rsidR="005D56ED" w:rsidRDefault="005D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ED" w:rsidRDefault="005D56ED">
      <w:r>
        <w:separator/>
      </w:r>
    </w:p>
  </w:footnote>
  <w:footnote w:type="continuationSeparator" w:id="0">
    <w:p w:rsidR="005D56ED" w:rsidRDefault="005D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4 ">
      <w:r w:rsidR="001362BC">
        <w:t>PSC-16-0154-FOF-TC</w:t>
      </w:r>
    </w:fldSimple>
  </w:p>
  <w:p w:rsidR="00FA6EFD" w:rsidRDefault="005D56ED">
    <w:pPr>
      <w:pStyle w:val="OrderHeader"/>
    </w:pPr>
    <w:bookmarkStart w:id="9" w:name="HeaderDocketNo"/>
    <w:bookmarkEnd w:id="9"/>
    <w:r>
      <w:t>DOCKET NO. 160048-TC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62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8-TC"/>
  </w:docVars>
  <w:rsids>
    <w:rsidRoot w:val="005D56ED"/>
    <w:rsid w:val="000022B8"/>
    <w:rsid w:val="00053AB9"/>
    <w:rsid w:val="00056229"/>
    <w:rsid w:val="00065FC2"/>
    <w:rsid w:val="00090AFC"/>
    <w:rsid w:val="000A0B1E"/>
    <w:rsid w:val="000D06E8"/>
    <w:rsid w:val="000E344D"/>
    <w:rsid w:val="000F2368"/>
    <w:rsid w:val="000F3B2C"/>
    <w:rsid w:val="000F7BE3"/>
    <w:rsid w:val="00116AD3"/>
    <w:rsid w:val="00126593"/>
    <w:rsid w:val="001362BC"/>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56ED"/>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36140"/>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49DE"/>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481</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2016-04-19T14:09:00Z</dcterms:created>
  <dcterms:modified xsi:type="dcterms:W3CDTF">2016-04-19T14:15:00Z</dcterms:modified>
</cp:coreProperties>
</file>