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83257" w:rsidP="00A83257">
      <w:pPr>
        <w:pStyle w:val="OrderHeading"/>
      </w:pPr>
      <w:bookmarkStart w:id="0" w:name="_GoBack"/>
      <w:bookmarkEnd w:id="0"/>
      <w:r>
        <w:t>BEFORE THE FLORIDA PUBLIC SERVICE COMMISSION</w:t>
      </w:r>
    </w:p>
    <w:p w:rsidR="00A83257" w:rsidRDefault="00A83257" w:rsidP="00A83257">
      <w:pPr>
        <w:pStyle w:val="OrderHeading"/>
      </w:pPr>
    </w:p>
    <w:p w:rsidR="00A83257" w:rsidRDefault="00A83257" w:rsidP="00A8325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3257" w:rsidRPr="00C63FCF" w:rsidTr="00C63FCF">
        <w:trPr>
          <w:trHeight w:val="828"/>
        </w:trPr>
        <w:tc>
          <w:tcPr>
            <w:tcW w:w="4788" w:type="dxa"/>
            <w:tcBorders>
              <w:bottom w:val="single" w:sz="8" w:space="0" w:color="auto"/>
              <w:right w:val="double" w:sz="6" w:space="0" w:color="auto"/>
            </w:tcBorders>
            <w:shd w:val="clear" w:color="auto" w:fill="auto"/>
          </w:tcPr>
          <w:p w:rsidR="00A83257" w:rsidRDefault="00A83257" w:rsidP="00C63FCF">
            <w:pPr>
              <w:pStyle w:val="OrderBody"/>
              <w:tabs>
                <w:tab w:val="center" w:pos="4320"/>
                <w:tab w:val="right" w:pos="8640"/>
              </w:tabs>
              <w:jc w:val="left"/>
            </w:pPr>
            <w:r>
              <w:t xml:space="preserve">In re: </w:t>
            </w:r>
            <w:bookmarkStart w:id="1" w:name="SSInRe"/>
            <w:bookmarkEnd w:id="1"/>
            <w:r>
              <w:t>Petition for rate increase by Florida Power &amp; Light Company.</w:t>
            </w:r>
          </w:p>
        </w:tc>
        <w:tc>
          <w:tcPr>
            <w:tcW w:w="4788" w:type="dxa"/>
            <w:tcBorders>
              <w:left w:val="double" w:sz="6" w:space="0" w:color="auto"/>
            </w:tcBorders>
            <w:shd w:val="clear" w:color="auto" w:fill="auto"/>
          </w:tcPr>
          <w:p w:rsidR="00A83257" w:rsidRDefault="00A83257" w:rsidP="00A83257">
            <w:pPr>
              <w:pStyle w:val="OrderBody"/>
            </w:pPr>
            <w:r>
              <w:t xml:space="preserve">DOCKET NO. </w:t>
            </w:r>
            <w:bookmarkStart w:id="2" w:name="SSDocketNo"/>
            <w:bookmarkEnd w:id="2"/>
            <w:r>
              <w:t>160021-EI</w:t>
            </w:r>
          </w:p>
          <w:p w:rsidR="00A83257" w:rsidRDefault="00A83257" w:rsidP="00C63FCF">
            <w:pPr>
              <w:pStyle w:val="OrderBody"/>
              <w:tabs>
                <w:tab w:val="center" w:pos="4320"/>
                <w:tab w:val="right" w:pos="8640"/>
              </w:tabs>
              <w:jc w:val="left"/>
            </w:pPr>
            <w:r>
              <w:t xml:space="preserve">ORDER NO. </w:t>
            </w:r>
            <w:bookmarkStart w:id="3" w:name="OrderNo0157"/>
            <w:r w:rsidR="006C49B0">
              <w:t>PSC-16-0157-PCO-EI</w:t>
            </w:r>
            <w:bookmarkEnd w:id="3"/>
          </w:p>
          <w:p w:rsidR="00A83257" w:rsidRDefault="00A83257" w:rsidP="00C63FCF">
            <w:pPr>
              <w:pStyle w:val="OrderBody"/>
              <w:tabs>
                <w:tab w:val="center" w:pos="4320"/>
                <w:tab w:val="right" w:pos="8640"/>
              </w:tabs>
              <w:jc w:val="left"/>
            </w:pPr>
            <w:r>
              <w:t xml:space="preserve">ISSUED: </w:t>
            </w:r>
            <w:r w:rsidR="006C49B0">
              <w:t>April 21, 2016</w:t>
            </w:r>
          </w:p>
        </w:tc>
      </w:tr>
    </w:tbl>
    <w:p w:rsidR="00A83257" w:rsidRDefault="00A83257" w:rsidP="00A83257"/>
    <w:p w:rsidR="00A83257" w:rsidRDefault="00A83257" w:rsidP="00A83257">
      <w:pPr>
        <w:pStyle w:val="CenterUnderline"/>
      </w:pPr>
      <w:bookmarkStart w:id="4" w:name="Commissioners"/>
      <w:bookmarkEnd w:id="4"/>
      <w:r>
        <w:t>ORDER</w:t>
      </w:r>
      <w:bookmarkStart w:id="5" w:name="OrderTitle"/>
      <w:r>
        <w:t xml:space="preserve"> GRANTING THE FEDERAL EXECUTIVE</w:t>
      </w:r>
    </w:p>
    <w:p w:rsidR="00CB5276" w:rsidRDefault="00A83257" w:rsidP="00A83257">
      <w:pPr>
        <w:pStyle w:val="CenterUnderline"/>
      </w:pPr>
      <w:r>
        <w:t xml:space="preserve"> AGENCIES’ PETITION TO INTERVENE </w:t>
      </w:r>
      <w:bookmarkEnd w:id="5"/>
    </w:p>
    <w:p w:rsidR="00A83257" w:rsidRDefault="00A83257" w:rsidP="00A83257">
      <w:pPr>
        <w:pStyle w:val="CenterUnderline"/>
      </w:pPr>
    </w:p>
    <w:p w:rsidR="00A83257" w:rsidRDefault="00A83257" w:rsidP="00A83257">
      <w:pPr>
        <w:ind w:firstLine="720"/>
        <w:jc w:val="both"/>
      </w:pPr>
      <w:bookmarkStart w:id="6" w:name="OrderText"/>
      <w:bookmarkEnd w:id="6"/>
      <w:r>
        <w:t>On January 15, 2016, Florida Power &amp; Light Company (FPL) filed a test year letter, as required by Rule 25-6.140, Florida Administrative Code (F.A.C.), notifying this Commission of its intent to file a petition between March 15 and March 31, 2016, for an increase in rates effective 2017.  Pursuant to the provisions of Chapter 366, Florida Statutes (F.S.), and Rules 25-6.0425 and 25-6.043, F.A.C.,</w:t>
      </w:r>
      <w:r w:rsidR="00B3797C">
        <w:t xml:space="preserve"> FPL filed its Minimum Filing Requirements and testimony on March 15, 2016.  </w:t>
      </w:r>
      <w:r>
        <w:t>The hearing for the FPL rate case is scheduled on August 22 through September 2, 2016.</w:t>
      </w:r>
    </w:p>
    <w:p w:rsidR="00A83257" w:rsidRDefault="00A83257" w:rsidP="00A83257">
      <w:pPr>
        <w:jc w:val="both"/>
      </w:pPr>
      <w:r>
        <w:t xml:space="preserve"> </w:t>
      </w:r>
    </w:p>
    <w:p w:rsidR="00A83257" w:rsidRDefault="00A83257" w:rsidP="00A83257">
      <w:pPr>
        <w:jc w:val="both"/>
      </w:pPr>
      <w:r>
        <w:rPr>
          <w:u w:val="single"/>
        </w:rPr>
        <w:t>Petition for Intervention</w:t>
      </w:r>
    </w:p>
    <w:p w:rsidR="00A83257" w:rsidRDefault="00A83257" w:rsidP="00A83257">
      <w:pPr>
        <w:jc w:val="both"/>
      </w:pPr>
    </w:p>
    <w:p w:rsidR="00A83257" w:rsidRDefault="00A83257" w:rsidP="00A83257">
      <w:pPr>
        <w:jc w:val="both"/>
      </w:pPr>
      <w:r>
        <w:tab/>
        <w:t xml:space="preserve">By petition dated </w:t>
      </w:r>
      <w:r w:rsidR="00B3797C">
        <w:t>April 4</w:t>
      </w:r>
      <w:r>
        <w:t>,</w:t>
      </w:r>
      <w:r w:rsidR="00B3797C">
        <w:t xml:space="preserve"> 2016,</w:t>
      </w:r>
      <w:r>
        <w:t xml:space="preserve"> the Federal Executive Agencies (FEA) requested permission to intervene in this proceeding.  The FEA states that it consists of certain agencies of the United States Government which have offices, facilities, and/or installations in </w:t>
      </w:r>
      <w:r w:rsidR="00B3797C">
        <w:t>FPL</w:t>
      </w:r>
      <w:r>
        <w:t xml:space="preserve">’s service area that purchase electric service from </w:t>
      </w:r>
      <w:r w:rsidR="00B3797C">
        <w:t>FPL</w:t>
      </w:r>
      <w:r>
        <w:t xml:space="preserve">.  According to the FEA, electricity costs represent one of the largest variable operating expenses, and thus its interests will be directly and substantially affected by the outcome of </w:t>
      </w:r>
      <w:r w:rsidR="00B3797C">
        <w:t>FPL</w:t>
      </w:r>
      <w:r>
        <w:t>’s rate proceeding.  No party has filed an objection to F</w:t>
      </w:r>
      <w:r w:rsidR="00786BFD">
        <w:t>EA</w:t>
      </w:r>
      <w:r>
        <w:t>’s petition, and the time for doing so has expired.</w:t>
      </w:r>
    </w:p>
    <w:p w:rsidR="00A83257" w:rsidRDefault="00A83257" w:rsidP="00A83257">
      <w:pPr>
        <w:jc w:val="both"/>
      </w:pPr>
    </w:p>
    <w:p w:rsidR="00A83257" w:rsidRDefault="00A83257" w:rsidP="00A83257">
      <w:pPr>
        <w:jc w:val="both"/>
        <w:rPr>
          <w:u w:val="single"/>
        </w:rPr>
      </w:pPr>
      <w:r>
        <w:rPr>
          <w:u w:val="single"/>
        </w:rPr>
        <w:t>Standards for Intervention</w:t>
      </w:r>
    </w:p>
    <w:p w:rsidR="00A83257" w:rsidRDefault="00A83257" w:rsidP="00A83257">
      <w:pPr>
        <w:jc w:val="both"/>
        <w:rPr>
          <w:u w:val="single"/>
        </w:rPr>
      </w:pPr>
    </w:p>
    <w:p w:rsidR="00A83257" w:rsidRDefault="00A83257" w:rsidP="00A83257">
      <w:pPr>
        <w:jc w:val="both"/>
      </w:pPr>
      <w:r>
        <w:tab/>
        <w:t>Pursuant to Rule 25-22.039, F.A.C.,</w:t>
      </w:r>
    </w:p>
    <w:p w:rsidR="00A83257" w:rsidRDefault="00A83257" w:rsidP="00A83257">
      <w:pPr>
        <w:jc w:val="both"/>
      </w:pPr>
    </w:p>
    <w:p w:rsidR="00A83257" w:rsidRDefault="00A83257" w:rsidP="00A83257">
      <w:pPr>
        <w:ind w:left="720" w:right="720"/>
        <w:jc w:val="both"/>
        <w:rPr>
          <w:noProof/>
          <w:color w:val="000000"/>
        </w:rPr>
      </w:pPr>
      <w:r>
        <w:rPr>
          <w:noProof/>
          <w:color w:val="000000"/>
        </w:rP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p>
    <w:p w:rsidR="00A83257" w:rsidRDefault="00A83257" w:rsidP="00A83257">
      <w:pPr>
        <w:ind w:firstLine="720"/>
        <w:jc w:val="both"/>
      </w:pPr>
    </w:p>
    <w:p w:rsidR="00A83257" w:rsidRDefault="00A83257" w:rsidP="00A83257">
      <w:pPr>
        <w:ind w:firstLine="720"/>
        <w:jc w:val="both"/>
      </w:pPr>
      <w:r>
        <w:t xml:space="preserve">To have standing, the intervenor must meet the two-prong standing test set forth in </w:t>
      </w:r>
      <w:r>
        <w:rPr>
          <w:u w:val="single"/>
        </w:rPr>
        <w:t>Agrico Chemical Company v. Department of Environmental Regulation</w:t>
      </w:r>
      <w:r>
        <w:t xml:space="preserve">, 406 So. 2d 478, 482 (Fla. 2nd DCA 1981).  The intervenor must show that (1) he will suffer injury in fact which is of sufficient immediacy to entitle him to a Section 120.57, F.S., hearing, and (2) the substantial </w:t>
      </w:r>
      <w:r>
        <w:lastRenderedPageBreak/>
        <w:t xml:space="preserve">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2d 1224, 1225-26 (Fla. 3rd DCA 1990).  </w:t>
      </w:r>
      <w:r>
        <w:rPr>
          <w:u w:val="single"/>
        </w:rPr>
        <w:t>See also</w:t>
      </w:r>
      <w:r>
        <w:t xml:space="preserve">, </w:t>
      </w:r>
      <w:r>
        <w:rPr>
          <w:u w:val="single"/>
        </w:rPr>
        <w:t>Village Park Mobile Home Assn., Inc. v. State Dept. of Business Regulation</w:t>
      </w:r>
      <w:r>
        <w:t xml:space="preserve">, 506 So. 2d 426, 434 (Fla. 1st DCA 1987), </w:t>
      </w:r>
      <w:r>
        <w:rPr>
          <w:u w:val="single"/>
        </w:rPr>
        <w:t>rev. den.</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A83257" w:rsidRDefault="00A83257" w:rsidP="00A83257">
      <w:pPr>
        <w:jc w:val="both"/>
      </w:pPr>
    </w:p>
    <w:p w:rsidR="00A83257" w:rsidRDefault="00A83257" w:rsidP="00A83257">
      <w:pPr>
        <w:jc w:val="both"/>
      </w:pPr>
      <w:r>
        <w:rPr>
          <w:u w:val="single"/>
        </w:rPr>
        <w:t>Analysis &amp; Ruling</w:t>
      </w:r>
    </w:p>
    <w:p w:rsidR="00A83257" w:rsidRDefault="00A83257" w:rsidP="00A83257">
      <w:pPr>
        <w:jc w:val="both"/>
      </w:pPr>
    </w:p>
    <w:p w:rsidR="00A83257" w:rsidRDefault="00A83257" w:rsidP="00A83257">
      <w:pPr>
        <w:ind w:firstLine="720"/>
        <w:jc w:val="both"/>
      </w:pPr>
      <w:r>
        <w:t xml:space="preserve">It appears that the FEA meets the two-prong standing test in </w:t>
      </w:r>
      <w:r>
        <w:rPr>
          <w:u w:val="single"/>
        </w:rPr>
        <w:t>Agrico</w:t>
      </w:r>
      <w:r>
        <w:t xml:space="preserve">, 406 So. 2d at 482.  The agencies represented by the FEA are customers of </w:t>
      </w:r>
      <w:r w:rsidR="00B3797C">
        <w:t>FPL</w:t>
      </w:r>
      <w:r>
        <w:t xml:space="preserve"> having Federal offices, facilities, and/or installations in the </w:t>
      </w:r>
      <w:r w:rsidR="00B3797C">
        <w:t>FPL</w:t>
      </w:r>
      <w:r>
        <w:t xml:space="preserve"> service territory and thus, its interests may be substantially affected by this proceeding.</w:t>
      </w:r>
      <w:r>
        <w:rPr>
          <w:szCs w:val="32"/>
        </w:rPr>
        <w:t xml:space="preserve">  Therefore, the FEA has demonstrated that it meets the two-prong standing test of </w:t>
      </w:r>
      <w:r>
        <w:rPr>
          <w:szCs w:val="32"/>
          <w:u w:val="single"/>
        </w:rPr>
        <w:t>Agrico</w:t>
      </w:r>
      <w:r>
        <w:rPr>
          <w:szCs w:val="32"/>
        </w:rPr>
        <w:t xml:space="preserve">, and accordingly, the FEA’s petition for intervention shall be granted as set forth herein.  </w:t>
      </w:r>
      <w:r>
        <w:t xml:space="preserve">Pursuant to Rule 25-22.039, F.A.C., the FEA takes the case as it finds it. </w:t>
      </w:r>
    </w:p>
    <w:p w:rsidR="00A83257" w:rsidRDefault="00A83257" w:rsidP="00A83257">
      <w:pPr>
        <w:ind w:firstLine="720"/>
        <w:jc w:val="both"/>
      </w:pPr>
    </w:p>
    <w:p w:rsidR="00A83257" w:rsidRDefault="00A83257" w:rsidP="00A83257">
      <w:pPr>
        <w:jc w:val="both"/>
      </w:pPr>
      <w:r>
        <w:tab/>
        <w:t>Based on the foregoing, it is</w:t>
      </w:r>
    </w:p>
    <w:p w:rsidR="00A83257" w:rsidRDefault="00A83257" w:rsidP="00A83257">
      <w:pPr>
        <w:jc w:val="both"/>
      </w:pPr>
    </w:p>
    <w:p w:rsidR="00A83257" w:rsidRDefault="00A83257" w:rsidP="00A83257">
      <w:pPr>
        <w:jc w:val="both"/>
      </w:pPr>
      <w:r>
        <w:tab/>
        <w:t>ORDERED by Commissioner Lisa Polak Edgar, as Prehearing Officer, that the Petition to Intervene filed by the Federal Executive Agencies is hereby granted as set forth in the body of this Order.  It is further</w:t>
      </w:r>
    </w:p>
    <w:p w:rsidR="00A83257" w:rsidRDefault="00A83257" w:rsidP="00A83257">
      <w:pPr>
        <w:jc w:val="both"/>
      </w:pPr>
    </w:p>
    <w:p w:rsidR="00A83257" w:rsidRDefault="00A83257" w:rsidP="00A83257">
      <w:pPr>
        <w:jc w:val="both"/>
      </w:pPr>
      <w:r>
        <w:tab/>
        <w:t>ORDERED that all parties to this proceeding shall furnish copies of all testimony, exhibits, pleadings and other documents which may hereinafter be filed in this proceeding, to:</w:t>
      </w:r>
    </w:p>
    <w:p w:rsidR="00A83257" w:rsidRDefault="00A83257" w:rsidP="00A83257">
      <w:pPr>
        <w:jc w:val="both"/>
      </w:pPr>
    </w:p>
    <w:p w:rsidR="00A83257" w:rsidRDefault="00A83257" w:rsidP="00A83257">
      <w:pPr>
        <w:jc w:val="both"/>
      </w:pPr>
      <w:r>
        <w:tab/>
        <w:t>Federal Executive Agencies</w:t>
      </w:r>
    </w:p>
    <w:p w:rsidR="00A83257" w:rsidRDefault="00A83257" w:rsidP="00B3797C">
      <w:pPr>
        <w:jc w:val="both"/>
      </w:pPr>
      <w:r>
        <w:tab/>
      </w:r>
      <w:r w:rsidR="00B3797C">
        <w:t>Thomas A. Jernigan</w:t>
      </w:r>
    </w:p>
    <w:p w:rsidR="00B3797C" w:rsidRDefault="00B3797C" w:rsidP="00B3797C">
      <w:pPr>
        <w:jc w:val="both"/>
      </w:pPr>
      <w:r>
        <w:tab/>
        <w:t>AFCEC/JA-ULFSC</w:t>
      </w:r>
    </w:p>
    <w:p w:rsidR="00B3797C" w:rsidRDefault="00B3797C" w:rsidP="00B3797C">
      <w:pPr>
        <w:jc w:val="both"/>
      </w:pPr>
      <w:r>
        <w:tab/>
        <w:t>139 Barnes Drive, Suite 1</w:t>
      </w:r>
    </w:p>
    <w:p w:rsidR="00B3797C" w:rsidRDefault="00B3797C" w:rsidP="00B3797C">
      <w:pPr>
        <w:jc w:val="both"/>
      </w:pPr>
      <w:r>
        <w:tab/>
        <w:t>Tyndall Air force Base, FL 32403</w:t>
      </w:r>
    </w:p>
    <w:p w:rsidR="00B3797C" w:rsidRDefault="00B3797C" w:rsidP="00B3797C">
      <w:pPr>
        <w:jc w:val="both"/>
      </w:pPr>
      <w:r>
        <w:tab/>
        <w:t>(850) 283-6663</w:t>
      </w:r>
    </w:p>
    <w:p w:rsidR="00B3797C" w:rsidRDefault="00B3797C" w:rsidP="00B3797C">
      <w:pPr>
        <w:jc w:val="both"/>
      </w:pPr>
      <w:r>
        <w:tab/>
      </w:r>
      <w:hyperlink r:id="rId7" w:history="1">
        <w:r w:rsidRPr="00BB553F">
          <w:rPr>
            <w:rStyle w:val="Hyperlink"/>
          </w:rPr>
          <w:t>Thomas.Jernigan.3@us.af.mil</w:t>
        </w:r>
      </w:hyperlink>
    </w:p>
    <w:p w:rsidR="00B3797C" w:rsidRDefault="00B3797C" w:rsidP="00B3797C">
      <w:pPr>
        <w:jc w:val="both"/>
      </w:pPr>
    </w:p>
    <w:p w:rsidR="00B3797C" w:rsidRDefault="00B3797C" w:rsidP="00B3797C">
      <w:pPr>
        <w:keepNext/>
        <w:keepLines/>
        <w:jc w:val="both"/>
      </w:pPr>
      <w:r>
        <w:lastRenderedPageBreak/>
        <w:tab/>
        <w:t xml:space="preserve">By ORDER of Commissioner Lisa Polak Edgar, as Prehearing Officer, this </w:t>
      </w:r>
      <w:bookmarkStart w:id="7" w:name="replaceDate"/>
      <w:bookmarkEnd w:id="7"/>
      <w:r w:rsidR="006C49B0">
        <w:rPr>
          <w:u w:val="single"/>
        </w:rPr>
        <w:t>21st</w:t>
      </w:r>
      <w:r w:rsidR="006C49B0">
        <w:t xml:space="preserve"> day of </w:t>
      </w:r>
      <w:r w:rsidR="006C49B0">
        <w:rPr>
          <w:u w:val="single"/>
        </w:rPr>
        <w:t>April</w:t>
      </w:r>
      <w:r w:rsidR="006C49B0">
        <w:t xml:space="preserve">, </w:t>
      </w:r>
      <w:r w:rsidR="006C49B0">
        <w:rPr>
          <w:u w:val="single"/>
        </w:rPr>
        <w:t>2016</w:t>
      </w:r>
      <w:r w:rsidR="006C49B0">
        <w:t>.</w:t>
      </w:r>
    </w:p>
    <w:p w:rsidR="006C49B0" w:rsidRPr="006C49B0" w:rsidRDefault="006C49B0" w:rsidP="00B3797C">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3797C" w:rsidTr="00B3797C">
        <w:tc>
          <w:tcPr>
            <w:tcW w:w="720" w:type="dxa"/>
            <w:shd w:val="clear" w:color="auto" w:fill="auto"/>
          </w:tcPr>
          <w:p w:rsidR="00B3797C" w:rsidRDefault="00B3797C" w:rsidP="00B3797C">
            <w:pPr>
              <w:keepNext/>
              <w:keepLines/>
              <w:jc w:val="both"/>
            </w:pPr>
            <w:bookmarkStart w:id="8" w:name="bkmrkSignature" w:colFirst="0" w:colLast="0"/>
          </w:p>
        </w:tc>
        <w:tc>
          <w:tcPr>
            <w:tcW w:w="4320" w:type="dxa"/>
            <w:tcBorders>
              <w:bottom w:val="single" w:sz="4" w:space="0" w:color="auto"/>
            </w:tcBorders>
            <w:shd w:val="clear" w:color="auto" w:fill="auto"/>
          </w:tcPr>
          <w:p w:rsidR="00B3797C" w:rsidRDefault="006C49B0" w:rsidP="00B3797C">
            <w:pPr>
              <w:keepNext/>
              <w:keepLines/>
              <w:jc w:val="both"/>
            </w:pPr>
            <w:r>
              <w:t>/s/ Lisa Polak Edgar</w:t>
            </w:r>
          </w:p>
        </w:tc>
      </w:tr>
      <w:bookmarkEnd w:id="8"/>
      <w:tr w:rsidR="00B3797C" w:rsidTr="00B3797C">
        <w:tc>
          <w:tcPr>
            <w:tcW w:w="720" w:type="dxa"/>
            <w:shd w:val="clear" w:color="auto" w:fill="auto"/>
          </w:tcPr>
          <w:p w:rsidR="00B3797C" w:rsidRDefault="00B3797C" w:rsidP="00B3797C">
            <w:pPr>
              <w:keepNext/>
              <w:keepLines/>
              <w:jc w:val="both"/>
            </w:pPr>
          </w:p>
        </w:tc>
        <w:tc>
          <w:tcPr>
            <w:tcW w:w="4320" w:type="dxa"/>
            <w:tcBorders>
              <w:top w:val="single" w:sz="4" w:space="0" w:color="auto"/>
            </w:tcBorders>
            <w:shd w:val="clear" w:color="auto" w:fill="auto"/>
          </w:tcPr>
          <w:p w:rsidR="00B3797C" w:rsidRDefault="00B3797C" w:rsidP="00B3797C">
            <w:pPr>
              <w:keepNext/>
              <w:keepLines/>
              <w:jc w:val="both"/>
            </w:pPr>
            <w:r>
              <w:t>LISA POLAK EDGAR</w:t>
            </w:r>
          </w:p>
          <w:p w:rsidR="00B3797C" w:rsidRDefault="00B3797C" w:rsidP="00B3797C">
            <w:pPr>
              <w:keepNext/>
              <w:keepLines/>
              <w:jc w:val="both"/>
            </w:pPr>
            <w:r>
              <w:t>Commissioner and Prehearing Officer</w:t>
            </w:r>
          </w:p>
        </w:tc>
      </w:tr>
    </w:tbl>
    <w:p w:rsidR="00B3797C" w:rsidRDefault="00B3797C" w:rsidP="00B3797C">
      <w:pPr>
        <w:pStyle w:val="OrderSigInfo"/>
        <w:keepNext/>
        <w:keepLines/>
      </w:pPr>
      <w:r>
        <w:t>Florida Public Service Commission</w:t>
      </w:r>
    </w:p>
    <w:p w:rsidR="00B3797C" w:rsidRDefault="00B3797C" w:rsidP="00B3797C">
      <w:pPr>
        <w:pStyle w:val="OrderSigInfo"/>
        <w:keepNext/>
        <w:keepLines/>
      </w:pPr>
      <w:r>
        <w:t>2540 Shumard Oak Boulevard</w:t>
      </w:r>
    </w:p>
    <w:p w:rsidR="00B3797C" w:rsidRDefault="00B3797C" w:rsidP="00B3797C">
      <w:pPr>
        <w:pStyle w:val="OrderSigInfo"/>
        <w:keepNext/>
        <w:keepLines/>
      </w:pPr>
      <w:r>
        <w:t>Tallahassee, Florida  32399</w:t>
      </w:r>
    </w:p>
    <w:p w:rsidR="00B3797C" w:rsidRDefault="00B3797C" w:rsidP="00B3797C">
      <w:pPr>
        <w:pStyle w:val="OrderSigInfo"/>
        <w:keepNext/>
        <w:keepLines/>
      </w:pPr>
      <w:r>
        <w:t>(850) 413</w:t>
      </w:r>
      <w:r>
        <w:noBreakHyphen/>
        <w:t>6770</w:t>
      </w:r>
    </w:p>
    <w:p w:rsidR="00B3797C" w:rsidRDefault="00B3797C" w:rsidP="00B3797C">
      <w:pPr>
        <w:pStyle w:val="OrderSigInfo"/>
        <w:keepNext/>
        <w:keepLines/>
      </w:pPr>
      <w:r>
        <w:t>www.floridapsc.com</w:t>
      </w:r>
    </w:p>
    <w:p w:rsidR="00B3797C" w:rsidRDefault="00B3797C" w:rsidP="00B3797C">
      <w:pPr>
        <w:pStyle w:val="OrderSigInfo"/>
        <w:keepNext/>
        <w:keepLines/>
      </w:pPr>
    </w:p>
    <w:p w:rsidR="00B3797C" w:rsidRDefault="00B3797C" w:rsidP="00B3797C">
      <w:pPr>
        <w:pStyle w:val="OrderSigInfo"/>
        <w:keepNext/>
        <w:keepLines/>
      </w:pPr>
      <w:r>
        <w:t>Copies furnished:  A copy of this document is provided to the parties of record at the time of issuance and, if applicable, interested persons.</w:t>
      </w:r>
    </w:p>
    <w:p w:rsidR="00B3797C" w:rsidRDefault="00B3797C" w:rsidP="00B3797C">
      <w:pPr>
        <w:pStyle w:val="OrderBody"/>
        <w:keepNext/>
        <w:keepLines/>
      </w:pPr>
    </w:p>
    <w:p w:rsidR="00B3797C" w:rsidRDefault="00B3797C" w:rsidP="00B3797C">
      <w:pPr>
        <w:keepNext/>
        <w:keepLines/>
        <w:jc w:val="both"/>
      </w:pPr>
    </w:p>
    <w:p w:rsidR="00B3797C" w:rsidRDefault="00B3797C" w:rsidP="00B3797C">
      <w:pPr>
        <w:keepNext/>
        <w:keepLines/>
        <w:jc w:val="both"/>
      </w:pPr>
      <w:proofErr w:type="spellStart"/>
      <w:r>
        <w:t>SBr</w:t>
      </w:r>
      <w:proofErr w:type="spellEnd"/>
    </w:p>
    <w:p w:rsidR="00B3797C" w:rsidRDefault="00B3797C" w:rsidP="00B3797C">
      <w:pPr>
        <w:keepNext/>
        <w:keepLines/>
        <w:jc w:val="both"/>
      </w:pPr>
    </w:p>
    <w:p w:rsidR="00B3797C" w:rsidRDefault="00B3797C" w:rsidP="00B3797C">
      <w:pPr>
        <w:pStyle w:val="CenterUnderline"/>
      </w:pPr>
      <w:r>
        <w:t>NOTICE OF FURTHER PROCEEDINGS OR JUDICIAL REVIEW</w:t>
      </w:r>
    </w:p>
    <w:p w:rsidR="00B3797C" w:rsidRDefault="00B3797C" w:rsidP="00B3797C">
      <w:pPr>
        <w:pStyle w:val="CenterUnderline"/>
      </w:pPr>
    </w:p>
    <w:p w:rsidR="00B3797C" w:rsidRDefault="00B3797C" w:rsidP="00B3797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3797C" w:rsidRDefault="00B3797C" w:rsidP="00B3797C">
      <w:pPr>
        <w:pStyle w:val="OrderBody"/>
      </w:pPr>
    </w:p>
    <w:p w:rsidR="00B3797C" w:rsidRDefault="00B3797C" w:rsidP="00B3797C">
      <w:pPr>
        <w:pStyle w:val="OrderBody"/>
      </w:pPr>
      <w:r>
        <w:tab/>
        <w:t>Mediation may be available on a case-by-case basis.  If mediation is conducted, it does not affect a substantially interested person's right to a hearing.</w:t>
      </w:r>
    </w:p>
    <w:p w:rsidR="00B3797C" w:rsidRDefault="00B3797C" w:rsidP="00B3797C">
      <w:pPr>
        <w:pStyle w:val="OrderBody"/>
      </w:pPr>
    </w:p>
    <w:p w:rsidR="00B3797C" w:rsidRDefault="00B3797C" w:rsidP="00B3797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3797C" w:rsidRDefault="00B3797C" w:rsidP="00B3797C">
      <w:pPr>
        <w:pStyle w:val="OrderBody"/>
      </w:pPr>
    </w:p>
    <w:p w:rsidR="00B3797C" w:rsidRDefault="00B3797C" w:rsidP="00B3797C">
      <w:pPr>
        <w:pStyle w:val="OrderBody"/>
      </w:pPr>
    </w:p>
    <w:p w:rsidR="00B3797C" w:rsidRDefault="00B3797C" w:rsidP="00B3797C">
      <w:pPr>
        <w:pStyle w:val="OrderBody"/>
      </w:pPr>
    </w:p>
    <w:sectPr w:rsidR="00B3797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57" w:rsidRDefault="00A83257">
      <w:r>
        <w:separator/>
      </w:r>
    </w:p>
  </w:endnote>
  <w:endnote w:type="continuationSeparator" w:id="0">
    <w:p w:rsidR="00A83257" w:rsidRDefault="00A8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57" w:rsidRDefault="00A83257">
      <w:r>
        <w:separator/>
      </w:r>
    </w:p>
  </w:footnote>
  <w:footnote w:type="continuationSeparator" w:id="0">
    <w:p w:rsidR="00A83257" w:rsidRDefault="00A832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07D9E">
      <w:fldChar w:fldCharType="begin"/>
    </w:r>
    <w:r w:rsidR="00307D9E">
      <w:instrText xml:space="preserve"> REF OrderNo0157 </w:instrText>
    </w:r>
    <w:r w:rsidR="00307D9E">
      <w:fldChar w:fldCharType="separate"/>
    </w:r>
    <w:r w:rsidR="00307D9E">
      <w:t>PSC-16-0157-PCO-EI</w:t>
    </w:r>
    <w:r w:rsidR="00307D9E">
      <w:fldChar w:fldCharType="end"/>
    </w:r>
  </w:p>
  <w:p w:rsidR="00FA6EFD" w:rsidRDefault="00A83257">
    <w:pPr>
      <w:pStyle w:val="OrderHeader"/>
    </w:pPr>
    <w:bookmarkStart w:id="9" w:name="HeaderDocketNo"/>
    <w:bookmarkEnd w:id="9"/>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07D9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A8325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07D9E"/>
    <w:rsid w:val="003140E8"/>
    <w:rsid w:val="003231C7"/>
    <w:rsid w:val="00331ED0"/>
    <w:rsid w:val="0034453E"/>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49B0"/>
    <w:rsid w:val="006C547E"/>
    <w:rsid w:val="00704C5D"/>
    <w:rsid w:val="00715275"/>
    <w:rsid w:val="00733B6B"/>
    <w:rsid w:val="0076170F"/>
    <w:rsid w:val="0076669C"/>
    <w:rsid w:val="007865E9"/>
    <w:rsid w:val="00786BFD"/>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1308E"/>
    <w:rsid w:val="00922A7F"/>
    <w:rsid w:val="00923A5E"/>
    <w:rsid w:val="009924CF"/>
    <w:rsid w:val="00994100"/>
    <w:rsid w:val="009D4C29"/>
    <w:rsid w:val="00A62DAB"/>
    <w:rsid w:val="00A726A6"/>
    <w:rsid w:val="00A83257"/>
    <w:rsid w:val="00A97535"/>
    <w:rsid w:val="00AA73F1"/>
    <w:rsid w:val="00AB0E1A"/>
    <w:rsid w:val="00AB1A30"/>
    <w:rsid w:val="00AD1ED3"/>
    <w:rsid w:val="00B0777D"/>
    <w:rsid w:val="00B3797C"/>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14D2"/>
    <w:rsid w:val="00E04410"/>
    <w:rsid w:val="00E11351"/>
    <w:rsid w:val="00EA172C"/>
    <w:rsid w:val="00EA259B"/>
    <w:rsid w:val="00EA35A3"/>
    <w:rsid w:val="00EA3E6A"/>
    <w:rsid w:val="00EB18EF"/>
    <w:rsid w:val="00EE17DF"/>
    <w:rsid w:val="00EF4621"/>
    <w:rsid w:val="00F277B6"/>
    <w:rsid w:val="00F54380"/>
    <w:rsid w:val="00F543A1"/>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A832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A832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homas.Jernigan.3@us.af.m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994</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2016-04-21T12:55:00Z</dcterms:created>
  <dcterms:modified xsi:type="dcterms:W3CDTF">2016-04-21T16:34:00Z</dcterms:modified>
</cp:coreProperties>
</file>