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67E4" w:rsidP="00E067E4">
      <w:pPr>
        <w:pStyle w:val="OrderHeading"/>
      </w:pPr>
      <w:bookmarkStart w:id="0" w:name="_GoBack"/>
      <w:bookmarkEnd w:id="0"/>
      <w:r>
        <w:t>BEFORE THE FLORIDA PUBLIC SERVICE COMMISSION</w:t>
      </w:r>
    </w:p>
    <w:p w:rsidR="00E067E4" w:rsidRDefault="00E067E4" w:rsidP="00E067E4">
      <w:pPr>
        <w:pStyle w:val="OrderHeading"/>
      </w:pPr>
    </w:p>
    <w:p w:rsidR="00E067E4" w:rsidRDefault="00E067E4" w:rsidP="00E067E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67E4" w:rsidRPr="00C63FCF" w:rsidTr="00C63FCF">
        <w:trPr>
          <w:trHeight w:val="828"/>
        </w:trPr>
        <w:tc>
          <w:tcPr>
            <w:tcW w:w="4788" w:type="dxa"/>
            <w:tcBorders>
              <w:bottom w:val="single" w:sz="8" w:space="0" w:color="auto"/>
              <w:right w:val="double" w:sz="6" w:space="0" w:color="auto"/>
            </w:tcBorders>
            <w:shd w:val="clear" w:color="auto" w:fill="auto"/>
          </w:tcPr>
          <w:p w:rsidR="00E067E4" w:rsidRDefault="00E067E4" w:rsidP="00C63FCF">
            <w:pPr>
              <w:pStyle w:val="OrderBody"/>
              <w:tabs>
                <w:tab w:val="center" w:pos="4320"/>
                <w:tab w:val="right" w:pos="8640"/>
              </w:tabs>
              <w:jc w:val="left"/>
            </w:pPr>
            <w:r>
              <w:t xml:space="preserve">In re: </w:t>
            </w:r>
            <w:bookmarkStart w:id="1" w:name="SSInRe"/>
            <w:bookmarkEnd w:id="1"/>
            <w:r>
              <w:t>Petition for rate increase by Florida Power &amp; Light Company.</w:t>
            </w:r>
          </w:p>
        </w:tc>
        <w:tc>
          <w:tcPr>
            <w:tcW w:w="4788" w:type="dxa"/>
            <w:tcBorders>
              <w:left w:val="double" w:sz="6" w:space="0" w:color="auto"/>
            </w:tcBorders>
            <w:shd w:val="clear" w:color="auto" w:fill="auto"/>
          </w:tcPr>
          <w:p w:rsidR="00E067E4" w:rsidRDefault="00E067E4" w:rsidP="00E067E4">
            <w:pPr>
              <w:pStyle w:val="OrderBody"/>
            </w:pPr>
            <w:r>
              <w:t xml:space="preserve">DOCKET NO. </w:t>
            </w:r>
            <w:bookmarkStart w:id="2" w:name="SSDocketNo"/>
            <w:bookmarkEnd w:id="2"/>
            <w:r>
              <w:t>160021-EI</w:t>
            </w:r>
          </w:p>
          <w:p w:rsidR="00E067E4" w:rsidRDefault="00E067E4" w:rsidP="00C63FCF">
            <w:pPr>
              <w:pStyle w:val="OrderBody"/>
              <w:tabs>
                <w:tab w:val="center" w:pos="4320"/>
                <w:tab w:val="right" w:pos="8640"/>
              </w:tabs>
              <w:jc w:val="left"/>
            </w:pPr>
            <w:r>
              <w:t xml:space="preserve">ORDER NO. </w:t>
            </w:r>
            <w:bookmarkStart w:id="3" w:name="OrderNo0157"/>
            <w:r w:rsidR="00BE66F0">
              <w:t>PSC-16-0158-PCO-EI</w:t>
            </w:r>
            <w:bookmarkEnd w:id="3"/>
          </w:p>
          <w:p w:rsidR="00E067E4" w:rsidRDefault="00E067E4" w:rsidP="00C63FCF">
            <w:pPr>
              <w:pStyle w:val="OrderBody"/>
              <w:tabs>
                <w:tab w:val="center" w:pos="4320"/>
                <w:tab w:val="right" w:pos="8640"/>
              </w:tabs>
              <w:jc w:val="left"/>
            </w:pPr>
            <w:r>
              <w:t xml:space="preserve">ISSUED: </w:t>
            </w:r>
            <w:r w:rsidR="00BE66F0">
              <w:t>April 21, 2016</w:t>
            </w:r>
          </w:p>
        </w:tc>
      </w:tr>
    </w:tbl>
    <w:p w:rsidR="00E067E4" w:rsidRDefault="00E067E4" w:rsidP="00E067E4"/>
    <w:p w:rsidR="00E067E4" w:rsidRDefault="00E067E4" w:rsidP="00E067E4"/>
    <w:p w:rsidR="00E067E4" w:rsidRDefault="00E067E4" w:rsidP="00E067E4">
      <w:pPr>
        <w:pStyle w:val="CenterUnderline"/>
      </w:pPr>
      <w:bookmarkStart w:id="4" w:name="Commissioners"/>
      <w:bookmarkEnd w:id="4"/>
      <w:r>
        <w:t>ORDER</w:t>
      </w:r>
      <w:bookmarkStart w:id="5" w:name="OrderTitle"/>
      <w:r>
        <w:t xml:space="preserve"> GRANTING SOUTH FLORIDA HOSPITAL AND </w:t>
      </w:r>
    </w:p>
    <w:p w:rsidR="00CB5276" w:rsidRDefault="00E067E4" w:rsidP="00E067E4">
      <w:pPr>
        <w:pStyle w:val="CenterUnderline"/>
      </w:pPr>
      <w:r>
        <w:t>HEALTHCA</w:t>
      </w:r>
      <w:r w:rsidR="00AD2A51">
        <w:t>R</w:t>
      </w:r>
      <w:r>
        <w:t xml:space="preserve">E ASSOCIATION’S PETITION TO INTERVENE  </w:t>
      </w:r>
      <w:bookmarkEnd w:id="5"/>
    </w:p>
    <w:p w:rsidR="00E067E4" w:rsidRDefault="00E067E4" w:rsidP="00E067E4">
      <w:pPr>
        <w:pStyle w:val="CenterUnderline"/>
      </w:pPr>
    </w:p>
    <w:p w:rsidR="00E067E4" w:rsidRDefault="00E067E4" w:rsidP="00E067E4">
      <w:pPr>
        <w:ind w:firstLine="720"/>
        <w:jc w:val="both"/>
      </w:pPr>
      <w:r>
        <w:t xml:space="preserve">On </w:t>
      </w:r>
      <w:r w:rsidR="00580856">
        <w:t>January 15</w:t>
      </w:r>
      <w:r>
        <w:t xml:space="preserve">, </w:t>
      </w:r>
      <w:r w:rsidR="00580856">
        <w:t>2016</w:t>
      </w:r>
      <w:r>
        <w:t>, Florida Power &amp; Light Company (FPL) filed a test year letter, as required by Rule 25-6.140, Florida Administrative Code (F.A.C.), notifying this Commission of its intent to file a petition</w:t>
      </w:r>
      <w:r w:rsidR="00580856">
        <w:t xml:space="preserve"> </w:t>
      </w:r>
      <w:r w:rsidR="00AD2A51">
        <w:t>f</w:t>
      </w:r>
      <w:r w:rsidR="00580856">
        <w:t>o</w:t>
      </w:r>
      <w:r w:rsidR="00AD2A51">
        <w:t xml:space="preserve">r an </w:t>
      </w:r>
      <w:r w:rsidR="00580856">
        <w:t xml:space="preserve">increase </w:t>
      </w:r>
      <w:r w:rsidR="00AD2A51">
        <w:t xml:space="preserve">in </w:t>
      </w:r>
      <w:r w:rsidR="00580856">
        <w:t>its base rates</w:t>
      </w:r>
      <w:r w:rsidR="00AD2A51">
        <w:t xml:space="preserve"> effective 2017</w:t>
      </w:r>
      <w:r w:rsidR="00580856">
        <w:t>.</w:t>
      </w:r>
      <w:r w:rsidR="00AD2A51">
        <w:t xml:space="preserve">  </w:t>
      </w:r>
      <w:r>
        <w:t xml:space="preserve">Pursuant to the provisions of Chapter 366, Florida Statutes (F.S.), and Rules 25-6.0425 and 25-6.043, F.A.C., FPL filed </w:t>
      </w:r>
      <w:r w:rsidR="00580856">
        <w:t xml:space="preserve">its </w:t>
      </w:r>
      <w:r>
        <w:t xml:space="preserve">petition for an increase in </w:t>
      </w:r>
      <w:r w:rsidR="00580856">
        <w:t xml:space="preserve">its </w:t>
      </w:r>
      <w:r>
        <w:t xml:space="preserve">rates </w:t>
      </w:r>
      <w:r w:rsidR="00580856">
        <w:t>and charges on</w:t>
      </w:r>
      <w:r>
        <w:t xml:space="preserve"> March 1</w:t>
      </w:r>
      <w:r w:rsidR="00580856">
        <w:t>5</w:t>
      </w:r>
      <w:r>
        <w:t>, 201</w:t>
      </w:r>
      <w:r w:rsidR="00580856">
        <w:t>6</w:t>
      </w:r>
      <w:r>
        <w:t xml:space="preserve">. </w:t>
      </w:r>
      <w:r w:rsidR="00AD2A51">
        <w:t xml:space="preserve"> The hearing for the FPL rate case is scheduled on August 22 through September 2, 2016.</w:t>
      </w:r>
      <w:r>
        <w:t xml:space="preserve">  </w:t>
      </w:r>
    </w:p>
    <w:p w:rsidR="00E067E4" w:rsidRDefault="00E067E4" w:rsidP="00E067E4">
      <w:pPr>
        <w:jc w:val="both"/>
      </w:pPr>
    </w:p>
    <w:p w:rsidR="00E067E4" w:rsidRDefault="00E067E4" w:rsidP="00E067E4">
      <w:pPr>
        <w:jc w:val="both"/>
        <w:rPr>
          <w:u w:val="single"/>
        </w:rPr>
      </w:pPr>
      <w:r>
        <w:rPr>
          <w:u w:val="single"/>
        </w:rPr>
        <w:t>Petition for Intervention</w:t>
      </w:r>
    </w:p>
    <w:p w:rsidR="00E067E4" w:rsidRDefault="00E067E4" w:rsidP="00E067E4">
      <w:pPr>
        <w:ind w:firstLine="720"/>
        <w:jc w:val="both"/>
      </w:pPr>
      <w:r>
        <w:t xml:space="preserve"> </w:t>
      </w:r>
    </w:p>
    <w:p w:rsidR="00E067E4" w:rsidRDefault="00E067E4" w:rsidP="00E067E4">
      <w:pPr>
        <w:ind w:firstLine="720"/>
        <w:jc w:val="both"/>
      </w:pPr>
      <w:r>
        <w:t xml:space="preserve">By petition dated </w:t>
      </w:r>
      <w:r w:rsidR="00AD2A51">
        <w:t>Ap</w:t>
      </w:r>
      <w:r w:rsidR="00580856">
        <w:t xml:space="preserve">ril 8, 2016, </w:t>
      </w:r>
      <w:r>
        <w:t xml:space="preserve">the South Florida Hospital and Healthcare Association (SFHHA) requested permission to intervene in this proceeding.  SFHHA states that it is a regional healthcare provider association which advocates, facilitates, and educates its members, and seeks to improve the health status of its community.  SFHHA states that its members are individual healthcare institutions which are FPL customers.  SFHHA contends that its members have important concerns regarding FPL’s services and rates due to the nature of the services they render and their concern with reliable, consistent levels of service.  No party has </w:t>
      </w:r>
      <w:r w:rsidR="007651C1">
        <w:t xml:space="preserve">objected </w:t>
      </w:r>
      <w:r>
        <w:t xml:space="preserve">to SFHHA’s </w:t>
      </w:r>
      <w:r w:rsidR="007651C1">
        <w:t>p</w:t>
      </w:r>
      <w:r>
        <w:t>etition, and the time for doing so has expired.</w:t>
      </w:r>
    </w:p>
    <w:p w:rsidR="00E067E4" w:rsidRDefault="00E067E4" w:rsidP="00E067E4">
      <w:pPr>
        <w:jc w:val="both"/>
      </w:pPr>
    </w:p>
    <w:p w:rsidR="00E067E4" w:rsidRDefault="00E067E4" w:rsidP="00E067E4">
      <w:pPr>
        <w:jc w:val="both"/>
        <w:rPr>
          <w:u w:val="single"/>
        </w:rPr>
      </w:pPr>
      <w:r>
        <w:rPr>
          <w:u w:val="single"/>
        </w:rPr>
        <w:t>Standards for Intervention</w:t>
      </w:r>
    </w:p>
    <w:p w:rsidR="00E067E4" w:rsidRDefault="00E067E4" w:rsidP="00E067E4">
      <w:pPr>
        <w:jc w:val="both"/>
      </w:pPr>
    </w:p>
    <w:p w:rsidR="00E067E4" w:rsidRDefault="00E067E4" w:rsidP="00E067E4">
      <w:pPr>
        <w:jc w:val="both"/>
      </w:pPr>
      <w:r>
        <w:tab/>
        <w:t>Pursuant to Rule 25-22.039, F.A.C., persons, other than the original parties to a pending proceeding, who have a substantial interest in the proceeding, and who desire to become parties may petition for leave to intervene.  Petitions for leave to intervene must be filed at least five (5) days before the final hearing, conform with Rule 28-106.201(2), F.A.C., and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E067E4" w:rsidRDefault="00E067E4" w:rsidP="00E067E4">
      <w:pPr>
        <w:ind w:firstLine="720"/>
        <w:jc w:val="both"/>
      </w:pPr>
    </w:p>
    <w:p w:rsidR="00E067E4" w:rsidRDefault="00E067E4" w:rsidP="00E067E4">
      <w:pPr>
        <w:ind w:firstLine="720"/>
        <w:jc w:val="both"/>
      </w:pPr>
      <w:r>
        <w:t xml:space="preserve">To have standing, the intervenor must meet the two-prong standing test set forth in </w:t>
      </w:r>
      <w:r>
        <w:rPr>
          <w:u w:val="single"/>
        </w:rPr>
        <w:t>Agrico Chemical Company v. Department of Environmental Regulation</w:t>
      </w:r>
      <w:r>
        <w:t>, 406 So. 2d 478, 482 (Fla. 2nd DCA 1981).  The intervenor must show that</w:t>
      </w:r>
      <w:r w:rsidR="00580856">
        <w:t>:</w:t>
      </w:r>
      <w:r>
        <w:t xml:space="preserve"> (1) he will suffer injury in fact which is of sufficient immediacy to entitle him to a Section 120.57, F.S., hearing</w:t>
      </w:r>
      <w:r w:rsidR="00580856">
        <w:t>;</w:t>
      </w:r>
      <w:r>
        <w:t xml:space="preserve"> and (2) this substantial injury is of a type or nature which the proceeding is designed to protect.  The first aspect of the test deals with the degree of injury.  The second deals with the nature of the injury.  The “injury </w:t>
      </w:r>
      <w:r>
        <w:lastRenderedPageBreak/>
        <w:t xml:space="preserve">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E067E4" w:rsidRDefault="00E067E4" w:rsidP="00E067E4">
      <w:pPr>
        <w:ind w:firstLine="720"/>
        <w:jc w:val="both"/>
      </w:pPr>
    </w:p>
    <w:p w:rsidR="00E067E4" w:rsidRDefault="00E067E4" w:rsidP="00E067E4">
      <w:pPr>
        <w:ind w:firstLine="720"/>
        <w:jc w:val="both"/>
      </w:pPr>
      <w:r>
        <w:t xml:space="preserve">Further, 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E067E4" w:rsidRDefault="00E067E4" w:rsidP="00E067E4">
      <w:pPr>
        <w:jc w:val="both"/>
      </w:pPr>
    </w:p>
    <w:p w:rsidR="00E067E4" w:rsidRDefault="00E067E4" w:rsidP="00E067E4">
      <w:pPr>
        <w:jc w:val="both"/>
      </w:pPr>
      <w:r>
        <w:rPr>
          <w:u w:val="single"/>
        </w:rPr>
        <w:t>Analysis &amp; Ruling</w:t>
      </w:r>
    </w:p>
    <w:p w:rsidR="00E067E4" w:rsidRDefault="00E067E4" w:rsidP="00E067E4">
      <w:pPr>
        <w:jc w:val="both"/>
      </w:pPr>
    </w:p>
    <w:p w:rsidR="00E067E4" w:rsidRDefault="00E067E4" w:rsidP="00E067E4">
      <w:pPr>
        <w:ind w:firstLine="720"/>
        <w:jc w:val="both"/>
      </w:pPr>
      <w:r>
        <w:t xml:space="preserve">It appears that SFHHA meets the two-prong standing test in </w:t>
      </w:r>
      <w:r>
        <w:rPr>
          <w:u w:val="single"/>
        </w:rPr>
        <w:t>Agrico</w:t>
      </w:r>
      <w:r>
        <w:t xml:space="preserve"> as well as the three-prong associational standing test established in </w:t>
      </w:r>
      <w:r>
        <w:rPr>
          <w:u w:val="single"/>
        </w:rPr>
        <w:t>Florida Home Builders</w:t>
      </w:r>
      <w:r>
        <w:t>.  SFHHA argues that the Commission’s decision in this case will affect its members’ substantial interests and that its members face immediate injury if the Commission approves FPL’s proposed rates</w:t>
      </w:r>
      <w:r>
        <w:rPr>
          <w:szCs w:val="32"/>
        </w:rPr>
        <w:t xml:space="preserve">.  SFHHA contends that its members are FPL ratepayers.  SFHHA further asserts that this is the type of proceeding designed to protect its members’ interests.  Therefore, SFHHA’s members meet the two-prong standing test of </w:t>
      </w:r>
      <w:r>
        <w:rPr>
          <w:szCs w:val="32"/>
          <w:u w:val="single"/>
        </w:rPr>
        <w:t>Agrico</w:t>
      </w:r>
      <w:r>
        <w:t xml:space="preserve">.  </w:t>
      </w:r>
    </w:p>
    <w:p w:rsidR="00E067E4" w:rsidRDefault="00E067E4" w:rsidP="00E067E4">
      <w:pPr>
        <w:ind w:firstLine="720"/>
        <w:jc w:val="both"/>
      </w:pPr>
    </w:p>
    <w:p w:rsidR="00E067E4" w:rsidRDefault="00E067E4" w:rsidP="00E067E4">
      <w:pPr>
        <w:ind w:firstLine="720"/>
        <w:jc w:val="both"/>
      </w:pPr>
      <w:r>
        <w:t xml:space="preserve">With respect to the first prong of the associational standing test, SFHHA asserts that </w:t>
      </w:r>
      <w:r w:rsidR="00580856">
        <w:t>substantially all</w:t>
      </w:r>
      <w:r>
        <w:rPr>
          <w:szCs w:val="32"/>
        </w:rPr>
        <w:t xml:space="preserve"> of its members are located in FPL’s service area and receive electric service from FPL, for which they are charged FPL’s applicable service rates.  Accordingly, SFHHA states that its members will be substantially affected by this Commission’s determination in this rate proceeding</w:t>
      </w:r>
      <w:r>
        <w:t xml:space="preserve">.  </w:t>
      </w:r>
      <w:r>
        <w:rPr>
          <w:szCs w:val="32"/>
        </w:rPr>
        <w:t xml:space="preserve">With respect to the second prong of the associational standing test, </w:t>
      </w:r>
      <w:r>
        <w:t>the subject matter of the proceeding appears to be within SFHHA’s general scope of interest and activity.  SFHHA is a regional healthcare provider association which acts as an advocate on behalf of its member healthcare institutions.  As for the third prong of the associational standing test, SFHHA seeks intervention in this docket to represent the interests of its members, as FPL customers, in seeking reliable service and the lowest rates possible.  The relief requested by SFHHA is of a type appropriate for an association to obtain on behalf of its members.</w:t>
      </w:r>
      <w:r w:rsidR="00580856">
        <w:t xml:space="preserve">  SFHHA, has requested, and been granted</w:t>
      </w:r>
      <w:r w:rsidR="007651C1">
        <w:t>,</w:t>
      </w:r>
      <w:r w:rsidR="00580856">
        <w:t xml:space="preserve"> intervention i</w:t>
      </w:r>
      <w:r w:rsidR="007651C1">
        <w:t>n</w:t>
      </w:r>
      <w:r w:rsidR="00580856">
        <w:t xml:space="preserve"> FPL’s four prior general rate case and was a signatory to the 20</w:t>
      </w:r>
      <w:r w:rsidR="007651C1">
        <w:t>0</w:t>
      </w:r>
      <w:r w:rsidR="00580856">
        <w:t>5</w:t>
      </w:r>
      <w:r w:rsidR="007651C1">
        <w:t>, 2010, and 2012</w:t>
      </w:r>
      <w:r w:rsidR="00580856">
        <w:t xml:space="preserve"> settlements </w:t>
      </w:r>
      <w:r w:rsidR="00520F60">
        <w:t xml:space="preserve">executed in those dockets. </w:t>
      </w:r>
    </w:p>
    <w:p w:rsidR="00E067E4" w:rsidRDefault="00E067E4" w:rsidP="00E067E4">
      <w:pPr>
        <w:jc w:val="both"/>
      </w:pPr>
    </w:p>
    <w:p w:rsidR="00E067E4" w:rsidRDefault="00E067E4" w:rsidP="00E067E4">
      <w:pPr>
        <w:jc w:val="both"/>
      </w:pPr>
      <w:r>
        <w:tab/>
        <w:t xml:space="preserve">Because SFHHA meets the two-prong standing test established in </w:t>
      </w:r>
      <w:r>
        <w:rPr>
          <w:u w:val="single"/>
        </w:rPr>
        <w:t>Agrico</w:t>
      </w:r>
      <w:r>
        <w:t xml:space="preserve"> as well as the three-prong associational standing test established in </w:t>
      </w:r>
      <w:r>
        <w:rPr>
          <w:u w:val="single"/>
        </w:rPr>
        <w:t>Florida Home Builders</w:t>
      </w:r>
      <w:r>
        <w:t>, SFHHA’s petition for intervention shall be granted.  Pursuant to Rule 25-22.039, F.A.C., SFHHA takes the case as it finds it.</w:t>
      </w:r>
    </w:p>
    <w:p w:rsidR="00E067E4" w:rsidRDefault="00520F60" w:rsidP="00E067E4">
      <w:pPr>
        <w:jc w:val="both"/>
      </w:pPr>
      <w:r>
        <w:br w:type="page"/>
      </w:r>
      <w:r w:rsidR="00E067E4">
        <w:lastRenderedPageBreak/>
        <w:tab/>
        <w:t>Based on the foregoing, it is</w:t>
      </w:r>
    </w:p>
    <w:p w:rsidR="00E067E4" w:rsidRDefault="00E067E4" w:rsidP="00E067E4">
      <w:pPr>
        <w:jc w:val="both"/>
      </w:pPr>
    </w:p>
    <w:p w:rsidR="00E067E4" w:rsidRDefault="00E067E4" w:rsidP="00E067E4">
      <w:pPr>
        <w:jc w:val="both"/>
      </w:pPr>
      <w:r>
        <w:tab/>
        <w:t xml:space="preserve">ORDERED by Commissioner </w:t>
      </w:r>
      <w:r w:rsidR="00520F60">
        <w:t>Lisa Polak Edgar,</w:t>
      </w:r>
      <w:r>
        <w:t xml:space="preserve"> as Prehearing Officer, that the Petition to Intervene filed by the South Florida Hospital and Healthcare Association (SFHHA) is hereby granted as set forth </w:t>
      </w:r>
      <w:r w:rsidR="00520F60">
        <w:t>herein</w:t>
      </w:r>
      <w:r>
        <w:t>.  It is further</w:t>
      </w:r>
    </w:p>
    <w:p w:rsidR="00E067E4" w:rsidRDefault="00E067E4" w:rsidP="00E067E4">
      <w:pPr>
        <w:jc w:val="both"/>
      </w:pPr>
    </w:p>
    <w:p w:rsidR="00E067E4" w:rsidRDefault="00E067E4" w:rsidP="00E067E4">
      <w:pPr>
        <w:ind w:firstLine="720"/>
        <w:jc w:val="both"/>
      </w:pPr>
      <w:r>
        <w:t>ORDERED that all parties to this proceeding shall furnish copies of all testimony, exhibits, pleadings and other documents which may hereinafter be filed in this proceeding to:</w:t>
      </w:r>
    </w:p>
    <w:p w:rsidR="00E067E4" w:rsidRDefault="00E067E4" w:rsidP="00E067E4">
      <w:pPr>
        <w:jc w:val="both"/>
      </w:pPr>
    </w:p>
    <w:p w:rsidR="00E067E4" w:rsidRDefault="00520F60" w:rsidP="00E067E4">
      <w:pPr>
        <w:pStyle w:val="NormalWeb"/>
        <w:spacing w:before="0" w:beforeAutospacing="0" w:after="0" w:afterAutospacing="0"/>
      </w:pPr>
      <w:r>
        <w:tab/>
      </w:r>
      <w:r w:rsidR="00E067E4">
        <w:t>Kenneth L. Wiseman</w:t>
      </w:r>
      <w:r w:rsidR="00E067E4">
        <w:tab/>
      </w:r>
      <w:r w:rsidR="00E067E4">
        <w:tab/>
      </w:r>
      <w:hyperlink r:id="rId7" w:history="1">
        <w:r w:rsidR="00E067E4">
          <w:rPr>
            <w:rStyle w:val="Hyperlink"/>
          </w:rPr>
          <w:t>kwiseman@andrewskurth.com</w:t>
        </w:r>
      </w:hyperlink>
      <w:r w:rsidR="00E067E4">
        <w:t xml:space="preserve">   </w:t>
      </w:r>
    </w:p>
    <w:p w:rsidR="00E067E4" w:rsidRDefault="00520F60" w:rsidP="00E067E4">
      <w:pPr>
        <w:pStyle w:val="NormalWeb"/>
        <w:spacing w:before="0" w:beforeAutospacing="0" w:after="0" w:afterAutospacing="0"/>
      </w:pPr>
      <w:r>
        <w:tab/>
      </w:r>
      <w:r w:rsidR="00E067E4">
        <w:t>Mark F. Sundback</w:t>
      </w:r>
      <w:r w:rsidR="00E067E4">
        <w:tab/>
      </w:r>
      <w:r w:rsidR="00E067E4">
        <w:tab/>
      </w:r>
      <w:hyperlink r:id="rId8" w:history="1">
        <w:r w:rsidR="00E067E4">
          <w:rPr>
            <w:rStyle w:val="Hyperlink"/>
          </w:rPr>
          <w:t>msundback@andrewskurth.com</w:t>
        </w:r>
      </w:hyperlink>
      <w:r w:rsidR="00E067E4">
        <w:t xml:space="preserve"> </w:t>
      </w:r>
    </w:p>
    <w:p w:rsidR="00E067E4" w:rsidRDefault="00520F60" w:rsidP="00E067E4">
      <w:pPr>
        <w:pStyle w:val="NormalWeb"/>
        <w:spacing w:before="0" w:beforeAutospacing="0" w:after="0" w:afterAutospacing="0"/>
      </w:pPr>
      <w:r>
        <w:tab/>
      </w:r>
      <w:r w:rsidR="00E067E4">
        <w:t xml:space="preserve">William </w:t>
      </w:r>
      <w:r w:rsidR="00E067E4">
        <w:rPr>
          <w:sz w:val="27"/>
          <w:szCs w:val="27"/>
        </w:rPr>
        <w:t xml:space="preserve">M. </w:t>
      </w:r>
      <w:proofErr w:type="spellStart"/>
      <w:r w:rsidR="00E067E4">
        <w:t>Rappolt</w:t>
      </w:r>
      <w:proofErr w:type="spellEnd"/>
      <w:r w:rsidR="00E067E4">
        <w:tab/>
      </w:r>
      <w:r w:rsidR="00E067E4">
        <w:tab/>
      </w:r>
      <w:hyperlink r:id="rId9" w:history="1">
        <w:r w:rsidR="00E067E4">
          <w:rPr>
            <w:rStyle w:val="Hyperlink"/>
          </w:rPr>
          <w:t>wrappolt@andrewskurth.com</w:t>
        </w:r>
      </w:hyperlink>
      <w:r w:rsidR="00E067E4">
        <w:t xml:space="preserve"> </w:t>
      </w:r>
    </w:p>
    <w:p w:rsidR="00E067E4" w:rsidRDefault="00520F60" w:rsidP="00E067E4">
      <w:pPr>
        <w:pStyle w:val="NormalWeb"/>
        <w:spacing w:before="0" w:beforeAutospacing="0" w:after="0" w:afterAutospacing="0"/>
      </w:pPr>
      <w:r>
        <w:tab/>
      </w:r>
      <w:r w:rsidR="00E067E4">
        <w:t xml:space="preserve">Andrews </w:t>
      </w:r>
      <w:proofErr w:type="spellStart"/>
      <w:r w:rsidR="00E067E4">
        <w:t>Kurth</w:t>
      </w:r>
      <w:proofErr w:type="spellEnd"/>
      <w:r w:rsidR="00E067E4">
        <w:t xml:space="preserve"> LLP</w:t>
      </w:r>
    </w:p>
    <w:p w:rsidR="00E067E4" w:rsidRDefault="00520F60" w:rsidP="00E067E4">
      <w:pPr>
        <w:pStyle w:val="NormalWeb"/>
        <w:spacing w:before="0" w:beforeAutospacing="0" w:after="0" w:afterAutospacing="0"/>
      </w:pPr>
      <w:r>
        <w:tab/>
      </w:r>
      <w:r w:rsidR="00E067E4">
        <w:t>1350 I</w:t>
      </w:r>
      <w:r w:rsidR="00E067E4">
        <w:rPr>
          <w:sz w:val="27"/>
          <w:szCs w:val="27"/>
        </w:rPr>
        <w:t xml:space="preserve"> </w:t>
      </w:r>
      <w:r w:rsidR="00E067E4">
        <w:t xml:space="preserve">Street </w:t>
      </w:r>
      <w:r w:rsidR="00E067E4">
        <w:rPr>
          <w:bCs/>
          <w:iCs/>
        </w:rPr>
        <w:t>NW,</w:t>
      </w:r>
      <w:r w:rsidR="00E067E4">
        <w:rPr>
          <w:b/>
          <w:bCs/>
          <w:i/>
          <w:iCs/>
        </w:rPr>
        <w:t xml:space="preserve"> </w:t>
      </w:r>
      <w:r w:rsidR="00E067E4">
        <w:t>Suite 1100</w:t>
      </w:r>
    </w:p>
    <w:p w:rsidR="00E067E4" w:rsidRDefault="00520F60" w:rsidP="00E067E4">
      <w:pPr>
        <w:pStyle w:val="NormalWeb"/>
        <w:spacing w:before="0" w:beforeAutospacing="0" w:after="0" w:afterAutospacing="0"/>
      </w:pPr>
      <w:r>
        <w:tab/>
      </w:r>
      <w:r w:rsidR="00E067E4">
        <w:t>Washington, D.C. 20005</w:t>
      </w:r>
    </w:p>
    <w:p w:rsidR="00E067E4" w:rsidRDefault="00520F60" w:rsidP="00E067E4">
      <w:pPr>
        <w:pStyle w:val="NormalWeb"/>
        <w:spacing w:before="0" w:beforeAutospacing="0" w:after="0" w:afterAutospacing="0"/>
      </w:pPr>
      <w:r>
        <w:tab/>
      </w:r>
      <w:r w:rsidR="00E067E4">
        <w:t>Phone: (202) 662-2700</w:t>
      </w:r>
    </w:p>
    <w:p w:rsidR="00E067E4" w:rsidRDefault="00520F60" w:rsidP="00E067E4">
      <w:pPr>
        <w:pStyle w:val="NormalWeb"/>
        <w:spacing w:before="0" w:beforeAutospacing="0" w:after="0" w:afterAutospacing="0"/>
      </w:pPr>
      <w:r>
        <w:tab/>
      </w:r>
      <w:r w:rsidR="00E067E4">
        <w:t>Fax: (202) 662-2739</w:t>
      </w:r>
    </w:p>
    <w:p w:rsidR="00CB5276" w:rsidRDefault="00CB5276" w:rsidP="00E067E4">
      <w:pPr>
        <w:jc w:val="both"/>
      </w:pPr>
    </w:p>
    <w:p w:rsidR="00520F60" w:rsidRDefault="00520F60" w:rsidP="00520F60">
      <w:pPr>
        <w:keepNext/>
        <w:keepLines/>
        <w:jc w:val="both"/>
      </w:pPr>
      <w:r>
        <w:tab/>
        <w:t xml:space="preserve">By ORDER of Commissioner Lisa Polak Edgar, as Prehearing Officer, this </w:t>
      </w:r>
      <w:bookmarkStart w:id="6" w:name="replaceDate"/>
      <w:bookmarkEnd w:id="6"/>
      <w:r w:rsidR="00BE66F0">
        <w:rPr>
          <w:u w:val="single"/>
        </w:rPr>
        <w:t>21st</w:t>
      </w:r>
      <w:r w:rsidR="00BE66F0">
        <w:t xml:space="preserve"> day of </w:t>
      </w:r>
      <w:r w:rsidR="00BE66F0">
        <w:rPr>
          <w:u w:val="single"/>
        </w:rPr>
        <w:t>April</w:t>
      </w:r>
      <w:r w:rsidR="00BE66F0">
        <w:t xml:space="preserve">, </w:t>
      </w:r>
      <w:r w:rsidR="00BE66F0">
        <w:rPr>
          <w:u w:val="single"/>
        </w:rPr>
        <w:t>2016</w:t>
      </w:r>
      <w:r w:rsidR="00BE66F0">
        <w:t>.</w:t>
      </w:r>
    </w:p>
    <w:p w:rsidR="00BE66F0" w:rsidRPr="00BE66F0" w:rsidRDefault="00BE66F0" w:rsidP="00520F6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20F60" w:rsidTr="00520F60">
        <w:tc>
          <w:tcPr>
            <w:tcW w:w="720" w:type="dxa"/>
            <w:shd w:val="clear" w:color="auto" w:fill="auto"/>
          </w:tcPr>
          <w:p w:rsidR="00520F60" w:rsidRDefault="00520F60" w:rsidP="00520F60">
            <w:pPr>
              <w:keepNext/>
              <w:keepLines/>
              <w:jc w:val="both"/>
            </w:pPr>
            <w:bookmarkStart w:id="7" w:name="bkmrkSignature" w:colFirst="0" w:colLast="0"/>
          </w:p>
        </w:tc>
        <w:tc>
          <w:tcPr>
            <w:tcW w:w="4320" w:type="dxa"/>
            <w:tcBorders>
              <w:bottom w:val="single" w:sz="4" w:space="0" w:color="auto"/>
            </w:tcBorders>
            <w:shd w:val="clear" w:color="auto" w:fill="auto"/>
          </w:tcPr>
          <w:p w:rsidR="00520F60" w:rsidRDefault="00BE66F0" w:rsidP="00520F60">
            <w:pPr>
              <w:keepNext/>
              <w:keepLines/>
              <w:jc w:val="both"/>
            </w:pPr>
            <w:r>
              <w:t>/s/ Lisa Polak Edgar</w:t>
            </w:r>
          </w:p>
        </w:tc>
      </w:tr>
      <w:bookmarkEnd w:id="7"/>
      <w:tr w:rsidR="00520F60" w:rsidTr="00520F60">
        <w:tc>
          <w:tcPr>
            <w:tcW w:w="720" w:type="dxa"/>
            <w:shd w:val="clear" w:color="auto" w:fill="auto"/>
          </w:tcPr>
          <w:p w:rsidR="00520F60" w:rsidRDefault="00520F60" w:rsidP="00520F60">
            <w:pPr>
              <w:keepNext/>
              <w:keepLines/>
              <w:jc w:val="both"/>
            </w:pPr>
          </w:p>
        </w:tc>
        <w:tc>
          <w:tcPr>
            <w:tcW w:w="4320" w:type="dxa"/>
            <w:tcBorders>
              <w:top w:val="single" w:sz="4" w:space="0" w:color="auto"/>
            </w:tcBorders>
            <w:shd w:val="clear" w:color="auto" w:fill="auto"/>
          </w:tcPr>
          <w:p w:rsidR="00520F60" w:rsidRDefault="00520F60" w:rsidP="00520F60">
            <w:pPr>
              <w:keepNext/>
              <w:keepLines/>
              <w:jc w:val="both"/>
            </w:pPr>
            <w:r>
              <w:t>LISA POLAK EDGAR</w:t>
            </w:r>
          </w:p>
          <w:p w:rsidR="00520F60" w:rsidRDefault="00520F60" w:rsidP="00520F60">
            <w:pPr>
              <w:keepNext/>
              <w:keepLines/>
              <w:jc w:val="both"/>
            </w:pPr>
            <w:r>
              <w:t>Commissioner and Prehearing Officer</w:t>
            </w:r>
          </w:p>
        </w:tc>
      </w:tr>
    </w:tbl>
    <w:p w:rsidR="00520F60" w:rsidRDefault="00520F60" w:rsidP="00520F60">
      <w:pPr>
        <w:pStyle w:val="OrderSigInfo"/>
        <w:keepNext/>
        <w:keepLines/>
      </w:pPr>
      <w:r>
        <w:t>Florida Public Service Commission</w:t>
      </w:r>
    </w:p>
    <w:p w:rsidR="00520F60" w:rsidRDefault="00520F60" w:rsidP="00520F60">
      <w:pPr>
        <w:pStyle w:val="OrderSigInfo"/>
        <w:keepNext/>
        <w:keepLines/>
      </w:pPr>
      <w:r>
        <w:t>2540 Shumard Oak Boulevard</w:t>
      </w:r>
    </w:p>
    <w:p w:rsidR="00520F60" w:rsidRDefault="00520F60" w:rsidP="00520F60">
      <w:pPr>
        <w:pStyle w:val="OrderSigInfo"/>
        <w:keepNext/>
        <w:keepLines/>
      </w:pPr>
      <w:r>
        <w:t>Tallahassee, Florida  32399</w:t>
      </w:r>
    </w:p>
    <w:p w:rsidR="00520F60" w:rsidRDefault="00520F60" w:rsidP="00520F60">
      <w:pPr>
        <w:pStyle w:val="OrderSigInfo"/>
        <w:keepNext/>
        <w:keepLines/>
      </w:pPr>
      <w:r>
        <w:t>(850) 413</w:t>
      </w:r>
      <w:r>
        <w:noBreakHyphen/>
        <w:t>6770</w:t>
      </w:r>
    </w:p>
    <w:p w:rsidR="00520F60" w:rsidRDefault="00520F60" w:rsidP="00520F60">
      <w:pPr>
        <w:pStyle w:val="OrderSigInfo"/>
        <w:keepNext/>
        <w:keepLines/>
      </w:pPr>
      <w:r>
        <w:t>www.floridapsc.com</w:t>
      </w:r>
    </w:p>
    <w:p w:rsidR="00520F60" w:rsidRDefault="00520F60" w:rsidP="00520F60">
      <w:pPr>
        <w:pStyle w:val="OrderSigInfo"/>
        <w:keepNext/>
        <w:keepLines/>
      </w:pPr>
    </w:p>
    <w:p w:rsidR="00520F60" w:rsidRDefault="00520F60" w:rsidP="00520F60">
      <w:pPr>
        <w:pStyle w:val="OrderSigInfo"/>
        <w:keepNext/>
        <w:keepLines/>
      </w:pPr>
      <w:r>
        <w:t>Copies furnished:  A copy of this document is provided to the parties of record at the time of issuance and, if applicable, interested persons.</w:t>
      </w:r>
    </w:p>
    <w:p w:rsidR="00520F60" w:rsidRDefault="00520F60" w:rsidP="00520F60">
      <w:pPr>
        <w:keepNext/>
        <w:keepLines/>
        <w:jc w:val="both"/>
      </w:pPr>
    </w:p>
    <w:p w:rsidR="00520F60" w:rsidRDefault="00520F60" w:rsidP="00520F60">
      <w:pPr>
        <w:keepNext/>
        <w:keepLines/>
        <w:jc w:val="both"/>
      </w:pPr>
      <w:proofErr w:type="spellStart"/>
      <w:r>
        <w:t>SBr</w:t>
      </w:r>
      <w:proofErr w:type="spellEnd"/>
    </w:p>
    <w:p w:rsidR="00520F60" w:rsidRDefault="00520F60" w:rsidP="00520F60">
      <w:pPr>
        <w:keepNext/>
        <w:keepLines/>
        <w:jc w:val="both"/>
      </w:pPr>
    </w:p>
    <w:p w:rsidR="00520F60" w:rsidRDefault="00520F60" w:rsidP="00520F60">
      <w:pPr>
        <w:pStyle w:val="CenterUnderline"/>
      </w:pPr>
      <w:r>
        <w:t>NOTICE OF FURTHER PROCEEDINGS OR JUDICIAL REVIEW</w:t>
      </w:r>
    </w:p>
    <w:p w:rsidR="00520F60" w:rsidRDefault="00520F60" w:rsidP="00520F60">
      <w:pPr>
        <w:pStyle w:val="CenterUnderline"/>
      </w:pPr>
    </w:p>
    <w:p w:rsidR="00520F60" w:rsidRDefault="00520F60" w:rsidP="00520F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20F60" w:rsidRDefault="00520F60" w:rsidP="00520F60">
      <w:pPr>
        <w:pStyle w:val="OrderBody"/>
      </w:pPr>
    </w:p>
    <w:p w:rsidR="00520F60" w:rsidRDefault="00520F60" w:rsidP="00520F60">
      <w:pPr>
        <w:pStyle w:val="OrderBody"/>
      </w:pPr>
      <w:r>
        <w:lastRenderedPageBreak/>
        <w:tab/>
        <w:t>Mediation may be available on a case-by-case basis.  If mediation is conducted, it does not affect a substantially interested person's right to a hearing.</w:t>
      </w:r>
    </w:p>
    <w:p w:rsidR="00520F60" w:rsidRDefault="00520F60" w:rsidP="00520F60">
      <w:pPr>
        <w:pStyle w:val="OrderBody"/>
      </w:pPr>
    </w:p>
    <w:p w:rsidR="00520F60" w:rsidRDefault="00520F60" w:rsidP="00520F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20F60" w:rsidRDefault="00520F60" w:rsidP="00520F60">
      <w:pPr>
        <w:pStyle w:val="OrderBody"/>
      </w:pPr>
    </w:p>
    <w:p w:rsidR="00520F60" w:rsidRDefault="00520F60" w:rsidP="00520F60">
      <w:pPr>
        <w:pStyle w:val="OrderBody"/>
      </w:pPr>
    </w:p>
    <w:p w:rsidR="00520F60" w:rsidRDefault="00520F60" w:rsidP="00520F60">
      <w:pPr>
        <w:pStyle w:val="OrderBody"/>
      </w:pPr>
    </w:p>
    <w:sectPr w:rsidR="00520F60">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E4" w:rsidRDefault="00E067E4">
      <w:r>
        <w:separator/>
      </w:r>
    </w:p>
  </w:endnote>
  <w:endnote w:type="continuationSeparator" w:id="0">
    <w:p w:rsidR="00E067E4" w:rsidRDefault="00E0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E4" w:rsidRDefault="00E067E4">
      <w:r>
        <w:separator/>
      </w:r>
    </w:p>
  </w:footnote>
  <w:footnote w:type="continuationSeparator" w:id="0">
    <w:p w:rsidR="00E067E4" w:rsidRDefault="00E0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21DB8">
      <w:fldChar w:fldCharType="begin"/>
    </w:r>
    <w:r w:rsidR="00B21DB8">
      <w:instrText xml:space="preserve"> REF OrderNo0157 </w:instrText>
    </w:r>
    <w:r w:rsidR="00B21DB8">
      <w:fldChar w:fldCharType="separate"/>
    </w:r>
    <w:r w:rsidR="00B21DB8">
      <w:t>PSC-16-0158-PCO-EI</w:t>
    </w:r>
    <w:r w:rsidR="00B21DB8">
      <w:fldChar w:fldCharType="end"/>
    </w:r>
  </w:p>
  <w:p w:rsidR="00FA6EFD" w:rsidRDefault="00E067E4">
    <w:pPr>
      <w:pStyle w:val="OrderHeader"/>
    </w:pPr>
    <w:bookmarkStart w:id="8" w:name="HeaderDocketNo"/>
    <w:bookmarkEnd w:id="8"/>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1DB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E067E4"/>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20F60"/>
    <w:rsid w:val="00556A10"/>
    <w:rsid w:val="00580856"/>
    <w:rsid w:val="005963C2"/>
    <w:rsid w:val="005B45F7"/>
    <w:rsid w:val="005B63EA"/>
    <w:rsid w:val="00660774"/>
    <w:rsid w:val="00665CC7"/>
    <w:rsid w:val="006A0BF3"/>
    <w:rsid w:val="006B0DA6"/>
    <w:rsid w:val="006C547E"/>
    <w:rsid w:val="00704C5D"/>
    <w:rsid w:val="00715275"/>
    <w:rsid w:val="00733B6B"/>
    <w:rsid w:val="0076170F"/>
    <w:rsid w:val="007651C1"/>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193"/>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D2A51"/>
    <w:rsid w:val="00B0777D"/>
    <w:rsid w:val="00B21DB8"/>
    <w:rsid w:val="00B4057A"/>
    <w:rsid w:val="00B40894"/>
    <w:rsid w:val="00B45E75"/>
    <w:rsid w:val="00B50876"/>
    <w:rsid w:val="00B55EE5"/>
    <w:rsid w:val="00B73DE6"/>
    <w:rsid w:val="00B86EF0"/>
    <w:rsid w:val="00B97900"/>
    <w:rsid w:val="00BA44A8"/>
    <w:rsid w:val="00BE66F0"/>
    <w:rsid w:val="00BF6691"/>
    <w:rsid w:val="00C028FC"/>
    <w:rsid w:val="00C66692"/>
    <w:rsid w:val="00C91123"/>
    <w:rsid w:val="00CA4DC0"/>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067E4"/>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NormalWeb">
    <w:name w:val="Normal (Web)"/>
    <w:basedOn w:val="Normal"/>
    <w:rsid w:val="00E067E4"/>
    <w:pPr>
      <w:spacing w:before="100" w:beforeAutospacing="1" w:after="100" w:afterAutospacing="1"/>
    </w:pPr>
  </w:style>
  <w:style w:type="character" w:styleId="Hyperlink">
    <w:name w:val="Hyperlink"/>
    <w:basedOn w:val="DefaultParagraphFont"/>
    <w:rsid w:val="00E067E4"/>
    <w:rPr>
      <w:color w:val="0000FF"/>
      <w:u w:val="single"/>
    </w:rPr>
  </w:style>
  <w:style w:type="paragraph" w:styleId="BalloonText">
    <w:name w:val="Balloon Text"/>
    <w:basedOn w:val="Normal"/>
    <w:link w:val="BalloonTextChar"/>
    <w:rsid w:val="00B21DB8"/>
    <w:rPr>
      <w:rFonts w:ascii="Tahoma" w:hAnsi="Tahoma" w:cs="Tahoma"/>
      <w:sz w:val="16"/>
      <w:szCs w:val="16"/>
    </w:rPr>
  </w:style>
  <w:style w:type="character" w:customStyle="1" w:styleId="BalloonTextChar">
    <w:name w:val="Balloon Text Char"/>
    <w:basedOn w:val="DefaultParagraphFont"/>
    <w:link w:val="BalloonText"/>
    <w:rsid w:val="00B21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NormalWeb">
    <w:name w:val="Normal (Web)"/>
    <w:basedOn w:val="Normal"/>
    <w:rsid w:val="00E067E4"/>
    <w:pPr>
      <w:spacing w:before="100" w:beforeAutospacing="1" w:after="100" w:afterAutospacing="1"/>
    </w:pPr>
  </w:style>
  <w:style w:type="character" w:styleId="Hyperlink">
    <w:name w:val="Hyperlink"/>
    <w:basedOn w:val="DefaultParagraphFont"/>
    <w:rsid w:val="00E067E4"/>
    <w:rPr>
      <w:color w:val="0000FF"/>
      <w:u w:val="single"/>
    </w:rPr>
  </w:style>
  <w:style w:type="paragraph" w:styleId="BalloonText">
    <w:name w:val="Balloon Text"/>
    <w:basedOn w:val="Normal"/>
    <w:link w:val="BalloonTextChar"/>
    <w:rsid w:val="00B21DB8"/>
    <w:rPr>
      <w:rFonts w:ascii="Tahoma" w:hAnsi="Tahoma" w:cs="Tahoma"/>
      <w:sz w:val="16"/>
      <w:szCs w:val="16"/>
    </w:rPr>
  </w:style>
  <w:style w:type="character" w:customStyle="1" w:styleId="BalloonTextChar">
    <w:name w:val="Balloon Text Char"/>
    <w:basedOn w:val="DefaultParagraphFont"/>
    <w:link w:val="BalloonText"/>
    <w:rsid w:val="00B2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undback@andrewskur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wiseman@andrewskurth.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rappolt@andrewskur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1369</Words>
  <Characters>7664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2016-04-21T12:58:00Z</dcterms:created>
  <dcterms:modified xsi:type="dcterms:W3CDTF">2016-04-21T16:35:00Z</dcterms:modified>
</cp:coreProperties>
</file>