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671E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671E5C">
            <w:pPr>
              <w:pStyle w:val="MemoHeading"/>
            </w:pPr>
            <w:bookmarkStart w:id="1" w:name="FilingDate"/>
            <w:r>
              <w:t>April 22,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671E5C" w:rsidRDefault="00671E5C">
            <w:pPr>
              <w:pStyle w:val="MemoHeading"/>
            </w:pPr>
            <w:bookmarkStart w:id="2" w:name="From"/>
            <w:r>
              <w:t>Division of Economics (Bruce, Hudson)</w:t>
            </w:r>
          </w:p>
          <w:p w:rsidR="005C6F99" w:rsidRDefault="004208D3">
            <w:pPr>
              <w:pStyle w:val="MemoHeading"/>
            </w:pPr>
            <w:r>
              <w:t>Division of Engineering (Lee</w:t>
            </w:r>
            <w:r w:rsidR="005C6F99">
              <w:t>)</w:t>
            </w:r>
          </w:p>
          <w:p w:rsidR="007C0528" w:rsidRDefault="00671E5C">
            <w:pPr>
              <w:pStyle w:val="MemoHeading"/>
            </w:pPr>
            <w:r>
              <w:t>Office of the General Counsel (Tan)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71E5C">
            <w:pPr>
              <w:pStyle w:val="MemoHeadingRe"/>
            </w:pPr>
            <w:bookmarkStart w:id="3" w:name="Re"/>
            <w:r>
              <w:t>Docket No. 130178-SU – Application for staff-assisted rate case in Polk County by Crooked Lake Park Sewerage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71E5C">
            <w:pPr>
              <w:pStyle w:val="MemoHeading"/>
            </w:pPr>
            <w:bookmarkStart w:id="4" w:name="AgendaDate"/>
            <w:r>
              <w:t>05/05/16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71E5C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71E5C">
            <w:pPr>
              <w:pStyle w:val="MemoHeading"/>
            </w:pPr>
            <w:bookmarkStart w:id="7" w:name="PrehearingOfficer"/>
            <w:proofErr w:type="spellStart"/>
            <w:r>
              <w:t>Patronis</w:t>
            </w:r>
            <w:bookmarkEnd w:id="7"/>
            <w:proofErr w:type="spellEnd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671E5C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671E5C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EA1656" w:rsidRDefault="00EA1656" w:rsidP="00EA1656">
      <w:pPr>
        <w:tabs>
          <w:tab w:val="left" w:pos="-1440"/>
          <w:tab w:val="left" w:pos="-720"/>
        </w:tabs>
        <w:suppressAutoHyphens/>
        <w:jc w:val="both"/>
      </w:pPr>
      <w:r w:rsidRPr="00B74354">
        <w:t>Crooked Lake Park Sew</w:t>
      </w:r>
      <w:r w:rsidR="00A3693E">
        <w:t>erage Company (Crooked Lake or u</w:t>
      </w:r>
      <w:r w:rsidRPr="00B74354">
        <w:t xml:space="preserve">tility) is a Class C wastewater utility serving approximately </w:t>
      </w:r>
      <w:r>
        <w:t>324</w:t>
      </w:r>
      <w:r w:rsidRPr="00B74354">
        <w:t xml:space="preserve"> customers in Polk County. Water service is provid</w:t>
      </w:r>
      <w:r w:rsidR="000C3451">
        <w:t>ed by Park Water Company, Inc.</w:t>
      </w:r>
      <w:r w:rsidRPr="00B74354">
        <w:t xml:space="preserve"> </w:t>
      </w:r>
      <w:r w:rsidR="00433E9E">
        <w:t>The utility’s service area is comprised of two mobile home parks</w:t>
      </w:r>
      <w:r w:rsidR="0064203A">
        <w:t>.</w:t>
      </w:r>
    </w:p>
    <w:p w:rsidR="00433E9E" w:rsidRDefault="00433E9E" w:rsidP="00EA1656">
      <w:pPr>
        <w:tabs>
          <w:tab w:val="left" w:pos="-1440"/>
          <w:tab w:val="left" w:pos="-720"/>
        </w:tabs>
        <w:suppressAutoHyphens/>
        <w:jc w:val="both"/>
      </w:pPr>
    </w:p>
    <w:p w:rsidR="0068481F" w:rsidRDefault="00433E9E" w:rsidP="00A3693E">
      <w:pPr>
        <w:tabs>
          <w:tab w:val="left" w:pos="-1440"/>
          <w:tab w:val="left" w:pos="-720"/>
        </w:tabs>
        <w:suppressAutoHyphens/>
        <w:jc w:val="both"/>
      </w:pPr>
      <w:r>
        <w:t xml:space="preserve">The utility filed its application for a staff-assisted rate case on June 27, 2013. </w:t>
      </w:r>
      <w:proofErr w:type="gramStart"/>
      <w:r>
        <w:t>By Order No.</w:t>
      </w:r>
      <w:proofErr w:type="gramEnd"/>
      <w:r>
        <w:t xml:space="preserve"> PSC</w:t>
      </w:r>
      <w:r w:rsidR="00CD0F6F">
        <w:t xml:space="preserve">-15-0142-PAA-SU, issued March 26, 2015, the Commission approved Phase I </w:t>
      </w:r>
      <w:r w:rsidR="00BE53D8">
        <w:t xml:space="preserve">and Phase II </w:t>
      </w:r>
      <w:r w:rsidR="00CD0F6F">
        <w:t>revenue requirement</w:t>
      </w:r>
      <w:r w:rsidR="00BE53D8">
        <w:t>s</w:t>
      </w:r>
      <w:r w:rsidR="00CD0F6F">
        <w:t xml:space="preserve"> and rates.</w:t>
      </w:r>
      <w:r w:rsidR="004612F8">
        <w:t xml:space="preserve"> </w:t>
      </w:r>
      <w:r w:rsidR="00BE53D8">
        <w:t>The Phase II rates were to be implemented upon the utility’s completion of Phase II pro</w:t>
      </w:r>
      <w:r w:rsidR="00353034">
        <w:t xml:space="preserve"> </w:t>
      </w:r>
      <w:r w:rsidR="00BE53D8">
        <w:t>forma plant items</w:t>
      </w:r>
      <w:r w:rsidR="00055B33">
        <w:t xml:space="preserve"> </w:t>
      </w:r>
      <w:r w:rsidR="00BE53D8">
        <w:t>and staff’s verification</w:t>
      </w:r>
      <w:r w:rsidR="00A3693E">
        <w:t xml:space="preserve"> of completion.</w:t>
      </w:r>
      <w:r w:rsidR="00C7137D">
        <w:t xml:space="preserve"> </w:t>
      </w:r>
      <w:r w:rsidR="002C3F0D">
        <w:t>The utility was given 12 months from the effective date of the consummating order to complete the Phase II pro forma plant items.</w:t>
      </w:r>
      <w:r w:rsidR="00C7137D">
        <w:t xml:space="preserve"> </w:t>
      </w:r>
      <w:proofErr w:type="gramStart"/>
      <w:r w:rsidR="005847BA">
        <w:t>Consummating Order No.</w:t>
      </w:r>
      <w:proofErr w:type="gramEnd"/>
      <w:r w:rsidR="005847BA">
        <w:t xml:space="preserve"> </w:t>
      </w:r>
      <w:bookmarkStart w:id="14" w:name="OrderNo0154"/>
      <w:r w:rsidR="005847BA">
        <w:t>PSC-15-0154-CO-SU</w:t>
      </w:r>
      <w:bookmarkEnd w:id="14"/>
      <w:r w:rsidR="005847BA">
        <w:t xml:space="preserve"> was issued on April 20, 2015. Therefore, the pro forma plant items were to be completed before April 20, 2016. </w:t>
      </w:r>
      <w:proofErr w:type="gramStart"/>
      <w:r w:rsidR="006102CD">
        <w:t>Order No.</w:t>
      </w:r>
      <w:proofErr w:type="gramEnd"/>
      <w:r w:rsidR="006102CD">
        <w:t xml:space="preserve"> PSC-15-0142-PAA-SU provided that if the utility encountered any </w:t>
      </w:r>
      <w:r w:rsidR="00D41224">
        <w:t>unforeseen</w:t>
      </w:r>
      <w:r w:rsidR="006102CD">
        <w:t xml:space="preserve"> events that </w:t>
      </w:r>
      <w:r w:rsidR="006102CD">
        <w:lastRenderedPageBreak/>
        <w:t>would impede the completion of the Phase II pro forma plant items, the utility was to immediately notify the Commission in writing.</w:t>
      </w:r>
    </w:p>
    <w:p w:rsidR="00A3693E" w:rsidRDefault="00A3693E" w:rsidP="00A3693E">
      <w:pPr>
        <w:pStyle w:val="BodyText"/>
        <w:spacing w:after="0"/>
      </w:pPr>
    </w:p>
    <w:p w:rsidR="0095594E" w:rsidRDefault="001A127F" w:rsidP="00A3693E">
      <w:pPr>
        <w:pStyle w:val="BodyText"/>
        <w:spacing w:after="0"/>
      </w:pPr>
      <w:r>
        <w:t>In addition,</w:t>
      </w:r>
      <w:r w:rsidR="0095594E">
        <w:t xml:space="preserve"> the utility was required to purchase commercial general liability insurance (insurance) and provide proof within 90 days of the effective date of the final order. </w:t>
      </w:r>
      <w:r>
        <w:t>The utility was</w:t>
      </w:r>
      <w:r w:rsidR="0095594E">
        <w:t xml:space="preserve"> required to provide proof of continued payment of the insurance premiums prior to the implementation of the Phase II rate increase.</w:t>
      </w:r>
      <w:r>
        <w:t xml:space="preserve">  The utilit</w:t>
      </w:r>
      <w:r w:rsidR="0064203A">
        <w:t>y provided proof in the specified</w:t>
      </w:r>
      <w:r>
        <w:t xml:space="preserve"> time frame that it purchased the insurance in its entirety.</w:t>
      </w:r>
      <w:r w:rsidR="0095594E">
        <w:t xml:space="preserve"> </w:t>
      </w:r>
      <w:r w:rsidR="00614CF3">
        <w:t xml:space="preserve">As a condition of the implementation of Phase II rates, the utility is required to maintain the general liability insurance. </w:t>
      </w:r>
      <w:r w:rsidR="0095594E">
        <w:t>The coverage period for the insurance is May 12, 2015 to May 12, 2016</w:t>
      </w:r>
      <w:r w:rsidR="001309B0">
        <w:t>,</w:t>
      </w:r>
      <w:r w:rsidR="0064203A">
        <w:t xml:space="preserve"> and </w:t>
      </w:r>
      <w:r>
        <w:t>is due to expire prior to the completion of</w:t>
      </w:r>
      <w:r w:rsidR="001309B0">
        <w:t xml:space="preserve"> construction of</w:t>
      </w:r>
      <w:r>
        <w:t xml:space="preserve"> the pro forma plant items.</w:t>
      </w:r>
      <w:r w:rsidR="0095594E">
        <w:t xml:space="preserve"> </w:t>
      </w:r>
    </w:p>
    <w:p w:rsidR="0095594E" w:rsidRDefault="0095594E" w:rsidP="00A3693E">
      <w:pPr>
        <w:pStyle w:val="BodyText"/>
        <w:spacing w:after="0"/>
      </w:pPr>
    </w:p>
    <w:p w:rsidR="006102CD" w:rsidRDefault="00D0065E">
      <w:pPr>
        <w:pStyle w:val="BodyText"/>
      </w:pPr>
      <w:r>
        <w:t xml:space="preserve">On March 31, 2016, the utility requested that it be granted an extension of </w:t>
      </w:r>
      <w:r w:rsidR="00A3693E">
        <w:t xml:space="preserve">approximately </w:t>
      </w:r>
      <w:r w:rsidR="004459F2">
        <w:t>three</w:t>
      </w:r>
      <w:r>
        <w:t xml:space="preserve"> months to </w:t>
      </w:r>
      <w:r w:rsidR="00D41224">
        <w:t>complete the Phase II pro forma</w:t>
      </w:r>
      <w:r>
        <w:t xml:space="preserve"> plant items. </w:t>
      </w:r>
      <w:r w:rsidR="00A3693E">
        <w:t>This recommendation addresses the utility’s request for an extension</w:t>
      </w:r>
      <w:r w:rsidR="0095594E">
        <w:t xml:space="preserve"> and the renewal of its insurance</w:t>
      </w:r>
      <w:r w:rsidR="00A3693E">
        <w:t xml:space="preserve">. </w:t>
      </w:r>
      <w:r>
        <w:t>The Commission has jurisdiction pursuant to Section 367.121, Florida Statutes.</w:t>
      </w:r>
    </w:p>
    <w:p w:rsidR="00B91B9B" w:rsidRDefault="00B91B9B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</w:pPr>
    </w:p>
    <w:p w:rsidR="000C0C65" w:rsidRPr="000C0C65" w:rsidRDefault="000C0C65" w:rsidP="000C0C65">
      <w:pPr>
        <w:pStyle w:val="BodyText"/>
        <w:sectPr w:rsidR="000C0C65" w:rsidRPr="000C0C65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7" w:name="DiscussionOfIssues"/>
      <w:r>
        <w:lastRenderedPageBreak/>
        <w:t>Discussion of Issues</w:t>
      </w:r>
    </w:p>
    <w:bookmarkEnd w:id="17"/>
    <w:p w:rsidR="00B91B9B" w:rsidRDefault="00B91B9B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BA2FED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A2FED">
        <w:rPr>
          <w:noProof/>
        </w:rPr>
        <w:instrText>1</w:instrText>
      </w:r>
      <w:r>
        <w:fldChar w:fldCharType="end"/>
      </w:r>
      <w:r>
        <w:tab/>
        <w:instrText xml:space="preserve">(Bruce, Tan)" \l 1 </w:instrText>
      </w:r>
      <w:r>
        <w:fldChar w:fldCharType="end"/>
      </w:r>
      <w:r>
        <w:t> </w:t>
      </w:r>
    </w:p>
    <w:p w:rsidR="00B91B9B" w:rsidRDefault="00B91B9B">
      <w:pPr>
        <w:pStyle w:val="BodyText"/>
      </w:pPr>
      <w:r>
        <w:t> Should the Commission approve Crooked Lake's request for extension of time to complete</w:t>
      </w:r>
      <w:r w:rsidR="00A3693E">
        <w:t xml:space="preserve"> the</w:t>
      </w:r>
      <w:r w:rsidR="00B44A13">
        <w:t xml:space="preserve"> Phase II pro forma plant items?</w:t>
      </w:r>
    </w:p>
    <w:p w:rsidR="00B91B9B" w:rsidRPr="004C3641" w:rsidRDefault="00B91B9B">
      <w:pPr>
        <w:pStyle w:val="IssueSubsectionHeading"/>
        <w:rPr>
          <w:vanish/>
          <w:specVanish/>
        </w:rPr>
      </w:pPr>
      <w:r w:rsidRPr="004C3641">
        <w:t>Recommendation: </w:t>
      </w:r>
    </w:p>
    <w:p w:rsidR="00B91B9B" w:rsidRDefault="00B91B9B">
      <w:pPr>
        <w:pStyle w:val="BodyText"/>
      </w:pPr>
      <w:r>
        <w:t> </w:t>
      </w:r>
      <w:r w:rsidR="0023676E">
        <w:t xml:space="preserve">Yes. The Commission should approve Crooked Lake’s request for an extension of time to complete </w:t>
      </w:r>
      <w:r w:rsidR="00A3693E">
        <w:t>the</w:t>
      </w:r>
      <w:r w:rsidR="0023676E">
        <w:t xml:space="preserve"> Phase II pro forma</w:t>
      </w:r>
      <w:r w:rsidR="00A3693E">
        <w:t xml:space="preserve"> items</w:t>
      </w:r>
      <w:r w:rsidR="0023676E">
        <w:t xml:space="preserve">.  The pro forma plant </w:t>
      </w:r>
      <w:r w:rsidR="001309B0">
        <w:t>items should be completed by</w:t>
      </w:r>
      <w:r w:rsidR="0023676E">
        <w:t xml:space="preserve"> July 31, 2016. </w:t>
      </w:r>
      <w:r w:rsidR="00C7137D">
        <w:t>I</w:t>
      </w:r>
      <w:r w:rsidR="00921E80">
        <w:t>n the event the utility does not meet its July 31, 2016 deadline</w:t>
      </w:r>
      <w:r w:rsidR="00270272">
        <w:t xml:space="preserve"> and request</w:t>
      </w:r>
      <w:r w:rsidR="00A3693E">
        <w:t>s</w:t>
      </w:r>
      <w:r w:rsidR="00270272">
        <w:t xml:space="preserve"> additional time</w:t>
      </w:r>
      <w:r w:rsidR="00A3693E">
        <w:t>,</w:t>
      </w:r>
      <w:r w:rsidR="00921E80">
        <w:t xml:space="preserve"> staff should be given administrative</w:t>
      </w:r>
      <w:r w:rsidR="00A3693E">
        <w:t xml:space="preserve"> authority to </w:t>
      </w:r>
      <w:r w:rsidR="00921E80">
        <w:t xml:space="preserve">grant the utility an </w:t>
      </w:r>
      <w:r w:rsidR="00106126">
        <w:t>additional six months</w:t>
      </w:r>
      <w:r w:rsidR="00921E80">
        <w:t xml:space="preserve"> to complete the pro forma </w:t>
      </w:r>
      <w:r w:rsidR="00B44A13">
        <w:t xml:space="preserve">plant </w:t>
      </w:r>
      <w:r w:rsidR="00921E80">
        <w:t>items.</w:t>
      </w:r>
      <w:r w:rsidR="00E85246" w:rsidRPr="00E85246">
        <w:t xml:space="preserve"> </w:t>
      </w:r>
      <w:r w:rsidR="00E85246">
        <w:t xml:space="preserve">Upon completion of the pro forma plant items, the utility should submit a copy of the final invoices and cancelled checks for the Phase II pro forma plant and documentation that the </w:t>
      </w:r>
      <w:r w:rsidR="001309B0">
        <w:t xml:space="preserve">general liability </w:t>
      </w:r>
      <w:r w:rsidR="00E85246">
        <w:t xml:space="preserve">insurance was renewed. </w:t>
      </w:r>
      <w:r>
        <w:t xml:space="preserve">(Bruce, </w:t>
      </w:r>
      <w:r w:rsidR="00993217">
        <w:t>Lee</w:t>
      </w:r>
      <w:r w:rsidR="005C6F99">
        <w:t xml:space="preserve">, </w:t>
      </w:r>
      <w:r>
        <w:t>Tan)</w:t>
      </w:r>
    </w:p>
    <w:p w:rsidR="00B91B9B" w:rsidRPr="004C3641" w:rsidRDefault="00B91B9B">
      <w:pPr>
        <w:pStyle w:val="IssueSubsectionHeading"/>
        <w:rPr>
          <w:vanish/>
          <w:specVanish/>
        </w:rPr>
      </w:pPr>
      <w:r w:rsidRPr="004C3641">
        <w:t>Staff Analysis: </w:t>
      </w:r>
    </w:p>
    <w:p w:rsidR="00B91B9B" w:rsidRDefault="00B91B9B">
      <w:pPr>
        <w:pStyle w:val="BodyText"/>
      </w:pPr>
      <w:r>
        <w:t> </w:t>
      </w:r>
      <w:r w:rsidR="00EA6D6F">
        <w:t xml:space="preserve"> </w:t>
      </w:r>
      <w:r w:rsidR="0023676E">
        <w:t xml:space="preserve">As </w:t>
      </w:r>
      <w:r w:rsidR="0051274F">
        <w:t>discuss</w:t>
      </w:r>
      <w:r w:rsidR="0023676E">
        <w:t>ed in the case background, pursuant to Order No. PSC-</w:t>
      </w:r>
      <w:r w:rsidR="003C2775">
        <w:t>15-0142-PAA-SU, Crooked Lake</w:t>
      </w:r>
      <w:r w:rsidR="00E85246">
        <w:t xml:space="preserve"> was required to purchase and provide proof of </w:t>
      </w:r>
      <w:r w:rsidR="001309B0">
        <w:t xml:space="preserve">general liability </w:t>
      </w:r>
      <w:r w:rsidR="00E85246">
        <w:t>insurance and</w:t>
      </w:r>
      <w:r w:rsidR="003C2775">
        <w:t xml:space="preserve"> was given until April 20, 2016</w:t>
      </w:r>
      <w:r w:rsidR="005C6F99">
        <w:t>,</w:t>
      </w:r>
      <w:r w:rsidR="003C2775">
        <w:t xml:space="preserve"> to complete</w:t>
      </w:r>
      <w:r w:rsidR="001309B0">
        <w:t xml:space="preserve"> construction of</w:t>
      </w:r>
      <w:r w:rsidR="003C2775">
        <w:t xml:space="preserve"> </w:t>
      </w:r>
      <w:r w:rsidR="004459F2">
        <w:t xml:space="preserve">the </w:t>
      </w:r>
      <w:r w:rsidR="003C2775">
        <w:t xml:space="preserve">Phase II pro forma </w:t>
      </w:r>
      <w:r w:rsidR="00B44A13">
        <w:t xml:space="preserve">plant </w:t>
      </w:r>
      <w:r w:rsidR="003C2775">
        <w:t>items listed below.</w:t>
      </w:r>
    </w:p>
    <w:p w:rsidR="00E06484" w:rsidRPr="007E4693" w:rsidRDefault="005A20DE" w:rsidP="005A20DE">
      <w:pPr>
        <w:pStyle w:val="BodyText"/>
        <w:jc w:val="center"/>
        <w:rPr>
          <w:rFonts w:ascii="Arial" w:hAnsi="Arial" w:cs="Arial"/>
          <w:b/>
        </w:rPr>
      </w:pPr>
      <w:r w:rsidRPr="007E4693">
        <w:rPr>
          <w:rFonts w:ascii="Arial" w:hAnsi="Arial" w:cs="Arial"/>
          <w:b/>
        </w:rPr>
        <w:t>Pro Forma Plant Items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0C0C65" w:rsidTr="007E4693">
        <w:trPr>
          <w:jc w:val="center"/>
        </w:trPr>
        <w:tc>
          <w:tcPr>
            <w:tcW w:w="3192" w:type="dxa"/>
          </w:tcPr>
          <w:p w:rsidR="000C0C65" w:rsidRPr="007E4693" w:rsidRDefault="000C0C65" w:rsidP="007E4693">
            <w:pPr>
              <w:jc w:val="center"/>
              <w:rPr>
                <w:b/>
              </w:rPr>
            </w:pPr>
            <w:r w:rsidRPr="007E4693">
              <w:rPr>
                <w:b/>
              </w:rPr>
              <w:t>Project</w:t>
            </w:r>
          </w:p>
        </w:tc>
        <w:tc>
          <w:tcPr>
            <w:tcW w:w="3192" w:type="dxa"/>
          </w:tcPr>
          <w:p w:rsidR="000C0C65" w:rsidRPr="007E4693" w:rsidRDefault="000C0C65" w:rsidP="007E4693">
            <w:pPr>
              <w:jc w:val="center"/>
              <w:rPr>
                <w:b/>
              </w:rPr>
            </w:pPr>
            <w:r w:rsidRPr="007E4693">
              <w:rPr>
                <w:b/>
              </w:rPr>
              <w:t>Description</w:t>
            </w:r>
          </w:p>
        </w:tc>
      </w:tr>
      <w:tr w:rsidR="000C0C65" w:rsidTr="000C0C65">
        <w:trPr>
          <w:jc w:val="center"/>
        </w:trPr>
        <w:tc>
          <w:tcPr>
            <w:tcW w:w="3192" w:type="dxa"/>
          </w:tcPr>
          <w:p w:rsidR="000C0C65" w:rsidRDefault="007E4693" w:rsidP="000C0C65">
            <w:r>
              <w:t>Wastewater Treatment Plant Modification</w:t>
            </w:r>
          </w:p>
        </w:tc>
        <w:tc>
          <w:tcPr>
            <w:tcW w:w="3192" w:type="dxa"/>
          </w:tcPr>
          <w:p w:rsidR="000C0C65" w:rsidRDefault="007E4693" w:rsidP="000C0C65">
            <w:r>
              <w:t>Construct surge tank, digester tank, and sludge bed</w:t>
            </w:r>
          </w:p>
        </w:tc>
      </w:tr>
      <w:tr w:rsidR="000C0C65" w:rsidTr="000C0C65">
        <w:trPr>
          <w:jc w:val="center"/>
        </w:trPr>
        <w:tc>
          <w:tcPr>
            <w:tcW w:w="3192" w:type="dxa"/>
          </w:tcPr>
          <w:p w:rsidR="000C0C65" w:rsidRDefault="00675D06" w:rsidP="000C0C65">
            <w:r>
              <w:t>Collection System Mapping and Cleaning</w:t>
            </w:r>
          </w:p>
        </w:tc>
        <w:tc>
          <w:tcPr>
            <w:tcW w:w="3192" w:type="dxa"/>
          </w:tcPr>
          <w:p w:rsidR="000C0C65" w:rsidRDefault="00675D06" w:rsidP="000C0C65">
            <w:r>
              <w:t>Map current pipe locations and thoroughly clean</w:t>
            </w:r>
          </w:p>
        </w:tc>
      </w:tr>
      <w:tr w:rsidR="000C0C65" w:rsidTr="000C0C65">
        <w:trPr>
          <w:jc w:val="center"/>
        </w:trPr>
        <w:tc>
          <w:tcPr>
            <w:tcW w:w="3192" w:type="dxa"/>
          </w:tcPr>
          <w:p w:rsidR="000C0C65" w:rsidRDefault="00675D06" w:rsidP="000C0C65">
            <w:r>
              <w:t>Replacement of Electrical Control Panel</w:t>
            </w:r>
          </w:p>
        </w:tc>
        <w:tc>
          <w:tcPr>
            <w:tcW w:w="3192" w:type="dxa"/>
          </w:tcPr>
          <w:p w:rsidR="000C0C65" w:rsidRDefault="00675D06" w:rsidP="000C0C65">
            <w:r>
              <w:t>Install NEMA</w:t>
            </w:r>
            <w:r w:rsidR="00190F2E">
              <w:t xml:space="preserve"> 4X duplex control panel</w:t>
            </w:r>
          </w:p>
        </w:tc>
      </w:tr>
      <w:tr w:rsidR="000C0C65" w:rsidTr="000C0C65">
        <w:trPr>
          <w:jc w:val="center"/>
        </w:trPr>
        <w:tc>
          <w:tcPr>
            <w:tcW w:w="3192" w:type="dxa"/>
          </w:tcPr>
          <w:p w:rsidR="000C0C65" w:rsidRDefault="00190F2E" w:rsidP="000C0C65">
            <w:r>
              <w:t>Replacement of 4” Force Main</w:t>
            </w:r>
          </w:p>
        </w:tc>
        <w:tc>
          <w:tcPr>
            <w:tcW w:w="3192" w:type="dxa"/>
          </w:tcPr>
          <w:p w:rsidR="000C0C65" w:rsidRDefault="00190F2E" w:rsidP="000C0C65">
            <w:r>
              <w:t>Replace up to 2,100 feet of 4” pipes</w:t>
            </w:r>
          </w:p>
        </w:tc>
      </w:tr>
    </w:tbl>
    <w:p w:rsidR="00062A3F" w:rsidRDefault="00B44A13" w:rsidP="00E275D8">
      <w:pPr>
        <w:pStyle w:val="BodyText"/>
      </w:pPr>
      <w:r>
        <w:tab/>
      </w:r>
      <w:r>
        <w:tab/>
        <w:t xml:space="preserve">     Source: Commission Order No. PSC-15-0142-PAA-SU</w:t>
      </w:r>
    </w:p>
    <w:p w:rsidR="0070030F" w:rsidRDefault="00EF75E7" w:rsidP="00E275D8">
      <w:pPr>
        <w:pStyle w:val="BodyText"/>
      </w:pPr>
      <w:r>
        <w:t>T</w:t>
      </w:r>
      <w:r w:rsidR="00CB3B7A">
        <w:t>o comply with the conditions of the Depart</w:t>
      </w:r>
      <w:r>
        <w:t>ment of Environmental Protection</w:t>
      </w:r>
      <w:r w:rsidR="00CB3B7A">
        <w:t xml:space="preserve"> permit</w:t>
      </w:r>
      <w:r w:rsidR="007A6493">
        <w:t xml:space="preserve">, the utility is </w:t>
      </w:r>
      <w:r w:rsidR="00CB3B7A">
        <w:t xml:space="preserve">required </w:t>
      </w:r>
      <w:r>
        <w:t>to construct a d</w:t>
      </w:r>
      <w:r w:rsidR="00CB3B7A">
        <w:t xml:space="preserve">igester tank, surge tank, and sludge bed, which </w:t>
      </w:r>
      <w:r w:rsidR="007F65B8">
        <w:t xml:space="preserve">the utility estimates will cost </w:t>
      </w:r>
      <w:r w:rsidR="00CB3B7A">
        <w:t>$359,612.</w:t>
      </w:r>
      <w:r w:rsidR="007A6493">
        <w:t xml:space="preserve"> In addition, </w:t>
      </w:r>
      <w:r w:rsidR="00173ADB">
        <w:t>the utility proposed</w:t>
      </w:r>
      <w:r w:rsidR="007A6493">
        <w:t xml:space="preserve"> the remaining </w:t>
      </w:r>
      <w:r w:rsidR="00C40FCA">
        <w:t xml:space="preserve">pro forma items, which </w:t>
      </w:r>
      <w:r w:rsidR="007F65B8">
        <w:t xml:space="preserve">the utility </w:t>
      </w:r>
      <w:r w:rsidR="00C40FCA">
        <w:t>estimates</w:t>
      </w:r>
      <w:r w:rsidR="007A6493">
        <w:t xml:space="preserve"> </w:t>
      </w:r>
      <w:r w:rsidR="007F65B8">
        <w:t>will cost</w:t>
      </w:r>
      <w:r w:rsidR="007A6493">
        <w:t xml:space="preserve"> $117,672. Therefore, the total </w:t>
      </w:r>
      <w:r w:rsidR="00152896">
        <w:t>estimation</w:t>
      </w:r>
      <w:r w:rsidR="00C40FCA">
        <w:t xml:space="preserve"> for pro forma</w:t>
      </w:r>
      <w:r w:rsidR="006C37DC">
        <w:t xml:space="preserve"> is $477,284.</w:t>
      </w:r>
      <w:r>
        <w:t xml:space="preserve"> </w:t>
      </w:r>
      <w:r w:rsidR="00715807">
        <w:t>The utility is currently working on completing its pro forma items. However, t</w:t>
      </w:r>
      <w:r w:rsidR="00B52A4A">
        <w:t xml:space="preserve">he utility requested an extension </w:t>
      </w:r>
      <w:r w:rsidR="00713AE4">
        <w:t xml:space="preserve">due to </w:t>
      </w:r>
      <w:r w:rsidR="00B52A4A">
        <w:t>scheduling delays from subcontractors and recent emergency repair work to lines and manholes. The utility</w:t>
      </w:r>
      <w:r w:rsidR="00C86117">
        <w:t xml:space="preserve"> </w:t>
      </w:r>
      <w:r w:rsidR="00445FE6">
        <w:t>indicated</w:t>
      </w:r>
      <w:r w:rsidR="00C21CC9">
        <w:t xml:space="preserve"> that </w:t>
      </w:r>
      <w:r w:rsidR="00B44A13">
        <w:t>it</w:t>
      </w:r>
      <w:r w:rsidR="00C21CC9">
        <w:t xml:space="preserve"> had to re-direct </w:t>
      </w:r>
      <w:r w:rsidR="00B44A13">
        <w:t>its</w:t>
      </w:r>
      <w:r w:rsidR="00C21CC9">
        <w:t xml:space="preserve"> crews and </w:t>
      </w:r>
      <w:r w:rsidR="001309B0">
        <w:t xml:space="preserve">revise </w:t>
      </w:r>
      <w:r w:rsidR="00C21CC9">
        <w:t xml:space="preserve">schedules </w:t>
      </w:r>
      <w:r w:rsidR="00062A3F">
        <w:t xml:space="preserve">to </w:t>
      </w:r>
      <w:r w:rsidR="00C21CC9">
        <w:t>fix vari</w:t>
      </w:r>
      <w:r w:rsidR="00EB1896">
        <w:t>ous lines and emergency work in the service area.</w:t>
      </w:r>
      <w:r w:rsidR="00B4573D">
        <w:t xml:space="preserve"> Staff believes the</w:t>
      </w:r>
      <w:r w:rsidR="0070030F">
        <w:t xml:space="preserve"> request </w:t>
      </w:r>
      <w:r w:rsidR="00B4573D">
        <w:t xml:space="preserve">for an extension of time to complete the construction </w:t>
      </w:r>
      <w:r w:rsidR="0070030F">
        <w:t xml:space="preserve">is reasonable. The utility </w:t>
      </w:r>
      <w:r w:rsidR="0064203A">
        <w:t>should</w:t>
      </w:r>
      <w:r w:rsidR="0070030F">
        <w:t xml:space="preserve"> submit a copy of the final invoices and cancelled checks for the Phase II pro forma plant items upon completion.</w:t>
      </w:r>
      <w:r w:rsidR="00E85246">
        <w:t xml:space="preserve"> In addition, the utility should provide proof that the </w:t>
      </w:r>
      <w:r w:rsidR="0051274F">
        <w:t xml:space="preserve">general </w:t>
      </w:r>
      <w:r w:rsidR="00152896">
        <w:t>liability</w:t>
      </w:r>
      <w:r w:rsidR="0051274F">
        <w:t xml:space="preserve"> </w:t>
      </w:r>
      <w:r w:rsidR="00E85246">
        <w:t>insurance was renewed.</w:t>
      </w:r>
    </w:p>
    <w:p w:rsidR="00143348" w:rsidRDefault="0051274F" w:rsidP="00E275D8">
      <w:pPr>
        <w:pStyle w:val="BodyText"/>
      </w:pPr>
      <w:r>
        <w:t>Based on the foregoing</w:t>
      </w:r>
      <w:r w:rsidR="00715807">
        <w:t>, s</w:t>
      </w:r>
      <w:r w:rsidR="00EB1896">
        <w:t>taff recommends</w:t>
      </w:r>
      <w:r w:rsidR="00EE505C">
        <w:t xml:space="preserve"> that the Commission should approve Crooked Lakes</w:t>
      </w:r>
      <w:r w:rsidR="00B44A13">
        <w:t>’</w:t>
      </w:r>
      <w:r w:rsidR="00EE505C">
        <w:t xml:space="preserve"> request for an extension of time to complete </w:t>
      </w:r>
      <w:r w:rsidR="00713AE4">
        <w:t xml:space="preserve">pro forma plant items </w:t>
      </w:r>
      <w:r>
        <w:t>set forth</w:t>
      </w:r>
      <w:r w:rsidR="00713AE4">
        <w:t xml:space="preserve"> above. </w:t>
      </w:r>
      <w:r w:rsidR="00E72F51">
        <w:t>The pro forma plant items should be c</w:t>
      </w:r>
      <w:r w:rsidR="001309B0">
        <w:t>ompleted by</w:t>
      </w:r>
      <w:r w:rsidR="00E72F51">
        <w:t xml:space="preserve"> July 31, 2016. In the event the utility does not meet its July </w:t>
      </w:r>
      <w:r w:rsidR="00E72F51">
        <w:lastRenderedPageBreak/>
        <w:t>31, 2016 deadline and requests additional time, staff should be given administrative authority to grant the utility an additional six months to complete the pro forma plant items.</w:t>
      </w:r>
      <w:r w:rsidR="008B6C72">
        <w:rPr>
          <w:rStyle w:val="FootnoteReference"/>
        </w:rPr>
        <w:footnoteReference w:id="1"/>
      </w:r>
      <w:r w:rsidR="006A56CA">
        <w:t xml:space="preserve"> </w:t>
      </w:r>
      <w:r w:rsidR="00E72F51">
        <w:t xml:space="preserve">Upon completion of the pro forma plant items, the utility should submit a copy of the final invoices and cancelled checks for the Phase II pro forma plant and documentation that the </w:t>
      </w:r>
      <w:r w:rsidR="00B4573D">
        <w:t xml:space="preserve">general liability </w:t>
      </w:r>
      <w:r w:rsidR="00E72F51">
        <w:t>insurance was renewed.</w:t>
      </w:r>
    </w:p>
    <w:p w:rsidR="00143348" w:rsidRDefault="0014334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8504F9">
        <w:fldChar w:fldCharType="begin"/>
      </w:r>
      <w:r w:rsidR="008504F9">
        <w:instrText xml:space="preserve"> SEQ Issue \* MERGEFORMAT </w:instrText>
      </w:r>
      <w:r w:rsidR="008504F9">
        <w:fldChar w:fldCharType="separate"/>
      </w:r>
      <w:r w:rsidR="00BA2FED">
        <w:rPr>
          <w:noProof/>
        </w:rPr>
        <w:t>2</w:t>
      </w:r>
      <w:r w:rsidR="008504F9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A2FED">
        <w:rPr>
          <w:noProof/>
        </w:rPr>
        <w:instrText>2</w:instrText>
      </w:r>
      <w:r>
        <w:fldChar w:fldCharType="end"/>
      </w:r>
      <w:r>
        <w:tab/>
        <w:instrText xml:space="preserve">(Tan)" \l 1 </w:instrText>
      </w:r>
      <w:r>
        <w:fldChar w:fldCharType="end"/>
      </w:r>
      <w:r>
        <w:t> </w:t>
      </w:r>
    </w:p>
    <w:p w:rsidR="00143348" w:rsidRDefault="00143348">
      <w:pPr>
        <w:pStyle w:val="BodyText"/>
      </w:pPr>
      <w:r>
        <w:t> Should this docket be closed?</w:t>
      </w:r>
    </w:p>
    <w:p w:rsidR="00143348" w:rsidRPr="004C3641" w:rsidRDefault="0014334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43348" w:rsidRDefault="00143348">
      <w:pPr>
        <w:pStyle w:val="BodyText"/>
      </w:pPr>
      <w:r>
        <w:t xml:space="preserve"> No. The docket should remain open </w:t>
      </w:r>
      <w:r w:rsidR="004459F2">
        <w:t xml:space="preserve">to allow staff </w:t>
      </w:r>
      <w:r w:rsidR="002B5048">
        <w:t xml:space="preserve">time </w:t>
      </w:r>
      <w:r w:rsidR="004459F2">
        <w:t xml:space="preserve">to verify </w:t>
      </w:r>
      <w:r w:rsidR="00CB7466">
        <w:t xml:space="preserve">that </w:t>
      </w:r>
      <w:r w:rsidR="004459F2">
        <w:t>the Phase II</w:t>
      </w:r>
      <w:r w:rsidR="0001182F">
        <w:t xml:space="preserve"> pro forma </w:t>
      </w:r>
      <w:r w:rsidR="00B44A13">
        <w:t xml:space="preserve">plant </w:t>
      </w:r>
      <w:r w:rsidR="0001182F">
        <w:t>items have been completed</w:t>
      </w:r>
      <w:r w:rsidR="00A0402B">
        <w:t xml:space="preserve"> and the Phase II rates </w:t>
      </w:r>
      <w:r w:rsidR="00CB7466">
        <w:t xml:space="preserve">are </w:t>
      </w:r>
      <w:r w:rsidR="00A0402B">
        <w:t xml:space="preserve">properly implemented. </w:t>
      </w:r>
      <w:r w:rsidR="00022F07">
        <w:t>Once these actions are complete</w:t>
      </w:r>
      <w:r w:rsidR="00A0402B">
        <w:t xml:space="preserve"> </w:t>
      </w:r>
      <w:r w:rsidR="00022F07">
        <w:t xml:space="preserve">and verified by staff </w:t>
      </w:r>
      <w:r w:rsidR="00A0402B">
        <w:t>this docket should be closed administratively.</w:t>
      </w:r>
      <w:r w:rsidR="004459F2">
        <w:t xml:space="preserve"> </w:t>
      </w:r>
      <w:r>
        <w:t>(Tan)</w:t>
      </w:r>
    </w:p>
    <w:p w:rsidR="00143348" w:rsidRPr="004C3641" w:rsidRDefault="00143348">
      <w:pPr>
        <w:pStyle w:val="IssueSubsectionHeading"/>
        <w:rPr>
          <w:vanish/>
          <w:specVanish/>
        </w:rPr>
      </w:pPr>
      <w:r w:rsidRPr="004C3641">
        <w:t>Staff Analysis: </w:t>
      </w:r>
    </w:p>
    <w:p w:rsidR="00143348" w:rsidRDefault="00143348">
      <w:pPr>
        <w:pStyle w:val="BodyText"/>
      </w:pPr>
      <w:r>
        <w:t xml:space="preserve"> No. </w:t>
      </w:r>
      <w:r w:rsidR="005D61DC">
        <w:t xml:space="preserve">The docket should remain open to allow staff time to verify that the Phase II pro forma </w:t>
      </w:r>
      <w:r w:rsidR="00B44A13">
        <w:t xml:space="preserve">plant </w:t>
      </w:r>
      <w:r w:rsidR="005D61DC">
        <w:t xml:space="preserve">items have been completed and the Phase II rates are properly implemented. </w:t>
      </w:r>
      <w:r w:rsidR="00022F07">
        <w:t>Once these actions are complete and verified by staff</w:t>
      </w:r>
      <w:r w:rsidR="005D61DC">
        <w:t xml:space="preserve"> this docket should be closed administratively.</w:t>
      </w:r>
    </w:p>
    <w:p w:rsidR="00143348" w:rsidRDefault="00143348" w:rsidP="00E275D8">
      <w:pPr>
        <w:pStyle w:val="BodyText"/>
      </w:pPr>
    </w:p>
    <w:sectPr w:rsidR="00143348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5C" w:rsidRDefault="00671E5C">
      <w:r>
        <w:separator/>
      </w:r>
    </w:p>
  </w:endnote>
  <w:endnote w:type="continuationSeparator" w:id="0">
    <w:p w:rsidR="00671E5C" w:rsidRDefault="006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8C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5C" w:rsidRDefault="00671E5C">
      <w:r>
        <w:separator/>
      </w:r>
    </w:p>
  </w:footnote>
  <w:footnote w:type="continuationSeparator" w:id="0">
    <w:p w:rsidR="00671E5C" w:rsidRDefault="00671E5C">
      <w:r>
        <w:continuationSeparator/>
      </w:r>
    </w:p>
  </w:footnote>
  <w:footnote w:id="1">
    <w:p w:rsidR="008B6C72" w:rsidRDefault="008B6C72">
      <w:pPr>
        <w:pStyle w:val="FootnoteText"/>
      </w:pPr>
      <w:r>
        <w:rPr>
          <w:rStyle w:val="FootnoteReference"/>
        </w:rPr>
        <w:footnoteRef/>
      </w:r>
      <w:r>
        <w:t xml:space="preserve"> The permit issued by the Department of Environmental Protection for modifications to the wastewater treatment plant does not expire until July 30,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671E5C" w:rsidP="00220732">
    <w:pPr>
      <w:pStyle w:val="Header"/>
      <w:tabs>
        <w:tab w:val="clear" w:pos="4320"/>
        <w:tab w:val="clear" w:pos="8640"/>
        <w:tab w:val="right" w:pos="9360"/>
      </w:tabs>
    </w:pPr>
    <w:bookmarkStart w:id="15" w:name="DocketLabel"/>
    <w:r>
      <w:t>Docket No.</w:t>
    </w:r>
    <w:bookmarkEnd w:id="15"/>
    <w:r w:rsidR="004E330D">
      <w:t xml:space="preserve"> </w:t>
    </w:r>
    <w:bookmarkStart w:id="16" w:name="DocketList"/>
    <w:r>
      <w:t>130178-SU</w:t>
    </w:r>
    <w:bookmarkEnd w:id="16"/>
  </w:p>
  <w:p w:rsidR="004E330D" w:rsidRDefault="004E330D">
    <w:pPr>
      <w:pStyle w:val="Header"/>
    </w:pPr>
    <w:r>
      <w:t xml:space="preserve">Date: </w:t>
    </w:r>
    <w:r w:rsidR="008504F9">
      <w:fldChar w:fldCharType="begin"/>
    </w:r>
    <w:r w:rsidR="008504F9">
      <w:instrText xml:space="preserve"> REF FilingDate </w:instrText>
    </w:r>
    <w:r w:rsidR="008504F9">
      <w:fldChar w:fldCharType="separate"/>
    </w:r>
    <w:r w:rsidR="00BA2FED">
      <w:t>April 22, 2016</w:t>
    </w:r>
    <w:r w:rsidR="008504F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BA2FED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BA2FED">
      <w:t>130178-SU</w:t>
    </w:r>
    <w:r>
      <w:fldChar w:fldCharType="end"/>
    </w:r>
    <w:r>
      <w:tab/>
      <w:t xml:space="preserve">Issue </w:t>
    </w:r>
    <w:r w:rsidR="008504F9">
      <w:fldChar w:fldCharType="begin"/>
    </w:r>
    <w:r w:rsidR="008504F9">
      <w:instrText xml:space="preserve"> Seq Issue \c \* Arabic </w:instrText>
    </w:r>
    <w:r w:rsidR="008504F9">
      <w:fldChar w:fldCharType="separate"/>
    </w:r>
    <w:r w:rsidR="003978C1">
      <w:rPr>
        <w:noProof/>
      </w:rPr>
      <w:t>2</w:t>
    </w:r>
    <w:r w:rsidR="008504F9">
      <w:rPr>
        <w:noProof/>
      </w:rPr>
      <w:fldChar w:fldCharType="end"/>
    </w:r>
  </w:p>
  <w:p w:rsidR="004E330D" w:rsidRDefault="004E330D">
    <w:pPr>
      <w:pStyle w:val="Header"/>
    </w:pPr>
    <w:r>
      <w:t xml:space="preserve">Date: </w:t>
    </w:r>
    <w:r w:rsidR="008504F9">
      <w:fldChar w:fldCharType="begin"/>
    </w:r>
    <w:r w:rsidR="008504F9">
      <w:instrText xml:space="preserve"> REF FilingDate </w:instrText>
    </w:r>
    <w:r w:rsidR="008504F9">
      <w:fldChar w:fldCharType="separate"/>
    </w:r>
    <w:r w:rsidR="00BA2FED">
      <w:t>April 22, 2016</w:t>
    </w:r>
    <w:r w:rsidR="008504F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671E5C"/>
    <w:rsid w:val="00010E37"/>
    <w:rsid w:val="0001182F"/>
    <w:rsid w:val="00022F07"/>
    <w:rsid w:val="000247C5"/>
    <w:rsid w:val="000277C2"/>
    <w:rsid w:val="00035B48"/>
    <w:rsid w:val="00036CE2"/>
    <w:rsid w:val="000437FE"/>
    <w:rsid w:val="000513BE"/>
    <w:rsid w:val="000513C1"/>
    <w:rsid w:val="00055B33"/>
    <w:rsid w:val="00062A3F"/>
    <w:rsid w:val="00065A06"/>
    <w:rsid w:val="000666F3"/>
    <w:rsid w:val="00070DCB"/>
    <w:rsid w:val="00073120"/>
    <w:rsid w:val="000764D0"/>
    <w:rsid w:val="000828D3"/>
    <w:rsid w:val="00091AB4"/>
    <w:rsid w:val="000A0A13"/>
    <w:rsid w:val="000A2B57"/>
    <w:rsid w:val="000A418B"/>
    <w:rsid w:val="000C0C65"/>
    <w:rsid w:val="000C3451"/>
    <w:rsid w:val="000C4431"/>
    <w:rsid w:val="000D2A35"/>
    <w:rsid w:val="000D4319"/>
    <w:rsid w:val="000F374A"/>
    <w:rsid w:val="001049EE"/>
    <w:rsid w:val="00106126"/>
    <w:rsid w:val="00117C8C"/>
    <w:rsid w:val="00124E2E"/>
    <w:rsid w:val="00125ED4"/>
    <w:rsid w:val="001305E9"/>
    <w:rsid w:val="001307AF"/>
    <w:rsid w:val="001309B0"/>
    <w:rsid w:val="00135687"/>
    <w:rsid w:val="00143348"/>
    <w:rsid w:val="00152896"/>
    <w:rsid w:val="00160DBB"/>
    <w:rsid w:val="00163031"/>
    <w:rsid w:val="00171A90"/>
    <w:rsid w:val="00173ADB"/>
    <w:rsid w:val="00180254"/>
    <w:rsid w:val="00190F2E"/>
    <w:rsid w:val="00191E1F"/>
    <w:rsid w:val="00192943"/>
    <w:rsid w:val="001A127F"/>
    <w:rsid w:val="001A7406"/>
    <w:rsid w:val="001B4FEE"/>
    <w:rsid w:val="001B51C5"/>
    <w:rsid w:val="001B6F3F"/>
    <w:rsid w:val="001C52B5"/>
    <w:rsid w:val="001D03F3"/>
    <w:rsid w:val="001D0D3E"/>
    <w:rsid w:val="001D1A2B"/>
    <w:rsid w:val="001F2245"/>
    <w:rsid w:val="001F6DA1"/>
    <w:rsid w:val="002044E6"/>
    <w:rsid w:val="00205C82"/>
    <w:rsid w:val="00205DC2"/>
    <w:rsid w:val="002163B6"/>
    <w:rsid w:val="00220732"/>
    <w:rsid w:val="00221D32"/>
    <w:rsid w:val="00225C3F"/>
    <w:rsid w:val="0023676E"/>
    <w:rsid w:val="00240A56"/>
    <w:rsid w:val="00263D44"/>
    <w:rsid w:val="002661FD"/>
    <w:rsid w:val="00270272"/>
    <w:rsid w:val="002702AD"/>
    <w:rsid w:val="00292D82"/>
    <w:rsid w:val="002963CB"/>
    <w:rsid w:val="002B5048"/>
    <w:rsid w:val="002B6484"/>
    <w:rsid w:val="002C3F0D"/>
    <w:rsid w:val="002D226D"/>
    <w:rsid w:val="002F6030"/>
    <w:rsid w:val="002F77EC"/>
    <w:rsid w:val="003037E1"/>
    <w:rsid w:val="00307E51"/>
    <w:rsid w:val="003103EC"/>
    <w:rsid w:val="003144EF"/>
    <w:rsid w:val="00322F74"/>
    <w:rsid w:val="00340073"/>
    <w:rsid w:val="00353034"/>
    <w:rsid w:val="00372805"/>
    <w:rsid w:val="00373180"/>
    <w:rsid w:val="00375AB9"/>
    <w:rsid w:val="003821A0"/>
    <w:rsid w:val="00385B04"/>
    <w:rsid w:val="003864CF"/>
    <w:rsid w:val="003978C1"/>
    <w:rsid w:val="003A22A6"/>
    <w:rsid w:val="003A5494"/>
    <w:rsid w:val="003B2510"/>
    <w:rsid w:val="003B2F25"/>
    <w:rsid w:val="003C237A"/>
    <w:rsid w:val="003C2775"/>
    <w:rsid w:val="003C2CC4"/>
    <w:rsid w:val="003D159C"/>
    <w:rsid w:val="003E0524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16C36"/>
    <w:rsid w:val="004208D3"/>
    <w:rsid w:val="00431598"/>
    <w:rsid w:val="00433E9E"/>
    <w:rsid w:val="004426B8"/>
    <w:rsid w:val="00444432"/>
    <w:rsid w:val="004459F2"/>
    <w:rsid w:val="00445FE6"/>
    <w:rsid w:val="004612F8"/>
    <w:rsid w:val="00467144"/>
    <w:rsid w:val="00471860"/>
    <w:rsid w:val="004A2D17"/>
    <w:rsid w:val="004B60BD"/>
    <w:rsid w:val="004C3150"/>
    <w:rsid w:val="004C3641"/>
    <w:rsid w:val="004C4390"/>
    <w:rsid w:val="004C4AF7"/>
    <w:rsid w:val="004D2881"/>
    <w:rsid w:val="004D385F"/>
    <w:rsid w:val="004D5B39"/>
    <w:rsid w:val="004D7FF9"/>
    <w:rsid w:val="004E330D"/>
    <w:rsid w:val="004E5147"/>
    <w:rsid w:val="0050652D"/>
    <w:rsid w:val="00506C03"/>
    <w:rsid w:val="0051274F"/>
    <w:rsid w:val="005225DE"/>
    <w:rsid w:val="0052572A"/>
    <w:rsid w:val="00543CB3"/>
    <w:rsid w:val="00560FF0"/>
    <w:rsid w:val="005614BD"/>
    <w:rsid w:val="0057154F"/>
    <w:rsid w:val="00581CA3"/>
    <w:rsid w:val="005847BA"/>
    <w:rsid w:val="00587A44"/>
    <w:rsid w:val="00596625"/>
    <w:rsid w:val="00597730"/>
    <w:rsid w:val="005977EC"/>
    <w:rsid w:val="00597DE7"/>
    <w:rsid w:val="005A20DE"/>
    <w:rsid w:val="005A4AA2"/>
    <w:rsid w:val="005B34B6"/>
    <w:rsid w:val="005B6C8F"/>
    <w:rsid w:val="005C418A"/>
    <w:rsid w:val="005C6F99"/>
    <w:rsid w:val="005D0F74"/>
    <w:rsid w:val="005D2E7D"/>
    <w:rsid w:val="005D4A8F"/>
    <w:rsid w:val="005D561B"/>
    <w:rsid w:val="005D61DC"/>
    <w:rsid w:val="005F1AD8"/>
    <w:rsid w:val="005F468D"/>
    <w:rsid w:val="005F69A3"/>
    <w:rsid w:val="006102CD"/>
    <w:rsid w:val="00610DA7"/>
    <w:rsid w:val="00614CF3"/>
    <w:rsid w:val="00615423"/>
    <w:rsid w:val="006165B2"/>
    <w:rsid w:val="00617276"/>
    <w:rsid w:val="00625D97"/>
    <w:rsid w:val="00625F1C"/>
    <w:rsid w:val="00630CEB"/>
    <w:rsid w:val="00632264"/>
    <w:rsid w:val="0064203A"/>
    <w:rsid w:val="006470BC"/>
    <w:rsid w:val="0065653B"/>
    <w:rsid w:val="00667036"/>
    <w:rsid w:val="00671E5C"/>
    <w:rsid w:val="00673BDB"/>
    <w:rsid w:val="00675D06"/>
    <w:rsid w:val="006771B8"/>
    <w:rsid w:val="0068481F"/>
    <w:rsid w:val="00696F5D"/>
    <w:rsid w:val="00697249"/>
    <w:rsid w:val="00697813"/>
    <w:rsid w:val="006A22AF"/>
    <w:rsid w:val="006A56CA"/>
    <w:rsid w:val="006B3947"/>
    <w:rsid w:val="006B4293"/>
    <w:rsid w:val="006B5FE9"/>
    <w:rsid w:val="006B624F"/>
    <w:rsid w:val="006C31E3"/>
    <w:rsid w:val="006C37DC"/>
    <w:rsid w:val="006E08CB"/>
    <w:rsid w:val="006E598D"/>
    <w:rsid w:val="0070030F"/>
    <w:rsid w:val="0070437D"/>
    <w:rsid w:val="00705B04"/>
    <w:rsid w:val="00713AE4"/>
    <w:rsid w:val="00715807"/>
    <w:rsid w:val="007305B9"/>
    <w:rsid w:val="00734820"/>
    <w:rsid w:val="007349DC"/>
    <w:rsid w:val="0074365E"/>
    <w:rsid w:val="007515FD"/>
    <w:rsid w:val="00760D80"/>
    <w:rsid w:val="007778BB"/>
    <w:rsid w:val="00780C09"/>
    <w:rsid w:val="00780DDF"/>
    <w:rsid w:val="007834E9"/>
    <w:rsid w:val="00787DBC"/>
    <w:rsid w:val="00792935"/>
    <w:rsid w:val="007A04A1"/>
    <w:rsid w:val="007A1840"/>
    <w:rsid w:val="007A6493"/>
    <w:rsid w:val="007C0528"/>
    <w:rsid w:val="007C0779"/>
    <w:rsid w:val="007C3D38"/>
    <w:rsid w:val="007D0F35"/>
    <w:rsid w:val="007D4FEB"/>
    <w:rsid w:val="007D6146"/>
    <w:rsid w:val="007E0CE7"/>
    <w:rsid w:val="007E4693"/>
    <w:rsid w:val="007F1193"/>
    <w:rsid w:val="007F417F"/>
    <w:rsid w:val="007F65B8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B62AE"/>
    <w:rsid w:val="008B6C72"/>
    <w:rsid w:val="008C04B5"/>
    <w:rsid w:val="008C14FA"/>
    <w:rsid w:val="008D4057"/>
    <w:rsid w:val="008F0D08"/>
    <w:rsid w:val="008F2262"/>
    <w:rsid w:val="008F7736"/>
    <w:rsid w:val="0090019E"/>
    <w:rsid w:val="00901086"/>
    <w:rsid w:val="00901C8A"/>
    <w:rsid w:val="00905886"/>
    <w:rsid w:val="00906D0D"/>
    <w:rsid w:val="009070D6"/>
    <w:rsid w:val="009076C6"/>
    <w:rsid w:val="0091019E"/>
    <w:rsid w:val="009106F1"/>
    <w:rsid w:val="009145D6"/>
    <w:rsid w:val="00920E64"/>
    <w:rsid w:val="00921E80"/>
    <w:rsid w:val="00922002"/>
    <w:rsid w:val="00924020"/>
    <w:rsid w:val="009271A7"/>
    <w:rsid w:val="0093658B"/>
    <w:rsid w:val="009429FF"/>
    <w:rsid w:val="00945BD6"/>
    <w:rsid w:val="009479FB"/>
    <w:rsid w:val="00951C45"/>
    <w:rsid w:val="0095594E"/>
    <w:rsid w:val="009656F2"/>
    <w:rsid w:val="00966A08"/>
    <w:rsid w:val="00971207"/>
    <w:rsid w:val="00975CB4"/>
    <w:rsid w:val="009804DB"/>
    <w:rsid w:val="009863B0"/>
    <w:rsid w:val="00987DE1"/>
    <w:rsid w:val="00990571"/>
    <w:rsid w:val="00993217"/>
    <w:rsid w:val="0099673A"/>
    <w:rsid w:val="009A3330"/>
    <w:rsid w:val="009A7C96"/>
    <w:rsid w:val="009B7524"/>
    <w:rsid w:val="009C3DB9"/>
    <w:rsid w:val="009D46E5"/>
    <w:rsid w:val="009D568A"/>
    <w:rsid w:val="009F04EC"/>
    <w:rsid w:val="009F1A9E"/>
    <w:rsid w:val="009F3B36"/>
    <w:rsid w:val="00A019B9"/>
    <w:rsid w:val="00A0402B"/>
    <w:rsid w:val="00A12508"/>
    <w:rsid w:val="00A1282B"/>
    <w:rsid w:val="00A13A27"/>
    <w:rsid w:val="00A175B6"/>
    <w:rsid w:val="00A21835"/>
    <w:rsid w:val="00A328EC"/>
    <w:rsid w:val="00A33A51"/>
    <w:rsid w:val="00A363D2"/>
    <w:rsid w:val="00A3693E"/>
    <w:rsid w:val="00A41CA6"/>
    <w:rsid w:val="00A462D1"/>
    <w:rsid w:val="00A47927"/>
    <w:rsid w:val="00A47FFC"/>
    <w:rsid w:val="00A5442F"/>
    <w:rsid w:val="00A54FF9"/>
    <w:rsid w:val="00A56765"/>
    <w:rsid w:val="00A620F0"/>
    <w:rsid w:val="00A675AC"/>
    <w:rsid w:val="00A7581F"/>
    <w:rsid w:val="00A92FB1"/>
    <w:rsid w:val="00A95A0C"/>
    <w:rsid w:val="00AA2765"/>
    <w:rsid w:val="00AA77B5"/>
    <w:rsid w:val="00AB6C5D"/>
    <w:rsid w:val="00AC1540"/>
    <w:rsid w:val="00AC51A7"/>
    <w:rsid w:val="00AD444B"/>
    <w:rsid w:val="00AD6C78"/>
    <w:rsid w:val="00AE2EAB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30D06"/>
    <w:rsid w:val="00B44A13"/>
    <w:rsid w:val="00B4573D"/>
    <w:rsid w:val="00B52A4A"/>
    <w:rsid w:val="00B57A6A"/>
    <w:rsid w:val="00B63CBC"/>
    <w:rsid w:val="00B745E7"/>
    <w:rsid w:val="00B760F1"/>
    <w:rsid w:val="00B7669E"/>
    <w:rsid w:val="00B77DA1"/>
    <w:rsid w:val="00B91B9B"/>
    <w:rsid w:val="00B971B9"/>
    <w:rsid w:val="00BA0D55"/>
    <w:rsid w:val="00BA2FED"/>
    <w:rsid w:val="00BA37B3"/>
    <w:rsid w:val="00BA4CC6"/>
    <w:rsid w:val="00BB3493"/>
    <w:rsid w:val="00BB7468"/>
    <w:rsid w:val="00BC188A"/>
    <w:rsid w:val="00BD370D"/>
    <w:rsid w:val="00BE53D8"/>
    <w:rsid w:val="00BF5010"/>
    <w:rsid w:val="00C0631A"/>
    <w:rsid w:val="00C13791"/>
    <w:rsid w:val="00C21CC9"/>
    <w:rsid w:val="00C31BB3"/>
    <w:rsid w:val="00C36977"/>
    <w:rsid w:val="00C40FCA"/>
    <w:rsid w:val="00C477D9"/>
    <w:rsid w:val="00C60BA3"/>
    <w:rsid w:val="00C623F7"/>
    <w:rsid w:val="00C63CB4"/>
    <w:rsid w:val="00C7137D"/>
    <w:rsid w:val="00C81670"/>
    <w:rsid w:val="00C81773"/>
    <w:rsid w:val="00C86117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B3B7A"/>
    <w:rsid w:val="00CB7466"/>
    <w:rsid w:val="00CC10A9"/>
    <w:rsid w:val="00CD08C6"/>
    <w:rsid w:val="00CD0F6F"/>
    <w:rsid w:val="00CE2BF8"/>
    <w:rsid w:val="00CE484E"/>
    <w:rsid w:val="00CF0DA8"/>
    <w:rsid w:val="00CF2E25"/>
    <w:rsid w:val="00CF4453"/>
    <w:rsid w:val="00CF5D94"/>
    <w:rsid w:val="00D0065E"/>
    <w:rsid w:val="00D034D7"/>
    <w:rsid w:val="00D04BE4"/>
    <w:rsid w:val="00D12565"/>
    <w:rsid w:val="00D14127"/>
    <w:rsid w:val="00D41224"/>
    <w:rsid w:val="00D60F02"/>
    <w:rsid w:val="00D66E49"/>
    <w:rsid w:val="00D72F74"/>
    <w:rsid w:val="00D81563"/>
    <w:rsid w:val="00D85907"/>
    <w:rsid w:val="00D9073E"/>
    <w:rsid w:val="00D9221D"/>
    <w:rsid w:val="00D958DF"/>
    <w:rsid w:val="00D96DA1"/>
    <w:rsid w:val="00DA05DC"/>
    <w:rsid w:val="00DA51E7"/>
    <w:rsid w:val="00DB1C78"/>
    <w:rsid w:val="00DB7D96"/>
    <w:rsid w:val="00DC23FE"/>
    <w:rsid w:val="00DC59E6"/>
    <w:rsid w:val="00DD150B"/>
    <w:rsid w:val="00DD5025"/>
    <w:rsid w:val="00DD6DC8"/>
    <w:rsid w:val="00DE7890"/>
    <w:rsid w:val="00DF1510"/>
    <w:rsid w:val="00E01C2E"/>
    <w:rsid w:val="00E06484"/>
    <w:rsid w:val="00E16123"/>
    <w:rsid w:val="00E20A7D"/>
    <w:rsid w:val="00E275D8"/>
    <w:rsid w:val="00E375CA"/>
    <w:rsid w:val="00E567E8"/>
    <w:rsid w:val="00E64679"/>
    <w:rsid w:val="00E65EBC"/>
    <w:rsid w:val="00E72F51"/>
    <w:rsid w:val="00E73432"/>
    <w:rsid w:val="00E77B0C"/>
    <w:rsid w:val="00E77FB8"/>
    <w:rsid w:val="00E828FE"/>
    <w:rsid w:val="00E838B0"/>
    <w:rsid w:val="00E85246"/>
    <w:rsid w:val="00E86A7C"/>
    <w:rsid w:val="00E878E1"/>
    <w:rsid w:val="00E87F2C"/>
    <w:rsid w:val="00E95278"/>
    <w:rsid w:val="00E96458"/>
    <w:rsid w:val="00E96E27"/>
    <w:rsid w:val="00EA1656"/>
    <w:rsid w:val="00EA2273"/>
    <w:rsid w:val="00EA6D6F"/>
    <w:rsid w:val="00EB1896"/>
    <w:rsid w:val="00EB2DB3"/>
    <w:rsid w:val="00EC0E0A"/>
    <w:rsid w:val="00EC3FBB"/>
    <w:rsid w:val="00EC6B7A"/>
    <w:rsid w:val="00ED3A87"/>
    <w:rsid w:val="00ED5B67"/>
    <w:rsid w:val="00EE505C"/>
    <w:rsid w:val="00EF264C"/>
    <w:rsid w:val="00EF3FEE"/>
    <w:rsid w:val="00EF75E7"/>
    <w:rsid w:val="00F04B59"/>
    <w:rsid w:val="00F11741"/>
    <w:rsid w:val="00F12B1C"/>
    <w:rsid w:val="00F13CF8"/>
    <w:rsid w:val="00F15855"/>
    <w:rsid w:val="00F27B93"/>
    <w:rsid w:val="00F32978"/>
    <w:rsid w:val="00F45CB2"/>
    <w:rsid w:val="00F544C0"/>
    <w:rsid w:val="00F55332"/>
    <w:rsid w:val="00F65519"/>
    <w:rsid w:val="00F713C0"/>
    <w:rsid w:val="00F75DDC"/>
    <w:rsid w:val="00F7792F"/>
    <w:rsid w:val="00F818A5"/>
    <w:rsid w:val="00F82532"/>
    <w:rsid w:val="00F842AA"/>
    <w:rsid w:val="00F8476F"/>
    <w:rsid w:val="00F853E1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8B6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8B6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0938-0AA2-4FB1-8724-BDF512A1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5</Pages>
  <Words>1065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Sonica Bruce</dc:creator>
  <cp:lastModifiedBy>Jackie Colson</cp:lastModifiedBy>
  <cp:revision>2</cp:revision>
  <cp:lastPrinted>2016-04-22T12:30:00Z</cp:lastPrinted>
  <dcterms:created xsi:type="dcterms:W3CDTF">2016-04-22T13:55:00Z</dcterms:created>
  <dcterms:modified xsi:type="dcterms:W3CDTF">2016-04-22T13:55:00Z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130178-SU</vt:lpwstr>
  </property>
  <property fmtid="{D5CDD505-2E9C-101B-9397-08002B2CF9AE}" pid="3" name="MasterDocument">
    <vt:bool>false</vt:bool>
  </property>
</Properties>
</file>