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CE4916" w:rsidP="00CE4916">
      <w:pPr>
        <w:pStyle w:val="OrderHeading"/>
      </w:pPr>
      <w:r>
        <w:t>BEFORE THE FLORIDA PUBLIC SERVICE COMMISSION</w:t>
      </w:r>
    </w:p>
    <w:p w:rsidR="00CE4916" w:rsidRDefault="00CE4916" w:rsidP="00CE4916">
      <w:pPr>
        <w:pStyle w:val="OrderHeading"/>
      </w:pPr>
    </w:p>
    <w:p w:rsidR="00CE4916" w:rsidRDefault="00CE4916" w:rsidP="00CE491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E4916" w:rsidRPr="00C63FCF" w:rsidTr="00C63FCF">
        <w:trPr>
          <w:trHeight w:val="828"/>
        </w:trPr>
        <w:tc>
          <w:tcPr>
            <w:tcW w:w="4788" w:type="dxa"/>
            <w:tcBorders>
              <w:bottom w:val="nil"/>
              <w:right w:val="double" w:sz="6" w:space="0" w:color="auto"/>
            </w:tcBorders>
            <w:shd w:val="clear" w:color="auto" w:fill="auto"/>
          </w:tcPr>
          <w:p w:rsidR="00CE4916" w:rsidRDefault="00CE4916" w:rsidP="00C63FCF">
            <w:pPr>
              <w:pStyle w:val="OrderBody"/>
              <w:tabs>
                <w:tab w:val="center" w:pos="4320"/>
                <w:tab w:val="right" w:pos="8640"/>
              </w:tabs>
              <w:jc w:val="left"/>
            </w:pPr>
            <w:r>
              <w:t xml:space="preserve">In re: </w:t>
            </w:r>
            <w:bookmarkStart w:id="0" w:name="SMInRe"/>
            <w:bookmarkEnd w:id="0"/>
            <w:r>
              <w:t>Applications for qualified representative status.</w:t>
            </w:r>
          </w:p>
          <w:p w:rsidR="00CE4916" w:rsidRDefault="00CE491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CE4916" w:rsidRDefault="00CE4916" w:rsidP="00C63FCF">
            <w:pPr>
              <w:pStyle w:val="OrderBody"/>
              <w:tabs>
                <w:tab w:val="center" w:pos="4320"/>
                <w:tab w:val="right" w:pos="8640"/>
              </w:tabs>
              <w:jc w:val="left"/>
            </w:pPr>
            <w:r>
              <w:t xml:space="preserve">DOCKET NO. </w:t>
            </w:r>
            <w:bookmarkStart w:id="1" w:name="SMDocketNo"/>
            <w:bookmarkEnd w:id="1"/>
            <w:r>
              <w:t>160008-OT</w:t>
            </w:r>
          </w:p>
        </w:tc>
      </w:tr>
      <w:tr w:rsidR="00CE4916" w:rsidRPr="00C63FCF" w:rsidTr="00C63FCF">
        <w:trPr>
          <w:trHeight w:val="828"/>
        </w:trPr>
        <w:tc>
          <w:tcPr>
            <w:tcW w:w="4788" w:type="dxa"/>
            <w:tcBorders>
              <w:top w:val="nil"/>
              <w:bottom w:val="single" w:sz="8" w:space="0" w:color="auto"/>
              <w:right w:val="double" w:sz="6" w:space="0" w:color="auto"/>
            </w:tcBorders>
            <w:shd w:val="clear" w:color="auto" w:fill="auto"/>
          </w:tcPr>
          <w:p w:rsidR="00CE4916" w:rsidRDefault="00CE4916" w:rsidP="00C63FCF">
            <w:pPr>
              <w:pStyle w:val="OrderBody"/>
              <w:tabs>
                <w:tab w:val="center" w:pos="4320"/>
                <w:tab w:val="right" w:pos="8640"/>
              </w:tabs>
              <w:jc w:val="left"/>
            </w:pPr>
            <w:r>
              <w:t>In re: Petition for rate increase by Florida Power &amp; Light Company.</w:t>
            </w:r>
          </w:p>
        </w:tc>
        <w:tc>
          <w:tcPr>
            <w:tcW w:w="4788" w:type="dxa"/>
            <w:tcBorders>
              <w:left w:val="double" w:sz="6" w:space="0" w:color="auto"/>
            </w:tcBorders>
            <w:shd w:val="clear" w:color="auto" w:fill="auto"/>
          </w:tcPr>
          <w:p w:rsidR="00CE4916" w:rsidRDefault="00CE4916" w:rsidP="00CE4916">
            <w:pPr>
              <w:pStyle w:val="OrderBody"/>
            </w:pPr>
            <w:r>
              <w:t xml:space="preserve">DOCKET NO. </w:t>
            </w:r>
            <w:bookmarkStart w:id="2" w:name="SMDocketNo2"/>
            <w:bookmarkEnd w:id="2"/>
            <w:r>
              <w:t>160021-EI</w:t>
            </w:r>
          </w:p>
          <w:p w:rsidR="00CE4916" w:rsidRDefault="00CE4916" w:rsidP="00C63FCF">
            <w:pPr>
              <w:pStyle w:val="OrderBody"/>
              <w:tabs>
                <w:tab w:val="center" w:pos="4320"/>
                <w:tab w:val="right" w:pos="8640"/>
              </w:tabs>
              <w:jc w:val="left"/>
            </w:pPr>
            <w:r>
              <w:t xml:space="preserve">ORDER NO. </w:t>
            </w:r>
            <w:bookmarkStart w:id="3" w:name="OrderNo0167"/>
            <w:r w:rsidR="00C34B19">
              <w:t>PSC-16-0167-FOF-OT</w:t>
            </w:r>
            <w:bookmarkEnd w:id="3"/>
          </w:p>
          <w:p w:rsidR="00CE4916" w:rsidRDefault="00CE4916" w:rsidP="00C63FCF">
            <w:pPr>
              <w:pStyle w:val="OrderBody"/>
              <w:tabs>
                <w:tab w:val="center" w:pos="4320"/>
                <w:tab w:val="right" w:pos="8640"/>
              </w:tabs>
              <w:jc w:val="left"/>
            </w:pPr>
            <w:r>
              <w:t xml:space="preserve">ISSUED: </w:t>
            </w:r>
            <w:r w:rsidR="00C34B19">
              <w:t>April 26, 2016</w:t>
            </w:r>
          </w:p>
          <w:p w:rsidR="00CE4916" w:rsidRDefault="00CE4916" w:rsidP="00C63FCF">
            <w:pPr>
              <w:pStyle w:val="OrderBody"/>
              <w:tabs>
                <w:tab w:val="center" w:pos="4320"/>
                <w:tab w:val="right" w:pos="8640"/>
              </w:tabs>
              <w:jc w:val="left"/>
            </w:pPr>
          </w:p>
        </w:tc>
      </w:tr>
    </w:tbl>
    <w:p w:rsidR="00CE4916" w:rsidRDefault="00CE4916" w:rsidP="00CE4916"/>
    <w:p w:rsidR="00CE4916" w:rsidRDefault="00CE4916" w:rsidP="00CE4916"/>
    <w:p w:rsidR="00CE4916" w:rsidRPr="00B4071F" w:rsidRDefault="00CE4916" w:rsidP="00CE4916">
      <w:pPr>
        <w:pStyle w:val="CenterUnderline"/>
      </w:pPr>
      <w:bookmarkStart w:id="4" w:name="Commissioners"/>
      <w:bookmarkEnd w:id="4"/>
      <w:r>
        <w:t>ORDER</w:t>
      </w:r>
      <w:bookmarkStart w:id="5" w:name="OrderTitle"/>
      <w:r>
        <w:t xml:space="preserve"> </w:t>
      </w:r>
      <w:r w:rsidRPr="00B4071F">
        <w:t xml:space="preserve">AUTHORIZING APPEARANCE </w:t>
      </w:r>
    </w:p>
    <w:p w:rsidR="00CB5276" w:rsidRDefault="00CE4916" w:rsidP="00CE4916">
      <w:pPr>
        <w:pStyle w:val="CenterUnderline"/>
      </w:pPr>
      <w:r w:rsidRPr="00B4071F">
        <w:t>AS QUALIFIED REPRESENTATIVE</w:t>
      </w:r>
      <w:r w:rsidRPr="00AB37D0">
        <w:t xml:space="preserve"> </w:t>
      </w:r>
      <w:bookmarkEnd w:id="5"/>
    </w:p>
    <w:p w:rsidR="00CE4916" w:rsidRDefault="00CE4916" w:rsidP="00CE4916">
      <w:pPr>
        <w:pStyle w:val="CenterUnderline"/>
      </w:pPr>
    </w:p>
    <w:p w:rsidR="00CE4916" w:rsidRDefault="00CE4916" w:rsidP="00CE4916">
      <w:pPr>
        <w:pStyle w:val="CenterUnderline"/>
      </w:pP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a request made</w:t>
      </w:r>
      <w:r w:rsidRPr="00CF6239">
        <w:t xml:space="preserve"> under Rule 28-106.106, Florida Administrative Code, </w:t>
      </w:r>
      <w:r w:rsidR="00803C8F">
        <w:t xml:space="preserve">Kevin C. </w:t>
      </w:r>
      <w:proofErr w:type="spellStart"/>
      <w:r w:rsidR="00803C8F">
        <w:t>Siqveland</w:t>
      </w:r>
      <w:proofErr w:type="spellEnd"/>
      <w:r w:rsidRPr="00CF6239">
        <w:t xml:space="preserve"> </w:t>
      </w:r>
      <w:r>
        <w:t xml:space="preserve">shall </w:t>
      </w:r>
      <w:r w:rsidRPr="00CF6239">
        <w:t xml:space="preserve">be designated as a qualified representative, authorized to represent </w:t>
      </w:r>
      <w:r>
        <w:t>the interests of the South Florida Hospital and Healthcare Association before the Florida Public Service Commission</w:t>
      </w:r>
      <w:r w:rsidRPr="00CF6239">
        <w:t xml:space="preserve">, even though he is not admitted to practice law in Florida. </w:t>
      </w: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916"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In designating </w:t>
      </w:r>
      <w:r w:rsidR="00803C8F">
        <w:t xml:space="preserve">Kevin C. </w:t>
      </w:r>
      <w:proofErr w:type="spellStart"/>
      <w:r w:rsidR="00803C8F">
        <w:t>Siqveland</w:t>
      </w:r>
      <w:proofErr w:type="spellEnd"/>
      <w:r w:rsidR="00803C8F">
        <w:t xml:space="preserve"> </w:t>
      </w:r>
      <w:r w:rsidRPr="00CF6239">
        <w:t xml:space="preserve">as a qualified representative, </w:t>
      </w:r>
      <w:r>
        <w:t>it appears that the</w:t>
      </w:r>
      <w:r w:rsidRPr="00CF6239">
        <w:t xml:space="preserve"> application conforms to the requirements of the rule and that, based on the information contained in the application, </w:t>
      </w:r>
      <w:r w:rsidR="00803C8F">
        <w:t xml:space="preserve">Kevin C. </w:t>
      </w:r>
      <w:proofErr w:type="spellStart"/>
      <w:r w:rsidR="00803C8F">
        <w:t>Siqveland</w:t>
      </w:r>
      <w:proofErr w:type="spellEnd"/>
      <w:r w:rsidR="00803C8F">
        <w:t xml:space="preserve"> </w:t>
      </w:r>
      <w:r w:rsidRPr="00CF6239">
        <w:t xml:space="preserve">has the necessary qualifications to represent the interests of </w:t>
      </w:r>
      <w:r>
        <w:t xml:space="preserve">South Florida Hospital and Healthcare Association, </w:t>
      </w:r>
      <w:r w:rsidRPr="00CF6239">
        <w:t xml:space="preserve">as contemplated under the rule.  </w:t>
      </w: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The qualified representative designation is reflected in the Appendix, which is incorporated as part of the body of this order.   </w:t>
      </w: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Based on the foregoing, it is</w:t>
      </w: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CE4916" w:rsidRPr="00CF6239" w:rsidRDefault="00CE4916" w:rsidP="00CE4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F6239">
        <w:tab/>
        <w:t xml:space="preserve">ORDERED by Chairman </w:t>
      </w:r>
      <w:r>
        <w:t>Julie I. Brown</w:t>
      </w:r>
      <w:r w:rsidRPr="00CF6239">
        <w:t xml:space="preserve">, as Presiding Officer, that the person identified in the Appendix to this order, </w:t>
      </w:r>
      <w:r w:rsidR="00803C8F">
        <w:t xml:space="preserve">Kevin C. </w:t>
      </w:r>
      <w:proofErr w:type="spellStart"/>
      <w:r w:rsidR="00803C8F">
        <w:t>Siqveland</w:t>
      </w:r>
      <w:proofErr w:type="spellEnd"/>
      <w:r>
        <w:t>,</w:t>
      </w:r>
      <w:r w:rsidRPr="00CF6239">
        <w:t xml:space="preserve"> is hereby authorized to appear as Qualified Representative for</w:t>
      </w:r>
      <w:r>
        <w:t xml:space="preserve"> South Florida Hospital and Healthcare Association</w:t>
      </w:r>
      <w:r w:rsidRPr="00CF6239">
        <w:t>.</w:t>
      </w:r>
    </w:p>
    <w:p w:rsidR="00CE4916" w:rsidRDefault="00CE4916" w:rsidP="00CE4916">
      <w:pPr>
        <w:pStyle w:val="OrderBody"/>
      </w:pPr>
    </w:p>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E4916"/>
    <w:p w:rsidR="00CE4916" w:rsidRDefault="00CE4916" w:rsidP="00C34B19">
      <w:pPr>
        <w:keepNext/>
        <w:keepLines/>
        <w:jc w:val="both"/>
      </w:pPr>
      <w:r>
        <w:lastRenderedPageBreak/>
        <w:tab/>
        <w:t xml:space="preserve">By ORDER of Chairman Julie I. Brown, as Presiding Officer, this </w:t>
      </w:r>
      <w:bookmarkStart w:id="6" w:name="replaceDate"/>
      <w:bookmarkEnd w:id="6"/>
      <w:r w:rsidR="00C34B19">
        <w:rPr>
          <w:u w:val="single"/>
        </w:rPr>
        <w:t>26th</w:t>
      </w:r>
      <w:r w:rsidR="00C34B19">
        <w:t xml:space="preserve"> day of </w:t>
      </w:r>
      <w:r w:rsidR="00C34B19">
        <w:rPr>
          <w:u w:val="single"/>
        </w:rPr>
        <w:t>April</w:t>
      </w:r>
      <w:r w:rsidR="00C34B19">
        <w:t xml:space="preserve">, </w:t>
      </w:r>
      <w:r w:rsidR="00C34B19">
        <w:rPr>
          <w:u w:val="single"/>
        </w:rPr>
        <w:t>2016</w:t>
      </w:r>
      <w:r w:rsidR="00C34B19">
        <w:t>.</w:t>
      </w:r>
    </w:p>
    <w:p w:rsidR="00C34B19" w:rsidRPr="00C34B19" w:rsidRDefault="00C34B19" w:rsidP="00C34B19">
      <w:pPr>
        <w:keepNext/>
        <w:keepLines/>
        <w:jc w:val="both"/>
      </w:pPr>
    </w:p>
    <w:p w:rsidR="00CE4916" w:rsidRDefault="00CE4916" w:rsidP="00CE4916">
      <w:pPr>
        <w:keepNext/>
        <w:keepLines/>
      </w:pPr>
    </w:p>
    <w:p w:rsidR="00CE4916" w:rsidRDefault="00CE4916" w:rsidP="00CE4916">
      <w:pPr>
        <w:keepNext/>
        <w:keepLines/>
      </w:pPr>
    </w:p>
    <w:p w:rsidR="00CE4916" w:rsidRDefault="00CE4916" w:rsidP="00CE4916">
      <w:pPr>
        <w:keepNext/>
        <w:keepLines/>
      </w:pPr>
    </w:p>
    <w:tbl>
      <w:tblPr>
        <w:tblW w:w="4720" w:type="dxa"/>
        <w:tblInd w:w="3800" w:type="dxa"/>
        <w:tblLayout w:type="fixed"/>
        <w:tblLook w:val="0000" w:firstRow="0" w:lastRow="0" w:firstColumn="0" w:lastColumn="0" w:noHBand="0" w:noVBand="0"/>
      </w:tblPr>
      <w:tblGrid>
        <w:gridCol w:w="686"/>
        <w:gridCol w:w="4034"/>
      </w:tblGrid>
      <w:tr w:rsidR="00CE4916" w:rsidTr="0096224B">
        <w:tc>
          <w:tcPr>
            <w:tcW w:w="720" w:type="dxa"/>
            <w:shd w:val="clear" w:color="auto" w:fill="auto"/>
          </w:tcPr>
          <w:p w:rsidR="00CE4916" w:rsidRDefault="00CE4916" w:rsidP="0096224B">
            <w:pPr>
              <w:keepNext/>
              <w:keepLines/>
            </w:pPr>
            <w:bookmarkStart w:id="7" w:name="bkmrkSignature" w:colFirst="0" w:colLast="0"/>
          </w:p>
        </w:tc>
        <w:tc>
          <w:tcPr>
            <w:tcW w:w="4320" w:type="dxa"/>
            <w:tcBorders>
              <w:bottom w:val="single" w:sz="4" w:space="0" w:color="auto"/>
            </w:tcBorders>
            <w:shd w:val="clear" w:color="auto" w:fill="auto"/>
          </w:tcPr>
          <w:p w:rsidR="00CE4916" w:rsidRDefault="00C34B19" w:rsidP="0096224B">
            <w:pPr>
              <w:keepNext/>
              <w:keepLines/>
            </w:pPr>
            <w:r>
              <w:t>/s/ Julie I. Brown</w:t>
            </w:r>
            <w:bookmarkStart w:id="8" w:name="_GoBack"/>
            <w:bookmarkEnd w:id="8"/>
          </w:p>
        </w:tc>
      </w:tr>
      <w:bookmarkEnd w:id="7"/>
      <w:tr w:rsidR="00CE4916" w:rsidTr="0096224B">
        <w:tc>
          <w:tcPr>
            <w:tcW w:w="720" w:type="dxa"/>
            <w:shd w:val="clear" w:color="auto" w:fill="auto"/>
          </w:tcPr>
          <w:p w:rsidR="00CE4916" w:rsidRDefault="00CE4916" w:rsidP="0096224B">
            <w:pPr>
              <w:keepNext/>
              <w:keepLines/>
            </w:pPr>
          </w:p>
        </w:tc>
        <w:tc>
          <w:tcPr>
            <w:tcW w:w="4320" w:type="dxa"/>
            <w:tcBorders>
              <w:top w:val="single" w:sz="4" w:space="0" w:color="auto"/>
            </w:tcBorders>
            <w:shd w:val="clear" w:color="auto" w:fill="auto"/>
          </w:tcPr>
          <w:p w:rsidR="00CE4916" w:rsidRDefault="00CE4916" w:rsidP="0096224B">
            <w:pPr>
              <w:keepNext/>
              <w:keepLines/>
            </w:pPr>
            <w:r>
              <w:t>JULIE I. BROWN</w:t>
            </w:r>
          </w:p>
          <w:p w:rsidR="00CE4916" w:rsidRDefault="00CE4916" w:rsidP="0096224B">
            <w:pPr>
              <w:keepNext/>
              <w:keepLines/>
            </w:pPr>
            <w:r>
              <w:t>Chairman and Presiding Officer</w:t>
            </w:r>
          </w:p>
        </w:tc>
      </w:tr>
    </w:tbl>
    <w:p w:rsidR="00CE4916" w:rsidRDefault="00CE4916" w:rsidP="00CE4916">
      <w:pPr>
        <w:pStyle w:val="OrderSigInfo"/>
        <w:keepNext/>
        <w:keepLines/>
      </w:pPr>
      <w:r>
        <w:t>Florida Public Service Commission</w:t>
      </w:r>
    </w:p>
    <w:p w:rsidR="00CE4916" w:rsidRDefault="00CE4916" w:rsidP="00CE4916">
      <w:pPr>
        <w:pStyle w:val="OrderSigInfo"/>
        <w:keepNext/>
        <w:keepLines/>
      </w:pPr>
      <w:r>
        <w:t>2540 Shumard Oak Boulevard</w:t>
      </w:r>
    </w:p>
    <w:p w:rsidR="00CE4916" w:rsidRDefault="00CE4916" w:rsidP="00CE4916">
      <w:pPr>
        <w:pStyle w:val="OrderSigInfo"/>
        <w:keepNext/>
        <w:keepLines/>
      </w:pPr>
      <w:r>
        <w:t>Tallahassee, Florida  32399</w:t>
      </w:r>
    </w:p>
    <w:p w:rsidR="00CE4916" w:rsidRDefault="00CE4916" w:rsidP="00CE4916">
      <w:pPr>
        <w:pStyle w:val="OrderSigInfo"/>
        <w:keepNext/>
        <w:keepLines/>
      </w:pPr>
      <w:r>
        <w:t>(850) 413</w:t>
      </w:r>
      <w:r>
        <w:noBreakHyphen/>
        <w:t>6770</w:t>
      </w:r>
    </w:p>
    <w:p w:rsidR="00CE4916" w:rsidRDefault="00CE4916" w:rsidP="00CE4916">
      <w:pPr>
        <w:pStyle w:val="OrderSigInfo"/>
        <w:keepNext/>
        <w:keepLines/>
      </w:pPr>
      <w:r>
        <w:t>www.floridapsc.com</w:t>
      </w:r>
    </w:p>
    <w:p w:rsidR="00CE4916" w:rsidRDefault="00CE4916" w:rsidP="00CE4916">
      <w:pPr>
        <w:pStyle w:val="OrderSigInfo"/>
        <w:keepNext/>
        <w:keepLines/>
      </w:pPr>
    </w:p>
    <w:p w:rsidR="00CE4916" w:rsidRDefault="00CE4916" w:rsidP="00CE4916">
      <w:pPr>
        <w:pStyle w:val="OrderSigInfo"/>
        <w:keepNext/>
        <w:keepLines/>
      </w:pPr>
      <w:r>
        <w:t>Copies furnished:  A copy of this document is provided to the parties of record at the time of issuance and, if applicable, interested persons.</w:t>
      </w:r>
    </w:p>
    <w:p w:rsidR="00CE4916" w:rsidRDefault="00CE4916" w:rsidP="00CE4916">
      <w:pPr>
        <w:pStyle w:val="OrderBody"/>
        <w:keepNext/>
        <w:keepLines/>
      </w:pPr>
    </w:p>
    <w:p w:rsidR="00CE4916" w:rsidRDefault="00CE4916" w:rsidP="00CE4916">
      <w:pPr>
        <w:keepNext/>
        <w:keepLines/>
      </w:pPr>
    </w:p>
    <w:p w:rsidR="00CE4916" w:rsidRDefault="00CE4916" w:rsidP="00CE4916">
      <w:pPr>
        <w:keepNext/>
        <w:keepLines/>
      </w:pPr>
      <w:r>
        <w:t>SMC</w:t>
      </w:r>
    </w:p>
    <w:p w:rsidR="00CE4916" w:rsidRDefault="00CE4916" w:rsidP="00CE4916"/>
    <w:p w:rsidR="00CE4916" w:rsidRDefault="00CE4916" w:rsidP="00CE4916"/>
    <w:p w:rsidR="00CE4916" w:rsidRDefault="00CE4916" w:rsidP="00CE4916"/>
    <w:p w:rsidR="00CE4916" w:rsidRPr="00CF6239" w:rsidRDefault="00CE4916" w:rsidP="00CE4916">
      <w:pPr>
        <w:jc w:val="center"/>
        <w:rPr>
          <w:u w:val="single"/>
        </w:rPr>
      </w:pPr>
      <w:r w:rsidRPr="00CF6239">
        <w:rPr>
          <w:u w:val="single"/>
        </w:rPr>
        <w:t>NOTICE OF FURTHER PROCEEDINGS OR JUDICIAL REVIEW</w:t>
      </w:r>
    </w:p>
    <w:p w:rsidR="00CE4916" w:rsidRPr="00CF6239" w:rsidRDefault="00CE4916" w:rsidP="00CE4916">
      <w:pPr>
        <w:jc w:val="both"/>
      </w:pPr>
    </w:p>
    <w:p w:rsidR="00CE4916" w:rsidRPr="00CF6239" w:rsidRDefault="00CE4916" w:rsidP="00CE4916">
      <w:pPr>
        <w:jc w:val="both"/>
      </w:pPr>
      <w:r w:rsidRPr="00CF6239">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E4916" w:rsidRPr="00CF6239" w:rsidRDefault="00CE4916" w:rsidP="00CE4916">
      <w:pPr>
        <w:jc w:val="both"/>
      </w:pPr>
    </w:p>
    <w:p w:rsidR="00CE4916" w:rsidRPr="00CF6239" w:rsidRDefault="00CE4916" w:rsidP="00CE4916">
      <w:pPr>
        <w:jc w:val="both"/>
      </w:pPr>
      <w:r w:rsidRPr="00CF6239">
        <w:tab/>
        <w:t>Any party adversely affected by the Commission's final action in this matter may request: 1) reconsideration of the decision by filing a motion for reconsideration with the Office of Commission Clerk, 2540 Shumard Oak Boulevard, Tallahassee, Florida 32399-0850,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and/or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CE4916" w:rsidRPr="00CF6239" w:rsidRDefault="00CE4916" w:rsidP="00CE4916">
      <w:pPr>
        <w:jc w:val="both"/>
      </w:pPr>
    </w:p>
    <w:p w:rsidR="00CE4916" w:rsidRDefault="00CE4916" w:rsidP="00CE4916">
      <w:pPr>
        <w:jc w:val="center"/>
      </w:pPr>
    </w:p>
    <w:p w:rsidR="00CE4916" w:rsidRDefault="00CE4916" w:rsidP="00CE4916">
      <w:pPr>
        <w:jc w:val="center"/>
      </w:pPr>
    </w:p>
    <w:p w:rsidR="00CE4916" w:rsidRPr="00CF6239" w:rsidRDefault="00CE4916" w:rsidP="00CE4916">
      <w:pPr>
        <w:jc w:val="center"/>
      </w:pPr>
      <w:r w:rsidRPr="00CF6239">
        <w:t>APPENDIX</w:t>
      </w:r>
    </w:p>
    <w:p w:rsidR="00CE4916" w:rsidRPr="00CF6239" w:rsidRDefault="00CE4916" w:rsidP="00CE4916">
      <w:pPr>
        <w:jc w:val="both"/>
      </w:pPr>
    </w:p>
    <w:p w:rsidR="00CE4916" w:rsidRPr="00CF6239" w:rsidRDefault="00CE4916" w:rsidP="00CE491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756"/>
        <w:gridCol w:w="3192"/>
      </w:tblGrid>
      <w:tr w:rsidR="00CE4916" w:rsidRPr="00CF6239" w:rsidTr="0096224B">
        <w:tc>
          <w:tcPr>
            <w:tcW w:w="2628" w:type="dxa"/>
            <w:shd w:val="clear" w:color="auto" w:fill="auto"/>
          </w:tcPr>
          <w:p w:rsidR="00CE4916" w:rsidRPr="00CF6239" w:rsidRDefault="00CE4916" w:rsidP="0096224B">
            <w:pPr>
              <w:jc w:val="center"/>
            </w:pPr>
            <w:r w:rsidRPr="00CF6239">
              <w:t xml:space="preserve">Qualified </w:t>
            </w:r>
          </w:p>
          <w:p w:rsidR="00CE4916" w:rsidRPr="00CF6239" w:rsidRDefault="00CE4916" w:rsidP="0096224B">
            <w:pPr>
              <w:jc w:val="center"/>
            </w:pPr>
            <w:r w:rsidRPr="00CF6239">
              <w:t>Representative</w:t>
            </w:r>
          </w:p>
        </w:tc>
        <w:tc>
          <w:tcPr>
            <w:tcW w:w="3756" w:type="dxa"/>
            <w:shd w:val="clear" w:color="auto" w:fill="auto"/>
          </w:tcPr>
          <w:p w:rsidR="00CE4916" w:rsidRPr="00CF6239" w:rsidRDefault="00CE4916" w:rsidP="0096224B">
            <w:pPr>
              <w:jc w:val="center"/>
            </w:pPr>
            <w:r w:rsidRPr="00CF6239">
              <w:t>Contact</w:t>
            </w:r>
          </w:p>
          <w:p w:rsidR="00CE4916" w:rsidRPr="00CF6239" w:rsidRDefault="00CE4916" w:rsidP="0096224B">
            <w:pPr>
              <w:jc w:val="center"/>
            </w:pPr>
            <w:r w:rsidRPr="00CF6239">
              <w:t>Information</w:t>
            </w:r>
          </w:p>
        </w:tc>
        <w:tc>
          <w:tcPr>
            <w:tcW w:w="3192" w:type="dxa"/>
            <w:shd w:val="clear" w:color="auto" w:fill="auto"/>
          </w:tcPr>
          <w:p w:rsidR="00CE4916" w:rsidRPr="00CF6239" w:rsidRDefault="00CE4916" w:rsidP="0096224B">
            <w:pPr>
              <w:jc w:val="center"/>
            </w:pPr>
            <w:r w:rsidRPr="00CF6239">
              <w:t xml:space="preserve">Company </w:t>
            </w:r>
          </w:p>
          <w:p w:rsidR="00CE4916" w:rsidRPr="00CF6239" w:rsidRDefault="00CE4916" w:rsidP="0096224B">
            <w:pPr>
              <w:jc w:val="center"/>
            </w:pPr>
            <w:r w:rsidRPr="00CF6239">
              <w:t>Represented</w:t>
            </w:r>
          </w:p>
        </w:tc>
      </w:tr>
      <w:tr w:rsidR="00CE4916" w:rsidRPr="00CF6239" w:rsidTr="0096224B">
        <w:tc>
          <w:tcPr>
            <w:tcW w:w="2628" w:type="dxa"/>
            <w:shd w:val="clear" w:color="auto" w:fill="auto"/>
          </w:tcPr>
          <w:p w:rsidR="00CE4916" w:rsidRPr="00CF6239" w:rsidRDefault="00803C8F" w:rsidP="0096224B">
            <w:r>
              <w:t xml:space="preserve">Kevin C. </w:t>
            </w:r>
            <w:proofErr w:type="spellStart"/>
            <w:r>
              <w:t>Siqveland</w:t>
            </w:r>
            <w:proofErr w:type="spellEnd"/>
          </w:p>
        </w:tc>
        <w:tc>
          <w:tcPr>
            <w:tcW w:w="3756" w:type="dxa"/>
            <w:shd w:val="clear" w:color="auto" w:fill="auto"/>
          </w:tcPr>
          <w:p w:rsidR="00CE4916" w:rsidRDefault="00CE4916" w:rsidP="0096224B">
            <w:r>
              <w:t xml:space="preserve">Andrews </w:t>
            </w:r>
            <w:proofErr w:type="spellStart"/>
            <w:r>
              <w:t>Kurth</w:t>
            </w:r>
            <w:proofErr w:type="spellEnd"/>
            <w:r>
              <w:t xml:space="preserve"> LLP</w:t>
            </w:r>
          </w:p>
          <w:p w:rsidR="00CE4916" w:rsidRDefault="00CE4916" w:rsidP="0096224B">
            <w:r>
              <w:t>1350 I Street NW, Suite 1100</w:t>
            </w:r>
          </w:p>
          <w:p w:rsidR="00CE4916" w:rsidRDefault="00CE4916" w:rsidP="0096224B">
            <w:r>
              <w:t>Washington, D.C. 20005</w:t>
            </w:r>
          </w:p>
          <w:p w:rsidR="00CE4916" w:rsidRDefault="00803C8F" w:rsidP="0096224B">
            <w:r>
              <w:t>Phone:  (202) 662-3055</w:t>
            </w:r>
          </w:p>
          <w:p w:rsidR="00CE4916" w:rsidRDefault="00CE4916" w:rsidP="0096224B">
            <w:r>
              <w:t>Fax:  (202) 662-2739</w:t>
            </w:r>
          </w:p>
          <w:p w:rsidR="00CE4916" w:rsidRDefault="00CE4916" w:rsidP="0096224B">
            <w:r>
              <w:t>k</w:t>
            </w:r>
            <w:r w:rsidR="00803C8F">
              <w:t>siqveland</w:t>
            </w:r>
            <w:r>
              <w:t>@andrewskurth.com</w:t>
            </w:r>
          </w:p>
          <w:p w:rsidR="00CE4916" w:rsidRPr="00CF6239" w:rsidRDefault="00CE4916" w:rsidP="0096224B"/>
        </w:tc>
        <w:tc>
          <w:tcPr>
            <w:tcW w:w="3192" w:type="dxa"/>
            <w:shd w:val="clear" w:color="auto" w:fill="auto"/>
          </w:tcPr>
          <w:p w:rsidR="00CE4916" w:rsidRPr="00CF6239" w:rsidRDefault="00CE4916" w:rsidP="0096224B">
            <w:r>
              <w:t>South Florida Hospital and Healthcare Association</w:t>
            </w:r>
          </w:p>
        </w:tc>
      </w:tr>
    </w:tbl>
    <w:p w:rsidR="00CE4916" w:rsidRDefault="00CE4916" w:rsidP="00CE4916">
      <w:pPr>
        <w:pStyle w:val="OrderBody"/>
      </w:pPr>
    </w:p>
    <w:p w:rsidR="00CE4916" w:rsidRDefault="00CE4916" w:rsidP="00CE4916">
      <w:pPr>
        <w:pStyle w:val="OrderBody"/>
      </w:pPr>
    </w:p>
    <w:p w:rsidR="00CE4916" w:rsidRPr="00B4071F" w:rsidRDefault="00CE4916" w:rsidP="00CE4916"/>
    <w:p w:rsidR="00CE4916" w:rsidRDefault="00CE4916" w:rsidP="00CE4916">
      <w:pPr>
        <w:pStyle w:val="OrderBody"/>
      </w:pPr>
    </w:p>
    <w:p w:rsidR="00CE4916" w:rsidRDefault="00CE4916" w:rsidP="00CE4916">
      <w:pPr>
        <w:pStyle w:val="OrderBody"/>
      </w:pPr>
    </w:p>
    <w:p w:rsidR="00CE4916" w:rsidRDefault="00CE4916" w:rsidP="00CE4916">
      <w:pPr>
        <w:pStyle w:val="OrderBody"/>
      </w:pPr>
    </w:p>
    <w:p w:rsidR="00CE4916" w:rsidRDefault="00CE4916" w:rsidP="00CE4916">
      <w:pPr>
        <w:pStyle w:val="OrderBody"/>
      </w:pPr>
    </w:p>
    <w:p w:rsidR="00CB5276" w:rsidRDefault="00CB5276">
      <w:pPr>
        <w:pStyle w:val="OrderBody"/>
      </w:pPr>
      <w:bookmarkStart w:id="9" w:name="OrderText"/>
      <w:bookmarkEnd w:id="9"/>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916" w:rsidRDefault="00CE4916">
      <w:r>
        <w:separator/>
      </w:r>
    </w:p>
  </w:endnote>
  <w:endnote w:type="continuationSeparator" w:id="0">
    <w:p w:rsidR="00CE4916" w:rsidRDefault="00CE4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916" w:rsidRDefault="00CE4916">
      <w:r>
        <w:separator/>
      </w:r>
    </w:p>
  </w:footnote>
  <w:footnote w:type="continuationSeparator" w:id="0">
    <w:p w:rsidR="00CE4916" w:rsidRDefault="00CE49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7 ">
      <w:r w:rsidR="00C34B19">
        <w:t>PSC-16-0167-FOF-OT</w:t>
      </w:r>
    </w:fldSimple>
  </w:p>
  <w:p w:rsidR="00FA6EFD" w:rsidRDefault="00CE4916">
    <w:pPr>
      <w:pStyle w:val="OrderHeader"/>
    </w:pPr>
    <w:bookmarkStart w:id="10" w:name="HeaderDocketNo"/>
    <w:bookmarkEnd w:id="10"/>
    <w:r>
      <w:t>DOCKET NOS. 160008-OT, 160021-EI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34B19">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8-OT, 160021-EI"/>
  </w:docVars>
  <w:rsids>
    <w:rsidRoot w:val="00CE4916"/>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3C8F"/>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34B19"/>
    <w:rsid w:val="00C66692"/>
    <w:rsid w:val="00C91123"/>
    <w:rsid w:val="00CA71FF"/>
    <w:rsid w:val="00CB5276"/>
    <w:rsid w:val="00CB68D7"/>
    <w:rsid w:val="00CC7E68"/>
    <w:rsid w:val="00CD7132"/>
    <w:rsid w:val="00CE0E6F"/>
    <w:rsid w:val="00CE4916"/>
    <w:rsid w:val="00D30B48"/>
    <w:rsid w:val="00D46FAA"/>
    <w:rsid w:val="00D57BB2"/>
    <w:rsid w:val="00D60AEA"/>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6</TotalTime>
  <Pages>3</Pages>
  <Words>555</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Phillips</dc:creator>
  <cp:lastModifiedBy>Ashley Quick</cp:lastModifiedBy>
  <cp:revision>4</cp:revision>
  <cp:lastPrinted>2016-04-26T13:50:00Z</cp:lastPrinted>
  <dcterms:created xsi:type="dcterms:W3CDTF">2016-04-25T20:09:00Z</dcterms:created>
  <dcterms:modified xsi:type="dcterms:W3CDTF">2016-04-26T13:50:00Z</dcterms:modified>
</cp:coreProperties>
</file>