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F7738" w:rsidP="00DF7738">
      <w:pPr>
        <w:pStyle w:val="OrderHeading"/>
      </w:pPr>
      <w:r>
        <w:t>BEFORE THE FLORIDA PUBLIC SERVICE COMMISSION</w:t>
      </w:r>
    </w:p>
    <w:p w:rsidR="00DF7738" w:rsidRDefault="00DF7738" w:rsidP="00DF7738">
      <w:pPr>
        <w:pStyle w:val="OrderHeading"/>
      </w:pPr>
    </w:p>
    <w:p w:rsidR="00DF7738" w:rsidRDefault="00DF7738" w:rsidP="00DF773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F7738" w:rsidRPr="00C63FCF" w:rsidTr="00C63FCF">
        <w:trPr>
          <w:trHeight w:val="828"/>
        </w:trPr>
        <w:tc>
          <w:tcPr>
            <w:tcW w:w="4788" w:type="dxa"/>
            <w:tcBorders>
              <w:bottom w:val="nil"/>
              <w:right w:val="double" w:sz="6" w:space="0" w:color="auto"/>
            </w:tcBorders>
            <w:shd w:val="clear" w:color="auto" w:fill="auto"/>
          </w:tcPr>
          <w:p w:rsidR="00DF7738" w:rsidRDefault="00DF7738"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DF7738" w:rsidRDefault="00DF773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F7738" w:rsidRDefault="00DF7738" w:rsidP="00C63FCF">
            <w:pPr>
              <w:pStyle w:val="OrderBody"/>
              <w:tabs>
                <w:tab w:val="center" w:pos="4320"/>
                <w:tab w:val="right" w:pos="8640"/>
              </w:tabs>
              <w:jc w:val="left"/>
            </w:pPr>
            <w:r>
              <w:t xml:space="preserve">DOCKET NO. </w:t>
            </w:r>
            <w:bookmarkStart w:id="1" w:name="SMDocketNo"/>
            <w:bookmarkEnd w:id="1"/>
            <w:r>
              <w:t>160021-EI</w:t>
            </w:r>
          </w:p>
        </w:tc>
      </w:tr>
      <w:tr w:rsidR="00DF7738" w:rsidRPr="00C63FCF" w:rsidTr="00C63FCF">
        <w:trPr>
          <w:trHeight w:val="828"/>
        </w:trPr>
        <w:tc>
          <w:tcPr>
            <w:tcW w:w="4788" w:type="dxa"/>
            <w:tcBorders>
              <w:bottom w:val="nil"/>
              <w:right w:val="double" w:sz="6" w:space="0" w:color="auto"/>
            </w:tcBorders>
            <w:shd w:val="clear" w:color="auto" w:fill="auto"/>
          </w:tcPr>
          <w:p w:rsidR="00DF7738" w:rsidRDefault="00DF7738" w:rsidP="00C63FCF">
            <w:pPr>
              <w:pStyle w:val="OrderBody"/>
              <w:tabs>
                <w:tab w:val="center" w:pos="4320"/>
                <w:tab w:val="right" w:pos="8640"/>
              </w:tabs>
              <w:jc w:val="left"/>
            </w:pPr>
            <w:r>
              <w:t>In re: Petition for approval of 2016-2018 storm hardening plan, by Florida Power &amp; Light Company.</w:t>
            </w:r>
          </w:p>
          <w:p w:rsidR="00DF7738" w:rsidRDefault="00DF773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F7738" w:rsidRDefault="00DF7738" w:rsidP="00C63FCF">
            <w:pPr>
              <w:pStyle w:val="OrderBody"/>
              <w:tabs>
                <w:tab w:val="center" w:pos="4320"/>
                <w:tab w:val="right" w:pos="8640"/>
              </w:tabs>
              <w:jc w:val="left"/>
            </w:pPr>
            <w:r>
              <w:t>DOCKET NO. 160061-EI</w:t>
            </w:r>
          </w:p>
          <w:p w:rsidR="00DF7738" w:rsidRDefault="00DF7738" w:rsidP="00C63FCF">
            <w:pPr>
              <w:pStyle w:val="OrderBody"/>
              <w:tabs>
                <w:tab w:val="center" w:pos="4320"/>
                <w:tab w:val="right" w:pos="8640"/>
              </w:tabs>
              <w:jc w:val="left"/>
            </w:pPr>
          </w:p>
        </w:tc>
      </w:tr>
      <w:tr w:rsidR="00DF7738" w:rsidRPr="00C63FCF" w:rsidTr="00C63FCF">
        <w:trPr>
          <w:trHeight w:val="828"/>
        </w:trPr>
        <w:tc>
          <w:tcPr>
            <w:tcW w:w="4788" w:type="dxa"/>
            <w:tcBorders>
              <w:bottom w:val="nil"/>
              <w:right w:val="double" w:sz="6" w:space="0" w:color="auto"/>
            </w:tcBorders>
            <w:shd w:val="clear" w:color="auto" w:fill="auto"/>
          </w:tcPr>
          <w:p w:rsidR="00DF7738" w:rsidRDefault="00DF7738" w:rsidP="00C63FCF">
            <w:pPr>
              <w:pStyle w:val="OrderBody"/>
              <w:tabs>
                <w:tab w:val="center" w:pos="4320"/>
                <w:tab w:val="right" w:pos="8640"/>
              </w:tabs>
              <w:jc w:val="left"/>
            </w:pPr>
            <w:r>
              <w:t>In re: 2016 depreciation and dismantlement study by Florida Power &amp; Light Company.</w:t>
            </w:r>
          </w:p>
          <w:p w:rsidR="00DF7738" w:rsidRDefault="00DF773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F7738" w:rsidRDefault="00DF7738" w:rsidP="00C63FCF">
            <w:pPr>
              <w:pStyle w:val="OrderBody"/>
              <w:tabs>
                <w:tab w:val="center" w:pos="4320"/>
                <w:tab w:val="right" w:pos="8640"/>
              </w:tabs>
              <w:jc w:val="left"/>
            </w:pPr>
            <w:r>
              <w:t>DOCKET NO. 160062-EI</w:t>
            </w:r>
          </w:p>
          <w:p w:rsidR="00DF7738" w:rsidRDefault="00DF7738" w:rsidP="00C63FCF">
            <w:pPr>
              <w:pStyle w:val="OrderBody"/>
              <w:tabs>
                <w:tab w:val="center" w:pos="4320"/>
                <w:tab w:val="right" w:pos="8640"/>
              </w:tabs>
              <w:jc w:val="left"/>
            </w:pPr>
          </w:p>
        </w:tc>
      </w:tr>
      <w:tr w:rsidR="00DF7738" w:rsidRPr="00C63FCF" w:rsidTr="00C63FCF">
        <w:trPr>
          <w:trHeight w:val="828"/>
        </w:trPr>
        <w:tc>
          <w:tcPr>
            <w:tcW w:w="4788" w:type="dxa"/>
            <w:tcBorders>
              <w:top w:val="nil"/>
              <w:bottom w:val="single" w:sz="8" w:space="0" w:color="auto"/>
              <w:right w:val="double" w:sz="6" w:space="0" w:color="auto"/>
            </w:tcBorders>
            <w:shd w:val="clear" w:color="auto" w:fill="auto"/>
          </w:tcPr>
          <w:p w:rsidR="00DF7738" w:rsidRDefault="00DF7738"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DF7738" w:rsidRDefault="00DF7738" w:rsidP="00DF7738">
            <w:pPr>
              <w:pStyle w:val="OrderBody"/>
            </w:pPr>
            <w:r>
              <w:t xml:space="preserve">DOCKET NO. </w:t>
            </w:r>
            <w:bookmarkStart w:id="2" w:name="SMDocketNo2"/>
            <w:bookmarkEnd w:id="2"/>
            <w:r>
              <w:t>160088-EI</w:t>
            </w:r>
          </w:p>
          <w:p w:rsidR="00DF7738" w:rsidRDefault="00DF7738" w:rsidP="00C63FCF">
            <w:pPr>
              <w:pStyle w:val="OrderBody"/>
              <w:tabs>
                <w:tab w:val="center" w:pos="4320"/>
                <w:tab w:val="right" w:pos="8640"/>
              </w:tabs>
              <w:jc w:val="left"/>
            </w:pPr>
            <w:r>
              <w:t xml:space="preserve">ORDER NO. </w:t>
            </w:r>
            <w:bookmarkStart w:id="3" w:name="OrderNo0188"/>
            <w:r w:rsidR="00DA2693">
              <w:t>PSC-16-0188-PCO-EI</w:t>
            </w:r>
            <w:bookmarkEnd w:id="3"/>
          </w:p>
          <w:p w:rsidR="00DF7738" w:rsidRDefault="00DF7738" w:rsidP="00C63FCF">
            <w:pPr>
              <w:pStyle w:val="OrderBody"/>
              <w:tabs>
                <w:tab w:val="center" w:pos="4320"/>
                <w:tab w:val="right" w:pos="8640"/>
              </w:tabs>
              <w:jc w:val="left"/>
            </w:pPr>
            <w:r>
              <w:t xml:space="preserve">ISSUED: </w:t>
            </w:r>
            <w:r w:rsidR="00DA2693">
              <w:t>May 9, 2016</w:t>
            </w:r>
          </w:p>
          <w:p w:rsidR="00DF7738" w:rsidRDefault="00DF7738" w:rsidP="00C63FCF">
            <w:pPr>
              <w:pStyle w:val="OrderBody"/>
              <w:tabs>
                <w:tab w:val="center" w:pos="4320"/>
                <w:tab w:val="right" w:pos="8640"/>
              </w:tabs>
              <w:jc w:val="left"/>
            </w:pPr>
          </w:p>
        </w:tc>
      </w:tr>
    </w:tbl>
    <w:p w:rsidR="00DF7738" w:rsidRDefault="00DF7738" w:rsidP="00DF7738"/>
    <w:p w:rsidR="00DF7738" w:rsidRDefault="00DF7738" w:rsidP="00DF7738"/>
    <w:p w:rsidR="00DF7738" w:rsidRPr="00E46E1F" w:rsidRDefault="00DF7738">
      <w:pPr>
        <w:ind w:firstLine="720"/>
        <w:jc w:val="both"/>
      </w:pPr>
      <w:bookmarkStart w:id="4" w:name="Commissioners"/>
      <w:bookmarkEnd w:id="4"/>
      <w:r w:rsidRPr="00E46E1F">
        <w:t>The following Commissioners participated in the disposition of this matter:</w:t>
      </w:r>
    </w:p>
    <w:p w:rsidR="00DF7738" w:rsidRPr="00E46E1F" w:rsidRDefault="00DF7738"/>
    <w:p w:rsidR="00DF7738" w:rsidRDefault="00DF7738">
      <w:pPr>
        <w:jc w:val="center"/>
      </w:pPr>
      <w:r>
        <w:t>JULIE I. BROWN</w:t>
      </w:r>
      <w:r w:rsidRPr="00E46E1F">
        <w:t>, Chairman</w:t>
      </w:r>
    </w:p>
    <w:p w:rsidR="00DF7738" w:rsidRPr="00E46E1F" w:rsidRDefault="00DF7738">
      <w:pPr>
        <w:jc w:val="center"/>
      </w:pPr>
      <w:r w:rsidRPr="00E46E1F">
        <w:t>LISA POLAK EDGAR</w:t>
      </w:r>
    </w:p>
    <w:p w:rsidR="00DF7738" w:rsidRDefault="00DF7738">
      <w:pPr>
        <w:jc w:val="center"/>
      </w:pPr>
      <w:r>
        <w:t>ART GRAHAM</w:t>
      </w:r>
    </w:p>
    <w:p w:rsidR="00DF7738" w:rsidRDefault="00DF7738">
      <w:pPr>
        <w:jc w:val="center"/>
      </w:pPr>
      <w:r>
        <w:t>RONALD A. BRISÉ</w:t>
      </w:r>
    </w:p>
    <w:p w:rsidR="00DF7738" w:rsidRDefault="00DF7738">
      <w:pPr>
        <w:jc w:val="center"/>
      </w:pPr>
      <w:r>
        <w:t>JIMMY PATRONIS</w:t>
      </w:r>
    </w:p>
    <w:p w:rsidR="00CB5276" w:rsidRDefault="00CB5276">
      <w:pPr>
        <w:pStyle w:val="OrderBody"/>
      </w:pPr>
    </w:p>
    <w:p w:rsidR="00DF7738" w:rsidRDefault="00DF7738" w:rsidP="00DF7738">
      <w:pPr>
        <w:pStyle w:val="CenterUnderline"/>
      </w:pPr>
      <w:r>
        <w:t>ORDER</w:t>
      </w:r>
      <w:bookmarkStart w:id="5" w:name="OrderTitle"/>
      <w:r>
        <w:t xml:space="preserve"> SUSPENDING FLORIDA POWER &amp; LIGHT COMPANY’S </w:t>
      </w:r>
    </w:p>
    <w:p w:rsidR="00DF7738" w:rsidRDefault="00DF7738" w:rsidP="00DF7738">
      <w:pPr>
        <w:pStyle w:val="CenterUnderline"/>
      </w:pPr>
      <w:r>
        <w:t xml:space="preserve">REQUEST FOR PERMANENT BASE RATE INCREASE AND ASSOCIATED TARIFFS </w:t>
      </w:r>
      <w:bookmarkEnd w:id="5"/>
    </w:p>
    <w:p w:rsidR="00DF7738" w:rsidRDefault="00DF7738" w:rsidP="00DF7738">
      <w:pPr>
        <w:pStyle w:val="CenterUnderline"/>
      </w:pPr>
    </w:p>
    <w:p w:rsidR="00DF7738" w:rsidRDefault="00DF7738" w:rsidP="00DF7738">
      <w:pPr>
        <w:pStyle w:val="OrderBody"/>
      </w:pPr>
      <w:r>
        <w:t>BY THE COMMISSION:</w:t>
      </w:r>
    </w:p>
    <w:p w:rsidR="00DF7738" w:rsidRDefault="00DF7738" w:rsidP="00DF7738">
      <w:pPr>
        <w:pStyle w:val="OrderBody"/>
      </w:pPr>
    </w:p>
    <w:p w:rsidR="006C339E" w:rsidRPr="00225CD6" w:rsidRDefault="006C339E" w:rsidP="006C339E">
      <w:pPr>
        <w:tabs>
          <w:tab w:val="left" w:pos="-720"/>
        </w:tabs>
        <w:jc w:val="both"/>
      </w:pPr>
      <w:r>
        <w:tab/>
      </w:r>
      <w:r w:rsidRPr="00225CD6">
        <w:t>This proceeding commenced on March 1</w:t>
      </w:r>
      <w:r>
        <w:t>5</w:t>
      </w:r>
      <w:r w:rsidRPr="00225CD6">
        <w:t>, 201</w:t>
      </w:r>
      <w:r>
        <w:t>6</w:t>
      </w:r>
      <w:r w:rsidRPr="00225CD6">
        <w:t>, with the filing of a petition for a permanent rate increase by Florida Power &amp; Light Company (</w:t>
      </w:r>
      <w:smartTag w:uri="urn:schemas-microsoft-com:office:smarttags" w:element="stockticker">
        <w:r w:rsidRPr="00225CD6">
          <w:t>FPL</w:t>
        </w:r>
      </w:smartTag>
      <w:r w:rsidRPr="00225CD6">
        <w:t xml:space="preserve"> or Company).  </w:t>
      </w:r>
      <w:r>
        <w:t xml:space="preserve"> </w:t>
      </w:r>
      <w:r w:rsidRPr="00225CD6">
        <w:t xml:space="preserve">The Company is engaged in business as a public utility providing electric service as defined in Section 366.02, Florida Statutes (F.S.), and is subject to the jurisdiction of the Commission. </w:t>
      </w:r>
      <w:r>
        <w:t xml:space="preserve"> </w:t>
      </w:r>
      <w:r w:rsidRPr="00225CD6">
        <w:t>FPL provides electric service to more than 4.</w:t>
      </w:r>
      <w:r>
        <w:t>8</w:t>
      </w:r>
      <w:r w:rsidRPr="00225CD6">
        <w:t xml:space="preserve"> million retail customers in all or parts of 35 Florida counties.</w:t>
      </w:r>
    </w:p>
    <w:p w:rsidR="006C339E" w:rsidRPr="00225CD6" w:rsidRDefault="006C339E" w:rsidP="006C339E">
      <w:pPr>
        <w:tabs>
          <w:tab w:val="left" w:pos="-720"/>
        </w:tabs>
        <w:ind w:firstLine="720"/>
        <w:jc w:val="both"/>
      </w:pPr>
    </w:p>
    <w:p w:rsidR="006C339E" w:rsidRPr="00225CD6" w:rsidRDefault="006C339E" w:rsidP="006C339E">
      <w:pPr>
        <w:tabs>
          <w:tab w:val="left" w:pos="-720"/>
        </w:tabs>
        <w:jc w:val="both"/>
      </w:pPr>
      <w:r>
        <w:tab/>
      </w:r>
      <w:smartTag w:uri="urn:schemas-microsoft-com:office:smarttags" w:element="stockticker">
        <w:r w:rsidRPr="00225CD6">
          <w:t>FPL</w:t>
        </w:r>
      </w:smartTag>
      <w:r w:rsidRPr="00225CD6">
        <w:t xml:space="preserve"> has requested an increase in its retail rates and charges to generate $</w:t>
      </w:r>
      <w:r>
        <w:t>866</w:t>
      </w:r>
      <w:r w:rsidRPr="00225CD6">
        <w:t xml:space="preserve"> million in additional gross annual revenues, effective January </w:t>
      </w:r>
      <w:r>
        <w:t>1</w:t>
      </w:r>
      <w:r w:rsidRPr="00225CD6">
        <w:t>, 201</w:t>
      </w:r>
      <w:r>
        <w:t>7</w:t>
      </w:r>
      <w:r w:rsidRPr="00225CD6">
        <w:t>.</w:t>
      </w:r>
      <w:r>
        <w:t xml:space="preserve">  The Company also has </w:t>
      </w:r>
      <w:r w:rsidRPr="00225CD6">
        <w:t>requested an increase in its retail rates and charges to generate $</w:t>
      </w:r>
      <w:r>
        <w:t>262</w:t>
      </w:r>
      <w:r w:rsidRPr="00225CD6">
        <w:t xml:space="preserve"> million in additional gross annual revenues, effective January </w:t>
      </w:r>
      <w:r>
        <w:t>1</w:t>
      </w:r>
      <w:r w:rsidRPr="00225CD6">
        <w:t>, 201</w:t>
      </w:r>
      <w:r>
        <w:t>8</w:t>
      </w:r>
      <w:r w:rsidRPr="00225CD6">
        <w:t>.</w:t>
      </w:r>
      <w:r>
        <w:t xml:space="preserve">  FPL asserts that the combined increases</w:t>
      </w:r>
      <w:r w:rsidRPr="00225CD6">
        <w:t xml:space="preserve"> </w:t>
      </w:r>
      <w:r>
        <w:t xml:space="preserve">will allow the Company to earn a </w:t>
      </w:r>
      <w:r w:rsidRPr="00225CD6">
        <w:t xml:space="preserve">return on equity (ROE) </w:t>
      </w:r>
      <w:r>
        <w:t xml:space="preserve">of 11.50 percent </w:t>
      </w:r>
      <w:r w:rsidRPr="00225CD6">
        <w:t xml:space="preserve">which includes a </w:t>
      </w:r>
      <w:r>
        <w:t>50</w:t>
      </w:r>
      <w:r w:rsidRPr="00225CD6">
        <w:t xml:space="preserve"> basi</w:t>
      </w:r>
      <w:r>
        <w:t xml:space="preserve">s point ROE performance adder.  </w:t>
      </w:r>
      <w:r w:rsidRPr="00225CD6">
        <w:t>The Company based its request</w:t>
      </w:r>
      <w:r>
        <w:t>s</w:t>
      </w:r>
      <w:r w:rsidRPr="00225CD6">
        <w:t xml:space="preserve"> on projected test year</w:t>
      </w:r>
      <w:r>
        <w:t>s</w:t>
      </w:r>
      <w:r w:rsidRPr="00225CD6">
        <w:t xml:space="preserve"> ending December 31, 201</w:t>
      </w:r>
      <w:r>
        <w:t>7 and December 31, 2018.  FPL stated that these</w:t>
      </w:r>
      <w:r w:rsidRPr="00225CD6">
        <w:t xml:space="preserve"> test year</w:t>
      </w:r>
      <w:r>
        <w:t>s</w:t>
      </w:r>
      <w:r w:rsidRPr="00225CD6">
        <w:t xml:space="preserve"> </w:t>
      </w:r>
      <w:r>
        <w:t>are</w:t>
      </w:r>
      <w:r w:rsidRPr="00225CD6">
        <w:t xml:space="preserve"> the appropriate period</w:t>
      </w:r>
      <w:r>
        <w:t>s</w:t>
      </w:r>
      <w:r w:rsidRPr="00225CD6">
        <w:t xml:space="preserve"> to</w:t>
      </w:r>
      <w:r>
        <w:t xml:space="preserve"> </w:t>
      </w:r>
      <w:r w:rsidRPr="00225CD6">
        <w:t xml:space="preserve">be utilized because </w:t>
      </w:r>
      <w:r>
        <w:t>they</w:t>
      </w:r>
      <w:r w:rsidRPr="00225CD6">
        <w:t xml:space="preserve"> best represent expected future operations in the period immediately after </w:t>
      </w:r>
      <w:r w:rsidRPr="00225CD6">
        <w:lastRenderedPageBreak/>
        <w:t xml:space="preserve">any new base rates go into effect. </w:t>
      </w:r>
      <w:smartTag w:uri="urn:schemas-microsoft-com:office:smarttags" w:element="stockticker">
        <w:r w:rsidRPr="00225CD6">
          <w:t>FPL</w:t>
        </w:r>
      </w:smartTag>
      <w:r w:rsidRPr="00225CD6">
        <w:t xml:space="preserve"> has also requested a $</w:t>
      </w:r>
      <w:r>
        <w:t>20</w:t>
      </w:r>
      <w:r w:rsidRPr="00225CD6">
        <w:t xml:space="preserve">9 million base rate step increase for the </w:t>
      </w:r>
      <w:r>
        <w:t>Okeechobee Energy Center</w:t>
      </w:r>
      <w:r w:rsidRPr="00225CD6">
        <w:t xml:space="preserve"> effective upon the commercial in-service date of the unit (projected to be June 1, 201</w:t>
      </w:r>
      <w:r>
        <w:t>9</w:t>
      </w:r>
      <w:r w:rsidRPr="00225CD6">
        <w:t xml:space="preserve">). </w:t>
      </w:r>
      <w:r>
        <w:t xml:space="preserve"> </w:t>
      </w:r>
      <w:r w:rsidRPr="00225CD6">
        <w:t>In total, the Company is requesting a $</w:t>
      </w:r>
      <w:r>
        <w:t>1.337 bill</w:t>
      </w:r>
      <w:r w:rsidRPr="00225CD6">
        <w:t xml:space="preserve">ion base rate increase. </w:t>
      </w:r>
      <w:r>
        <w:t xml:space="preserve"> </w:t>
      </w:r>
      <w:r w:rsidRPr="00225CD6">
        <w:t>It is estimated that the monthly base rate would increase by $</w:t>
      </w:r>
      <w:r>
        <w:t>13.28</w:t>
      </w:r>
      <w:r w:rsidRPr="00225CD6">
        <w:t xml:space="preserve"> for a</w:t>
      </w:r>
      <w:r>
        <w:t xml:space="preserve"> typical residential customer. </w:t>
      </w:r>
      <w:r w:rsidRPr="00225CD6">
        <w:t>FPL did not request any interim rate relief.</w:t>
      </w:r>
    </w:p>
    <w:p w:rsidR="006C339E" w:rsidRPr="00225CD6" w:rsidRDefault="006C339E" w:rsidP="006C339E">
      <w:pPr>
        <w:tabs>
          <w:tab w:val="left" w:pos="-720"/>
        </w:tabs>
        <w:ind w:firstLine="720"/>
        <w:jc w:val="both"/>
      </w:pPr>
    </w:p>
    <w:p w:rsidR="006C339E" w:rsidRDefault="006C339E" w:rsidP="006C339E">
      <w:pPr>
        <w:tabs>
          <w:tab w:val="left" w:pos="-720"/>
        </w:tabs>
        <w:jc w:val="both"/>
      </w:pPr>
      <w:r>
        <w:tab/>
      </w:r>
      <w:r w:rsidRPr="00225CD6">
        <w:t xml:space="preserve">In </w:t>
      </w:r>
      <w:smartTag w:uri="urn:schemas-microsoft-com:office:smarttags" w:element="stockticker">
        <w:r w:rsidRPr="00225CD6">
          <w:t>FPL</w:t>
        </w:r>
      </w:smartTag>
      <w:r w:rsidRPr="00225CD6">
        <w:t xml:space="preserve">’s most recent base rate proceeding in Docket No. </w:t>
      </w:r>
      <w:r>
        <w:t>120015</w:t>
      </w:r>
      <w:r w:rsidRPr="00225CD6">
        <w:t xml:space="preserve">-EI, the Commission </w:t>
      </w:r>
      <w:r>
        <w:t xml:space="preserve">approved a </w:t>
      </w:r>
      <w:r w:rsidRPr="00225CD6">
        <w:t>settlement agreement</w:t>
      </w:r>
      <w:r>
        <w:t xml:space="preserve"> which authorized a revenue increase of </w:t>
      </w:r>
      <w:r w:rsidRPr="00225444">
        <w:t>$378 million effective January 1, 2013</w:t>
      </w:r>
      <w:r w:rsidRPr="00225CD6">
        <w:t>.</w:t>
      </w:r>
      <w:r w:rsidRPr="00225CD6">
        <w:rPr>
          <w:vertAlign w:val="superscript"/>
        </w:rPr>
        <w:footnoteReference w:id="1"/>
      </w:r>
      <w:r w:rsidRPr="00225CD6">
        <w:t xml:space="preserve"> </w:t>
      </w:r>
      <w:r>
        <w:t xml:space="preserve"> In addition, the settlement agreement provided for generation base rate adjustments to coincide with the in-service dates of the Cape Canaveral Modernization Project, Riviera Beach Modernization Project, and Port Everglades Modernization Project power plants. </w:t>
      </w:r>
      <w:r w:rsidRPr="00225CD6">
        <w:t xml:space="preserve">The </w:t>
      </w:r>
      <w:r>
        <w:t xml:space="preserve">settlement </w:t>
      </w:r>
      <w:r w:rsidRPr="00225CD6">
        <w:t>agreement provided that retail base rates, with certain exceptions, would be frozen through the last billing cycle in December 201</w:t>
      </w:r>
      <w:r>
        <w:t>6</w:t>
      </w:r>
      <w:r w:rsidRPr="00225CD6">
        <w:t xml:space="preserve">. </w:t>
      </w:r>
    </w:p>
    <w:p w:rsidR="006C339E" w:rsidRDefault="006C339E" w:rsidP="006C339E">
      <w:pPr>
        <w:tabs>
          <w:tab w:val="left" w:pos="-720"/>
        </w:tabs>
        <w:jc w:val="both"/>
      </w:pPr>
    </w:p>
    <w:p w:rsidR="006C339E" w:rsidRPr="00454FAB" w:rsidRDefault="006C339E" w:rsidP="006C339E">
      <w:pPr>
        <w:tabs>
          <w:tab w:val="left" w:pos="-720"/>
        </w:tabs>
        <w:jc w:val="both"/>
        <w:rPr>
          <w:highlight w:val="yellow"/>
        </w:rPr>
      </w:pPr>
      <w:r>
        <w:tab/>
        <w:t xml:space="preserve">On March 10, 2016, the Commission acknowledged the Office of Public Counsel’s notice of </w:t>
      </w:r>
      <w:r w:rsidRPr="00225CD6">
        <w:t>interven</w:t>
      </w:r>
      <w:r>
        <w:t>tion</w:t>
      </w:r>
      <w:r w:rsidRPr="00225CD6">
        <w:t xml:space="preserve"> in this proceeding.</w:t>
      </w:r>
      <w:r>
        <w:rPr>
          <w:rStyle w:val="FootnoteReference"/>
        </w:rPr>
        <w:footnoteReference w:id="2"/>
      </w:r>
      <w:r w:rsidRPr="00225CD6">
        <w:t xml:space="preserve"> </w:t>
      </w:r>
      <w:r>
        <w:t xml:space="preserve"> On March 11, 2016, </w:t>
      </w:r>
      <w:r w:rsidRPr="00225CD6">
        <w:t>Florida Industrial Power Users Group</w:t>
      </w:r>
      <w:r>
        <w:t xml:space="preserve"> (FIPUG) filed its Motion to Intervene.  On March 28, 2016, Wal-Mart Stores East, LP and Sam’s East, Inc. (Walmart) filed their Petition to Intervene.  </w:t>
      </w:r>
      <w:r w:rsidRPr="00F87E05">
        <w:t>On April 4, 2016, the Commission granted FIPUG’s and Walmart’s requests to intervene.</w:t>
      </w:r>
      <w:r w:rsidRPr="00F87E05">
        <w:rPr>
          <w:rStyle w:val="FootnoteReference"/>
        </w:rPr>
        <w:footnoteReference w:id="3"/>
      </w:r>
      <w:r w:rsidRPr="00F87E05">
        <w:t xml:space="preserve"> </w:t>
      </w:r>
    </w:p>
    <w:p w:rsidR="006C339E" w:rsidRPr="00454FAB" w:rsidRDefault="006C339E" w:rsidP="006C339E">
      <w:pPr>
        <w:tabs>
          <w:tab w:val="left" w:pos="-720"/>
        </w:tabs>
        <w:jc w:val="both"/>
        <w:rPr>
          <w:highlight w:val="yellow"/>
        </w:rPr>
      </w:pPr>
    </w:p>
    <w:p w:rsidR="006C339E" w:rsidRDefault="006C339E" w:rsidP="006C339E">
      <w:pPr>
        <w:tabs>
          <w:tab w:val="left" w:pos="-720"/>
        </w:tabs>
        <w:jc w:val="both"/>
      </w:pPr>
      <w:r>
        <w:tab/>
      </w:r>
      <w:r w:rsidRPr="00F87E05">
        <w:t>On April 4, 2016, the Federal Executive Agencies (FEA) filed its Petition to Intervene. On April 8, 2016, the South Florida Hospital and Healthcare Association (SFHHA) filed its Petition to Intervene.</w:t>
      </w:r>
      <w:r>
        <w:t xml:space="preserve">  On April 21</w:t>
      </w:r>
      <w:r w:rsidRPr="00F87E05">
        <w:t>, 2016, the Commission granted</w:t>
      </w:r>
      <w:r>
        <w:t xml:space="preserve"> FEA</w:t>
      </w:r>
      <w:r w:rsidRPr="00F87E05">
        <w:t xml:space="preserve">’s and </w:t>
      </w:r>
      <w:r>
        <w:t>SFHHA</w:t>
      </w:r>
      <w:r w:rsidRPr="00F87E05">
        <w:t>’s requests to intervene.</w:t>
      </w:r>
      <w:r>
        <w:rPr>
          <w:rStyle w:val="FootnoteReference"/>
        </w:rPr>
        <w:footnoteReference w:id="4"/>
      </w:r>
      <w:r>
        <w:t xml:space="preserve">  </w:t>
      </w:r>
      <w:r w:rsidRPr="00225CD6">
        <w:t>A hearing has been scheduled for August 2</w:t>
      </w:r>
      <w:r>
        <w:t>2 through September 2, 2016</w:t>
      </w:r>
      <w:r w:rsidRPr="00225CD6">
        <w:t>.</w:t>
      </w:r>
      <w:r>
        <w:t xml:space="preserve">  </w:t>
      </w:r>
      <w:r w:rsidRPr="00225CD6">
        <w:t>Th</w:t>
      </w:r>
      <w:r w:rsidR="00B34B0C">
        <w:t>is</w:t>
      </w:r>
      <w:r w:rsidRPr="00225CD6">
        <w:t xml:space="preserve"> Commission has jurisdiction over this matter pursuant to Sections 366.06(2) and (4), F.S.</w:t>
      </w:r>
    </w:p>
    <w:p w:rsidR="006C339E" w:rsidRDefault="006C339E" w:rsidP="006C339E">
      <w:pPr>
        <w:tabs>
          <w:tab w:val="left" w:pos="-720"/>
        </w:tabs>
        <w:jc w:val="both"/>
      </w:pPr>
    </w:p>
    <w:p w:rsidR="006C339E" w:rsidRDefault="006C339E" w:rsidP="006C339E">
      <w:pPr>
        <w:pStyle w:val="BodyText"/>
        <w:jc w:val="both"/>
      </w:pPr>
      <w:r>
        <w:tab/>
        <w:t xml:space="preserve">FPL filed its petition, testimony, and minimum filing requirements on March 15, 2016.  The Company </w:t>
      </w:r>
      <w:r w:rsidRPr="0099316D">
        <w:t xml:space="preserve">has requested an increase in its retail rates and charges to generate $866 million in additional gross annual revenues, effective January 1, 2017. </w:t>
      </w:r>
      <w:r>
        <w:t xml:space="preserve"> FPL </w:t>
      </w:r>
      <w:r w:rsidRPr="0099316D">
        <w:t>also has requested an increase in its retail rates and charges to generate $262 million in additional gross annual revenues, effective January 1, 2018.</w:t>
      </w:r>
      <w:r>
        <w:t xml:space="preserve">  Further, the Company </w:t>
      </w:r>
      <w:r w:rsidRPr="0099316D">
        <w:t>requested a $209 million base rate step increase for the Okeechobee Energy Center effective upon the commercial in-service date of the unit (projected to be June 1, 2019).</w:t>
      </w:r>
    </w:p>
    <w:p w:rsidR="006C339E" w:rsidRDefault="006C339E" w:rsidP="006C339E">
      <w:pPr>
        <w:pStyle w:val="BodyText"/>
        <w:jc w:val="both"/>
      </w:pPr>
      <w:r>
        <w:tab/>
        <w:t>Historically, th</w:t>
      </w:r>
      <w:r w:rsidR="00B34B0C">
        <w:t>is</w:t>
      </w:r>
      <w:r>
        <w:t xml:space="preserve"> Commission has suspended requested permanent rate schedules in order to adequately and thoroughly examine the basis for the new rates.  Suspension of a requested rate increase is authorized by Section 366.06(3), F.S., which provides:</w:t>
      </w:r>
    </w:p>
    <w:p w:rsidR="006C339E" w:rsidRDefault="006C339E" w:rsidP="006C339E">
      <w:pPr>
        <w:pStyle w:val="BodyText"/>
        <w:ind w:left="720" w:right="720"/>
        <w:jc w:val="both"/>
      </w:pPr>
      <w:r>
        <w:lastRenderedPageBreak/>
        <w:t>Pending a final order by the commission in any rate proceeding under this section, the commission may withhold consent to the operation of all or any portion of the new rate schedules, delivering to the utility requesting such increase, within 60 days, a reason or written statement of good cause for withholding its consent.</w:t>
      </w:r>
    </w:p>
    <w:p w:rsidR="006C339E" w:rsidRDefault="006C339E" w:rsidP="006C339E">
      <w:pPr>
        <w:pStyle w:val="BodyText"/>
        <w:jc w:val="both"/>
      </w:pPr>
      <w:r>
        <w:tab/>
        <w:t>We find it appropriate to suspend the requested permanent rate schedules to allow Commission staff and intervenors sufficient time to adequately investigate whether the request for permanent rate relief is justified.</w:t>
      </w:r>
    </w:p>
    <w:p w:rsidR="006C339E" w:rsidRDefault="006C339E" w:rsidP="006C339E">
      <w:pPr>
        <w:pStyle w:val="OrderBody"/>
      </w:pPr>
      <w:r>
        <w:tab/>
        <w:t>Based on the foregoing, it is</w:t>
      </w:r>
    </w:p>
    <w:p w:rsidR="006C339E" w:rsidRDefault="006C339E" w:rsidP="006C339E">
      <w:pPr>
        <w:pStyle w:val="OrderBody"/>
      </w:pPr>
    </w:p>
    <w:p w:rsidR="006C339E" w:rsidRDefault="006C339E" w:rsidP="006C339E">
      <w:pPr>
        <w:pStyle w:val="OrderBody"/>
      </w:pPr>
      <w:r>
        <w:tab/>
        <w:t xml:space="preserve">ORDERED by the Florida Public Service Commission that </w:t>
      </w:r>
      <w:r w:rsidR="00572691">
        <w:t xml:space="preserve">the </w:t>
      </w:r>
      <w:r w:rsidR="00572691" w:rsidRPr="00724F50">
        <w:t xml:space="preserve">$866 million permanent rate increase for January 1, 2017, </w:t>
      </w:r>
      <w:r w:rsidR="00572691">
        <w:t>the</w:t>
      </w:r>
      <w:r w:rsidR="00572691" w:rsidRPr="00724F50">
        <w:t xml:space="preserve"> $262 million permanent rate increase for January 1, 2018, </w:t>
      </w:r>
      <w:r w:rsidR="00572691">
        <w:t>the</w:t>
      </w:r>
      <w:r w:rsidR="00572691" w:rsidRPr="00724F50">
        <w:t xml:space="preserve"> $209 million base rate step increase, and the associated tariff revisions </w:t>
      </w:r>
      <w:r w:rsidR="00572691">
        <w:t>sh</w:t>
      </w:r>
      <w:r w:rsidR="00B34B0C">
        <w:t>all</w:t>
      </w:r>
      <w:r w:rsidR="00572691">
        <w:t xml:space="preserve"> </w:t>
      </w:r>
      <w:r w:rsidR="00572691" w:rsidRPr="00724F50">
        <w:t>be suspended pending a final decision in this docket</w:t>
      </w:r>
      <w:r w:rsidR="00572691">
        <w:t xml:space="preserve"> </w:t>
      </w:r>
      <w:r>
        <w:t>to allow Commission staff and intervenors sufficient time to investigate whether the request for permanent rate relief is appropriate.  It is further</w:t>
      </w:r>
    </w:p>
    <w:p w:rsidR="006C339E" w:rsidRDefault="006C339E" w:rsidP="006C339E">
      <w:pPr>
        <w:pStyle w:val="OrderBody"/>
      </w:pPr>
    </w:p>
    <w:p w:rsidR="006C339E" w:rsidRDefault="006C339E" w:rsidP="006C339E">
      <w:pPr>
        <w:pStyle w:val="OrderBody"/>
      </w:pPr>
      <w:r>
        <w:tab/>
        <w:t>ORDERED that th</w:t>
      </w:r>
      <w:r w:rsidR="00FF3B79">
        <w:t>e</w:t>
      </w:r>
      <w:r>
        <w:t>s</w:t>
      </w:r>
      <w:r w:rsidR="00FF3B79">
        <w:t>e</w:t>
      </w:r>
      <w:r>
        <w:t xml:space="preserve"> docket</w:t>
      </w:r>
      <w:r w:rsidR="00FF3B79">
        <w:t>s</w:t>
      </w:r>
      <w:r>
        <w:t xml:space="preserve"> shall remain open pending </w:t>
      </w:r>
      <w:r w:rsidR="00B34B0C">
        <w:t xml:space="preserve">our </w:t>
      </w:r>
      <w:r>
        <w:t>final determination in this matter.</w:t>
      </w:r>
    </w:p>
    <w:p w:rsidR="00572691" w:rsidRDefault="00572691" w:rsidP="006C339E">
      <w:pPr>
        <w:pStyle w:val="OrderBody"/>
      </w:pPr>
    </w:p>
    <w:p w:rsidR="00572691" w:rsidRDefault="00572691" w:rsidP="00572691">
      <w:pPr>
        <w:pStyle w:val="OrderBody"/>
        <w:keepNext/>
        <w:keepLines/>
      </w:pPr>
      <w:r>
        <w:tab/>
        <w:t xml:space="preserve">By ORDER of the Florida Public Service Commission this </w:t>
      </w:r>
      <w:bookmarkStart w:id="6" w:name="replaceDate"/>
      <w:bookmarkEnd w:id="6"/>
      <w:r w:rsidR="00DA2693">
        <w:rPr>
          <w:u w:val="single"/>
        </w:rPr>
        <w:t>9th</w:t>
      </w:r>
      <w:r w:rsidR="00DA2693">
        <w:t xml:space="preserve"> day of </w:t>
      </w:r>
      <w:r w:rsidR="00DA2693">
        <w:rPr>
          <w:u w:val="single"/>
        </w:rPr>
        <w:t>May</w:t>
      </w:r>
      <w:r w:rsidR="00DA2693">
        <w:t xml:space="preserve">, </w:t>
      </w:r>
      <w:r w:rsidR="00DA2693">
        <w:rPr>
          <w:u w:val="single"/>
        </w:rPr>
        <w:t>2016</w:t>
      </w:r>
      <w:r w:rsidR="00DA2693">
        <w:t>.</w:t>
      </w:r>
    </w:p>
    <w:p w:rsidR="00DA2693" w:rsidRDefault="00DA2693" w:rsidP="00572691">
      <w:pPr>
        <w:pStyle w:val="OrderBody"/>
        <w:keepNext/>
        <w:keepLines/>
      </w:pPr>
      <w:bookmarkStart w:id="7" w:name="_GoBack"/>
      <w:bookmarkEnd w:id="7"/>
    </w:p>
    <w:p w:rsidR="003E2FC8" w:rsidRPr="00DA2693" w:rsidRDefault="003E2FC8" w:rsidP="0057269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A2693" w:rsidTr="00DA2693">
        <w:tc>
          <w:tcPr>
            <w:tcW w:w="686" w:type="dxa"/>
            <w:shd w:val="clear" w:color="auto" w:fill="auto"/>
          </w:tcPr>
          <w:p w:rsidR="00DA2693" w:rsidRDefault="00DA2693" w:rsidP="00572691">
            <w:pPr>
              <w:pStyle w:val="OrderBody"/>
              <w:keepNext/>
              <w:keepLines/>
            </w:pPr>
            <w:bookmarkStart w:id="8" w:name="bkmrkSignature" w:colFirst="0" w:colLast="0"/>
          </w:p>
        </w:tc>
        <w:tc>
          <w:tcPr>
            <w:tcW w:w="4034" w:type="dxa"/>
            <w:tcBorders>
              <w:bottom w:val="single" w:sz="4" w:space="0" w:color="auto"/>
            </w:tcBorders>
            <w:shd w:val="clear" w:color="auto" w:fill="auto"/>
          </w:tcPr>
          <w:p w:rsidR="00DA2693" w:rsidRDefault="00DA2693" w:rsidP="006D5F45">
            <w:pPr>
              <w:pStyle w:val="OrderBody"/>
              <w:keepNext/>
              <w:keepLines/>
            </w:pPr>
            <w:r>
              <w:t>/s/ Hong Wang</w:t>
            </w:r>
          </w:p>
        </w:tc>
      </w:tr>
      <w:bookmarkEnd w:id="8"/>
      <w:tr w:rsidR="00DA2693" w:rsidTr="00DA2693">
        <w:tc>
          <w:tcPr>
            <w:tcW w:w="686" w:type="dxa"/>
            <w:shd w:val="clear" w:color="auto" w:fill="auto"/>
          </w:tcPr>
          <w:p w:rsidR="00DA2693" w:rsidRDefault="00DA2693" w:rsidP="00572691">
            <w:pPr>
              <w:pStyle w:val="OrderBody"/>
              <w:keepNext/>
              <w:keepLines/>
            </w:pPr>
          </w:p>
        </w:tc>
        <w:tc>
          <w:tcPr>
            <w:tcW w:w="4034" w:type="dxa"/>
            <w:tcBorders>
              <w:top w:val="single" w:sz="4" w:space="0" w:color="auto"/>
            </w:tcBorders>
            <w:shd w:val="clear" w:color="auto" w:fill="auto"/>
          </w:tcPr>
          <w:p w:rsidR="00DA2693" w:rsidRDefault="00DA2693" w:rsidP="00572691">
            <w:pPr>
              <w:pStyle w:val="OrderBody"/>
              <w:keepNext/>
              <w:keepLines/>
            </w:pPr>
            <w:r>
              <w:t>HONG WANG</w:t>
            </w:r>
          </w:p>
          <w:p w:rsidR="00DA2693" w:rsidRDefault="00DA2693" w:rsidP="00572691">
            <w:pPr>
              <w:pStyle w:val="OrderBody"/>
              <w:keepNext/>
              <w:keepLines/>
            </w:pPr>
            <w:r>
              <w:t>Chief Deputy Commission Clerk</w:t>
            </w:r>
          </w:p>
        </w:tc>
      </w:tr>
    </w:tbl>
    <w:p w:rsidR="00572691" w:rsidRDefault="00572691" w:rsidP="00572691">
      <w:pPr>
        <w:pStyle w:val="OrderSigInfo"/>
        <w:keepNext/>
        <w:keepLines/>
      </w:pPr>
      <w:r>
        <w:t>Florida Public Service Commission</w:t>
      </w:r>
    </w:p>
    <w:p w:rsidR="00572691" w:rsidRDefault="00572691" w:rsidP="00572691">
      <w:pPr>
        <w:pStyle w:val="OrderSigInfo"/>
        <w:keepNext/>
        <w:keepLines/>
      </w:pPr>
      <w:r>
        <w:t>2540 Shumard Oak Boulevard</w:t>
      </w:r>
    </w:p>
    <w:p w:rsidR="00572691" w:rsidRDefault="00572691" w:rsidP="00572691">
      <w:pPr>
        <w:pStyle w:val="OrderSigInfo"/>
        <w:keepNext/>
        <w:keepLines/>
      </w:pPr>
      <w:r>
        <w:t>Tallahassee, Florida  32399</w:t>
      </w:r>
    </w:p>
    <w:p w:rsidR="00572691" w:rsidRDefault="00572691" w:rsidP="00572691">
      <w:pPr>
        <w:pStyle w:val="OrderSigInfo"/>
        <w:keepNext/>
        <w:keepLines/>
      </w:pPr>
      <w:r>
        <w:t>(850) 413</w:t>
      </w:r>
      <w:r>
        <w:noBreakHyphen/>
        <w:t>6770</w:t>
      </w:r>
    </w:p>
    <w:p w:rsidR="00572691" w:rsidRDefault="00572691" w:rsidP="00572691">
      <w:pPr>
        <w:pStyle w:val="OrderSigInfo"/>
        <w:keepNext/>
        <w:keepLines/>
      </w:pPr>
      <w:r>
        <w:t>www.floridapsc.com</w:t>
      </w:r>
    </w:p>
    <w:p w:rsidR="00572691" w:rsidRDefault="00572691" w:rsidP="00572691">
      <w:pPr>
        <w:pStyle w:val="OrderSigInfo"/>
        <w:keepNext/>
        <w:keepLines/>
      </w:pPr>
    </w:p>
    <w:p w:rsidR="00572691" w:rsidRDefault="00572691" w:rsidP="00572691">
      <w:pPr>
        <w:pStyle w:val="OrderSigInfo"/>
        <w:keepNext/>
        <w:keepLines/>
      </w:pPr>
      <w:r>
        <w:t>Copies furnished:  A copy of this document is provided to the parties of record at the time of issuance and, if applicable, interested persons.</w:t>
      </w:r>
    </w:p>
    <w:p w:rsidR="00572691" w:rsidRDefault="00572691" w:rsidP="00572691">
      <w:pPr>
        <w:pStyle w:val="OrderBody"/>
        <w:keepNext/>
        <w:keepLines/>
      </w:pPr>
      <w:r>
        <w:t>SBr</w:t>
      </w:r>
    </w:p>
    <w:p w:rsidR="00B34B0C" w:rsidRDefault="00B34B0C" w:rsidP="00B34B0C">
      <w:pPr>
        <w:pStyle w:val="CenterUnderline"/>
      </w:pPr>
      <w:r>
        <w:t>NOTICE OF FURTHER PROCEEDINGS OR JUDICIAL REVIEW</w:t>
      </w:r>
    </w:p>
    <w:p w:rsidR="00572691" w:rsidRDefault="00572691" w:rsidP="00B34B0C">
      <w:pPr>
        <w:pStyle w:val="CenterUnderline"/>
      </w:pPr>
    </w:p>
    <w:p w:rsidR="00B34B0C" w:rsidRDefault="00B34B0C" w:rsidP="00B34B0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34B0C" w:rsidRDefault="00B34B0C" w:rsidP="00B34B0C">
      <w:pPr>
        <w:pStyle w:val="OrderBody"/>
      </w:pPr>
    </w:p>
    <w:p w:rsidR="00B34B0C" w:rsidRDefault="00B34B0C" w:rsidP="00B34B0C">
      <w:pPr>
        <w:pStyle w:val="OrderBody"/>
      </w:pPr>
      <w:r>
        <w:tab/>
        <w:t>Mediation may be available on a case-by-case basis.  If mediation is conducted, it does not affect a substantially interested person's right to a hearing.</w:t>
      </w:r>
    </w:p>
    <w:p w:rsidR="00B34B0C" w:rsidRDefault="00B34B0C" w:rsidP="00B34B0C">
      <w:pPr>
        <w:pStyle w:val="OrderBody"/>
      </w:pPr>
    </w:p>
    <w:p w:rsidR="00B34B0C" w:rsidRDefault="00B34B0C" w:rsidP="00B34B0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34B0C" w:rsidRDefault="00B34B0C" w:rsidP="00B34B0C">
      <w:pPr>
        <w:pStyle w:val="OrderBody"/>
      </w:pPr>
    </w:p>
    <w:p w:rsidR="00B34B0C" w:rsidRDefault="00B34B0C" w:rsidP="00B34B0C">
      <w:pPr>
        <w:pStyle w:val="OrderBody"/>
      </w:pPr>
    </w:p>
    <w:p w:rsidR="00B34B0C" w:rsidRDefault="00B34B0C" w:rsidP="00B34B0C">
      <w:pPr>
        <w:pStyle w:val="OrderBody"/>
      </w:pPr>
    </w:p>
    <w:sectPr w:rsidR="00B34B0C" w:rsidSect="006C339E">
      <w:headerReference w:type="default" r:id="rId7"/>
      <w:footerReference w:type="first" r:id="rId8"/>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38" w:rsidRDefault="00DF7738">
      <w:r>
        <w:separator/>
      </w:r>
    </w:p>
  </w:endnote>
  <w:endnote w:type="continuationSeparator" w:id="0">
    <w:p w:rsidR="00DF7738" w:rsidRDefault="00DF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38" w:rsidRDefault="00DF7738">
      <w:r>
        <w:separator/>
      </w:r>
    </w:p>
  </w:footnote>
  <w:footnote w:type="continuationSeparator" w:id="0">
    <w:p w:rsidR="00DF7738" w:rsidRDefault="00DF7738">
      <w:r>
        <w:continuationSeparator/>
      </w:r>
    </w:p>
  </w:footnote>
  <w:footnote w:id="1">
    <w:p w:rsidR="006C339E" w:rsidRDefault="006C339E" w:rsidP="006C339E">
      <w:pPr>
        <w:pStyle w:val="FootnoteText"/>
      </w:pPr>
      <w:r w:rsidRPr="00C043FB">
        <w:rPr>
          <w:rStyle w:val="FootnoteReference"/>
        </w:rPr>
        <w:footnoteRef/>
      </w:r>
      <w:r w:rsidRPr="00C043FB">
        <w:t xml:space="preserve"> Order No. </w:t>
      </w:r>
      <w:r w:rsidRPr="00724F50">
        <w:t>PSC-13-0023-S-EI</w:t>
      </w:r>
      <w:r w:rsidRPr="00C043FB">
        <w:t xml:space="preserve">, issued </w:t>
      </w:r>
      <w:r>
        <w:t>January 14</w:t>
      </w:r>
      <w:r w:rsidRPr="00C043FB">
        <w:t>, 201</w:t>
      </w:r>
      <w:r>
        <w:t>3</w:t>
      </w:r>
      <w:r w:rsidRPr="00C043FB">
        <w:t xml:space="preserve">, in Docket No. </w:t>
      </w:r>
      <w:r>
        <w:t>120015</w:t>
      </w:r>
      <w:r w:rsidRPr="00C043FB">
        <w:t xml:space="preserve">-EI, </w:t>
      </w:r>
      <w:r w:rsidRPr="00572691">
        <w:rPr>
          <w:u w:val="single"/>
        </w:rPr>
        <w:t>In re: Petition for increase in rates by Florida Power &amp; Light Company</w:t>
      </w:r>
      <w:r w:rsidRPr="00C043FB">
        <w:t>.</w:t>
      </w:r>
    </w:p>
  </w:footnote>
  <w:footnote w:id="2">
    <w:p w:rsidR="006C339E" w:rsidRPr="00572691" w:rsidRDefault="006C339E" w:rsidP="006C339E">
      <w:pPr>
        <w:pStyle w:val="FootnoteText"/>
        <w:rPr>
          <w:u w:val="single"/>
        </w:rPr>
      </w:pPr>
      <w:r>
        <w:rPr>
          <w:rStyle w:val="FootnoteReference"/>
        </w:rPr>
        <w:footnoteRef/>
      </w:r>
      <w:r>
        <w:t xml:space="preserve"> Order No. PSC-16-0098-PCO-EI, issued March 10. 2016, in Docket No. 160021-EI, </w:t>
      </w:r>
      <w:r w:rsidRPr="00572691">
        <w:rPr>
          <w:u w:val="single"/>
        </w:rPr>
        <w:t>In re: Petition for increase in rates by Florida Power &amp; Light Company.</w:t>
      </w:r>
    </w:p>
  </w:footnote>
  <w:footnote w:id="3">
    <w:p w:rsidR="006C339E" w:rsidRPr="00572691" w:rsidRDefault="006C339E" w:rsidP="006C339E">
      <w:pPr>
        <w:pStyle w:val="FootnoteText"/>
        <w:rPr>
          <w:u w:val="single"/>
        </w:rPr>
      </w:pPr>
      <w:r>
        <w:rPr>
          <w:rStyle w:val="FootnoteReference"/>
        </w:rPr>
        <w:footnoteRef/>
      </w:r>
      <w:r>
        <w:t xml:space="preserve"> Order Nos. PSC-16-0132-PCO-EI and PSC-16-0134-PCO-EI, issued April 4, 2016, in Docket No. 160021-EI, </w:t>
      </w:r>
      <w:r w:rsidRPr="00572691">
        <w:rPr>
          <w:u w:val="single"/>
        </w:rPr>
        <w:t>In re: Petition for increase in rates by Florida Power &amp; Light Company.</w:t>
      </w:r>
    </w:p>
  </w:footnote>
  <w:footnote w:id="4">
    <w:p w:rsidR="006C339E" w:rsidRPr="00572691" w:rsidRDefault="006C339E" w:rsidP="006C339E">
      <w:pPr>
        <w:pStyle w:val="FootnoteText"/>
        <w:rPr>
          <w:u w:val="single"/>
        </w:rPr>
      </w:pPr>
      <w:r>
        <w:rPr>
          <w:rStyle w:val="FootnoteReference"/>
        </w:rPr>
        <w:footnoteRef/>
      </w:r>
      <w:r>
        <w:t xml:space="preserve"> Order Nos. PSC-16-0157-PCO-EI and PSC-16-0158-PCO-EI, issued April 21, 2016,</w:t>
      </w:r>
      <w:r w:rsidRPr="00F87E05">
        <w:t xml:space="preserve"> </w:t>
      </w:r>
      <w:r>
        <w:t xml:space="preserve">in Docket No. 160021-EI, </w:t>
      </w:r>
      <w:r w:rsidRPr="00572691">
        <w:rPr>
          <w:u w:val="single"/>
        </w:rPr>
        <w:t>In re: Petition for increase in rates by Florida Power &amp; Light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E2FC8">
      <w:fldChar w:fldCharType="begin"/>
    </w:r>
    <w:r w:rsidR="003E2FC8">
      <w:instrText xml:space="preserve"> REF OrderNo0188 </w:instrText>
    </w:r>
    <w:r w:rsidR="003E2FC8">
      <w:fldChar w:fldCharType="separate"/>
    </w:r>
    <w:r w:rsidR="00DA2693">
      <w:t>PSC-16-0188-PCO-EI</w:t>
    </w:r>
    <w:r w:rsidR="003E2FC8">
      <w:fldChar w:fldCharType="end"/>
    </w:r>
  </w:p>
  <w:p w:rsidR="00FA6EFD" w:rsidRDefault="00DF7738">
    <w:pPr>
      <w:pStyle w:val="OrderHeader"/>
    </w:pPr>
    <w:bookmarkStart w:id="9" w:name="HeaderDocketNo"/>
    <w:bookmarkEnd w:id="9"/>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2FC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DF7738"/>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E5F72"/>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3E2FC8"/>
    <w:rsid w:val="0042527B"/>
    <w:rsid w:val="00457DC7"/>
    <w:rsid w:val="00472BCC"/>
    <w:rsid w:val="004A25CD"/>
    <w:rsid w:val="004A26CC"/>
    <w:rsid w:val="004B2108"/>
    <w:rsid w:val="004B3A2B"/>
    <w:rsid w:val="004D2D1B"/>
    <w:rsid w:val="004F2DDE"/>
    <w:rsid w:val="0050097F"/>
    <w:rsid w:val="00514B1F"/>
    <w:rsid w:val="00556A10"/>
    <w:rsid w:val="00572691"/>
    <w:rsid w:val="005963C2"/>
    <w:rsid w:val="005B45F7"/>
    <w:rsid w:val="005B63EA"/>
    <w:rsid w:val="00660774"/>
    <w:rsid w:val="00665CC7"/>
    <w:rsid w:val="006A0BF3"/>
    <w:rsid w:val="006B0DA6"/>
    <w:rsid w:val="006C339E"/>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34B0C"/>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073C"/>
    <w:rsid w:val="00CD7132"/>
    <w:rsid w:val="00CE0E6F"/>
    <w:rsid w:val="00D30B48"/>
    <w:rsid w:val="00D46FAA"/>
    <w:rsid w:val="00D57BB2"/>
    <w:rsid w:val="00D8560E"/>
    <w:rsid w:val="00D8758F"/>
    <w:rsid w:val="00DA2693"/>
    <w:rsid w:val="00DC1D94"/>
    <w:rsid w:val="00DE057F"/>
    <w:rsid w:val="00DE2082"/>
    <w:rsid w:val="00DE2289"/>
    <w:rsid w:val="00DF7738"/>
    <w:rsid w:val="00DF7D8E"/>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 w:val="00FF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6C339E"/>
    <w:pPr>
      <w:keepNext w:val="0"/>
    </w:pPr>
    <w:rPr>
      <w:rFonts w:ascii="Arial" w:hAnsi="Arial"/>
      <w:b/>
      <w:i/>
    </w:rPr>
  </w:style>
  <w:style w:type="character" w:customStyle="1" w:styleId="IssueHeadingChar">
    <w:name w:val="Issue Heading Char"/>
    <w:link w:val="IssueHeading"/>
    <w:rsid w:val="006C339E"/>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6C339E"/>
    <w:pPr>
      <w:jc w:val="center"/>
    </w:pPr>
    <w:rPr>
      <w:rFonts w:ascii="Arial" w:hAnsi="Arial"/>
      <w:b/>
    </w:rPr>
  </w:style>
  <w:style w:type="paragraph" w:customStyle="1" w:styleId="IssueSubsectionHeading">
    <w:name w:val="Issue Subsection Heading"/>
    <w:basedOn w:val="Heading2"/>
    <w:next w:val="BodyText"/>
    <w:link w:val="IssueSubsectionHeadingChar"/>
    <w:qFormat/>
    <w:rsid w:val="006C339E"/>
    <w:pPr>
      <w:keepNext w:val="0"/>
    </w:pPr>
    <w:rPr>
      <w:rFonts w:ascii="Arial" w:hAnsi="Arial"/>
      <w:b/>
      <w:i/>
    </w:rPr>
  </w:style>
  <w:style w:type="character" w:customStyle="1" w:styleId="IssueSubsectionHeadingChar">
    <w:name w:val="Issue Subsection Heading Char"/>
    <w:link w:val="IssueSubsectionHeading"/>
    <w:rsid w:val="006C339E"/>
    <w:rPr>
      <w:rFonts w:ascii="Arial" w:hAnsi="Arial" w:cs="Arial"/>
      <w:b/>
      <w:bCs/>
      <w:i/>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6C339E"/>
    <w:pPr>
      <w:keepNext w:val="0"/>
    </w:pPr>
    <w:rPr>
      <w:rFonts w:ascii="Arial" w:hAnsi="Arial"/>
      <w:b/>
      <w:i/>
    </w:rPr>
  </w:style>
  <w:style w:type="character" w:customStyle="1" w:styleId="IssueHeadingChar">
    <w:name w:val="Issue Heading Char"/>
    <w:link w:val="IssueHeading"/>
    <w:rsid w:val="006C339E"/>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6C339E"/>
    <w:pPr>
      <w:jc w:val="center"/>
    </w:pPr>
    <w:rPr>
      <w:rFonts w:ascii="Arial" w:hAnsi="Arial"/>
      <w:b/>
    </w:rPr>
  </w:style>
  <w:style w:type="paragraph" w:customStyle="1" w:styleId="IssueSubsectionHeading">
    <w:name w:val="Issue Subsection Heading"/>
    <w:basedOn w:val="Heading2"/>
    <w:next w:val="BodyText"/>
    <w:link w:val="IssueSubsectionHeadingChar"/>
    <w:qFormat/>
    <w:rsid w:val="006C339E"/>
    <w:pPr>
      <w:keepNext w:val="0"/>
    </w:pPr>
    <w:rPr>
      <w:rFonts w:ascii="Arial" w:hAnsi="Arial"/>
      <w:b/>
      <w:i/>
    </w:rPr>
  </w:style>
  <w:style w:type="character" w:customStyle="1" w:styleId="IssueSubsectionHeadingChar">
    <w:name w:val="Issue Subsection Heading Char"/>
    <w:link w:val="IssueSubsectionHeading"/>
    <w:rsid w:val="006C339E"/>
    <w:rPr>
      <w:rFonts w:ascii="Arial" w:hAnsi="Arial" w:cs="Arial"/>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1222</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2016-05-09T18:40:00Z</dcterms:created>
  <dcterms:modified xsi:type="dcterms:W3CDTF">2016-05-09T18:49:00Z</dcterms:modified>
</cp:coreProperties>
</file>