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447EE" w:rsidP="00A447EE">
      <w:pPr>
        <w:pStyle w:val="OrderHeading"/>
      </w:pPr>
      <w:r>
        <w:t>BEFORE THE FLORIDA PUBLIC SERVICE COMMISSION</w:t>
      </w:r>
    </w:p>
    <w:p w:rsidR="00A447EE" w:rsidRDefault="00A447EE" w:rsidP="00A447EE">
      <w:pPr>
        <w:pStyle w:val="OrderHeading"/>
      </w:pPr>
    </w:p>
    <w:p w:rsidR="00A447EE" w:rsidRDefault="00A447EE" w:rsidP="00A447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47EE" w:rsidRPr="00C63FCF" w:rsidTr="00A447EE">
        <w:trPr>
          <w:trHeight w:val="828"/>
        </w:trPr>
        <w:tc>
          <w:tcPr>
            <w:tcW w:w="4788" w:type="dxa"/>
            <w:tcBorders>
              <w:bottom w:val="single" w:sz="8" w:space="0" w:color="auto"/>
              <w:right w:val="double" w:sz="6" w:space="0" w:color="auto"/>
            </w:tcBorders>
            <w:shd w:val="clear" w:color="auto" w:fill="auto"/>
          </w:tcPr>
          <w:p w:rsidR="00A447EE" w:rsidRDefault="00A447EE" w:rsidP="00A447EE">
            <w:pPr>
              <w:pStyle w:val="OrderBody"/>
              <w:tabs>
                <w:tab w:val="center" w:pos="4320"/>
                <w:tab w:val="right" w:pos="8640"/>
              </w:tabs>
              <w:jc w:val="left"/>
            </w:pPr>
            <w:r>
              <w:t xml:space="preserve">In re: </w:t>
            </w:r>
            <w:bookmarkStart w:id="0" w:name="SSInRe"/>
            <w:bookmarkEnd w:id="0"/>
            <w:r>
              <w:t>Application for transfer of water and wastewater facilities to the City of Wildwood in Sumter County, and cancellation of Certificate Nos. 506-W and 440-S, by Continental Utility, Inc.</w:t>
            </w:r>
          </w:p>
        </w:tc>
        <w:tc>
          <w:tcPr>
            <w:tcW w:w="4788" w:type="dxa"/>
            <w:tcBorders>
              <w:left w:val="double" w:sz="6" w:space="0" w:color="auto"/>
            </w:tcBorders>
            <w:shd w:val="clear" w:color="auto" w:fill="auto"/>
          </w:tcPr>
          <w:p w:rsidR="00A447EE" w:rsidRDefault="00A447EE" w:rsidP="00A447EE">
            <w:pPr>
              <w:pStyle w:val="OrderBody"/>
            </w:pPr>
            <w:r>
              <w:t xml:space="preserve">DOCKET NO. </w:t>
            </w:r>
            <w:bookmarkStart w:id="1" w:name="SSDocketNo"/>
            <w:bookmarkEnd w:id="1"/>
            <w:r>
              <w:t>160036-WS</w:t>
            </w:r>
          </w:p>
          <w:p w:rsidR="00A447EE" w:rsidRDefault="00A447EE" w:rsidP="00A447EE">
            <w:pPr>
              <w:pStyle w:val="OrderBody"/>
              <w:tabs>
                <w:tab w:val="center" w:pos="4320"/>
                <w:tab w:val="right" w:pos="8640"/>
              </w:tabs>
              <w:jc w:val="left"/>
            </w:pPr>
            <w:r>
              <w:t xml:space="preserve">ORDER NO. </w:t>
            </w:r>
            <w:bookmarkStart w:id="2" w:name="OrderNo0213"/>
            <w:r w:rsidR="0021283F">
              <w:t>PSC-16-0213-FOF-WS</w:t>
            </w:r>
            <w:bookmarkEnd w:id="2"/>
          </w:p>
          <w:p w:rsidR="00A447EE" w:rsidRDefault="00A447EE" w:rsidP="00A447EE">
            <w:pPr>
              <w:pStyle w:val="OrderBody"/>
              <w:tabs>
                <w:tab w:val="center" w:pos="4320"/>
                <w:tab w:val="right" w:pos="8640"/>
              </w:tabs>
              <w:jc w:val="left"/>
            </w:pPr>
            <w:r>
              <w:t xml:space="preserve">ISSUED: </w:t>
            </w:r>
            <w:r w:rsidR="0021283F">
              <w:t>June 3, 2016</w:t>
            </w:r>
          </w:p>
        </w:tc>
      </w:tr>
    </w:tbl>
    <w:p w:rsidR="00A447EE" w:rsidRDefault="00A447EE" w:rsidP="00A447EE"/>
    <w:p w:rsidR="00A447EE" w:rsidRDefault="00A447EE" w:rsidP="00A447EE"/>
    <w:p w:rsidR="00CB5276" w:rsidRDefault="00CB5276">
      <w:pPr>
        <w:pStyle w:val="OrderBody"/>
      </w:pPr>
      <w:bookmarkStart w:id="3" w:name="Commissioners"/>
      <w:bookmarkEnd w:id="3"/>
    </w:p>
    <w:p w:rsidR="00A447EE" w:rsidRDefault="00A447EE" w:rsidP="00A447EE">
      <w:pPr>
        <w:pStyle w:val="CenterUnderline"/>
      </w:pPr>
      <w:r>
        <w:t>ORDER</w:t>
      </w:r>
      <w:bookmarkStart w:id="4" w:name="OrderTitle"/>
      <w:r>
        <w:t xml:space="preserve"> </w:t>
      </w:r>
      <w:r w:rsidR="0086736C">
        <w:t>ACKNOWLEDGING TRANSFER TO GOVERNMENT</w:t>
      </w:r>
      <w:r w:rsidR="00741581">
        <w:t>AL</w:t>
      </w:r>
      <w:r w:rsidR="0086736C">
        <w:t xml:space="preserve"> AUTHORITY AND CANCELLING WATER AND WASTEWATER CERTIFICATES</w:t>
      </w:r>
      <w:r>
        <w:t xml:space="preserve"> </w:t>
      </w:r>
      <w:bookmarkEnd w:id="4"/>
    </w:p>
    <w:p w:rsidR="00A447EE" w:rsidRDefault="00A447EE" w:rsidP="00A447EE">
      <w:pPr>
        <w:pStyle w:val="CenterUnderline"/>
      </w:pPr>
    </w:p>
    <w:p w:rsidR="00A447EE" w:rsidRDefault="00A447EE" w:rsidP="00A447EE">
      <w:pPr>
        <w:pStyle w:val="OrderBody"/>
      </w:pPr>
      <w:r>
        <w:t>BY THE COMMISSION:</w:t>
      </w:r>
    </w:p>
    <w:p w:rsidR="00A447EE" w:rsidRDefault="00A447EE" w:rsidP="00A447EE">
      <w:pPr>
        <w:pStyle w:val="OrderBody"/>
      </w:pPr>
    </w:p>
    <w:p w:rsidR="00A447EE" w:rsidRDefault="0086736C" w:rsidP="0086736C">
      <w:pPr>
        <w:pStyle w:val="OrderBody"/>
        <w:ind w:firstLine="720"/>
      </w:pPr>
      <w:bookmarkStart w:id="5" w:name="OrderText"/>
      <w:bookmarkEnd w:id="5"/>
      <w:r>
        <w:t>Continental Utility, Inc. (Continental</w:t>
      </w:r>
      <w:r w:rsidR="00A447EE">
        <w:t xml:space="preserve"> or Utility) is a class B water </w:t>
      </w:r>
      <w:r w:rsidR="006C1B83">
        <w:t xml:space="preserve">and wastewater </w:t>
      </w:r>
      <w:r w:rsidR="00A447EE">
        <w:t>utility provid</w:t>
      </w:r>
      <w:r w:rsidR="006C1B83">
        <w:t>ing service to approximately 937 customers in Sumter</w:t>
      </w:r>
      <w:r w:rsidR="00A447EE">
        <w:t xml:space="preserve"> County.  On </w:t>
      </w:r>
      <w:r w:rsidR="006C1B83">
        <w:t>February 22, 2016, this</w:t>
      </w:r>
      <w:r w:rsidR="00A447EE">
        <w:t xml:space="preserve"> Commission received an </w:t>
      </w:r>
      <w:r w:rsidR="006C1B83">
        <w:t>Application For Transfer Of Facilities To A Governmental Authority from Continental</w:t>
      </w:r>
      <w:r w:rsidR="00A447EE">
        <w:t xml:space="preserve"> st</w:t>
      </w:r>
      <w:r w:rsidR="006C1B83">
        <w:t xml:space="preserve">ating the City of Wildwood purchased </w:t>
      </w:r>
      <w:r w:rsidR="00A447EE">
        <w:t xml:space="preserve">the Utility on </w:t>
      </w:r>
      <w:r w:rsidR="006C1B83">
        <w:t>February 16, 2016</w:t>
      </w:r>
      <w:r w:rsidR="00A447EE">
        <w:t xml:space="preserve">.  A copy of the </w:t>
      </w:r>
      <w:r w:rsidR="006C1B83">
        <w:t>sales agreement</w:t>
      </w:r>
      <w:r w:rsidR="00A447EE">
        <w:t xml:space="preserve"> was </w:t>
      </w:r>
      <w:r w:rsidR="006C1B83">
        <w:t>enclosed with the application</w:t>
      </w:r>
      <w:r w:rsidR="00A447EE">
        <w:t>.  We have jurisdiction pursuant to Section 367.071, Florida Statutes (F.S.).</w:t>
      </w:r>
    </w:p>
    <w:p w:rsidR="00A447EE" w:rsidRDefault="00A447EE" w:rsidP="00A447EE">
      <w:pPr>
        <w:pStyle w:val="OrderBody"/>
      </w:pPr>
    </w:p>
    <w:p w:rsidR="00A447EE" w:rsidRDefault="00A447EE" w:rsidP="00A447EE">
      <w:pPr>
        <w:pStyle w:val="OrderBody"/>
      </w:pPr>
      <w:r>
        <w:tab/>
        <w:t xml:space="preserve">Pursuant to </w:t>
      </w:r>
      <w:r w:rsidR="006C1B83">
        <w:t>Rule 25-30.038(2)</w:t>
      </w:r>
      <w:r>
        <w:t>, Florida Administrative Code (F.A.C.), the Utility provided copies of the sales agreement</w:t>
      </w:r>
      <w:r w:rsidR="00F15D21">
        <w:t xml:space="preserve"> and a statement that the City of Wildwood obtained from Continental its most recent annual report</w:t>
      </w:r>
      <w:r>
        <w:t xml:space="preserve">.  In accordance with </w:t>
      </w:r>
      <w:r w:rsidR="006C1B83">
        <w:t>Rule 25-30.038(2)(f)</w:t>
      </w:r>
      <w:r>
        <w:t xml:space="preserve">, F.A.C., the Utility stated it </w:t>
      </w:r>
      <w:r w:rsidR="006C1B83">
        <w:t>held no customer deposits.</w:t>
      </w:r>
      <w:r>
        <w:t xml:space="preserve">  </w:t>
      </w:r>
      <w:r w:rsidR="006C1B83">
        <w:t>Continental filed its 2014 Annual Report on March 23, 2015.  As the Utility was no longer under this Commission’s jurisdiction because of the sale to a governmental entity on February 16, 2016, an Annual Report for 2015 is not required.  Continental paid its outstanding regulatory assessment fees of $3,770.02 on April 11, 2016.</w:t>
      </w:r>
    </w:p>
    <w:p w:rsidR="00A447EE" w:rsidRDefault="00A447EE" w:rsidP="00A447EE">
      <w:pPr>
        <w:pStyle w:val="OrderBody"/>
      </w:pPr>
    </w:p>
    <w:p w:rsidR="00A447EE" w:rsidRDefault="00A447EE" w:rsidP="00A447EE">
      <w:pPr>
        <w:pStyle w:val="OrderBody"/>
      </w:pPr>
      <w:r>
        <w:tab/>
        <w:t>Base</w:t>
      </w:r>
      <w:r w:rsidR="001C261A">
        <w:t>d on the above, we find that Continental’s</w:t>
      </w:r>
      <w:r>
        <w:t xml:space="preserve"> application is in compliance with Sections 367.071 and 367.022</w:t>
      </w:r>
      <w:r w:rsidR="006C1B83">
        <w:t>(2), F.S., and Rule 25-30.038</w:t>
      </w:r>
      <w:r>
        <w:t xml:space="preserve">, F.A.C.  We therefore acknowledge the transfer of the water </w:t>
      </w:r>
      <w:r w:rsidR="00741581">
        <w:t xml:space="preserve">and wastewater </w:t>
      </w:r>
      <w:r>
        <w:t>system</w:t>
      </w:r>
      <w:r w:rsidR="00741581">
        <w:t>s</w:t>
      </w:r>
      <w:r>
        <w:t xml:space="preserve"> to </w:t>
      </w:r>
      <w:r w:rsidR="006C1B83">
        <w:t>the City of Wildwood</w:t>
      </w:r>
      <w:r>
        <w:t xml:space="preserve"> as a matter of right, pursuant to Section 367.071(4)(a), F.S., and cancel Certificate No</w:t>
      </w:r>
      <w:r w:rsidR="0007157E">
        <w:t>s. 506-W and 440-S,</w:t>
      </w:r>
      <w:r>
        <w:t xml:space="preserve"> effective </w:t>
      </w:r>
      <w:r w:rsidR="0007157E">
        <w:t>February 16, 2016</w:t>
      </w:r>
      <w:r>
        <w:t>.</w:t>
      </w:r>
    </w:p>
    <w:p w:rsidR="00A447EE" w:rsidRDefault="00A447EE" w:rsidP="00A447EE">
      <w:pPr>
        <w:pStyle w:val="OrderBody"/>
      </w:pPr>
    </w:p>
    <w:p w:rsidR="00A447EE" w:rsidRDefault="00A447EE" w:rsidP="00A447EE">
      <w:pPr>
        <w:pStyle w:val="OrderBody"/>
      </w:pPr>
      <w:r>
        <w:tab/>
        <w:t>Based on the foregoing, it is</w:t>
      </w:r>
    </w:p>
    <w:p w:rsidR="00A447EE" w:rsidRDefault="00A447EE" w:rsidP="00A447EE">
      <w:pPr>
        <w:pStyle w:val="OrderBody"/>
      </w:pPr>
    </w:p>
    <w:p w:rsidR="00A447EE" w:rsidRDefault="00A447EE" w:rsidP="00A447EE">
      <w:pPr>
        <w:pStyle w:val="OrderBody"/>
      </w:pPr>
      <w:r>
        <w:tab/>
        <w:t xml:space="preserve">ORDERED by the Florida Public Service Commission that the application of </w:t>
      </w:r>
      <w:r w:rsidR="0007157E">
        <w:t>Continental Utility, Inc.</w:t>
      </w:r>
      <w:r>
        <w:t xml:space="preserve"> for transfer of the water</w:t>
      </w:r>
      <w:r w:rsidR="0007157E">
        <w:t xml:space="preserve"> and wastewater</w:t>
      </w:r>
      <w:r>
        <w:t xml:space="preserve"> facilities set forth her</w:t>
      </w:r>
      <w:r w:rsidR="0007157E">
        <w:t>ein to the City of Wildwood</w:t>
      </w:r>
      <w:r>
        <w:t xml:space="preserve"> is hereby acknowledged, effective </w:t>
      </w:r>
      <w:r w:rsidR="0007157E">
        <w:t>February 16, 2016</w:t>
      </w:r>
      <w:r>
        <w:t>.  It is further</w:t>
      </w:r>
    </w:p>
    <w:p w:rsidR="00A447EE" w:rsidRDefault="00A447EE" w:rsidP="00A447EE">
      <w:pPr>
        <w:pStyle w:val="OrderBody"/>
      </w:pPr>
    </w:p>
    <w:p w:rsidR="00A447EE" w:rsidRDefault="00A447EE" w:rsidP="00A447EE">
      <w:pPr>
        <w:pStyle w:val="OrderBody"/>
      </w:pPr>
      <w:r>
        <w:tab/>
        <w:t>ORDERED that Certificate No</w:t>
      </w:r>
      <w:r w:rsidR="0007157E">
        <w:t>s.</w:t>
      </w:r>
      <w:r w:rsidR="0007157E" w:rsidRPr="0007157E">
        <w:t xml:space="preserve"> </w:t>
      </w:r>
      <w:r w:rsidR="0007157E">
        <w:t>506-W and 440-S are</w:t>
      </w:r>
      <w:r>
        <w:t xml:space="preserve"> hereby cancelled</w:t>
      </w:r>
      <w:r w:rsidR="0007157E">
        <w:t>, effective February 16, 2016</w:t>
      </w:r>
      <w:r>
        <w:t>.  It is further</w:t>
      </w:r>
    </w:p>
    <w:p w:rsidR="00A447EE" w:rsidRDefault="00A447EE" w:rsidP="00A447EE">
      <w:pPr>
        <w:pStyle w:val="OrderBody"/>
      </w:pPr>
    </w:p>
    <w:p w:rsidR="00A447EE" w:rsidRDefault="00A447EE" w:rsidP="00A447EE">
      <w:pPr>
        <w:pStyle w:val="OrderBody"/>
      </w:pPr>
      <w:r>
        <w:lastRenderedPageBreak/>
        <w:tab/>
        <w:t>ORDERED that this docket shall be closed.</w:t>
      </w:r>
    </w:p>
    <w:p w:rsidR="00CB5276" w:rsidRDefault="00CB5276" w:rsidP="00A447EE">
      <w:pPr>
        <w:pStyle w:val="OrderBody"/>
      </w:pPr>
    </w:p>
    <w:p w:rsidR="00A447EE" w:rsidRDefault="00A447EE" w:rsidP="0021283F">
      <w:pPr>
        <w:keepNext/>
        <w:keepLines/>
        <w:jc w:val="both"/>
      </w:pPr>
      <w:r>
        <w:tab/>
        <w:t xml:space="preserve">By ORDER of the Florida Public Service Commission this </w:t>
      </w:r>
      <w:bookmarkStart w:id="6" w:name="replaceDate"/>
      <w:bookmarkEnd w:id="6"/>
      <w:r w:rsidR="0021283F">
        <w:rPr>
          <w:u w:val="single"/>
        </w:rPr>
        <w:t>3rd</w:t>
      </w:r>
      <w:r w:rsidR="0021283F">
        <w:t xml:space="preserve"> day of </w:t>
      </w:r>
      <w:r w:rsidR="0021283F">
        <w:rPr>
          <w:u w:val="single"/>
        </w:rPr>
        <w:t>June</w:t>
      </w:r>
      <w:r w:rsidR="0021283F">
        <w:t xml:space="preserve">, </w:t>
      </w:r>
      <w:r w:rsidR="0021283F">
        <w:rPr>
          <w:u w:val="single"/>
        </w:rPr>
        <w:t>2016</w:t>
      </w:r>
      <w:r w:rsidR="0021283F">
        <w:t>.</w:t>
      </w:r>
    </w:p>
    <w:p w:rsidR="0021283F" w:rsidRPr="0021283F" w:rsidRDefault="0021283F" w:rsidP="0021283F">
      <w:pPr>
        <w:keepNext/>
        <w:keepLines/>
        <w:jc w:val="both"/>
      </w:pPr>
    </w:p>
    <w:p w:rsidR="00A447EE" w:rsidRDefault="00A447EE" w:rsidP="00A447EE">
      <w:pPr>
        <w:keepNext/>
        <w:keepLines/>
      </w:pPr>
    </w:p>
    <w:p w:rsidR="00A447EE" w:rsidRDefault="00A447EE" w:rsidP="00A447EE">
      <w:pPr>
        <w:keepNext/>
        <w:keepLines/>
      </w:pPr>
    </w:p>
    <w:p w:rsidR="00A447EE" w:rsidRDefault="00A447EE" w:rsidP="00A447EE">
      <w:pPr>
        <w:keepNext/>
        <w:keepLines/>
      </w:pPr>
    </w:p>
    <w:tbl>
      <w:tblPr>
        <w:tblW w:w="4720" w:type="dxa"/>
        <w:tblInd w:w="3800" w:type="dxa"/>
        <w:tblLayout w:type="fixed"/>
        <w:tblLook w:val="0000" w:firstRow="0" w:lastRow="0" w:firstColumn="0" w:lastColumn="0" w:noHBand="0" w:noVBand="0"/>
      </w:tblPr>
      <w:tblGrid>
        <w:gridCol w:w="686"/>
        <w:gridCol w:w="4034"/>
      </w:tblGrid>
      <w:tr w:rsidR="00A447EE" w:rsidTr="00A447EE">
        <w:tc>
          <w:tcPr>
            <w:tcW w:w="720" w:type="dxa"/>
            <w:shd w:val="clear" w:color="auto" w:fill="auto"/>
          </w:tcPr>
          <w:p w:rsidR="00A447EE" w:rsidRDefault="00A447EE" w:rsidP="00A447EE">
            <w:pPr>
              <w:keepNext/>
              <w:keepLines/>
            </w:pPr>
            <w:bookmarkStart w:id="7" w:name="bkmrkSignature" w:colFirst="0" w:colLast="0"/>
          </w:p>
        </w:tc>
        <w:tc>
          <w:tcPr>
            <w:tcW w:w="4320" w:type="dxa"/>
            <w:tcBorders>
              <w:bottom w:val="single" w:sz="4" w:space="0" w:color="auto"/>
            </w:tcBorders>
            <w:shd w:val="clear" w:color="auto" w:fill="auto"/>
          </w:tcPr>
          <w:p w:rsidR="00A447EE" w:rsidRDefault="0021283F" w:rsidP="00A447EE">
            <w:pPr>
              <w:keepNext/>
              <w:keepLines/>
            </w:pPr>
            <w:r>
              <w:t>/s/ Hong Wang</w:t>
            </w:r>
            <w:bookmarkStart w:id="8" w:name="_GoBack"/>
            <w:bookmarkEnd w:id="8"/>
          </w:p>
        </w:tc>
      </w:tr>
      <w:bookmarkEnd w:id="7"/>
      <w:tr w:rsidR="00A447EE" w:rsidTr="00A447EE">
        <w:tc>
          <w:tcPr>
            <w:tcW w:w="720" w:type="dxa"/>
            <w:shd w:val="clear" w:color="auto" w:fill="auto"/>
          </w:tcPr>
          <w:p w:rsidR="00A447EE" w:rsidRDefault="00A447EE" w:rsidP="00A447EE">
            <w:pPr>
              <w:keepNext/>
              <w:keepLines/>
            </w:pPr>
          </w:p>
        </w:tc>
        <w:tc>
          <w:tcPr>
            <w:tcW w:w="4320" w:type="dxa"/>
            <w:tcBorders>
              <w:top w:val="single" w:sz="4" w:space="0" w:color="auto"/>
            </w:tcBorders>
            <w:shd w:val="clear" w:color="auto" w:fill="auto"/>
          </w:tcPr>
          <w:p w:rsidR="0021283F" w:rsidRDefault="0021283F" w:rsidP="00A447EE">
            <w:pPr>
              <w:keepNext/>
              <w:keepLines/>
            </w:pPr>
            <w:r>
              <w:t>HONG WANG</w:t>
            </w:r>
          </w:p>
          <w:p w:rsidR="00A447EE" w:rsidRDefault="0021283F" w:rsidP="00A447EE">
            <w:pPr>
              <w:keepNext/>
              <w:keepLines/>
            </w:pPr>
            <w:r>
              <w:t>Chief Deputy Commission Clerk</w:t>
            </w:r>
          </w:p>
        </w:tc>
      </w:tr>
    </w:tbl>
    <w:p w:rsidR="00A447EE" w:rsidRDefault="00A447EE" w:rsidP="00A447EE">
      <w:pPr>
        <w:pStyle w:val="OrderSigInfo"/>
        <w:keepNext/>
        <w:keepLines/>
      </w:pPr>
      <w:r>
        <w:t>Florida Public Service Commission</w:t>
      </w:r>
    </w:p>
    <w:p w:rsidR="00A447EE" w:rsidRDefault="00A447EE" w:rsidP="00A447EE">
      <w:pPr>
        <w:pStyle w:val="OrderSigInfo"/>
        <w:keepNext/>
        <w:keepLines/>
      </w:pPr>
      <w:r>
        <w:t>2540 Shumard Oak Boulevard</w:t>
      </w:r>
    </w:p>
    <w:p w:rsidR="00A447EE" w:rsidRDefault="00A447EE" w:rsidP="00A447EE">
      <w:pPr>
        <w:pStyle w:val="OrderSigInfo"/>
        <w:keepNext/>
        <w:keepLines/>
      </w:pPr>
      <w:r>
        <w:t>Tallahassee, Florida  32399</w:t>
      </w:r>
    </w:p>
    <w:p w:rsidR="00A447EE" w:rsidRDefault="00A447EE" w:rsidP="00A447EE">
      <w:pPr>
        <w:pStyle w:val="OrderSigInfo"/>
        <w:keepNext/>
        <w:keepLines/>
      </w:pPr>
      <w:r>
        <w:t>(850) 413</w:t>
      </w:r>
      <w:r>
        <w:noBreakHyphen/>
        <w:t>6770</w:t>
      </w:r>
    </w:p>
    <w:p w:rsidR="00A447EE" w:rsidRDefault="00A447EE" w:rsidP="00A447EE">
      <w:pPr>
        <w:pStyle w:val="OrderSigInfo"/>
        <w:keepNext/>
        <w:keepLines/>
      </w:pPr>
      <w:r>
        <w:t>www.floridapsc.com</w:t>
      </w:r>
    </w:p>
    <w:p w:rsidR="00A447EE" w:rsidRDefault="00A447EE" w:rsidP="00A447EE">
      <w:pPr>
        <w:pStyle w:val="OrderSigInfo"/>
        <w:keepNext/>
        <w:keepLines/>
      </w:pPr>
    </w:p>
    <w:p w:rsidR="00A447EE" w:rsidRDefault="00A447EE" w:rsidP="00A447EE">
      <w:pPr>
        <w:pStyle w:val="OrderSigInfo"/>
        <w:keepNext/>
        <w:keepLines/>
      </w:pPr>
      <w:r>
        <w:t>Copies furnished:  A copy of this document is provided to the parties of record at the time of issuance and, if applicable, interested persons.</w:t>
      </w:r>
    </w:p>
    <w:p w:rsidR="0086736C" w:rsidRDefault="0086736C" w:rsidP="00A447EE">
      <w:pPr>
        <w:keepNext/>
        <w:keepLines/>
      </w:pPr>
    </w:p>
    <w:p w:rsidR="00A447EE" w:rsidRDefault="00A447EE" w:rsidP="00A447EE">
      <w:pPr>
        <w:keepNext/>
        <w:keepLines/>
      </w:pPr>
      <w:r>
        <w:t>MAL</w:t>
      </w:r>
    </w:p>
    <w:p w:rsidR="00A447EE" w:rsidRDefault="00A447EE"/>
    <w:p w:rsidR="00A447EE" w:rsidRDefault="00A447EE"/>
    <w:p w:rsidR="0086736C" w:rsidRDefault="0086736C" w:rsidP="0086736C">
      <w:pPr>
        <w:pStyle w:val="CenterUnderline"/>
      </w:pPr>
      <w:r>
        <w:t>NOTICE OF FURTHER PROCEEDINGS OR JUDICIAL REVIEW</w:t>
      </w:r>
    </w:p>
    <w:p w:rsidR="00CB5276" w:rsidRDefault="00CB5276" w:rsidP="0086736C">
      <w:pPr>
        <w:pStyle w:val="CenterUnderline"/>
      </w:pPr>
    </w:p>
    <w:p w:rsidR="0086736C" w:rsidRDefault="0086736C" w:rsidP="0086736C">
      <w:pPr>
        <w:pStyle w:val="OrderBody"/>
      </w:pPr>
    </w:p>
    <w:p w:rsidR="0086736C" w:rsidRDefault="0086736C" w:rsidP="0086736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736C" w:rsidRDefault="0086736C" w:rsidP="0086736C">
      <w:pPr>
        <w:pStyle w:val="OrderBody"/>
      </w:pPr>
    </w:p>
    <w:p w:rsidR="0086736C" w:rsidRPr="00A447EE" w:rsidRDefault="0086736C" w:rsidP="0086736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86736C" w:rsidRPr="00A447E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EE" w:rsidRDefault="00A447EE">
      <w:r>
        <w:separator/>
      </w:r>
    </w:p>
  </w:endnote>
  <w:endnote w:type="continuationSeparator" w:id="0">
    <w:p w:rsidR="00A447EE" w:rsidRDefault="00A4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EE" w:rsidRDefault="00A447EE">
      <w:r>
        <w:separator/>
      </w:r>
    </w:p>
  </w:footnote>
  <w:footnote w:type="continuationSeparator" w:id="0">
    <w:p w:rsidR="00A447EE" w:rsidRDefault="00A44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3 ">
      <w:r w:rsidR="0021283F">
        <w:t>PSC-16-0213-FOF-WS</w:t>
      </w:r>
    </w:fldSimple>
  </w:p>
  <w:p w:rsidR="00FA6EFD" w:rsidRDefault="00A447EE">
    <w:pPr>
      <w:pStyle w:val="OrderHeader"/>
    </w:pPr>
    <w:bookmarkStart w:id="9" w:name="HeaderDocketNo"/>
    <w:bookmarkEnd w:id="9"/>
    <w:r>
      <w:t>DOCKET NO. 160036-WS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283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6-WS"/>
  </w:docVars>
  <w:rsids>
    <w:rsidRoot w:val="00A447EE"/>
    <w:rsid w:val="000022B8"/>
    <w:rsid w:val="00053AB9"/>
    <w:rsid w:val="00056229"/>
    <w:rsid w:val="00065FC2"/>
    <w:rsid w:val="0007157E"/>
    <w:rsid w:val="00090AFC"/>
    <w:rsid w:val="000D06E8"/>
    <w:rsid w:val="000E344D"/>
    <w:rsid w:val="000F3B2C"/>
    <w:rsid w:val="000F7BE3"/>
    <w:rsid w:val="00116AD3"/>
    <w:rsid w:val="00126593"/>
    <w:rsid w:val="00142A96"/>
    <w:rsid w:val="00187E32"/>
    <w:rsid w:val="00194E81"/>
    <w:rsid w:val="001A33C9"/>
    <w:rsid w:val="001C261A"/>
    <w:rsid w:val="001D008A"/>
    <w:rsid w:val="002002ED"/>
    <w:rsid w:val="0021283F"/>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1739"/>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1B83"/>
    <w:rsid w:val="006C547E"/>
    <w:rsid w:val="00703BE5"/>
    <w:rsid w:val="00704C5D"/>
    <w:rsid w:val="00715275"/>
    <w:rsid w:val="00733B6B"/>
    <w:rsid w:val="00741581"/>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6736C"/>
    <w:rsid w:val="00874429"/>
    <w:rsid w:val="00883D9A"/>
    <w:rsid w:val="008919EF"/>
    <w:rsid w:val="008C6A5B"/>
    <w:rsid w:val="008E26A5"/>
    <w:rsid w:val="008E42D2"/>
    <w:rsid w:val="009040EE"/>
    <w:rsid w:val="009057FD"/>
    <w:rsid w:val="00922A7F"/>
    <w:rsid w:val="00923A5E"/>
    <w:rsid w:val="009924CF"/>
    <w:rsid w:val="00994100"/>
    <w:rsid w:val="009D4C29"/>
    <w:rsid w:val="00A447E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5D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1581"/>
    <w:rPr>
      <w:rFonts w:ascii="Tahoma" w:hAnsi="Tahoma" w:cs="Tahoma"/>
      <w:sz w:val="16"/>
      <w:szCs w:val="16"/>
    </w:rPr>
  </w:style>
  <w:style w:type="character" w:customStyle="1" w:styleId="BalloonTextChar">
    <w:name w:val="Balloon Text Char"/>
    <w:basedOn w:val="DefaultParagraphFont"/>
    <w:link w:val="BalloonText"/>
    <w:rsid w:val="00741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1581"/>
    <w:rPr>
      <w:rFonts w:ascii="Tahoma" w:hAnsi="Tahoma" w:cs="Tahoma"/>
      <w:sz w:val="16"/>
      <w:szCs w:val="16"/>
    </w:rPr>
  </w:style>
  <w:style w:type="character" w:customStyle="1" w:styleId="BalloonTextChar">
    <w:name w:val="Balloon Text Char"/>
    <w:basedOn w:val="DefaultParagraphFont"/>
    <w:link w:val="BalloonText"/>
    <w:rsid w:val="00741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668</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2016-06-03T16:13:00Z</dcterms:created>
  <dcterms:modified xsi:type="dcterms:W3CDTF">2016-06-03T16:39:00Z</dcterms:modified>
</cp:coreProperties>
</file>