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42AA1" w:rsidP="00C42AA1">
      <w:pPr>
        <w:pStyle w:val="OrderHeading"/>
      </w:pPr>
      <w:r>
        <w:t>BEFORE THE FLORIDA PUBLIC SERVICE COMMISSION</w:t>
      </w:r>
    </w:p>
    <w:p w:rsidR="00C42AA1" w:rsidRDefault="00C42AA1" w:rsidP="00C42AA1">
      <w:pPr>
        <w:pStyle w:val="OrderHeading"/>
      </w:pPr>
    </w:p>
    <w:p w:rsidR="00C42AA1" w:rsidRDefault="00C42AA1" w:rsidP="00C42A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42AA1" w:rsidRPr="00C63FCF" w:rsidTr="00C63FCF">
        <w:trPr>
          <w:trHeight w:val="828"/>
        </w:trPr>
        <w:tc>
          <w:tcPr>
            <w:tcW w:w="4788" w:type="dxa"/>
            <w:tcBorders>
              <w:bottom w:val="single" w:sz="8" w:space="0" w:color="auto"/>
              <w:right w:val="double" w:sz="6" w:space="0" w:color="auto"/>
            </w:tcBorders>
            <w:shd w:val="clear" w:color="auto" w:fill="auto"/>
          </w:tcPr>
          <w:p w:rsidR="00C42AA1" w:rsidRDefault="00C42AA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42AA1" w:rsidRDefault="00C42AA1" w:rsidP="00C42AA1">
            <w:pPr>
              <w:pStyle w:val="OrderBody"/>
            </w:pPr>
            <w:r>
              <w:t xml:space="preserve">DOCKET NO. </w:t>
            </w:r>
            <w:bookmarkStart w:id="1" w:name="SSDocketNo"/>
            <w:bookmarkEnd w:id="1"/>
            <w:r>
              <w:t>160001-EI</w:t>
            </w:r>
          </w:p>
          <w:p w:rsidR="00C42AA1" w:rsidRDefault="00C42AA1" w:rsidP="00C63FCF">
            <w:pPr>
              <w:pStyle w:val="OrderBody"/>
              <w:tabs>
                <w:tab w:val="center" w:pos="4320"/>
                <w:tab w:val="right" w:pos="8640"/>
              </w:tabs>
              <w:jc w:val="left"/>
            </w:pPr>
            <w:r>
              <w:t xml:space="preserve">ORDER NO. </w:t>
            </w:r>
            <w:bookmarkStart w:id="2" w:name="OrderNo0244"/>
            <w:r w:rsidR="005E6524">
              <w:t>PSC-16-0244-PCO-EI</w:t>
            </w:r>
            <w:bookmarkEnd w:id="2"/>
          </w:p>
          <w:p w:rsidR="00C42AA1" w:rsidRDefault="00C42AA1" w:rsidP="00C63FCF">
            <w:pPr>
              <w:pStyle w:val="OrderBody"/>
              <w:tabs>
                <w:tab w:val="center" w:pos="4320"/>
                <w:tab w:val="right" w:pos="8640"/>
              </w:tabs>
              <w:jc w:val="left"/>
            </w:pPr>
            <w:r>
              <w:t xml:space="preserve">ISSUED: </w:t>
            </w:r>
            <w:r w:rsidR="005E6524">
              <w:t>June 20, 2016</w:t>
            </w:r>
          </w:p>
        </w:tc>
      </w:tr>
    </w:tbl>
    <w:p w:rsidR="00C42AA1" w:rsidRDefault="00C42AA1" w:rsidP="00C42AA1"/>
    <w:p w:rsidR="00C42AA1" w:rsidRDefault="00C42AA1" w:rsidP="00C42AA1"/>
    <w:p w:rsidR="00CB5276" w:rsidRDefault="000924D4" w:rsidP="00C42AA1">
      <w:pPr>
        <w:pStyle w:val="CenterUnderline"/>
      </w:pPr>
      <w:bookmarkStart w:id="3" w:name="Commissioners"/>
      <w:bookmarkEnd w:id="3"/>
      <w:r>
        <w:t>FIRST</w:t>
      </w:r>
      <w:r w:rsidR="00730068">
        <w:t xml:space="preserve"> </w:t>
      </w:r>
      <w:r w:rsidR="00C42AA1">
        <w:t>ORDER</w:t>
      </w:r>
      <w:bookmarkStart w:id="4" w:name="OrderTitle"/>
      <w:r w:rsidR="00C42AA1">
        <w:t xml:space="preserve"> </w:t>
      </w:r>
      <w:r>
        <w:t>REVISING</w:t>
      </w:r>
      <w:r w:rsidR="00C42AA1">
        <w:t xml:space="preserve"> ORDER ESTABLISHING PROCEDURE </w:t>
      </w:r>
      <w:bookmarkEnd w:id="4"/>
    </w:p>
    <w:p w:rsidR="00C42AA1" w:rsidRDefault="00C42AA1" w:rsidP="00C42AA1">
      <w:pPr>
        <w:pStyle w:val="CenterUnderline"/>
      </w:pPr>
    </w:p>
    <w:p w:rsidR="00C42AA1" w:rsidRDefault="00C42AA1" w:rsidP="00C42AA1">
      <w:pPr>
        <w:pStyle w:val="OrderBody"/>
      </w:pPr>
      <w:r>
        <w:tab/>
        <w:t>Order No.</w:t>
      </w:r>
      <w:r w:rsidR="00C8797D">
        <w:t xml:space="preserve"> PSC-16-0109-PCO-EI</w:t>
      </w:r>
      <w:r>
        <w:t xml:space="preserve"> (Initial</w:t>
      </w:r>
      <w:r w:rsidR="00CB4F1D">
        <w:t xml:space="preserve"> Procedural Order)</w:t>
      </w:r>
      <w:r w:rsidR="00C8797D">
        <w:t>,</w:t>
      </w:r>
      <w:r w:rsidR="00CB4F1D">
        <w:t xml:space="preserve"> issued on March 17, 2016</w:t>
      </w:r>
      <w:r>
        <w:t>, establish</w:t>
      </w:r>
      <w:r w:rsidR="00C8797D">
        <w:t>ed</w:t>
      </w:r>
      <w:r>
        <w:t xml:space="preserve"> hearing procedures and controlling dates governing the annual Fuel and </w:t>
      </w:r>
      <w:r w:rsidR="00457749">
        <w:t>Purchased Power Cost Recovery C</w:t>
      </w:r>
      <w:r w:rsidR="00CB4F1D">
        <w:t>lause docket</w:t>
      </w:r>
      <w:r w:rsidR="00C8797D">
        <w:t>. An administrative hearing</w:t>
      </w:r>
      <w:r w:rsidR="00CB4F1D">
        <w:t xml:space="preserve"> </w:t>
      </w:r>
      <w:r w:rsidR="00236EE5">
        <w:t xml:space="preserve">is </w:t>
      </w:r>
      <w:r w:rsidR="00CB4F1D">
        <w:t>set for November 2-4, 2016</w:t>
      </w:r>
      <w:r w:rsidR="00457749">
        <w:t xml:space="preserve">. </w:t>
      </w:r>
    </w:p>
    <w:p w:rsidR="00457749" w:rsidRDefault="00457749" w:rsidP="00C42AA1">
      <w:pPr>
        <w:pStyle w:val="OrderBody"/>
      </w:pPr>
    </w:p>
    <w:p w:rsidR="00457749" w:rsidRDefault="00457749" w:rsidP="00494834">
      <w:pPr>
        <w:pStyle w:val="OrderBody"/>
        <w:ind w:firstLine="720"/>
      </w:pPr>
      <w:r>
        <w:t>On June 1, 2016, Florida Power &amp; Light Company (FPL) filed FPL’s Unopposed Motion t</w:t>
      </w:r>
      <w:r w:rsidR="001245CE">
        <w:t xml:space="preserve">o Modify Testimony Filing Date (Document No. 03311-16), which would move the date for Staff to file testimony from September 30, 2016 to September 23, 2016. </w:t>
      </w:r>
      <w:r w:rsidR="00CB4F1D">
        <w:t>Upon review, FPL’s request appears reasonable and is unopposed by the parties in this Docket. FPL’s motion is hereby granted</w:t>
      </w:r>
      <w:r w:rsidR="00C8797D">
        <w:t>;</w:t>
      </w:r>
      <w:r w:rsidR="00CB4F1D">
        <w:t xml:space="preserve"> therefore, it is necessary to </w:t>
      </w:r>
      <w:r w:rsidR="00494834">
        <w:t>modify</w:t>
      </w:r>
      <w:r w:rsidR="00CB4F1D">
        <w:t xml:space="preserve"> the Procedural Order to establish new controlling dates. </w:t>
      </w:r>
    </w:p>
    <w:p w:rsidR="00CB4F1D" w:rsidRDefault="00CB4F1D" w:rsidP="00C42AA1">
      <w:pPr>
        <w:pStyle w:val="OrderBody"/>
      </w:pPr>
    </w:p>
    <w:p w:rsidR="00CB4F1D" w:rsidRDefault="00CB4F1D" w:rsidP="00494834">
      <w:pPr>
        <w:pStyle w:val="OrderBody"/>
        <w:ind w:firstLine="720"/>
      </w:pPr>
      <w:r>
        <w:t xml:space="preserve">As such, Section </w:t>
      </w:r>
      <w:r w:rsidR="00494834">
        <w:t xml:space="preserve">IX </w:t>
      </w:r>
      <w:r>
        <w:t>of the Initial Procedural Order shall be modified and the followi</w:t>
      </w:r>
      <w:r w:rsidR="00494834">
        <w:t xml:space="preserve">ng due date is hereby </w:t>
      </w:r>
      <w:r w:rsidR="00730068">
        <w:t>revised</w:t>
      </w:r>
      <w:r w:rsidR="00494834">
        <w:t xml:space="preserve"> to govern the key activities of this case. </w:t>
      </w:r>
    </w:p>
    <w:p w:rsidR="00494834" w:rsidRDefault="00494834" w:rsidP="00C42AA1">
      <w:pPr>
        <w:pStyle w:val="OrderBody"/>
      </w:pPr>
    </w:p>
    <w:p w:rsidR="00494834" w:rsidRDefault="00494834" w:rsidP="00C42AA1">
      <w:pPr>
        <w:pStyle w:val="OrderBody"/>
      </w:pPr>
      <w:r>
        <w:tab/>
      </w:r>
      <w:r>
        <w:tab/>
        <w:t xml:space="preserve">Staff’s Testimony and Exhibits, if any </w:t>
      </w:r>
      <w:r>
        <w:tab/>
        <w:t>September 23, 2016</w:t>
      </w:r>
    </w:p>
    <w:p w:rsidR="00494834" w:rsidRDefault="00494834" w:rsidP="00C42AA1">
      <w:pPr>
        <w:pStyle w:val="OrderBody"/>
      </w:pPr>
    </w:p>
    <w:p w:rsidR="00494834" w:rsidRDefault="00494834" w:rsidP="00494834">
      <w:pPr>
        <w:pStyle w:val="OrderBody"/>
      </w:pPr>
      <w:r>
        <w:t>All other dates establishe</w:t>
      </w:r>
      <w:r w:rsidR="00236EE5">
        <w:t>d</w:t>
      </w:r>
      <w:r>
        <w:t xml:space="preserve"> within the Initial Procedural Order shall remain unchanged. </w:t>
      </w:r>
    </w:p>
    <w:p w:rsidR="00494834" w:rsidRDefault="00494834" w:rsidP="00C42AA1">
      <w:pPr>
        <w:pStyle w:val="OrderBody"/>
      </w:pPr>
    </w:p>
    <w:p w:rsidR="00494834" w:rsidRDefault="00494834" w:rsidP="00494834">
      <w:pPr>
        <w:pStyle w:val="OrderBody"/>
        <w:ind w:firstLine="720"/>
      </w:pPr>
      <w:r>
        <w:t xml:space="preserve">Based on the foregoing, it is </w:t>
      </w:r>
    </w:p>
    <w:p w:rsidR="00494834" w:rsidRDefault="00494834" w:rsidP="00C42AA1">
      <w:pPr>
        <w:pStyle w:val="OrderBody"/>
      </w:pPr>
    </w:p>
    <w:p w:rsidR="00494834" w:rsidRDefault="00494834" w:rsidP="00C42AA1">
      <w:pPr>
        <w:pStyle w:val="OrderBody"/>
      </w:pPr>
      <w:r>
        <w:tab/>
        <w:t xml:space="preserve">ORDERED by Commissioner Art Graham, as Prehearing Officer, that Florida Power &amp; Light Company’s Unopposed Motion to Modify Testimony Filing Date is hereby granted and Order No. PSC-16-0109-PCO-EI is modified as set forth in the body of this order. It is further, </w:t>
      </w:r>
    </w:p>
    <w:p w:rsidR="00494834" w:rsidRDefault="00494834" w:rsidP="00C42AA1">
      <w:pPr>
        <w:pStyle w:val="OrderBody"/>
      </w:pPr>
    </w:p>
    <w:p w:rsidR="00C42AA1" w:rsidRDefault="00494834" w:rsidP="00494834">
      <w:pPr>
        <w:pStyle w:val="OrderBody"/>
      </w:pPr>
      <w:r>
        <w:tab/>
        <w:t>ORDERED that Order No. PSC-16-0109-PCO-EI is reaffirmed in all other resp</w:t>
      </w:r>
      <w:bookmarkStart w:id="5" w:name="OrderText"/>
      <w:bookmarkEnd w:id="5"/>
      <w:r>
        <w:t xml:space="preserve">ects. </w:t>
      </w:r>
    </w:p>
    <w:p w:rsidR="00C42AA1" w:rsidRDefault="00C42AA1" w:rsidP="005E6524">
      <w:pPr>
        <w:pStyle w:val="OrderBody"/>
        <w:keepNext/>
        <w:keepLines/>
        <w:ind w:firstLine="720"/>
      </w:pPr>
      <w:r>
        <w:lastRenderedPageBreak/>
        <w:t xml:space="preserve">By ORDER of Commissioner Art Graham, as Prehearing Officer, this </w:t>
      </w:r>
      <w:bookmarkStart w:id="6" w:name="replaceDate"/>
      <w:bookmarkEnd w:id="6"/>
      <w:r w:rsidR="005E6524">
        <w:rPr>
          <w:u w:val="single"/>
        </w:rPr>
        <w:t>20th</w:t>
      </w:r>
      <w:r w:rsidR="005E6524">
        <w:t xml:space="preserve"> day of </w:t>
      </w:r>
      <w:r w:rsidR="005E6524">
        <w:rPr>
          <w:u w:val="single"/>
        </w:rPr>
        <w:t>June</w:t>
      </w:r>
      <w:r w:rsidR="005E6524">
        <w:t xml:space="preserve">, </w:t>
      </w:r>
      <w:r w:rsidR="005E6524">
        <w:rPr>
          <w:u w:val="single"/>
        </w:rPr>
        <w:t>2016</w:t>
      </w:r>
      <w:r w:rsidR="005E6524">
        <w:t>.</w:t>
      </w:r>
    </w:p>
    <w:p w:rsidR="005E6524" w:rsidRPr="005E6524" w:rsidRDefault="005E6524" w:rsidP="005E6524">
      <w:pPr>
        <w:pStyle w:val="OrderBody"/>
        <w:keepNext/>
        <w:keepLines/>
        <w:ind w:firstLine="720"/>
      </w:pPr>
    </w:p>
    <w:p w:rsidR="00C42AA1" w:rsidRDefault="00C42AA1" w:rsidP="00C42AA1">
      <w:pPr>
        <w:pStyle w:val="OrderBody"/>
        <w:keepNext/>
        <w:keepLines/>
      </w:pPr>
    </w:p>
    <w:p w:rsidR="00C42AA1" w:rsidRDefault="00C42AA1" w:rsidP="00C42AA1">
      <w:pPr>
        <w:pStyle w:val="OrderBody"/>
        <w:keepNext/>
        <w:keepLines/>
      </w:pPr>
    </w:p>
    <w:p w:rsidR="00C42AA1" w:rsidRDefault="00C42AA1" w:rsidP="00C42AA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42AA1" w:rsidTr="00C42AA1">
        <w:tc>
          <w:tcPr>
            <w:tcW w:w="720" w:type="dxa"/>
            <w:shd w:val="clear" w:color="auto" w:fill="auto"/>
          </w:tcPr>
          <w:p w:rsidR="00C42AA1" w:rsidRDefault="00C42AA1" w:rsidP="00C42AA1">
            <w:pPr>
              <w:pStyle w:val="OrderBody"/>
              <w:keepNext/>
              <w:keepLines/>
            </w:pPr>
            <w:bookmarkStart w:id="7" w:name="bkmrkSignature" w:colFirst="0" w:colLast="0"/>
          </w:p>
        </w:tc>
        <w:tc>
          <w:tcPr>
            <w:tcW w:w="4320" w:type="dxa"/>
            <w:tcBorders>
              <w:bottom w:val="single" w:sz="4" w:space="0" w:color="auto"/>
            </w:tcBorders>
            <w:shd w:val="clear" w:color="auto" w:fill="auto"/>
          </w:tcPr>
          <w:p w:rsidR="00C42AA1" w:rsidRDefault="005E6524" w:rsidP="00C42AA1">
            <w:pPr>
              <w:pStyle w:val="OrderBody"/>
              <w:keepNext/>
              <w:keepLines/>
            </w:pPr>
            <w:r>
              <w:t>/s/ Art Graham</w:t>
            </w:r>
            <w:bookmarkStart w:id="8" w:name="_GoBack"/>
            <w:bookmarkEnd w:id="8"/>
          </w:p>
        </w:tc>
      </w:tr>
      <w:bookmarkEnd w:id="7"/>
      <w:tr w:rsidR="00C42AA1" w:rsidTr="00C42AA1">
        <w:tc>
          <w:tcPr>
            <w:tcW w:w="720" w:type="dxa"/>
            <w:shd w:val="clear" w:color="auto" w:fill="auto"/>
          </w:tcPr>
          <w:p w:rsidR="00C42AA1" w:rsidRDefault="00C42AA1" w:rsidP="00C42AA1">
            <w:pPr>
              <w:pStyle w:val="OrderBody"/>
              <w:keepNext/>
              <w:keepLines/>
            </w:pPr>
          </w:p>
        </w:tc>
        <w:tc>
          <w:tcPr>
            <w:tcW w:w="4320" w:type="dxa"/>
            <w:tcBorders>
              <w:top w:val="single" w:sz="4" w:space="0" w:color="auto"/>
            </w:tcBorders>
            <w:shd w:val="clear" w:color="auto" w:fill="auto"/>
          </w:tcPr>
          <w:p w:rsidR="00C42AA1" w:rsidRDefault="00C42AA1" w:rsidP="00C42AA1">
            <w:pPr>
              <w:pStyle w:val="OrderBody"/>
              <w:keepNext/>
              <w:keepLines/>
            </w:pPr>
            <w:r>
              <w:t>ART GRAHAM</w:t>
            </w:r>
          </w:p>
          <w:p w:rsidR="00C42AA1" w:rsidRDefault="00C42AA1" w:rsidP="00C42AA1">
            <w:pPr>
              <w:pStyle w:val="OrderBody"/>
              <w:keepNext/>
              <w:keepLines/>
            </w:pPr>
            <w:r>
              <w:t>Commissioner and Prehearing Officer</w:t>
            </w:r>
          </w:p>
        </w:tc>
      </w:tr>
    </w:tbl>
    <w:p w:rsidR="00C42AA1" w:rsidRDefault="00C42AA1" w:rsidP="00C42AA1">
      <w:pPr>
        <w:pStyle w:val="OrderSigInfo"/>
        <w:keepNext/>
        <w:keepLines/>
      </w:pPr>
      <w:r>
        <w:t>Florida Public Service Commission</w:t>
      </w:r>
    </w:p>
    <w:p w:rsidR="00C42AA1" w:rsidRDefault="00C42AA1" w:rsidP="00C42AA1">
      <w:pPr>
        <w:pStyle w:val="OrderSigInfo"/>
        <w:keepNext/>
        <w:keepLines/>
      </w:pPr>
      <w:r>
        <w:t>2540 Shumard Oak Boulevard</w:t>
      </w:r>
    </w:p>
    <w:p w:rsidR="00C42AA1" w:rsidRDefault="00C42AA1" w:rsidP="00C42AA1">
      <w:pPr>
        <w:pStyle w:val="OrderSigInfo"/>
        <w:keepNext/>
        <w:keepLines/>
      </w:pPr>
      <w:r>
        <w:t>Tallahassee, Florida  32399</w:t>
      </w:r>
    </w:p>
    <w:p w:rsidR="00C42AA1" w:rsidRDefault="00C42AA1" w:rsidP="00C42AA1">
      <w:pPr>
        <w:pStyle w:val="OrderSigInfo"/>
        <w:keepNext/>
        <w:keepLines/>
      </w:pPr>
      <w:r>
        <w:t>(850) 413</w:t>
      </w:r>
      <w:r>
        <w:noBreakHyphen/>
        <w:t>6770</w:t>
      </w:r>
    </w:p>
    <w:p w:rsidR="00C42AA1" w:rsidRDefault="00C42AA1" w:rsidP="00C42AA1">
      <w:pPr>
        <w:pStyle w:val="OrderSigInfo"/>
        <w:keepNext/>
        <w:keepLines/>
      </w:pPr>
      <w:r>
        <w:t>www.floridapsc.com</w:t>
      </w:r>
    </w:p>
    <w:p w:rsidR="00C42AA1" w:rsidRDefault="00C42AA1" w:rsidP="00C42AA1">
      <w:pPr>
        <w:pStyle w:val="OrderSigInfo"/>
        <w:keepNext/>
        <w:keepLines/>
      </w:pPr>
    </w:p>
    <w:p w:rsidR="00C42AA1" w:rsidRDefault="00C42AA1" w:rsidP="00494834">
      <w:pPr>
        <w:pStyle w:val="OrderSigInfo"/>
        <w:keepNext/>
        <w:keepLines/>
      </w:pPr>
      <w:r>
        <w:t>Copies furnished:  A copy of this document is provided to the parties of record at the time of issuance and, if applicable, interested persons.</w:t>
      </w:r>
    </w:p>
    <w:p w:rsidR="00494834" w:rsidRDefault="00494834" w:rsidP="00C42AA1">
      <w:pPr>
        <w:pStyle w:val="OrderBody"/>
        <w:keepNext/>
        <w:keepLines/>
      </w:pPr>
    </w:p>
    <w:p w:rsidR="00494834" w:rsidRDefault="00494834" w:rsidP="00C42AA1">
      <w:pPr>
        <w:pStyle w:val="OrderBody"/>
        <w:keepNext/>
        <w:keepLines/>
      </w:pPr>
    </w:p>
    <w:p w:rsidR="00C42AA1" w:rsidRDefault="00C42AA1" w:rsidP="00C42AA1">
      <w:pPr>
        <w:pStyle w:val="OrderBody"/>
        <w:keepNext/>
        <w:keepLines/>
      </w:pPr>
      <w:r>
        <w:t>DJ</w:t>
      </w:r>
    </w:p>
    <w:p w:rsidR="00C42AA1" w:rsidRDefault="00C42AA1">
      <w:pPr>
        <w:pStyle w:val="OrderBody"/>
      </w:pPr>
    </w:p>
    <w:p w:rsidR="00C42AA1" w:rsidRDefault="00C42AA1">
      <w:pPr>
        <w:pStyle w:val="OrderBody"/>
      </w:pPr>
    </w:p>
    <w:p w:rsidR="00C42AA1" w:rsidRDefault="00C42AA1">
      <w:pPr>
        <w:pStyle w:val="OrderBody"/>
      </w:pPr>
    </w:p>
    <w:p w:rsidR="00C42AA1" w:rsidRDefault="00C42AA1" w:rsidP="00C42AA1">
      <w:pPr>
        <w:pStyle w:val="CenterUnderline"/>
      </w:pPr>
      <w:r>
        <w:t>NOTICE OF FURTHER PROCEEDINGS OR JUDICIAL REVIEW</w:t>
      </w:r>
    </w:p>
    <w:p w:rsidR="00C42AA1" w:rsidRDefault="00C42AA1" w:rsidP="00C42AA1">
      <w:pPr>
        <w:pStyle w:val="CenterUnderline"/>
      </w:pPr>
    </w:p>
    <w:p w:rsidR="00C42AA1" w:rsidRDefault="00C42AA1" w:rsidP="00C42A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42AA1" w:rsidRDefault="00C42AA1" w:rsidP="00C42AA1">
      <w:pPr>
        <w:pStyle w:val="OrderBody"/>
      </w:pPr>
    </w:p>
    <w:p w:rsidR="00C42AA1" w:rsidRDefault="00C42AA1" w:rsidP="00C42AA1">
      <w:pPr>
        <w:pStyle w:val="OrderBody"/>
      </w:pPr>
      <w:r>
        <w:tab/>
        <w:t>Mediation may be available on a case-by-case basis.  If mediation is conducted, it does not affect a substantially interested person's right to a hearing.</w:t>
      </w:r>
    </w:p>
    <w:p w:rsidR="00C42AA1" w:rsidRDefault="00C42AA1" w:rsidP="00C42AA1">
      <w:pPr>
        <w:pStyle w:val="OrderBody"/>
      </w:pPr>
    </w:p>
    <w:p w:rsidR="00C42AA1" w:rsidRDefault="00C42AA1" w:rsidP="0049483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42AA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A1" w:rsidRDefault="00C42AA1">
      <w:r>
        <w:separator/>
      </w:r>
    </w:p>
  </w:endnote>
  <w:endnote w:type="continuationSeparator" w:id="0">
    <w:p w:rsidR="00C42AA1" w:rsidRDefault="00C4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A1" w:rsidRDefault="00C42AA1">
      <w:r>
        <w:separator/>
      </w:r>
    </w:p>
  </w:footnote>
  <w:footnote w:type="continuationSeparator" w:id="0">
    <w:p w:rsidR="00C42AA1" w:rsidRDefault="00C42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4 ">
      <w:r w:rsidR="005E6524">
        <w:t>PSC-16-0244-PCO-EI</w:t>
      </w:r>
    </w:fldSimple>
  </w:p>
  <w:p w:rsidR="00FA6EFD" w:rsidRDefault="00C42AA1">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652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C42AA1"/>
    <w:rsid w:val="000022B8"/>
    <w:rsid w:val="00053AB9"/>
    <w:rsid w:val="00056229"/>
    <w:rsid w:val="00065FC2"/>
    <w:rsid w:val="00090AFC"/>
    <w:rsid w:val="000924D4"/>
    <w:rsid w:val="000D06E8"/>
    <w:rsid w:val="000E344D"/>
    <w:rsid w:val="000F3B2C"/>
    <w:rsid w:val="000F7BE3"/>
    <w:rsid w:val="00116AD3"/>
    <w:rsid w:val="001245CE"/>
    <w:rsid w:val="00126593"/>
    <w:rsid w:val="00142A96"/>
    <w:rsid w:val="00187E32"/>
    <w:rsid w:val="00194E81"/>
    <w:rsid w:val="001A33C9"/>
    <w:rsid w:val="001D008A"/>
    <w:rsid w:val="002002ED"/>
    <w:rsid w:val="0022721A"/>
    <w:rsid w:val="00230BB9"/>
    <w:rsid w:val="00234AAE"/>
    <w:rsid w:val="00236EE5"/>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749"/>
    <w:rsid w:val="00457DC7"/>
    <w:rsid w:val="00472BCC"/>
    <w:rsid w:val="00494834"/>
    <w:rsid w:val="004A25CD"/>
    <w:rsid w:val="004A26CC"/>
    <w:rsid w:val="004B2108"/>
    <w:rsid w:val="004B3A2B"/>
    <w:rsid w:val="004D2D1B"/>
    <w:rsid w:val="004F2DDE"/>
    <w:rsid w:val="0050097F"/>
    <w:rsid w:val="00514B1F"/>
    <w:rsid w:val="00556A10"/>
    <w:rsid w:val="005963C2"/>
    <w:rsid w:val="005B45F7"/>
    <w:rsid w:val="005B63EA"/>
    <w:rsid w:val="005E6524"/>
    <w:rsid w:val="006071E3"/>
    <w:rsid w:val="00660774"/>
    <w:rsid w:val="00665CC7"/>
    <w:rsid w:val="006A0BF3"/>
    <w:rsid w:val="006B0DA6"/>
    <w:rsid w:val="006C547E"/>
    <w:rsid w:val="00704C5D"/>
    <w:rsid w:val="00715275"/>
    <w:rsid w:val="007213B8"/>
    <w:rsid w:val="00730068"/>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2AA1"/>
    <w:rsid w:val="00C66692"/>
    <w:rsid w:val="00C8797D"/>
    <w:rsid w:val="00C91123"/>
    <w:rsid w:val="00CA71FF"/>
    <w:rsid w:val="00CB4F1D"/>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829B6"/>
    <w:rsid w:val="00EA172C"/>
    <w:rsid w:val="00EA259B"/>
    <w:rsid w:val="00EA35A3"/>
    <w:rsid w:val="00EA3E6A"/>
    <w:rsid w:val="00EB18EF"/>
    <w:rsid w:val="00EE17DF"/>
    <w:rsid w:val="00EF4621"/>
    <w:rsid w:val="00F277B6"/>
    <w:rsid w:val="00F54380"/>
    <w:rsid w:val="00F54B47"/>
    <w:rsid w:val="00F70E84"/>
    <w:rsid w:val="00F81D31"/>
    <w:rsid w:val="00FA258E"/>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94834"/>
    <w:rPr>
      <w:rFonts w:ascii="Tahoma" w:hAnsi="Tahoma" w:cs="Tahoma"/>
      <w:sz w:val="16"/>
      <w:szCs w:val="16"/>
    </w:rPr>
  </w:style>
  <w:style w:type="character" w:customStyle="1" w:styleId="BalloonTextChar">
    <w:name w:val="Balloon Text Char"/>
    <w:basedOn w:val="DefaultParagraphFont"/>
    <w:link w:val="BalloonText"/>
    <w:rsid w:val="00494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94834"/>
    <w:rPr>
      <w:rFonts w:ascii="Tahoma" w:hAnsi="Tahoma" w:cs="Tahoma"/>
      <w:sz w:val="16"/>
      <w:szCs w:val="16"/>
    </w:rPr>
  </w:style>
  <w:style w:type="character" w:customStyle="1" w:styleId="BalloonTextChar">
    <w:name w:val="Balloon Text Char"/>
    <w:basedOn w:val="DefaultParagraphFont"/>
    <w:link w:val="BalloonText"/>
    <w:rsid w:val="00494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AFFC-94C4-47A9-92CC-6B78C229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553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2016-06-20T13:27:00Z</dcterms:created>
  <dcterms:modified xsi:type="dcterms:W3CDTF">2016-06-20T16:46:00Z</dcterms:modified>
</cp:coreProperties>
</file>