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E0731F">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7F4C69">
            <w:pPr>
              <w:pStyle w:val="MemoHeading"/>
            </w:pPr>
            <w:bookmarkStart w:id="1" w:name="FilingDate"/>
            <w:r>
              <w:t>June 23</w:t>
            </w:r>
            <w:r w:rsidR="00E0731F">
              <w:t>, 2016</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E0731F" w:rsidRDefault="00E0731F">
            <w:pPr>
              <w:pStyle w:val="MemoHeading"/>
            </w:pPr>
            <w:bookmarkStart w:id="2" w:name="From"/>
            <w:r>
              <w:t>Division of Economics (Ollila)</w:t>
            </w:r>
          </w:p>
          <w:p w:rsidR="008C52EB" w:rsidRPr="008C52EB" w:rsidRDefault="008C52EB" w:rsidP="008C52EB">
            <w:r>
              <w:t>Division of Engineering (Ellis</w:t>
            </w:r>
            <w:r w:rsidR="0098667D">
              <w:t>, Wooten</w:t>
            </w:r>
            <w:r>
              <w:t>)</w:t>
            </w:r>
          </w:p>
          <w:p w:rsidR="007C0528" w:rsidRDefault="00E0731F" w:rsidP="00761EE0">
            <w:pPr>
              <w:pStyle w:val="MemoHeading"/>
            </w:pPr>
            <w:r>
              <w:t>Office of the General Counsel (</w:t>
            </w:r>
            <w:r w:rsidR="00761EE0">
              <w:t>Brownless</w:t>
            </w:r>
            <w:r>
              <w:t>)</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E0731F" w:rsidP="00761EE0">
            <w:pPr>
              <w:pStyle w:val="MemoHeadingRe"/>
            </w:pPr>
            <w:bookmarkStart w:id="3" w:name="Re"/>
            <w:r>
              <w:t>Docket No. 160093-EI – Petition for approval of modifications to standby generation tariff and program participation standards, by Duke Energy Florida,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E0731F" w:rsidP="007F4C69">
            <w:pPr>
              <w:pStyle w:val="MemoHeading"/>
            </w:pPr>
            <w:bookmarkStart w:id="4" w:name="AgendaDate"/>
            <w:r>
              <w:t>0</w:t>
            </w:r>
            <w:r w:rsidR="007F4C69">
              <w:t>7</w:t>
            </w:r>
            <w:r>
              <w:t>/0</w:t>
            </w:r>
            <w:r w:rsidR="007F4C69">
              <w:t>7</w:t>
            </w:r>
            <w:r>
              <w:t>/16</w:t>
            </w:r>
            <w:bookmarkEnd w:id="4"/>
            <w:r w:rsidR="007C0528">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E0731F">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E0731F">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2616EA" w:rsidP="002616EA">
            <w:pPr>
              <w:pStyle w:val="MemoHeading"/>
            </w:pPr>
            <w:bookmarkStart w:id="9" w:name="CriticalDates"/>
            <w:r>
              <w:t>60-Day Suspension Date Waived by the Company Until the 7/7/16 Agenda Conference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E0731F">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016585" w:rsidRDefault="00CC3CAD" w:rsidP="00CC3CAD">
      <w:pPr>
        <w:pStyle w:val="BodyText"/>
      </w:pPr>
      <w:r>
        <w:t>On April 19, 2016, Duke Energy Florida</w:t>
      </w:r>
      <w:r w:rsidR="00B3758A">
        <w:t>,</w:t>
      </w:r>
      <w:r>
        <w:t xml:space="preserve"> LLC (Duke) filed a petition for approval of modifications to its standby generation </w:t>
      </w:r>
      <w:r w:rsidR="00083191">
        <w:t>program</w:t>
      </w:r>
      <w:r w:rsidR="00590B18">
        <w:t xml:space="preserve"> </w:t>
      </w:r>
      <w:r>
        <w:t>tariff and p</w:t>
      </w:r>
      <w:r w:rsidR="00776E6A">
        <w:t>rogram</w:t>
      </w:r>
      <w:r>
        <w:t xml:space="preserve"> </w:t>
      </w:r>
      <w:r w:rsidR="00B23156">
        <w:t xml:space="preserve">participation </w:t>
      </w:r>
      <w:r>
        <w:t>standards</w:t>
      </w:r>
      <w:r w:rsidR="00B23156">
        <w:t xml:space="preserve"> (</w:t>
      </w:r>
      <w:proofErr w:type="gramStart"/>
      <w:r w:rsidR="00B23156">
        <w:t>program</w:t>
      </w:r>
      <w:proofErr w:type="gramEnd"/>
      <w:r w:rsidR="00B23156">
        <w:t xml:space="preserve"> standards)</w:t>
      </w:r>
      <w:r>
        <w:t>.</w:t>
      </w:r>
      <w:r w:rsidR="00854726">
        <w:t xml:space="preserve"> </w:t>
      </w:r>
    </w:p>
    <w:p w:rsidR="007A7F31" w:rsidRDefault="005D20C1" w:rsidP="00CC3CAD">
      <w:pPr>
        <w:pStyle w:val="BodyText"/>
      </w:pPr>
      <w:r>
        <w:t xml:space="preserve">The standby generation </w:t>
      </w:r>
      <w:r w:rsidR="00C90BF3">
        <w:t>program</w:t>
      </w:r>
      <w:r>
        <w:t xml:space="preserve"> is one of several commercial/industrial programs the Commission approved </w:t>
      </w:r>
      <w:r w:rsidR="00596636">
        <w:t xml:space="preserve">in 2015 </w:t>
      </w:r>
      <w:r>
        <w:t xml:space="preserve">as part of Duke’s </w:t>
      </w:r>
      <w:r w:rsidR="00083191">
        <w:t>Demand Side Management (DSM)</w:t>
      </w:r>
      <w:r w:rsidR="00083191" w:rsidDel="00083191">
        <w:t xml:space="preserve"> </w:t>
      </w:r>
      <w:r>
        <w:t>plan</w:t>
      </w:r>
      <w:r w:rsidR="00083191">
        <w:t xml:space="preserve"> and associated tariffs</w:t>
      </w:r>
      <w:r>
        <w:t>.</w:t>
      </w:r>
      <w:r w:rsidR="00083191">
        <w:rPr>
          <w:rStyle w:val="FootnoteReference"/>
        </w:rPr>
        <w:footnoteReference w:id="1"/>
      </w:r>
      <w:r>
        <w:t xml:space="preserve"> The standby generation program is designed to reduce Duke’s peak demand based on control of customer equipment. The program is voluntary and is available to all </w:t>
      </w:r>
      <w:r>
        <w:lastRenderedPageBreak/>
        <w:t xml:space="preserve">commercial and industrial customers that have on-site generation capability and are willing to reduce their Duke demand when required by initiating their own generation. </w:t>
      </w:r>
      <w:r w:rsidR="004574C7">
        <w:t xml:space="preserve">The program is offered through rate schedule GSLM-2, and provides </w:t>
      </w:r>
      <w:r w:rsidR="00A51F1D">
        <w:t xml:space="preserve">monthly </w:t>
      </w:r>
      <w:r w:rsidR="004574C7">
        <w:t>credits based on the participants</w:t>
      </w:r>
      <w:r w:rsidR="00596636">
        <w:t>’</w:t>
      </w:r>
      <w:r w:rsidR="004574C7">
        <w:t xml:space="preserve"> ability to reduce demand.</w:t>
      </w:r>
    </w:p>
    <w:p w:rsidR="00092DB0" w:rsidRDefault="00AF0795" w:rsidP="00CC3CAD">
      <w:pPr>
        <w:pStyle w:val="BodyText"/>
      </w:pPr>
      <w:r>
        <w:t>Based on</w:t>
      </w:r>
      <w:r w:rsidR="00CC3CAD">
        <w:t xml:space="preserve"> </w:t>
      </w:r>
      <w:r w:rsidR="00FE0596">
        <w:t xml:space="preserve">Environmental Protection Agency (EPA) </w:t>
      </w:r>
      <w:r w:rsidR="00CC3CAD">
        <w:t>regulations</w:t>
      </w:r>
      <w:r w:rsidR="0008309B">
        <w:t xml:space="preserve"> regarding emission standards for standby generation equipment</w:t>
      </w:r>
      <w:r w:rsidR="00752AA4">
        <w:t xml:space="preserve"> in effect</w:t>
      </w:r>
      <w:r w:rsidR="00CB395F">
        <w:t xml:space="preserve"> in 2015</w:t>
      </w:r>
      <w:r w:rsidR="00752AA4">
        <w:t>,</w:t>
      </w:r>
      <w:r w:rsidR="00C93FB1">
        <w:t xml:space="preserve"> </w:t>
      </w:r>
      <w:r w:rsidR="00D107F8">
        <w:t>Duke’s</w:t>
      </w:r>
      <w:r w:rsidR="003E6ED8">
        <w:t xml:space="preserve"> standby generation program </w:t>
      </w:r>
      <w:r w:rsidR="00D107F8">
        <w:t xml:space="preserve">was split </w:t>
      </w:r>
      <w:r w:rsidR="003E6ED8">
        <w:t xml:space="preserve">into two options: </w:t>
      </w:r>
      <w:r w:rsidR="00CC3CAD">
        <w:t xml:space="preserve">Schedule A (emergency standby generation) and Schedule B (non-emergency standby generation). Schedule </w:t>
      </w:r>
      <w:r w:rsidR="00854726">
        <w:t xml:space="preserve">A was open to customers whose </w:t>
      </w:r>
      <w:r w:rsidR="003C0006">
        <w:t xml:space="preserve">standby generation </w:t>
      </w:r>
      <w:r w:rsidR="00854726">
        <w:t>equipment was</w:t>
      </w:r>
      <w:r w:rsidR="00702ACD">
        <w:t xml:space="preserve"> not compliant with </w:t>
      </w:r>
      <w:r w:rsidR="00752AA4">
        <w:t>EPA regulations</w:t>
      </w:r>
      <w:r w:rsidR="0008309B">
        <w:t>,</w:t>
      </w:r>
      <w:r w:rsidR="00CB395F">
        <w:t xml:space="preserve"> </w:t>
      </w:r>
      <w:r w:rsidR="0008309B">
        <w:t>but</w:t>
      </w:r>
      <w:r>
        <w:t xml:space="preserve"> could be dispatched by Duke</w:t>
      </w:r>
      <w:r w:rsidR="00CB395F">
        <w:t xml:space="preserve"> up to 100 hours during emergency </w:t>
      </w:r>
      <w:r w:rsidR="00EE0103">
        <w:t>situations</w:t>
      </w:r>
      <w:r>
        <w:t xml:space="preserve"> (i.e., severe capacity constraints on Duke’s system)</w:t>
      </w:r>
      <w:r w:rsidR="00702ACD">
        <w:t xml:space="preserve">. Schedule </w:t>
      </w:r>
      <w:r w:rsidR="00CC3CAD">
        <w:t>B was open only to those customers whose equipment was compliant</w:t>
      </w:r>
      <w:r w:rsidR="005D20C1">
        <w:t xml:space="preserve"> with </w:t>
      </w:r>
      <w:r w:rsidR="00752AA4">
        <w:t>EPA regulations</w:t>
      </w:r>
      <w:r>
        <w:t xml:space="preserve"> and could be dispatched by Duke any time</w:t>
      </w:r>
      <w:r w:rsidR="00CC3CAD">
        <w:t xml:space="preserve">. </w:t>
      </w:r>
    </w:p>
    <w:p w:rsidR="00CC3CAD" w:rsidRDefault="00092DB0" w:rsidP="00CC3CAD">
      <w:pPr>
        <w:pStyle w:val="BodyText"/>
      </w:pPr>
      <w:r w:rsidRPr="0008309B">
        <w:t xml:space="preserve">Effective </w:t>
      </w:r>
      <w:r w:rsidR="00CC3CAD" w:rsidRPr="0008309B">
        <w:t>May 1, 2016</w:t>
      </w:r>
      <w:r w:rsidR="00854726" w:rsidRPr="0008309B">
        <w:t xml:space="preserve">, </w:t>
      </w:r>
      <w:r w:rsidRPr="0008309B">
        <w:t xml:space="preserve">revised EPA regulations require owners of generators to comply with new emission standards for hazardous air </w:t>
      </w:r>
      <w:r w:rsidR="00EE0103" w:rsidRPr="0008309B">
        <w:t>pollutants</w:t>
      </w:r>
      <w:r w:rsidRPr="0008309B">
        <w:t xml:space="preserve">. Therefore, </w:t>
      </w:r>
      <w:r w:rsidR="00CC3CAD" w:rsidRPr="0008309B">
        <w:t xml:space="preserve">customers with standby generation equipment that is not </w:t>
      </w:r>
      <w:r w:rsidR="00854726" w:rsidRPr="0008309B">
        <w:t xml:space="preserve">compliant with </w:t>
      </w:r>
      <w:r w:rsidR="00752AA4" w:rsidRPr="0008309B">
        <w:t>EPA regulations</w:t>
      </w:r>
      <w:r w:rsidR="00CC3CAD" w:rsidRPr="0008309B">
        <w:t xml:space="preserve"> </w:t>
      </w:r>
      <w:r w:rsidR="004749DA" w:rsidRPr="0008309B">
        <w:t>face more restrictions on operation, which limits the ability of Duke to dispatch them as necessary.</w:t>
      </w:r>
      <w:r w:rsidR="004749DA" w:rsidRPr="0008309B">
        <w:rPr>
          <w:rStyle w:val="FootnoteReference"/>
        </w:rPr>
        <w:footnoteReference w:id="2"/>
      </w:r>
      <w:r w:rsidR="00F34ECE">
        <w:t xml:space="preserve"> Duke’s proposed tariff modifications update the tariff to conform </w:t>
      </w:r>
      <w:proofErr w:type="gramStart"/>
      <w:r w:rsidR="00F34ECE">
        <w:t>with</w:t>
      </w:r>
      <w:proofErr w:type="gramEnd"/>
      <w:r w:rsidR="00F34ECE">
        <w:t xml:space="preserve"> the revised EPA regulations and </w:t>
      </w:r>
      <w:r w:rsidR="00054F38">
        <w:t>allow</w:t>
      </w:r>
      <w:r w:rsidR="00F34ECE">
        <w:t xml:space="preserve"> non-compliant (</w:t>
      </w:r>
      <w:r w:rsidR="004D5F22">
        <w:t>i.</w:t>
      </w:r>
      <w:r w:rsidR="00F34ECE">
        <w:t xml:space="preserve">e., Schedule A) customers </w:t>
      </w:r>
      <w:r w:rsidR="00054F38">
        <w:t xml:space="preserve">to remain on the tariff </w:t>
      </w:r>
      <w:r w:rsidR="00F34ECE">
        <w:t>until December 31, 2016</w:t>
      </w:r>
      <w:r w:rsidR="00054F38">
        <w:t xml:space="preserve">, so that those customers have time to </w:t>
      </w:r>
      <w:r w:rsidR="004D5F22">
        <w:t>bring their generation equipment into compliance</w:t>
      </w:r>
      <w:r w:rsidR="00054F38">
        <w:t>.</w:t>
      </w:r>
    </w:p>
    <w:p w:rsidR="001F091F" w:rsidRDefault="00016585" w:rsidP="001F091F">
      <w:pPr>
        <w:pStyle w:val="BodyText"/>
      </w:pPr>
      <w:r>
        <w:t xml:space="preserve">Duke’s </w:t>
      </w:r>
      <w:r w:rsidR="00083191">
        <w:t xml:space="preserve">original </w:t>
      </w:r>
      <w:r w:rsidR="00C90BF3">
        <w:t>April 19</w:t>
      </w:r>
      <w:r w:rsidR="00321BE5">
        <w:t>, 2016</w:t>
      </w:r>
      <w:r w:rsidR="00C90BF3">
        <w:t xml:space="preserve"> </w:t>
      </w:r>
      <w:r>
        <w:t xml:space="preserve">proposed </w:t>
      </w:r>
      <w:r w:rsidR="00776A3A">
        <w:t>tariff revisions</w:t>
      </w:r>
      <w:r>
        <w:t xml:space="preserve"> reference specific</w:t>
      </w:r>
      <w:r w:rsidR="00FE0596">
        <w:t xml:space="preserve"> EPA</w:t>
      </w:r>
      <w:r>
        <w:t xml:space="preserve"> rules</w:t>
      </w:r>
      <w:r w:rsidR="00083191">
        <w:t xml:space="preserve"> </w:t>
      </w:r>
      <w:r w:rsidR="00B311A4">
        <w:t xml:space="preserve">with which </w:t>
      </w:r>
      <w:r w:rsidR="00083191">
        <w:t>customers with standby generation must comply</w:t>
      </w:r>
      <w:r>
        <w:t>. On May 11, 2016, Duke filed revised tariff pages that substituted generic language for the technical language used in the original filing.</w:t>
      </w:r>
      <w:r w:rsidR="00E363CF">
        <w:rPr>
          <w:rStyle w:val="FootnoteReference"/>
        </w:rPr>
        <w:footnoteReference w:id="3"/>
      </w:r>
      <w:r>
        <w:t xml:space="preserve"> On May 13, 2016, Duke filed revised program standards consistent with the revised tariff pages filed on May 11</w:t>
      </w:r>
      <w:r w:rsidR="00321BE5">
        <w:t>, 2016</w:t>
      </w:r>
      <w:r>
        <w:t xml:space="preserve">. </w:t>
      </w:r>
      <w:r w:rsidR="00C561AA">
        <w:t xml:space="preserve">Attachment 1 contains the </w:t>
      </w:r>
      <w:r w:rsidR="00854726">
        <w:t xml:space="preserve">May 11 proposed </w:t>
      </w:r>
      <w:r w:rsidR="00C561AA">
        <w:t>tariff</w:t>
      </w:r>
      <w:r w:rsidR="00BF4DD6">
        <w:t xml:space="preserve">. Exhibit </w:t>
      </w:r>
      <w:r w:rsidR="00D50AC6">
        <w:t>D</w:t>
      </w:r>
      <w:r w:rsidR="00BF4DD6">
        <w:t xml:space="preserve"> to the petition contains a sample copy of the letter</w:t>
      </w:r>
      <w:r w:rsidR="0008309B">
        <w:t xml:space="preserve"> Duke</w:t>
      </w:r>
      <w:r w:rsidR="00BF4DD6">
        <w:t xml:space="preserve"> sent to</w:t>
      </w:r>
      <w:r w:rsidR="0008309B">
        <w:t xml:space="preserve"> its standby generation</w:t>
      </w:r>
      <w:r w:rsidR="00BF4DD6">
        <w:t xml:space="preserve"> customers</w:t>
      </w:r>
      <w:r w:rsidR="00C561AA">
        <w:t>.</w:t>
      </w:r>
      <w:r w:rsidR="003041D0">
        <w:t xml:space="preserve"> </w:t>
      </w:r>
      <w:r w:rsidR="001F091F">
        <w:t>The Commission has jurisdiction over this matter pursuant to Sections 366.03, 366.04, 366.05, and 366.06, Florida Statutes.</w:t>
      </w:r>
    </w:p>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E0731F" w:rsidRDefault="00E0731F">
      <w:pPr>
        <w:pStyle w:val="IssueHeading"/>
        <w:rPr>
          <w:vanish/>
          <w:specVanish/>
        </w:rPr>
      </w:pPr>
      <w:r w:rsidRPr="004C3641">
        <w:t xml:space="preserve">Issue </w:t>
      </w:r>
      <w:r w:rsidR="006E7501">
        <w:fldChar w:fldCharType="begin"/>
      </w:r>
      <w:r w:rsidR="006E7501">
        <w:instrText xml:space="preserve"> SEQ Issue \* MERGEFORMAT </w:instrText>
      </w:r>
      <w:r w:rsidR="006E7501">
        <w:fldChar w:fldCharType="separate"/>
      </w:r>
      <w:r w:rsidR="0031001C">
        <w:rPr>
          <w:noProof/>
        </w:rPr>
        <w:t>1</w:t>
      </w:r>
      <w:r w:rsidR="006E7501">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31001C">
        <w:rPr>
          <w:noProof/>
        </w:rPr>
        <w:instrText>1</w:instrText>
      </w:r>
      <w:r>
        <w:fldChar w:fldCharType="end"/>
      </w:r>
      <w:r>
        <w:tab/>
        <w:instrText xml:space="preserve">(Ollila)" \l 1 </w:instrText>
      </w:r>
      <w:r>
        <w:fldChar w:fldCharType="end"/>
      </w:r>
      <w:r>
        <w:t> </w:t>
      </w:r>
    </w:p>
    <w:p w:rsidR="00E0731F" w:rsidRDefault="00E0731F">
      <w:pPr>
        <w:pStyle w:val="BodyText"/>
      </w:pPr>
      <w:r>
        <w:t xml:space="preserve"> Should the </w:t>
      </w:r>
      <w:r w:rsidR="006B42FC">
        <w:t>Commission approve Duke’s proposed modifications to its standby generation tariff</w:t>
      </w:r>
      <w:r w:rsidR="00767BFE">
        <w:t xml:space="preserve"> and program standards effective December 31, 2016</w:t>
      </w:r>
      <w:r w:rsidR="00F95C2D">
        <w:t>,</w:t>
      </w:r>
      <w:r w:rsidR="00767BFE">
        <w:t xml:space="preserve"> and allow Schedule </w:t>
      </w:r>
      <w:proofErr w:type="gramStart"/>
      <w:r w:rsidR="00767BFE">
        <w:t>A</w:t>
      </w:r>
      <w:proofErr w:type="gramEnd"/>
      <w:r w:rsidR="00767BFE">
        <w:t xml:space="preserve"> customers to remain on the tariff until December 31, 2016</w:t>
      </w:r>
      <w:r w:rsidR="00F95C2D">
        <w:t>,</w:t>
      </w:r>
      <w:r w:rsidR="00767BFE">
        <w:t xml:space="preserve"> to bring their generation equipment into compliance with the </w:t>
      </w:r>
      <w:r w:rsidR="0008309B">
        <w:t>revised EPA</w:t>
      </w:r>
      <w:r w:rsidR="00767BFE">
        <w:t xml:space="preserve"> rules</w:t>
      </w:r>
      <w:r>
        <w:t>?</w:t>
      </w:r>
    </w:p>
    <w:p w:rsidR="00E0731F" w:rsidRPr="004C3641" w:rsidRDefault="00E0731F">
      <w:pPr>
        <w:pStyle w:val="IssueSubsectionHeading"/>
        <w:rPr>
          <w:vanish/>
          <w:specVanish/>
        </w:rPr>
      </w:pPr>
      <w:r w:rsidRPr="004C3641">
        <w:t>Recommendation: </w:t>
      </w:r>
    </w:p>
    <w:p w:rsidR="00E0731F" w:rsidRDefault="00E0731F">
      <w:pPr>
        <w:pStyle w:val="BodyText"/>
      </w:pPr>
      <w:r>
        <w:t xml:space="preserve"> Yes, </w:t>
      </w:r>
      <w:r w:rsidR="00767BFE">
        <w:t xml:space="preserve">staff recommends that </w:t>
      </w:r>
      <w:r>
        <w:t xml:space="preserve">the Commission approve </w:t>
      </w:r>
      <w:r w:rsidR="00767BFE">
        <w:t>Duke’s proposed modifications to its standby generation tariff and program standards effective December 31, 2016</w:t>
      </w:r>
      <w:r w:rsidR="00F95C2D">
        <w:t>,</w:t>
      </w:r>
      <w:r w:rsidR="00767BFE">
        <w:t xml:space="preserve"> and allow current Schedule </w:t>
      </w:r>
      <w:proofErr w:type="gramStart"/>
      <w:r w:rsidR="00767BFE">
        <w:t>A</w:t>
      </w:r>
      <w:proofErr w:type="gramEnd"/>
      <w:r w:rsidR="00767BFE">
        <w:t xml:space="preserve"> customers to remain on the tariff until December 31, 2016</w:t>
      </w:r>
      <w:r w:rsidR="00F95C2D">
        <w:t>,</w:t>
      </w:r>
      <w:r w:rsidR="00767BFE">
        <w:t xml:space="preserve"> to bring their generation equipment into compliance with the </w:t>
      </w:r>
      <w:r w:rsidR="0008309B">
        <w:t>revised EPA</w:t>
      </w:r>
      <w:r w:rsidR="00767BFE">
        <w:t xml:space="preserve"> rules</w:t>
      </w:r>
      <w:r>
        <w:t xml:space="preserve">. </w:t>
      </w:r>
      <w:r w:rsidRPr="007F4C69">
        <w:t>(Ollila</w:t>
      </w:r>
      <w:r w:rsidR="00B311A4" w:rsidRPr="007F4C69">
        <w:t xml:space="preserve">, </w:t>
      </w:r>
      <w:r w:rsidR="00B12EFA" w:rsidRPr="007F4C69">
        <w:t>Wooten</w:t>
      </w:r>
      <w:r w:rsidRPr="007F4C69">
        <w:t>)</w:t>
      </w:r>
    </w:p>
    <w:p w:rsidR="00E0731F" w:rsidRPr="004C3641" w:rsidRDefault="00E0731F">
      <w:pPr>
        <w:pStyle w:val="IssueSubsectionHeading"/>
        <w:rPr>
          <w:vanish/>
          <w:specVanish/>
        </w:rPr>
      </w:pPr>
      <w:r w:rsidRPr="004C3641">
        <w:t>Staff Analysis: </w:t>
      </w:r>
    </w:p>
    <w:p w:rsidR="00DA650D" w:rsidRDefault="00E0731F" w:rsidP="00AE6FB1">
      <w:pPr>
        <w:pStyle w:val="BodyText"/>
      </w:pPr>
      <w:r>
        <w:t> </w:t>
      </w:r>
      <w:r w:rsidR="001F091F">
        <w:t xml:space="preserve">Duke’s proposed modifications update its </w:t>
      </w:r>
      <w:r w:rsidR="00756CD0">
        <w:t xml:space="preserve">standby </w:t>
      </w:r>
      <w:r w:rsidR="001F091F">
        <w:t>tariff and program participation standards</w:t>
      </w:r>
      <w:r w:rsidR="00C074FD">
        <w:t xml:space="preserve"> to conform </w:t>
      </w:r>
      <w:proofErr w:type="gramStart"/>
      <w:r w:rsidR="00C074FD">
        <w:t>with</w:t>
      </w:r>
      <w:proofErr w:type="gramEnd"/>
      <w:r w:rsidR="00C074FD">
        <w:t xml:space="preserve"> current </w:t>
      </w:r>
      <w:r w:rsidR="00752AA4">
        <w:t>EPA</w:t>
      </w:r>
      <w:r w:rsidR="00C074FD">
        <w:t xml:space="preserve"> regulations</w:t>
      </w:r>
      <w:r w:rsidR="0001172A">
        <w:t xml:space="preserve">. </w:t>
      </w:r>
      <w:r w:rsidR="00DA650D">
        <w:t>Customers with standby generation include grocery stores and hospitals.</w:t>
      </w:r>
      <w:r w:rsidR="00F95C2D">
        <w:t xml:space="preserve"> Duke currently has </w:t>
      </w:r>
      <w:r w:rsidR="002C7FD4" w:rsidRPr="00D26D45">
        <w:t>288</w:t>
      </w:r>
      <w:r w:rsidR="00F95C2D">
        <w:t xml:space="preserve"> customers</w:t>
      </w:r>
      <w:r w:rsidR="00B311A4">
        <w:t xml:space="preserve"> o</w:t>
      </w:r>
      <w:r w:rsidR="00F95C2D">
        <w:t>n the standby tariff.</w:t>
      </w:r>
    </w:p>
    <w:p w:rsidR="00AE6FB1" w:rsidRDefault="00AE6FB1" w:rsidP="00AE6FB1">
      <w:pPr>
        <w:pStyle w:val="BodyText"/>
      </w:pPr>
      <w:r>
        <w:t>Duke’s original proposed modifications contained language specific to the applicable federal regulation. In the May 11 revisions</w:t>
      </w:r>
      <w:r w:rsidR="006B5ACB">
        <w:t>,</w:t>
      </w:r>
      <w:r>
        <w:t xml:space="preserve"> Duke remove</w:t>
      </w:r>
      <w:r w:rsidR="006A5DB2">
        <w:t>d</w:t>
      </w:r>
      <w:r>
        <w:t xml:space="preserve"> language referring to specific</w:t>
      </w:r>
      <w:r w:rsidR="00752AA4">
        <w:t xml:space="preserve"> EPA</w:t>
      </w:r>
      <w:r>
        <w:t xml:space="preserve"> requirements </w:t>
      </w:r>
      <w:r w:rsidR="006A5DB2">
        <w:t xml:space="preserve">and replaced it </w:t>
      </w:r>
      <w:r>
        <w:t xml:space="preserve">with </w:t>
      </w:r>
      <w:r w:rsidR="006A5DB2">
        <w:t>generic terms</w:t>
      </w:r>
      <w:r>
        <w:t>, i.e., applicable federal, state, and local codes and rules.</w:t>
      </w:r>
      <w:r w:rsidR="00702ACD">
        <w:t xml:space="preserve"> </w:t>
      </w:r>
      <w:r>
        <w:t>The revision also includes language stating that customers are responsible for ensuring that equipment remains compliant with all applicable federal, state, and local codes and rules.</w:t>
      </w:r>
    </w:p>
    <w:p w:rsidR="00260FF7" w:rsidRDefault="00E37CA8" w:rsidP="00260FF7">
      <w:pPr>
        <w:pStyle w:val="BodyText"/>
      </w:pPr>
      <w:r>
        <w:t>Beginning in April</w:t>
      </w:r>
      <w:r w:rsidR="00F95C2D">
        <w:t xml:space="preserve"> 2016</w:t>
      </w:r>
      <w:r>
        <w:t xml:space="preserve">, </w:t>
      </w:r>
      <w:r w:rsidR="00260FF7">
        <w:t xml:space="preserve">Duke </w:t>
      </w:r>
      <w:r>
        <w:t>contacted its</w:t>
      </w:r>
      <w:r w:rsidR="00BF4DD6">
        <w:t xml:space="preserve"> standby</w:t>
      </w:r>
      <w:r>
        <w:t xml:space="preserve"> customers</w:t>
      </w:r>
      <w:r w:rsidR="00617A67">
        <w:t xml:space="preserve"> by letter,</w:t>
      </w:r>
      <w:r>
        <w:t xml:space="preserve"> email</w:t>
      </w:r>
      <w:r w:rsidR="00BF4DD6">
        <w:t xml:space="preserve">, telephone calls, and </w:t>
      </w:r>
      <w:r>
        <w:t>face</w:t>
      </w:r>
      <w:r w:rsidR="005009A8">
        <w:t>-</w:t>
      </w:r>
      <w:r>
        <w:t>to</w:t>
      </w:r>
      <w:r w:rsidR="005009A8">
        <w:t>-</w:t>
      </w:r>
      <w:r>
        <w:t xml:space="preserve">face meetings to explain the </w:t>
      </w:r>
      <w:r w:rsidR="00BF4DD6">
        <w:t xml:space="preserve">EPA </w:t>
      </w:r>
      <w:r>
        <w:t>rule changes</w:t>
      </w:r>
      <w:r w:rsidR="00BF4DD6">
        <w:t xml:space="preserve"> and Duke’s proposals</w:t>
      </w:r>
      <w:r>
        <w:t xml:space="preserve">. </w:t>
      </w:r>
      <w:r w:rsidR="00617A67">
        <w:t>The l</w:t>
      </w:r>
      <w:r>
        <w:t>etter</w:t>
      </w:r>
      <w:r w:rsidR="007F4C69">
        <w:t xml:space="preserve"> explain</w:t>
      </w:r>
      <w:r w:rsidR="00617A67">
        <w:t>ed</w:t>
      </w:r>
      <w:r w:rsidR="00260FF7">
        <w:t xml:space="preserve"> the rule changes and the customers’ options</w:t>
      </w:r>
      <w:r>
        <w:t>.</w:t>
      </w:r>
      <w:r w:rsidR="00260FF7">
        <w:t xml:space="preserve"> The letter ask</w:t>
      </w:r>
      <w:r w:rsidR="00617A67">
        <w:t>ed</w:t>
      </w:r>
      <w:r w:rsidR="00260FF7">
        <w:t xml:space="preserve"> that the customer provide Duke with notice of whether </w:t>
      </w:r>
      <w:r w:rsidR="00524012">
        <w:t xml:space="preserve">or not </w:t>
      </w:r>
      <w:r w:rsidR="00BF4DD6">
        <w:t>the</w:t>
      </w:r>
      <w:r w:rsidR="00260FF7">
        <w:t xml:space="preserve"> customer’s equipment is compliant by May 31, 2016. If the equipment is not compliant, the letter ask</w:t>
      </w:r>
      <w:r w:rsidR="00617A67">
        <w:t>ed</w:t>
      </w:r>
      <w:r w:rsidR="00260FF7">
        <w:t xml:space="preserve"> if the customer intends to upgrade its equipment, and if yes, ask</w:t>
      </w:r>
      <w:r w:rsidR="00617A67">
        <w:t>ed</w:t>
      </w:r>
      <w:r w:rsidR="00260FF7">
        <w:t xml:space="preserve"> the customer to attest to that compliance prior to December 31, 2016.</w:t>
      </w:r>
      <w:r w:rsidR="00260FF7" w:rsidRPr="00260FF7">
        <w:t xml:space="preserve"> </w:t>
      </w:r>
      <w:r w:rsidR="00260FF7">
        <w:t>For customers who are not compliant, Duke proposes that they be given until December 31, 2016 to comply.</w:t>
      </w:r>
      <w:r w:rsidR="00847E6D">
        <w:t xml:space="preserve"> </w:t>
      </w:r>
      <w:r w:rsidR="00847E6D" w:rsidRPr="00D26D45">
        <w:t xml:space="preserve">Duke reported that </w:t>
      </w:r>
      <w:r w:rsidR="00E12AB3" w:rsidRPr="00D26D45">
        <w:t xml:space="preserve">as </w:t>
      </w:r>
      <w:r w:rsidR="00847E6D" w:rsidRPr="00D26D45">
        <w:t xml:space="preserve">of June 15, 2016, 141 of the 288 </w:t>
      </w:r>
      <w:r w:rsidR="002C7FD4" w:rsidRPr="00D26D45">
        <w:t>customers</w:t>
      </w:r>
      <w:r w:rsidR="00847E6D" w:rsidRPr="00D26D45">
        <w:t xml:space="preserve"> participating in the standby program comply w</w:t>
      </w:r>
      <w:r w:rsidR="00D44430" w:rsidRPr="00D26D45">
        <w:t xml:space="preserve">ith current EPA regulations, 10 </w:t>
      </w:r>
      <w:r w:rsidR="00847E6D" w:rsidRPr="00D26D45">
        <w:t>ar</w:t>
      </w:r>
      <w:r w:rsidR="002C7FD4" w:rsidRPr="00D26D45">
        <w:t>e not compliant but intend to upgrade</w:t>
      </w:r>
      <w:r w:rsidR="00847E6D" w:rsidRPr="00D26D45">
        <w:t>, 15</w:t>
      </w:r>
      <w:r w:rsidR="00A84BFE">
        <w:t xml:space="preserve"> are</w:t>
      </w:r>
      <w:r w:rsidR="00847E6D" w:rsidRPr="00D26D45">
        <w:t xml:space="preserve"> non-compliant </w:t>
      </w:r>
      <w:r w:rsidR="00A84BFE">
        <w:t xml:space="preserve">and </w:t>
      </w:r>
      <w:r w:rsidR="00847E6D" w:rsidRPr="00D26D45">
        <w:t>do not intend to upgrade, and 122 responses are pending.</w:t>
      </w:r>
      <w:r w:rsidR="00260FF7">
        <w:t xml:space="preserve">  </w:t>
      </w:r>
    </w:p>
    <w:p w:rsidR="00465E30" w:rsidRDefault="00EA6504" w:rsidP="001A58A8">
      <w:pPr>
        <w:pStyle w:val="BodyText"/>
      </w:pPr>
      <w:r>
        <w:t>Customers who are not compliant</w:t>
      </w:r>
      <w:r w:rsidR="00596636">
        <w:t xml:space="preserve"> </w:t>
      </w:r>
      <w:r>
        <w:t xml:space="preserve">by December 31, 2016 will be removed from the </w:t>
      </w:r>
      <w:r w:rsidR="00DA650D">
        <w:t xml:space="preserve">standby generation </w:t>
      </w:r>
      <w:r>
        <w:t>tariff.</w:t>
      </w:r>
      <w:r w:rsidR="00C64928">
        <w:t xml:space="preserve"> </w:t>
      </w:r>
      <w:r w:rsidR="0001172A">
        <w:t xml:space="preserve">Customers will need to provide certification that their generation equipment is compliant </w:t>
      </w:r>
      <w:r w:rsidR="00AE6FB1">
        <w:t xml:space="preserve">with all applicable federal, state, and local codes and rules </w:t>
      </w:r>
      <w:r w:rsidR="0001172A">
        <w:t>i</w:t>
      </w:r>
      <w:r w:rsidR="000C7016">
        <w:t>n order to continue participation in the standby generation program and tariff.</w:t>
      </w:r>
    </w:p>
    <w:p w:rsidR="00BA2964" w:rsidRDefault="00BA2964" w:rsidP="00BA2964">
      <w:pPr>
        <w:pStyle w:val="BodyText"/>
      </w:pPr>
      <w:r>
        <w:t xml:space="preserve">All customers are credited a monthly amount based on their standby generator rating (capacity) as well as an amount when the standby generator is used. </w:t>
      </w:r>
      <w:r w:rsidR="00596636">
        <w:t>C</w:t>
      </w:r>
      <w:r>
        <w:t>ustomers who do not certify that their equipment is compliant will continue to be credited the monthly amount based on their standby generator rating until they are removed from the tariff effective December 31, 2016.</w:t>
      </w:r>
    </w:p>
    <w:p w:rsidR="004762F8" w:rsidRDefault="004762F8" w:rsidP="004762F8">
      <w:pPr>
        <w:pStyle w:val="BodyText"/>
      </w:pPr>
      <w:r>
        <w:t xml:space="preserve">Schedule A customers who certify that their equipment is compliant will receive an increase in the per kilowatt hour (kWh) credit from $0.05 to </w:t>
      </w:r>
      <w:r w:rsidR="00D72C48">
        <w:t xml:space="preserve">the Schedule B credit of </w:t>
      </w:r>
      <w:r>
        <w:t>$0.50</w:t>
      </w:r>
      <w:r w:rsidR="00D72C48">
        <w:t xml:space="preserve"> per kWh</w:t>
      </w:r>
      <w:r>
        <w:t xml:space="preserve">. Providing a </w:t>
      </w:r>
      <w:r w:rsidRPr="00DD2465">
        <w:t>greater</w:t>
      </w:r>
      <w:r>
        <w:t xml:space="preserve"> credit per kWh, according to Duke, serves as an incentive for Schedule </w:t>
      </w:r>
      <w:proofErr w:type="gramStart"/>
      <w:r>
        <w:t>A</w:t>
      </w:r>
      <w:proofErr w:type="gramEnd"/>
      <w:r>
        <w:t xml:space="preserve"> </w:t>
      </w:r>
      <w:r>
        <w:lastRenderedPageBreak/>
        <w:t xml:space="preserve">customers to become compliant, which in turn provides Duke with more flexibility in its use of standby generation. </w:t>
      </w:r>
    </w:p>
    <w:p w:rsidR="00C074FD" w:rsidRDefault="00C074FD">
      <w:pPr>
        <w:pStyle w:val="BodyText"/>
      </w:pPr>
      <w:r>
        <w:t>The only change to the current p</w:t>
      </w:r>
      <w:r w:rsidR="00B23156">
        <w:t>rogram</w:t>
      </w:r>
      <w:r>
        <w:t xml:space="preserve"> </w:t>
      </w:r>
      <w:r w:rsidR="003B6F99">
        <w:t xml:space="preserve">standards </w:t>
      </w:r>
      <w:r>
        <w:t xml:space="preserve">is </w:t>
      </w:r>
      <w:r w:rsidR="003B6F99">
        <w:t xml:space="preserve">in </w:t>
      </w:r>
      <w:r w:rsidR="000D213F">
        <w:t>Section 3</w:t>
      </w:r>
      <w:r w:rsidR="00B311A4">
        <w:t>,</w:t>
      </w:r>
      <w:r w:rsidR="00767BFE">
        <w:t xml:space="preserve"> which was made to be consistent with the tariff language</w:t>
      </w:r>
      <w:r w:rsidR="000D213F">
        <w:t>.</w:t>
      </w:r>
      <w:r w:rsidR="00264855">
        <w:t xml:space="preserve"> </w:t>
      </w:r>
    </w:p>
    <w:p w:rsidR="00797F3B" w:rsidRDefault="00797F3B" w:rsidP="00797F3B">
      <w:pPr>
        <w:pStyle w:val="First-LevelSubheading"/>
      </w:pPr>
      <w:r>
        <w:t>Conclusion</w:t>
      </w:r>
    </w:p>
    <w:p w:rsidR="00767BFE" w:rsidRDefault="00C074FD">
      <w:pPr>
        <w:pStyle w:val="BodyText"/>
      </w:pPr>
      <w:r>
        <w:t>Staff believes that current regulations necessitate Duke’s tariff modification</w:t>
      </w:r>
      <w:r w:rsidR="00797F3B">
        <w:t xml:space="preserve"> and that Duke’s more generic wording is reasonable and </w:t>
      </w:r>
      <w:r w:rsidR="004762F8">
        <w:t xml:space="preserve">likely to </w:t>
      </w:r>
      <w:r w:rsidR="00797F3B">
        <w:t>promote efficiency by requiring fewer tariff changes in the future</w:t>
      </w:r>
      <w:r w:rsidR="001258E5">
        <w:t>. The proposed change to the program participation standards comports with the tariff modifications.</w:t>
      </w:r>
      <w:r w:rsidR="00797F3B">
        <w:t xml:space="preserve"> </w:t>
      </w:r>
      <w:r w:rsidR="00A13A15">
        <w:t>Staff believes i</w:t>
      </w:r>
      <w:r w:rsidR="001258E5">
        <w:t>t is reasonable to give customers who are not compliant an opportunity to upgrade their equipment in order to become compliant</w:t>
      </w:r>
      <w:r w:rsidR="00767BFE">
        <w:t xml:space="preserve"> and that Duke’s proposed </w:t>
      </w:r>
      <w:r w:rsidR="00CE4102">
        <w:t>effective date</w:t>
      </w:r>
      <w:r w:rsidR="00767BFE">
        <w:t xml:space="preserve"> for customers to become compliant is also reasonable</w:t>
      </w:r>
      <w:r w:rsidR="001258E5">
        <w:t xml:space="preserve">. </w:t>
      </w:r>
    </w:p>
    <w:p w:rsidR="00E0731F" w:rsidRDefault="00767BFE">
      <w:pPr>
        <w:pStyle w:val="BodyText"/>
      </w:pPr>
      <w:r>
        <w:t>S</w:t>
      </w:r>
      <w:r w:rsidR="00797F3B">
        <w:t xml:space="preserve">taff recommends that the Commission </w:t>
      </w:r>
      <w:r>
        <w:t>approve Duke’s proposed modifications to its standby generation tariff and program standards effective December 31, 2016</w:t>
      </w:r>
      <w:r w:rsidR="00F95C2D">
        <w:t>,</w:t>
      </w:r>
      <w:r>
        <w:t xml:space="preserve"> and allow current Schedule </w:t>
      </w:r>
      <w:proofErr w:type="gramStart"/>
      <w:r>
        <w:t>A</w:t>
      </w:r>
      <w:proofErr w:type="gramEnd"/>
      <w:r>
        <w:t xml:space="preserve"> customers to remain on the tariff until December 31, 2016</w:t>
      </w:r>
      <w:r w:rsidR="00F95C2D">
        <w:t>,</w:t>
      </w:r>
      <w:r>
        <w:t xml:space="preserve"> to bring their generation equipment into compliance with the </w:t>
      </w:r>
      <w:r w:rsidR="0008309B">
        <w:t>revised EPA</w:t>
      </w:r>
      <w:r>
        <w:t xml:space="preserve"> rules.</w:t>
      </w:r>
      <w:r w:rsidR="00E0731F" w:rsidRPr="004C3641">
        <w:br w:type="page"/>
      </w:r>
      <w:r w:rsidR="00E0731F" w:rsidRPr="002F48D9">
        <w:rPr>
          <w:rFonts w:ascii="Arial" w:hAnsi="Arial" w:cs="Arial"/>
          <w:b/>
          <w:i/>
        </w:rPr>
        <w:lastRenderedPageBreak/>
        <w:t xml:space="preserve">Issue </w:t>
      </w:r>
      <w:r w:rsidR="00465E30" w:rsidRPr="002F48D9">
        <w:rPr>
          <w:rFonts w:ascii="Arial" w:hAnsi="Arial" w:cs="Arial"/>
          <w:b/>
          <w:i/>
        </w:rPr>
        <w:fldChar w:fldCharType="begin"/>
      </w:r>
      <w:r w:rsidR="00465E30" w:rsidRPr="002F48D9">
        <w:rPr>
          <w:rFonts w:ascii="Arial" w:hAnsi="Arial" w:cs="Arial"/>
          <w:b/>
          <w:i/>
        </w:rPr>
        <w:instrText xml:space="preserve"> SEQ Issue \* MERGEFORMAT </w:instrText>
      </w:r>
      <w:r w:rsidR="00465E30" w:rsidRPr="002F48D9">
        <w:rPr>
          <w:rFonts w:ascii="Arial" w:hAnsi="Arial" w:cs="Arial"/>
          <w:b/>
          <w:i/>
        </w:rPr>
        <w:fldChar w:fldCharType="separate"/>
      </w:r>
      <w:r w:rsidR="0031001C">
        <w:rPr>
          <w:rFonts w:ascii="Arial" w:hAnsi="Arial" w:cs="Arial"/>
          <w:b/>
          <w:i/>
          <w:noProof/>
        </w:rPr>
        <w:t>2</w:t>
      </w:r>
      <w:r w:rsidR="00465E30" w:rsidRPr="002F48D9">
        <w:rPr>
          <w:rFonts w:ascii="Arial" w:hAnsi="Arial" w:cs="Arial"/>
          <w:b/>
          <w:i/>
          <w:noProof/>
        </w:rPr>
        <w:fldChar w:fldCharType="end"/>
      </w:r>
      <w:r w:rsidR="00E0731F" w:rsidRPr="002F48D9">
        <w:rPr>
          <w:rFonts w:ascii="Arial" w:hAnsi="Arial" w:cs="Arial"/>
          <w:b/>
          <w:i/>
        </w:rPr>
        <w:t>:</w:t>
      </w:r>
      <w:r w:rsidR="00E0731F" w:rsidRPr="002F48D9">
        <w:rPr>
          <w:rFonts w:ascii="Arial" w:hAnsi="Arial" w:cs="Arial"/>
          <w:b/>
        </w:rPr>
        <w:fldChar w:fldCharType="begin"/>
      </w:r>
      <w:r w:rsidR="00E0731F" w:rsidRPr="002F48D9">
        <w:rPr>
          <w:rFonts w:ascii="Arial" w:hAnsi="Arial" w:cs="Arial"/>
          <w:b/>
        </w:rPr>
        <w:instrText xml:space="preserve"> TC "</w:instrText>
      </w:r>
      <w:r w:rsidR="00E0731F" w:rsidRPr="002F48D9">
        <w:rPr>
          <w:rFonts w:ascii="Arial" w:hAnsi="Arial" w:cs="Arial"/>
          <w:b/>
        </w:rPr>
        <w:fldChar w:fldCharType="begin"/>
      </w:r>
      <w:r w:rsidR="00E0731F" w:rsidRPr="002F48D9">
        <w:rPr>
          <w:rFonts w:ascii="Arial" w:hAnsi="Arial" w:cs="Arial"/>
          <w:b/>
        </w:rPr>
        <w:instrText xml:space="preserve"> SEQ issue \c </w:instrText>
      </w:r>
      <w:r w:rsidR="00E0731F" w:rsidRPr="002F48D9">
        <w:rPr>
          <w:rFonts w:ascii="Arial" w:hAnsi="Arial" w:cs="Arial"/>
          <w:b/>
        </w:rPr>
        <w:fldChar w:fldCharType="separate"/>
      </w:r>
      <w:r w:rsidR="0031001C">
        <w:rPr>
          <w:rFonts w:ascii="Arial" w:hAnsi="Arial" w:cs="Arial"/>
          <w:b/>
          <w:noProof/>
        </w:rPr>
        <w:instrText>2</w:instrText>
      </w:r>
      <w:r w:rsidR="00E0731F" w:rsidRPr="002F48D9">
        <w:rPr>
          <w:rFonts w:ascii="Arial" w:hAnsi="Arial" w:cs="Arial"/>
          <w:b/>
        </w:rPr>
        <w:fldChar w:fldCharType="end"/>
      </w:r>
      <w:r w:rsidR="00E0731F" w:rsidRPr="002F48D9">
        <w:rPr>
          <w:rFonts w:ascii="Arial" w:hAnsi="Arial" w:cs="Arial"/>
          <w:b/>
        </w:rPr>
        <w:tab/>
        <w:instrText xml:space="preserve">(Barrera)" \l 1 </w:instrText>
      </w:r>
      <w:r w:rsidR="00E0731F" w:rsidRPr="002F48D9">
        <w:rPr>
          <w:rFonts w:ascii="Arial" w:hAnsi="Arial" w:cs="Arial"/>
          <w:b/>
        </w:rPr>
        <w:fldChar w:fldCharType="end"/>
      </w:r>
      <w:r w:rsidR="00E0731F" w:rsidRPr="002F48D9">
        <w:rPr>
          <w:rFonts w:ascii="Arial" w:hAnsi="Arial" w:cs="Arial"/>
          <w:b/>
        </w:rPr>
        <w:t> </w:t>
      </w:r>
      <w:r w:rsidR="00E0731F">
        <w:t> Should this docket be closed?</w:t>
      </w:r>
    </w:p>
    <w:p w:rsidR="00E0731F" w:rsidRPr="004C3641" w:rsidRDefault="00E0731F">
      <w:pPr>
        <w:pStyle w:val="IssueSubsectionHeading"/>
        <w:rPr>
          <w:vanish/>
          <w:specVanish/>
        </w:rPr>
      </w:pPr>
      <w:r w:rsidRPr="004C3641">
        <w:t>Recommendation: </w:t>
      </w:r>
    </w:p>
    <w:p w:rsidR="00E0731F" w:rsidRDefault="00E0731F">
      <w:pPr>
        <w:pStyle w:val="BodyText"/>
      </w:pPr>
      <w:r>
        <w:t> </w:t>
      </w:r>
      <w:r w:rsidR="001323C1">
        <w:t>If Issue 1 is approved and no timely protest is filed, this docket should be closed upon the issuance of a consummating order.</w:t>
      </w:r>
      <w:r>
        <w:t xml:space="preserve"> (B</w:t>
      </w:r>
      <w:r w:rsidR="00425651">
        <w:t>rownless</w:t>
      </w:r>
      <w:r>
        <w:t>)</w:t>
      </w:r>
    </w:p>
    <w:p w:rsidR="00E0731F" w:rsidRPr="004C3641" w:rsidRDefault="00E0731F">
      <w:pPr>
        <w:pStyle w:val="IssueSubsectionHeading"/>
        <w:rPr>
          <w:vanish/>
          <w:specVanish/>
        </w:rPr>
      </w:pPr>
      <w:r w:rsidRPr="004C3641">
        <w:t>Staff Analysis: </w:t>
      </w:r>
    </w:p>
    <w:p w:rsidR="00E0731F" w:rsidRDefault="00E0731F">
      <w:pPr>
        <w:pStyle w:val="BodyText"/>
      </w:pPr>
      <w:r>
        <w:t> </w:t>
      </w:r>
      <w:r w:rsidR="001323C1">
        <w:t>If Issue 1 is approved and no timely protest is filed, this docket should be closed upon the issuance of a consummating order.</w:t>
      </w:r>
      <w:r>
        <w:t xml:space="preserve"> </w:t>
      </w:r>
    </w:p>
    <w:p w:rsidR="009E17F7" w:rsidRDefault="009E17F7" w:rsidP="00E275D8">
      <w:pPr>
        <w:pStyle w:val="BodyText"/>
        <w:sectPr w:rsidR="009E17F7"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9E17F7" w:rsidRDefault="00FA35C8" w:rsidP="00E275D8">
      <w:pPr>
        <w:pStyle w:val="BodyText"/>
        <w:sectPr w:rsidR="009E17F7" w:rsidSect="0068481F">
          <w:headerReference w:type="default" r:id="rId15"/>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691DEEB4" wp14:editId="15DB852F">
            <wp:extent cx="5581650" cy="7553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581650" cy="7553325"/>
                    </a:xfrm>
                    <a:prstGeom prst="rect">
                      <a:avLst/>
                    </a:prstGeom>
                  </pic:spPr>
                </pic:pic>
              </a:graphicData>
            </a:graphic>
          </wp:inline>
        </w:drawing>
      </w:r>
    </w:p>
    <w:p w:rsidR="00E06484" w:rsidRDefault="00FA35C8" w:rsidP="00E275D8">
      <w:pPr>
        <w:pStyle w:val="BodyText"/>
      </w:pPr>
      <w:r>
        <w:rPr>
          <w:noProof/>
        </w:rPr>
        <w:lastRenderedPageBreak/>
        <w:drawing>
          <wp:inline distT="0" distB="0" distL="0" distR="0" wp14:anchorId="0C501D2C" wp14:editId="44BFFFF1">
            <wp:extent cx="5629275" cy="7505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629275" cy="7505700"/>
                    </a:xfrm>
                    <a:prstGeom prst="rect">
                      <a:avLst/>
                    </a:prstGeom>
                  </pic:spPr>
                </pic:pic>
              </a:graphicData>
            </a:graphic>
          </wp:inline>
        </w:drawing>
      </w:r>
    </w:p>
    <w:sectPr w:rsidR="00E06484" w:rsidSect="0068481F">
      <w:headerReference w:type="default" r:id="rId18"/>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31F" w:rsidRDefault="00E0731F">
      <w:r>
        <w:separator/>
      </w:r>
    </w:p>
  </w:endnote>
  <w:endnote w:type="continuationSeparator" w:id="0">
    <w:p w:rsidR="00E0731F" w:rsidRDefault="00E0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4F3EF7">
      <w:rPr>
        <w:rStyle w:val="PageNumber"/>
        <w:noProof/>
      </w:rPr>
      <w:t>7</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31F" w:rsidRDefault="00E0731F">
      <w:r>
        <w:separator/>
      </w:r>
    </w:p>
  </w:footnote>
  <w:footnote w:type="continuationSeparator" w:id="0">
    <w:p w:rsidR="00E0731F" w:rsidRDefault="00E0731F">
      <w:r>
        <w:continuationSeparator/>
      </w:r>
    </w:p>
  </w:footnote>
  <w:footnote w:id="1">
    <w:p w:rsidR="00083191" w:rsidRDefault="00083191" w:rsidP="00083191">
      <w:pPr>
        <w:pStyle w:val="FootnoteText"/>
      </w:pPr>
      <w:r>
        <w:rPr>
          <w:rStyle w:val="FootnoteReference"/>
        </w:rPr>
        <w:footnoteRef/>
      </w:r>
      <w:r>
        <w:t xml:space="preserve"> </w:t>
      </w:r>
      <w:proofErr w:type="gramStart"/>
      <w:r>
        <w:t>Order No.</w:t>
      </w:r>
      <w:proofErr w:type="gramEnd"/>
      <w:r>
        <w:t xml:space="preserve"> PSC-15-0332-PAA-EG, issued August 20, 2015, in Docket No. 150083-EG, </w:t>
      </w:r>
      <w:r w:rsidRPr="002D3DA9">
        <w:rPr>
          <w:i/>
        </w:rPr>
        <w:t>In re: Petition for approval of demand-side management plan of Duke Energy Florida, Inc</w:t>
      </w:r>
      <w:r>
        <w:t xml:space="preserve">. </w:t>
      </w:r>
    </w:p>
  </w:footnote>
  <w:footnote w:id="2">
    <w:p w:rsidR="004749DA" w:rsidRDefault="004749DA">
      <w:pPr>
        <w:pStyle w:val="FootnoteText"/>
      </w:pPr>
      <w:r>
        <w:rPr>
          <w:rStyle w:val="FootnoteReference"/>
        </w:rPr>
        <w:footnoteRef/>
      </w:r>
      <w:r>
        <w:t xml:space="preserve"> </w:t>
      </w:r>
      <w:r w:rsidRPr="0008309B">
        <w:t>Equipment owners remain responsible for ensuring that standby generators participating in Duke’s tariff program are compliant with EPA rules, not Duke.</w:t>
      </w:r>
    </w:p>
  </w:footnote>
  <w:footnote w:id="3">
    <w:p w:rsidR="00E363CF" w:rsidRDefault="00E363CF">
      <w:pPr>
        <w:pStyle w:val="FootnoteText"/>
      </w:pPr>
      <w:r>
        <w:rPr>
          <w:rStyle w:val="FootnoteReference"/>
        </w:rPr>
        <w:footnoteRef/>
      </w:r>
      <w:r>
        <w:t xml:space="preserve"> The use of generic language is similar to, for example, what Tampa Electric Company uses in its standby tariff.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E0731F" w:rsidP="00220732">
    <w:pPr>
      <w:pStyle w:val="Header"/>
      <w:tabs>
        <w:tab w:val="clear" w:pos="4320"/>
        <w:tab w:val="clear" w:pos="8640"/>
        <w:tab w:val="right" w:pos="9360"/>
      </w:tabs>
    </w:pPr>
    <w:bookmarkStart w:id="14" w:name="DocketLabel"/>
    <w:r>
      <w:t>Docket No.</w:t>
    </w:r>
    <w:bookmarkEnd w:id="14"/>
    <w:r w:rsidR="004E330D">
      <w:t xml:space="preserve"> </w:t>
    </w:r>
    <w:bookmarkStart w:id="15" w:name="DocketList"/>
    <w:r>
      <w:t>160093-EI</w:t>
    </w:r>
    <w:bookmarkEnd w:id="15"/>
  </w:p>
  <w:p w:rsidR="004E330D" w:rsidRDefault="004E330D">
    <w:pPr>
      <w:pStyle w:val="Header"/>
    </w:pPr>
    <w:r>
      <w:t xml:space="preserve">Date: </w:t>
    </w:r>
    <w:fldSimple w:instr=" REF FilingDate ">
      <w:r w:rsidR="0031001C">
        <w:t>June 23, 2016</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rsidP="00220732">
    <w:pPr>
      <w:pStyle w:val="Header"/>
      <w:tabs>
        <w:tab w:val="clear" w:pos="4320"/>
        <w:tab w:val="clear" w:pos="8640"/>
        <w:tab w:val="right" w:pos="9360"/>
      </w:tabs>
    </w:pPr>
    <w:r>
      <w:fldChar w:fldCharType="begin"/>
    </w:r>
    <w:r>
      <w:instrText xml:space="preserve"> REF DocketLabel</w:instrText>
    </w:r>
    <w:r>
      <w:fldChar w:fldCharType="separate"/>
    </w:r>
    <w:r w:rsidR="0031001C">
      <w:t>Docket No.</w:t>
    </w:r>
    <w:r>
      <w:fldChar w:fldCharType="end"/>
    </w:r>
    <w:r>
      <w:t xml:space="preserve"> </w:t>
    </w:r>
    <w:r>
      <w:fldChar w:fldCharType="begin"/>
    </w:r>
    <w:r>
      <w:instrText xml:space="preserve"> REF DocketList</w:instrText>
    </w:r>
    <w:r>
      <w:fldChar w:fldCharType="separate"/>
    </w:r>
    <w:r w:rsidR="0031001C">
      <w:t>160093-EI</w:t>
    </w:r>
    <w:r>
      <w:fldChar w:fldCharType="end"/>
    </w:r>
    <w:r>
      <w:tab/>
      <w:t xml:space="preserve">Issue </w:t>
    </w:r>
    <w:fldSimple w:instr=" Seq Issue \c \* Arabic ">
      <w:r w:rsidR="004F3EF7">
        <w:rPr>
          <w:noProof/>
        </w:rPr>
        <w:t>2</w:t>
      </w:r>
    </w:fldSimple>
  </w:p>
  <w:p w:rsidR="004E330D" w:rsidRDefault="004E330D">
    <w:pPr>
      <w:pStyle w:val="Header"/>
    </w:pPr>
    <w:r>
      <w:t xml:space="preserve">Date: </w:t>
    </w:r>
    <w:fldSimple w:instr=" REF FilingDate ">
      <w:r w:rsidR="0031001C">
        <w:t>June 23, 2016</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7F7" w:rsidRDefault="009E17F7" w:rsidP="00220732">
    <w:pPr>
      <w:pStyle w:val="Header"/>
      <w:tabs>
        <w:tab w:val="clear" w:pos="4320"/>
        <w:tab w:val="clear" w:pos="8640"/>
        <w:tab w:val="right" w:pos="9360"/>
      </w:tabs>
    </w:pPr>
    <w:r>
      <w:fldChar w:fldCharType="begin"/>
    </w:r>
    <w:r>
      <w:instrText xml:space="preserve"> REF DocketLabel</w:instrText>
    </w:r>
    <w:r>
      <w:fldChar w:fldCharType="separate"/>
    </w:r>
    <w:r w:rsidR="0031001C">
      <w:t>Docket No.</w:t>
    </w:r>
    <w:r>
      <w:fldChar w:fldCharType="end"/>
    </w:r>
    <w:r>
      <w:t xml:space="preserve"> </w:t>
    </w:r>
    <w:r>
      <w:fldChar w:fldCharType="begin"/>
    </w:r>
    <w:r>
      <w:instrText xml:space="preserve"> REF DocketList</w:instrText>
    </w:r>
    <w:r>
      <w:fldChar w:fldCharType="separate"/>
    </w:r>
    <w:r w:rsidR="0031001C">
      <w:t>160093-EI</w:t>
    </w:r>
    <w:r>
      <w:fldChar w:fldCharType="end"/>
    </w:r>
    <w:r>
      <w:tab/>
      <w:t>Attachment 1</w:t>
    </w:r>
  </w:p>
  <w:p w:rsidR="009E17F7" w:rsidRDefault="009E17F7" w:rsidP="009E17F7">
    <w:pPr>
      <w:pStyle w:val="Header"/>
      <w:tabs>
        <w:tab w:val="clear" w:pos="8640"/>
        <w:tab w:val="right" w:pos="9360"/>
      </w:tabs>
    </w:pPr>
    <w:r>
      <w:t xml:space="preserve">Date: </w:t>
    </w:r>
    <w:fldSimple w:instr=" REF FilingDate ">
      <w:r w:rsidR="0031001C">
        <w:t>June 23, 2016</w:t>
      </w:r>
    </w:fldSimple>
    <w:r>
      <w:tab/>
    </w:r>
    <w:r>
      <w:tab/>
      <w:t>Page 1 of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7F7" w:rsidRDefault="009E17F7" w:rsidP="00220732">
    <w:pPr>
      <w:pStyle w:val="Header"/>
      <w:tabs>
        <w:tab w:val="clear" w:pos="4320"/>
        <w:tab w:val="clear" w:pos="8640"/>
        <w:tab w:val="right" w:pos="9360"/>
      </w:tabs>
    </w:pPr>
    <w:r>
      <w:fldChar w:fldCharType="begin"/>
    </w:r>
    <w:r>
      <w:instrText xml:space="preserve"> REF DocketLabel</w:instrText>
    </w:r>
    <w:r>
      <w:fldChar w:fldCharType="separate"/>
    </w:r>
    <w:r w:rsidR="0031001C">
      <w:t>Docket No.</w:t>
    </w:r>
    <w:r>
      <w:fldChar w:fldCharType="end"/>
    </w:r>
    <w:r>
      <w:t xml:space="preserve"> </w:t>
    </w:r>
    <w:r>
      <w:fldChar w:fldCharType="begin"/>
    </w:r>
    <w:r>
      <w:instrText xml:space="preserve"> REF DocketList</w:instrText>
    </w:r>
    <w:r>
      <w:fldChar w:fldCharType="separate"/>
    </w:r>
    <w:r w:rsidR="0031001C">
      <w:t>160093-EI</w:t>
    </w:r>
    <w:r>
      <w:fldChar w:fldCharType="end"/>
    </w:r>
    <w:r>
      <w:tab/>
      <w:t>Attachment 1</w:t>
    </w:r>
  </w:p>
  <w:p w:rsidR="009E17F7" w:rsidRDefault="009E17F7" w:rsidP="009E17F7">
    <w:pPr>
      <w:pStyle w:val="Header"/>
      <w:tabs>
        <w:tab w:val="clear" w:pos="8640"/>
        <w:tab w:val="right" w:pos="9360"/>
      </w:tabs>
    </w:pPr>
    <w:r>
      <w:t xml:space="preserve">Date: </w:t>
    </w:r>
    <w:fldSimple w:instr=" REF FilingDate ">
      <w:r w:rsidR="0031001C">
        <w:t>June 23, 2016</w:t>
      </w:r>
    </w:fldSimple>
    <w:r>
      <w:tab/>
    </w:r>
    <w:r>
      <w:tab/>
      <w:t>Page 2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0035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E0731F"/>
    <w:rsid w:val="0000494C"/>
    <w:rsid w:val="00010799"/>
    <w:rsid w:val="00010E37"/>
    <w:rsid w:val="0001172A"/>
    <w:rsid w:val="00016585"/>
    <w:rsid w:val="000247C5"/>
    <w:rsid w:val="000277C2"/>
    <w:rsid w:val="00035B48"/>
    <w:rsid w:val="00036CE2"/>
    <w:rsid w:val="000437FE"/>
    <w:rsid w:val="000513BE"/>
    <w:rsid w:val="00054F38"/>
    <w:rsid w:val="000625B5"/>
    <w:rsid w:val="000644B8"/>
    <w:rsid w:val="00065A06"/>
    <w:rsid w:val="000666F3"/>
    <w:rsid w:val="00070DCB"/>
    <w:rsid w:val="00073120"/>
    <w:rsid w:val="000764D0"/>
    <w:rsid w:val="000828D3"/>
    <w:rsid w:val="0008309B"/>
    <w:rsid w:val="00083191"/>
    <w:rsid w:val="00092DB0"/>
    <w:rsid w:val="000963A9"/>
    <w:rsid w:val="000A2B57"/>
    <w:rsid w:val="000A418B"/>
    <w:rsid w:val="000B2AF5"/>
    <w:rsid w:val="000C4431"/>
    <w:rsid w:val="000C7016"/>
    <w:rsid w:val="000D213F"/>
    <w:rsid w:val="000D4319"/>
    <w:rsid w:val="000F1A4B"/>
    <w:rsid w:val="000F374A"/>
    <w:rsid w:val="00104539"/>
    <w:rsid w:val="00117C8C"/>
    <w:rsid w:val="00124E2E"/>
    <w:rsid w:val="001258E5"/>
    <w:rsid w:val="00125ED4"/>
    <w:rsid w:val="001305E9"/>
    <w:rsid w:val="001307AF"/>
    <w:rsid w:val="001323C1"/>
    <w:rsid w:val="00135687"/>
    <w:rsid w:val="00163031"/>
    <w:rsid w:val="0016460C"/>
    <w:rsid w:val="00171A90"/>
    <w:rsid w:val="00180254"/>
    <w:rsid w:val="00184BFB"/>
    <w:rsid w:val="00191E1F"/>
    <w:rsid w:val="00192943"/>
    <w:rsid w:val="001A58A8"/>
    <w:rsid w:val="001A7406"/>
    <w:rsid w:val="001B4FEE"/>
    <w:rsid w:val="001B51C5"/>
    <w:rsid w:val="001B6F3F"/>
    <w:rsid w:val="001C52B5"/>
    <w:rsid w:val="001D0D3E"/>
    <w:rsid w:val="001F091F"/>
    <w:rsid w:val="001F2245"/>
    <w:rsid w:val="001F6DA1"/>
    <w:rsid w:val="002044E6"/>
    <w:rsid w:val="00205C82"/>
    <w:rsid w:val="00205DC2"/>
    <w:rsid w:val="002163B6"/>
    <w:rsid w:val="00220732"/>
    <w:rsid w:val="00221D32"/>
    <w:rsid w:val="00225C3F"/>
    <w:rsid w:val="00260FF7"/>
    <w:rsid w:val="002616EA"/>
    <w:rsid w:val="00263D44"/>
    <w:rsid w:val="00264855"/>
    <w:rsid w:val="002702AD"/>
    <w:rsid w:val="00280FE4"/>
    <w:rsid w:val="00292D82"/>
    <w:rsid w:val="002963CB"/>
    <w:rsid w:val="002B7837"/>
    <w:rsid w:val="002C19E2"/>
    <w:rsid w:val="002C7FD4"/>
    <w:rsid w:val="002D226D"/>
    <w:rsid w:val="002D3DA9"/>
    <w:rsid w:val="002E3EC1"/>
    <w:rsid w:val="002E6B02"/>
    <w:rsid w:val="002F48D9"/>
    <w:rsid w:val="002F6030"/>
    <w:rsid w:val="003037E1"/>
    <w:rsid w:val="003041D0"/>
    <w:rsid w:val="00307E51"/>
    <w:rsid w:val="0031001C"/>
    <w:rsid w:val="003103EC"/>
    <w:rsid w:val="003144EF"/>
    <w:rsid w:val="00321BE5"/>
    <w:rsid w:val="00322F74"/>
    <w:rsid w:val="0032678C"/>
    <w:rsid w:val="00340073"/>
    <w:rsid w:val="00372805"/>
    <w:rsid w:val="00373180"/>
    <w:rsid w:val="00375AB9"/>
    <w:rsid w:val="003821A0"/>
    <w:rsid w:val="003857E9"/>
    <w:rsid w:val="00385B04"/>
    <w:rsid w:val="003864CF"/>
    <w:rsid w:val="003A22A6"/>
    <w:rsid w:val="003A5494"/>
    <w:rsid w:val="003B2510"/>
    <w:rsid w:val="003B4673"/>
    <w:rsid w:val="003B6F99"/>
    <w:rsid w:val="003C0006"/>
    <w:rsid w:val="003C032B"/>
    <w:rsid w:val="003C2CC4"/>
    <w:rsid w:val="003E0EFC"/>
    <w:rsid w:val="003E4A2B"/>
    <w:rsid w:val="003E6ED8"/>
    <w:rsid w:val="003E76C2"/>
    <w:rsid w:val="003F1679"/>
    <w:rsid w:val="003F4A35"/>
    <w:rsid w:val="003F7FDD"/>
    <w:rsid w:val="00402481"/>
    <w:rsid w:val="004042B4"/>
    <w:rsid w:val="00412DAE"/>
    <w:rsid w:val="00425651"/>
    <w:rsid w:val="00431598"/>
    <w:rsid w:val="004426B8"/>
    <w:rsid w:val="00444432"/>
    <w:rsid w:val="004574C7"/>
    <w:rsid w:val="00462666"/>
    <w:rsid w:val="00465E30"/>
    <w:rsid w:val="004676A1"/>
    <w:rsid w:val="00471860"/>
    <w:rsid w:val="004749DA"/>
    <w:rsid w:val="004762F8"/>
    <w:rsid w:val="004B60BD"/>
    <w:rsid w:val="004C3150"/>
    <w:rsid w:val="004C3641"/>
    <w:rsid w:val="004C4390"/>
    <w:rsid w:val="004C4AF7"/>
    <w:rsid w:val="004D2881"/>
    <w:rsid w:val="004D385F"/>
    <w:rsid w:val="004D5B39"/>
    <w:rsid w:val="004D5F22"/>
    <w:rsid w:val="004E330D"/>
    <w:rsid w:val="004E5147"/>
    <w:rsid w:val="004F3703"/>
    <w:rsid w:val="004F3EF7"/>
    <w:rsid w:val="005009A8"/>
    <w:rsid w:val="0050652D"/>
    <w:rsid w:val="00506C03"/>
    <w:rsid w:val="00516496"/>
    <w:rsid w:val="005215EA"/>
    <w:rsid w:val="00524012"/>
    <w:rsid w:val="0052572A"/>
    <w:rsid w:val="005327BD"/>
    <w:rsid w:val="00532A29"/>
    <w:rsid w:val="00543CB3"/>
    <w:rsid w:val="00560FF0"/>
    <w:rsid w:val="005614BD"/>
    <w:rsid w:val="005702C1"/>
    <w:rsid w:val="0057154F"/>
    <w:rsid w:val="00577265"/>
    <w:rsid w:val="00581CA3"/>
    <w:rsid w:val="00587A44"/>
    <w:rsid w:val="005905E6"/>
    <w:rsid w:val="00590B18"/>
    <w:rsid w:val="00596636"/>
    <w:rsid w:val="00597730"/>
    <w:rsid w:val="005977EC"/>
    <w:rsid w:val="00597DE7"/>
    <w:rsid w:val="005A4AA2"/>
    <w:rsid w:val="005A63DD"/>
    <w:rsid w:val="005A6A99"/>
    <w:rsid w:val="005B34B6"/>
    <w:rsid w:val="005B6C8F"/>
    <w:rsid w:val="005C1116"/>
    <w:rsid w:val="005D0F74"/>
    <w:rsid w:val="005D20C1"/>
    <w:rsid w:val="005D2E7D"/>
    <w:rsid w:val="005D4A8F"/>
    <w:rsid w:val="005D561B"/>
    <w:rsid w:val="005D6583"/>
    <w:rsid w:val="005F4480"/>
    <w:rsid w:val="005F468D"/>
    <w:rsid w:val="005F69A3"/>
    <w:rsid w:val="00615423"/>
    <w:rsid w:val="006165B2"/>
    <w:rsid w:val="00617276"/>
    <w:rsid w:val="00617A67"/>
    <w:rsid w:val="00625D97"/>
    <w:rsid w:val="00625F1C"/>
    <w:rsid w:val="00630CEB"/>
    <w:rsid w:val="00632264"/>
    <w:rsid w:val="00644C49"/>
    <w:rsid w:val="006470BC"/>
    <w:rsid w:val="0065045D"/>
    <w:rsid w:val="00667036"/>
    <w:rsid w:val="00673BDB"/>
    <w:rsid w:val="006771B8"/>
    <w:rsid w:val="0068481F"/>
    <w:rsid w:val="00693446"/>
    <w:rsid w:val="00696F5D"/>
    <w:rsid w:val="00697249"/>
    <w:rsid w:val="006A5DB2"/>
    <w:rsid w:val="006B3947"/>
    <w:rsid w:val="006B4293"/>
    <w:rsid w:val="006B42FC"/>
    <w:rsid w:val="006B5ACB"/>
    <w:rsid w:val="006B624F"/>
    <w:rsid w:val="006C31E3"/>
    <w:rsid w:val="006E08CB"/>
    <w:rsid w:val="006E598D"/>
    <w:rsid w:val="006E7525"/>
    <w:rsid w:val="00702ACD"/>
    <w:rsid w:val="0070437D"/>
    <w:rsid w:val="00705B04"/>
    <w:rsid w:val="00734820"/>
    <w:rsid w:val="007349DC"/>
    <w:rsid w:val="0074365E"/>
    <w:rsid w:val="007515FD"/>
    <w:rsid w:val="00752AA4"/>
    <w:rsid w:val="00756CD0"/>
    <w:rsid w:val="00760D80"/>
    <w:rsid w:val="00761EE0"/>
    <w:rsid w:val="00767BFE"/>
    <w:rsid w:val="00776A3A"/>
    <w:rsid w:val="00776E6A"/>
    <w:rsid w:val="00780C09"/>
    <w:rsid w:val="00780DDF"/>
    <w:rsid w:val="007834E9"/>
    <w:rsid w:val="00787DBC"/>
    <w:rsid w:val="00791876"/>
    <w:rsid w:val="00792935"/>
    <w:rsid w:val="00797F3B"/>
    <w:rsid w:val="007A04A1"/>
    <w:rsid w:val="007A1840"/>
    <w:rsid w:val="007A7695"/>
    <w:rsid w:val="007A7F31"/>
    <w:rsid w:val="007C0528"/>
    <w:rsid w:val="007C3D38"/>
    <w:rsid w:val="007C7DB4"/>
    <w:rsid w:val="007D0F35"/>
    <w:rsid w:val="007D4FEB"/>
    <w:rsid w:val="007D6146"/>
    <w:rsid w:val="007E0CE7"/>
    <w:rsid w:val="007F1193"/>
    <w:rsid w:val="007F417F"/>
    <w:rsid w:val="007F4C69"/>
    <w:rsid w:val="008042BD"/>
    <w:rsid w:val="00816624"/>
    <w:rsid w:val="00822427"/>
    <w:rsid w:val="00822562"/>
    <w:rsid w:val="00823663"/>
    <w:rsid w:val="00832DDC"/>
    <w:rsid w:val="00833E5B"/>
    <w:rsid w:val="008363C2"/>
    <w:rsid w:val="00847E6D"/>
    <w:rsid w:val="00850BAC"/>
    <w:rsid w:val="00854726"/>
    <w:rsid w:val="00854A3E"/>
    <w:rsid w:val="00855D08"/>
    <w:rsid w:val="00866E86"/>
    <w:rsid w:val="00874344"/>
    <w:rsid w:val="00876E19"/>
    <w:rsid w:val="00876FE1"/>
    <w:rsid w:val="00882155"/>
    <w:rsid w:val="0088233B"/>
    <w:rsid w:val="0088599E"/>
    <w:rsid w:val="00886C37"/>
    <w:rsid w:val="00892D99"/>
    <w:rsid w:val="008953C5"/>
    <w:rsid w:val="008B0891"/>
    <w:rsid w:val="008B2CCC"/>
    <w:rsid w:val="008B62AE"/>
    <w:rsid w:val="008C04B5"/>
    <w:rsid w:val="008C14FA"/>
    <w:rsid w:val="008C52EB"/>
    <w:rsid w:val="008C77F3"/>
    <w:rsid w:val="008D4057"/>
    <w:rsid w:val="008E1F19"/>
    <w:rsid w:val="008F2262"/>
    <w:rsid w:val="008F7736"/>
    <w:rsid w:val="0090019E"/>
    <w:rsid w:val="00901086"/>
    <w:rsid w:val="00901C8A"/>
    <w:rsid w:val="00905886"/>
    <w:rsid w:val="009070D6"/>
    <w:rsid w:val="009076C6"/>
    <w:rsid w:val="0091019E"/>
    <w:rsid w:val="009106F1"/>
    <w:rsid w:val="009145D6"/>
    <w:rsid w:val="00920E64"/>
    <w:rsid w:val="00922002"/>
    <w:rsid w:val="00924020"/>
    <w:rsid w:val="00926D74"/>
    <w:rsid w:val="009271A7"/>
    <w:rsid w:val="0093658B"/>
    <w:rsid w:val="00940453"/>
    <w:rsid w:val="009429FF"/>
    <w:rsid w:val="00945BD6"/>
    <w:rsid w:val="009479FB"/>
    <w:rsid w:val="00951C45"/>
    <w:rsid w:val="00961A00"/>
    <w:rsid w:val="009656F2"/>
    <w:rsid w:val="00966A08"/>
    <w:rsid w:val="00971207"/>
    <w:rsid w:val="00974AE0"/>
    <w:rsid w:val="00975CB4"/>
    <w:rsid w:val="009863B0"/>
    <w:rsid w:val="0098667D"/>
    <w:rsid w:val="00987DE1"/>
    <w:rsid w:val="00990571"/>
    <w:rsid w:val="0099673A"/>
    <w:rsid w:val="009A3330"/>
    <w:rsid w:val="009A7C96"/>
    <w:rsid w:val="009B3BA5"/>
    <w:rsid w:val="009C3DB9"/>
    <w:rsid w:val="009D46E5"/>
    <w:rsid w:val="009D568A"/>
    <w:rsid w:val="009E17F7"/>
    <w:rsid w:val="009F04EC"/>
    <w:rsid w:val="009F2350"/>
    <w:rsid w:val="009F3B36"/>
    <w:rsid w:val="00A019B9"/>
    <w:rsid w:val="00A07BBF"/>
    <w:rsid w:val="00A12508"/>
    <w:rsid w:val="00A1282B"/>
    <w:rsid w:val="00A13A15"/>
    <w:rsid w:val="00A13A27"/>
    <w:rsid w:val="00A175B6"/>
    <w:rsid w:val="00A20F83"/>
    <w:rsid w:val="00A21835"/>
    <w:rsid w:val="00A27D6E"/>
    <w:rsid w:val="00A328EC"/>
    <w:rsid w:val="00A33A51"/>
    <w:rsid w:val="00A41CA6"/>
    <w:rsid w:val="00A47927"/>
    <w:rsid w:val="00A47FFC"/>
    <w:rsid w:val="00A51F1D"/>
    <w:rsid w:val="00A5442F"/>
    <w:rsid w:val="00A54FF9"/>
    <w:rsid w:val="00A56765"/>
    <w:rsid w:val="00A620C6"/>
    <w:rsid w:val="00A669B4"/>
    <w:rsid w:val="00A675AC"/>
    <w:rsid w:val="00A72B03"/>
    <w:rsid w:val="00A7581F"/>
    <w:rsid w:val="00A84BFE"/>
    <w:rsid w:val="00A92FB1"/>
    <w:rsid w:val="00A95A0C"/>
    <w:rsid w:val="00A96C09"/>
    <w:rsid w:val="00AA2765"/>
    <w:rsid w:val="00AA77B5"/>
    <w:rsid w:val="00AB6C5D"/>
    <w:rsid w:val="00AC51A7"/>
    <w:rsid w:val="00AD444B"/>
    <w:rsid w:val="00AD6C78"/>
    <w:rsid w:val="00AE2EAB"/>
    <w:rsid w:val="00AE6FB1"/>
    <w:rsid w:val="00AF0795"/>
    <w:rsid w:val="00AF2BD0"/>
    <w:rsid w:val="00AF5F89"/>
    <w:rsid w:val="00AF73CB"/>
    <w:rsid w:val="00B002D6"/>
    <w:rsid w:val="00B05B51"/>
    <w:rsid w:val="00B12EFA"/>
    <w:rsid w:val="00B15370"/>
    <w:rsid w:val="00B17BEB"/>
    <w:rsid w:val="00B21A3C"/>
    <w:rsid w:val="00B223C0"/>
    <w:rsid w:val="00B23156"/>
    <w:rsid w:val="00B234ED"/>
    <w:rsid w:val="00B25CA3"/>
    <w:rsid w:val="00B311A4"/>
    <w:rsid w:val="00B3758A"/>
    <w:rsid w:val="00B57A6A"/>
    <w:rsid w:val="00B760F1"/>
    <w:rsid w:val="00B7669E"/>
    <w:rsid w:val="00B77DA1"/>
    <w:rsid w:val="00BA0D55"/>
    <w:rsid w:val="00BA2964"/>
    <w:rsid w:val="00BA37B3"/>
    <w:rsid w:val="00BA4CC6"/>
    <w:rsid w:val="00BA7B7F"/>
    <w:rsid w:val="00BB0C0E"/>
    <w:rsid w:val="00BB3493"/>
    <w:rsid w:val="00BB7468"/>
    <w:rsid w:val="00BC188A"/>
    <w:rsid w:val="00BC22BB"/>
    <w:rsid w:val="00BF4DD6"/>
    <w:rsid w:val="00BF5010"/>
    <w:rsid w:val="00C05E19"/>
    <w:rsid w:val="00C074FD"/>
    <w:rsid w:val="00C13791"/>
    <w:rsid w:val="00C21478"/>
    <w:rsid w:val="00C31BB3"/>
    <w:rsid w:val="00C36977"/>
    <w:rsid w:val="00C456CD"/>
    <w:rsid w:val="00C477D9"/>
    <w:rsid w:val="00C561AA"/>
    <w:rsid w:val="00C60BA3"/>
    <w:rsid w:val="00C623F7"/>
    <w:rsid w:val="00C64928"/>
    <w:rsid w:val="00C81670"/>
    <w:rsid w:val="00C81773"/>
    <w:rsid w:val="00C82861"/>
    <w:rsid w:val="00C86896"/>
    <w:rsid w:val="00C907A8"/>
    <w:rsid w:val="00C90BF3"/>
    <w:rsid w:val="00C93211"/>
    <w:rsid w:val="00C93FB1"/>
    <w:rsid w:val="00C942EC"/>
    <w:rsid w:val="00C96047"/>
    <w:rsid w:val="00C979D0"/>
    <w:rsid w:val="00CA0818"/>
    <w:rsid w:val="00CA2C8F"/>
    <w:rsid w:val="00CA30DA"/>
    <w:rsid w:val="00CA3A24"/>
    <w:rsid w:val="00CB1777"/>
    <w:rsid w:val="00CB33E9"/>
    <w:rsid w:val="00CB395F"/>
    <w:rsid w:val="00CC10A9"/>
    <w:rsid w:val="00CC3CAD"/>
    <w:rsid w:val="00CE2BF8"/>
    <w:rsid w:val="00CE4102"/>
    <w:rsid w:val="00CE484E"/>
    <w:rsid w:val="00CF0120"/>
    <w:rsid w:val="00CF0DA8"/>
    <w:rsid w:val="00CF2E25"/>
    <w:rsid w:val="00CF4453"/>
    <w:rsid w:val="00CF5D94"/>
    <w:rsid w:val="00D034D7"/>
    <w:rsid w:val="00D04BE4"/>
    <w:rsid w:val="00D107F8"/>
    <w:rsid w:val="00D12565"/>
    <w:rsid w:val="00D14127"/>
    <w:rsid w:val="00D20678"/>
    <w:rsid w:val="00D26D45"/>
    <w:rsid w:val="00D44430"/>
    <w:rsid w:val="00D50AC6"/>
    <w:rsid w:val="00D60F02"/>
    <w:rsid w:val="00D66E49"/>
    <w:rsid w:val="00D72C48"/>
    <w:rsid w:val="00D72F74"/>
    <w:rsid w:val="00D81563"/>
    <w:rsid w:val="00D85907"/>
    <w:rsid w:val="00D9073E"/>
    <w:rsid w:val="00D9221D"/>
    <w:rsid w:val="00D94583"/>
    <w:rsid w:val="00D958DF"/>
    <w:rsid w:val="00D96DA1"/>
    <w:rsid w:val="00DA23AA"/>
    <w:rsid w:val="00DA51E7"/>
    <w:rsid w:val="00DA650D"/>
    <w:rsid w:val="00DB1C78"/>
    <w:rsid w:val="00DB75C9"/>
    <w:rsid w:val="00DB7D96"/>
    <w:rsid w:val="00DC23FE"/>
    <w:rsid w:val="00DC59E6"/>
    <w:rsid w:val="00DD150B"/>
    <w:rsid w:val="00DD2465"/>
    <w:rsid w:val="00DD5025"/>
    <w:rsid w:val="00DF0950"/>
    <w:rsid w:val="00DF1510"/>
    <w:rsid w:val="00DF62E4"/>
    <w:rsid w:val="00E06484"/>
    <w:rsid w:val="00E0731F"/>
    <w:rsid w:val="00E12AB3"/>
    <w:rsid w:val="00E1721E"/>
    <w:rsid w:val="00E20A7D"/>
    <w:rsid w:val="00E275D8"/>
    <w:rsid w:val="00E363CF"/>
    <w:rsid w:val="00E375CA"/>
    <w:rsid w:val="00E37CA8"/>
    <w:rsid w:val="00E567E8"/>
    <w:rsid w:val="00E64679"/>
    <w:rsid w:val="00E65EBC"/>
    <w:rsid w:val="00E73432"/>
    <w:rsid w:val="00E77B0C"/>
    <w:rsid w:val="00E77FB8"/>
    <w:rsid w:val="00E838B0"/>
    <w:rsid w:val="00E86067"/>
    <w:rsid w:val="00E86A7C"/>
    <w:rsid w:val="00E878E1"/>
    <w:rsid w:val="00E87F2C"/>
    <w:rsid w:val="00E94F2F"/>
    <w:rsid w:val="00E95278"/>
    <w:rsid w:val="00EA19D3"/>
    <w:rsid w:val="00EA2273"/>
    <w:rsid w:val="00EA5986"/>
    <w:rsid w:val="00EA6504"/>
    <w:rsid w:val="00EB2DB3"/>
    <w:rsid w:val="00EC3FBB"/>
    <w:rsid w:val="00EC6B7A"/>
    <w:rsid w:val="00ED3A87"/>
    <w:rsid w:val="00ED5B67"/>
    <w:rsid w:val="00EE0103"/>
    <w:rsid w:val="00EF264C"/>
    <w:rsid w:val="00EF3FEE"/>
    <w:rsid w:val="00F04B59"/>
    <w:rsid w:val="00F11741"/>
    <w:rsid w:val="00F12B1C"/>
    <w:rsid w:val="00F13CF8"/>
    <w:rsid w:val="00F15855"/>
    <w:rsid w:val="00F32978"/>
    <w:rsid w:val="00F34ECE"/>
    <w:rsid w:val="00F45CB2"/>
    <w:rsid w:val="00F544C0"/>
    <w:rsid w:val="00F55332"/>
    <w:rsid w:val="00F65519"/>
    <w:rsid w:val="00F713C0"/>
    <w:rsid w:val="00F75DDC"/>
    <w:rsid w:val="00F7792F"/>
    <w:rsid w:val="00F842AA"/>
    <w:rsid w:val="00F8476F"/>
    <w:rsid w:val="00F853E1"/>
    <w:rsid w:val="00F94B7A"/>
    <w:rsid w:val="00F95C2D"/>
    <w:rsid w:val="00FA17AC"/>
    <w:rsid w:val="00FA32DE"/>
    <w:rsid w:val="00FA3382"/>
    <w:rsid w:val="00FA35C8"/>
    <w:rsid w:val="00FA3A3A"/>
    <w:rsid w:val="00FA59CD"/>
    <w:rsid w:val="00FB1740"/>
    <w:rsid w:val="00FC5469"/>
    <w:rsid w:val="00FC6D7D"/>
    <w:rsid w:val="00FD16B0"/>
    <w:rsid w:val="00FD264C"/>
    <w:rsid w:val="00FD4FED"/>
    <w:rsid w:val="00FE0577"/>
    <w:rsid w:val="00FE0596"/>
    <w:rsid w:val="00FE14CE"/>
    <w:rsid w:val="00FE59EC"/>
    <w:rsid w:val="00FE7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3857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3857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97194">
      <w:bodyDiv w:val="1"/>
      <w:marLeft w:val="0"/>
      <w:marRight w:val="0"/>
      <w:marTop w:val="0"/>
      <w:marBottom w:val="0"/>
      <w:divBdr>
        <w:top w:val="none" w:sz="0" w:space="0" w:color="auto"/>
        <w:left w:val="none" w:sz="0" w:space="0" w:color="auto"/>
        <w:bottom w:val="none" w:sz="0" w:space="0" w:color="auto"/>
        <w:right w:val="none" w:sz="0" w:space="0" w:color="auto"/>
      </w:divBdr>
    </w:div>
    <w:div w:id="373192763">
      <w:bodyDiv w:val="1"/>
      <w:marLeft w:val="0"/>
      <w:marRight w:val="0"/>
      <w:marTop w:val="0"/>
      <w:marBottom w:val="0"/>
      <w:divBdr>
        <w:top w:val="none" w:sz="0" w:space="0" w:color="auto"/>
        <w:left w:val="none" w:sz="0" w:space="0" w:color="auto"/>
        <w:bottom w:val="none" w:sz="0" w:space="0" w:color="auto"/>
        <w:right w:val="none" w:sz="0" w:space="0" w:color="auto"/>
      </w:divBdr>
    </w:div>
    <w:div w:id="164195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CC691-CDAA-4550-B4C6-074E66DF4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7</Pages>
  <Words>1269</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Sue Ollila</dc:creator>
  <cp:lastModifiedBy>Jackie Colson</cp:lastModifiedBy>
  <cp:revision>2</cp:revision>
  <cp:lastPrinted>2016-06-21T17:36:00Z</cp:lastPrinted>
  <dcterms:created xsi:type="dcterms:W3CDTF">2016-06-23T13:25:00Z</dcterms:created>
  <dcterms:modified xsi:type="dcterms:W3CDTF">2016-06-23T13:25:00Z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160093-EI</vt:lpwstr>
  </property>
  <property fmtid="{D5CDD505-2E9C-101B-9397-08002B2CF9AE}" pid="3" name="MasterDocument">
    <vt:bool>false</vt:bool>
  </property>
</Properties>
</file>