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081BAA">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10C15">
            <w:pPr>
              <w:pStyle w:val="MemoHeading"/>
            </w:pPr>
            <w:bookmarkStart w:id="0" w:name="FilingDate"/>
            <w:r>
              <w:t>June 23, 2016</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312865" w:rsidP="00312865">
            <w:pPr>
              <w:pStyle w:val="MemoHeading"/>
            </w:pPr>
            <w:r>
              <w:t>Office of Commission Clerk</w:t>
            </w:r>
            <w:r w:rsidR="00B42843">
              <w:t xml:space="preserve"> (Stauffer)</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42843" w:rsidRDefault="00B42843">
            <w:pPr>
              <w:pStyle w:val="MemoHeading"/>
            </w:pPr>
            <w:bookmarkStart w:id="1" w:name="From"/>
            <w:r>
              <w:t>Office of the General Counsel (Mapp, Leathers)</w:t>
            </w:r>
          </w:p>
          <w:p w:rsidR="007C0528" w:rsidRDefault="00010C15" w:rsidP="009E5F4C">
            <w:pPr>
              <w:pStyle w:val="MemoHeading"/>
            </w:pPr>
            <w:r>
              <w:t>Office of Industry Development and Market Analysis (Whitfield, Breman, Hinton, Laux)</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10C15">
            <w:pPr>
              <w:pStyle w:val="MemoHeadingRe"/>
            </w:pPr>
            <w:bookmarkStart w:id="2" w:name="Re"/>
            <w:r>
              <w:t>Docket No. 160009-EI – Nuclear cost recovery clause.</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10C15" w:rsidP="00F9674F">
            <w:pPr>
              <w:pStyle w:val="MemoHeading"/>
            </w:pPr>
            <w:bookmarkStart w:id="3" w:name="AgendaDate"/>
            <w:r>
              <w:t>07/07/16</w:t>
            </w:r>
            <w:bookmarkEnd w:id="3"/>
            <w:r w:rsidR="007C0528">
              <w:t xml:space="preserve"> – </w:t>
            </w:r>
            <w:bookmarkStart w:id="4" w:name="PermittedStatus"/>
            <w:r>
              <w:t xml:space="preserve">Regular Agenda – </w:t>
            </w:r>
            <w:bookmarkEnd w:id="4"/>
            <w:r w:rsidR="00F9674F">
              <w:t>Participation at the Commission’s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10C15">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10C15">
            <w:pPr>
              <w:pStyle w:val="MemoHeading"/>
            </w:pPr>
            <w:bookmarkStart w:id="6" w:name="PrehearingOfficer"/>
            <w:r>
              <w:t>Graham</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312865">
            <w:pPr>
              <w:pStyle w:val="MemoHeading"/>
            </w:pPr>
            <w:r>
              <w:t>September 1, 2016 (Statutory Rule Waiver Deadline)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10C15">
            <w:pPr>
              <w:pStyle w:val="MemoHeading"/>
            </w:pPr>
            <w:bookmarkStart w:id="8" w:name="SpecialInstructions"/>
            <w:r>
              <w:t>None</w:t>
            </w:r>
            <w:bookmarkEnd w:id="8"/>
          </w:p>
        </w:tc>
      </w:tr>
    </w:tbl>
    <w:p w:rsidR="007C0528" w:rsidRDefault="007C0528" w:rsidP="00447C84">
      <w:pPr>
        <w:pStyle w:val="BodyText"/>
        <w:spacing w:after="120"/>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447C84" w:rsidRDefault="00A928ED" w:rsidP="00447C84">
      <w:pPr>
        <w:spacing w:after="240"/>
        <w:jc w:val="both"/>
      </w:pPr>
      <w:r w:rsidRPr="000A3BE0">
        <w:t xml:space="preserve">Florida Power &amp; Light Company (FPL) obtained an affirmative need determination </w:t>
      </w:r>
      <w:r w:rsidR="00F9674F" w:rsidRPr="000A3BE0">
        <w:t xml:space="preserve">in 2008 </w:t>
      </w:r>
      <w:r w:rsidRPr="000A3BE0">
        <w:t xml:space="preserve">for </w:t>
      </w:r>
      <w:r w:rsidR="00F9674F" w:rsidRPr="000A3BE0">
        <w:t>the construction</w:t>
      </w:r>
      <w:r w:rsidR="00312865">
        <w:t xml:space="preserve"> of</w:t>
      </w:r>
      <w:r w:rsidR="00F9674F" w:rsidRPr="000A3BE0">
        <w:t xml:space="preserve"> two new nuclear electric generating </w:t>
      </w:r>
      <w:r w:rsidR="00BE1471">
        <w:t>units</w:t>
      </w:r>
      <w:r w:rsidR="00F9674F" w:rsidRPr="000A3BE0">
        <w:t xml:space="preserve">: </w:t>
      </w:r>
      <w:r w:rsidRPr="000A3BE0">
        <w:t>Turkey Point Units 6 and 7 (TP Project).</w:t>
      </w:r>
      <w:r w:rsidRPr="000A3BE0">
        <w:rPr>
          <w:rStyle w:val="FootnoteReference"/>
        </w:rPr>
        <w:footnoteReference w:id="1"/>
      </w:r>
      <w:r w:rsidR="00B42843">
        <w:t xml:space="preserve"> </w:t>
      </w:r>
      <w:r w:rsidRPr="000A3BE0">
        <w:t xml:space="preserve">Annually thereafter, FPL has requested recovery </w:t>
      </w:r>
      <w:r w:rsidR="00F9674F" w:rsidRPr="000A3BE0">
        <w:t>of project costs through the nuclear cost recovery proceeding</w:t>
      </w:r>
      <w:r w:rsidR="000A1644" w:rsidRPr="000A3BE0">
        <w:t xml:space="preserve"> (NCRC)</w:t>
      </w:r>
      <w:r w:rsidR="00F9674F" w:rsidRPr="000A3BE0">
        <w:t xml:space="preserve"> </w:t>
      </w:r>
      <w:r w:rsidRPr="000A3BE0">
        <w:t>pursuant to Rule 25-6.0423, Florida Administrative Code (F.A.C.), and Section 366.93, Florida Statutes (F.S.).</w:t>
      </w:r>
    </w:p>
    <w:p w:rsidR="00447C84" w:rsidRDefault="00447C84" w:rsidP="00447C84">
      <w:pPr>
        <w:spacing w:after="240"/>
        <w:jc w:val="both"/>
      </w:pPr>
      <w:r w:rsidRPr="000A3BE0">
        <w:t>The Commission established Docket No. 160009-EI to address 2016 petitions for cost recovery through the NCRC. The Order Establishing Procedure (OEP) in th</w:t>
      </w:r>
      <w:r>
        <w:t>is</w:t>
      </w:r>
      <w:bookmarkStart w:id="12" w:name="_GoBack"/>
      <w:bookmarkEnd w:id="12"/>
      <w:r w:rsidRPr="000A3BE0">
        <w:t xml:space="preserve"> docket set dates for the filing of testimony and exhibits regarding project activities, costs, and long-term feasibility.</w:t>
      </w:r>
      <w:r w:rsidRPr="000A3BE0">
        <w:rPr>
          <w:rStyle w:val="FootnoteReference"/>
        </w:rPr>
        <w:footnoteReference w:id="2"/>
      </w:r>
    </w:p>
    <w:p w:rsidR="00B224B2" w:rsidRDefault="00A928ED" w:rsidP="00A928ED">
      <w:pPr>
        <w:pStyle w:val="BodyText"/>
      </w:pPr>
      <w:r>
        <w:lastRenderedPageBreak/>
        <w:t xml:space="preserve">Consistent with the OEP, </w:t>
      </w:r>
      <w:r w:rsidR="00952198">
        <w:t xml:space="preserve">on </w:t>
      </w:r>
      <w:r w:rsidR="00E1098A">
        <w:t>March 1, 2016</w:t>
      </w:r>
      <w:r w:rsidR="00952198">
        <w:t>,</w:t>
      </w:r>
      <w:r w:rsidR="00E1098A">
        <w:t xml:space="preserve"> </w:t>
      </w:r>
      <w:r w:rsidR="00952198">
        <w:t xml:space="preserve">FPL filed a </w:t>
      </w:r>
      <w:r w:rsidR="00B224B2">
        <w:t xml:space="preserve">request for </w:t>
      </w:r>
      <w:r w:rsidRPr="00010C15">
        <w:t xml:space="preserve">prudence review and final true-up of actual 2015 costs for </w:t>
      </w:r>
      <w:r>
        <w:t>the TP Project</w:t>
      </w:r>
      <w:r w:rsidRPr="00010C15">
        <w:t>.</w:t>
      </w:r>
      <w:r>
        <w:t xml:space="preserve"> </w:t>
      </w:r>
      <w:r w:rsidRPr="00010C15">
        <w:t xml:space="preserve">On April 27, 2016, FPL </w:t>
      </w:r>
      <w:r w:rsidR="00B224B2">
        <w:t xml:space="preserve">filed testimony </w:t>
      </w:r>
      <w:r w:rsidRPr="00010C15">
        <w:t>seeking approval of estimated 2016 and 2017</w:t>
      </w:r>
      <w:r>
        <w:t xml:space="preserve"> </w:t>
      </w:r>
      <w:r w:rsidRPr="00010C15">
        <w:t>activities and costs</w:t>
      </w:r>
      <w:r>
        <w:t xml:space="preserve"> </w:t>
      </w:r>
      <w:r w:rsidRPr="00010C15">
        <w:t xml:space="preserve">for </w:t>
      </w:r>
      <w:r>
        <w:t>the TP Project</w:t>
      </w:r>
      <w:r w:rsidRPr="00010C15">
        <w:t xml:space="preserve">. </w:t>
      </w:r>
      <w:r>
        <w:t>Through these petitions</w:t>
      </w:r>
      <w:r w:rsidR="00C9304A">
        <w:t>,</w:t>
      </w:r>
      <w:r>
        <w:t xml:space="preserve"> FPL requested recovery of $22,081,049</w:t>
      </w:r>
      <w:r w:rsidR="004806FF">
        <w:t>,</w:t>
      </w:r>
      <w:r>
        <w:t xml:space="preserve"> to be collected </w:t>
      </w:r>
      <w:r w:rsidRPr="00010C15">
        <w:t xml:space="preserve">in 2017 through the </w:t>
      </w:r>
      <w:r>
        <w:t>Capacity Cost Recovery Clause</w:t>
      </w:r>
      <w:r w:rsidR="00C9304A">
        <w:t>, Docket No. 160001-EI</w:t>
      </w:r>
      <w:r w:rsidRPr="00010C15">
        <w:t>.</w:t>
      </w:r>
    </w:p>
    <w:p w:rsidR="00B224B2" w:rsidRDefault="00B224B2" w:rsidP="00B224B2">
      <w:pPr>
        <w:pStyle w:val="BodyText"/>
      </w:pPr>
      <w:r>
        <w:t>FPL did not</w:t>
      </w:r>
      <w:r w:rsidR="00952198">
        <w:t>, however,</w:t>
      </w:r>
      <w:r>
        <w:t xml:space="preserve"> file </w:t>
      </w:r>
      <w:r w:rsidR="004806FF">
        <w:t xml:space="preserve">its </w:t>
      </w:r>
      <w:r>
        <w:t xml:space="preserve">long-term feasibility testimony and exhibits. Instead, FPL </w:t>
      </w:r>
      <w:r w:rsidR="004806FF">
        <w:t>filed a P</w:t>
      </w:r>
      <w:r w:rsidRPr="00185282">
        <w:t>etition</w:t>
      </w:r>
      <w:r w:rsidR="00C9304A">
        <w:t xml:space="preserve"> f</w:t>
      </w:r>
      <w:r w:rsidR="004806FF">
        <w:t xml:space="preserve">or </w:t>
      </w:r>
      <w:r w:rsidRPr="00185282">
        <w:t>Waiver of Rule 25-6.0423(6</w:t>
      </w:r>
      <w:proofErr w:type="gramStart"/>
      <w:r w:rsidRPr="00185282">
        <w:t>)(</w:t>
      </w:r>
      <w:proofErr w:type="gramEnd"/>
      <w:r w:rsidRPr="00185282">
        <w:t>c)5.</w:t>
      </w:r>
      <w:r>
        <w:t>,</w:t>
      </w:r>
      <w:r w:rsidRPr="00185282">
        <w:t xml:space="preserve"> F.A.C.</w:t>
      </w:r>
      <w:r w:rsidR="004806FF">
        <w:t>, (</w:t>
      </w:r>
      <w:r w:rsidR="0067605C">
        <w:t xml:space="preserve">Petition for </w:t>
      </w:r>
      <w:r w:rsidR="004806FF">
        <w:t>Waiver).</w:t>
      </w:r>
      <w:r>
        <w:t xml:space="preserve"> </w:t>
      </w:r>
      <w:r w:rsidR="004806FF">
        <w:t xml:space="preserve">Rule </w:t>
      </w:r>
      <w:r w:rsidR="004806FF" w:rsidRPr="00185282">
        <w:t>25-6.0423(6</w:t>
      </w:r>
      <w:proofErr w:type="gramStart"/>
      <w:r w:rsidR="004806FF" w:rsidRPr="00185282">
        <w:t>)(</w:t>
      </w:r>
      <w:proofErr w:type="gramEnd"/>
      <w:r w:rsidR="004806FF" w:rsidRPr="00185282">
        <w:t>c)5.</w:t>
      </w:r>
      <w:r w:rsidR="004806FF">
        <w:t>,</w:t>
      </w:r>
      <w:r w:rsidR="004806FF" w:rsidRPr="00185282">
        <w:t xml:space="preserve"> F.A.C.</w:t>
      </w:r>
      <w:r w:rsidR="004806FF">
        <w:t xml:space="preserve">, </w:t>
      </w:r>
      <w:r>
        <w:t>states:</w:t>
      </w:r>
    </w:p>
    <w:p w:rsidR="00B224B2" w:rsidRDefault="00B224B2" w:rsidP="00B224B2">
      <w:pPr>
        <w:pStyle w:val="BodyText"/>
        <w:ind w:left="720" w:right="720"/>
      </w:pPr>
      <w:r w:rsidRPr="00823ADB">
        <w:t>Along with the filings required by this paragraph, each year a utility shall submit for Commission review and approval a detailed analysis of the long-term feasibility of completing the power plant. Such analysis shall include evidence that the utility intends to construct the nuclear or integrated gasification combined cycle power plant by showing that it has committed sufficient, meaningful, and available resources to enable the project to be completed and that its intent is realistic and practical.</w:t>
      </w:r>
    </w:p>
    <w:p w:rsidR="004806FF" w:rsidRDefault="004806FF" w:rsidP="004806FF">
      <w:pPr>
        <w:pStyle w:val="BodyText"/>
      </w:pPr>
      <w:r>
        <w:t xml:space="preserve">Pursuant to Section 120.542(6), F.S., notice of </w:t>
      </w:r>
      <w:r w:rsidR="0067605C">
        <w:t xml:space="preserve">the Petition for </w:t>
      </w:r>
      <w:r>
        <w:t>Waiver was published in the Florida Administr</w:t>
      </w:r>
      <w:r w:rsidR="00B42843">
        <w:t xml:space="preserve">ative Register on May 2, 2016. </w:t>
      </w:r>
      <w:r>
        <w:t xml:space="preserve">Comments </w:t>
      </w:r>
      <w:r w:rsidR="0067605C">
        <w:t>were filed by the Office of Public Counsel (OPC)</w:t>
      </w:r>
      <w:r>
        <w:t>, F</w:t>
      </w:r>
      <w:r w:rsidR="0067605C">
        <w:t xml:space="preserve">lorida Industrial Power Users Group (FIPUG), </w:t>
      </w:r>
      <w:proofErr w:type="gramStart"/>
      <w:r w:rsidR="0067605C">
        <w:t>Southern</w:t>
      </w:r>
      <w:proofErr w:type="gramEnd"/>
      <w:r w:rsidR="0067605C">
        <w:t xml:space="preserve"> Alliance for Clean Energy (SACE), and the City of Miami (Miami).</w:t>
      </w:r>
    </w:p>
    <w:p w:rsidR="00823ADB" w:rsidRDefault="00F86046" w:rsidP="00931E2C">
      <w:pPr>
        <w:spacing w:after="240"/>
        <w:jc w:val="both"/>
      </w:pPr>
      <w:r>
        <w:t xml:space="preserve">On June 17, 2016, FPL filed a Motion to Defer Consideration of Issues and Cost Recovery </w:t>
      </w:r>
      <w:r w:rsidR="0067605C">
        <w:t>(Motion to Defer)</w:t>
      </w:r>
      <w:r w:rsidR="007C0255">
        <w:t>.</w:t>
      </w:r>
      <w:r w:rsidR="000A1644" w:rsidRPr="000A3BE0">
        <w:t xml:space="preserve"> This recommendation addresses FPL’s Motion to Defer.</w:t>
      </w:r>
    </w:p>
    <w:p w:rsidR="0068481F" w:rsidRDefault="00010C15" w:rsidP="00931E2C">
      <w:pPr>
        <w:spacing w:after="240"/>
        <w:jc w:val="both"/>
      </w:pPr>
      <w:r>
        <w:t>The Commission has jurisdiction over this matter pursuant to Sections 366.93, 403.519, and 120.542, F.S.</w:t>
      </w:r>
    </w:p>
    <w:p w:rsidR="007C0528" w:rsidRDefault="007C0528" w:rsidP="00931E2C">
      <w:pPr>
        <w:spacing w:after="240"/>
        <w:jc w:val="both"/>
      </w:pPr>
    </w:p>
    <w:bookmarkEnd w:id="10"/>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9B6F93" w:rsidRDefault="009B6F93">
      <w:pPr>
        <w:pStyle w:val="IssueHeading"/>
        <w:rPr>
          <w:vanish/>
          <w:specVanish/>
        </w:rPr>
      </w:pPr>
      <w:r w:rsidRPr="004C3641">
        <w:t xml:space="preserve">Issue </w:t>
      </w:r>
      <w:r w:rsidR="006764AB">
        <w:fldChar w:fldCharType="begin"/>
      </w:r>
      <w:r w:rsidR="006764AB">
        <w:instrText xml:space="preserve"> SEQ Issue \* MERGEFORMAT </w:instrText>
      </w:r>
      <w:r w:rsidR="006764AB">
        <w:fldChar w:fldCharType="separate"/>
      </w:r>
      <w:r w:rsidR="00447C84">
        <w:rPr>
          <w:noProof/>
        </w:rPr>
        <w:t>1</w:t>
      </w:r>
      <w:r w:rsidR="006764A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47C84">
        <w:rPr>
          <w:noProof/>
        </w:rPr>
        <w:instrText>1</w:instrText>
      </w:r>
      <w:r>
        <w:fldChar w:fldCharType="end"/>
      </w:r>
      <w:r>
        <w:tab/>
        <w:instrText xml:space="preserve">(Mapp, Leathers, Breman)" \l 1 </w:instrText>
      </w:r>
      <w:r>
        <w:fldChar w:fldCharType="end"/>
      </w:r>
      <w:r>
        <w:t> </w:t>
      </w:r>
    </w:p>
    <w:p w:rsidR="009B6F93" w:rsidRDefault="009B6F93">
      <w:pPr>
        <w:pStyle w:val="BodyText"/>
      </w:pPr>
      <w:r>
        <w:t xml:space="preserve"> Should the Commission approve FPL's </w:t>
      </w:r>
      <w:r w:rsidR="005977E4">
        <w:t>Motion to Defer Consideration of I</w:t>
      </w:r>
      <w:r w:rsidR="00C028E4">
        <w:t>ssues and Cost R</w:t>
      </w:r>
      <w:r>
        <w:t xml:space="preserve">ecovery </w:t>
      </w:r>
      <w:r w:rsidR="005977E4">
        <w:t xml:space="preserve">in this docket until </w:t>
      </w:r>
      <w:r>
        <w:t>the 2017</w:t>
      </w:r>
      <w:r w:rsidR="00A85F21">
        <w:t xml:space="preserve"> Nuclear Cost Recovery Clause</w:t>
      </w:r>
      <w:r w:rsidR="004806FF">
        <w:t xml:space="preserve"> proceeding</w:t>
      </w:r>
      <w:r>
        <w:t>?</w:t>
      </w:r>
    </w:p>
    <w:p w:rsidR="009B6F93" w:rsidRPr="004C3641" w:rsidRDefault="009B6F93">
      <w:pPr>
        <w:pStyle w:val="IssueSubsectionHeading"/>
        <w:rPr>
          <w:vanish/>
          <w:specVanish/>
        </w:rPr>
      </w:pPr>
      <w:r w:rsidRPr="004C3641">
        <w:t>Recommendation: </w:t>
      </w:r>
    </w:p>
    <w:p w:rsidR="009B6F93" w:rsidRDefault="009B6F93">
      <w:pPr>
        <w:pStyle w:val="BodyText"/>
      </w:pPr>
      <w:r>
        <w:t xml:space="preserve"> Yes. </w:t>
      </w:r>
      <w:r w:rsidR="00A85F21">
        <w:t xml:space="preserve">The Commission should defer consideration of FPL’s issues and cost recovery </w:t>
      </w:r>
      <w:r w:rsidR="005977E4">
        <w:t xml:space="preserve">in this docket until </w:t>
      </w:r>
      <w:r w:rsidR="00A85F21">
        <w:t>the 2017 Nuclear Cost Recovery Clause</w:t>
      </w:r>
      <w:r w:rsidR="004806FF">
        <w:t xml:space="preserve"> proceeding</w:t>
      </w:r>
      <w:r w:rsidR="00A85F21">
        <w:t xml:space="preserve">. </w:t>
      </w:r>
      <w:r>
        <w:t>(Mapp, Leathers, Breman)</w:t>
      </w:r>
    </w:p>
    <w:p w:rsidR="009B6F93" w:rsidRPr="004C3641" w:rsidRDefault="009B6F93">
      <w:pPr>
        <w:pStyle w:val="IssueSubsectionHeading"/>
        <w:rPr>
          <w:vanish/>
          <w:specVanish/>
        </w:rPr>
      </w:pPr>
      <w:r w:rsidRPr="004C3641">
        <w:t>Staff Analysis: </w:t>
      </w:r>
    </w:p>
    <w:p w:rsidR="00EE33E2" w:rsidRPr="000A3BE0" w:rsidRDefault="009B6F93" w:rsidP="00EE33E2">
      <w:pPr>
        <w:pStyle w:val="BodyText"/>
      </w:pPr>
      <w:r>
        <w:t> </w:t>
      </w:r>
      <w:r w:rsidR="00A85F21">
        <w:t xml:space="preserve"> </w:t>
      </w:r>
      <w:r w:rsidR="004806FF" w:rsidRPr="000A3BE0">
        <w:t xml:space="preserve">As noted in the Case Background, FPL </w:t>
      </w:r>
      <w:r w:rsidR="000A1644" w:rsidRPr="000A3BE0">
        <w:t xml:space="preserve">filed </w:t>
      </w:r>
      <w:r w:rsidR="004806FF" w:rsidRPr="000A3BE0">
        <w:t xml:space="preserve">a </w:t>
      </w:r>
      <w:r w:rsidR="00426C93" w:rsidRPr="000A3BE0">
        <w:t xml:space="preserve">Petition for </w:t>
      </w:r>
      <w:r w:rsidR="004806FF" w:rsidRPr="000A3BE0">
        <w:t>Waiver</w:t>
      </w:r>
      <w:r w:rsidR="000A1644" w:rsidRPr="000A3BE0">
        <w:t xml:space="preserve"> of Rule 25-6.0423(6</w:t>
      </w:r>
      <w:proofErr w:type="gramStart"/>
      <w:r w:rsidR="000A1644" w:rsidRPr="000A3BE0">
        <w:t>)(</w:t>
      </w:r>
      <w:proofErr w:type="gramEnd"/>
      <w:r w:rsidR="000A1644" w:rsidRPr="000A3BE0">
        <w:t>c)5., F.A.C., which requires the submission of a detailed analysis of the long-term feasibility of completing the power plant</w:t>
      </w:r>
      <w:r w:rsidR="004806FF" w:rsidRPr="000A3BE0">
        <w:t xml:space="preserve">. </w:t>
      </w:r>
      <w:r w:rsidR="00426C93" w:rsidRPr="000A3BE0">
        <w:t xml:space="preserve">On May 16, 2016, </w:t>
      </w:r>
      <w:r w:rsidR="00EE33E2" w:rsidRPr="000A3BE0">
        <w:t>OPC, FIPUG, SACE, and Miami</w:t>
      </w:r>
      <w:r w:rsidR="00426C93" w:rsidRPr="000A3BE0">
        <w:t xml:space="preserve"> filed comments opposing FPL’s Petition for Waiver</w:t>
      </w:r>
      <w:r w:rsidR="00EE33E2" w:rsidRPr="000A3BE0">
        <w:t xml:space="preserve">. No comments supporting FPL’s </w:t>
      </w:r>
      <w:r w:rsidR="00426C93" w:rsidRPr="000A3BE0">
        <w:t>P</w:t>
      </w:r>
      <w:r w:rsidR="00EE33E2" w:rsidRPr="000A3BE0">
        <w:t xml:space="preserve">etition for Waiver </w:t>
      </w:r>
      <w:r w:rsidR="00116529" w:rsidRPr="000A3BE0">
        <w:t>were</w:t>
      </w:r>
      <w:r w:rsidR="00EE33E2" w:rsidRPr="000A3BE0">
        <w:t xml:space="preserve"> received.</w:t>
      </w:r>
    </w:p>
    <w:p w:rsidR="00952198" w:rsidRPr="000A3BE0" w:rsidRDefault="00EE33E2" w:rsidP="00EE33E2">
      <w:pPr>
        <w:pStyle w:val="BodyText"/>
      </w:pPr>
      <w:r w:rsidRPr="000A3BE0">
        <w:t xml:space="preserve">On June 17, 2016, FPL filed </w:t>
      </w:r>
      <w:r w:rsidR="00426C93" w:rsidRPr="000A3BE0">
        <w:t xml:space="preserve">its </w:t>
      </w:r>
      <w:r w:rsidRPr="000A3BE0">
        <w:t xml:space="preserve">Motion to Defer. </w:t>
      </w:r>
      <w:r w:rsidR="00A17C8E" w:rsidRPr="000A3BE0">
        <w:t xml:space="preserve">In its Motion to Defer, </w:t>
      </w:r>
      <w:r w:rsidR="00AC0A17" w:rsidRPr="000A3BE0">
        <w:t xml:space="preserve">FPL </w:t>
      </w:r>
      <w:r w:rsidR="00426C93" w:rsidRPr="000A3BE0">
        <w:t>states</w:t>
      </w:r>
      <w:r w:rsidR="00952198" w:rsidRPr="000A3BE0">
        <w:t>:</w:t>
      </w:r>
    </w:p>
    <w:p w:rsidR="00952198" w:rsidRPr="000A3BE0" w:rsidRDefault="0031461A" w:rsidP="00952198">
      <w:pPr>
        <w:pStyle w:val="BodyText"/>
        <w:ind w:left="720" w:right="720"/>
      </w:pPr>
      <w:r w:rsidRPr="000A3BE0">
        <w:t>It is clear from the parties’ comments in opposition to the Petition for Waiver that there is a wide difference of opinion between FPL and parties who oppose FPL’s waiver request as to the need for and practical usefulness of a quantitative feasibility analysis at this time. I</w:t>
      </w:r>
      <w:r w:rsidR="00426C93" w:rsidRPr="000A3BE0">
        <w:t>n light of such disagreement, FPL is willing to defer consideration of its cost recovery request.</w:t>
      </w:r>
    </w:p>
    <w:p w:rsidR="00EE33E2" w:rsidRPr="000A3BE0" w:rsidRDefault="00AC0A17" w:rsidP="00EE33E2">
      <w:pPr>
        <w:pStyle w:val="BodyText"/>
      </w:pPr>
      <w:r w:rsidRPr="000A3BE0">
        <w:t>Upon approval of the Motion to Defer, FPL will withdraw it</w:t>
      </w:r>
      <w:r w:rsidR="00CD4BFE" w:rsidRPr="000A3BE0">
        <w:t>s</w:t>
      </w:r>
      <w:r w:rsidR="00426C93" w:rsidRPr="000A3BE0">
        <w:t xml:space="preserve"> P</w:t>
      </w:r>
      <w:r w:rsidRPr="000A3BE0">
        <w:t>etition for Waiver</w:t>
      </w:r>
      <w:r w:rsidR="006975A1" w:rsidRPr="000A3BE0">
        <w:t xml:space="preserve"> and </w:t>
      </w:r>
      <w:r w:rsidR="0031461A" w:rsidRPr="000A3BE0">
        <w:t xml:space="preserve">will </w:t>
      </w:r>
      <w:r w:rsidR="006975A1" w:rsidRPr="000A3BE0">
        <w:t xml:space="preserve">plan to file a long-term feasibility analysis in the 2017 </w:t>
      </w:r>
      <w:r w:rsidR="0031461A" w:rsidRPr="000A3BE0">
        <w:t xml:space="preserve">NCRC </w:t>
      </w:r>
      <w:r w:rsidR="006975A1" w:rsidRPr="000A3BE0">
        <w:t>docket.</w:t>
      </w:r>
    </w:p>
    <w:p w:rsidR="009B6F93" w:rsidRPr="000A3BE0" w:rsidRDefault="009B6F90">
      <w:pPr>
        <w:pStyle w:val="BodyText"/>
      </w:pPr>
      <w:r w:rsidRPr="000A3BE0">
        <w:t>If approved, t</w:t>
      </w:r>
      <w:r w:rsidR="006049F6" w:rsidRPr="000A3BE0">
        <w:t>he deferral would be implemented consi</w:t>
      </w:r>
      <w:r w:rsidR="006E564E" w:rsidRPr="000A3BE0">
        <w:t>stent with the requirements of S</w:t>
      </w:r>
      <w:r w:rsidR="006049F6" w:rsidRPr="000A3BE0">
        <w:t xml:space="preserve">ection 366.93, F.S., and Rule 25-6.0423, F.A.C., </w:t>
      </w:r>
      <w:r w:rsidR="000A3BE0" w:rsidRPr="000A3BE0">
        <w:t xml:space="preserve">which </w:t>
      </w:r>
      <w:r w:rsidR="006049F6" w:rsidRPr="000A3BE0">
        <w:t xml:space="preserve">afford deferred accounting treatment and </w:t>
      </w:r>
      <w:r w:rsidR="006E564E" w:rsidRPr="000A3BE0">
        <w:t>accrual</w:t>
      </w:r>
      <w:r w:rsidR="006049F6" w:rsidRPr="000A3BE0">
        <w:t xml:space="preserve"> </w:t>
      </w:r>
      <w:r w:rsidR="006E564E" w:rsidRPr="000A3BE0">
        <w:t xml:space="preserve">of </w:t>
      </w:r>
      <w:r w:rsidR="006049F6" w:rsidRPr="000A3BE0">
        <w:t>carrying charge</w:t>
      </w:r>
      <w:r w:rsidR="006E564E" w:rsidRPr="000A3BE0">
        <w:t>s</w:t>
      </w:r>
      <w:r w:rsidR="006049F6" w:rsidRPr="000A3BE0">
        <w:t xml:space="preserve"> equal to </w:t>
      </w:r>
      <w:r w:rsidR="006E564E" w:rsidRPr="000A3BE0">
        <w:t>FPL</w:t>
      </w:r>
      <w:r w:rsidR="006049F6" w:rsidRPr="000A3BE0">
        <w:t xml:space="preserve">’s </w:t>
      </w:r>
      <w:r w:rsidR="00426C93" w:rsidRPr="000A3BE0">
        <w:t xml:space="preserve">most recently approved </w:t>
      </w:r>
      <w:r w:rsidR="006049F6" w:rsidRPr="000A3BE0">
        <w:t xml:space="preserve">allowance for funds </w:t>
      </w:r>
      <w:r w:rsidR="006E564E" w:rsidRPr="000A3BE0">
        <w:t xml:space="preserve">used </w:t>
      </w:r>
      <w:r w:rsidR="006049F6" w:rsidRPr="000A3BE0">
        <w:t>during construction rate until recovered in rates.</w:t>
      </w:r>
    </w:p>
    <w:p w:rsidR="00ED46E5" w:rsidRPr="000A3BE0" w:rsidRDefault="00E0282D">
      <w:pPr>
        <w:pStyle w:val="BodyText"/>
      </w:pPr>
      <w:r>
        <w:t>Pursuant to Rule 28-106.204, F.A.C., FPL contacted all intervenors to this docket to determine the intervenor</w:t>
      </w:r>
      <w:r w:rsidR="00C028E4">
        <w:t>s’</w:t>
      </w:r>
      <w:r>
        <w:t xml:space="preserve"> position on FPL’s Motion. </w:t>
      </w:r>
      <w:r w:rsidR="00823ADB" w:rsidRPr="000A3BE0">
        <w:t xml:space="preserve">FPL asserted </w:t>
      </w:r>
      <w:r w:rsidR="00146886">
        <w:t xml:space="preserve">that </w:t>
      </w:r>
      <w:r w:rsidR="00823ADB" w:rsidRPr="000A3BE0">
        <w:t xml:space="preserve">OPC, Miami, and SACE do not object to </w:t>
      </w:r>
      <w:r w:rsidR="00146886">
        <w:t>its Motion to Defer</w:t>
      </w:r>
      <w:r w:rsidR="00823ADB" w:rsidRPr="000A3BE0">
        <w:t xml:space="preserve">. </w:t>
      </w:r>
      <w:r w:rsidR="00D2676E" w:rsidRPr="000A3BE0">
        <w:t>Duke Energy Florida, LLC, Florida Retail Federation</w:t>
      </w:r>
      <w:r w:rsidR="000A3BE0" w:rsidRPr="000A3BE0">
        <w:t>,</w:t>
      </w:r>
      <w:r w:rsidR="00D2676E" w:rsidRPr="000A3BE0">
        <w:t xml:space="preserve"> and White Springs Agricultural Chemicals Inc., d/d/a PC</w:t>
      </w:r>
      <w:r w:rsidR="006975A1" w:rsidRPr="000A3BE0">
        <w:t>S Phosphate</w:t>
      </w:r>
      <w:r w:rsidR="000A3BE0" w:rsidRPr="000A3BE0">
        <w:t>-</w:t>
      </w:r>
      <w:r w:rsidR="00BE1471">
        <w:t>W</w:t>
      </w:r>
      <w:r w:rsidR="000A3BE0" w:rsidRPr="000A3BE0">
        <w:t xml:space="preserve">hite </w:t>
      </w:r>
      <w:r w:rsidR="00D2676E" w:rsidRPr="000A3BE0">
        <w:t>Springs</w:t>
      </w:r>
      <w:r w:rsidR="000A3BE0" w:rsidRPr="000A3BE0">
        <w:t xml:space="preserve"> take no position</w:t>
      </w:r>
      <w:r w:rsidR="00D2676E" w:rsidRPr="000A3BE0">
        <w:t xml:space="preserve">. FPL was unable to confirm FIPUG’s position </w:t>
      </w:r>
      <w:r w:rsidR="009F4F19" w:rsidRPr="000A3BE0">
        <w:t xml:space="preserve">prior </w:t>
      </w:r>
      <w:r w:rsidR="00D2676E" w:rsidRPr="000A3BE0">
        <w:t>to filing the Motion to Defer.</w:t>
      </w:r>
    </w:p>
    <w:p w:rsidR="00186C5D" w:rsidRDefault="00426C93">
      <w:pPr>
        <w:pStyle w:val="BodyText"/>
      </w:pPr>
      <w:r w:rsidRPr="000A3BE0">
        <w:t xml:space="preserve">Staff notes that </w:t>
      </w:r>
      <w:r w:rsidR="0031461A" w:rsidRPr="000A3BE0">
        <w:t xml:space="preserve">neither </w:t>
      </w:r>
      <w:r w:rsidRPr="000A3BE0">
        <w:t xml:space="preserve">Section 366.93, F.S., </w:t>
      </w:r>
      <w:r w:rsidR="0031461A" w:rsidRPr="000A3BE0">
        <w:t xml:space="preserve">nor </w:t>
      </w:r>
      <w:r w:rsidRPr="000A3BE0">
        <w:t xml:space="preserve">Rule 25-6.0423, F.A.C., </w:t>
      </w:r>
      <w:proofErr w:type="gramStart"/>
      <w:r w:rsidRPr="000A3BE0">
        <w:t>require</w:t>
      </w:r>
      <w:proofErr w:type="gramEnd"/>
      <w:r w:rsidRPr="000A3BE0">
        <w:t xml:space="preserve"> a utility to seek</w:t>
      </w:r>
      <w:r w:rsidR="00C70DFB" w:rsidRPr="000A3BE0">
        <w:t xml:space="preserve"> recovery</w:t>
      </w:r>
      <w:r w:rsidR="0031461A" w:rsidRPr="000A3BE0">
        <w:t xml:space="preserve"> of nuclear project costs</w:t>
      </w:r>
      <w:r w:rsidR="00C70DFB" w:rsidRPr="000A3BE0">
        <w:t xml:space="preserve"> in any given year. </w:t>
      </w:r>
      <w:r w:rsidR="0031461A" w:rsidRPr="000A3BE0">
        <w:t>Staff also notes that in previous NCRC proceedings the Commission has deferred consideration of particular issues until the following year.</w:t>
      </w:r>
      <w:r w:rsidR="0049501F">
        <w:rPr>
          <w:rStyle w:val="FootnoteReference"/>
        </w:rPr>
        <w:footnoteReference w:id="3"/>
      </w:r>
      <w:r w:rsidR="00C70DFB" w:rsidRPr="000A3BE0">
        <w:t xml:space="preserve"> </w:t>
      </w:r>
      <w:r w:rsidR="009B6F90" w:rsidRPr="000A3BE0">
        <w:t xml:space="preserve">Based on the forgoing, staff believes FPL’s Motion to Defer is reasonable and should be approved. </w:t>
      </w:r>
    </w:p>
    <w:p w:rsidR="00186C5D" w:rsidRDefault="00186C5D">
      <w:pPr>
        <w:pStyle w:val="IssueHeading"/>
        <w:rPr>
          <w:rFonts w:ascii="Times New Roman" w:hAnsi="Times New Roman" w:cs="Times New Roman"/>
          <w:b w:val="0"/>
          <w:bCs w:val="0"/>
          <w:i w:val="0"/>
          <w:kern w:val="0"/>
          <w:szCs w:val="24"/>
        </w:rPr>
      </w:pPr>
    </w:p>
    <w:p w:rsidR="009B6F93" w:rsidRDefault="009B6F93">
      <w:pPr>
        <w:pStyle w:val="IssueHeading"/>
        <w:rPr>
          <w:vanish/>
          <w:specVanish/>
        </w:rPr>
      </w:pPr>
      <w:r w:rsidRPr="004C3641">
        <w:rPr>
          <w:b w:val="0"/>
          <w:i w:val="0"/>
        </w:rPr>
        <w:br w:type="page"/>
      </w:r>
      <w:r w:rsidRPr="004C3641">
        <w:lastRenderedPageBreak/>
        <w:t xml:space="preserve">Issue </w:t>
      </w:r>
      <w:r w:rsidR="006764AB">
        <w:fldChar w:fldCharType="begin"/>
      </w:r>
      <w:r w:rsidR="006764AB">
        <w:instrText xml:space="preserve"> SEQ Issue \* MERGEFORMAT </w:instrText>
      </w:r>
      <w:r w:rsidR="006764AB">
        <w:fldChar w:fldCharType="separate"/>
      </w:r>
      <w:r w:rsidR="00447C84">
        <w:rPr>
          <w:noProof/>
        </w:rPr>
        <w:t>2</w:t>
      </w:r>
      <w:r w:rsidR="006764A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47C84">
        <w:rPr>
          <w:noProof/>
        </w:rPr>
        <w:instrText>2</w:instrText>
      </w:r>
      <w:r>
        <w:fldChar w:fldCharType="end"/>
      </w:r>
      <w:r>
        <w:tab/>
        <w:instrText xml:space="preserve">(Mapp, Leathers)" \l 1 </w:instrText>
      </w:r>
      <w:r>
        <w:fldChar w:fldCharType="end"/>
      </w:r>
      <w:r>
        <w:t> </w:t>
      </w:r>
    </w:p>
    <w:p w:rsidR="009B6F93" w:rsidRDefault="009B6F93">
      <w:pPr>
        <w:pStyle w:val="BodyText"/>
      </w:pPr>
      <w:r>
        <w:t> Should this docket be closed?</w:t>
      </w:r>
    </w:p>
    <w:p w:rsidR="009B6F93" w:rsidRPr="004C3641" w:rsidRDefault="009B6F93">
      <w:pPr>
        <w:pStyle w:val="IssueSubsectionHeading"/>
        <w:rPr>
          <w:vanish/>
          <w:specVanish/>
        </w:rPr>
      </w:pPr>
      <w:r w:rsidRPr="004C3641">
        <w:t>Recommendation: </w:t>
      </w:r>
    </w:p>
    <w:p w:rsidR="009B6F93" w:rsidRDefault="009B6F93" w:rsidP="000451C0">
      <w:pPr>
        <w:pStyle w:val="BodyText"/>
      </w:pPr>
      <w:r>
        <w:t> No.</w:t>
      </w:r>
      <w:r w:rsidR="000451C0">
        <w:t xml:space="preserve"> The Nuclear Cost Recovery Clause is an on-going docket and should remain open. </w:t>
      </w:r>
      <w:r>
        <w:t>(Mapp, Leathers)</w:t>
      </w:r>
    </w:p>
    <w:p w:rsidR="009B6F93" w:rsidRPr="004C3641" w:rsidRDefault="009B6F93">
      <w:pPr>
        <w:pStyle w:val="IssueSubsectionHeading"/>
        <w:rPr>
          <w:vanish/>
          <w:specVanish/>
        </w:rPr>
      </w:pPr>
      <w:r w:rsidRPr="004C3641">
        <w:t>Staff Analysis: </w:t>
      </w:r>
    </w:p>
    <w:p w:rsidR="009B6F93" w:rsidRDefault="000451C0">
      <w:pPr>
        <w:pStyle w:val="BodyText"/>
      </w:pPr>
      <w:r>
        <w:t> </w:t>
      </w:r>
      <w:r w:rsidRPr="000451C0">
        <w:t>The Nuclear Cost Recovery Clause is an on-going docket and should remain open.</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E9" w:rsidRDefault="00A404E9">
      <w:r>
        <w:separator/>
      </w:r>
    </w:p>
  </w:endnote>
  <w:endnote w:type="continuationSeparator" w:id="0">
    <w:p w:rsidR="00A404E9" w:rsidRDefault="00A4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47C84">
      <w:rPr>
        <w:rStyle w:val="PageNumber"/>
        <w:noProof/>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E9" w:rsidRDefault="00A404E9">
      <w:r>
        <w:separator/>
      </w:r>
    </w:p>
  </w:footnote>
  <w:footnote w:type="continuationSeparator" w:id="0">
    <w:p w:rsidR="00A404E9" w:rsidRDefault="00A404E9">
      <w:r>
        <w:continuationSeparator/>
      </w:r>
    </w:p>
  </w:footnote>
  <w:footnote w:id="1">
    <w:p w:rsidR="00A928ED" w:rsidRPr="00D1088E" w:rsidRDefault="00A928ED" w:rsidP="00A928ED">
      <w:pPr>
        <w:pStyle w:val="FootnoteText"/>
        <w:rPr>
          <w:u w:val="single"/>
        </w:rPr>
      </w:pPr>
      <w:r>
        <w:rPr>
          <w:rStyle w:val="FootnoteReference"/>
        </w:rPr>
        <w:footnoteRef/>
      </w:r>
      <w:r>
        <w:t xml:space="preserve"> </w:t>
      </w:r>
      <w:proofErr w:type="gramStart"/>
      <w:r>
        <w:t>Order No.</w:t>
      </w:r>
      <w:proofErr w:type="gramEnd"/>
      <w:r>
        <w:t xml:space="preserve"> PSC-08-0237-FOF-EI, </w:t>
      </w:r>
      <w:r w:rsidR="00312865">
        <w:t xml:space="preserve">issued on April 11, 2008, in </w:t>
      </w:r>
      <w:r>
        <w:t xml:space="preserve">Docket No. 070650-EI, </w:t>
      </w:r>
      <w:r w:rsidR="00312865" w:rsidRPr="00312865">
        <w:rPr>
          <w:u w:val="single"/>
        </w:rPr>
        <w:t xml:space="preserve">In re: </w:t>
      </w:r>
      <w:r w:rsidRPr="00312865">
        <w:rPr>
          <w:u w:val="single"/>
        </w:rPr>
        <w:t xml:space="preserve">Petition to determine need for Turkey Point Nuclear Units 6 and 7 electrical power </w:t>
      </w:r>
      <w:proofErr w:type="gramStart"/>
      <w:r w:rsidRPr="00312865">
        <w:rPr>
          <w:u w:val="single"/>
        </w:rPr>
        <w:t>plant</w:t>
      </w:r>
      <w:proofErr w:type="gramEnd"/>
      <w:r w:rsidRPr="00312865">
        <w:rPr>
          <w:u w:val="single"/>
        </w:rPr>
        <w:t>, by Florida Power &amp; Light Company</w:t>
      </w:r>
      <w:r w:rsidRPr="00C06FB4">
        <w:t>.</w:t>
      </w:r>
    </w:p>
  </w:footnote>
  <w:footnote w:id="2">
    <w:p w:rsidR="00447C84" w:rsidRPr="00C9304A" w:rsidRDefault="00447C84" w:rsidP="00447C84">
      <w:pPr>
        <w:pStyle w:val="FootnoteText"/>
      </w:pPr>
      <w:r>
        <w:rPr>
          <w:rStyle w:val="FootnoteReference"/>
        </w:rPr>
        <w:footnoteRef/>
      </w:r>
      <w:r>
        <w:t xml:space="preserve"> </w:t>
      </w:r>
      <w:r w:rsidRPr="00C9304A">
        <w:t xml:space="preserve">Order Nos. </w:t>
      </w:r>
      <w:r w:rsidRPr="00081BAA">
        <w:t>PSC-16-0105-PCO-EI</w:t>
      </w:r>
      <w:r>
        <w:t xml:space="preserve">, issued on March 11, 2016, in Docket 160009-EI, </w:t>
      </w:r>
      <w:r w:rsidRPr="007C0255">
        <w:rPr>
          <w:u w:val="single"/>
        </w:rPr>
        <w:t>In re: Nuclear cost recovery clause</w:t>
      </w:r>
      <w:r w:rsidRPr="0049501F">
        <w:t xml:space="preserve">; </w:t>
      </w:r>
      <w:r w:rsidRPr="00081BAA">
        <w:t>PSC-16-01</w:t>
      </w:r>
      <w:r>
        <w:t>40</w:t>
      </w:r>
      <w:r w:rsidRPr="00081BAA">
        <w:t>-PCO-EI</w:t>
      </w:r>
      <w:r>
        <w:t xml:space="preserve">, issued April 6, 2016, in Docket 160009-EI, </w:t>
      </w:r>
      <w:r w:rsidRPr="007C0255">
        <w:rPr>
          <w:u w:val="single"/>
        </w:rPr>
        <w:t>In re: Nuclear cost recovery clause</w:t>
      </w:r>
      <w:r>
        <w:t>.</w:t>
      </w:r>
    </w:p>
  </w:footnote>
  <w:footnote w:id="3">
    <w:p w:rsidR="0049501F" w:rsidRDefault="0049501F">
      <w:pPr>
        <w:pStyle w:val="FootnoteText"/>
      </w:pPr>
      <w:r>
        <w:rPr>
          <w:rStyle w:val="FootnoteReference"/>
        </w:rPr>
        <w:footnoteRef/>
      </w:r>
      <w:r>
        <w:t xml:space="preserve"> </w:t>
      </w:r>
      <w:r w:rsidRPr="0049501F">
        <w:t>Order Nos. PSC-1</w:t>
      </w:r>
      <w:r>
        <w:t>1</w:t>
      </w:r>
      <w:r w:rsidRPr="0049501F">
        <w:t>-0</w:t>
      </w:r>
      <w:r>
        <w:t>09</w:t>
      </w:r>
      <w:r w:rsidRPr="0049501F">
        <w:t>5-</w:t>
      </w:r>
      <w:r>
        <w:t>FOF</w:t>
      </w:r>
      <w:r w:rsidRPr="0049501F">
        <w:t xml:space="preserve">-EI, issued on </w:t>
      </w:r>
      <w:r>
        <w:t>February 2</w:t>
      </w:r>
      <w:r w:rsidRPr="0049501F">
        <w:t>, 201</w:t>
      </w:r>
      <w:r>
        <w:t>1</w:t>
      </w:r>
      <w:r w:rsidRPr="0049501F">
        <w:t>, in Docket 1</w:t>
      </w:r>
      <w:r>
        <w:t>0</w:t>
      </w:r>
      <w:r w:rsidRPr="0049501F">
        <w:t xml:space="preserve">0009-EI, </w:t>
      </w:r>
      <w:r w:rsidRPr="0049501F">
        <w:rPr>
          <w:u w:val="single"/>
        </w:rPr>
        <w:t>In re: Nuclear cost recovery clause</w:t>
      </w:r>
      <w:r w:rsidRPr="0049501F">
        <w:t>; PSC-1</w:t>
      </w:r>
      <w:r>
        <w:t>1</w:t>
      </w:r>
      <w:r w:rsidRPr="0049501F">
        <w:t>-0</w:t>
      </w:r>
      <w:r>
        <w:t>547</w:t>
      </w:r>
      <w:r w:rsidRPr="0049501F">
        <w:t>-</w:t>
      </w:r>
      <w:r>
        <w:t>FOF</w:t>
      </w:r>
      <w:r w:rsidRPr="0049501F">
        <w:t xml:space="preserve">-EI, issued </w:t>
      </w:r>
      <w:r w:rsidR="00EE19B8">
        <w:t>on November 23</w:t>
      </w:r>
      <w:r w:rsidRPr="0049501F">
        <w:t>, 201</w:t>
      </w:r>
      <w:r w:rsidR="00EE19B8">
        <w:t>1</w:t>
      </w:r>
      <w:r w:rsidRPr="0049501F">
        <w:t>, in Docket 1</w:t>
      </w:r>
      <w:r w:rsidR="00EE19B8">
        <w:t>1</w:t>
      </w:r>
      <w:r w:rsidRPr="0049501F">
        <w:t xml:space="preserve">0009-EI, </w:t>
      </w:r>
      <w:r w:rsidRPr="00EE19B8">
        <w:rPr>
          <w:u w:val="single"/>
        </w:rPr>
        <w:t>In re: Nuclear cost recovery clause</w:t>
      </w:r>
      <w:r w:rsidRPr="0049501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010C15" w:rsidP="00220732">
    <w:pPr>
      <w:pStyle w:val="Header"/>
      <w:tabs>
        <w:tab w:val="clear" w:pos="4320"/>
        <w:tab w:val="clear" w:pos="8640"/>
        <w:tab w:val="right" w:pos="9360"/>
      </w:tabs>
    </w:pPr>
    <w:bookmarkStart w:id="13" w:name="DocketLabel"/>
    <w:r>
      <w:t>Docket No.</w:t>
    </w:r>
    <w:bookmarkEnd w:id="13"/>
    <w:r w:rsidR="004E330D">
      <w:t xml:space="preserve"> </w:t>
    </w:r>
    <w:bookmarkStart w:id="14" w:name="DocketList"/>
    <w:r>
      <w:t>160009-EI</w:t>
    </w:r>
    <w:bookmarkEnd w:id="14"/>
  </w:p>
  <w:p w:rsidR="004E330D" w:rsidRDefault="004E330D">
    <w:pPr>
      <w:pStyle w:val="Header"/>
    </w:pPr>
    <w:r>
      <w:t xml:space="preserve">Date: </w:t>
    </w:r>
    <w:r w:rsidR="006764AB">
      <w:fldChar w:fldCharType="begin"/>
    </w:r>
    <w:r w:rsidR="006764AB">
      <w:instrText xml:space="preserve"> REF FilingDate </w:instrText>
    </w:r>
    <w:r w:rsidR="006764AB">
      <w:fldChar w:fldCharType="separate"/>
    </w:r>
    <w:r w:rsidR="00447C84">
      <w:t>June 23, 2016</w:t>
    </w:r>
    <w:r w:rsidR="006764A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rsidP="00220732">
    <w:pPr>
      <w:pStyle w:val="Header"/>
      <w:tabs>
        <w:tab w:val="clear" w:pos="4320"/>
        <w:tab w:val="clear" w:pos="8640"/>
        <w:tab w:val="right" w:pos="9360"/>
      </w:tabs>
    </w:pPr>
    <w:r>
      <w:fldChar w:fldCharType="begin"/>
    </w:r>
    <w:r>
      <w:instrText xml:space="preserve"> REF DocketLabel</w:instrText>
    </w:r>
    <w:r>
      <w:fldChar w:fldCharType="separate"/>
    </w:r>
    <w:r w:rsidR="00447C84">
      <w:t>Docket No.</w:t>
    </w:r>
    <w:r>
      <w:fldChar w:fldCharType="end"/>
    </w:r>
    <w:r>
      <w:t xml:space="preserve"> </w:t>
    </w:r>
    <w:r>
      <w:fldChar w:fldCharType="begin"/>
    </w:r>
    <w:r>
      <w:instrText xml:space="preserve"> REF DocketList</w:instrText>
    </w:r>
    <w:r>
      <w:fldChar w:fldCharType="separate"/>
    </w:r>
    <w:r w:rsidR="00447C84">
      <w:t>160009-EI</w:t>
    </w:r>
    <w:r>
      <w:fldChar w:fldCharType="end"/>
    </w:r>
    <w:r>
      <w:tab/>
      <w:t xml:space="preserve">Issue </w:t>
    </w:r>
    <w:r w:rsidR="006764AB">
      <w:fldChar w:fldCharType="begin"/>
    </w:r>
    <w:r w:rsidR="006764AB">
      <w:instrText xml:space="preserve"> Seq Issue \c \* Arabic </w:instrText>
    </w:r>
    <w:r w:rsidR="006764AB">
      <w:fldChar w:fldCharType="separate"/>
    </w:r>
    <w:r w:rsidR="00447C84">
      <w:rPr>
        <w:noProof/>
      </w:rPr>
      <w:t>1</w:t>
    </w:r>
    <w:r w:rsidR="006764AB">
      <w:rPr>
        <w:noProof/>
      </w:rPr>
      <w:fldChar w:fldCharType="end"/>
    </w:r>
  </w:p>
  <w:p w:rsidR="004E330D" w:rsidRDefault="004E330D">
    <w:pPr>
      <w:pStyle w:val="Header"/>
    </w:pPr>
    <w:r>
      <w:t xml:space="preserve">Date: </w:t>
    </w:r>
    <w:r w:rsidR="006764AB">
      <w:fldChar w:fldCharType="begin"/>
    </w:r>
    <w:r w:rsidR="006764AB">
      <w:instrText xml:space="preserve"> REF FilingDate </w:instrText>
    </w:r>
    <w:r w:rsidR="006764AB">
      <w:fldChar w:fldCharType="separate"/>
    </w:r>
    <w:r w:rsidR="00447C84">
      <w:t>June 23, 2016</w:t>
    </w:r>
    <w:r w:rsidR="006764A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10C15"/>
    <w:rsid w:val="00010C15"/>
    <w:rsid w:val="00010E37"/>
    <w:rsid w:val="000247C5"/>
    <w:rsid w:val="000277C2"/>
    <w:rsid w:val="00035B48"/>
    <w:rsid w:val="00036CE2"/>
    <w:rsid w:val="000437FE"/>
    <w:rsid w:val="000451C0"/>
    <w:rsid w:val="000513BE"/>
    <w:rsid w:val="00065A06"/>
    <w:rsid w:val="000666F3"/>
    <w:rsid w:val="00070DCB"/>
    <w:rsid w:val="00073120"/>
    <w:rsid w:val="00073DE9"/>
    <w:rsid w:val="000764D0"/>
    <w:rsid w:val="00081BAA"/>
    <w:rsid w:val="000828D3"/>
    <w:rsid w:val="000A1644"/>
    <w:rsid w:val="000A2B57"/>
    <w:rsid w:val="000A3BE0"/>
    <w:rsid w:val="000A418B"/>
    <w:rsid w:val="000C4431"/>
    <w:rsid w:val="000D4319"/>
    <w:rsid w:val="000F374A"/>
    <w:rsid w:val="00116529"/>
    <w:rsid w:val="00117C8C"/>
    <w:rsid w:val="00124E2E"/>
    <w:rsid w:val="00125ED4"/>
    <w:rsid w:val="001305E9"/>
    <w:rsid w:val="001307AF"/>
    <w:rsid w:val="00135687"/>
    <w:rsid w:val="00146886"/>
    <w:rsid w:val="00163031"/>
    <w:rsid w:val="00171A90"/>
    <w:rsid w:val="00180254"/>
    <w:rsid w:val="0018144E"/>
    <w:rsid w:val="00185282"/>
    <w:rsid w:val="00186C5D"/>
    <w:rsid w:val="00191E1F"/>
    <w:rsid w:val="00192943"/>
    <w:rsid w:val="001A7406"/>
    <w:rsid w:val="001B4FEE"/>
    <w:rsid w:val="001B51C5"/>
    <w:rsid w:val="001B6F3F"/>
    <w:rsid w:val="001C52B5"/>
    <w:rsid w:val="001D0579"/>
    <w:rsid w:val="001D0D3E"/>
    <w:rsid w:val="001F2245"/>
    <w:rsid w:val="001F6BE5"/>
    <w:rsid w:val="001F6DA1"/>
    <w:rsid w:val="002044E6"/>
    <w:rsid w:val="00205C82"/>
    <w:rsid w:val="00205DC2"/>
    <w:rsid w:val="002163B6"/>
    <w:rsid w:val="00220732"/>
    <w:rsid w:val="00221D32"/>
    <w:rsid w:val="00225C3F"/>
    <w:rsid w:val="00263D44"/>
    <w:rsid w:val="002702AD"/>
    <w:rsid w:val="002804B9"/>
    <w:rsid w:val="00292D82"/>
    <w:rsid w:val="002963CB"/>
    <w:rsid w:val="002D226D"/>
    <w:rsid w:val="002F6030"/>
    <w:rsid w:val="003037E1"/>
    <w:rsid w:val="00307E51"/>
    <w:rsid w:val="003103EC"/>
    <w:rsid w:val="00312865"/>
    <w:rsid w:val="003144EF"/>
    <w:rsid w:val="0031461A"/>
    <w:rsid w:val="00322F74"/>
    <w:rsid w:val="00340073"/>
    <w:rsid w:val="00372805"/>
    <w:rsid w:val="00373180"/>
    <w:rsid w:val="00375AB9"/>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12DAE"/>
    <w:rsid w:val="00426C93"/>
    <w:rsid w:val="00431598"/>
    <w:rsid w:val="004426B8"/>
    <w:rsid w:val="00444432"/>
    <w:rsid w:val="00447C84"/>
    <w:rsid w:val="00471860"/>
    <w:rsid w:val="004806FF"/>
    <w:rsid w:val="0049501F"/>
    <w:rsid w:val="004A4D2E"/>
    <w:rsid w:val="004B60BD"/>
    <w:rsid w:val="004C3150"/>
    <w:rsid w:val="004C3641"/>
    <w:rsid w:val="004C4390"/>
    <w:rsid w:val="004C4AF7"/>
    <w:rsid w:val="004D2881"/>
    <w:rsid w:val="004D385F"/>
    <w:rsid w:val="004D5B39"/>
    <w:rsid w:val="004E330D"/>
    <w:rsid w:val="004E5147"/>
    <w:rsid w:val="0050652D"/>
    <w:rsid w:val="00506C03"/>
    <w:rsid w:val="00516496"/>
    <w:rsid w:val="0052572A"/>
    <w:rsid w:val="00543CB3"/>
    <w:rsid w:val="00560FF0"/>
    <w:rsid w:val="005614BD"/>
    <w:rsid w:val="0057154F"/>
    <w:rsid w:val="00581CA3"/>
    <w:rsid w:val="00587A44"/>
    <w:rsid w:val="00597730"/>
    <w:rsid w:val="005977E4"/>
    <w:rsid w:val="005977EC"/>
    <w:rsid w:val="00597DE7"/>
    <w:rsid w:val="005A4AA2"/>
    <w:rsid w:val="005B34B6"/>
    <w:rsid w:val="005B57BB"/>
    <w:rsid w:val="005B6C8F"/>
    <w:rsid w:val="005D0F74"/>
    <w:rsid w:val="005D2E7D"/>
    <w:rsid w:val="005D4A8F"/>
    <w:rsid w:val="005D561B"/>
    <w:rsid w:val="005F17EA"/>
    <w:rsid w:val="005F468D"/>
    <w:rsid w:val="005F69A3"/>
    <w:rsid w:val="006049F6"/>
    <w:rsid w:val="00615423"/>
    <w:rsid w:val="006165B2"/>
    <w:rsid w:val="00617276"/>
    <w:rsid w:val="00625D97"/>
    <w:rsid w:val="00625F1C"/>
    <w:rsid w:val="00630CEB"/>
    <w:rsid w:val="00632264"/>
    <w:rsid w:val="006470BC"/>
    <w:rsid w:val="0066301C"/>
    <w:rsid w:val="00667036"/>
    <w:rsid w:val="00673BDB"/>
    <w:rsid w:val="0067605C"/>
    <w:rsid w:val="006771B8"/>
    <w:rsid w:val="0068481F"/>
    <w:rsid w:val="00696F5D"/>
    <w:rsid w:val="00697249"/>
    <w:rsid w:val="006975A1"/>
    <w:rsid w:val="006B3947"/>
    <w:rsid w:val="006B4293"/>
    <w:rsid w:val="006B624F"/>
    <w:rsid w:val="006C31E3"/>
    <w:rsid w:val="006E08CB"/>
    <w:rsid w:val="006E564E"/>
    <w:rsid w:val="006E598D"/>
    <w:rsid w:val="0070437D"/>
    <w:rsid w:val="00705B04"/>
    <w:rsid w:val="00734820"/>
    <w:rsid w:val="007349DC"/>
    <w:rsid w:val="0074365E"/>
    <w:rsid w:val="007515FD"/>
    <w:rsid w:val="00760D80"/>
    <w:rsid w:val="00763695"/>
    <w:rsid w:val="00780C09"/>
    <w:rsid w:val="00780DDF"/>
    <w:rsid w:val="007834E9"/>
    <w:rsid w:val="00787DBC"/>
    <w:rsid w:val="00792935"/>
    <w:rsid w:val="007A04A1"/>
    <w:rsid w:val="007A1840"/>
    <w:rsid w:val="007C0255"/>
    <w:rsid w:val="007C0528"/>
    <w:rsid w:val="007C3D38"/>
    <w:rsid w:val="007D0F35"/>
    <w:rsid w:val="007D4FEB"/>
    <w:rsid w:val="007D6146"/>
    <w:rsid w:val="007E0CE7"/>
    <w:rsid w:val="007F1193"/>
    <w:rsid w:val="007F417F"/>
    <w:rsid w:val="008042BD"/>
    <w:rsid w:val="00816624"/>
    <w:rsid w:val="00822427"/>
    <w:rsid w:val="00822562"/>
    <w:rsid w:val="00823663"/>
    <w:rsid w:val="00823ADB"/>
    <w:rsid w:val="00832DDC"/>
    <w:rsid w:val="00850BAC"/>
    <w:rsid w:val="00854A3E"/>
    <w:rsid w:val="00855D08"/>
    <w:rsid w:val="00874344"/>
    <w:rsid w:val="00882155"/>
    <w:rsid w:val="0088233B"/>
    <w:rsid w:val="0088599E"/>
    <w:rsid w:val="00886C37"/>
    <w:rsid w:val="00892D99"/>
    <w:rsid w:val="008B62AE"/>
    <w:rsid w:val="008C04B5"/>
    <w:rsid w:val="008C14FA"/>
    <w:rsid w:val="008D4057"/>
    <w:rsid w:val="008E1F19"/>
    <w:rsid w:val="008E5D35"/>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1E2C"/>
    <w:rsid w:val="0093658B"/>
    <w:rsid w:val="009429FF"/>
    <w:rsid w:val="00945BD6"/>
    <w:rsid w:val="009479FB"/>
    <w:rsid w:val="00951C45"/>
    <w:rsid w:val="00952198"/>
    <w:rsid w:val="009656F2"/>
    <w:rsid w:val="00966A08"/>
    <w:rsid w:val="00971207"/>
    <w:rsid w:val="00975CB4"/>
    <w:rsid w:val="00985CFC"/>
    <w:rsid w:val="009863B0"/>
    <w:rsid w:val="00987DE1"/>
    <w:rsid w:val="00990571"/>
    <w:rsid w:val="0099673A"/>
    <w:rsid w:val="009A3330"/>
    <w:rsid w:val="009A78C5"/>
    <w:rsid w:val="009A7C96"/>
    <w:rsid w:val="009B6F90"/>
    <w:rsid w:val="009B6F93"/>
    <w:rsid w:val="009C3DB9"/>
    <w:rsid w:val="009D46E5"/>
    <w:rsid w:val="009D568A"/>
    <w:rsid w:val="009E5F4C"/>
    <w:rsid w:val="009F04EC"/>
    <w:rsid w:val="009F3B36"/>
    <w:rsid w:val="009F4F19"/>
    <w:rsid w:val="00A019B9"/>
    <w:rsid w:val="00A12508"/>
    <w:rsid w:val="00A1282B"/>
    <w:rsid w:val="00A13A27"/>
    <w:rsid w:val="00A175B6"/>
    <w:rsid w:val="00A17C8E"/>
    <w:rsid w:val="00A21835"/>
    <w:rsid w:val="00A27D6E"/>
    <w:rsid w:val="00A328EC"/>
    <w:rsid w:val="00A33A51"/>
    <w:rsid w:val="00A404E9"/>
    <w:rsid w:val="00A41CA6"/>
    <w:rsid w:val="00A47927"/>
    <w:rsid w:val="00A47FFC"/>
    <w:rsid w:val="00A5442F"/>
    <w:rsid w:val="00A54FF9"/>
    <w:rsid w:val="00A56765"/>
    <w:rsid w:val="00A675AC"/>
    <w:rsid w:val="00A7581F"/>
    <w:rsid w:val="00A85F21"/>
    <w:rsid w:val="00A928ED"/>
    <w:rsid w:val="00A92FB1"/>
    <w:rsid w:val="00A95A0C"/>
    <w:rsid w:val="00AA2765"/>
    <w:rsid w:val="00AA77B5"/>
    <w:rsid w:val="00AB6C5D"/>
    <w:rsid w:val="00AC0A17"/>
    <w:rsid w:val="00AC51A7"/>
    <w:rsid w:val="00AD444B"/>
    <w:rsid w:val="00AD6C78"/>
    <w:rsid w:val="00AE2EAB"/>
    <w:rsid w:val="00AF5F89"/>
    <w:rsid w:val="00AF73CB"/>
    <w:rsid w:val="00B002D6"/>
    <w:rsid w:val="00B05B51"/>
    <w:rsid w:val="00B15370"/>
    <w:rsid w:val="00B17BEB"/>
    <w:rsid w:val="00B21A3C"/>
    <w:rsid w:val="00B223C0"/>
    <w:rsid w:val="00B224B2"/>
    <w:rsid w:val="00B234ED"/>
    <w:rsid w:val="00B25CA3"/>
    <w:rsid w:val="00B42843"/>
    <w:rsid w:val="00B57A6A"/>
    <w:rsid w:val="00B760F1"/>
    <w:rsid w:val="00B7669E"/>
    <w:rsid w:val="00B77DA1"/>
    <w:rsid w:val="00BA0D55"/>
    <w:rsid w:val="00BA37B3"/>
    <w:rsid w:val="00BA4CC6"/>
    <w:rsid w:val="00BB3493"/>
    <w:rsid w:val="00BB7468"/>
    <w:rsid w:val="00BC188A"/>
    <w:rsid w:val="00BE1471"/>
    <w:rsid w:val="00BF215D"/>
    <w:rsid w:val="00BF5010"/>
    <w:rsid w:val="00C028E4"/>
    <w:rsid w:val="00C13791"/>
    <w:rsid w:val="00C31BB3"/>
    <w:rsid w:val="00C36977"/>
    <w:rsid w:val="00C477D9"/>
    <w:rsid w:val="00C60BA3"/>
    <w:rsid w:val="00C623F7"/>
    <w:rsid w:val="00C70DFB"/>
    <w:rsid w:val="00C81670"/>
    <w:rsid w:val="00C81773"/>
    <w:rsid w:val="00C82861"/>
    <w:rsid w:val="00C86896"/>
    <w:rsid w:val="00C907A8"/>
    <w:rsid w:val="00C9304A"/>
    <w:rsid w:val="00C93211"/>
    <w:rsid w:val="00C942EC"/>
    <w:rsid w:val="00C96047"/>
    <w:rsid w:val="00C979D0"/>
    <w:rsid w:val="00CA0818"/>
    <w:rsid w:val="00CA2C8F"/>
    <w:rsid w:val="00CA30DA"/>
    <w:rsid w:val="00CA3A24"/>
    <w:rsid w:val="00CB1777"/>
    <w:rsid w:val="00CB33E9"/>
    <w:rsid w:val="00CC10A9"/>
    <w:rsid w:val="00CD4BFE"/>
    <w:rsid w:val="00CE2BF8"/>
    <w:rsid w:val="00CE484E"/>
    <w:rsid w:val="00CF0DA8"/>
    <w:rsid w:val="00CF2E25"/>
    <w:rsid w:val="00CF4453"/>
    <w:rsid w:val="00CF5D94"/>
    <w:rsid w:val="00D034D7"/>
    <w:rsid w:val="00D04BE4"/>
    <w:rsid w:val="00D12565"/>
    <w:rsid w:val="00D14127"/>
    <w:rsid w:val="00D22FAF"/>
    <w:rsid w:val="00D2676E"/>
    <w:rsid w:val="00D60F02"/>
    <w:rsid w:val="00D62C15"/>
    <w:rsid w:val="00D66E49"/>
    <w:rsid w:val="00D72F74"/>
    <w:rsid w:val="00D81563"/>
    <w:rsid w:val="00D85907"/>
    <w:rsid w:val="00D9073E"/>
    <w:rsid w:val="00D9221D"/>
    <w:rsid w:val="00D958DF"/>
    <w:rsid w:val="00D96DA1"/>
    <w:rsid w:val="00DA51E7"/>
    <w:rsid w:val="00DB0D6E"/>
    <w:rsid w:val="00DB1C78"/>
    <w:rsid w:val="00DB7D96"/>
    <w:rsid w:val="00DC23FE"/>
    <w:rsid w:val="00DC59E6"/>
    <w:rsid w:val="00DD150B"/>
    <w:rsid w:val="00DD5025"/>
    <w:rsid w:val="00DF1510"/>
    <w:rsid w:val="00E0282D"/>
    <w:rsid w:val="00E06484"/>
    <w:rsid w:val="00E1098A"/>
    <w:rsid w:val="00E20A7D"/>
    <w:rsid w:val="00E275D8"/>
    <w:rsid w:val="00E375CA"/>
    <w:rsid w:val="00E567E8"/>
    <w:rsid w:val="00E64679"/>
    <w:rsid w:val="00E65EBC"/>
    <w:rsid w:val="00E73432"/>
    <w:rsid w:val="00E7775A"/>
    <w:rsid w:val="00E77B0C"/>
    <w:rsid w:val="00E77FB8"/>
    <w:rsid w:val="00E838B0"/>
    <w:rsid w:val="00E86A7C"/>
    <w:rsid w:val="00E878E1"/>
    <w:rsid w:val="00E87F2C"/>
    <w:rsid w:val="00E95278"/>
    <w:rsid w:val="00EA2273"/>
    <w:rsid w:val="00EB2DB3"/>
    <w:rsid w:val="00EC3FBB"/>
    <w:rsid w:val="00EC6B7A"/>
    <w:rsid w:val="00ED3A87"/>
    <w:rsid w:val="00ED46E5"/>
    <w:rsid w:val="00ED5B67"/>
    <w:rsid w:val="00EE19B8"/>
    <w:rsid w:val="00EE33E2"/>
    <w:rsid w:val="00EF264C"/>
    <w:rsid w:val="00EF3FEE"/>
    <w:rsid w:val="00F03384"/>
    <w:rsid w:val="00F04B59"/>
    <w:rsid w:val="00F11741"/>
    <w:rsid w:val="00F12B1C"/>
    <w:rsid w:val="00F13CF8"/>
    <w:rsid w:val="00F15855"/>
    <w:rsid w:val="00F32978"/>
    <w:rsid w:val="00F45CB2"/>
    <w:rsid w:val="00F544C0"/>
    <w:rsid w:val="00F55332"/>
    <w:rsid w:val="00F65519"/>
    <w:rsid w:val="00F713C0"/>
    <w:rsid w:val="00F75DDC"/>
    <w:rsid w:val="00F7792F"/>
    <w:rsid w:val="00F842AA"/>
    <w:rsid w:val="00F8476F"/>
    <w:rsid w:val="00F853E1"/>
    <w:rsid w:val="00F86046"/>
    <w:rsid w:val="00F86503"/>
    <w:rsid w:val="00F903FE"/>
    <w:rsid w:val="00F94B7A"/>
    <w:rsid w:val="00F9674F"/>
    <w:rsid w:val="00FA17AC"/>
    <w:rsid w:val="00FA32DE"/>
    <w:rsid w:val="00FA3382"/>
    <w:rsid w:val="00FA59CD"/>
    <w:rsid w:val="00FB1740"/>
    <w:rsid w:val="00FB1CD0"/>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081BAA"/>
    <w:rPr>
      <w:vertAlign w:val="superscript"/>
    </w:rPr>
  </w:style>
  <w:style w:type="character" w:customStyle="1" w:styleId="FootnoteTextChar">
    <w:name w:val="Footnote Text Char"/>
    <w:link w:val="FootnoteText"/>
    <w:rsid w:val="00A92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081BAA"/>
    <w:rPr>
      <w:vertAlign w:val="superscript"/>
    </w:rPr>
  </w:style>
  <w:style w:type="character" w:customStyle="1" w:styleId="FootnoteTextChar">
    <w:name w:val="Footnote Text Char"/>
    <w:link w:val="FootnoteText"/>
    <w:rsid w:val="00A92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D8FE7-201D-44F9-AD4D-4D75926E4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4</Pages>
  <Words>893</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Jim Breman</dc:creator>
  <cp:lastModifiedBy>Debra Betton</cp:lastModifiedBy>
  <cp:revision>2</cp:revision>
  <cp:lastPrinted>2016-06-23T11:47:00Z</cp:lastPrinted>
  <dcterms:created xsi:type="dcterms:W3CDTF">2016-06-23T13:29:00Z</dcterms:created>
  <dcterms:modified xsi:type="dcterms:W3CDTF">2016-06-23T13:29:00Z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160009-EI</vt:lpwstr>
  </property>
  <property fmtid="{D5CDD505-2E9C-101B-9397-08002B2CF9AE}" pid="3" name="MasterDocument">
    <vt:bool>false</vt:bool>
  </property>
</Properties>
</file>