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EC0190" w:rsidP="00EC0190">
      <w:pPr>
        <w:pStyle w:val="OrderHeading"/>
      </w:pPr>
      <w:r>
        <w:t>BEFORE THE FLORIDA PUBLIC SERVICE COMMISSION</w:t>
      </w:r>
    </w:p>
    <w:p w:rsidR="00EC0190" w:rsidRDefault="00EC0190" w:rsidP="00EC0190">
      <w:pPr>
        <w:pStyle w:val="OrderHeading"/>
      </w:pPr>
    </w:p>
    <w:p w:rsidR="00EC0190" w:rsidRDefault="00EC0190" w:rsidP="00EC019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C0190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C0190" w:rsidRDefault="00EC01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Fuel and purchased power cost recovery clause with generating performance incentive factor.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C0190" w:rsidRDefault="00EC0190" w:rsidP="00EC0190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160001-EI</w:t>
            </w:r>
          </w:p>
          <w:p w:rsidR="00EC0190" w:rsidRDefault="00EC01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SSOrderNo"/>
            <w:bookmarkEnd w:id="2"/>
            <w:r w:rsidR="00303DF8">
              <w:t>PSC-16-0109A-PCO-EI</w:t>
            </w:r>
          </w:p>
          <w:p w:rsidR="00EC0190" w:rsidRDefault="00EC01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bookmarkStart w:id="3" w:name="SSIssued"/>
            <w:bookmarkEnd w:id="3"/>
            <w:r w:rsidR="00303DF8">
              <w:t>July 6, 2016</w:t>
            </w:r>
          </w:p>
        </w:tc>
      </w:tr>
    </w:tbl>
    <w:p w:rsidR="00EC0190" w:rsidRDefault="00EC0190" w:rsidP="00EC0190"/>
    <w:p w:rsidR="00EC0190" w:rsidRDefault="00EC0190" w:rsidP="00EC0190"/>
    <w:p w:rsidR="00CB5276" w:rsidRDefault="00EC0190" w:rsidP="00EC0190">
      <w:pPr>
        <w:pStyle w:val="CenterUnderline"/>
      </w:pPr>
      <w:bookmarkStart w:id="4" w:name="Commissioners"/>
      <w:bookmarkStart w:id="5" w:name="OrderTitle"/>
      <w:bookmarkEnd w:id="4"/>
      <w:r>
        <w:t xml:space="preserve">AMENDATORY ORDER </w:t>
      </w:r>
      <w:bookmarkEnd w:id="5"/>
    </w:p>
    <w:p w:rsidR="00EC0190" w:rsidRDefault="00EC0190" w:rsidP="00EC0190">
      <w:pPr>
        <w:pStyle w:val="CenterUnderline"/>
      </w:pPr>
    </w:p>
    <w:p w:rsidR="00EC0190" w:rsidRPr="00096D60" w:rsidRDefault="00EC0190" w:rsidP="00EC0190">
      <w:r w:rsidRPr="00096D60">
        <w:t>BY THE COMMISSION:</w:t>
      </w:r>
    </w:p>
    <w:p w:rsidR="00EC0190" w:rsidRPr="00096D60" w:rsidRDefault="00EC0190" w:rsidP="00EC0190"/>
    <w:p w:rsidR="00EC0190" w:rsidRPr="00096D60" w:rsidRDefault="00EC0190" w:rsidP="00EC0190">
      <w:pPr>
        <w:jc w:val="both"/>
      </w:pPr>
      <w:r w:rsidRPr="00096D60">
        <w:tab/>
        <w:t xml:space="preserve">On </w:t>
      </w:r>
      <w:r w:rsidRPr="00EA3D54">
        <w:rPr>
          <w:bCs/>
        </w:rPr>
        <w:t>March 17, 2016</w:t>
      </w:r>
      <w:r w:rsidRPr="00096D60">
        <w:t xml:space="preserve">, we issued Order No. </w:t>
      </w:r>
      <w:bookmarkStart w:id="6" w:name="OrderNo0109"/>
      <w:r>
        <w:t>PSC-16-0109-PCO-EI</w:t>
      </w:r>
      <w:bookmarkEnd w:id="6"/>
      <w:r w:rsidR="00EA3D54">
        <w:t>, the Order Establishing Procedure in the subject docket.</w:t>
      </w:r>
      <w:r w:rsidRPr="00096D60">
        <w:rPr>
          <w:b/>
          <w:bCs/>
          <w:i/>
          <w:iCs/>
        </w:rPr>
        <w:t xml:space="preserve"> </w:t>
      </w:r>
      <w:r w:rsidRPr="00096D60">
        <w:t xml:space="preserve">However, due to a scrivener’s error, </w:t>
      </w:r>
      <w:r w:rsidR="00EA3D54" w:rsidRPr="00EA3D54">
        <w:rPr>
          <w:bCs/>
          <w:iCs/>
        </w:rPr>
        <w:t xml:space="preserve">the discovery deadline was incorrectly </w:t>
      </w:r>
      <w:r w:rsidR="00005059">
        <w:rPr>
          <w:bCs/>
          <w:iCs/>
        </w:rPr>
        <w:t>identified</w:t>
      </w:r>
      <w:r w:rsidR="00EA3D54" w:rsidRPr="00EA3D54">
        <w:rPr>
          <w:bCs/>
          <w:iCs/>
        </w:rPr>
        <w:t xml:space="preserve"> a</w:t>
      </w:r>
      <w:r w:rsidR="00005059">
        <w:rPr>
          <w:bCs/>
          <w:iCs/>
        </w:rPr>
        <w:t>s</w:t>
      </w:r>
      <w:r w:rsidR="00EA3D54" w:rsidRPr="00EA3D54">
        <w:rPr>
          <w:bCs/>
          <w:iCs/>
        </w:rPr>
        <w:t xml:space="preserve"> October 11, 2016 on page 3 under Section V -  Discovery Procedures.</w:t>
      </w:r>
      <w:r w:rsidR="00EA3D54">
        <w:t xml:space="preserve"> The discovery deadline is correctly identified as October 19, 2016 subsequently in the same order in Section IX – Controlling Dates.</w:t>
      </w:r>
      <w:r w:rsidRPr="00096D60">
        <w:t xml:space="preserve"> Order No. </w:t>
      </w:r>
      <w:r w:rsidR="00EA3D54">
        <w:t>PSC-16-0109-PCO-EI</w:t>
      </w:r>
      <w:r w:rsidRPr="00096D60">
        <w:t xml:space="preserve"> is amended to</w:t>
      </w:r>
      <w:r w:rsidR="00005059">
        <w:t xml:space="preserve"> correct the date of the </w:t>
      </w:r>
      <w:r w:rsidR="00005059">
        <w:rPr>
          <w:bCs/>
          <w:iCs/>
        </w:rPr>
        <w:t>discovery deadline in Section V – Discovery Procedures to</w:t>
      </w:r>
      <w:r w:rsidR="00EA3D54" w:rsidRPr="00EA3D54">
        <w:rPr>
          <w:bCs/>
          <w:iCs/>
        </w:rPr>
        <w:t xml:space="preserve"> October 19, 2016</w:t>
      </w:r>
      <w:r w:rsidR="00005059">
        <w:rPr>
          <w:bCs/>
          <w:iCs/>
        </w:rPr>
        <w:t>.</w:t>
      </w:r>
    </w:p>
    <w:p w:rsidR="00EC0190" w:rsidRPr="00096D60" w:rsidRDefault="00EC0190" w:rsidP="00EC0190">
      <w:pPr>
        <w:jc w:val="both"/>
      </w:pPr>
    </w:p>
    <w:p w:rsidR="00EC0190" w:rsidRPr="00096D60" w:rsidRDefault="00EC0190" w:rsidP="00EC0190">
      <w:pPr>
        <w:jc w:val="both"/>
      </w:pPr>
      <w:r w:rsidRPr="00096D60">
        <w:tab/>
        <w:t>Based on the foregoing, it is</w:t>
      </w:r>
    </w:p>
    <w:p w:rsidR="00EC0190" w:rsidRPr="00096D60" w:rsidRDefault="00EC0190" w:rsidP="00EC0190">
      <w:pPr>
        <w:jc w:val="both"/>
      </w:pPr>
    </w:p>
    <w:p w:rsidR="00EC0190" w:rsidRPr="00096D60" w:rsidRDefault="00EC0190" w:rsidP="00EC0190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EA3D54">
        <w:t>PSC-16-0109-PCO-EI</w:t>
      </w:r>
      <w:r w:rsidRPr="00096D60">
        <w:t xml:space="preserve"> is hereby amended to reflect</w:t>
      </w:r>
      <w:r w:rsidR="00EA3D54" w:rsidRPr="00EA3D54">
        <w:rPr>
          <w:bCs/>
          <w:iCs/>
        </w:rPr>
        <w:t xml:space="preserve"> the discovery deadline in this docket is October 19, 2016.</w:t>
      </w:r>
      <w:r w:rsidRPr="00096D60">
        <w:t xml:space="preserve">  It is further</w:t>
      </w:r>
    </w:p>
    <w:p w:rsidR="00EC0190" w:rsidRPr="00096D60" w:rsidRDefault="00EC0190" w:rsidP="00EC0190">
      <w:pPr>
        <w:jc w:val="both"/>
      </w:pPr>
    </w:p>
    <w:p w:rsidR="00EC0190" w:rsidRDefault="00EC0190" w:rsidP="00EC0190">
      <w:pPr>
        <w:jc w:val="both"/>
      </w:pPr>
      <w:r w:rsidRPr="00096D60">
        <w:tab/>
        <w:t xml:space="preserve">ORDERED that Order No. </w:t>
      </w:r>
      <w:r w:rsidR="00EA3D54">
        <w:t>PSC-16-0109-PCO-EI</w:t>
      </w:r>
      <w:r w:rsidRPr="00096D60">
        <w:t xml:space="preserve"> is reaffirmed in all other respects.</w:t>
      </w:r>
    </w:p>
    <w:p w:rsidR="00005059" w:rsidRDefault="00005059" w:rsidP="00EC0190">
      <w:pPr>
        <w:jc w:val="both"/>
      </w:pPr>
    </w:p>
    <w:p w:rsidR="00005059" w:rsidRDefault="00005059" w:rsidP="00005059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7" w:name="replaceDate"/>
      <w:bookmarkEnd w:id="7"/>
      <w:r>
        <w:rPr>
          <w:u w:val="single"/>
        </w:rPr>
        <w:t>   </w:t>
      </w:r>
      <w:r w:rsidR="00303DF8">
        <w:rPr>
          <w:u w:val="single"/>
        </w:rPr>
        <w:t>6th</w:t>
      </w:r>
      <w:r>
        <w:rPr>
          <w:u w:val="single"/>
        </w:rPr>
        <w:t>    </w:t>
      </w:r>
      <w:r w:rsidR="00303DF8">
        <w:t xml:space="preserve"> </w:t>
      </w:r>
      <w:r>
        <w:t xml:space="preserve">day of </w:t>
      </w:r>
      <w:r>
        <w:rPr>
          <w:u w:val="single"/>
        </w:rPr>
        <w:t>       </w:t>
      </w:r>
      <w:r w:rsidR="00303DF8">
        <w:rPr>
          <w:u w:val="single"/>
        </w:rPr>
        <w:t xml:space="preserve">     July        </w:t>
      </w:r>
      <w:r>
        <w:rPr>
          <w:u w:val="single"/>
        </w:rPr>
        <w:t>    </w:t>
      </w:r>
      <w:r>
        <w:t xml:space="preserve">, </w:t>
      </w:r>
      <w:r>
        <w:rPr>
          <w:u w:val="single"/>
        </w:rPr>
        <w:t>       </w:t>
      </w:r>
      <w:r w:rsidR="00303DF8">
        <w:rPr>
          <w:u w:val="single"/>
        </w:rPr>
        <w:t>2016    </w:t>
      </w:r>
      <w:r>
        <w:rPr>
          <w:u w:val="single"/>
        </w:rPr>
        <w:t>   </w:t>
      </w:r>
      <w:r>
        <w:t>.</w:t>
      </w:r>
    </w:p>
    <w:p w:rsidR="00005059" w:rsidRDefault="00005059" w:rsidP="00005059">
      <w:pPr>
        <w:keepNext/>
        <w:keepLines/>
        <w:jc w:val="both"/>
      </w:pPr>
    </w:p>
    <w:p w:rsidR="00005059" w:rsidRDefault="00005059" w:rsidP="00005059">
      <w:pPr>
        <w:keepNext/>
        <w:keepLines/>
        <w:jc w:val="both"/>
      </w:pPr>
    </w:p>
    <w:p w:rsidR="00005059" w:rsidRDefault="00005059" w:rsidP="00005059">
      <w:pPr>
        <w:keepNext/>
        <w:keepLines/>
        <w:jc w:val="both"/>
      </w:pPr>
    </w:p>
    <w:p w:rsidR="00005059" w:rsidRDefault="00005059" w:rsidP="00005059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05059" w:rsidTr="00005059">
        <w:tc>
          <w:tcPr>
            <w:tcW w:w="720" w:type="dxa"/>
            <w:shd w:val="clear" w:color="auto" w:fill="auto"/>
          </w:tcPr>
          <w:p w:rsidR="00005059" w:rsidRDefault="00005059" w:rsidP="00005059">
            <w:pPr>
              <w:keepNext/>
              <w:keepLines/>
              <w:jc w:val="both"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05059" w:rsidRDefault="00303DF8" w:rsidP="00005059">
            <w:pPr>
              <w:keepNext/>
              <w:keepLines/>
              <w:jc w:val="both"/>
            </w:pPr>
            <w:r>
              <w:t>/s/ Carlotta S. Stauffer</w:t>
            </w:r>
            <w:bookmarkStart w:id="9" w:name="_GoBack"/>
            <w:bookmarkEnd w:id="9"/>
          </w:p>
        </w:tc>
      </w:tr>
      <w:bookmarkEnd w:id="8"/>
      <w:tr w:rsidR="00005059" w:rsidTr="00005059">
        <w:tc>
          <w:tcPr>
            <w:tcW w:w="720" w:type="dxa"/>
            <w:shd w:val="clear" w:color="auto" w:fill="auto"/>
          </w:tcPr>
          <w:p w:rsidR="00005059" w:rsidRDefault="00005059" w:rsidP="00005059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05059" w:rsidRDefault="00005059" w:rsidP="00005059">
            <w:pPr>
              <w:keepNext/>
              <w:keepLines/>
              <w:jc w:val="both"/>
            </w:pPr>
            <w:r>
              <w:t>CARLOTTA S. STAUFFER</w:t>
            </w:r>
          </w:p>
          <w:p w:rsidR="00005059" w:rsidRDefault="00005059" w:rsidP="00005059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005059" w:rsidRDefault="00005059" w:rsidP="00005059">
      <w:pPr>
        <w:pStyle w:val="OrderSigInfo"/>
        <w:keepNext/>
        <w:keepLines/>
      </w:pPr>
      <w:r>
        <w:t>Florida Public Service Commission</w:t>
      </w:r>
    </w:p>
    <w:p w:rsidR="00005059" w:rsidRDefault="00005059" w:rsidP="00005059">
      <w:pPr>
        <w:pStyle w:val="OrderSigInfo"/>
        <w:keepNext/>
        <w:keepLines/>
      </w:pPr>
      <w:r>
        <w:t>2540 Shumard Oak Boulevard</w:t>
      </w:r>
    </w:p>
    <w:p w:rsidR="00005059" w:rsidRDefault="00005059" w:rsidP="00005059">
      <w:pPr>
        <w:pStyle w:val="OrderSigInfo"/>
        <w:keepNext/>
        <w:keepLines/>
      </w:pPr>
      <w:r>
        <w:t>Tallahassee, Florida  32399</w:t>
      </w:r>
    </w:p>
    <w:p w:rsidR="00005059" w:rsidRDefault="00005059" w:rsidP="00005059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05059" w:rsidRDefault="00005059" w:rsidP="00005059">
      <w:pPr>
        <w:pStyle w:val="OrderSigInfo"/>
        <w:keepNext/>
        <w:keepLines/>
      </w:pPr>
      <w:r>
        <w:t>www.floridapsc.com</w:t>
      </w:r>
    </w:p>
    <w:p w:rsidR="00005059" w:rsidRDefault="00005059" w:rsidP="00005059">
      <w:pPr>
        <w:pStyle w:val="OrderSigInfo"/>
        <w:keepNext/>
        <w:keepLines/>
      </w:pPr>
    </w:p>
    <w:p w:rsidR="00005059" w:rsidRDefault="00005059" w:rsidP="00005059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05059" w:rsidRDefault="00005059" w:rsidP="00005059">
      <w:pPr>
        <w:pStyle w:val="OrderBody"/>
        <w:keepNext/>
        <w:keepLines/>
      </w:pPr>
    </w:p>
    <w:p w:rsidR="00005059" w:rsidRDefault="00005059" w:rsidP="00005059">
      <w:pPr>
        <w:keepNext/>
        <w:keepLines/>
        <w:jc w:val="both"/>
      </w:pPr>
      <w:r>
        <w:t>DJ</w:t>
      </w:r>
    </w:p>
    <w:p w:rsidR="00005059" w:rsidRDefault="00005059" w:rsidP="00EC0190">
      <w:pPr>
        <w:jc w:val="both"/>
      </w:pPr>
    </w:p>
    <w:sectPr w:rsidR="00005059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90" w:rsidRDefault="00EC0190">
      <w:r>
        <w:separator/>
      </w:r>
    </w:p>
  </w:endnote>
  <w:endnote w:type="continuationSeparator" w:id="0">
    <w:p w:rsidR="00EC0190" w:rsidRDefault="00E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90" w:rsidRDefault="00EC0190">
      <w:r>
        <w:separator/>
      </w:r>
    </w:p>
  </w:footnote>
  <w:footnote w:type="continuationSeparator" w:id="0">
    <w:p w:rsidR="00EC0190" w:rsidRDefault="00EC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bookmarkStart w:id="10" w:name="HeaderOrderNo"/>
    <w:bookmarkEnd w:id="10"/>
    <w:r w:rsidR="00303DF8">
      <w:t>PSC-16-0109A-PCO-EI</w:t>
    </w:r>
  </w:p>
  <w:p w:rsidR="00FA6EFD" w:rsidRDefault="00EC0190">
    <w:pPr>
      <w:pStyle w:val="OrderHeader"/>
    </w:pPr>
    <w:bookmarkStart w:id="11" w:name="HeaderDocketNo"/>
    <w:bookmarkEnd w:id="11"/>
    <w:r>
      <w:t>DOCKET NO. 160001-EI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DF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01-EI"/>
  </w:docVars>
  <w:rsids>
    <w:rsidRoot w:val="00EC0190"/>
    <w:rsid w:val="000022B8"/>
    <w:rsid w:val="00005059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41CEF"/>
    <w:rsid w:val="00252B30"/>
    <w:rsid w:val="002A11AC"/>
    <w:rsid w:val="002A6F30"/>
    <w:rsid w:val="002D7D15"/>
    <w:rsid w:val="002E27EB"/>
    <w:rsid w:val="00303DF8"/>
    <w:rsid w:val="00303FDE"/>
    <w:rsid w:val="003140E8"/>
    <w:rsid w:val="003231C7"/>
    <w:rsid w:val="00331ED0"/>
    <w:rsid w:val="0034099B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B4ADA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255E6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D54"/>
    <w:rsid w:val="00EA3E6A"/>
    <w:rsid w:val="00EB18EF"/>
    <w:rsid w:val="00EC0190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2</Pages>
  <Words>229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2016-07-06T16:03:00Z</dcterms:created>
  <dcterms:modified xsi:type="dcterms:W3CDTF">2016-07-06T19:33:00Z</dcterms:modified>
</cp:coreProperties>
</file>