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4E6E" w:rsidP="00BD4E6E">
      <w:pPr>
        <w:pStyle w:val="OrderHeading"/>
      </w:pPr>
      <w:r>
        <w:t>BEFORE THE FLORIDA PUBLIC SERVICE COMMISSION</w:t>
      </w:r>
    </w:p>
    <w:p w:rsidR="00BD4E6E" w:rsidRDefault="00BD4E6E" w:rsidP="00BD4E6E">
      <w:pPr>
        <w:pStyle w:val="OrderHeading"/>
      </w:pPr>
    </w:p>
    <w:p w:rsidR="00BD4E6E" w:rsidRDefault="00BD4E6E" w:rsidP="00BD4E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4E6E" w:rsidRPr="00C63FCF" w:rsidTr="00C63FCF">
        <w:trPr>
          <w:trHeight w:val="828"/>
        </w:trPr>
        <w:tc>
          <w:tcPr>
            <w:tcW w:w="4788" w:type="dxa"/>
            <w:tcBorders>
              <w:bottom w:val="single" w:sz="8" w:space="0" w:color="auto"/>
              <w:right w:val="double" w:sz="6" w:space="0" w:color="auto"/>
            </w:tcBorders>
            <w:shd w:val="clear" w:color="auto" w:fill="auto"/>
          </w:tcPr>
          <w:p w:rsidR="00BD4E6E" w:rsidRDefault="00BD4E6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TampaBay DSL Inc d/b/a PBX-Change.</w:t>
            </w:r>
          </w:p>
        </w:tc>
        <w:tc>
          <w:tcPr>
            <w:tcW w:w="4788" w:type="dxa"/>
            <w:tcBorders>
              <w:left w:val="double" w:sz="6" w:space="0" w:color="auto"/>
            </w:tcBorders>
            <w:shd w:val="clear" w:color="auto" w:fill="auto"/>
          </w:tcPr>
          <w:p w:rsidR="00BD4E6E" w:rsidRDefault="00BD4E6E" w:rsidP="00BD4E6E">
            <w:pPr>
              <w:pStyle w:val="OrderBody"/>
            </w:pPr>
            <w:r>
              <w:t xml:space="preserve">DOCKET NO. </w:t>
            </w:r>
            <w:bookmarkStart w:id="1" w:name="SSDocketNo"/>
            <w:bookmarkEnd w:id="1"/>
            <w:r>
              <w:t>160124-TX</w:t>
            </w:r>
          </w:p>
          <w:p w:rsidR="00BD4E6E" w:rsidRDefault="00BD4E6E" w:rsidP="00C63FCF">
            <w:pPr>
              <w:pStyle w:val="OrderBody"/>
              <w:tabs>
                <w:tab w:val="center" w:pos="4320"/>
                <w:tab w:val="right" w:pos="8640"/>
              </w:tabs>
              <w:jc w:val="left"/>
            </w:pPr>
            <w:r>
              <w:t xml:space="preserve">ORDER NO. </w:t>
            </w:r>
            <w:bookmarkStart w:id="2" w:name="OrderNo0273"/>
            <w:r w:rsidR="00DF375D">
              <w:t>PSC-16-0273-PAA-TX</w:t>
            </w:r>
            <w:bookmarkEnd w:id="2"/>
          </w:p>
          <w:p w:rsidR="00BD4E6E" w:rsidRDefault="00BD4E6E" w:rsidP="00C63FCF">
            <w:pPr>
              <w:pStyle w:val="OrderBody"/>
              <w:tabs>
                <w:tab w:val="center" w:pos="4320"/>
                <w:tab w:val="right" w:pos="8640"/>
              </w:tabs>
              <w:jc w:val="left"/>
            </w:pPr>
            <w:r>
              <w:t xml:space="preserve">ISSUED: </w:t>
            </w:r>
            <w:r w:rsidR="00DF375D">
              <w:t>July 15, 2016</w:t>
            </w:r>
          </w:p>
        </w:tc>
      </w:tr>
    </w:tbl>
    <w:p w:rsidR="00BD4E6E" w:rsidRDefault="00BD4E6E" w:rsidP="00BD4E6E"/>
    <w:p w:rsidR="00BD4E6E" w:rsidRDefault="00BD4E6E" w:rsidP="00BD4E6E"/>
    <w:p w:rsidR="00BD4E6E" w:rsidRPr="00E46E1F" w:rsidRDefault="00BD4E6E">
      <w:pPr>
        <w:ind w:firstLine="720"/>
        <w:jc w:val="both"/>
      </w:pPr>
      <w:bookmarkStart w:id="3" w:name="Commissioners"/>
      <w:bookmarkEnd w:id="3"/>
      <w:r w:rsidRPr="00E46E1F">
        <w:t>The following Commissioners participated in the disposition of this matter:</w:t>
      </w:r>
    </w:p>
    <w:p w:rsidR="00BD4E6E" w:rsidRPr="00E46E1F" w:rsidRDefault="00BD4E6E"/>
    <w:p w:rsidR="00BD4E6E" w:rsidRDefault="00BD4E6E">
      <w:pPr>
        <w:jc w:val="center"/>
      </w:pPr>
      <w:r>
        <w:t>JULIE I. BROWN</w:t>
      </w:r>
      <w:r w:rsidRPr="00E46E1F">
        <w:t>, Chairman</w:t>
      </w:r>
    </w:p>
    <w:p w:rsidR="00BD4E6E" w:rsidRPr="00E46E1F" w:rsidRDefault="00BD4E6E">
      <w:pPr>
        <w:jc w:val="center"/>
      </w:pPr>
      <w:r w:rsidRPr="00E46E1F">
        <w:t>LISA POLAK EDGAR</w:t>
      </w:r>
    </w:p>
    <w:p w:rsidR="00BD4E6E" w:rsidRDefault="00BD4E6E">
      <w:pPr>
        <w:jc w:val="center"/>
      </w:pPr>
      <w:r>
        <w:t>ART GRAHAM</w:t>
      </w:r>
    </w:p>
    <w:p w:rsidR="00BD4E6E" w:rsidRDefault="00BD4E6E">
      <w:pPr>
        <w:jc w:val="center"/>
      </w:pPr>
      <w:r>
        <w:t>RONALD A. BRISÉ</w:t>
      </w:r>
    </w:p>
    <w:p w:rsidR="00BD4E6E" w:rsidRDefault="00BD4E6E">
      <w:pPr>
        <w:jc w:val="center"/>
      </w:pPr>
      <w:r>
        <w:t>JIMMY PATRONIS</w:t>
      </w:r>
    </w:p>
    <w:p w:rsidR="00CB5276" w:rsidRDefault="00CB5276">
      <w:pPr>
        <w:pStyle w:val="OrderBody"/>
      </w:pPr>
    </w:p>
    <w:p w:rsidR="00BD4E6E" w:rsidRDefault="00BD4E6E" w:rsidP="00BD4E6E">
      <w:pPr>
        <w:pStyle w:val="OrderBody"/>
      </w:pPr>
    </w:p>
    <w:bookmarkStart w:id="4" w:name="OrderText"/>
    <w:bookmarkEnd w:id="4"/>
    <w:p w:rsidR="00BD4E6E" w:rsidRPr="003E4B2D" w:rsidRDefault="00BD4E6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D4E6E" w:rsidRPr="003E4B2D" w:rsidRDefault="00BD4E6E">
      <w:pPr>
        <w:pStyle w:val="OrderBody"/>
        <w:jc w:val="center"/>
        <w:rPr>
          <w:u w:val="single"/>
        </w:rPr>
      </w:pPr>
      <w:r w:rsidRPr="003E4B2D">
        <w:rPr>
          <w:u w:val="single"/>
        </w:rPr>
        <w:t>ORDE</w:t>
      </w:r>
      <w:r w:rsidRPr="00BD4E6E">
        <w:rPr>
          <w:u w:val="single"/>
        </w:rPr>
        <w:t>R</w:t>
      </w:r>
      <w:bookmarkStart w:id="5" w:name="OrderTitle"/>
      <w:r w:rsidRPr="00BD4E6E">
        <w:rPr>
          <w:u w:val="single"/>
        </w:rPr>
        <w:t xml:space="preserve"> </w:t>
      </w:r>
      <w:bookmarkEnd w:id="5"/>
      <w:r w:rsidRPr="00BD4E6E">
        <w:rPr>
          <w:u w:val="single"/>
        </w:rPr>
        <w:t>GRANTING CERTIFICATE OF AUTHORITY</w:t>
      </w:r>
    </w:p>
    <w:p w:rsidR="00BD4E6E" w:rsidRPr="003E4B2D" w:rsidRDefault="00BD4E6E">
      <w:pPr>
        <w:pStyle w:val="OrderBody"/>
      </w:pPr>
    </w:p>
    <w:p w:rsidR="00BD4E6E" w:rsidRPr="003E4B2D" w:rsidRDefault="00BD4E6E">
      <w:pPr>
        <w:pStyle w:val="OrderBody"/>
      </w:pPr>
    </w:p>
    <w:p w:rsidR="00BD4E6E" w:rsidRPr="003E4B2D" w:rsidRDefault="00BD4E6E">
      <w:pPr>
        <w:pStyle w:val="OrderBody"/>
      </w:pPr>
      <w:r w:rsidRPr="003E4B2D">
        <w:t>BY THE COMMISSION:</w:t>
      </w:r>
    </w:p>
    <w:p w:rsidR="00BD4E6E" w:rsidRPr="003E4B2D" w:rsidRDefault="00BD4E6E">
      <w:pPr>
        <w:pStyle w:val="OrderBody"/>
      </w:pPr>
    </w:p>
    <w:p w:rsidR="00BD4E6E" w:rsidRDefault="00BD4E6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D4E6E"/>
    <w:p w:rsidR="00BD4E6E" w:rsidRPr="008F6C35" w:rsidRDefault="009323FA" w:rsidP="009323FA">
      <w:pPr>
        <w:ind w:firstLine="720"/>
        <w:jc w:val="both"/>
      </w:pPr>
      <w:r>
        <w:t>TampaBay DSL Inc d/b/a PBX-Change</w:t>
      </w:r>
      <w:r w:rsidR="00BD4E6E">
        <w:rPr>
          <w:b/>
          <w:bCs/>
        </w:rPr>
        <w:t xml:space="preserve"> </w:t>
      </w:r>
      <w:r w:rsidR="00BD4E6E" w:rsidRPr="0054658B">
        <w:t>(</w:t>
      </w:r>
      <w:r>
        <w:t>TampaBay</w:t>
      </w:r>
      <w:r w:rsidR="00BD4E6E">
        <w:t xml:space="preserve">) </w:t>
      </w:r>
      <w:r w:rsidR="00BD4E6E" w:rsidRPr="0054658B">
        <w:t>applied for a</w:t>
      </w:r>
      <w:r w:rsidR="00BD4E6E">
        <w:t xml:space="preserve"> Certificate of Authority to provide telecommunications </w:t>
      </w:r>
      <w:r w:rsidR="00BD4E6E" w:rsidRPr="0054658B">
        <w:t>service</w:t>
      </w:r>
      <w:r w:rsidR="00BD4E6E">
        <w:t>, pursuant to Section 364.335, Florida Statutes (F.S.).  Upon review of the</w:t>
      </w:r>
      <w:r w:rsidR="00BD4E6E" w:rsidRPr="0054658B">
        <w:t xml:space="preserve"> application, it appears that </w:t>
      </w:r>
      <w:r>
        <w:t>TampaBay</w:t>
      </w:r>
      <w:r w:rsidR="00BD4E6E" w:rsidRPr="0054658B">
        <w:rPr>
          <w:b/>
          <w:bCs/>
        </w:rPr>
        <w:t xml:space="preserve"> </w:t>
      </w:r>
      <w:r w:rsidR="00BD4E6E" w:rsidRPr="0054658B">
        <w:t xml:space="preserve">has sufficient technical, financial, and managerial capability to provide such service.  Accordingly, we hereby grant to </w:t>
      </w:r>
      <w:r>
        <w:t>TampaBay</w:t>
      </w:r>
      <w:r w:rsidR="00BD4E6E">
        <w:t xml:space="preserve"> Certificate of Authority No. </w:t>
      </w:r>
      <w:r>
        <w:t>8894</w:t>
      </w:r>
      <w:r w:rsidR="00BD4E6E">
        <w:t>,</w:t>
      </w:r>
      <w:r w:rsidR="00BD4E6E" w:rsidRPr="0054658B">
        <w:t xml:space="preserve"> which shall authorize </w:t>
      </w:r>
      <w:r>
        <w:t>TampaBay</w:t>
      </w:r>
      <w:r w:rsidR="00BD4E6E" w:rsidRPr="0054658B">
        <w:t xml:space="preserve"> to provide </w:t>
      </w:r>
      <w:r w:rsidR="00BD4E6E">
        <w:t>telecommunications</w:t>
      </w:r>
      <w:r w:rsidR="00BD4E6E" w:rsidRPr="0054658B">
        <w:t xml:space="preserve"> </w:t>
      </w:r>
      <w:r w:rsidR="00BD4E6E">
        <w:t xml:space="preserve">service throughout the State of </w:t>
      </w:r>
      <w:smartTag w:uri="urn:schemas-microsoft-com:office:smarttags" w:element="State">
        <w:smartTag w:uri="urn:schemas-microsoft-com:office:smarttags" w:element="City">
          <w:r w:rsidR="00BD4E6E">
            <w:t>Florida</w:t>
          </w:r>
        </w:smartTag>
      </w:smartTag>
      <w:r w:rsidR="00BD4E6E" w:rsidRPr="0054658B">
        <w:t>.</w:t>
      </w:r>
      <w:r w:rsidR="00BD4E6E">
        <w:t xml:space="preserve">  </w:t>
      </w:r>
    </w:p>
    <w:p w:rsidR="00BD4E6E" w:rsidRDefault="00BD4E6E" w:rsidP="00BD4E6E">
      <w:pPr>
        <w:jc w:val="both"/>
      </w:pPr>
    </w:p>
    <w:p w:rsidR="00BD4E6E" w:rsidRDefault="00BD4E6E" w:rsidP="00BD4E6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BD4E6E" w:rsidRPr="0054658B" w:rsidRDefault="00BD4E6E" w:rsidP="00BD4E6E">
      <w:pPr>
        <w:jc w:val="both"/>
      </w:pPr>
    </w:p>
    <w:p w:rsidR="00BD4E6E" w:rsidRPr="0054658B" w:rsidRDefault="00BD4E6E" w:rsidP="00BD4E6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9323FA">
        <w:rPr>
          <w:bCs/>
        </w:rPr>
        <w:t>will be</w:t>
      </w:r>
      <w:r w:rsidRPr="0054658B">
        <w:t xml:space="preserve"> mailed each December to </w:t>
      </w:r>
      <w:r w:rsidR="009323FA">
        <w:t>TampaBay</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9323FA">
        <w:t>TampaBay</w:t>
      </w:r>
      <w:r>
        <w:t xml:space="preserve"> from its obligation to pay its RAF</w:t>
      </w:r>
      <w:r w:rsidRPr="0054658B">
        <w:t>.</w:t>
      </w:r>
    </w:p>
    <w:p w:rsidR="00BD4E6E" w:rsidRDefault="00BD4E6E" w:rsidP="00BD4E6E">
      <w:pPr>
        <w:jc w:val="both"/>
      </w:pPr>
    </w:p>
    <w:p w:rsidR="00BD4E6E" w:rsidRPr="00B73712" w:rsidRDefault="00BD4E6E" w:rsidP="00BD4E6E">
      <w:pPr>
        <w:jc w:val="both"/>
      </w:pPr>
      <w:r>
        <w:lastRenderedPageBreak/>
        <w:tab/>
        <w:t xml:space="preserve">If this Order becomes final and effective, it will serve as </w:t>
      </w:r>
      <w:r w:rsidR="009323FA">
        <w:t>TampaBay</w:t>
      </w:r>
      <w:r w:rsidR="00384F6F">
        <w:t>’s</w:t>
      </w:r>
      <w:r>
        <w:rPr>
          <w:b/>
          <w:bCs/>
        </w:rPr>
        <w:t xml:space="preserve"> </w:t>
      </w:r>
      <w:r>
        <w:rPr>
          <w:bCs/>
        </w:rPr>
        <w:t xml:space="preserve">certificate.  </w:t>
      </w:r>
      <w:r w:rsidR="009323FA">
        <w:t>TampaBay</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D4E6E" w:rsidRPr="0054658B" w:rsidRDefault="00BD4E6E" w:rsidP="00BD4E6E">
      <w:pPr>
        <w:jc w:val="both"/>
      </w:pPr>
    </w:p>
    <w:p w:rsidR="00BD4E6E" w:rsidRPr="0054658B" w:rsidRDefault="00BD4E6E" w:rsidP="00BD4E6E">
      <w:pPr>
        <w:jc w:val="both"/>
      </w:pPr>
      <w:r w:rsidRPr="0054658B">
        <w:tab/>
        <w:t>Based on the foregoing, it is</w:t>
      </w:r>
    </w:p>
    <w:p w:rsidR="00BD4E6E" w:rsidRDefault="00BD4E6E" w:rsidP="00BD4E6E">
      <w:pPr>
        <w:jc w:val="both"/>
      </w:pPr>
    </w:p>
    <w:p w:rsidR="00BD4E6E" w:rsidRPr="00B73712" w:rsidRDefault="00BD4E6E" w:rsidP="00BD4E6E">
      <w:pPr>
        <w:jc w:val="both"/>
      </w:pPr>
      <w:r>
        <w:tab/>
        <w:t xml:space="preserve">ORDERED by the Florida Public Service Commission that </w:t>
      </w:r>
      <w:r w:rsidR="009323FA">
        <w:t xml:space="preserve">TampaBay DSL Inc d/b/a PBX-Change’s </w:t>
      </w:r>
      <w:r>
        <w:rPr>
          <w:bCs/>
        </w:rPr>
        <w:t>application for a Certificate of Authority is hereby granted.  It is further</w:t>
      </w:r>
    </w:p>
    <w:p w:rsidR="00BD4E6E" w:rsidRPr="0054658B" w:rsidRDefault="00BD4E6E" w:rsidP="00BD4E6E">
      <w:pPr>
        <w:jc w:val="both"/>
      </w:pPr>
    </w:p>
    <w:p w:rsidR="00BD4E6E" w:rsidRDefault="00BD4E6E" w:rsidP="00BD4E6E">
      <w:pPr>
        <w:jc w:val="both"/>
      </w:pPr>
      <w:r w:rsidRPr="0054658B">
        <w:tab/>
        <w:t xml:space="preserve">ORDERED that </w:t>
      </w:r>
      <w:r w:rsidR="009323FA">
        <w:t>TampaBay DSL Inc d/b/a PBX-Change</w:t>
      </w:r>
      <w:r w:rsidRPr="0054658B">
        <w:t xml:space="preserve"> </w:t>
      </w:r>
      <w:r>
        <w:t xml:space="preserve">is awarded Certificate of Authority No. </w:t>
      </w:r>
      <w:r w:rsidR="009323FA">
        <w:t>8894</w:t>
      </w:r>
      <w:r>
        <w:t xml:space="preserve">, which authorizes </w:t>
      </w:r>
      <w:r w:rsidR="009323FA">
        <w:t>TampaBay DSL Inc d/b/a PBX-Change</w:t>
      </w:r>
      <w:r>
        <w:t>, to provide telecommunications service throughout the State of Florida, subject to the terms and conditions set forth in the body of this Order.  It is further</w:t>
      </w:r>
    </w:p>
    <w:p w:rsidR="00BD4E6E" w:rsidRDefault="00BD4E6E" w:rsidP="00BD4E6E">
      <w:pPr>
        <w:jc w:val="both"/>
      </w:pPr>
    </w:p>
    <w:p w:rsidR="00BD4E6E" w:rsidRPr="0054658B" w:rsidRDefault="00BD4E6E" w:rsidP="00BD4E6E">
      <w:pPr>
        <w:jc w:val="both"/>
      </w:pPr>
      <w:r w:rsidRPr="0054658B">
        <w:tab/>
        <w:t xml:space="preserve">ORDERED that this Order shall serve as </w:t>
      </w:r>
      <w:r w:rsidR="009323FA">
        <w:t xml:space="preserve">TampaBay DSL Inc d/b/a PBX-Change’s </w:t>
      </w:r>
      <w:r>
        <w:t>certificate and shall</w:t>
      </w:r>
      <w:r w:rsidRPr="0054658B">
        <w:t xml:space="preserve"> be retained by </w:t>
      </w:r>
      <w:r w:rsidR="009323FA">
        <w:t>TampaBay DSL Inc d/b/a PBX-Change</w:t>
      </w:r>
      <w:r w:rsidR="009323FA">
        <w:rPr>
          <w:bCs/>
        </w:rPr>
        <w:t xml:space="preserve">, </w:t>
      </w:r>
      <w:r w:rsidRPr="0054658B">
        <w:t>as proof of certification.  It is further</w:t>
      </w:r>
    </w:p>
    <w:p w:rsidR="00BD4E6E" w:rsidRPr="0054658B" w:rsidRDefault="00BD4E6E" w:rsidP="00BD4E6E">
      <w:pPr>
        <w:jc w:val="both"/>
      </w:pPr>
    </w:p>
    <w:p w:rsidR="00BD4E6E" w:rsidRPr="0054658B" w:rsidRDefault="00BD4E6E" w:rsidP="00BD4E6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D4E6E" w:rsidRPr="0054658B" w:rsidRDefault="00BD4E6E" w:rsidP="00BD4E6E">
      <w:pPr>
        <w:jc w:val="both"/>
      </w:pPr>
    </w:p>
    <w:p w:rsidR="00BD4E6E" w:rsidRDefault="00BD4E6E" w:rsidP="00BD4E6E">
      <w:pPr>
        <w:jc w:val="both"/>
      </w:pPr>
      <w:r w:rsidRPr="0054658B">
        <w:tab/>
        <w:t>ORDERED that in the event this Order becomes final, this docket shall be closed.</w:t>
      </w:r>
    </w:p>
    <w:p w:rsidR="00BD4E6E" w:rsidRDefault="00BD4E6E" w:rsidP="00BD4E6E">
      <w:pPr>
        <w:jc w:val="both"/>
      </w:pPr>
    </w:p>
    <w:p w:rsidR="00BD4E6E" w:rsidRDefault="00BD4E6E" w:rsidP="00BD4E6E">
      <w:pPr>
        <w:jc w:val="both"/>
      </w:pPr>
      <w:r>
        <w:tab/>
        <w:t xml:space="preserve">By ORDER of the Florida Public Service Commission this </w:t>
      </w:r>
      <w:bookmarkStart w:id="6" w:name="replaceDate"/>
      <w:bookmarkEnd w:id="6"/>
      <w:r w:rsidR="00DF375D">
        <w:rPr>
          <w:u w:val="single"/>
        </w:rPr>
        <w:t>15th</w:t>
      </w:r>
      <w:r w:rsidR="00DF375D">
        <w:t xml:space="preserve"> day of </w:t>
      </w:r>
      <w:r w:rsidR="00DF375D">
        <w:rPr>
          <w:u w:val="single"/>
        </w:rPr>
        <w:t>July</w:t>
      </w:r>
      <w:r w:rsidR="00DF375D">
        <w:t xml:space="preserve">, </w:t>
      </w:r>
      <w:r w:rsidR="00DF375D">
        <w:rPr>
          <w:u w:val="single"/>
        </w:rPr>
        <w:t>2016</w:t>
      </w:r>
      <w:r w:rsidR="00DF375D">
        <w:t>.</w:t>
      </w:r>
    </w:p>
    <w:p w:rsidR="00DF375D" w:rsidRPr="00DF375D" w:rsidRDefault="00DF375D" w:rsidP="00BD4E6E">
      <w:pPr>
        <w:jc w:val="both"/>
      </w:pPr>
    </w:p>
    <w:tbl>
      <w:tblPr>
        <w:tblW w:w="4720" w:type="dxa"/>
        <w:tblInd w:w="3800" w:type="dxa"/>
        <w:tblLayout w:type="fixed"/>
        <w:tblLook w:val="0000" w:firstRow="0" w:lastRow="0" w:firstColumn="0" w:lastColumn="0" w:noHBand="0" w:noVBand="0"/>
      </w:tblPr>
      <w:tblGrid>
        <w:gridCol w:w="686"/>
        <w:gridCol w:w="4034"/>
      </w:tblGrid>
      <w:tr w:rsidR="00BD4E6E" w:rsidTr="00BD4E6E">
        <w:tc>
          <w:tcPr>
            <w:tcW w:w="720" w:type="dxa"/>
            <w:shd w:val="clear" w:color="auto" w:fill="auto"/>
          </w:tcPr>
          <w:p w:rsidR="00BD4E6E" w:rsidRDefault="00BD4E6E" w:rsidP="00BD4E6E">
            <w:pPr>
              <w:jc w:val="both"/>
            </w:pPr>
            <w:bookmarkStart w:id="7" w:name="bkmrkSignature" w:colFirst="0" w:colLast="0"/>
          </w:p>
          <w:p w:rsidR="00FA2BBA" w:rsidRDefault="00FA2BBA" w:rsidP="00BD4E6E">
            <w:pPr>
              <w:jc w:val="both"/>
            </w:pPr>
          </w:p>
        </w:tc>
        <w:tc>
          <w:tcPr>
            <w:tcW w:w="4320" w:type="dxa"/>
            <w:tcBorders>
              <w:bottom w:val="single" w:sz="4" w:space="0" w:color="auto"/>
            </w:tcBorders>
            <w:shd w:val="clear" w:color="auto" w:fill="auto"/>
          </w:tcPr>
          <w:p w:rsidR="00BD4E6E" w:rsidRDefault="00FA2BBA" w:rsidP="00BD4E6E">
            <w:pPr>
              <w:jc w:val="both"/>
            </w:pPr>
            <w:r>
              <w:t>/s/ Carlotta S. Stauffer</w:t>
            </w:r>
            <w:bookmarkStart w:id="8" w:name="_GoBack"/>
            <w:bookmarkEnd w:id="8"/>
          </w:p>
        </w:tc>
      </w:tr>
      <w:bookmarkEnd w:id="7"/>
      <w:tr w:rsidR="00BD4E6E" w:rsidTr="00BD4E6E">
        <w:tc>
          <w:tcPr>
            <w:tcW w:w="720" w:type="dxa"/>
            <w:shd w:val="clear" w:color="auto" w:fill="auto"/>
          </w:tcPr>
          <w:p w:rsidR="00BD4E6E" w:rsidRDefault="00BD4E6E" w:rsidP="00BD4E6E">
            <w:pPr>
              <w:jc w:val="both"/>
            </w:pPr>
          </w:p>
        </w:tc>
        <w:tc>
          <w:tcPr>
            <w:tcW w:w="4320" w:type="dxa"/>
            <w:tcBorders>
              <w:top w:val="single" w:sz="4" w:space="0" w:color="auto"/>
            </w:tcBorders>
            <w:shd w:val="clear" w:color="auto" w:fill="auto"/>
          </w:tcPr>
          <w:p w:rsidR="00BD4E6E" w:rsidRDefault="00BD4E6E" w:rsidP="00BD4E6E">
            <w:pPr>
              <w:jc w:val="both"/>
            </w:pPr>
            <w:r>
              <w:t>CARLOTTA S. STAUFFER</w:t>
            </w:r>
          </w:p>
          <w:p w:rsidR="00BD4E6E" w:rsidRDefault="00BD4E6E" w:rsidP="00BD4E6E">
            <w:pPr>
              <w:jc w:val="both"/>
            </w:pPr>
            <w:r>
              <w:t>Commission Clerk</w:t>
            </w:r>
          </w:p>
        </w:tc>
      </w:tr>
    </w:tbl>
    <w:p w:rsidR="00BD4E6E" w:rsidRDefault="00BD4E6E" w:rsidP="00BD4E6E">
      <w:pPr>
        <w:pStyle w:val="OrderSigInfo"/>
      </w:pPr>
      <w:r>
        <w:t>Florida Public Service Commission</w:t>
      </w:r>
    </w:p>
    <w:p w:rsidR="00BD4E6E" w:rsidRDefault="00BD4E6E" w:rsidP="00BD4E6E">
      <w:pPr>
        <w:pStyle w:val="OrderSigInfo"/>
      </w:pPr>
      <w:r>
        <w:t>2540 Shumard Oak Boulevard</w:t>
      </w:r>
    </w:p>
    <w:p w:rsidR="00BD4E6E" w:rsidRDefault="00BD4E6E" w:rsidP="00BD4E6E">
      <w:pPr>
        <w:pStyle w:val="OrderSigInfo"/>
      </w:pPr>
      <w:r>
        <w:t>Tallahassee, Florida  32399</w:t>
      </w:r>
    </w:p>
    <w:p w:rsidR="00BD4E6E" w:rsidRDefault="00BD4E6E" w:rsidP="00BD4E6E">
      <w:pPr>
        <w:pStyle w:val="OrderSigInfo"/>
      </w:pPr>
      <w:r>
        <w:t>(850) 413</w:t>
      </w:r>
      <w:r>
        <w:noBreakHyphen/>
        <w:t>6770</w:t>
      </w:r>
    </w:p>
    <w:p w:rsidR="00BD4E6E" w:rsidRDefault="00BD4E6E" w:rsidP="00BD4E6E">
      <w:pPr>
        <w:pStyle w:val="OrderSigInfo"/>
      </w:pPr>
      <w:r>
        <w:t>www.floridapsc.com</w:t>
      </w:r>
    </w:p>
    <w:p w:rsidR="00BD4E6E" w:rsidRDefault="00BD4E6E" w:rsidP="00BD4E6E">
      <w:pPr>
        <w:pStyle w:val="OrderSigInfo"/>
      </w:pPr>
    </w:p>
    <w:p w:rsidR="00BD4E6E" w:rsidRDefault="00BD4E6E" w:rsidP="00BD4E6E">
      <w:pPr>
        <w:pStyle w:val="OrderSigInfo"/>
      </w:pPr>
      <w:r>
        <w:t>Copies furnished:  A copy of this document is provided to the parties of record at the time of issuance and, if applicable, interested persons.</w:t>
      </w:r>
    </w:p>
    <w:p w:rsidR="00BD4E6E" w:rsidRDefault="00BD4E6E" w:rsidP="00BD4E6E">
      <w:pPr>
        <w:keepNext/>
        <w:keepLines/>
        <w:jc w:val="both"/>
      </w:pPr>
      <w:r>
        <w:t>SMH</w:t>
      </w:r>
    </w:p>
    <w:p w:rsidR="00BD4E6E" w:rsidRDefault="00BD4E6E" w:rsidP="00BD4E6E">
      <w:pPr>
        <w:jc w:val="both"/>
      </w:pPr>
    </w:p>
    <w:p w:rsidR="00DF375D" w:rsidRDefault="00DF375D" w:rsidP="00BD4E6E">
      <w:pPr>
        <w:pStyle w:val="CenterUnderline"/>
      </w:pPr>
    </w:p>
    <w:p w:rsidR="00DF375D" w:rsidRDefault="00DF375D" w:rsidP="00BD4E6E">
      <w:pPr>
        <w:pStyle w:val="CenterUnderline"/>
      </w:pPr>
    </w:p>
    <w:p w:rsidR="00BD4E6E" w:rsidRDefault="00BD4E6E" w:rsidP="00BD4E6E">
      <w:pPr>
        <w:pStyle w:val="CenterUnderline"/>
      </w:pPr>
      <w:r>
        <w:t>NOTICE OF FURTHER PROCEEDINGS OR JUDICIAL REVIEW</w:t>
      </w:r>
    </w:p>
    <w:p w:rsidR="00BD4E6E" w:rsidRDefault="00BD4E6E" w:rsidP="00BD4E6E">
      <w:pPr>
        <w:pStyle w:val="CenterUnderline"/>
        <w:rPr>
          <w:u w:val="none"/>
        </w:rPr>
      </w:pPr>
    </w:p>
    <w:p w:rsidR="00BD4E6E" w:rsidRDefault="00BD4E6E" w:rsidP="00BD4E6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D4E6E" w:rsidRDefault="00BD4E6E" w:rsidP="00BD4E6E">
      <w:pPr>
        <w:pStyle w:val="OrderBody"/>
      </w:pPr>
    </w:p>
    <w:p w:rsidR="00BD4E6E" w:rsidRDefault="00BD4E6E" w:rsidP="00BD4E6E">
      <w:pPr>
        <w:pStyle w:val="OrderBody"/>
      </w:pPr>
      <w:r>
        <w:tab/>
        <w:t>Mediation may be available on a case-by-case basis.  If mediation is conducted, it does not affect a substantially interested person's right to a hearing.</w:t>
      </w:r>
    </w:p>
    <w:p w:rsidR="00BD4E6E" w:rsidRDefault="00BD4E6E" w:rsidP="00BD4E6E">
      <w:pPr>
        <w:pStyle w:val="OrderBody"/>
      </w:pPr>
    </w:p>
    <w:p w:rsidR="00BD4E6E" w:rsidRDefault="00BD4E6E" w:rsidP="00BD4E6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F375D">
        <w:rPr>
          <w:u w:val="single"/>
        </w:rPr>
        <w:t>August 5, 2016</w:t>
      </w:r>
      <w:r>
        <w:t>.</w:t>
      </w:r>
    </w:p>
    <w:p w:rsidR="00BD4E6E" w:rsidRDefault="00BD4E6E" w:rsidP="00BD4E6E">
      <w:pPr>
        <w:pStyle w:val="OrderBody"/>
      </w:pPr>
    </w:p>
    <w:p w:rsidR="00BD4E6E" w:rsidRDefault="00BD4E6E" w:rsidP="00BD4E6E">
      <w:pPr>
        <w:pStyle w:val="OrderBody"/>
      </w:pPr>
      <w:r>
        <w:tab/>
        <w:t>In the absence of such a petition, this order shall become final and effective upon the issuance of a Consummating Order.</w:t>
      </w:r>
    </w:p>
    <w:p w:rsidR="00BD4E6E" w:rsidRDefault="00BD4E6E" w:rsidP="00BD4E6E">
      <w:pPr>
        <w:pStyle w:val="OrderBody"/>
      </w:pPr>
    </w:p>
    <w:p w:rsidR="00BD4E6E" w:rsidRDefault="00BD4E6E" w:rsidP="00BD4E6E">
      <w:pPr>
        <w:pStyle w:val="OrderBody"/>
      </w:pPr>
      <w:r>
        <w:tab/>
        <w:t>Any objection or protest filed in this/these docket(s) before the issuance date of this order is considered abandoned unless it satisfies the foregoing conditions and is renewed within the specified protest period.</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6E" w:rsidRDefault="00BD4E6E">
      <w:r>
        <w:separator/>
      </w:r>
    </w:p>
  </w:endnote>
  <w:endnote w:type="continuationSeparator" w:id="0">
    <w:p w:rsidR="00BD4E6E" w:rsidRDefault="00BD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6E" w:rsidRDefault="00BD4E6E">
      <w:r>
        <w:separator/>
      </w:r>
    </w:p>
  </w:footnote>
  <w:footnote w:type="continuationSeparator" w:id="0">
    <w:p w:rsidR="00BD4E6E" w:rsidRDefault="00BD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450FA">
      <w:fldChar w:fldCharType="begin"/>
    </w:r>
    <w:r w:rsidR="004450FA">
      <w:instrText xml:space="preserve"> REF OrderNo0273 </w:instrText>
    </w:r>
    <w:r w:rsidR="004450FA">
      <w:fldChar w:fldCharType="separate"/>
    </w:r>
    <w:r w:rsidR="004450FA">
      <w:t>PSC-16-0273-PAA-TX</w:t>
    </w:r>
    <w:r w:rsidR="004450FA">
      <w:fldChar w:fldCharType="end"/>
    </w:r>
  </w:p>
  <w:p w:rsidR="00FA6EFD" w:rsidRDefault="00BD4E6E">
    <w:pPr>
      <w:pStyle w:val="OrderHeader"/>
    </w:pPr>
    <w:bookmarkStart w:id="9" w:name="HeaderDocketNo"/>
    <w:bookmarkEnd w:id="9"/>
    <w:r>
      <w:t>DOCKET NO. 160124-TX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0F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4-TX"/>
  </w:docVars>
  <w:rsids>
    <w:rsidRoot w:val="00BD4E6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4F6F"/>
    <w:rsid w:val="00390DD8"/>
    <w:rsid w:val="00394DC6"/>
    <w:rsid w:val="00397C3E"/>
    <w:rsid w:val="003D4CCA"/>
    <w:rsid w:val="003D6416"/>
    <w:rsid w:val="003E1D48"/>
    <w:rsid w:val="0042527B"/>
    <w:rsid w:val="004450FA"/>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23FA"/>
    <w:rsid w:val="009924CF"/>
    <w:rsid w:val="00994100"/>
    <w:rsid w:val="009D4C29"/>
    <w:rsid w:val="00A62DAB"/>
    <w:rsid w:val="00A726A6"/>
    <w:rsid w:val="00A97535"/>
    <w:rsid w:val="00AA73F1"/>
    <w:rsid w:val="00AB0E1A"/>
    <w:rsid w:val="00AB1A30"/>
    <w:rsid w:val="00AD1ED3"/>
    <w:rsid w:val="00AD7651"/>
    <w:rsid w:val="00B0777D"/>
    <w:rsid w:val="00B31531"/>
    <w:rsid w:val="00B4057A"/>
    <w:rsid w:val="00B40894"/>
    <w:rsid w:val="00B45E75"/>
    <w:rsid w:val="00B50876"/>
    <w:rsid w:val="00B55EE5"/>
    <w:rsid w:val="00B73DE6"/>
    <w:rsid w:val="00B86EF0"/>
    <w:rsid w:val="00B97900"/>
    <w:rsid w:val="00BA44A8"/>
    <w:rsid w:val="00BD4E6E"/>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375D"/>
    <w:rsid w:val="00E04410"/>
    <w:rsid w:val="00E11351"/>
    <w:rsid w:val="00EA172C"/>
    <w:rsid w:val="00EA259B"/>
    <w:rsid w:val="00EA35A3"/>
    <w:rsid w:val="00EA3E6A"/>
    <w:rsid w:val="00EB18EF"/>
    <w:rsid w:val="00EE17DF"/>
    <w:rsid w:val="00EF4621"/>
    <w:rsid w:val="00F277B6"/>
    <w:rsid w:val="00F54380"/>
    <w:rsid w:val="00F54B47"/>
    <w:rsid w:val="00F70E84"/>
    <w:rsid w:val="00FA2BB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23FA"/>
    <w:rPr>
      <w:rFonts w:ascii="Tahoma" w:hAnsi="Tahoma" w:cs="Tahoma"/>
      <w:sz w:val="16"/>
      <w:szCs w:val="16"/>
    </w:rPr>
  </w:style>
  <w:style w:type="character" w:customStyle="1" w:styleId="BalloonTextChar">
    <w:name w:val="Balloon Text Char"/>
    <w:basedOn w:val="DefaultParagraphFont"/>
    <w:link w:val="BalloonText"/>
    <w:rsid w:val="00932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23FA"/>
    <w:rPr>
      <w:rFonts w:ascii="Tahoma" w:hAnsi="Tahoma" w:cs="Tahoma"/>
      <w:sz w:val="16"/>
      <w:szCs w:val="16"/>
    </w:rPr>
  </w:style>
  <w:style w:type="character" w:customStyle="1" w:styleId="BalloonTextChar">
    <w:name w:val="Balloon Text Char"/>
    <w:basedOn w:val="DefaultParagraphFont"/>
    <w:link w:val="BalloonText"/>
    <w:rsid w:val="00932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3</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Sandra Soto</cp:lastModifiedBy>
  <cp:revision>6</cp:revision>
  <cp:lastPrinted>2016-07-15T17:58:00Z</cp:lastPrinted>
  <dcterms:created xsi:type="dcterms:W3CDTF">2016-07-15T15:49:00Z</dcterms:created>
  <dcterms:modified xsi:type="dcterms:W3CDTF">2016-07-15T17:59:00Z</dcterms:modified>
</cp:coreProperties>
</file>