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4362" w:rsidP="00544362">
      <w:pPr>
        <w:pStyle w:val="OrderHeading"/>
      </w:pPr>
      <w:r>
        <w:t>BEFORE THE FLORIDA PUBLIC SERVICE COMMISSION</w:t>
      </w:r>
    </w:p>
    <w:p w:rsidR="00544362" w:rsidRDefault="00544362" w:rsidP="00544362">
      <w:pPr>
        <w:pStyle w:val="OrderHeading"/>
      </w:pPr>
    </w:p>
    <w:p w:rsidR="00544362" w:rsidRDefault="00544362" w:rsidP="005443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4362" w:rsidRPr="00C63FCF" w:rsidTr="00C63FCF">
        <w:trPr>
          <w:trHeight w:val="828"/>
        </w:trPr>
        <w:tc>
          <w:tcPr>
            <w:tcW w:w="4788" w:type="dxa"/>
            <w:tcBorders>
              <w:bottom w:val="single" w:sz="8" w:space="0" w:color="auto"/>
              <w:right w:val="double" w:sz="6" w:space="0" w:color="auto"/>
            </w:tcBorders>
            <w:shd w:val="clear" w:color="auto" w:fill="auto"/>
          </w:tcPr>
          <w:p w:rsidR="00544362" w:rsidRDefault="00544362" w:rsidP="00C63FCF">
            <w:pPr>
              <w:pStyle w:val="OrderBody"/>
              <w:tabs>
                <w:tab w:val="center" w:pos="4320"/>
                <w:tab w:val="right" w:pos="8640"/>
              </w:tabs>
              <w:jc w:val="left"/>
            </w:pPr>
            <w:r>
              <w:t xml:space="preserve">In re: </w:t>
            </w:r>
            <w:bookmarkStart w:id="0" w:name="SSInRe"/>
            <w:bookmarkEnd w:id="0"/>
            <w:r>
              <w:t>Request for submission of proposals for relay service, beginning in June 2015, for the deaf, hard of hearing, deaf/blind, or speech impaired, and other implementation matters in compliance with the Florida Telecommunications Access System Act of 1991.</w:t>
            </w:r>
          </w:p>
        </w:tc>
        <w:tc>
          <w:tcPr>
            <w:tcW w:w="4788" w:type="dxa"/>
            <w:tcBorders>
              <w:left w:val="double" w:sz="6" w:space="0" w:color="auto"/>
            </w:tcBorders>
            <w:shd w:val="clear" w:color="auto" w:fill="auto"/>
          </w:tcPr>
          <w:p w:rsidR="00544362" w:rsidRDefault="00544362" w:rsidP="00544362">
            <w:pPr>
              <w:pStyle w:val="OrderBody"/>
            </w:pPr>
            <w:r>
              <w:t xml:space="preserve">DOCKET NO. </w:t>
            </w:r>
            <w:bookmarkStart w:id="1" w:name="SSDocketNo"/>
            <w:bookmarkEnd w:id="1"/>
            <w:r>
              <w:t>140029-TP</w:t>
            </w:r>
          </w:p>
          <w:p w:rsidR="00544362" w:rsidRDefault="00544362" w:rsidP="00C63FCF">
            <w:pPr>
              <w:pStyle w:val="OrderBody"/>
              <w:tabs>
                <w:tab w:val="center" w:pos="4320"/>
                <w:tab w:val="right" w:pos="8640"/>
              </w:tabs>
              <w:jc w:val="left"/>
            </w:pPr>
            <w:r>
              <w:t xml:space="preserve">ORDER NO. </w:t>
            </w:r>
            <w:bookmarkStart w:id="2" w:name="OrderNo0281"/>
            <w:r w:rsidR="00962FC6">
              <w:t>PSC-16-0281-PCO-TP</w:t>
            </w:r>
            <w:bookmarkEnd w:id="2"/>
          </w:p>
          <w:p w:rsidR="00544362" w:rsidRDefault="00544362" w:rsidP="00C63FCF">
            <w:pPr>
              <w:pStyle w:val="OrderBody"/>
              <w:tabs>
                <w:tab w:val="center" w:pos="4320"/>
                <w:tab w:val="right" w:pos="8640"/>
              </w:tabs>
              <w:jc w:val="left"/>
            </w:pPr>
            <w:r>
              <w:t xml:space="preserve">ISSUED: </w:t>
            </w:r>
            <w:r w:rsidR="00962FC6">
              <w:t>July 21, 2016</w:t>
            </w:r>
          </w:p>
        </w:tc>
      </w:tr>
    </w:tbl>
    <w:p w:rsidR="00544362" w:rsidRDefault="00544362" w:rsidP="00544362"/>
    <w:p w:rsidR="00544362" w:rsidRDefault="00544362" w:rsidP="00544362"/>
    <w:p w:rsidR="00544362" w:rsidRPr="00E46E1F" w:rsidRDefault="00544362">
      <w:pPr>
        <w:ind w:firstLine="720"/>
        <w:jc w:val="both"/>
      </w:pPr>
      <w:bookmarkStart w:id="3" w:name="Commissioners"/>
      <w:bookmarkEnd w:id="3"/>
      <w:r w:rsidRPr="00E46E1F">
        <w:t>The following Commissioners participated in the disposition of this matter:</w:t>
      </w:r>
    </w:p>
    <w:p w:rsidR="00544362" w:rsidRPr="00E46E1F" w:rsidRDefault="00544362"/>
    <w:p w:rsidR="00544362" w:rsidRDefault="00544362">
      <w:pPr>
        <w:jc w:val="center"/>
      </w:pPr>
      <w:r>
        <w:t>JULIE I. BROWN</w:t>
      </w:r>
      <w:r w:rsidRPr="00E46E1F">
        <w:t>, Chairman</w:t>
      </w:r>
    </w:p>
    <w:p w:rsidR="00544362" w:rsidRPr="00E46E1F" w:rsidRDefault="00544362">
      <w:pPr>
        <w:jc w:val="center"/>
      </w:pPr>
      <w:r w:rsidRPr="00E46E1F">
        <w:t>LISA POLAK EDGAR</w:t>
      </w:r>
    </w:p>
    <w:p w:rsidR="00544362" w:rsidRDefault="00544362">
      <w:pPr>
        <w:jc w:val="center"/>
      </w:pPr>
      <w:r>
        <w:t>ART GRAHAM</w:t>
      </w:r>
    </w:p>
    <w:p w:rsidR="00544362" w:rsidRDefault="00544362">
      <w:pPr>
        <w:jc w:val="center"/>
      </w:pPr>
      <w:r>
        <w:t>RONALD A. BRISÉ</w:t>
      </w:r>
    </w:p>
    <w:p w:rsidR="00544362" w:rsidRDefault="00544362">
      <w:pPr>
        <w:jc w:val="center"/>
      </w:pPr>
      <w:r>
        <w:t>JIMMY PATRONIS</w:t>
      </w:r>
    </w:p>
    <w:p w:rsidR="00CB5276" w:rsidRDefault="00CB5276">
      <w:pPr>
        <w:pStyle w:val="OrderBody"/>
      </w:pPr>
    </w:p>
    <w:p w:rsidR="00544362" w:rsidRDefault="00EC18D2" w:rsidP="00544362">
      <w:pPr>
        <w:pStyle w:val="CenterUnderline"/>
      </w:pPr>
      <w:bookmarkStart w:id="4" w:name="OrderTitle"/>
      <w:r>
        <w:t>ORDER APPROVING</w:t>
      </w:r>
      <w:r w:rsidR="005A786C">
        <w:t xml:space="preserve"> APPOINTMENT OF ADVISORY COMMITTEE MEMBERS</w:t>
      </w:r>
      <w:r w:rsidR="00544362">
        <w:t xml:space="preserve"> </w:t>
      </w:r>
      <w:bookmarkEnd w:id="4"/>
    </w:p>
    <w:p w:rsidR="00544362" w:rsidRDefault="00544362" w:rsidP="00544362">
      <w:pPr>
        <w:pStyle w:val="CenterUnderline"/>
      </w:pPr>
    </w:p>
    <w:p w:rsidR="00544362" w:rsidRDefault="00544362" w:rsidP="00544362">
      <w:pPr>
        <w:pStyle w:val="OrderBody"/>
      </w:pPr>
      <w:r>
        <w:t>BY THE COMMISSION:</w:t>
      </w:r>
    </w:p>
    <w:p w:rsidR="00544362" w:rsidRDefault="00544362" w:rsidP="00544362">
      <w:pPr>
        <w:pStyle w:val="OrderBody"/>
      </w:pPr>
    </w:p>
    <w:p w:rsidR="00CB5276" w:rsidRDefault="005A786C">
      <w:pPr>
        <w:pStyle w:val="OrderBody"/>
      </w:pPr>
      <w:bookmarkStart w:id="5" w:name="OrderText"/>
      <w:bookmarkEnd w:id="5"/>
      <w:r>
        <w:tab/>
      </w:r>
      <w:r w:rsidR="0061418A">
        <w:t>The Telecommunications Access System Act of 1991 (TASA), Section 427.701, Florida Statutes, establishes a statewide telecommunications relay system.</w:t>
      </w:r>
      <w:r w:rsidR="00CA5A4C">
        <w:t xml:space="preserve"> </w:t>
      </w:r>
      <w:r w:rsidR="0061418A">
        <w:t>This system provides telecommunications service for the deaf, hard of hearing, deaf/blind, or speech impaired persons functionally equivalent to the service provided to hearing persons.</w:t>
      </w:r>
    </w:p>
    <w:p w:rsidR="0061418A" w:rsidRDefault="0061418A">
      <w:pPr>
        <w:pStyle w:val="OrderBody"/>
      </w:pPr>
    </w:p>
    <w:p w:rsidR="0061418A" w:rsidRDefault="0061418A">
      <w:pPr>
        <w:pStyle w:val="OrderBody"/>
      </w:pPr>
      <w:r>
        <w:tab/>
        <w:t>Section 427.706, Florida Statutes, provides that we shall appoint an advisory committee of no more than 10 members</w:t>
      </w:r>
      <w:r w:rsidR="00DA322C">
        <w:t xml:space="preserve"> to assist this Commission with the implementation </w:t>
      </w:r>
      <w:r w:rsidR="00E36853">
        <w:t xml:space="preserve">of Florida’s relay system. The </w:t>
      </w:r>
      <w:r w:rsidR="00A17247">
        <w:t xml:space="preserve">advisory committee provides the expertise, experience, and perspective of persons who are deaf, hard of hearing, or speech impaired to the Commission and the </w:t>
      </w:r>
      <w:r w:rsidR="008E60D8">
        <w:t>administrator</w:t>
      </w:r>
      <w:r w:rsidR="00A17247">
        <w:t xml:space="preserve"> during all phases of the development and operation of the telecommunications access system.  The advisory </w:t>
      </w:r>
      <w:r w:rsidR="00E36853">
        <w:t>committee advises this Commission and the system administrator, Florida Telecommunications Relay, Inc., on the quality and cost-effectiveness of the telecommunications devices distribution system.</w:t>
      </w:r>
    </w:p>
    <w:p w:rsidR="00E36853" w:rsidRDefault="00E36853">
      <w:pPr>
        <w:pStyle w:val="OrderBody"/>
      </w:pPr>
    </w:p>
    <w:p w:rsidR="00E36853" w:rsidRDefault="00E36853">
      <w:pPr>
        <w:pStyle w:val="OrderBody"/>
      </w:pPr>
      <w:r>
        <w:tab/>
        <w:t>We have jurisdiction in this matter under Chapter 427, Florida Statutes.</w:t>
      </w:r>
    </w:p>
    <w:p w:rsidR="00D46AB0" w:rsidRDefault="00D46AB0">
      <w:pPr>
        <w:pStyle w:val="OrderBody"/>
      </w:pPr>
    </w:p>
    <w:p w:rsidR="00CB5276" w:rsidRDefault="00544362">
      <w:r>
        <w:br w:type="page"/>
      </w:r>
    </w:p>
    <w:p w:rsidR="00CA73CC" w:rsidRDefault="00CA73CC" w:rsidP="001D1FB1">
      <w:pPr>
        <w:pStyle w:val="OrderBody"/>
      </w:pPr>
      <w:r>
        <w:lastRenderedPageBreak/>
        <w:tab/>
        <w:t>Mr. Tom D'Angelo and Mr. Tim Wata were nominated for appointment to the TASA Advisory Committee by the Florida Association of the Deaf.</w:t>
      </w:r>
      <w:r w:rsidR="00CA5A4C">
        <w:t xml:space="preserve"> </w:t>
      </w:r>
      <w:r>
        <w:t>They will replace Mr. Jon Ziev and Mr. Louis Schwarz</w:t>
      </w:r>
      <w:r w:rsidR="00347402">
        <w:t>,</w:t>
      </w:r>
      <w:r>
        <w:t xml:space="preserve"> who both resigned their positions on the TASA Advisory Committee as representatives for the Florida Association of the Deaf. </w:t>
      </w:r>
    </w:p>
    <w:p w:rsidR="001D1FB1" w:rsidRDefault="001D1FB1" w:rsidP="001D1FB1">
      <w:pPr>
        <w:pStyle w:val="OrderBody"/>
      </w:pPr>
    </w:p>
    <w:p w:rsidR="00CA73CC" w:rsidRDefault="00CA73CC" w:rsidP="00D621A5">
      <w:pPr>
        <w:pStyle w:val="OrderBody"/>
        <w:ind w:firstLine="720"/>
      </w:pPr>
      <w:r>
        <w:t>Mr. D’Angelo has over 15 years</w:t>
      </w:r>
      <w:r w:rsidR="00A17247">
        <w:t xml:space="preserve"> of</w:t>
      </w:r>
      <w:r>
        <w:t xml:space="preserve"> experience in the telecommunications industry. Mr. D’Angelo’s previous positions include serving as the Florida Account Manager with Sprint Relay and Outreach Director for Communication </w:t>
      </w:r>
      <w:r w:rsidR="00E36160">
        <w:t>S</w:t>
      </w:r>
      <w:r>
        <w:t>ervice for the Deaf. Mr. D’Angelo is currently an active member of the Florida Association of the Deaf.</w:t>
      </w:r>
    </w:p>
    <w:p w:rsidR="001D1FB1" w:rsidRDefault="001D1FB1" w:rsidP="001D1FB1">
      <w:pPr>
        <w:pStyle w:val="OrderBody"/>
      </w:pPr>
    </w:p>
    <w:p w:rsidR="00043427" w:rsidRDefault="00CA73CC" w:rsidP="00D621A5">
      <w:pPr>
        <w:pStyle w:val="OrderBody"/>
        <w:ind w:firstLine="720"/>
      </w:pPr>
      <w:r>
        <w:t xml:space="preserve">Mr. Wata has vast technical experience in Computer Science. Mr. Wata is currently a Staff </w:t>
      </w:r>
      <w:r w:rsidR="00E36160">
        <w:t>R</w:t>
      </w:r>
      <w:r>
        <w:t xml:space="preserve">esearch Engineer with Lockheed Martin Corporation. In addition to volunteering with the Florida Association of the Deaf, Inc., Mr. Wata also has volunteered with the Deaf Service Center of Greater Orlando, Inc., the Center for Independent Living in Central Florida, Inc., and the Florida Rehabilitation Advisory Council. </w:t>
      </w:r>
    </w:p>
    <w:p w:rsidR="001D1FB1" w:rsidRDefault="001D1FB1" w:rsidP="001D1FB1">
      <w:pPr>
        <w:pStyle w:val="OrderBody"/>
      </w:pPr>
    </w:p>
    <w:p w:rsidR="00CA5A4C" w:rsidRDefault="00031565" w:rsidP="00D621A5">
      <w:pPr>
        <w:pStyle w:val="OrderBody"/>
        <w:ind w:firstLine="720"/>
      </w:pPr>
      <w:r>
        <w:rPr>
          <w:color w:val="000000"/>
        </w:rPr>
        <w:t xml:space="preserve">Accordingly, we </w:t>
      </w:r>
      <w:r w:rsidR="00CA73CC">
        <w:rPr>
          <w:color w:val="000000"/>
        </w:rPr>
        <w:t xml:space="preserve">approve </w:t>
      </w:r>
      <w:r w:rsidR="00CA73CC">
        <w:t xml:space="preserve">Mr. Tom D'Angelo and Mr. Tim Wata </w:t>
      </w:r>
      <w:r>
        <w:t xml:space="preserve">as </w:t>
      </w:r>
      <w:r w:rsidR="00CA73CC">
        <w:t>T</w:t>
      </w:r>
      <w:r w:rsidR="00CA5A4C">
        <w:t xml:space="preserve">elecommunications </w:t>
      </w:r>
      <w:r w:rsidR="00CA73CC">
        <w:t>A</w:t>
      </w:r>
      <w:r w:rsidR="00CA5A4C">
        <w:t xml:space="preserve">ccess </w:t>
      </w:r>
      <w:r w:rsidR="00CA73CC">
        <w:t>S</w:t>
      </w:r>
      <w:r w:rsidR="00CA5A4C">
        <w:t xml:space="preserve">ystem </w:t>
      </w:r>
      <w:r w:rsidR="00CA73CC">
        <w:t>A</w:t>
      </w:r>
      <w:r w:rsidR="00CA5A4C">
        <w:t>ct</w:t>
      </w:r>
      <w:r w:rsidR="00CA73CC">
        <w:t xml:space="preserve"> Advisory Committee </w:t>
      </w:r>
      <w:r w:rsidR="00CA5A4C">
        <w:t>members</w:t>
      </w:r>
      <w:r w:rsidR="00032B83">
        <w:t xml:space="preserve"> </w:t>
      </w:r>
      <w:r w:rsidR="008E60D8">
        <w:t>effective</w:t>
      </w:r>
      <w:r w:rsidR="00032B83">
        <w:t xml:space="preserve"> immediately.</w:t>
      </w:r>
    </w:p>
    <w:p w:rsidR="00347402" w:rsidRDefault="00347402" w:rsidP="00347402">
      <w:pPr>
        <w:pStyle w:val="OrderBody"/>
      </w:pPr>
    </w:p>
    <w:p w:rsidR="00CA5A4C" w:rsidRDefault="00CA5A4C" w:rsidP="00BB2CD7">
      <w:pPr>
        <w:pStyle w:val="BodyText"/>
        <w:spacing w:after="0"/>
        <w:ind w:firstLine="720"/>
      </w:pPr>
      <w:r>
        <w:t>Based on the foregoing, it is</w:t>
      </w:r>
    </w:p>
    <w:p w:rsidR="00BB2CD7" w:rsidRDefault="00BB2CD7" w:rsidP="009E1DBE">
      <w:pPr>
        <w:pStyle w:val="OrderBody"/>
        <w:ind w:firstLine="720"/>
      </w:pPr>
    </w:p>
    <w:p w:rsidR="00CA5A4C" w:rsidRDefault="00CA5A4C" w:rsidP="009E1DBE">
      <w:pPr>
        <w:pStyle w:val="OrderBody"/>
        <w:ind w:firstLine="720"/>
      </w:pPr>
      <w:r>
        <w:t>ORDERED by the Florida Public Service Commission that Mr. Tom D’Angelo</w:t>
      </w:r>
      <w:r w:rsidR="00347402">
        <w:t xml:space="preserve"> and Mr. Tim Wata are </w:t>
      </w:r>
      <w:r>
        <w:t>hereby appointed to the Telecommunications Access System Act Advisory Committee</w:t>
      </w:r>
      <w:r w:rsidR="006B36F8">
        <w:t xml:space="preserve"> effective immediately</w:t>
      </w:r>
      <w:r>
        <w:t xml:space="preserve">.  It is further </w:t>
      </w:r>
    </w:p>
    <w:p w:rsidR="00347402" w:rsidRPr="00BB2CD7" w:rsidRDefault="00347402" w:rsidP="00BB2CD7"/>
    <w:p w:rsidR="00CA5A4C" w:rsidRDefault="00CA5A4C" w:rsidP="009E1DBE">
      <w:pPr>
        <w:pStyle w:val="BodyText"/>
        <w:ind w:firstLine="720"/>
      </w:pPr>
      <w:r>
        <w:t>ORDERED that this docket shall remain open.</w:t>
      </w:r>
    </w:p>
    <w:p w:rsidR="00CA5A4C" w:rsidRDefault="00CA5A4C" w:rsidP="00031565">
      <w:pPr>
        <w:pStyle w:val="BodyText"/>
        <w:ind w:firstLine="720"/>
      </w:pPr>
    </w:p>
    <w:p w:rsidR="00CA5A4C" w:rsidRDefault="00CA5A4C" w:rsidP="00031565">
      <w:pPr>
        <w:pStyle w:val="BodyText"/>
        <w:ind w:firstLine="720"/>
      </w:pPr>
    </w:p>
    <w:p w:rsidR="00CA5A4C" w:rsidRDefault="00CA5A4C" w:rsidP="00031565">
      <w:pPr>
        <w:pStyle w:val="BodyText"/>
        <w:ind w:firstLine="720"/>
      </w:pPr>
    </w:p>
    <w:p w:rsidR="00CA73CC" w:rsidRDefault="00CA73CC"/>
    <w:p w:rsidR="00CA73CC" w:rsidRDefault="00CA73CC"/>
    <w:p w:rsidR="00CA73CC" w:rsidRDefault="00CA73CC"/>
    <w:p w:rsidR="00CA73CC" w:rsidRDefault="00CA73CC"/>
    <w:p w:rsidR="00CA73CC" w:rsidRDefault="00CA73CC"/>
    <w:p w:rsidR="00CA73CC" w:rsidRDefault="00CA73CC"/>
    <w:p w:rsidR="00CA73CC" w:rsidRDefault="00CA73CC"/>
    <w:p w:rsidR="00CA73CC" w:rsidRDefault="00CA73CC"/>
    <w:p w:rsidR="00544362" w:rsidRDefault="00544362" w:rsidP="00962FC6">
      <w:pPr>
        <w:keepNext/>
        <w:keepLines/>
        <w:jc w:val="both"/>
      </w:pPr>
      <w:r>
        <w:lastRenderedPageBreak/>
        <w:tab/>
        <w:t xml:space="preserve">By ORDER of the Florida Public Service Commission this </w:t>
      </w:r>
      <w:bookmarkStart w:id="6" w:name="replaceDate"/>
      <w:bookmarkEnd w:id="6"/>
      <w:r w:rsidR="00962FC6">
        <w:rPr>
          <w:u w:val="single"/>
        </w:rPr>
        <w:t>21st</w:t>
      </w:r>
      <w:r w:rsidR="00962FC6">
        <w:t xml:space="preserve"> day of </w:t>
      </w:r>
      <w:r w:rsidR="00962FC6">
        <w:rPr>
          <w:u w:val="single"/>
        </w:rPr>
        <w:t>July</w:t>
      </w:r>
      <w:r w:rsidR="00962FC6">
        <w:t xml:space="preserve">, </w:t>
      </w:r>
      <w:r w:rsidR="00962FC6">
        <w:rPr>
          <w:u w:val="single"/>
        </w:rPr>
        <w:t>2016</w:t>
      </w:r>
      <w:r w:rsidR="00962FC6">
        <w:t>.</w:t>
      </w:r>
    </w:p>
    <w:p w:rsidR="00962FC6" w:rsidRPr="00962FC6" w:rsidRDefault="00962FC6" w:rsidP="00962FC6">
      <w:pPr>
        <w:keepNext/>
        <w:keepLines/>
        <w:jc w:val="both"/>
      </w:pPr>
    </w:p>
    <w:p w:rsidR="00544362" w:rsidRDefault="00544362" w:rsidP="00544362">
      <w:pPr>
        <w:keepNext/>
        <w:keepLines/>
      </w:pPr>
    </w:p>
    <w:p w:rsidR="00544362" w:rsidRDefault="00544362" w:rsidP="00544362">
      <w:pPr>
        <w:keepNext/>
        <w:keepLines/>
      </w:pPr>
    </w:p>
    <w:p w:rsidR="00544362" w:rsidRDefault="00544362" w:rsidP="00544362">
      <w:pPr>
        <w:keepNext/>
        <w:keepLines/>
      </w:pPr>
    </w:p>
    <w:tbl>
      <w:tblPr>
        <w:tblW w:w="4720" w:type="dxa"/>
        <w:tblInd w:w="3800" w:type="dxa"/>
        <w:tblLayout w:type="fixed"/>
        <w:tblLook w:val="0000" w:firstRow="0" w:lastRow="0" w:firstColumn="0" w:lastColumn="0" w:noHBand="0" w:noVBand="0"/>
      </w:tblPr>
      <w:tblGrid>
        <w:gridCol w:w="686"/>
        <w:gridCol w:w="4034"/>
      </w:tblGrid>
      <w:tr w:rsidR="00544362" w:rsidTr="00544362">
        <w:tc>
          <w:tcPr>
            <w:tcW w:w="720" w:type="dxa"/>
            <w:shd w:val="clear" w:color="auto" w:fill="auto"/>
          </w:tcPr>
          <w:p w:rsidR="00544362" w:rsidRDefault="00544362" w:rsidP="00544362">
            <w:pPr>
              <w:keepNext/>
              <w:keepLines/>
            </w:pPr>
            <w:bookmarkStart w:id="7" w:name="bkmrkSignature" w:colFirst="0" w:colLast="0"/>
          </w:p>
        </w:tc>
        <w:tc>
          <w:tcPr>
            <w:tcW w:w="4320" w:type="dxa"/>
            <w:tcBorders>
              <w:bottom w:val="single" w:sz="4" w:space="0" w:color="auto"/>
            </w:tcBorders>
            <w:shd w:val="clear" w:color="auto" w:fill="auto"/>
          </w:tcPr>
          <w:p w:rsidR="00544362" w:rsidRDefault="00962FC6" w:rsidP="00544362">
            <w:pPr>
              <w:keepNext/>
              <w:keepLines/>
            </w:pPr>
            <w:r>
              <w:t>/s/ Carlotta S. Stauffer</w:t>
            </w:r>
            <w:bookmarkStart w:id="8" w:name="_GoBack"/>
            <w:bookmarkEnd w:id="8"/>
          </w:p>
        </w:tc>
      </w:tr>
      <w:bookmarkEnd w:id="7"/>
      <w:tr w:rsidR="00544362" w:rsidTr="00544362">
        <w:tc>
          <w:tcPr>
            <w:tcW w:w="720" w:type="dxa"/>
            <w:shd w:val="clear" w:color="auto" w:fill="auto"/>
          </w:tcPr>
          <w:p w:rsidR="00544362" w:rsidRDefault="00544362" w:rsidP="00544362">
            <w:pPr>
              <w:keepNext/>
              <w:keepLines/>
            </w:pPr>
          </w:p>
        </w:tc>
        <w:tc>
          <w:tcPr>
            <w:tcW w:w="4320" w:type="dxa"/>
            <w:tcBorders>
              <w:top w:val="single" w:sz="4" w:space="0" w:color="auto"/>
            </w:tcBorders>
            <w:shd w:val="clear" w:color="auto" w:fill="auto"/>
          </w:tcPr>
          <w:p w:rsidR="00544362" w:rsidRDefault="00544362" w:rsidP="00544362">
            <w:pPr>
              <w:keepNext/>
              <w:keepLines/>
            </w:pPr>
            <w:r>
              <w:t>CARLOTTA S. STAUFFER</w:t>
            </w:r>
          </w:p>
          <w:p w:rsidR="00544362" w:rsidRDefault="00544362" w:rsidP="00544362">
            <w:pPr>
              <w:keepNext/>
              <w:keepLines/>
            </w:pPr>
            <w:r>
              <w:t>Commission Clerk</w:t>
            </w:r>
          </w:p>
        </w:tc>
      </w:tr>
    </w:tbl>
    <w:p w:rsidR="00544362" w:rsidRDefault="00544362" w:rsidP="00544362">
      <w:pPr>
        <w:pStyle w:val="OrderSigInfo"/>
        <w:keepNext/>
        <w:keepLines/>
      </w:pPr>
      <w:r>
        <w:t>Florida Public Service Commission</w:t>
      </w:r>
    </w:p>
    <w:p w:rsidR="00544362" w:rsidRDefault="00544362" w:rsidP="00544362">
      <w:pPr>
        <w:pStyle w:val="OrderSigInfo"/>
        <w:keepNext/>
        <w:keepLines/>
      </w:pPr>
      <w:r>
        <w:t>2540 Shumard Oak Boulevard</w:t>
      </w:r>
    </w:p>
    <w:p w:rsidR="00544362" w:rsidRDefault="00544362" w:rsidP="00544362">
      <w:pPr>
        <w:pStyle w:val="OrderSigInfo"/>
        <w:keepNext/>
        <w:keepLines/>
      </w:pPr>
      <w:r>
        <w:t>Tallahassee, Florida  32399</w:t>
      </w:r>
    </w:p>
    <w:p w:rsidR="00544362" w:rsidRDefault="00544362" w:rsidP="00544362">
      <w:pPr>
        <w:pStyle w:val="OrderSigInfo"/>
        <w:keepNext/>
        <w:keepLines/>
      </w:pPr>
      <w:r>
        <w:t>(850) 413</w:t>
      </w:r>
      <w:r>
        <w:noBreakHyphen/>
        <w:t>6770</w:t>
      </w:r>
    </w:p>
    <w:p w:rsidR="00544362" w:rsidRDefault="00544362" w:rsidP="00544362">
      <w:pPr>
        <w:pStyle w:val="OrderSigInfo"/>
        <w:keepNext/>
        <w:keepLines/>
      </w:pPr>
      <w:r>
        <w:t>www.floridapsc.com</w:t>
      </w:r>
    </w:p>
    <w:p w:rsidR="00544362" w:rsidRDefault="00544362" w:rsidP="00544362">
      <w:pPr>
        <w:pStyle w:val="OrderSigInfo"/>
        <w:keepNext/>
        <w:keepLines/>
      </w:pPr>
    </w:p>
    <w:p w:rsidR="00544362" w:rsidRDefault="00544362" w:rsidP="00544362">
      <w:pPr>
        <w:pStyle w:val="OrderSigInfo"/>
        <w:keepNext/>
        <w:keepLines/>
      </w:pPr>
      <w:r>
        <w:t>Copies furnished:  A copy of this document is provided to the parties of record at the time of issuance and, if applicable, interested persons.</w:t>
      </w:r>
    </w:p>
    <w:p w:rsidR="00544362" w:rsidRDefault="00544362" w:rsidP="00544362">
      <w:pPr>
        <w:pStyle w:val="OrderBody"/>
        <w:keepNext/>
        <w:keepLines/>
      </w:pPr>
    </w:p>
    <w:p w:rsidR="00544362" w:rsidRDefault="00544362" w:rsidP="00544362">
      <w:pPr>
        <w:keepNext/>
        <w:keepLines/>
      </w:pPr>
    </w:p>
    <w:p w:rsidR="00544362" w:rsidRDefault="00544362" w:rsidP="00544362">
      <w:pPr>
        <w:keepNext/>
        <w:keepLines/>
      </w:pPr>
      <w:r>
        <w:t>PHP</w:t>
      </w:r>
    </w:p>
    <w:p w:rsidR="00544362" w:rsidRDefault="00544362"/>
    <w:p w:rsidR="00544362" w:rsidRDefault="00544362"/>
    <w:p w:rsidR="00544362" w:rsidRDefault="00544362" w:rsidP="00544362">
      <w:pPr>
        <w:pStyle w:val="CenterUnderline"/>
      </w:pPr>
      <w:r>
        <w:t>NOTICE OF FURTHER PROCEEDINGS OR JUDICIAL REVIEW</w:t>
      </w:r>
    </w:p>
    <w:p w:rsidR="00544362" w:rsidRDefault="00544362" w:rsidP="00544362">
      <w:pPr>
        <w:pStyle w:val="CenterUnderline"/>
      </w:pPr>
    </w:p>
    <w:p w:rsidR="00544362" w:rsidRDefault="00544362" w:rsidP="005443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4362" w:rsidRDefault="00544362" w:rsidP="00544362">
      <w:pPr>
        <w:pStyle w:val="OrderBody"/>
      </w:pPr>
    </w:p>
    <w:p w:rsidR="00544362" w:rsidRDefault="00544362" w:rsidP="00544362">
      <w:pPr>
        <w:pStyle w:val="OrderBody"/>
      </w:pPr>
      <w:r>
        <w:tab/>
        <w:t>Mediation may be available on a case-by-case basis.  If mediation is conducted, it does not affect a substantially interested person's right to a hearing.</w:t>
      </w:r>
    </w:p>
    <w:p w:rsidR="00544362" w:rsidRDefault="00544362" w:rsidP="00544362">
      <w:pPr>
        <w:pStyle w:val="OrderBody"/>
      </w:pPr>
    </w:p>
    <w:p w:rsidR="00544362" w:rsidRPr="00544362" w:rsidRDefault="00544362" w:rsidP="005443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44362" w:rsidRPr="0054436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62" w:rsidRDefault="00544362">
      <w:r>
        <w:separator/>
      </w:r>
    </w:p>
  </w:endnote>
  <w:endnote w:type="continuationSeparator" w:id="0">
    <w:p w:rsidR="00544362" w:rsidRDefault="0054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62" w:rsidRDefault="00544362">
      <w:r>
        <w:separator/>
      </w:r>
    </w:p>
  </w:footnote>
  <w:footnote w:type="continuationSeparator" w:id="0">
    <w:p w:rsidR="00544362" w:rsidRDefault="0054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1 ">
      <w:r w:rsidR="00A25F13">
        <w:t>PSC-16-0281-PCO-TP</w:t>
      </w:r>
    </w:fldSimple>
  </w:p>
  <w:p w:rsidR="00FA6EFD" w:rsidRDefault="00544362">
    <w:pPr>
      <w:pStyle w:val="OrderHeader"/>
    </w:pPr>
    <w:bookmarkStart w:id="9" w:name="HeaderDocketNo"/>
    <w:bookmarkEnd w:id="9"/>
    <w:r>
      <w:t>DOCKET NO. 140029-TP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5F1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029-TP"/>
  </w:docVars>
  <w:rsids>
    <w:rsidRoot w:val="00544362"/>
    <w:rsid w:val="000022B8"/>
    <w:rsid w:val="00031565"/>
    <w:rsid w:val="00032B83"/>
    <w:rsid w:val="00043427"/>
    <w:rsid w:val="00053AB9"/>
    <w:rsid w:val="00056229"/>
    <w:rsid w:val="00065FC2"/>
    <w:rsid w:val="00090AFC"/>
    <w:rsid w:val="000D06E8"/>
    <w:rsid w:val="000E344D"/>
    <w:rsid w:val="000F3B2C"/>
    <w:rsid w:val="000F7BE3"/>
    <w:rsid w:val="00116AD3"/>
    <w:rsid w:val="00126593"/>
    <w:rsid w:val="001368EA"/>
    <w:rsid w:val="00142A96"/>
    <w:rsid w:val="00187E32"/>
    <w:rsid w:val="00194E81"/>
    <w:rsid w:val="001A33C9"/>
    <w:rsid w:val="001D008A"/>
    <w:rsid w:val="001D1FB1"/>
    <w:rsid w:val="002002ED"/>
    <w:rsid w:val="0022721A"/>
    <w:rsid w:val="00230BB9"/>
    <w:rsid w:val="00241CEF"/>
    <w:rsid w:val="00243EFD"/>
    <w:rsid w:val="00252B30"/>
    <w:rsid w:val="00292A97"/>
    <w:rsid w:val="002A11AC"/>
    <w:rsid w:val="002A6F30"/>
    <w:rsid w:val="002D7D15"/>
    <w:rsid w:val="002E27EB"/>
    <w:rsid w:val="00303FDE"/>
    <w:rsid w:val="003140E8"/>
    <w:rsid w:val="003231C7"/>
    <w:rsid w:val="00331ED0"/>
    <w:rsid w:val="00347402"/>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4362"/>
    <w:rsid w:val="00556A10"/>
    <w:rsid w:val="005963C2"/>
    <w:rsid w:val="005A786C"/>
    <w:rsid w:val="005B3361"/>
    <w:rsid w:val="005B45F7"/>
    <w:rsid w:val="005B63EA"/>
    <w:rsid w:val="005F1E98"/>
    <w:rsid w:val="0061418A"/>
    <w:rsid w:val="00660774"/>
    <w:rsid w:val="00665CC7"/>
    <w:rsid w:val="006A0BF3"/>
    <w:rsid w:val="006B0DA6"/>
    <w:rsid w:val="006B36F8"/>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60D8"/>
    <w:rsid w:val="008F00A5"/>
    <w:rsid w:val="009040EE"/>
    <w:rsid w:val="009057FD"/>
    <w:rsid w:val="00922A7F"/>
    <w:rsid w:val="00923A5E"/>
    <w:rsid w:val="00962FC6"/>
    <w:rsid w:val="009924CF"/>
    <w:rsid w:val="00994100"/>
    <w:rsid w:val="009D4C29"/>
    <w:rsid w:val="009E1DBE"/>
    <w:rsid w:val="00A17247"/>
    <w:rsid w:val="00A25F13"/>
    <w:rsid w:val="00A62DAB"/>
    <w:rsid w:val="00A726A6"/>
    <w:rsid w:val="00A97535"/>
    <w:rsid w:val="00AA5CBB"/>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2CD7"/>
    <w:rsid w:val="00BF6691"/>
    <w:rsid w:val="00C028FC"/>
    <w:rsid w:val="00C66692"/>
    <w:rsid w:val="00C91123"/>
    <w:rsid w:val="00CA5A4C"/>
    <w:rsid w:val="00CA71FF"/>
    <w:rsid w:val="00CA73CC"/>
    <w:rsid w:val="00CB5276"/>
    <w:rsid w:val="00CB68D7"/>
    <w:rsid w:val="00CC7E68"/>
    <w:rsid w:val="00CD7132"/>
    <w:rsid w:val="00CE0E6F"/>
    <w:rsid w:val="00D30B48"/>
    <w:rsid w:val="00D46AB0"/>
    <w:rsid w:val="00D46FAA"/>
    <w:rsid w:val="00D57BB2"/>
    <w:rsid w:val="00D621A5"/>
    <w:rsid w:val="00D8560E"/>
    <w:rsid w:val="00D8758F"/>
    <w:rsid w:val="00DA322C"/>
    <w:rsid w:val="00DC1D94"/>
    <w:rsid w:val="00DE057F"/>
    <w:rsid w:val="00DE2082"/>
    <w:rsid w:val="00DE2289"/>
    <w:rsid w:val="00E04410"/>
    <w:rsid w:val="00E11351"/>
    <w:rsid w:val="00E36160"/>
    <w:rsid w:val="00E36853"/>
    <w:rsid w:val="00EA172C"/>
    <w:rsid w:val="00EA259B"/>
    <w:rsid w:val="00EA35A3"/>
    <w:rsid w:val="00EA3E6A"/>
    <w:rsid w:val="00EB18EF"/>
    <w:rsid w:val="00EC18D2"/>
    <w:rsid w:val="00EC79A0"/>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7247"/>
    <w:rPr>
      <w:rFonts w:ascii="Tahoma" w:hAnsi="Tahoma" w:cs="Tahoma"/>
      <w:sz w:val="16"/>
      <w:szCs w:val="16"/>
    </w:rPr>
  </w:style>
  <w:style w:type="character" w:customStyle="1" w:styleId="BalloonTextChar">
    <w:name w:val="Balloon Text Char"/>
    <w:basedOn w:val="DefaultParagraphFont"/>
    <w:link w:val="BalloonText"/>
    <w:rsid w:val="00A17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7247"/>
    <w:rPr>
      <w:rFonts w:ascii="Tahoma" w:hAnsi="Tahoma" w:cs="Tahoma"/>
      <w:sz w:val="16"/>
      <w:szCs w:val="16"/>
    </w:rPr>
  </w:style>
  <w:style w:type="character" w:customStyle="1" w:styleId="BalloonTextChar">
    <w:name w:val="Balloon Text Char"/>
    <w:basedOn w:val="DefaultParagraphFont"/>
    <w:link w:val="BalloonText"/>
    <w:rsid w:val="00A17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760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2016-07-21T14:51:00Z</dcterms:created>
  <dcterms:modified xsi:type="dcterms:W3CDTF">2016-07-21T15:55:00Z</dcterms:modified>
</cp:coreProperties>
</file>