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4165B" w:rsidP="0024165B">
      <w:pPr>
        <w:pStyle w:val="OrderHeading"/>
      </w:pPr>
      <w:r>
        <w:t>BEFORE THE FLORIDA PUBLIC SERVICE COMMISSION</w:t>
      </w:r>
    </w:p>
    <w:p w:rsidR="0024165B" w:rsidRDefault="0024165B" w:rsidP="0024165B">
      <w:pPr>
        <w:pStyle w:val="OrderHeading"/>
      </w:pPr>
    </w:p>
    <w:p w:rsidR="0024165B" w:rsidRDefault="0024165B" w:rsidP="002416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4165B" w:rsidRPr="00C63FCF" w:rsidTr="00C63FCF">
        <w:trPr>
          <w:trHeight w:val="828"/>
        </w:trPr>
        <w:tc>
          <w:tcPr>
            <w:tcW w:w="4788" w:type="dxa"/>
            <w:tcBorders>
              <w:bottom w:val="nil"/>
              <w:right w:val="double" w:sz="6" w:space="0" w:color="auto"/>
            </w:tcBorders>
            <w:shd w:val="clear" w:color="auto" w:fill="auto"/>
          </w:tcPr>
          <w:p w:rsidR="0024165B" w:rsidRDefault="0024165B" w:rsidP="00C63FCF">
            <w:pPr>
              <w:pStyle w:val="OrderBody"/>
              <w:tabs>
                <w:tab w:val="center" w:pos="4320"/>
                <w:tab w:val="right" w:pos="8640"/>
              </w:tabs>
              <w:jc w:val="left"/>
            </w:pPr>
            <w:r>
              <w:t xml:space="preserve">In re: </w:t>
            </w:r>
            <w:bookmarkStart w:id="0" w:name="SMInRe"/>
            <w:bookmarkEnd w:id="0"/>
            <w:r>
              <w:t>Fuel and purchased power cost recovery clause with generating performance incentive factor.</w:t>
            </w:r>
          </w:p>
          <w:p w:rsidR="0024165B" w:rsidRDefault="0024165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24165B" w:rsidRDefault="0024165B" w:rsidP="00C63FCF">
            <w:pPr>
              <w:pStyle w:val="OrderBody"/>
              <w:tabs>
                <w:tab w:val="center" w:pos="4320"/>
                <w:tab w:val="right" w:pos="8640"/>
              </w:tabs>
              <w:jc w:val="left"/>
            </w:pPr>
            <w:r>
              <w:t xml:space="preserve">DOCKET NO. </w:t>
            </w:r>
            <w:bookmarkStart w:id="1" w:name="SMDocketNo"/>
            <w:bookmarkEnd w:id="1"/>
            <w:r>
              <w:t>140001-EI</w:t>
            </w:r>
          </w:p>
        </w:tc>
      </w:tr>
      <w:tr w:rsidR="0024165B" w:rsidRPr="00C63FCF" w:rsidTr="00C63FCF">
        <w:trPr>
          <w:trHeight w:val="828"/>
        </w:trPr>
        <w:tc>
          <w:tcPr>
            <w:tcW w:w="4788" w:type="dxa"/>
            <w:tcBorders>
              <w:top w:val="nil"/>
              <w:bottom w:val="single" w:sz="8" w:space="0" w:color="auto"/>
              <w:right w:val="double" w:sz="6" w:space="0" w:color="auto"/>
            </w:tcBorders>
            <w:shd w:val="clear" w:color="auto" w:fill="auto"/>
          </w:tcPr>
          <w:p w:rsidR="0024165B" w:rsidRDefault="0024165B" w:rsidP="00C63FCF">
            <w:pPr>
              <w:pStyle w:val="OrderBody"/>
              <w:tabs>
                <w:tab w:val="center" w:pos="4320"/>
                <w:tab w:val="right" w:pos="8640"/>
              </w:tabs>
              <w:jc w:val="left"/>
            </w:pPr>
            <w:r>
              <w:t>In re: Fuel and purchased power cost recovery clause with generating performance incentive factor.</w:t>
            </w:r>
          </w:p>
        </w:tc>
        <w:tc>
          <w:tcPr>
            <w:tcW w:w="4788" w:type="dxa"/>
            <w:tcBorders>
              <w:left w:val="double" w:sz="6" w:space="0" w:color="auto"/>
            </w:tcBorders>
            <w:shd w:val="clear" w:color="auto" w:fill="auto"/>
          </w:tcPr>
          <w:p w:rsidR="0024165B" w:rsidRDefault="0024165B" w:rsidP="0024165B">
            <w:pPr>
              <w:pStyle w:val="OrderBody"/>
            </w:pPr>
            <w:r>
              <w:t xml:space="preserve">DOCKET NO. </w:t>
            </w:r>
            <w:bookmarkStart w:id="2" w:name="SMDocketNo2"/>
            <w:bookmarkEnd w:id="2"/>
            <w:r>
              <w:t>150001-EI</w:t>
            </w:r>
          </w:p>
          <w:p w:rsidR="0024165B" w:rsidRDefault="0024165B" w:rsidP="00C63FCF">
            <w:pPr>
              <w:pStyle w:val="OrderBody"/>
              <w:tabs>
                <w:tab w:val="center" w:pos="4320"/>
                <w:tab w:val="right" w:pos="8640"/>
              </w:tabs>
              <w:jc w:val="left"/>
            </w:pPr>
            <w:r>
              <w:t xml:space="preserve">ORDER NO. </w:t>
            </w:r>
            <w:bookmarkStart w:id="3" w:name="OrderNo0328"/>
            <w:r w:rsidR="00D7719E">
              <w:t>PSC-16-0328-FOF-EI</w:t>
            </w:r>
            <w:bookmarkEnd w:id="3"/>
          </w:p>
          <w:p w:rsidR="0024165B" w:rsidRDefault="0024165B" w:rsidP="00C63FCF">
            <w:pPr>
              <w:pStyle w:val="OrderBody"/>
              <w:tabs>
                <w:tab w:val="center" w:pos="4320"/>
                <w:tab w:val="right" w:pos="8640"/>
              </w:tabs>
              <w:jc w:val="left"/>
            </w:pPr>
            <w:r>
              <w:t xml:space="preserve">ISSUED: </w:t>
            </w:r>
            <w:r w:rsidR="00D7719E">
              <w:t>August 11, 2016</w:t>
            </w:r>
          </w:p>
          <w:p w:rsidR="0024165B" w:rsidRDefault="0024165B" w:rsidP="00C63FCF">
            <w:pPr>
              <w:pStyle w:val="OrderBody"/>
              <w:tabs>
                <w:tab w:val="center" w:pos="4320"/>
                <w:tab w:val="right" w:pos="8640"/>
              </w:tabs>
              <w:jc w:val="left"/>
            </w:pPr>
          </w:p>
        </w:tc>
      </w:tr>
    </w:tbl>
    <w:p w:rsidR="0024165B" w:rsidRDefault="0024165B" w:rsidP="0024165B"/>
    <w:p w:rsidR="0024165B" w:rsidRDefault="0024165B" w:rsidP="0024165B"/>
    <w:p w:rsidR="0024165B" w:rsidRPr="00E46E1F" w:rsidRDefault="0024165B">
      <w:pPr>
        <w:ind w:firstLine="720"/>
        <w:jc w:val="both"/>
      </w:pPr>
      <w:bookmarkStart w:id="4" w:name="Commissioners"/>
      <w:bookmarkEnd w:id="4"/>
      <w:r w:rsidRPr="00E46E1F">
        <w:t>The following Commissioners participated in the disposition of this matter:</w:t>
      </w:r>
    </w:p>
    <w:p w:rsidR="0024165B" w:rsidRPr="00E46E1F" w:rsidRDefault="0024165B"/>
    <w:p w:rsidR="0024165B" w:rsidRDefault="0024165B">
      <w:pPr>
        <w:jc w:val="center"/>
      </w:pPr>
      <w:r>
        <w:t>JULIE I. BROWN</w:t>
      </w:r>
      <w:r w:rsidRPr="00E46E1F">
        <w:t>, Chairman</w:t>
      </w:r>
    </w:p>
    <w:p w:rsidR="0024165B" w:rsidRPr="00E46E1F" w:rsidRDefault="0024165B">
      <w:pPr>
        <w:jc w:val="center"/>
      </w:pPr>
      <w:r w:rsidRPr="00E46E1F">
        <w:t>LISA POLAK EDGAR</w:t>
      </w:r>
    </w:p>
    <w:p w:rsidR="0024165B" w:rsidRDefault="0024165B">
      <w:pPr>
        <w:jc w:val="center"/>
      </w:pPr>
      <w:r>
        <w:t>ART GRAHAM</w:t>
      </w:r>
    </w:p>
    <w:p w:rsidR="0024165B" w:rsidRDefault="0024165B">
      <w:pPr>
        <w:jc w:val="center"/>
      </w:pPr>
      <w:r>
        <w:t>RONALD A. BRISÉ</w:t>
      </w:r>
    </w:p>
    <w:p w:rsidR="0024165B" w:rsidRDefault="0024165B">
      <w:pPr>
        <w:jc w:val="center"/>
      </w:pPr>
      <w:r>
        <w:t>JIMMY PATRONIS</w:t>
      </w:r>
    </w:p>
    <w:p w:rsidR="00CB5276" w:rsidRDefault="00CB5276">
      <w:pPr>
        <w:pStyle w:val="OrderBody"/>
      </w:pPr>
    </w:p>
    <w:p w:rsidR="0024165B" w:rsidRDefault="00EE4C35" w:rsidP="0024165B">
      <w:pPr>
        <w:pStyle w:val="CenterUnderline"/>
      </w:pPr>
      <w:r>
        <w:t xml:space="preserve">ORDER </w:t>
      </w:r>
      <w:r w:rsidR="00F12ED9">
        <w:t>VACATING ORDER</w:t>
      </w:r>
      <w:r w:rsidR="009C000B">
        <w:t xml:space="preserve"> NO. PSC-</w:t>
      </w:r>
      <w:r w:rsidR="00F12ED9">
        <w:t xml:space="preserve">15-0284-FOF-EI AND </w:t>
      </w:r>
      <w:r>
        <w:t>DISMISSING FLORIDA POWER &amp; LIGHT</w:t>
      </w:r>
      <w:r w:rsidR="009C31DD">
        <w:t xml:space="preserve"> COMPANY’</w:t>
      </w:r>
      <w:r>
        <w:t xml:space="preserve">S JUNE 25, 2014 PETITION </w:t>
      </w:r>
    </w:p>
    <w:p w:rsidR="0024165B" w:rsidRDefault="0024165B" w:rsidP="0024165B">
      <w:pPr>
        <w:pStyle w:val="CenterUnderline"/>
      </w:pPr>
    </w:p>
    <w:p w:rsidR="0024165B" w:rsidRDefault="0024165B" w:rsidP="0024165B">
      <w:pPr>
        <w:pStyle w:val="OrderBody"/>
      </w:pPr>
      <w:r>
        <w:t>BY THE COMMISSION:</w:t>
      </w:r>
    </w:p>
    <w:p w:rsidR="0024165B" w:rsidRDefault="0024165B" w:rsidP="0024165B">
      <w:pPr>
        <w:pStyle w:val="OrderBody"/>
      </w:pPr>
    </w:p>
    <w:p w:rsidR="00FC0D05" w:rsidRDefault="00FC0D05" w:rsidP="0027173A">
      <w:pPr>
        <w:jc w:val="center"/>
        <w:rPr>
          <w:u w:val="single"/>
        </w:rPr>
      </w:pPr>
      <w:bookmarkStart w:id="5" w:name="OrderText"/>
      <w:bookmarkEnd w:id="5"/>
      <w:r w:rsidRPr="00FC0D05">
        <w:rPr>
          <w:u w:val="single"/>
        </w:rPr>
        <w:t>BACKGROUND</w:t>
      </w:r>
    </w:p>
    <w:p w:rsidR="00FC0D05" w:rsidRPr="00FC0D05" w:rsidRDefault="00FC0D05" w:rsidP="00FC0D05">
      <w:pPr>
        <w:jc w:val="both"/>
        <w:rPr>
          <w:u w:val="single"/>
        </w:rPr>
      </w:pPr>
    </w:p>
    <w:p w:rsidR="000A0751" w:rsidRDefault="00DC5281" w:rsidP="00CD0A1F">
      <w:pPr>
        <w:ind w:firstLine="720"/>
        <w:jc w:val="both"/>
      </w:pPr>
      <w:r>
        <w:t>On June 25, 2014, Florida Power &amp; Light Comp</w:t>
      </w:r>
      <w:r w:rsidR="000A0751">
        <w:t>any (FPL) filed a petiti</w:t>
      </w:r>
      <w:r>
        <w:t>on</w:t>
      </w:r>
      <w:r w:rsidR="000A0751">
        <w:t xml:space="preserve"> </w:t>
      </w:r>
      <w:r>
        <w:t>requesting</w:t>
      </w:r>
      <w:r w:rsidR="000A0751">
        <w:t xml:space="preserve"> </w:t>
      </w:r>
      <w:r>
        <w:t>a</w:t>
      </w:r>
      <w:r w:rsidR="000A0751">
        <w:t xml:space="preserve">pproval of FPL’s proposal to acquire an interest and cost recovery for a natural reserve project (Woodford Project).  </w:t>
      </w:r>
      <w:r w:rsidR="000A0751" w:rsidRPr="009F429A">
        <w:t xml:space="preserve">In the Petition, FPL further requested </w:t>
      </w:r>
      <w:r w:rsidR="009C000B">
        <w:t>that we</w:t>
      </w:r>
      <w:r w:rsidR="000A0751" w:rsidRPr="009F429A">
        <w:t xml:space="preserve"> establish guidelines by which FPL could participate in future gas reserve projects without prior approval and recover the costs.</w:t>
      </w:r>
    </w:p>
    <w:p w:rsidR="000A0751" w:rsidRDefault="000A0751" w:rsidP="000A0751">
      <w:pPr>
        <w:jc w:val="both"/>
      </w:pPr>
    </w:p>
    <w:p w:rsidR="000A0751" w:rsidRDefault="00CE6527" w:rsidP="00CD0A1F">
      <w:pPr>
        <w:ind w:firstLine="720"/>
        <w:jc w:val="both"/>
      </w:pPr>
      <w:r>
        <w:t>We</w:t>
      </w:r>
      <w:r w:rsidR="000A0751" w:rsidRPr="009F429A">
        <w:t xml:space="preserve"> bifurcated FPL’s request to approve the Woodford Project from the portion </w:t>
      </w:r>
      <w:r w:rsidR="000A0751">
        <w:t>of the petition requesting the g</w:t>
      </w:r>
      <w:r w:rsidR="000A0751" w:rsidRPr="009F429A">
        <w:t>uidel</w:t>
      </w:r>
      <w:r w:rsidR="00404544">
        <w:t>ines. The Woodford Project and g</w:t>
      </w:r>
      <w:r w:rsidR="000A0751" w:rsidRPr="009F429A">
        <w:t xml:space="preserve">uidelines </w:t>
      </w:r>
      <w:r w:rsidR="000A0751">
        <w:t>request</w:t>
      </w:r>
      <w:r w:rsidR="000A0751" w:rsidRPr="009F429A">
        <w:t xml:space="preserve"> were scheduled to be heard at separate </w:t>
      </w:r>
      <w:r w:rsidR="000A0751">
        <w:t>agenda conferences</w:t>
      </w:r>
      <w:r w:rsidR="000A0751" w:rsidRPr="009F429A">
        <w:t>.</w:t>
      </w:r>
    </w:p>
    <w:p w:rsidR="000A0751" w:rsidRDefault="000A0751" w:rsidP="000A0751">
      <w:pPr>
        <w:jc w:val="both"/>
      </w:pPr>
    </w:p>
    <w:p w:rsidR="000A0751" w:rsidRDefault="000A0751" w:rsidP="00CD0A1F">
      <w:pPr>
        <w:ind w:firstLine="720"/>
        <w:jc w:val="both"/>
      </w:pPr>
      <w:r>
        <w:t xml:space="preserve">On January 12, 2015, </w:t>
      </w:r>
      <w:r w:rsidR="00CE6527">
        <w:t>we</w:t>
      </w:r>
      <w:r w:rsidRPr="009F429A">
        <w:t xml:space="preserve"> </w:t>
      </w:r>
      <w:r>
        <w:t>issued</w:t>
      </w:r>
      <w:r w:rsidRPr="009F429A">
        <w:t xml:space="preserve"> Final Order No. PSC-15-0038-FOF-EI</w:t>
      </w:r>
      <w:r>
        <w:t>, approving the Woodford Project</w:t>
      </w:r>
      <w:r w:rsidRPr="009F429A">
        <w:t xml:space="preserve"> (</w:t>
      </w:r>
      <w:r>
        <w:t>Woodford Order)</w:t>
      </w:r>
      <w:r w:rsidRPr="009F429A">
        <w:t xml:space="preserve">. Florida Industrial Power Users Group (FIPUG) and </w:t>
      </w:r>
      <w:r>
        <w:t xml:space="preserve">the </w:t>
      </w:r>
      <w:r w:rsidRPr="009F429A">
        <w:t xml:space="preserve">Office of Public Counsel (OPC) appealed the Woodford </w:t>
      </w:r>
      <w:r>
        <w:t>Order</w:t>
      </w:r>
      <w:r w:rsidRPr="009F429A">
        <w:t>.</w:t>
      </w:r>
    </w:p>
    <w:p w:rsidR="000A0751" w:rsidRDefault="000A0751" w:rsidP="000A0751">
      <w:pPr>
        <w:jc w:val="both"/>
      </w:pPr>
    </w:p>
    <w:p w:rsidR="000A0751" w:rsidRPr="000D5A43" w:rsidRDefault="000A0751" w:rsidP="00CD0A1F">
      <w:pPr>
        <w:ind w:firstLine="720"/>
        <w:jc w:val="both"/>
      </w:pPr>
      <w:r>
        <w:t>On July 14</w:t>
      </w:r>
      <w:r w:rsidRPr="009F429A">
        <w:t xml:space="preserve">, 2015, </w:t>
      </w:r>
      <w:r w:rsidR="00CE6527">
        <w:t>we</w:t>
      </w:r>
      <w:r>
        <w:t xml:space="preserve"> issued</w:t>
      </w:r>
      <w:r w:rsidRPr="009F429A">
        <w:t xml:space="preserve"> </w:t>
      </w:r>
      <w:r>
        <w:t xml:space="preserve">Final </w:t>
      </w:r>
      <w:r w:rsidRPr="009F429A">
        <w:t>Order No. PSC-15-0284-FOF-EI</w:t>
      </w:r>
      <w:r>
        <w:t>, approving modified gas reserve guidelines</w:t>
      </w:r>
      <w:r w:rsidRPr="009F429A">
        <w:t xml:space="preserve"> </w:t>
      </w:r>
      <w:r>
        <w:t xml:space="preserve">for FPL </w:t>
      </w:r>
      <w:r w:rsidRPr="009F429A">
        <w:t>(Guidelines</w:t>
      </w:r>
      <w:r w:rsidR="00404544">
        <w:t xml:space="preserve"> Order</w:t>
      </w:r>
      <w:r w:rsidRPr="009F429A">
        <w:t xml:space="preserve">).  OPC and FIPUG appealed the Guidelines Order. </w:t>
      </w:r>
      <w:r>
        <w:t>The appeals were assigned Case Nos. SC15-1515 and SC15-1517. O</w:t>
      </w:r>
      <w:r w:rsidRPr="009F429A">
        <w:t>n September 25, 2015</w:t>
      </w:r>
      <w:r>
        <w:t>, t</w:t>
      </w:r>
      <w:r w:rsidRPr="000D5A43">
        <w:t xml:space="preserve">he Court </w:t>
      </w:r>
      <w:r>
        <w:t xml:space="preserve">stayed </w:t>
      </w:r>
      <w:r w:rsidRPr="000D5A43">
        <w:t xml:space="preserve">the </w:t>
      </w:r>
      <w:r>
        <w:t xml:space="preserve">appeals of the </w:t>
      </w:r>
      <w:r w:rsidRPr="000D5A43">
        <w:t xml:space="preserve">Guidelines Order pending </w:t>
      </w:r>
      <w:r>
        <w:t>its</w:t>
      </w:r>
      <w:r w:rsidRPr="000D5A43">
        <w:t xml:space="preserve"> decision </w:t>
      </w:r>
      <w:r>
        <w:t>on the</w:t>
      </w:r>
      <w:r w:rsidRPr="000D5A43">
        <w:t xml:space="preserve"> Woodford </w:t>
      </w:r>
      <w:r>
        <w:t>Order</w:t>
      </w:r>
      <w:r w:rsidRPr="000D5A43">
        <w:t xml:space="preserve">. </w:t>
      </w:r>
    </w:p>
    <w:p w:rsidR="000A0751" w:rsidRPr="00E904D5" w:rsidRDefault="000A0751" w:rsidP="00CD0A1F">
      <w:pPr>
        <w:ind w:firstLine="720"/>
        <w:jc w:val="both"/>
      </w:pPr>
      <w:r>
        <w:lastRenderedPageBreak/>
        <w:t xml:space="preserve">In </w:t>
      </w:r>
      <w:r w:rsidRPr="006970DB">
        <w:rPr>
          <w:i/>
        </w:rPr>
        <w:t xml:space="preserve">Citizens of </w:t>
      </w:r>
      <w:r>
        <w:rPr>
          <w:i/>
        </w:rPr>
        <w:t xml:space="preserve">the </w:t>
      </w:r>
      <w:r w:rsidRPr="006970DB">
        <w:rPr>
          <w:i/>
        </w:rPr>
        <w:t>State</w:t>
      </w:r>
      <w:r>
        <w:rPr>
          <w:i/>
        </w:rPr>
        <w:t xml:space="preserve"> of Florida</w:t>
      </w:r>
      <w:r w:rsidRPr="006970DB">
        <w:rPr>
          <w:i/>
        </w:rPr>
        <w:t xml:space="preserve"> v. Graham</w:t>
      </w:r>
      <w:r>
        <w:t xml:space="preserve">, 191 So. 3d 897, 902 (Fla. 2016) (Woodford Opinion), </w:t>
      </w:r>
      <w:r w:rsidRPr="009F429A">
        <w:t xml:space="preserve">the </w:t>
      </w:r>
      <w:r>
        <w:t>Court reversed the Woodford Order. The Court</w:t>
      </w:r>
      <w:r w:rsidRPr="009F429A">
        <w:t xml:space="preserve"> </w:t>
      </w:r>
      <w:r>
        <w:t>held</w:t>
      </w:r>
      <w:r w:rsidRPr="009F429A">
        <w:t xml:space="preserve"> </w:t>
      </w:r>
      <w:r w:rsidR="009C000B">
        <w:t>that we</w:t>
      </w:r>
      <w:r w:rsidRPr="009F429A">
        <w:t xml:space="preserve"> exceeded</w:t>
      </w:r>
      <w:r w:rsidR="009C000B">
        <w:t xml:space="preserve"> our </w:t>
      </w:r>
      <w:r w:rsidRPr="009F429A">
        <w:t>statutory authority when approving cost recovery of FPL's costs and investment in the Woodford Project</w:t>
      </w:r>
      <w:r>
        <w:t xml:space="preserve">. </w:t>
      </w:r>
      <w:r>
        <w:rPr>
          <w:i/>
        </w:rPr>
        <w:t>Id.</w:t>
      </w:r>
    </w:p>
    <w:p w:rsidR="000A0751" w:rsidRDefault="000A0751" w:rsidP="000A0751">
      <w:pPr>
        <w:jc w:val="both"/>
      </w:pPr>
    </w:p>
    <w:p w:rsidR="000A0751" w:rsidRDefault="000A0751" w:rsidP="00CD0A1F">
      <w:pPr>
        <w:ind w:firstLine="720"/>
        <w:jc w:val="both"/>
      </w:pPr>
      <w:r>
        <w:t xml:space="preserve">Shortly after issuing </w:t>
      </w:r>
      <w:r w:rsidR="00404544">
        <w:t>the</w:t>
      </w:r>
      <w:r>
        <w:t xml:space="preserve"> Woodford O</w:t>
      </w:r>
      <w:r w:rsidR="00404544">
        <w:t>pinion</w:t>
      </w:r>
      <w:r>
        <w:t>, t</w:t>
      </w:r>
      <w:r w:rsidRPr="009F429A">
        <w:t xml:space="preserve">he Court lifted the stay </w:t>
      </w:r>
      <w:r>
        <w:t xml:space="preserve">of the appeals of the Guidelines Order. On June 15, 2016, the Commission, OPC, FIPUG, and FPL filed a Joint Motion to Relinquish Jurisdiction with the Court, requesting that the Court give jurisdiction back to </w:t>
      </w:r>
      <w:r w:rsidR="009C000B">
        <w:t>us</w:t>
      </w:r>
      <w:r>
        <w:t xml:space="preserve">, so that </w:t>
      </w:r>
      <w:r w:rsidR="009C000B">
        <w:t>we</w:t>
      </w:r>
      <w:r>
        <w:t xml:space="preserve"> could vacate the Guidelines Order in accordance with the Woodford Opinion. On June 28, 2016, the Court granted the Joint Motion to Relinquish Jurisdiction and gave </w:t>
      </w:r>
      <w:r w:rsidR="009C000B">
        <w:t>us</w:t>
      </w:r>
      <w:r>
        <w:t xml:space="preserve"> 90 days to reconsider the Guidelines Order.</w:t>
      </w:r>
    </w:p>
    <w:p w:rsidR="000A0751" w:rsidRDefault="000A0751" w:rsidP="000A0751">
      <w:pPr>
        <w:jc w:val="both"/>
      </w:pPr>
    </w:p>
    <w:p w:rsidR="00FC0D05" w:rsidRDefault="00FC0D05" w:rsidP="0027173A">
      <w:pPr>
        <w:jc w:val="center"/>
        <w:rPr>
          <w:u w:val="single"/>
        </w:rPr>
      </w:pPr>
      <w:r w:rsidRPr="00FC0D05">
        <w:rPr>
          <w:u w:val="single"/>
        </w:rPr>
        <w:t>DISCUSSION AND CON</w:t>
      </w:r>
      <w:r w:rsidR="009C000B">
        <w:rPr>
          <w:u w:val="single"/>
        </w:rPr>
        <w:t>CL</w:t>
      </w:r>
      <w:r w:rsidRPr="00FC0D05">
        <w:rPr>
          <w:u w:val="single"/>
        </w:rPr>
        <w:t>USION</w:t>
      </w:r>
    </w:p>
    <w:p w:rsidR="00FC0D05" w:rsidRPr="00FC0D05" w:rsidRDefault="00FC0D05" w:rsidP="00FC0D05">
      <w:pPr>
        <w:jc w:val="both"/>
        <w:rPr>
          <w:u w:val="single"/>
        </w:rPr>
      </w:pPr>
    </w:p>
    <w:p w:rsidR="00FC0D05" w:rsidRDefault="00FC0D05" w:rsidP="00FC0D05">
      <w:pPr>
        <w:ind w:firstLine="720"/>
        <w:jc w:val="both"/>
      </w:pPr>
      <w:r>
        <w:t xml:space="preserve">In the Woodford Opinion, the Court </w:t>
      </w:r>
      <w:r w:rsidR="0027173A">
        <w:t xml:space="preserve">reversed the Woodford Order, holding that </w:t>
      </w:r>
      <w:r w:rsidR="003D37FE">
        <w:t xml:space="preserve">we </w:t>
      </w:r>
      <w:r w:rsidRPr="001649D3">
        <w:t xml:space="preserve">exceeded </w:t>
      </w:r>
      <w:r w:rsidR="0027173A">
        <w:t>our</w:t>
      </w:r>
      <w:r w:rsidRPr="001649D3">
        <w:t xml:space="preserve"> j</w:t>
      </w:r>
      <w:r>
        <w:t xml:space="preserve">urisdiction when </w:t>
      </w:r>
      <w:r w:rsidR="0027173A">
        <w:t>we</w:t>
      </w:r>
      <w:r>
        <w:t xml:space="preserve"> approved the Woodford</w:t>
      </w:r>
      <w:r w:rsidRPr="001649D3">
        <w:t xml:space="preserve"> natural gas reserves project</w:t>
      </w:r>
      <w:r>
        <w:t>. Accordingly, the Woodford Order has no force or effect.</w:t>
      </w:r>
      <w:r w:rsidRPr="006D08DD">
        <w:t xml:space="preserve"> </w:t>
      </w:r>
      <w:r w:rsidRPr="00CE3C82">
        <w:rPr>
          <w:i/>
        </w:rPr>
        <w:t>See, e.g., Savery v. Savery</w:t>
      </w:r>
      <w:r>
        <w:t xml:space="preserve">, 870 So. 2d 920, 921 (Fla. 4th DCA 2004) (holding that when a judgment is entirely reversed by the appellate court, it is as if the judgment had never been entered). </w:t>
      </w:r>
    </w:p>
    <w:p w:rsidR="00FC0D05" w:rsidRDefault="00FC0D05" w:rsidP="00FC0D05">
      <w:pPr>
        <w:jc w:val="both"/>
      </w:pPr>
    </w:p>
    <w:p w:rsidR="00FC0D05" w:rsidRDefault="00CE6527" w:rsidP="00FC0D05">
      <w:pPr>
        <w:ind w:firstLine="720"/>
        <w:jc w:val="both"/>
      </w:pPr>
      <w:r>
        <w:t>We</w:t>
      </w:r>
      <w:r w:rsidR="00FC0D05" w:rsidRPr="00340B9A">
        <w:t xml:space="preserve"> approved</w:t>
      </w:r>
      <w:r w:rsidR="00FC0D05">
        <w:t xml:space="preserve"> FPL’s petition to establish guidelines to allow FPL to participate in future gas reserves projects </w:t>
      </w:r>
      <w:r w:rsidR="00FC0D05" w:rsidRPr="00340B9A">
        <w:t xml:space="preserve">before the Court </w:t>
      </w:r>
      <w:r w:rsidR="00FC0D05">
        <w:t xml:space="preserve">issued its opinion on the </w:t>
      </w:r>
      <w:r w:rsidR="00FC0D05" w:rsidRPr="00340B9A">
        <w:t>Woodford</w:t>
      </w:r>
      <w:r w:rsidR="00FC0D05">
        <w:t xml:space="preserve"> Order</w:t>
      </w:r>
      <w:r w:rsidR="00FC0D05" w:rsidRPr="00340B9A">
        <w:t xml:space="preserve">.  </w:t>
      </w:r>
      <w:r w:rsidR="00FC0D05" w:rsidRPr="001649D3">
        <w:t xml:space="preserve">The basis for </w:t>
      </w:r>
      <w:r w:rsidR="0027173A">
        <w:t xml:space="preserve">our </w:t>
      </w:r>
      <w:r w:rsidR="00FC0D05" w:rsidRPr="001649D3">
        <w:t xml:space="preserve">jurisdiction over the Woodford Order is the same basis for </w:t>
      </w:r>
      <w:r w:rsidR="0027173A">
        <w:t>our</w:t>
      </w:r>
      <w:r w:rsidR="00FC0D05" w:rsidRPr="001649D3">
        <w:t xml:space="preserve"> jurisdiction over the Guidelines Order.</w:t>
      </w:r>
      <w:r w:rsidR="00FC0D05">
        <w:t xml:space="preserve"> In accordance with the Woodford Opinion</w:t>
      </w:r>
      <w:r w:rsidR="00FC0D05" w:rsidRPr="00340B9A">
        <w:t xml:space="preserve">, </w:t>
      </w:r>
      <w:r w:rsidR="00FC0D05">
        <w:t>the</w:t>
      </w:r>
      <w:r w:rsidR="00FC0D05" w:rsidRPr="00340B9A">
        <w:t xml:space="preserve"> </w:t>
      </w:r>
      <w:r w:rsidR="00FC0D05">
        <w:t xml:space="preserve">Guidelines </w:t>
      </w:r>
      <w:r w:rsidR="00FC0D05" w:rsidRPr="00340B9A">
        <w:t>Order</w:t>
      </w:r>
      <w:r w:rsidR="00FC0D05">
        <w:t xml:space="preserve"> </w:t>
      </w:r>
      <w:r w:rsidR="0027173A">
        <w:t xml:space="preserve">is hereby </w:t>
      </w:r>
      <w:r w:rsidR="00FC0D05">
        <w:t>vacated</w:t>
      </w:r>
      <w:r>
        <w:t>,</w:t>
      </w:r>
      <w:r w:rsidR="00FC0D05">
        <w:t xml:space="preserve"> and </w:t>
      </w:r>
      <w:r>
        <w:t>we</w:t>
      </w:r>
      <w:r w:rsidR="0027173A">
        <w:t xml:space="preserve"> hereby</w:t>
      </w:r>
      <w:r w:rsidR="00FC0D05">
        <w:t xml:space="preserve"> dismiss FPL’s Petition because </w:t>
      </w:r>
      <w:r w:rsidR="0027173A">
        <w:t>we</w:t>
      </w:r>
      <w:r w:rsidR="00FC0D05">
        <w:t xml:space="preserve"> lack jurisdiction to approve the Woodford Project and implement guidelines for future gas reserve projects similar to the Woodford Project.</w:t>
      </w:r>
    </w:p>
    <w:p w:rsidR="00FC0D05" w:rsidRDefault="00FC0D05" w:rsidP="00FC0D05">
      <w:pPr>
        <w:jc w:val="both"/>
      </w:pPr>
    </w:p>
    <w:p w:rsidR="00FC0D05" w:rsidRDefault="00FC0D05" w:rsidP="00FC0D05">
      <w:pPr>
        <w:ind w:firstLine="720"/>
        <w:jc w:val="both"/>
      </w:pPr>
      <w:r>
        <w:t xml:space="preserve">Because the effect of reversal is to treat orders as if they had never been entered, </w:t>
      </w:r>
      <w:r w:rsidRPr="00AA1953">
        <w:rPr>
          <w:i/>
        </w:rPr>
        <w:t>Savery</w:t>
      </w:r>
      <w:r>
        <w:t>, 870 So. 2d at 921, any costs that were allowed to be recovered based on the orders will need to be removed from rates. No projects were implemented pursuant to the Guidelines Order, so there are no costs associated with the Guidelines Order that need to be removed from rates. Any costs associated with the Woodford Order that need to be removed from rates will be addressed in Docket No. 160001-EI.</w:t>
      </w:r>
    </w:p>
    <w:p w:rsidR="00FC0D05" w:rsidRDefault="00FC0D05" w:rsidP="00CD0A1F">
      <w:pPr>
        <w:ind w:firstLine="720"/>
        <w:jc w:val="both"/>
      </w:pPr>
    </w:p>
    <w:p w:rsidR="000A0751" w:rsidRPr="009F429A" w:rsidRDefault="000A0751" w:rsidP="000A0751">
      <w:pPr>
        <w:ind w:firstLine="720"/>
        <w:jc w:val="both"/>
      </w:pPr>
      <w:r>
        <w:t>Based on the foregoing, it is</w:t>
      </w:r>
    </w:p>
    <w:p w:rsidR="000A0751" w:rsidRDefault="000A0751" w:rsidP="000A0751">
      <w:pPr>
        <w:jc w:val="both"/>
      </w:pPr>
    </w:p>
    <w:p w:rsidR="009C000B" w:rsidRDefault="000A0751" w:rsidP="000A0751">
      <w:pPr>
        <w:jc w:val="both"/>
      </w:pPr>
      <w:r>
        <w:tab/>
        <w:t xml:space="preserve">ORDERED by the Florida Public Service Commission that </w:t>
      </w:r>
      <w:r w:rsidR="00F12ED9">
        <w:t>Order</w:t>
      </w:r>
      <w:r w:rsidR="00F12ED9" w:rsidRPr="00F12ED9">
        <w:t xml:space="preserve"> </w:t>
      </w:r>
      <w:r w:rsidR="00F12ED9">
        <w:t>No. PSC</w:t>
      </w:r>
      <w:r w:rsidR="00CF4BBB">
        <w:t>-</w:t>
      </w:r>
      <w:r w:rsidR="00F12ED9">
        <w:t>15-0284-FOF-EI is vacated</w:t>
      </w:r>
      <w:r w:rsidR="009C000B">
        <w:t xml:space="preserve">. It is further  </w:t>
      </w:r>
    </w:p>
    <w:p w:rsidR="008266D2" w:rsidRDefault="008266D2" w:rsidP="000A0751">
      <w:pPr>
        <w:jc w:val="both"/>
      </w:pPr>
    </w:p>
    <w:p w:rsidR="000A0751" w:rsidRDefault="009C000B" w:rsidP="009C000B">
      <w:pPr>
        <w:ind w:firstLine="720"/>
        <w:jc w:val="both"/>
      </w:pPr>
      <w:r>
        <w:t>ORDERED</w:t>
      </w:r>
      <w:r w:rsidR="00F12ED9">
        <w:t xml:space="preserve"> </w:t>
      </w:r>
      <w:r w:rsidR="00CF4BBB">
        <w:t xml:space="preserve">that </w:t>
      </w:r>
      <w:r w:rsidR="00F12ED9">
        <w:t xml:space="preserve">the </w:t>
      </w:r>
      <w:r w:rsidR="00EE4C35">
        <w:t xml:space="preserve">Florida Power &amp; Light Company’s </w:t>
      </w:r>
      <w:r w:rsidR="00F12ED9">
        <w:t xml:space="preserve">June 25, 2014 </w:t>
      </w:r>
      <w:r w:rsidR="00EE4C35">
        <w:t xml:space="preserve">Petition is dismissed. </w:t>
      </w:r>
      <w:r>
        <w:t xml:space="preserve">It is further  </w:t>
      </w:r>
    </w:p>
    <w:p w:rsidR="00EE4C35" w:rsidRDefault="00EE4C35" w:rsidP="000A0751">
      <w:pPr>
        <w:jc w:val="both"/>
      </w:pPr>
    </w:p>
    <w:p w:rsidR="006C0EA9" w:rsidRDefault="00EE4C35" w:rsidP="006C0EA9">
      <w:pPr>
        <w:jc w:val="both"/>
      </w:pPr>
      <w:r>
        <w:tab/>
        <w:t xml:space="preserve">ORDERED that </w:t>
      </w:r>
      <w:r w:rsidR="006C0EA9">
        <w:t xml:space="preserve">Docket No. 140001-EI </w:t>
      </w:r>
      <w:r w:rsidR="00CF4BBB">
        <w:t xml:space="preserve">shall </w:t>
      </w:r>
      <w:r w:rsidR="006C0EA9">
        <w:t xml:space="preserve">be closed. It is further  </w:t>
      </w:r>
    </w:p>
    <w:p w:rsidR="006C0EA9" w:rsidRDefault="006C0EA9" w:rsidP="000A0751">
      <w:pPr>
        <w:jc w:val="both"/>
      </w:pPr>
    </w:p>
    <w:p w:rsidR="006C0EA9" w:rsidRDefault="006C0EA9" w:rsidP="006C0EA9">
      <w:pPr>
        <w:ind w:firstLine="720"/>
        <w:jc w:val="both"/>
      </w:pPr>
      <w:r>
        <w:lastRenderedPageBreak/>
        <w:t xml:space="preserve">ORDERED that Docket No. 150001-EI </w:t>
      </w:r>
      <w:r w:rsidR="00CF4BBB">
        <w:t xml:space="preserve">shall </w:t>
      </w:r>
      <w:r>
        <w:t>remain open in litigation status</w:t>
      </w:r>
      <w:r w:rsidR="00136A1C" w:rsidRPr="00136A1C">
        <w:t xml:space="preserve"> </w:t>
      </w:r>
      <w:r w:rsidR="00136A1C">
        <w:t>because the appeals of Order</w:t>
      </w:r>
      <w:r w:rsidR="00136A1C" w:rsidRPr="00F12ED9">
        <w:t xml:space="preserve"> </w:t>
      </w:r>
      <w:r w:rsidR="00136A1C">
        <w:t>No. PSC-15-0284-FOF-EI and another appeal in the docket unrelated to the Guidelines Order are still pending before the Court</w:t>
      </w:r>
      <w:r w:rsidR="00404544">
        <w:t xml:space="preserve">. </w:t>
      </w:r>
    </w:p>
    <w:p w:rsidR="0024165B" w:rsidRDefault="0024165B" w:rsidP="000A0751">
      <w:pPr>
        <w:pStyle w:val="OrderBody"/>
      </w:pPr>
    </w:p>
    <w:p w:rsidR="0024165B" w:rsidRDefault="0024165B" w:rsidP="00D7719E">
      <w:pPr>
        <w:keepNext/>
        <w:keepLines/>
        <w:jc w:val="both"/>
      </w:pPr>
      <w:r>
        <w:tab/>
        <w:t xml:space="preserve">By ORDER of the Florida Public Service Commission this </w:t>
      </w:r>
      <w:bookmarkStart w:id="6" w:name="replaceDate"/>
      <w:bookmarkEnd w:id="6"/>
      <w:r w:rsidR="00D7719E">
        <w:rPr>
          <w:u w:val="single"/>
        </w:rPr>
        <w:t>11th</w:t>
      </w:r>
      <w:r w:rsidR="00D7719E">
        <w:t xml:space="preserve"> day of </w:t>
      </w:r>
      <w:r w:rsidR="00D7719E">
        <w:rPr>
          <w:u w:val="single"/>
        </w:rPr>
        <w:t>August</w:t>
      </w:r>
      <w:r w:rsidR="00D7719E">
        <w:t xml:space="preserve">, </w:t>
      </w:r>
      <w:r w:rsidR="00D7719E">
        <w:rPr>
          <w:u w:val="single"/>
        </w:rPr>
        <w:t>2016</w:t>
      </w:r>
      <w:r w:rsidR="00D7719E">
        <w:t>.</w:t>
      </w:r>
    </w:p>
    <w:p w:rsidR="00D7719E" w:rsidRPr="00D7719E" w:rsidRDefault="00D7719E" w:rsidP="00D7719E">
      <w:pPr>
        <w:keepNext/>
        <w:keepLines/>
        <w:jc w:val="both"/>
      </w:pPr>
    </w:p>
    <w:p w:rsidR="0024165B" w:rsidRDefault="0024165B" w:rsidP="0024165B">
      <w:pPr>
        <w:keepNext/>
        <w:keepLines/>
      </w:pPr>
    </w:p>
    <w:p w:rsidR="0024165B" w:rsidRDefault="0024165B" w:rsidP="0024165B">
      <w:pPr>
        <w:keepNext/>
        <w:keepLines/>
      </w:pPr>
    </w:p>
    <w:tbl>
      <w:tblPr>
        <w:tblW w:w="4720" w:type="dxa"/>
        <w:tblInd w:w="3800" w:type="dxa"/>
        <w:tblLayout w:type="fixed"/>
        <w:tblLook w:val="0000" w:firstRow="0" w:lastRow="0" w:firstColumn="0" w:lastColumn="0" w:noHBand="0" w:noVBand="0"/>
      </w:tblPr>
      <w:tblGrid>
        <w:gridCol w:w="686"/>
        <w:gridCol w:w="4034"/>
      </w:tblGrid>
      <w:tr w:rsidR="0024165B" w:rsidTr="0024165B">
        <w:tc>
          <w:tcPr>
            <w:tcW w:w="720" w:type="dxa"/>
            <w:shd w:val="clear" w:color="auto" w:fill="auto"/>
          </w:tcPr>
          <w:p w:rsidR="0024165B" w:rsidRDefault="0024165B" w:rsidP="0024165B">
            <w:pPr>
              <w:keepNext/>
              <w:keepLines/>
            </w:pPr>
            <w:bookmarkStart w:id="7" w:name="bkmrkSignature" w:colFirst="0" w:colLast="0"/>
          </w:p>
        </w:tc>
        <w:tc>
          <w:tcPr>
            <w:tcW w:w="4320" w:type="dxa"/>
            <w:tcBorders>
              <w:bottom w:val="single" w:sz="4" w:space="0" w:color="auto"/>
            </w:tcBorders>
            <w:shd w:val="clear" w:color="auto" w:fill="auto"/>
          </w:tcPr>
          <w:p w:rsidR="0024165B" w:rsidRDefault="00D7719E" w:rsidP="0024165B">
            <w:pPr>
              <w:keepNext/>
              <w:keepLines/>
            </w:pPr>
            <w:r>
              <w:t>/s/ Carlotta S. Stauffer</w:t>
            </w:r>
            <w:bookmarkStart w:id="8" w:name="_GoBack"/>
            <w:bookmarkEnd w:id="8"/>
          </w:p>
        </w:tc>
      </w:tr>
      <w:bookmarkEnd w:id="7"/>
      <w:tr w:rsidR="0024165B" w:rsidTr="0024165B">
        <w:tc>
          <w:tcPr>
            <w:tcW w:w="720" w:type="dxa"/>
            <w:shd w:val="clear" w:color="auto" w:fill="auto"/>
          </w:tcPr>
          <w:p w:rsidR="0024165B" w:rsidRDefault="0024165B" w:rsidP="0024165B">
            <w:pPr>
              <w:keepNext/>
              <w:keepLines/>
            </w:pPr>
          </w:p>
        </w:tc>
        <w:tc>
          <w:tcPr>
            <w:tcW w:w="4320" w:type="dxa"/>
            <w:tcBorders>
              <w:top w:val="single" w:sz="4" w:space="0" w:color="auto"/>
            </w:tcBorders>
            <w:shd w:val="clear" w:color="auto" w:fill="auto"/>
          </w:tcPr>
          <w:p w:rsidR="0024165B" w:rsidRDefault="0024165B" w:rsidP="0024165B">
            <w:pPr>
              <w:keepNext/>
              <w:keepLines/>
            </w:pPr>
            <w:r>
              <w:t>CARLOTTA S. STAUFFER</w:t>
            </w:r>
          </w:p>
          <w:p w:rsidR="0024165B" w:rsidRDefault="0024165B" w:rsidP="0024165B">
            <w:pPr>
              <w:keepNext/>
              <w:keepLines/>
            </w:pPr>
            <w:r>
              <w:t>Commission Clerk</w:t>
            </w:r>
          </w:p>
        </w:tc>
      </w:tr>
    </w:tbl>
    <w:p w:rsidR="0024165B" w:rsidRDefault="0024165B" w:rsidP="0024165B">
      <w:pPr>
        <w:pStyle w:val="OrderSigInfo"/>
        <w:keepNext/>
        <w:keepLines/>
      </w:pPr>
      <w:r>
        <w:t>Florida Public Service Commission</w:t>
      </w:r>
    </w:p>
    <w:p w:rsidR="0024165B" w:rsidRDefault="0024165B" w:rsidP="0024165B">
      <w:pPr>
        <w:pStyle w:val="OrderSigInfo"/>
        <w:keepNext/>
        <w:keepLines/>
      </w:pPr>
      <w:r>
        <w:t>2540 Shumard Oak Boulevard</w:t>
      </w:r>
    </w:p>
    <w:p w:rsidR="0024165B" w:rsidRDefault="0024165B" w:rsidP="0024165B">
      <w:pPr>
        <w:pStyle w:val="OrderSigInfo"/>
        <w:keepNext/>
        <w:keepLines/>
      </w:pPr>
      <w:r>
        <w:t>Tallahassee, Florida  32399</w:t>
      </w:r>
    </w:p>
    <w:p w:rsidR="0024165B" w:rsidRDefault="0024165B" w:rsidP="0024165B">
      <w:pPr>
        <w:pStyle w:val="OrderSigInfo"/>
        <w:keepNext/>
        <w:keepLines/>
      </w:pPr>
      <w:r>
        <w:t>(850) 413</w:t>
      </w:r>
      <w:r>
        <w:noBreakHyphen/>
        <w:t>6770</w:t>
      </w:r>
    </w:p>
    <w:p w:rsidR="0024165B" w:rsidRDefault="0024165B" w:rsidP="0024165B">
      <w:pPr>
        <w:pStyle w:val="OrderSigInfo"/>
        <w:keepNext/>
        <w:keepLines/>
      </w:pPr>
      <w:r>
        <w:t>www.floridapsc.com</w:t>
      </w:r>
    </w:p>
    <w:p w:rsidR="0024165B" w:rsidRDefault="0024165B" w:rsidP="0024165B">
      <w:pPr>
        <w:pStyle w:val="OrderSigInfo"/>
        <w:keepNext/>
        <w:keepLines/>
      </w:pPr>
    </w:p>
    <w:p w:rsidR="0024165B" w:rsidRDefault="0024165B" w:rsidP="0024165B">
      <w:pPr>
        <w:pStyle w:val="OrderSigInfo"/>
        <w:keepNext/>
        <w:keepLines/>
      </w:pPr>
      <w:r>
        <w:t>Copies furnished:  A copy of this document is provided to the parties of record at the time of issuance and, if applicable, interested persons.</w:t>
      </w:r>
    </w:p>
    <w:p w:rsidR="0024165B" w:rsidRDefault="0024165B" w:rsidP="0024165B">
      <w:pPr>
        <w:pStyle w:val="OrderBody"/>
        <w:keepNext/>
        <w:keepLines/>
      </w:pPr>
    </w:p>
    <w:p w:rsidR="0024165B" w:rsidRDefault="0024165B" w:rsidP="0024165B">
      <w:pPr>
        <w:keepNext/>
        <w:keepLines/>
      </w:pPr>
    </w:p>
    <w:p w:rsidR="0024165B" w:rsidRDefault="0024165B" w:rsidP="0024165B">
      <w:pPr>
        <w:keepNext/>
        <w:keepLines/>
      </w:pPr>
      <w:r>
        <w:t>AEH</w:t>
      </w:r>
    </w:p>
    <w:p w:rsidR="0024165B" w:rsidRDefault="0024165B"/>
    <w:p w:rsidR="0024165B" w:rsidRDefault="0024165B" w:rsidP="0024165B">
      <w:pPr>
        <w:pStyle w:val="CenterUnderline"/>
      </w:pPr>
      <w:r>
        <w:t>NOTICE OF FURTHER PROCEEDINGS OR JUDICIAL REVIEW</w:t>
      </w:r>
    </w:p>
    <w:p w:rsidR="0024165B" w:rsidRDefault="0024165B" w:rsidP="0024165B">
      <w:pPr>
        <w:pStyle w:val="CenterUnderline"/>
      </w:pPr>
    </w:p>
    <w:p w:rsidR="0024165B" w:rsidRDefault="0024165B" w:rsidP="0024165B">
      <w:pPr>
        <w:pStyle w:val="OrderBody"/>
      </w:pPr>
    </w:p>
    <w:p w:rsidR="0024165B" w:rsidRDefault="0024165B" w:rsidP="0024165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4165B" w:rsidRDefault="0024165B" w:rsidP="0024165B">
      <w:pPr>
        <w:pStyle w:val="OrderBody"/>
      </w:pPr>
    </w:p>
    <w:p w:rsidR="0024165B" w:rsidRPr="0024165B" w:rsidRDefault="0024165B" w:rsidP="0024165B">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24165B" w:rsidRPr="0024165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5B" w:rsidRDefault="0024165B">
      <w:r>
        <w:separator/>
      </w:r>
    </w:p>
  </w:endnote>
  <w:endnote w:type="continuationSeparator" w:id="0">
    <w:p w:rsidR="0024165B" w:rsidRDefault="0024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5B" w:rsidRDefault="0024165B">
      <w:r>
        <w:separator/>
      </w:r>
    </w:p>
  </w:footnote>
  <w:footnote w:type="continuationSeparator" w:id="0">
    <w:p w:rsidR="0024165B" w:rsidRDefault="00241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8 ">
      <w:r w:rsidR="00C07545">
        <w:t>PSC-16-0328-FOF-EI</w:t>
      </w:r>
    </w:fldSimple>
  </w:p>
  <w:p w:rsidR="00FA6EFD" w:rsidRDefault="0024165B">
    <w:pPr>
      <w:pStyle w:val="OrderHeader"/>
    </w:pPr>
    <w:bookmarkStart w:id="9" w:name="HeaderDocketNo"/>
    <w:bookmarkEnd w:id="9"/>
    <w:r>
      <w:t>DOCKET NOS. 140001-EI,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0754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001-EI, 150001-EI"/>
  </w:docVars>
  <w:rsids>
    <w:rsidRoot w:val="0024165B"/>
    <w:rsid w:val="000022B8"/>
    <w:rsid w:val="000046C0"/>
    <w:rsid w:val="00053AB9"/>
    <w:rsid w:val="00056229"/>
    <w:rsid w:val="00065FC2"/>
    <w:rsid w:val="00090AFC"/>
    <w:rsid w:val="000A0751"/>
    <w:rsid w:val="000B4691"/>
    <w:rsid w:val="000D06E8"/>
    <w:rsid w:val="000E344D"/>
    <w:rsid w:val="000F3B2C"/>
    <w:rsid w:val="000F7BE3"/>
    <w:rsid w:val="00116AD3"/>
    <w:rsid w:val="00126593"/>
    <w:rsid w:val="00136A1C"/>
    <w:rsid w:val="00142A96"/>
    <w:rsid w:val="00187E32"/>
    <w:rsid w:val="00194E81"/>
    <w:rsid w:val="001A33C9"/>
    <w:rsid w:val="001D008A"/>
    <w:rsid w:val="001F3D97"/>
    <w:rsid w:val="002002ED"/>
    <w:rsid w:val="0022721A"/>
    <w:rsid w:val="00230BB9"/>
    <w:rsid w:val="0024165B"/>
    <w:rsid w:val="00241CEF"/>
    <w:rsid w:val="00252B30"/>
    <w:rsid w:val="0027173A"/>
    <w:rsid w:val="002A11AC"/>
    <w:rsid w:val="002A6F30"/>
    <w:rsid w:val="002D7D15"/>
    <w:rsid w:val="002E27EB"/>
    <w:rsid w:val="00303FDE"/>
    <w:rsid w:val="003140E8"/>
    <w:rsid w:val="003231C7"/>
    <w:rsid w:val="00331ED0"/>
    <w:rsid w:val="0035495B"/>
    <w:rsid w:val="003744F5"/>
    <w:rsid w:val="00390DD8"/>
    <w:rsid w:val="00394DC6"/>
    <w:rsid w:val="00397C3E"/>
    <w:rsid w:val="003D37FE"/>
    <w:rsid w:val="003D4CCA"/>
    <w:rsid w:val="003D6416"/>
    <w:rsid w:val="003E1D48"/>
    <w:rsid w:val="00404544"/>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0EA9"/>
    <w:rsid w:val="006C547E"/>
    <w:rsid w:val="006E72DC"/>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66D2"/>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C000B"/>
    <w:rsid w:val="009C31DD"/>
    <w:rsid w:val="009D4C29"/>
    <w:rsid w:val="00A62DAB"/>
    <w:rsid w:val="00A726A6"/>
    <w:rsid w:val="00A97535"/>
    <w:rsid w:val="00AA73F1"/>
    <w:rsid w:val="00AB0E1A"/>
    <w:rsid w:val="00AB1A30"/>
    <w:rsid w:val="00AD1DF4"/>
    <w:rsid w:val="00AD1ED3"/>
    <w:rsid w:val="00B0777D"/>
    <w:rsid w:val="00B4057A"/>
    <w:rsid w:val="00B40894"/>
    <w:rsid w:val="00B45E75"/>
    <w:rsid w:val="00B50876"/>
    <w:rsid w:val="00B55EE5"/>
    <w:rsid w:val="00B73DE6"/>
    <w:rsid w:val="00B86EF0"/>
    <w:rsid w:val="00B97900"/>
    <w:rsid w:val="00BA44A8"/>
    <w:rsid w:val="00BF6691"/>
    <w:rsid w:val="00C028FC"/>
    <w:rsid w:val="00C07545"/>
    <w:rsid w:val="00C42E39"/>
    <w:rsid w:val="00C66692"/>
    <w:rsid w:val="00C91123"/>
    <w:rsid w:val="00CA71FF"/>
    <w:rsid w:val="00CB5276"/>
    <w:rsid w:val="00CB68D7"/>
    <w:rsid w:val="00CC7E68"/>
    <w:rsid w:val="00CD0A1F"/>
    <w:rsid w:val="00CD7132"/>
    <w:rsid w:val="00CE0E6F"/>
    <w:rsid w:val="00CE6527"/>
    <w:rsid w:val="00CF4BBB"/>
    <w:rsid w:val="00D30B48"/>
    <w:rsid w:val="00D46FAA"/>
    <w:rsid w:val="00D57BB2"/>
    <w:rsid w:val="00D7719E"/>
    <w:rsid w:val="00D8560E"/>
    <w:rsid w:val="00D8758F"/>
    <w:rsid w:val="00DC1D94"/>
    <w:rsid w:val="00DC5281"/>
    <w:rsid w:val="00DE057F"/>
    <w:rsid w:val="00DE2082"/>
    <w:rsid w:val="00DE2289"/>
    <w:rsid w:val="00E04410"/>
    <w:rsid w:val="00E11351"/>
    <w:rsid w:val="00EA172C"/>
    <w:rsid w:val="00EA259B"/>
    <w:rsid w:val="00EA35A3"/>
    <w:rsid w:val="00EA3E6A"/>
    <w:rsid w:val="00EB18EF"/>
    <w:rsid w:val="00EE17DF"/>
    <w:rsid w:val="00EE4C35"/>
    <w:rsid w:val="00EF4621"/>
    <w:rsid w:val="00F12ED9"/>
    <w:rsid w:val="00F277B6"/>
    <w:rsid w:val="00F54380"/>
    <w:rsid w:val="00F54B47"/>
    <w:rsid w:val="00F70E84"/>
    <w:rsid w:val="00FA6EFD"/>
    <w:rsid w:val="00FB74EA"/>
    <w:rsid w:val="00FC0D05"/>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D37FE"/>
    <w:rPr>
      <w:rFonts w:ascii="Tahoma" w:hAnsi="Tahoma" w:cs="Tahoma"/>
      <w:sz w:val="16"/>
      <w:szCs w:val="16"/>
    </w:rPr>
  </w:style>
  <w:style w:type="character" w:customStyle="1" w:styleId="BalloonTextChar">
    <w:name w:val="Balloon Text Char"/>
    <w:basedOn w:val="DefaultParagraphFont"/>
    <w:link w:val="BalloonText"/>
    <w:rsid w:val="003D3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D37FE"/>
    <w:rPr>
      <w:rFonts w:ascii="Tahoma" w:hAnsi="Tahoma" w:cs="Tahoma"/>
      <w:sz w:val="16"/>
      <w:szCs w:val="16"/>
    </w:rPr>
  </w:style>
  <w:style w:type="character" w:customStyle="1" w:styleId="BalloonTextChar">
    <w:name w:val="Balloon Text Char"/>
    <w:basedOn w:val="DefaultParagraphFont"/>
    <w:link w:val="BalloonText"/>
    <w:rsid w:val="003D3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1039</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2016-08-11T13:34:00Z</dcterms:created>
  <dcterms:modified xsi:type="dcterms:W3CDTF">2016-08-11T13:46:00Z</dcterms:modified>
</cp:coreProperties>
</file>