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555B1F" w:rsidRDefault="009B2E94" w:rsidP="009B2E94">
      <w:pPr>
        <w:pStyle w:val="OrderHeading"/>
      </w:pPr>
      <w:r w:rsidRPr="00555B1F">
        <w:t>BEFORE THE FLORIDA PUBLIC SERVICE COMMISSION</w:t>
      </w:r>
    </w:p>
    <w:p w:rsidR="009B2E94" w:rsidRPr="00555B1F" w:rsidRDefault="009B2E94" w:rsidP="009B2E94">
      <w:pPr>
        <w:pStyle w:val="OrderHeading"/>
      </w:pPr>
    </w:p>
    <w:p w:rsidR="009B2E94" w:rsidRPr="00555B1F" w:rsidRDefault="009B2E94" w:rsidP="009B2E9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2E94" w:rsidRPr="00555B1F" w:rsidTr="00C63FCF">
        <w:trPr>
          <w:trHeight w:val="828"/>
        </w:trPr>
        <w:tc>
          <w:tcPr>
            <w:tcW w:w="4788" w:type="dxa"/>
            <w:tcBorders>
              <w:bottom w:val="single" w:sz="8" w:space="0" w:color="auto"/>
              <w:right w:val="double" w:sz="6" w:space="0" w:color="auto"/>
            </w:tcBorders>
            <w:shd w:val="clear" w:color="auto" w:fill="auto"/>
          </w:tcPr>
          <w:p w:rsidR="009B2E94" w:rsidRPr="00555B1F" w:rsidRDefault="009B2E94" w:rsidP="00C63FCF">
            <w:pPr>
              <w:pStyle w:val="OrderBody"/>
              <w:tabs>
                <w:tab w:val="center" w:pos="4320"/>
                <w:tab w:val="right" w:pos="8640"/>
              </w:tabs>
              <w:jc w:val="left"/>
            </w:pPr>
            <w:r w:rsidRPr="00555B1F">
              <w:t xml:space="preserve">In re: </w:t>
            </w:r>
            <w:bookmarkStart w:id="0" w:name="SSInRe"/>
            <w:bookmarkEnd w:id="0"/>
            <w:r w:rsidRPr="00555B1F">
              <w:t>2017 State certification §54.313 and §54.314, annual reporting requirements for high-cost recipients, and certification of support for eligible telecommunications carriers.</w:t>
            </w:r>
          </w:p>
        </w:tc>
        <w:tc>
          <w:tcPr>
            <w:tcW w:w="4788" w:type="dxa"/>
            <w:tcBorders>
              <w:left w:val="double" w:sz="6" w:space="0" w:color="auto"/>
            </w:tcBorders>
            <w:shd w:val="clear" w:color="auto" w:fill="auto"/>
          </w:tcPr>
          <w:p w:rsidR="009B2E94" w:rsidRPr="00555B1F" w:rsidRDefault="009B2E94" w:rsidP="009B2E94">
            <w:pPr>
              <w:pStyle w:val="OrderBody"/>
            </w:pPr>
            <w:r w:rsidRPr="00555B1F">
              <w:t xml:space="preserve">DOCKET NO. </w:t>
            </w:r>
            <w:bookmarkStart w:id="1" w:name="SSDocketNo"/>
            <w:bookmarkEnd w:id="1"/>
            <w:r w:rsidRPr="00555B1F">
              <w:t>160119-TP</w:t>
            </w:r>
          </w:p>
          <w:p w:rsidR="009B2E94" w:rsidRPr="00555B1F" w:rsidRDefault="009B2E94" w:rsidP="00C63FCF">
            <w:pPr>
              <w:pStyle w:val="OrderBody"/>
              <w:tabs>
                <w:tab w:val="center" w:pos="4320"/>
                <w:tab w:val="right" w:pos="8640"/>
              </w:tabs>
              <w:jc w:val="left"/>
            </w:pPr>
            <w:r w:rsidRPr="00555B1F">
              <w:t xml:space="preserve">ORDER NO. </w:t>
            </w:r>
            <w:bookmarkStart w:id="2" w:name="OrderNo0338"/>
            <w:r w:rsidR="00BE5B97">
              <w:t>PSC-16-0338-PAA-TP</w:t>
            </w:r>
            <w:bookmarkEnd w:id="2"/>
          </w:p>
          <w:p w:rsidR="009B2E94" w:rsidRPr="00555B1F" w:rsidRDefault="009B2E94" w:rsidP="00C63FCF">
            <w:pPr>
              <w:pStyle w:val="OrderBody"/>
              <w:tabs>
                <w:tab w:val="center" w:pos="4320"/>
                <w:tab w:val="right" w:pos="8640"/>
              </w:tabs>
              <w:jc w:val="left"/>
            </w:pPr>
            <w:r w:rsidRPr="00555B1F">
              <w:t xml:space="preserve">ISSUED: </w:t>
            </w:r>
            <w:r w:rsidR="00BE5B97">
              <w:t>August 17, 2016</w:t>
            </w:r>
          </w:p>
        </w:tc>
      </w:tr>
    </w:tbl>
    <w:p w:rsidR="009B2E94" w:rsidRPr="00555B1F" w:rsidRDefault="009B2E94" w:rsidP="009B2E94"/>
    <w:p w:rsidR="009B2E94" w:rsidRPr="00555B1F" w:rsidRDefault="009B2E94" w:rsidP="009B2E94"/>
    <w:p w:rsidR="009B2E94" w:rsidRPr="00555B1F" w:rsidRDefault="009B2E94">
      <w:pPr>
        <w:ind w:firstLine="720"/>
        <w:jc w:val="both"/>
      </w:pPr>
      <w:bookmarkStart w:id="3" w:name="Commissioners"/>
      <w:bookmarkEnd w:id="3"/>
      <w:r w:rsidRPr="00555B1F">
        <w:t>The following Commissioners participated in the disposition of this matter:</w:t>
      </w:r>
    </w:p>
    <w:p w:rsidR="009B2E94" w:rsidRPr="00555B1F" w:rsidRDefault="009B2E94"/>
    <w:p w:rsidR="009B2E94" w:rsidRPr="00555B1F" w:rsidRDefault="009B2E94">
      <w:pPr>
        <w:jc w:val="center"/>
      </w:pPr>
      <w:r w:rsidRPr="00555B1F">
        <w:t>JULIE I. BROWN, Chairman</w:t>
      </w:r>
    </w:p>
    <w:p w:rsidR="009B2E94" w:rsidRPr="00555B1F" w:rsidRDefault="009B2E94">
      <w:pPr>
        <w:jc w:val="center"/>
      </w:pPr>
      <w:r w:rsidRPr="00555B1F">
        <w:t>LISA POLAK EDGAR</w:t>
      </w:r>
    </w:p>
    <w:p w:rsidR="009B2E94" w:rsidRPr="00555B1F" w:rsidRDefault="009B2E94">
      <w:pPr>
        <w:jc w:val="center"/>
      </w:pPr>
      <w:r w:rsidRPr="00555B1F">
        <w:t>ART GRAHAM</w:t>
      </w:r>
    </w:p>
    <w:p w:rsidR="009B2E94" w:rsidRPr="00555B1F" w:rsidRDefault="009B2E94">
      <w:pPr>
        <w:jc w:val="center"/>
      </w:pPr>
      <w:r w:rsidRPr="00555B1F">
        <w:t>RONALD A. BRISÉ</w:t>
      </w:r>
    </w:p>
    <w:p w:rsidR="009B2E94" w:rsidRPr="00555B1F" w:rsidRDefault="009B2E94">
      <w:pPr>
        <w:jc w:val="center"/>
      </w:pPr>
      <w:r w:rsidRPr="00555B1F">
        <w:t>JIMMY PATRONIS</w:t>
      </w:r>
    </w:p>
    <w:p w:rsidR="009B2E94" w:rsidRPr="00555B1F" w:rsidRDefault="009B2E94" w:rsidP="009B2E94">
      <w:pPr>
        <w:pStyle w:val="OrderBody"/>
      </w:pPr>
    </w:p>
    <w:bookmarkStart w:id="4" w:name="OrderText"/>
    <w:bookmarkEnd w:id="4"/>
    <w:p w:rsidR="00A719D6" w:rsidRPr="00555B1F" w:rsidRDefault="009B2E94" w:rsidP="00A719D6">
      <w:pPr>
        <w:pStyle w:val="OrderBody"/>
        <w:jc w:val="center"/>
        <w:rPr>
          <w:u w:val="single"/>
        </w:rPr>
      </w:pPr>
      <w:r w:rsidRPr="00555B1F">
        <w:rPr>
          <w:lang w:val="en-CA"/>
        </w:rPr>
        <w:fldChar w:fldCharType="begin"/>
      </w:r>
      <w:r w:rsidRPr="00555B1F">
        <w:rPr>
          <w:lang w:val="en-CA"/>
        </w:rPr>
        <w:instrText xml:space="preserve"> SEQ CHAPTER \h \r 1</w:instrText>
      </w:r>
      <w:r w:rsidRPr="00555B1F">
        <w:fldChar w:fldCharType="end"/>
      </w:r>
      <w:r w:rsidRPr="00555B1F">
        <w:rPr>
          <w:u w:val="single"/>
        </w:rPr>
        <w:t>NOTICE OF PROPOSED AGENCY ACTION</w:t>
      </w:r>
      <w:r w:rsidR="00A719D6" w:rsidRPr="00555B1F">
        <w:rPr>
          <w:u w:val="single"/>
        </w:rPr>
        <w:t xml:space="preserve"> </w:t>
      </w:r>
      <w:r w:rsidRPr="00555B1F">
        <w:rPr>
          <w:u w:val="single"/>
        </w:rPr>
        <w:t>ORDER</w:t>
      </w:r>
      <w:r w:rsidR="00A719D6" w:rsidRPr="00555B1F">
        <w:rPr>
          <w:u w:val="single"/>
        </w:rPr>
        <w:t xml:space="preserve"> </w:t>
      </w:r>
    </w:p>
    <w:p w:rsidR="00A719D6" w:rsidRPr="00555B1F" w:rsidRDefault="00A719D6" w:rsidP="00A719D6">
      <w:pPr>
        <w:pStyle w:val="OrderBody"/>
        <w:jc w:val="center"/>
        <w:rPr>
          <w:u w:val="single"/>
        </w:rPr>
      </w:pPr>
      <w:r w:rsidRPr="00555B1F">
        <w:rPr>
          <w:u w:val="single"/>
        </w:rPr>
        <w:t xml:space="preserve">GRANTING ANNUAL CERTIFICATION TO INTERSTATE RATE-OF-RETURN </w:t>
      </w:r>
    </w:p>
    <w:p w:rsidR="00A719D6" w:rsidRPr="00555B1F" w:rsidRDefault="00A719D6" w:rsidP="00A719D6">
      <w:pPr>
        <w:pStyle w:val="OrderBody"/>
        <w:jc w:val="center"/>
        <w:rPr>
          <w:u w:val="single"/>
        </w:rPr>
      </w:pPr>
      <w:r w:rsidRPr="00555B1F">
        <w:rPr>
          <w:u w:val="single"/>
        </w:rPr>
        <w:t xml:space="preserve">ELIGIBLE TELECOMMUNICATIONS CARRIERS </w:t>
      </w:r>
    </w:p>
    <w:p w:rsidR="00CC3763" w:rsidRPr="00555B1F" w:rsidRDefault="00A719D6" w:rsidP="00A719D6">
      <w:pPr>
        <w:pStyle w:val="OrderBody"/>
        <w:jc w:val="center"/>
        <w:rPr>
          <w:u w:val="single"/>
        </w:rPr>
      </w:pPr>
      <w:r w:rsidRPr="00555B1F">
        <w:rPr>
          <w:u w:val="single"/>
        </w:rPr>
        <w:t xml:space="preserve">AND FINAL ORDER </w:t>
      </w:r>
    </w:p>
    <w:p w:rsidR="00CC3763" w:rsidRPr="00555B1F" w:rsidRDefault="00A719D6" w:rsidP="00A719D6">
      <w:pPr>
        <w:pStyle w:val="OrderBody"/>
        <w:jc w:val="center"/>
        <w:rPr>
          <w:u w:val="single"/>
        </w:rPr>
      </w:pPr>
      <w:r w:rsidRPr="00555B1F">
        <w:rPr>
          <w:u w:val="single"/>
        </w:rPr>
        <w:t xml:space="preserve">GRANTING ANNUAL CERTIFICATION TO INTERSTATE PRICE-CAP </w:t>
      </w:r>
    </w:p>
    <w:p w:rsidR="00A719D6" w:rsidRPr="00555B1F" w:rsidRDefault="00A719D6" w:rsidP="00A719D6">
      <w:pPr>
        <w:pStyle w:val="OrderBody"/>
        <w:jc w:val="center"/>
        <w:rPr>
          <w:u w:val="single"/>
        </w:rPr>
      </w:pPr>
      <w:r w:rsidRPr="00555B1F">
        <w:rPr>
          <w:u w:val="single"/>
        </w:rPr>
        <w:t xml:space="preserve">ELIGIBLE TELECOMMUNICATIONS CARRIERS </w:t>
      </w:r>
    </w:p>
    <w:p w:rsidR="00A719D6" w:rsidRPr="00555B1F" w:rsidRDefault="00A719D6" w:rsidP="00A719D6">
      <w:pPr>
        <w:pStyle w:val="OrderBody"/>
        <w:jc w:val="center"/>
        <w:rPr>
          <w:u w:val="single"/>
        </w:rPr>
      </w:pPr>
    </w:p>
    <w:p w:rsidR="009B2E94" w:rsidRPr="00555B1F" w:rsidRDefault="009B2E94">
      <w:pPr>
        <w:pStyle w:val="OrderBody"/>
        <w:jc w:val="center"/>
        <w:rPr>
          <w:u w:val="single"/>
        </w:rPr>
      </w:pPr>
    </w:p>
    <w:p w:rsidR="009B2E94" w:rsidRPr="00555B1F" w:rsidRDefault="009B2E94">
      <w:pPr>
        <w:pStyle w:val="OrderBody"/>
      </w:pPr>
    </w:p>
    <w:p w:rsidR="009B2E94" w:rsidRPr="00555B1F" w:rsidRDefault="009B2E94">
      <w:pPr>
        <w:pStyle w:val="OrderBody"/>
      </w:pPr>
      <w:r w:rsidRPr="00555B1F">
        <w:t>BY THE COMMISSION:</w:t>
      </w:r>
    </w:p>
    <w:p w:rsidR="009B2E94" w:rsidRPr="00555B1F" w:rsidRDefault="009B2E94">
      <w:pPr>
        <w:pStyle w:val="OrderBody"/>
      </w:pPr>
    </w:p>
    <w:p w:rsidR="009B2E94" w:rsidRPr="00555B1F" w:rsidRDefault="009B2E94">
      <w:pPr>
        <w:pStyle w:val="OrderBody"/>
      </w:pPr>
      <w:r w:rsidRPr="00555B1F">
        <w:tab/>
        <w:t xml:space="preserve">NOTICE is hereby given by the Florida Public Service Commission </w:t>
      </w:r>
      <w:r w:rsidR="008A4AE6">
        <w:t xml:space="preserve">(Commission) </w:t>
      </w:r>
      <w:r w:rsidRPr="00555B1F">
        <w:t>that</w:t>
      </w:r>
      <w:r w:rsidR="005563E0">
        <w:t xml:space="preserve">, except as designated as “Final Agency Action,” </w:t>
      </w:r>
      <w:r w:rsidRPr="00555B1F">
        <w:t>the action discussed herein</w:t>
      </w:r>
      <w:r w:rsidR="005563E0">
        <w:t xml:space="preserve"> </w:t>
      </w:r>
      <w:r w:rsidRPr="00555B1F">
        <w:t>is preliminary in nature and will become final unless a person whose interests are substantially affected files a petition for a formal proceeding, pursuant to Rule 25-22.029, Florida Administrative Code (F.A.C.).</w:t>
      </w:r>
    </w:p>
    <w:p w:rsidR="00CB5276" w:rsidRPr="00555B1F" w:rsidRDefault="00CB5276" w:rsidP="009B2E94"/>
    <w:p w:rsidR="006E6A12" w:rsidRPr="002B68F5" w:rsidRDefault="006E6A12" w:rsidP="006E6A12">
      <w:pPr>
        <w:jc w:val="center"/>
        <w:rPr>
          <w:u w:val="single"/>
        </w:rPr>
      </w:pPr>
      <w:r w:rsidRPr="002B68F5">
        <w:rPr>
          <w:u w:val="single"/>
        </w:rPr>
        <w:t>B</w:t>
      </w:r>
      <w:r w:rsidR="00A2606D" w:rsidRPr="002B68F5">
        <w:rPr>
          <w:u w:val="single"/>
        </w:rPr>
        <w:t>ackground</w:t>
      </w:r>
    </w:p>
    <w:p w:rsidR="006E6A12" w:rsidRPr="00555B1F" w:rsidRDefault="006E6A12" w:rsidP="009B2E94"/>
    <w:p w:rsidR="002A568B" w:rsidRPr="0042246A" w:rsidRDefault="002A568B" w:rsidP="002A568B">
      <w:pPr>
        <w:jc w:val="both"/>
        <w:rPr>
          <w:u w:val="single"/>
        </w:rPr>
      </w:pPr>
      <w:r w:rsidRPr="0042246A">
        <w:rPr>
          <w:u w:val="single"/>
        </w:rPr>
        <w:t>Universal Service Funding</w:t>
      </w:r>
    </w:p>
    <w:p w:rsidR="002A568B" w:rsidRPr="00555B1F" w:rsidRDefault="002A568B" w:rsidP="002A568B">
      <w:pPr>
        <w:jc w:val="both"/>
      </w:pPr>
    </w:p>
    <w:p w:rsidR="00313CB9" w:rsidRPr="00555B1F" w:rsidRDefault="002A568B" w:rsidP="00313CB9">
      <w:pPr>
        <w:jc w:val="both"/>
      </w:pPr>
      <w:r w:rsidRPr="00555B1F">
        <w:tab/>
        <w:t xml:space="preserve">The federal universal service high-cost program is designed to ensure that consumers in rural, insular, and high-cost areas have access to modern communications networks capable of providing voice and broadband service, both fixed and mobile, at rates that are reasonably comparable to those in urban areas. </w:t>
      </w:r>
      <w:r w:rsidR="0042246A">
        <w:t xml:space="preserve"> </w:t>
      </w:r>
      <w:r w:rsidRPr="00555B1F">
        <w:t xml:space="preserve">The program fulfills this universal service goal by allowing eligible carriers who serve these areas to recover some of their costs from the federal universal service fund. </w:t>
      </w:r>
      <w:r w:rsidR="00313CB9" w:rsidRPr="00555B1F">
        <w:t xml:space="preserve">Section 254(e) of the Telecommunications Act of 1996, provides in part, that a carrier that receives universal service support “shall use that support only for the provision, </w:t>
      </w:r>
      <w:r w:rsidR="00313CB9" w:rsidRPr="00555B1F">
        <w:lastRenderedPageBreak/>
        <w:t>maintenance, and upgrading of facilities and services for which the support is intended.”  Based on prior support received by carriers in Florida, we estimate that the amount of funding carriers will receive for 2017 will likely be between $60 and $65 million in high-cost support.</w:t>
      </w:r>
      <w:r w:rsidR="00313CB9" w:rsidRPr="00555B1F">
        <w:rPr>
          <w:vertAlign w:val="superscript"/>
        </w:rPr>
        <w:footnoteReference w:id="1"/>
      </w:r>
    </w:p>
    <w:p w:rsidR="00313CB9" w:rsidRPr="0042246A" w:rsidRDefault="00313CB9" w:rsidP="00313CB9">
      <w:pPr>
        <w:jc w:val="both"/>
      </w:pPr>
    </w:p>
    <w:p w:rsidR="008A4AE6" w:rsidRPr="0042246A" w:rsidRDefault="002A568B" w:rsidP="0042246A">
      <w:pPr>
        <w:jc w:val="both"/>
        <w:rPr>
          <w:u w:val="single"/>
        </w:rPr>
      </w:pPr>
      <w:r w:rsidRPr="0042246A">
        <w:rPr>
          <w:u w:val="single"/>
        </w:rPr>
        <w:t>Required Carrier Filings</w:t>
      </w:r>
    </w:p>
    <w:p w:rsidR="0042246A" w:rsidRPr="0042246A" w:rsidRDefault="0042246A" w:rsidP="0042246A">
      <w:pPr>
        <w:jc w:val="both"/>
      </w:pPr>
    </w:p>
    <w:p w:rsidR="009B2E94" w:rsidRPr="00555B1F" w:rsidRDefault="00A2606D" w:rsidP="009B2E94">
      <w:pPr>
        <w:spacing w:after="240"/>
        <w:jc w:val="both"/>
      </w:pPr>
      <w:r w:rsidRPr="00555B1F">
        <w:tab/>
      </w:r>
      <w:r w:rsidR="002A568B" w:rsidRPr="00555B1F">
        <w:t xml:space="preserve">The Florida </w:t>
      </w:r>
      <w:r w:rsidR="008A4AE6">
        <w:t>eligible telecommunications carriers (</w:t>
      </w:r>
      <w:r w:rsidR="002A568B" w:rsidRPr="00555B1F">
        <w:t>ETC</w:t>
      </w:r>
      <w:r w:rsidR="008A4AE6">
        <w:t>)</w:t>
      </w:r>
      <w:r w:rsidR="002A568B" w:rsidRPr="00555B1F">
        <w:t xml:space="preserve"> have filed the </w:t>
      </w:r>
      <w:r w:rsidR="008A4AE6">
        <w:t>Federal Communications Commission’s (</w:t>
      </w:r>
      <w:r w:rsidR="002A568B" w:rsidRPr="00555B1F">
        <w:t>FCC</w:t>
      </w:r>
      <w:r w:rsidR="008A4AE6">
        <w:t>)</w:t>
      </w:r>
      <w:r w:rsidR="002A568B" w:rsidRPr="00555B1F">
        <w:t xml:space="preserve"> Form 481 with both the Commission and the FCC. </w:t>
      </w:r>
      <w:r w:rsidR="007A21A3" w:rsidRPr="00555B1F">
        <w:t xml:space="preserve">Form 481 must be filed </w:t>
      </w:r>
      <w:r w:rsidR="001333EB" w:rsidRPr="00555B1F">
        <w:t>annually</w:t>
      </w:r>
      <w:r w:rsidR="002A568B" w:rsidRPr="00555B1F">
        <w:t xml:space="preserve"> </w:t>
      </w:r>
      <w:r w:rsidR="007A21A3" w:rsidRPr="00555B1F">
        <w:t xml:space="preserve">by </w:t>
      </w:r>
      <w:r w:rsidR="009B2E94" w:rsidRPr="00555B1F">
        <w:t xml:space="preserve">all </w:t>
      </w:r>
      <w:r w:rsidR="008A4AE6">
        <w:t>ETCs</w:t>
      </w:r>
      <w:r w:rsidR="009B2E94" w:rsidRPr="00555B1F">
        <w:t xml:space="preserve"> in the </w:t>
      </w:r>
      <w:r w:rsidR="006E6A12" w:rsidRPr="00555B1F">
        <w:t>h</w:t>
      </w:r>
      <w:r w:rsidR="009B2E94" w:rsidRPr="00555B1F">
        <w:t xml:space="preserve">igh </w:t>
      </w:r>
      <w:r w:rsidR="006E6A12" w:rsidRPr="00555B1F">
        <w:t>c</w:t>
      </w:r>
      <w:r w:rsidR="009B2E94" w:rsidRPr="00555B1F">
        <w:t xml:space="preserve">ost and </w:t>
      </w:r>
      <w:r w:rsidR="006E6A12" w:rsidRPr="00555B1F">
        <w:t>l</w:t>
      </w:r>
      <w:r w:rsidR="009B2E94" w:rsidRPr="00555B1F">
        <w:t>ifeline programs</w:t>
      </w:r>
      <w:r w:rsidR="007A21A3" w:rsidRPr="00555B1F">
        <w:t>.</w:t>
      </w:r>
      <w:r w:rsidR="009B2E94" w:rsidRPr="00555B1F">
        <w:t xml:space="preserve"> For carriers in the </w:t>
      </w:r>
      <w:r w:rsidR="006E6A12" w:rsidRPr="00555B1F">
        <w:t>h</w:t>
      </w:r>
      <w:r w:rsidR="009B2E94" w:rsidRPr="00555B1F">
        <w:t xml:space="preserve">igh </w:t>
      </w:r>
      <w:r w:rsidR="006E6A12" w:rsidRPr="00555B1F">
        <w:t>c</w:t>
      </w:r>
      <w:r w:rsidR="009B2E94" w:rsidRPr="00555B1F">
        <w:t xml:space="preserve">ost </w:t>
      </w:r>
      <w:r w:rsidR="006E6A12" w:rsidRPr="00555B1F">
        <w:t>p</w:t>
      </w:r>
      <w:r w:rsidR="009B2E94" w:rsidRPr="00555B1F">
        <w:t xml:space="preserve">rogram, </w:t>
      </w:r>
      <w:r w:rsidR="006E6A12" w:rsidRPr="00555B1F">
        <w:t xml:space="preserve">completion of Form 481 requires the following information: </w:t>
      </w:r>
    </w:p>
    <w:p w:rsidR="009B2E94" w:rsidRPr="00555B1F" w:rsidRDefault="009B2E94" w:rsidP="009B2E94">
      <w:pPr>
        <w:numPr>
          <w:ilvl w:val="0"/>
          <w:numId w:val="1"/>
        </w:numPr>
        <w:spacing w:after="240"/>
        <w:jc w:val="both"/>
      </w:pPr>
      <w:r w:rsidRPr="00555B1F">
        <w:t>a carrier’s five-year improvement or upgrade plan (only required for interstate rate-of-return ETCs)</w:t>
      </w:r>
    </w:p>
    <w:p w:rsidR="009B2E94" w:rsidRPr="00555B1F" w:rsidRDefault="009B2E94" w:rsidP="009B2E94">
      <w:pPr>
        <w:numPr>
          <w:ilvl w:val="0"/>
          <w:numId w:val="2"/>
        </w:numPr>
        <w:spacing w:after="240"/>
        <w:jc w:val="both"/>
      </w:pPr>
      <w:r w:rsidRPr="00555B1F">
        <w:t xml:space="preserve">detailed information on any outages </w:t>
      </w:r>
    </w:p>
    <w:p w:rsidR="009B2E94" w:rsidRPr="00555B1F" w:rsidRDefault="009B2E94" w:rsidP="009B2E94">
      <w:pPr>
        <w:numPr>
          <w:ilvl w:val="0"/>
          <w:numId w:val="2"/>
        </w:numPr>
        <w:spacing w:after="240"/>
        <w:jc w:val="both"/>
      </w:pPr>
      <w:r w:rsidRPr="00555B1F">
        <w:t xml:space="preserve">the number of unfulfilled requests for service </w:t>
      </w:r>
    </w:p>
    <w:p w:rsidR="009B2E94" w:rsidRPr="00555B1F" w:rsidRDefault="009B2E94" w:rsidP="009B2E94">
      <w:pPr>
        <w:numPr>
          <w:ilvl w:val="0"/>
          <w:numId w:val="2"/>
        </w:numPr>
        <w:spacing w:after="240"/>
        <w:jc w:val="both"/>
      </w:pPr>
      <w:r w:rsidRPr="00555B1F">
        <w:t xml:space="preserve">the number of complaints per 1,000 connections </w:t>
      </w:r>
    </w:p>
    <w:p w:rsidR="009B2E94" w:rsidRPr="00555B1F" w:rsidRDefault="009B2E94" w:rsidP="009B2E94">
      <w:pPr>
        <w:numPr>
          <w:ilvl w:val="0"/>
          <w:numId w:val="1"/>
        </w:numPr>
        <w:spacing w:after="240"/>
        <w:jc w:val="both"/>
      </w:pPr>
      <w:r w:rsidRPr="00555B1F">
        <w:t>certification of service quality compliance</w:t>
      </w:r>
    </w:p>
    <w:p w:rsidR="009B2E94" w:rsidRPr="00555B1F" w:rsidRDefault="009B2E94" w:rsidP="009B2E94">
      <w:pPr>
        <w:numPr>
          <w:ilvl w:val="0"/>
          <w:numId w:val="1"/>
        </w:numPr>
        <w:spacing w:after="240"/>
        <w:jc w:val="both"/>
      </w:pPr>
      <w:r w:rsidRPr="00555B1F">
        <w:t>certification of emergency operation capability</w:t>
      </w:r>
    </w:p>
    <w:p w:rsidR="009B2E94" w:rsidRPr="00555B1F" w:rsidRDefault="009B2E94" w:rsidP="009B2E94">
      <w:pPr>
        <w:numPr>
          <w:ilvl w:val="0"/>
          <w:numId w:val="2"/>
        </w:numPr>
        <w:spacing w:after="240"/>
        <w:jc w:val="both"/>
      </w:pPr>
      <w:r w:rsidRPr="00555B1F">
        <w:t xml:space="preserve">branding information of the holding company and its affiliates </w:t>
      </w:r>
    </w:p>
    <w:p w:rsidR="009B2E94" w:rsidRPr="00555B1F" w:rsidRDefault="009B2E94" w:rsidP="009B2E94">
      <w:pPr>
        <w:numPr>
          <w:ilvl w:val="0"/>
          <w:numId w:val="2"/>
        </w:numPr>
        <w:spacing w:after="240"/>
        <w:jc w:val="both"/>
      </w:pPr>
      <w:r w:rsidRPr="00555B1F">
        <w:t xml:space="preserve">documentation demonstrating whether the carrier is engaged with Tribal governments </w:t>
      </w:r>
    </w:p>
    <w:p w:rsidR="009B2E94" w:rsidRPr="00555B1F" w:rsidRDefault="009B2E94" w:rsidP="009B2E94">
      <w:pPr>
        <w:numPr>
          <w:ilvl w:val="0"/>
          <w:numId w:val="2"/>
        </w:numPr>
        <w:spacing w:after="240"/>
        <w:jc w:val="both"/>
      </w:pPr>
      <w:r w:rsidRPr="00555B1F">
        <w:t xml:space="preserve">certification that frozen support received in 2015 was used consistently with the goal of achieving universal availability of voice and broadband </w:t>
      </w:r>
    </w:p>
    <w:p w:rsidR="009B2E94" w:rsidRPr="00555B1F" w:rsidRDefault="009B2E94" w:rsidP="009B2E94">
      <w:pPr>
        <w:numPr>
          <w:ilvl w:val="0"/>
          <w:numId w:val="2"/>
        </w:numPr>
        <w:spacing w:after="240"/>
        <w:jc w:val="both"/>
      </w:pPr>
      <w:r w:rsidRPr="00555B1F">
        <w:t>certification that high-cost support designated for the use of offsetting reductions in access charges was used in the prior calendar year to build and operate broadband-capable networks used to offer provider’s own retail service in areas substantially unserved by an unsubsidized competitor</w:t>
      </w:r>
      <w:r w:rsidRPr="00555B1F">
        <w:rPr>
          <w:vertAlign w:val="superscript"/>
        </w:rPr>
        <w:footnoteReference w:id="2"/>
      </w:r>
      <w:r w:rsidRPr="00555B1F">
        <w:t xml:space="preserve"> </w:t>
      </w:r>
    </w:p>
    <w:p w:rsidR="009B2E94" w:rsidRPr="00555B1F" w:rsidRDefault="00A2606D" w:rsidP="009B2E94">
      <w:pPr>
        <w:jc w:val="both"/>
      </w:pPr>
      <w:r w:rsidRPr="00555B1F">
        <w:tab/>
      </w:r>
      <w:r w:rsidR="002A568B" w:rsidRPr="00555B1F">
        <w:t>Each c</w:t>
      </w:r>
      <w:r w:rsidR="009B2E94" w:rsidRPr="00555B1F">
        <w:t xml:space="preserve">arrier in the </w:t>
      </w:r>
      <w:r w:rsidR="002A568B" w:rsidRPr="00555B1F">
        <w:t>h</w:t>
      </w:r>
      <w:r w:rsidR="009B2E94" w:rsidRPr="00555B1F">
        <w:t xml:space="preserve">igh </w:t>
      </w:r>
      <w:r w:rsidR="002A568B" w:rsidRPr="00555B1F">
        <w:t>c</w:t>
      </w:r>
      <w:r w:rsidR="009B2E94" w:rsidRPr="00555B1F">
        <w:t xml:space="preserve">ost </w:t>
      </w:r>
      <w:r w:rsidR="002A568B" w:rsidRPr="00555B1F">
        <w:t>p</w:t>
      </w:r>
      <w:r w:rsidR="009B2E94" w:rsidRPr="00555B1F">
        <w:t xml:space="preserve">rogram </w:t>
      </w:r>
      <w:r w:rsidR="002A568B" w:rsidRPr="00555B1F">
        <w:t xml:space="preserve">is </w:t>
      </w:r>
      <w:r w:rsidR="009B2E94" w:rsidRPr="00555B1F">
        <w:t xml:space="preserve">also required to provide </w:t>
      </w:r>
      <w:r w:rsidR="002A568B" w:rsidRPr="00555B1F">
        <w:t>its</w:t>
      </w:r>
      <w:r w:rsidR="009B2E94" w:rsidRPr="00555B1F">
        <w:t xml:space="preserve"> price offerings for voice and broadband services. Incumbent carriers receiving high-cost support with rates below the FCC’s benchmark must report rates and lines on the Rate Floor Data Collection Report and Cert</w:t>
      </w:r>
      <w:r w:rsidR="006E6A12" w:rsidRPr="00555B1F">
        <w:t>ification. Carriers in the l</w:t>
      </w:r>
      <w:r w:rsidR="009B2E94" w:rsidRPr="00555B1F">
        <w:t xml:space="preserve">ifeline </w:t>
      </w:r>
      <w:r w:rsidR="006E6A12" w:rsidRPr="00555B1F">
        <w:t>p</w:t>
      </w:r>
      <w:r w:rsidR="009B2E94" w:rsidRPr="00555B1F">
        <w:t>rogram</w:t>
      </w:r>
      <w:r w:rsidR="006E6A12" w:rsidRPr="00555B1F">
        <w:t xml:space="preserve"> must provide </w:t>
      </w:r>
      <w:r w:rsidR="009B2E94" w:rsidRPr="00555B1F">
        <w:t xml:space="preserve">branding information </w:t>
      </w:r>
      <w:r w:rsidR="006E6A12" w:rsidRPr="00555B1F">
        <w:t xml:space="preserve">for any </w:t>
      </w:r>
      <w:r w:rsidR="009B2E94" w:rsidRPr="00555B1F">
        <w:t>holding company</w:t>
      </w:r>
      <w:r w:rsidR="001333EB">
        <w:t xml:space="preserve">, </w:t>
      </w:r>
      <w:r w:rsidR="006E6A12" w:rsidRPr="00555B1F">
        <w:t xml:space="preserve">its </w:t>
      </w:r>
      <w:r w:rsidR="009B2E94" w:rsidRPr="00555B1F">
        <w:t>affiliates</w:t>
      </w:r>
      <w:r w:rsidR="001333EB">
        <w:t>,</w:t>
      </w:r>
      <w:r w:rsidR="009B2E94" w:rsidRPr="00555B1F">
        <w:t xml:space="preserve"> and </w:t>
      </w:r>
      <w:r w:rsidR="001333EB">
        <w:t xml:space="preserve">the </w:t>
      </w:r>
      <w:r w:rsidR="009B2E94" w:rsidRPr="00555B1F">
        <w:t>terms and conditions on service plans offered to subscribers.</w:t>
      </w:r>
      <w:r w:rsidR="002A568B" w:rsidRPr="00555B1F">
        <w:t xml:space="preserve"> </w:t>
      </w:r>
    </w:p>
    <w:p w:rsidR="009B2E94" w:rsidRPr="00555B1F" w:rsidRDefault="009B2E94" w:rsidP="009B2E94"/>
    <w:p w:rsidR="002A568B" w:rsidRPr="00555B1F" w:rsidRDefault="002A568B" w:rsidP="009B2E94">
      <w:pPr>
        <w:spacing w:after="240"/>
        <w:jc w:val="both"/>
      </w:pPr>
      <w:r w:rsidRPr="00555B1F">
        <w:lastRenderedPageBreak/>
        <w:tab/>
      </w:r>
      <w:r w:rsidR="00A2606D" w:rsidRPr="00555B1F">
        <w:t>W</w:t>
      </w:r>
      <w:r w:rsidR="006E6A12" w:rsidRPr="00555B1F">
        <w:t xml:space="preserve">e have reviewed </w:t>
      </w:r>
      <w:r w:rsidR="009B2E94" w:rsidRPr="00555B1F">
        <w:t xml:space="preserve">each company’s Form 481 filing to verify that all of the required information for high-cost certification was provided.  </w:t>
      </w:r>
    </w:p>
    <w:p w:rsidR="002A568B" w:rsidRPr="002B68F5" w:rsidRDefault="00313CB9" w:rsidP="002A568B">
      <w:pPr>
        <w:jc w:val="both"/>
        <w:rPr>
          <w:u w:val="single"/>
        </w:rPr>
      </w:pPr>
      <w:r w:rsidRPr="002B68F5">
        <w:rPr>
          <w:u w:val="single"/>
        </w:rPr>
        <w:t>Certification by Florida Commission</w:t>
      </w:r>
    </w:p>
    <w:p w:rsidR="002A568B" w:rsidRPr="00555B1F" w:rsidRDefault="002A568B" w:rsidP="002A568B">
      <w:pPr>
        <w:jc w:val="both"/>
      </w:pPr>
    </w:p>
    <w:p w:rsidR="009B2E94" w:rsidRDefault="002A568B" w:rsidP="0047736E">
      <w:pPr>
        <w:jc w:val="both"/>
      </w:pPr>
      <w:r w:rsidRPr="00555B1F">
        <w:tab/>
      </w:r>
      <w:r w:rsidR="001333EB">
        <w:t>A s</w:t>
      </w:r>
      <w:r w:rsidRPr="00555B1F">
        <w:t xml:space="preserve">tate seeking federal high-cost support for </w:t>
      </w:r>
      <w:r w:rsidR="001333EB">
        <w:t xml:space="preserve">a </w:t>
      </w:r>
      <w:r w:rsidRPr="00555B1F">
        <w:t xml:space="preserve">carrier within </w:t>
      </w:r>
      <w:r w:rsidR="001333EB">
        <w:t>its</w:t>
      </w:r>
      <w:r w:rsidRPr="00555B1F">
        <w:t xml:space="preserve"> jurisdiction </w:t>
      </w:r>
      <w:r w:rsidR="001333EB">
        <w:t xml:space="preserve">must </w:t>
      </w:r>
      <w:r w:rsidRPr="00555B1F">
        <w:t xml:space="preserve">file an annual certification with the FCC and with the Universal Service Administrative Company (USAC). </w:t>
      </w:r>
      <w:r w:rsidR="009B2E94" w:rsidRPr="00555B1F">
        <w:t xml:space="preserve">47 C.F.R. 54.314(a) </w:t>
      </w:r>
      <w:r w:rsidR="007134AD" w:rsidRPr="00555B1F">
        <w:t xml:space="preserve">provides the following: </w:t>
      </w:r>
      <w:r w:rsidR="009B2E94" w:rsidRPr="00555B1F">
        <w:t xml:space="preserve"> </w:t>
      </w:r>
    </w:p>
    <w:p w:rsidR="008A4AE6" w:rsidRPr="00555B1F" w:rsidRDefault="008A4AE6" w:rsidP="0047736E">
      <w:pPr>
        <w:jc w:val="both"/>
      </w:pPr>
    </w:p>
    <w:p w:rsidR="009B2E94" w:rsidRPr="00555B1F" w:rsidRDefault="009B2E94" w:rsidP="009B2E94">
      <w:pPr>
        <w:spacing w:after="240"/>
        <w:ind w:left="720" w:right="720"/>
        <w:jc w:val="both"/>
      </w:pPr>
      <w:r w:rsidRPr="00555B1F">
        <w:t>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p w:rsidR="007134AD" w:rsidRDefault="007134AD" w:rsidP="007134AD">
      <w:pPr>
        <w:jc w:val="both"/>
      </w:pPr>
      <w:r w:rsidRPr="00555B1F">
        <w:tab/>
      </w:r>
      <w:r w:rsidR="009B2E94" w:rsidRPr="00555B1F">
        <w:t>In order for a carrier to be eligible for high-cost universal service support for all of calendar year 2017, certification must be submitted by th</w:t>
      </w:r>
      <w:r w:rsidRPr="00555B1F">
        <w:t>is</w:t>
      </w:r>
      <w:r w:rsidR="009B2E94" w:rsidRPr="00555B1F">
        <w:t xml:space="preserve"> Commission by October 1, 2016.</w:t>
      </w:r>
      <w:r w:rsidR="009B2E94" w:rsidRPr="00555B1F">
        <w:rPr>
          <w:vertAlign w:val="superscript"/>
        </w:rPr>
        <w:footnoteReference w:id="3"/>
      </w:r>
      <w:r w:rsidR="009B2E94" w:rsidRPr="00555B1F">
        <w:t xml:space="preserve"> </w:t>
      </w:r>
      <w:r w:rsidR="009B2E94" w:rsidRPr="00555B1F">
        <w:rPr>
          <w:color w:val="FF0000"/>
        </w:rPr>
        <w:t xml:space="preserve"> </w:t>
      </w:r>
      <w:r w:rsidR="009B2E94" w:rsidRPr="00555B1F">
        <w:t>The certification may be filed with the FCC and USAC in the form of a letter from the Commission.</w:t>
      </w:r>
      <w:r w:rsidR="009B2E94" w:rsidRPr="00555B1F">
        <w:rPr>
          <w:vertAlign w:val="superscript"/>
        </w:rPr>
        <w:footnoteReference w:id="4"/>
      </w:r>
      <w:r w:rsidR="009B2E94" w:rsidRPr="00555B1F">
        <w:t xml:space="preserve"> </w:t>
      </w:r>
      <w:r w:rsidRPr="00555B1F">
        <w:t xml:space="preserve">USAC has also developed an online certification process. We shall file the letter and </w:t>
      </w:r>
      <w:r w:rsidR="0047736E">
        <w:t xml:space="preserve">also </w:t>
      </w:r>
      <w:r w:rsidRPr="00555B1F">
        <w:t>use the USAC online process.</w:t>
      </w:r>
    </w:p>
    <w:p w:rsidR="008A4AE6" w:rsidRPr="00555B1F" w:rsidRDefault="008A4AE6" w:rsidP="007134AD">
      <w:pPr>
        <w:jc w:val="both"/>
      </w:pPr>
    </w:p>
    <w:p w:rsidR="009B2E94" w:rsidRPr="002B68F5" w:rsidRDefault="009B2E94" w:rsidP="009B2E94">
      <w:pPr>
        <w:keepNext/>
        <w:spacing w:after="240"/>
        <w:jc w:val="center"/>
        <w:outlineLvl w:val="0"/>
        <w:rPr>
          <w:bCs/>
          <w:kern w:val="32"/>
          <w:szCs w:val="32"/>
          <w:u w:val="single"/>
        </w:rPr>
      </w:pPr>
      <w:bookmarkStart w:id="5" w:name="DiscussionOfIssues"/>
      <w:r w:rsidRPr="002B68F5">
        <w:rPr>
          <w:bCs/>
          <w:kern w:val="32"/>
          <w:szCs w:val="32"/>
          <w:u w:val="single"/>
        </w:rPr>
        <w:t>D</w:t>
      </w:r>
      <w:r w:rsidR="007134AD" w:rsidRPr="002B68F5">
        <w:rPr>
          <w:bCs/>
          <w:kern w:val="32"/>
          <w:szCs w:val="32"/>
          <w:u w:val="single"/>
        </w:rPr>
        <w:t>ecision</w:t>
      </w:r>
    </w:p>
    <w:bookmarkEnd w:id="5"/>
    <w:p w:rsidR="00313CB9" w:rsidRPr="002B68F5" w:rsidRDefault="00313CB9" w:rsidP="009B2E94">
      <w:pPr>
        <w:spacing w:after="240"/>
        <w:jc w:val="both"/>
        <w:outlineLvl w:val="0"/>
        <w:rPr>
          <w:bCs/>
          <w:kern w:val="32"/>
          <w:szCs w:val="32"/>
          <w:u w:val="single"/>
        </w:rPr>
      </w:pPr>
      <w:r w:rsidRPr="002B68F5">
        <w:rPr>
          <w:bCs/>
          <w:kern w:val="32"/>
          <w:szCs w:val="32"/>
          <w:u w:val="single"/>
        </w:rPr>
        <w:t xml:space="preserve">Interstate Price-Cap ETCs </w:t>
      </w:r>
      <w:r w:rsidR="005563E0" w:rsidRPr="002B68F5">
        <w:rPr>
          <w:u w:val="single"/>
          <w:vertAlign w:val="superscript"/>
        </w:rPr>
        <w:footnoteReference w:id="5"/>
      </w:r>
      <w:r w:rsidRPr="002B68F5">
        <w:rPr>
          <w:bCs/>
          <w:kern w:val="32"/>
          <w:szCs w:val="32"/>
          <w:u w:val="single"/>
        </w:rPr>
        <w:t xml:space="preserve"> </w:t>
      </w:r>
      <w:r w:rsidR="001333EB" w:rsidRPr="002B68F5">
        <w:rPr>
          <w:bCs/>
          <w:kern w:val="32"/>
          <w:szCs w:val="32"/>
          <w:u w:val="single"/>
        </w:rPr>
        <w:tab/>
      </w:r>
      <w:r w:rsidRPr="002B68F5">
        <w:rPr>
          <w:bCs/>
          <w:kern w:val="32"/>
          <w:szCs w:val="32"/>
          <w:u w:val="single"/>
        </w:rPr>
        <w:t>(Final Agency Action)</w:t>
      </w:r>
    </w:p>
    <w:p w:rsidR="009B2E94" w:rsidRPr="00555B1F" w:rsidRDefault="00D36195" w:rsidP="009B2E94">
      <w:pPr>
        <w:spacing w:after="240"/>
        <w:jc w:val="both"/>
      </w:pPr>
      <w:r w:rsidRPr="00555B1F">
        <w:tab/>
        <w:t>We have reviewed each</w:t>
      </w:r>
      <w:r w:rsidR="00555B1F" w:rsidRPr="00555B1F">
        <w:t xml:space="preserve"> Florida</w:t>
      </w:r>
      <w:r w:rsidRPr="00555B1F">
        <w:t xml:space="preserve"> interstate price-cap ETC’s </w:t>
      </w:r>
      <w:r w:rsidR="009B2E94" w:rsidRPr="00555B1F">
        <w:t>annual reporting data collection form to ensure all necessary information required for high-cost certification was provided</w:t>
      </w:r>
      <w:r w:rsidRPr="00555B1F">
        <w:t>.</w:t>
      </w:r>
      <w:r w:rsidR="009B2E94" w:rsidRPr="00555B1F">
        <w:t xml:space="preserve">  </w:t>
      </w:r>
      <w:r w:rsidRPr="00555B1F">
        <w:t>By its completed Form 481, e</w:t>
      </w:r>
      <w:r w:rsidR="009B2E94" w:rsidRPr="00555B1F">
        <w:t xml:space="preserve">ach Florida </w:t>
      </w:r>
      <w:r w:rsidR="001333EB">
        <w:t xml:space="preserve">interstate </w:t>
      </w:r>
      <w:r w:rsidR="00B775C8" w:rsidRPr="00555B1F">
        <w:t xml:space="preserve">price-cap </w:t>
      </w:r>
      <w:r w:rsidR="009B2E94" w:rsidRPr="00555B1F">
        <w:t xml:space="preserve">ETC has certified that all federal high-cost support provided to </w:t>
      </w:r>
      <w:r w:rsidRPr="00555B1F">
        <w:t xml:space="preserve">it </w:t>
      </w:r>
      <w:r w:rsidR="009B2E94" w:rsidRPr="00555B1F">
        <w:t xml:space="preserve">within Florida was used in the preceding calendar year (2015) and will be used in the coming calendar year (2017) only for the provision, maintenance, and upgrading of facilities and services for which the support is intended. </w:t>
      </w:r>
    </w:p>
    <w:p w:rsidR="009841F3" w:rsidRPr="00555B1F" w:rsidRDefault="00D36195" w:rsidP="009B2E94">
      <w:pPr>
        <w:jc w:val="both"/>
      </w:pPr>
      <w:r w:rsidRPr="00555B1F">
        <w:tab/>
      </w:r>
      <w:r w:rsidR="009B2E94" w:rsidRPr="00555B1F">
        <w:t>Having reviewed the</w:t>
      </w:r>
      <w:r w:rsidRPr="00555B1F">
        <w:t xml:space="preserve"> filings of each Florida </w:t>
      </w:r>
      <w:r w:rsidR="001333EB">
        <w:t xml:space="preserve">interstate </w:t>
      </w:r>
      <w:r w:rsidRPr="00555B1F">
        <w:t>price-cap</w:t>
      </w:r>
      <w:r w:rsidR="009B2E94" w:rsidRPr="00555B1F">
        <w:t xml:space="preserve"> ETC</w:t>
      </w:r>
      <w:r w:rsidRPr="00555B1F">
        <w:t>,</w:t>
      </w:r>
      <w:r w:rsidR="009B2E94" w:rsidRPr="00555B1F">
        <w:t xml:space="preserve"> </w:t>
      </w:r>
      <w:r w:rsidRPr="00555B1F">
        <w:t xml:space="preserve">we shall </w:t>
      </w:r>
      <w:r w:rsidR="009B2E94" w:rsidRPr="00555B1F">
        <w:t xml:space="preserve">certify to the FCC and USAC, by letter from </w:t>
      </w:r>
      <w:r w:rsidRPr="00555B1F">
        <w:t>our</w:t>
      </w:r>
      <w:r w:rsidR="009B2E94" w:rsidRPr="00555B1F">
        <w:t xml:space="preserve"> Chairman</w:t>
      </w:r>
      <w:r w:rsidR="0047736E">
        <w:t>,</w:t>
      </w:r>
      <w:r w:rsidR="009B2E94" w:rsidRPr="00555B1F">
        <w:t xml:space="preserve"> and through USAC’s online portal, that </w:t>
      </w:r>
      <w:r w:rsidR="009B2E94" w:rsidRPr="00555B1F">
        <w:lastRenderedPageBreak/>
        <w:t xml:space="preserve">BellSouth Telecommunications, LLC d/b/a AT&amp;T Florida; Embarq Florida, Inc. d/b/a CenturyLink; Frontier Communications of the South, LLC; Frontier Florida LLC; GTC, Inc. d/b/a FairPoint Communications; Knology of Florida, Inc. d/b/a WOW! Internet, Cable, and Phone; and Windstream Florida, Inc. </w:t>
      </w:r>
      <w:r w:rsidR="00B775C8" w:rsidRPr="00555B1F">
        <w:t xml:space="preserve">(1) </w:t>
      </w:r>
      <w:r w:rsidR="009B2E94" w:rsidRPr="00555B1F">
        <w:t xml:space="preserve">are eligible to receive federal high-cost support, </w:t>
      </w:r>
      <w:r w:rsidR="00B775C8" w:rsidRPr="00555B1F">
        <w:t>(2)</w:t>
      </w:r>
      <w:r w:rsidR="009B2E94" w:rsidRPr="00555B1F">
        <w:t xml:space="preserve"> have used the federal high-cost support in the preceding calendar year, and </w:t>
      </w:r>
      <w:r w:rsidR="00B775C8" w:rsidRPr="00555B1F">
        <w:t xml:space="preserve">(3), </w:t>
      </w:r>
      <w:r w:rsidR="009B2E94" w:rsidRPr="00555B1F">
        <w:t>will use the federal high-cost support they receive in the coming calendar year only for the provision, maintenance, and upgrading of facilities and services for which the support is intended.</w:t>
      </w:r>
      <w:r w:rsidRPr="00555B1F">
        <w:t xml:space="preserve"> </w:t>
      </w:r>
    </w:p>
    <w:p w:rsidR="00D36195" w:rsidRPr="00555B1F" w:rsidRDefault="00D36195" w:rsidP="009B2E94">
      <w:pPr>
        <w:jc w:val="both"/>
      </w:pPr>
    </w:p>
    <w:p w:rsidR="00313CB9" w:rsidRDefault="00313CB9" w:rsidP="009B2E94">
      <w:pPr>
        <w:jc w:val="both"/>
        <w:rPr>
          <w:u w:val="single"/>
        </w:rPr>
      </w:pPr>
      <w:r w:rsidRPr="002B68F5">
        <w:rPr>
          <w:u w:val="single"/>
        </w:rPr>
        <w:t>Interstate Rate-of- Return ETCs</w:t>
      </w:r>
      <w:r w:rsidR="005563E0" w:rsidRPr="002B68F5">
        <w:rPr>
          <w:rStyle w:val="FootnoteReference"/>
          <w:u w:val="single"/>
        </w:rPr>
        <w:footnoteReference w:id="6"/>
      </w:r>
    </w:p>
    <w:p w:rsidR="002B68F5" w:rsidRPr="00555B1F" w:rsidRDefault="002B68F5" w:rsidP="009B2E94">
      <w:pPr>
        <w:jc w:val="both"/>
      </w:pPr>
    </w:p>
    <w:p w:rsidR="009B2E94" w:rsidRPr="00555B1F" w:rsidRDefault="00BC5B55" w:rsidP="009B2E94">
      <w:pPr>
        <w:spacing w:after="240"/>
        <w:jc w:val="both"/>
      </w:pPr>
      <w:r w:rsidRPr="00555B1F">
        <w:tab/>
        <w:t>I</w:t>
      </w:r>
      <w:r w:rsidR="009B2E94" w:rsidRPr="00555B1F">
        <w:t>nterstate rate-of-return carriers</w:t>
      </w:r>
      <w:r w:rsidRPr="00555B1F">
        <w:t xml:space="preserve"> </w:t>
      </w:r>
      <w:r w:rsidR="009B2E94" w:rsidRPr="00555B1F">
        <w:t xml:space="preserve">receiving support for voice telephony service and offering broadband (as a condition of such support) </w:t>
      </w:r>
      <w:r w:rsidRPr="00555B1F">
        <w:t xml:space="preserve">must </w:t>
      </w:r>
      <w:r w:rsidR="009B2E94" w:rsidRPr="00555B1F">
        <w:t>file a five-year build-out plan that accounts for the broadband obligations adopted in the USF/ICC Transformation Order.</w:t>
      </w:r>
      <w:r w:rsidR="00354B41">
        <w:rPr>
          <w:rStyle w:val="FootnoteReference"/>
        </w:rPr>
        <w:footnoteReference w:id="7"/>
      </w:r>
      <w:r w:rsidR="009B2E94" w:rsidRPr="00555B1F">
        <w:t xml:space="preserve">  In 2014, carriers were required to forecast network improvements for calendar years 2015 through 2019. The initial five-year build-out plans were consistent with 47 C.F.R. §54.202 (a)(1),</w:t>
      </w:r>
      <w:r w:rsidR="001333EB">
        <w:t xml:space="preserve"> </w:t>
      </w:r>
      <w:r w:rsidR="009B2E94" w:rsidRPr="00555B1F">
        <w:t xml:space="preserve">included the specific proposed improvements or upgrades to the network, and </w:t>
      </w:r>
      <w:r w:rsidR="001333EB">
        <w:t xml:space="preserve">included </w:t>
      </w:r>
      <w:r w:rsidR="009B2E94" w:rsidRPr="00555B1F">
        <w:t xml:space="preserve">an estimate of the area and population that will be served as a result of the improvements.  For the July 1, 2016 filing, carriers </w:t>
      </w:r>
      <w:r w:rsidR="001333EB">
        <w:t>were required to</w:t>
      </w:r>
      <w:r w:rsidR="00555B1F" w:rsidRPr="00555B1F">
        <w:t xml:space="preserve"> </w:t>
      </w:r>
      <w:r w:rsidR="009B2E94" w:rsidRPr="00555B1F">
        <w:t xml:space="preserve">report progress towards those goals. </w:t>
      </w:r>
    </w:p>
    <w:p w:rsidR="009B2E94" w:rsidRPr="00555B1F" w:rsidRDefault="00555B1F" w:rsidP="009B2E94">
      <w:pPr>
        <w:spacing w:after="240"/>
        <w:jc w:val="both"/>
      </w:pPr>
      <w:r w:rsidRPr="00555B1F">
        <w:tab/>
        <w:t xml:space="preserve">We have reviewed each Florida </w:t>
      </w:r>
      <w:r w:rsidR="009B2E94" w:rsidRPr="00555B1F">
        <w:t xml:space="preserve">interstate rate-of-return </w:t>
      </w:r>
      <w:r w:rsidRPr="00555B1F">
        <w:t xml:space="preserve">ETC’s </w:t>
      </w:r>
      <w:r w:rsidR="009B2E94" w:rsidRPr="00555B1F">
        <w:t>annual reporting data collection form</w:t>
      </w:r>
      <w:r w:rsidRPr="00555B1F">
        <w:t>s</w:t>
      </w:r>
      <w:r w:rsidR="009B2E94" w:rsidRPr="00555B1F">
        <w:t xml:space="preserve"> to ensure all necessary information required for high-cost certification was provided</w:t>
      </w:r>
      <w:r w:rsidRPr="00555B1F">
        <w:t>.</w:t>
      </w:r>
      <w:r w:rsidR="009B2E94" w:rsidRPr="00555B1F">
        <w:t xml:space="preserve"> </w:t>
      </w:r>
      <w:r w:rsidRPr="00555B1F">
        <w:t xml:space="preserve">By its completed </w:t>
      </w:r>
      <w:r w:rsidR="009B2E94" w:rsidRPr="00555B1F">
        <w:t xml:space="preserve">Form 481, each Florida </w:t>
      </w:r>
      <w:r w:rsidRPr="00555B1F">
        <w:t xml:space="preserve">rate-of-return </w:t>
      </w:r>
      <w:r w:rsidR="009B2E94" w:rsidRPr="00555B1F">
        <w:t xml:space="preserve">ETC has certified that all federal high-cost support provided to </w:t>
      </w:r>
      <w:r w:rsidRPr="00555B1F">
        <w:t xml:space="preserve">it </w:t>
      </w:r>
      <w:r w:rsidR="009B2E94" w:rsidRPr="00555B1F">
        <w:t xml:space="preserve">within Florida was used in the preceding calendar year (2015) and will be used in the coming calendar year (2017) only for the provision, maintenance, and upgrading of facilities and services for which the support is intended. </w:t>
      </w:r>
    </w:p>
    <w:p w:rsidR="009B2E94" w:rsidRPr="00555B1F" w:rsidRDefault="00555B1F" w:rsidP="009B2E94">
      <w:pPr>
        <w:spacing w:after="240"/>
        <w:jc w:val="both"/>
      </w:pPr>
      <w:r w:rsidRPr="00555B1F">
        <w:tab/>
        <w:t xml:space="preserve">Having reviewed each interstate rate-of-return </w:t>
      </w:r>
      <w:r w:rsidR="009B2E94" w:rsidRPr="00555B1F">
        <w:t>ETC</w:t>
      </w:r>
      <w:r w:rsidRPr="00555B1F">
        <w:t>’s</w:t>
      </w:r>
      <w:r w:rsidR="009B2E94" w:rsidRPr="00555B1F">
        <w:t xml:space="preserve"> certification and </w:t>
      </w:r>
      <w:r w:rsidRPr="00555B1F">
        <w:t xml:space="preserve">each </w:t>
      </w:r>
      <w:r w:rsidR="009B2E94" w:rsidRPr="00555B1F">
        <w:t>compan</w:t>
      </w:r>
      <w:r w:rsidRPr="00555B1F">
        <w:t>y’s</w:t>
      </w:r>
      <w:r w:rsidR="009B2E94" w:rsidRPr="00555B1F">
        <w:t xml:space="preserve"> reported progress towards the goals in </w:t>
      </w:r>
      <w:r w:rsidRPr="00555B1F">
        <w:t>its</w:t>
      </w:r>
      <w:r w:rsidR="009B2E94" w:rsidRPr="00555B1F">
        <w:t xml:space="preserve"> five-year build-out plans, </w:t>
      </w:r>
      <w:r w:rsidRPr="00555B1F">
        <w:t xml:space="preserve">we shall </w:t>
      </w:r>
      <w:r w:rsidR="009B2E94" w:rsidRPr="00555B1F">
        <w:t xml:space="preserve">certify to the FCC and to USAC, by letter from </w:t>
      </w:r>
      <w:r w:rsidR="00371CDD">
        <w:t>our</w:t>
      </w:r>
      <w:r w:rsidR="009B2E94" w:rsidRPr="00555B1F">
        <w:t xml:space="preserve"> Chairman, </w:t>
      </w:r>
      <w:r w:rsidRPr="00555B1F">
        <w:t xml:space="preserve">and through USAC’s online portal, </w:t>
      </w:r>
      <w:r w:rsidR="009B2E94" w:rsidRPr="00555B1F">
        <w:t xml:space="preserve">that ITS Telecommunications Systems, Inc.; Northeast Florida Telephone Company d/b/a NEFCOM; Quincy Telephone Company d/b/a TDS Telecom/Quincy Telephone; and Smart City Telecommunications, LLC d/b/a Smart City Telecom </w:t>
      </w:r>
      <w:r w:rsidRPr="00555B1F">
        <w:t>(1)</w:t>
      </w:r>
      <w:r w:rsidR="008A4AE6">
        <w:t xml:space="preserve"> </w:t>
      </w:r>
      <w:r w:rsidR="009B2E94" w:rsidRPr="00555B1F">
        <w:t xml:space="preserve">are eligible to receive federal high-cost support, </w:t>
      </w:r>
      <w:r w:rsidRPr="00555B1F">
        <w:t>(2)</w:t>
      </w:r>
      <w:r w:rsidR="009B2E94" w:rsidRPr="00555B1F">
        <w:t xml:space="preserve"> have used the federal high-cost support in the preceding calendar year, and </w:t>
      </w:r>
      <w:r w:rsidRPr="00555B1F">
        <w:t xml:space="preserve">(3), </w:t>
      </w:r>
      <w:r w:rsidR="009B2E94" w:rsidRPr="00555B1F">
        <w:t>will use the federal high-cost support they receive in the coming calendar year only for the provision, maintenance, and upgrading of facilities and services for which the support is intended.</w:t>
      </w:r>
    </w:p>
    <w:p w:rsidR="003016BB" w:rsidRDefault="009B2E94" w:rsidP="009B2E94">
      <w:pPr>
        <w:pStyle w:val="OrderBody"/>
      </w:pPr>
      <w:r w:rsidRPr="00555B1F">
        <w:tab/>
      </w:r>
    </w:p>
    <w:p w:rsidR="009B2E94" w:rsidRPr="00555B1F" w:rsidRDefault="00FF0BDA" w:rsidP="009B2E94">
      <w:pPr>
        <w:pStyle w:val="OrderBody"/>
      </w:pPr>
      <w:r>
        <w:lastRenderedPageBreak/>
        <w:tab/>
      </w:r>
      <w:r w:rsidR="009B2E94" w:rsidRPr="00555B1F">
        <w:t>Based on the foregoing, it is</w:t>
      </w:r>
    </w:p>
    <w:p w:rsidR="009B2E94" w:rsidRPr="00555B1F" w:rsidRDefault="009B2E94" w:rsidP="009B2E94">
      <w:pPr>
        <w:pStyle w:val="OrderBody"/>
      </w:pPr>
    </w:p>
    <w:p w:rsidR="009B2E94" w:rsidRPr="00555B1F" w:rsidRDefault="009B2E94" w:rsidP="009B2E94">
      <w:pPr>
        <w:pStyle w:val="OrderBody"/>
      </w:pPr>
      <w:r w:rsidRPr="00555B1F">
        <w:tab/>
        <w:t>ORDERED by the Florida Public Service Commission that</w:t>
      </w:r>
      <w:r w:rsidR="00313CB9" w:rsidRPr="00555B1F">
        <w:t xml:space="preserve"> this Commission shall certify to the FCC and USAC, by letter from the Chairman</w:t>
      </w:r>
      <w:r w:rsidR="0047736E">
        <w:t>,</w:t>
      </w:r>
      <w:r w:rsidR="00313CB9" w:rsidRPr="00555B1F">
        <w:t xml:space="preserve"> and through USAC’s online portal, that BellSouth Telecommunications, LLC d/b/a AT&amp;T Florida; Embarq Florida, Inc. d/b/a CenturyLink; Frontier Communications of the South, LLC; Frontier Florida LLC; GTC, Inc. d/b/a FairPoint Communications; Knology of Florida, Inc. d/b/a WOW! Internet, Cable, and Phone; and Windstream Florida, Inc. are eligible to receive federal high-cost support, have used the federal high-cost support in the preceding calendar year, and will use the federal high-cost support they receive in the coming calendar year</w:t>
      </w:r>
      <w:r w:rsidR="0047736E">
        <w:t xml:space="preserve">, </w:t>
      </w:r>
      <w:r w:rsidR="00313CB9" w:rsidRPr="00555B1F">
        <w:t>only for the provision, maintenance, and upgrading of facilities and services for which the support is intended.</w:t>
      </w:r>
      <w:r w:rsidR="005563E0">
        <w:t xml:space="preserve"> (Final Agency Action). </w:t>
      </w:r>
      <w:r w:rsidR="00313CB9" w:rsidRPr="00555B1F">
        <w:t xml:space="preserve"> It is further</w:t>
      </w:r>
    </w:p>
    <w:p w:rsidR="00313CB9" w:rsidRPr="00555B1F" w:rsidRDefault="00313CB9" w:rsidP="009B2E94">
      <w:pPr>
        <w:pStyle w:val="OrderBody"/>
      </w:pPr>
    </w:p>
    <w:p w:rsidR="00B775C8" w:rsidRPr="00555B1F" w:rsidRDefault="00313CB9" w:rsidP="00B775C8">
      <w:pPr>
        <w:spacing w:after="240"/>
        <w:jc w:val="both"/>
      </w:pPr>
      <w:r w:rsidRPr="00555B1F">
        <w:tab/>
        <w:t xml:space="preserve">ORDERED that </w:t>
      </w:r>
      <w:r w:rsidR="00D3489C" w:rsidRPr="00555B1F">
        <w:t xml:space="preserve">this Commission shall </w:t>
      </w:r>
      <w:r w:rsidR="00B775C8" w:rsidRPr="00555B1F">
        <w:t>certify to the FCC and to USAC, by letter from the Chairman and through USAC’s online portal, that ITS Telecommunications Systems, Inc.; Northeast Florida Telephone Company d/b/a NEFCOM; Quincy Telephone Company d/b/a TDS Telecom/Quincy Telephone; and</w:t>
      </w:r>
      <w:r w:rsidR="0047736E">
        <w:t>,</w:t>
      </w:r>
      <w:r w:rsidR="00B775C8" w:rsidRPr="00555B1F">
        <w:t xml:space="preserve"> Smart City Telecommunications, LLC d/b/a Smart City Telecom are eligible to receive federal high-cost support, have used the federal high-cost support in the preceding calendar year, and will use the federal high-cost support they receive in the coming calendar year</w:t>
      </w:r>
      <w:r w:rsidR="0047736E">
        <w:t>,</w:t>
      </w:r>
      <w:r w:rsidR="00B775C8" w:rsidRPr="00555B1F">
        <w:t xml:space="preserve"> only for the provision, maintenance, and upgrading of facilities and services for which the support is intended.  </w:t>
      </w:r>
      <w:r w:rsidR="00D3489C" w:rsidRPr="00555B1F">
        <w:t>It is further</w:t>
      </w:r>
    </w:p>
    <w:p w:rsidR="001E3014" w:rsidRPr="00555B1F" w:rsidRDefault="00D3489C" w:rsidP="001E3014">
      <w:pPr>
        <w:pStyle w:val="OrderBody"/>
      </w:pPr>
      <w:r w:rsidRPr="00555B1F">
        <w:tab/>
        <w:t xml:space="preserve">ORDERED that </w:t>
      </w:r>
      <w:r w:rsidR="001E3014" w:rsidRPr="00555B1F">
        <w:t>certification of interstate rate-of-return eligible telecommunications carriers is issued as a proposed agency action and shall become final and effective upon the issuance of a Consummati</w:t>
      </w:r>
      <w:r w:rsidR="0047736E">
        <w:t>ng</w:t>
      </w:r>
      <w:r w:rsidR="001E3014" w:rsidRPr="00555B1F">
        <w:t xml:space="preserve">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 </w:t>
      </w:r>
    </w:p>
    <w:p w:rsidR="001E3014" w:rsidRPr="00555B1F" w:rsidRDefault="001E3014" w:rsidP="001E3014">
      <w:pPr>
        <w:pStyle w:val="OrderBody"/>
      </w:pPr>
    </w:p>
    <w:p w:rsidR="00CB5276" w:rsidRPr="00555B1F" w:rsidRDefault="009B2E94" w:rsidP="009B2E94">
      <w:pPr>
        <w:pStyle w:val="OrderBody"/>
      </w:pPr>
      <w:r w:rsidRPr="00555B1F">
        <w:tab/>
        <w:t>ORDERED that in the event this Order becomes final, this docket shall be closed.</w:t>
      </w:r>
    </w:p>
    <w:p w:rsidR="009B2E94" w:rsidRPr="00555B1F" w:rsidRDefault="009B2E94" w:rsidP="009B2E94">
      <w:pPr>
        <w:pStyle w:val="OrderBody"/>
      </w:pPr>
    </w:p>
    <w:p w:rsidR="009B2E94" w:rsidRDefault="009B2E94" w:rsidP="009B2E94">
      <w:pPr>
        <w:pStyle w:val="OrderBody"/>
        <w:keepNext/>
        <w:keepLines/>
      </w:pPr>
      <w:r w:rsidRPr="00555B1F">
        <w:lastRenderedPageBreak/>
        <w:tab/>
        <w:t xml:space="preserve">By ORDER of the Florida Public Service Commission this </w:t>
      </w:r>
      <w:bookmarkStart w:id="6" w:name="replaceDate"/>
      <w:bookmarkEnd w:id="6"/>
      <w:r w:rsidR="00BE5B97">
        <w:rPr>
          <w:u w:val="single"/>
        </w:rPr>
        <w:t>17th</w:t>
      </w:r>
      <w:r w:rsidR="00BE5B97">
        <w:t xml:space="preserve"> day of </w:t>
      </w:r>
      <w:r w:rsidR="00BE5B97">
        <w:rPr>
          <w:u w:val="single"/>
        </w:rPr>
        <w:t>August</w:t>
      </w:r>
      <w:r w:rsidR="00BE5B97">
        <w:t xml:space="preserve">, </w:t>
      </w:r>
      <w:r w:rsidR="00BE5B97">
        <w:rPr>
          <w:u w:val="single"/>
        </w:rPr>
        <w:t>2016</w:t>
      </w:r>
      <w:r w:rsidR="00BE5B97">
        <w:t>.</w:t>
      </w:r>
    </w:p>
    <w:p w:rsidR="00BE5B97" w:rsidRPr="00BE5B97" w:rsidRDefault="00BE5B97" w:rsidP="009B2E94">
      <w:pPr>
        <w:pStyle w:val="OrderBody"/>
        <w:keepNext/>
        <w:keepLines/>
      </w:pPr>
    </w:p>
    <w:p w:rsidR="009B2E94" w:rsidRPr="00555B1F" w:rsidRDefault="009B2E94" w:rsidP="009B2E94">
      <w:pPr>
        <w:pStyle w:val="OrderBody"/>
        <w:keepNext/>
        <w:keepLines/>
      </w:pPr>
    </w:p>
    <w:p w:rsidR="009B2E94" w:rsidRPr="00555B1F" w:rsidRDefault="009B2E94" w:rsidP="009B2E9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B2E94" w:rsidRPr="00555B1F" w:rsidTr="009B2E94">
        <w:tc>
          <w:tcPr>
            <w:tcW w:w="720" w:type="dxa"/>
            <w:shd w:val="clear" w:color="auto" w:fill="auto"/>
          </w:tcPr>
          <w:p w:rsidR="009B2E94" w:rsidRPr="00555B1F" w:rsidRDefault="009B2E94" w:rsidP="009B2E94">
            <w:pPr>
              <w:pStyle w:val="OrderBody"/>
              <w:keepNext/>
              <w:keepLines/>
            </w:pPr>
            <w:bookmarkStart w:id="7" w:name="bkmrkSignature" w:colFirst="0" w:colLast="0"/>
          </w:p>
        </w:tc>
        <w:tc>
          <w:tcPr>
            <w:tcW w:w="4320" w:type="dxa"/>
            <w:tcBorders>
              <w:bottom w:val="single" w:sz="4" w:space="0" w:color="auto"/>
            </w:tcBorders>
            <w:shd w:val="clear" w:color="auto" w:fill="auto"/>
          </w:tcPr>
          <w:p w:rsidR="009B2E94" w:rsidRPr="00555B1F" w:rsidRDefault="00BE5B97" w:rsidP="009B2E94">
            <w:pPr>
              <w:pStyle w:val="OrderBody"/>
              <w:keepNext/>
              <w:keepLines/>
            </w:pPr>
            <w:r>
              <w:t>/s/ Carlotta S. Stauffer</w:t>
            </w:r>
            <w:bookmarkStart w:id="8" w:name="_GoBack"/>
            <w:bookmarkEnd w:id="8"/>
          </w:p>
        </w:tc>
      </w:tr>
      <w:bookmarkEnd w:id="7"/>
      <w:tr w:rsidR="009B2E94" w:rsidRPr="00555B1F" w:rsidTr="009B2E94">
        <w:tc>
          <w:tcPr>
            <w:tcW w:w="720" w:type="dxa"/>
            <w:shd w:val="clear" w:color="auto" w:fill="auto"/>
          </w:tcPr>
          <w:p w:rsidR="009B2E94" w:rsidRPr="00555B1F" w:rsidRDefault="009B2E94" w:rsidP="009B2E94">
            <w:pPr>
              <w:pStyle w:val="OrderBody"/>
              <w:keepNext/>
              <w:keepLines/>
            </w:pPr>
          </w:p>
        </w:tc>
        <w:tc>
          <w:tcPr>
            <w:tcW w:w="4320" w:type="dxa"/>
            <w:tcBorders>
              <w:top w:val="single" w:sz="4" w:space="0" w:color="auto"/>
            </w:tcBorders>
            <w:shd w:val="clear" w:color="auto" w:fill="auto"/>
          </w:tcPr>
          <w:p w:rsidR="009B2E94" w:rsidRPr="00555B1F" w:rsidRDefault="009B2E94" w:rsidP="009B2E94">
            <w:pPr>
              <w:pStyle w:val="OrderBody"/>
              <w:keepNext/>
              <w:keepLines/>
            </w:pPr>
            <w:r w:rsidRPr="00555B1F">
              <w:t>CARLOTTA S. STAUFFER</w:t>
            </w:r>
          </w:p>
          <w:p w:rsidR="009B2E94" w:rsidRPr="00555B1F" w:rsidRDefault="009B2E94" w:rsidP="009B2E94">
            <w:pPr>
              <w:pStyle w:val="OrderBody"/>
              <w:keepNext/>
              <w:keepLines/>
            </w:pPr>
            <w:r w:rsidRPr="00555B1F">
              <w:t>Commission Clerk</w:t>
            </w:r>
          </w:p>
        </w:tc>
      </w:tr>
    </w:tbl>
    <w:p w:rsidR="009B2E94" w:rsidRPr="00555B1F" w:rsidRDefault="009B2E94" w:rsidP="009B2E94">
      <w:pPr>
        <w:pStyle w:val="OrderSigInfo"/>
        <w:keepNext/>
        <w:keepLines/>
      </w:pPr>
      <w:r w:rsidRPr="00555B1F">
        <w:t>Florida Public Service Commission</w:t>
      </w:r>
    </w:p>
    <w:p w:rsidR="009B2E94" w:rsidRPr="00555B1F" w:rsidRDefault="009B2E94" w:rsidP="009B2E94">
      <w:pPr>
        <w:pStyle w:val="OrderSigInfo"/>
        <w:keepNext/>
        <w:keepLines/>
      </w:pPr>
      <w:r w:rsidRPr="00555B1F">
        <w:t>2540 Shumard Oak Boulevard</w:t>
      </w:r>
    </w:p>
    <w:p w:rsidR="009B2E94" w:rsidRPr="00555B1F" w:rsidRDefault="009B2E94" w:rsidP="009B2E94">
      <w:pPr>
        <w:pStyle w:val="OrderSigInfo"/>
        <w:keepNext/>
        <w:keepLines/>
      </w:pPr>
      <w:r w:rsidRPr="00555B1F">
        <w:t>Tallahassee, Florida  32399</w:t>
      </w:r>
    </w:p>
    <w:p w:rsidR="009B2E94" w:rsidRPr="00555B1F" w:rsidRDefault="009B2E94" w:rsidP="009B2E94">
      <w:pPr>
        <w:pStyle w:val="OrderSigInfo"/>
        <w:keepNext/>
        <w:keepLines/>
      </w:pPr>
      <w:r w:rsidRPr="00555B1F">
        <w:t>(850) 413</w:t>
      </w:r>
      <w:r w:rsidRPr="00555B1F">
        <w:noBreakHyphen/>
        <w:t>6770</w:t>
      </w:r>
    </w:p>
    <w:p w:rsidR="009B2E94" w:rsidRPr="00555B1F" w:rsidRDefault="009B2E94" w:rsidP="009B2E94">
      <w:pPr>
        <w:pStyle w:val="OrderSigInfo"/>
        <w:keepNext/>
        <w:keepLines/>
      </w:pPr>
      <w:r w:rsidRPr="00555B1F">
        <w:t>www.floridapsc.com</w:t>
      </w:r>
    </w:p>
    <w:p w:rsidR="009B2E94" w:rsidRPr="00555B1F" w:rsidRDefault="009B2E94" w:rsidP="009B2E94">
      <w:pPr>
        <w:pStyle w:val="OrderSigInfo"/>
        <w:keepNext/>
        <w:keepLines/>
      </w:pPr>
    </w:p>
    <w:p w:rsidR="009B2E94" w:rsidRPr="00555B1F" w:rsidRDefault="009B2E94" w:rsidP="009B2E94">
      <w:pPr>
        <w:pStyle w:val="OrderSigInfo"/>
        <w:keepNext/>
        <w:keepLines/>
      </w:pPr>
      <w:r w:rsidRPr="00555B1F">
        <w:t>Copies furnished:  A copy of this document is provided to the parties of record at the time of issuance and, if applicable, interested persons.</w:t>
      </w:r>
    </w:p>
    <w:p w:rsidR="009B2E94" w:rsidRPr="00555B1F" w:rsidRDefault="009B2E94" w:rsidP="009B2E94">
      <w:pPr>
        <w:pStyle w:val="OrderBody"/>
        <w:keepNext/>
        <w:keepLines/>
      </w:pPr>
    </w:p>
    <w:p w:rsidR="009B2E94" w:rsidRPr="00555B1F" w:rsidRDefault="009B2E94" w:rsidP="009B2E94">
      <w:pPr>
        <w:pStyle w:val="OrderBody"/>
        <w:keepNext/>
        <w:keepLines/>
      </w:pPr>
    </w:p>
    <w:p w:rsidR="009B2E94" w:rsidRPr="00555B1F" w:rsidRDefault="009B2E94" w:rsidP="009B2E94">
      <w:pPr>
        <w:pStyle w:val="OrderBody"/>
        <w:keepNext/>
        <w:keepLines/>
      </w:pPr>
      <w:r w:rsidRPr="00555B1F">
        <w:t>CWM</w:t>
      </w:r>
    </w:p>
    <w:p w:rsidR="009B2E94" w:rsidRPr="00555B1F" w:rsidRDefault="009B2E94" w:rsidP="009B2E94">
      <w:pPr>
        <w:pStyle w:val="OrderBody"/>
      </w:pPr>
    </w:p>
    <w:p w:rsidR="009B2E94" w:rsidRPr="00555B1F" w:rsidRDefault="009B2E94" w:rsidP="009B2E94">
      <w:pPr>
        <w:pStyle w:val="OrderBody"/>
      </w:pPr>
    </w:p>
    <w:p w:rsidR="00FE01F0" w:rsidRPr="00555B1F" w:rsidRDefault="00FE01F0" w:rsidP="00FE01F0">
      <w:pPr>
        <w:pStyle w:val="CenterUnderline"/>
      </w:pPr>
      <w:r w:rsidRPr="00555B1F">
        <w:t>NOTICE OF FURTHER PROCEEDINGS OR JUDICIAL REVIEW</w:t>
      </w:r>
    </w:p>
    <w:p w:rsidR="009B2E94" w:rsidRPr="00555B1F" w:rsidRDefault="009B2E94" w:rsidP="00FE01F0">
      <w:pPr>
        <w:pStyle w:val="CenterUnderline"/>
      </w:pPr>
    </w:p>
    <w:p w:rsidR="00FE01F0" w:rsidRPr="00555B1F" w:rsidRDefault="00FE01F0" w:rsidP="00FE01F0">
      <w:pPr>
        <w:pStyle w:val="OrderBody"/>
      </w:pPr>
      <w:r w:rsidRPr="00555B1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E01F0" w:rsidRPr="00555B1F" w:rsidRDefault="00FE01F0" w:rsidP="00FE01F0">
      <w:pPr>
        <w:pStyle w:val="OrderBody"/>
      </w:pPr>
    </w:p>
    <w:p w:rsidR="00FE01F0" w:rsidRPr="00555B1F" w:rsidRDefault="00FE01F0" w:rsidP="00FE01F0">
      <w:pPr>
        <w:pStyle w:val="OrderBody"/>
      </w:pPr>
      <w:r w:rsidRPr="00555B1F">
        <w:tab/>
        <w:t xml:space="preserve">As identified in the body of this order, our action </w:t>
      </w:r>
      <w:r w:rsidR="00051BB0" w:rsidRPr="0047736E">
        <w:t>certifying interstate rate-of-return eligible telecommunications carriers</w:t>
      </w:r>
      <w:r w:rsidRPr="00555B1F">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BE5B97">
        <w:rPr>
          <w:u w:val="single"/>
        </w:rPr>
        <w:t>September 7, 2016</w:t>
      </w:r>
      <w:r w:rsidRPr="00555B1F">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FE01F0" w:rsidRPr="00555B1F" w:rsidRDefault="00FE01F0" w:rsidP="00FE01F0">
      <w:pPr>
        <w:pStyle w:val="OrderBody"/>
      </w:pPr>
    </w:p>
    <w:p w:rsidR="00FE01F0" w:rsidRPr="00555B1F" w:rsidRDefault="00FE01F0" w:rsidP="00FE01F0">
      <w:pPr>
        <w:pStyle w:val="OrderBody"/>
      </w:pPr>
      <w:r w:rsidRPr="00555B1F">
        <w:tab/>
        <w:t>Any objection or protest filed in this docket before the issuance date of this order is considered abandoned unless it satisfies the foregoing conditions and is renewed within the specified protest period.</w:t>
      </w:r>
    </w:p>
    <w:p w:rsidR="00FE01F0" w:rsidRPr="00555B1F" w:rsidRDefault="00FE01F0" w:rsidP="00FE01F0">
      <w:pPr>
        <w:pStyle w:val="OrderBody"/>
      </w:pPr>
    </w:p>
    <w:p w:rsidR="00FE01F0" w:rsidRPr="00555B1F" w:rsidRDefault="00FE01F0" w:rsidP="00FE01F0">
      <w:pPr>
        <w:pStyle w:val="OrderBody"/>
      </w:pPr>
      <w:r w:rsidRPr="00555B1F">
        <w:tab/>
        <w:t>Any party adversely affected by the Commission's final action</w:t>
      </w:r>
      <w:r w:rsidR="008A4AE6">
        <w:t xml:space="preserve"> certifying interstate price-cap eligible telecommunications carriers</w:t>
      </w:r>
      <w:r w:rsidRPr="00555B1F">
        <w:t xml:space="preserve"> may request: (1) reconsideration of the decision by </w:t>
      </w:r>
      <w:r w:rsidRPr="00555B1F">
        <w:lastRenderedPageBreak/>
        <w:t>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841F3" w:rsidRPr="00555B1F" w:rsidRDefault="009841F3" w:rsidP="009B2E94">
      <w:pPr>
        <w:pStyle w:val="OrderBody"/>
      </w:pPr>
    </w:p>
    <w:p w:rsidR="009841F3" w:rsidRPr="00555B1F" w:rsidRDefault="009841F3"/>
    <w:sectPr w:rsidR="009841F3" w:rsidRPr="00555B1F" w:rsidSect="008A4AE6">
      <w:headerReference w:type="default" r:id="rId9"/>
      <w:footerReference w:type="firs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94" w:rsidRDefault="009B2E94">
      <w:r>
        <w:separator/>
      </w:r>
    </w:p>
  </w:endnote>
  <w:endnote w:type="continuationSeparator" w:id="0">
    <w:p w:rsidR="009B2E94" w:rsidRDefault="009B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94" w:rsidRDefault="009B2E94">
      <w:r>
        <w:separator/>
      </w:r>
    </w:p>
  </w:footnote>
  <w:footnote w:type="continuationSeparator" w:id="0">
    <w:p w:rsidR="009B2E94" w:rsidRDefault="009B2E94">
      <w:r>
        <w:continuationSeparator/>
      </w:r>
    </w:p>
  </w:footnote>
  <w:footnote w:id="1">
    <w:p w:rsidR="00313CB9" w:rsidRDefault="00313CB9" w:rsidP="00313CB9">
      <w:pPr>
        <w:pStyle w:val="FootnoteText"/>
      </w:pPr>
      <w:r>
        <w:rPr>
          <w:rStyle w:val="FootnoteReference"/>
        </w:rPr>
        <w:footnoteRef/>
      </w:r>
      <w:r>
        <w:t xml:space="preserve"> This estimate does not include wireless carriers.</w:t>
      </w:r>
    </w:p>
  </w:footnote>
  <w:footnote w:id="2">
    <w:p w:rsidR="009B2E94" w:rsidRDefault="009B2E94" w:rsidP="009B2E94">
      <w:pPr>
        <w:pStyle w:val="FootnoteText"/>
      </w:pPr>
      <w:r>
        <w:rPr>
          <w:rStyle w:val="FootnoteReference"/>
        </w:rPr>
        <w:footnoteRef/>
      </w:r>
      <w:r>
        <w:t xml:space="preserve"> 47 C.F.R. §54.313(d)</w:t>
      </w:r>
    </w:p>
  </w:footnote>
  <w:footnote w:id="3">
    <w:p w:rsidR="009B2E94" w:rsidRDefault="009B2E94" w:rsidP="009B2E94">
      <w:pPr>
        <w:pStyle w:val="FootnoteText"/>
      </w:pPr>
      <w:r>
        <w:rPr>
          <w:rStyle w:val="FootnoteReference"/>
        </w:rPr>
        <w:footnoteRef/>
      </w:r>
      <w:r>
        <w:t xml:space="preserve"> 47 C.F.R §54.314(d</w:t>
      </w:r>
      <w:r w:rsidRPr="00340987">
        <w:t>)</w:t>
      </w:r>
    </w:p>
  </w:footnote>
  <w:footnote w:id="4">
    <w:p w:rsidR="009B2E94" w:rsidRDefault="009B2E94" w:rsidP="009B2E94">
      <w:pPr>
        <w:pStyle w:val="FootnoteText"/>
      </w:pPr>
      <w:r>
        <w:rPr>
          <w:rStyle w:val="FootnoteReference"/>
        </w:rPr>
        <w:footnoteRef/>
      </w:r>
      <w:r>
        <w:t xml:space="preserve"> 47 C.F.R. §54.314(c)</w:t>
      </w:r>
    </w:p>
  </w:footnote>
  <w:footnote w:id="5">
    <w:p w:rsidR="005563E0" w:rsidRPr="00B775C8" w:rsidRDefault="005563E0" w:rsidP="005563E0">
      <w:pPr>
        <w:autoSpaceDE w:val="0"/>
        <w:autoSpaceDN w:val="0"/>
        <w:adjustRightInd w:val="0"/>
        <w:jc w:val="both"/>
        <w:rPr>
          <w:sz w:val="20"/>
          <w:szCs w:val="20"/>
        </w:rPr>
      </w:pPr>
      <w:r>
        <w:rPr>
          <w:rStyle w:val="FootnoteReference"/>
        </w:rPr>
        <w:footnoteRef/>
      </w:r>
      <w:r>
        <w:t xml:space="preserve"> </w:t>
      </w:r>
      <w:r w:rsidRPr="00B775C8">
        <w:rPr>
          <w:sz w:val="20"/>
          <w:szCs w:val="20"/>
        </w:rPr>
        <w:t>An interstate price-cap carrier is a carrier not subject to rate-of-return regulation. A price-cap carrier is limited in its ability to raise rates on the basis of a formula defined by the FCC. The extent to which a carrier can raise rates depends on its growth in expenses and a productivity growth factor. The FCC has waived the requirement that interstate price-cap ETCs receiving frozen or incremental support file new five-year build-out plans</w:t>
      </w:r>
      <w:r>
        <w:rPr>
          <w:sz w:val="20"/>
          <w:szCs w:val="20"/>
        </w:rPr>
        <w:t xml:space="preserve">. </w:t>
      </w:r>
      <w:r w:rsidRPr="00B775C8">
        <w:rPr>
          <w:sz w:val="20"/>
          <w:szCs w:val="20"/>
        </w:rPr>
        <w:t xml:space="preserve">FCC 14-591, WC Docket No. 10-90, Connect America Fund, Order, released May 1, 2014, </w:t>
      </w:r>
      <w:hyperlink r:id="rId1" w:history="1">
        <w:r w:rsidRPr="00B775C8">
          <w:rPr>
            <w:rStyle w:val="Hyperlink"/>
            <w:sz w:val="20"/>
            <w:szCs w:val="20"/>
          </w:rPr>
          <w:t>https://apps.fcc.gov /edocs_public/attachmatch/DA-14-591A1.pdf</w:t>
        </w:r>
      </w:hyperlink>
      <w:r w:rsidRPr="00B775C8">
        <w:rPr>
          <w:sz w:val="20"/>
          <w:szCs w:val="20"/>
        </w:rPr>
        <w:t xml:space="preserve">, accessed on July 15, 2016,  ¶ 1. </w:t>
      </w:r>
    </w:p>
    <w:p w:rsidR="005563E0" w:rsidRDefault="005563E0" w:rsidP="005563E0">
      <w:pPr>
        <w:pStyle w:val="FootnoteText"/>
      </w:pPr>
    </w:p>
  </w:footnote>
  <w:footnote w:id="6">
    <w:p w:rsidR="005563E0" w:rsidRDefault="005563E0" w:rsidP="00371CDD">
      <w:pPr>
        <w:jc w:val="both"/>
      </w:pPr>
      <w:r>
        <w:rPr>
          <w:rStyle w:val="FootnoteReference"/>
        </w:rPr>
        <w:footnoteRef/>
      </w:r>
      <w:r>
        <w:t xml:space="preserve"> </w:t>
      </w:r>
      <w:r w:rsidRPr="00EF1C38">
        <w:rPr>
          <w:sz w:val="20"/>
          <w:szCs w:val="20"/>
        </w:rPr>
        <w:t>A</w:t>
      </w:r>
      <w:r>
        <w:rPr>
          <w:sz w:val="20"/>
          <w:szCs w:val="20"/>
        </w:rPr>
        <w:t>n interstate</w:t>
      </w:r>
      <w:r w:rsidRPr="00EF1C38">
        <w:rPr>
          <w:sz w:val="20"/>
          <w:szCs w:val="20"/>
        </w:rPr>
        <w:t xml:space="preserve"> rate-of-return carrier is one that is allowed to set rates on its various products and services so that it earns no more than the rate-of-return authorized by the FCC. FCC rules define the rate base (specified plant items) upon which a carrier is allowed to earn a return.</w:t>
      </w:r>
      <w:r>
        <w:rPr>
          <w:sz w:val="20"/>
          <w:szCs w:val="20"/>
        </w:rPr>
        <w:t xml:space="preserve"> In Florida, the following companies are interstate rate-of-return companies: </w:t>
      </w:r>
      <w:r w:rsidRPr="00766083">
        <w:rPr>
          <w:sz w:val="20"/>
          <w:szCs w:val="20"/>
        </w:rPr>
        <w:t>ITS Telecommunications Systems, Inc., NEFCOM, TDS Telecom/Quincy Telephone, and Smart City Telecom.</w:t>
      </w:r>
      <w:r>
        <w:rPr>
          <w:sz w:val="20"/>
          <w:szCs w:val="20"/>
        </w:rPr>
        <w:t xml:space="preserve">  </w:t>
      </w:r>
    </w:p>
  </w:footnote>
  <w:footnote w:id="7">
    <w:p w:rsidR="00354B41" w:rsidRDefault="00354B41" w:rsidP="00371CDD">
      <w:pPr>
        <w:autoSpaceDE w:val="0"/>
        <w:autoSpaceDN w:val="0"/>
        <w:adjustRightInd w:val="0"/>
        <w:jc w:val="both"/>
      </w:pPr>
      <w:r>
        <w:rPr>
          <w:rStyle w:val="FootnoteReference"/>
        </w:rPr>
        <w:footnoteRef/>
      </w:r>
      <w:r>
        <w:t xml:space="preserve"> </w:t>
      </w:r>
      <w:r w:rsidRPr="003A250A">
        <w:rPr>
          <w:bCs/>
          <w:color w:val="010101"/>
          <w:sz w:val="20"/>
          <w:szCs w:val="20"/>
        </w:rPr>
        <w:t>FCC 11-161</w:t>
      </w:r>
      <w:r w:rsidRPr="003A250A">
        <w:rPr>
          <w:color w:val="010101"/>
          <w:sz w:val="20"/>
          <w:szCs w:val="20"/>
        </w:rPr>
        <w:t>, WC Docket No. 10-90,</w:t>
      </w:r>
      <w:r w:rsidRPr="003A250A">
        <w:rPr>
          <w:bCs/>
          <w:color w:val="010101"/>
          <w:sz w:val="20"/>
          <w:szCs w:val="20"/>
        </w:rPr>
        <w:t xml:space="preserve"> Connect America Fund, Report and Order and Further Notice of Proposed Rulemaking, released November 18, 2011, </w:t>
      </w:r>
      <w:hyperlink r:id="rId2" w:history="1">
        <w:r w:rsidRPr="003A250A">
          <w:rPr>
            <w:rStyle w:val="Hyperlink"/>
            <w:bCs/>
            <w:sz w:val="20"/>
            <w:szCs w:val="20"/>
          </w:rPr>
          <w:t>https://apps.fcc.gov/edocs_public/attachmatch/FCC-11-161A1.pdf</w:t>
        </w:r>
      </w:hyperlink>
      <w:r w:rsidRPr="003A250A">
        <w:rPr>
          <w:bCs/>
          <w:color w:val="010101"/>
          <w:sz w:val="20"/>
          <w:szCs w:val="20"/>
        </w:rPr>
        <w:t xml:space="preserve">, accessed July </w:t>
      </w:r>
      <w:r>
        <w:rPr>
          <w:bCs/>
          <w:color w:val="010101"/>
          <w:sz w:val="20"/>
          <w:szCs w:val="20"/>
        </w:rPr>
        <w:t>15</w:t>
      </w:r>
      <w:r w:rsidRPr="003A250A">
        <w:rPr>
          <w:bCs/>
          <w:color w:val="010101"/>
          <w:sz w:val="20"/>
          <w:szCs w:val="20"/>
        </w:rPr>
        <w:t>, 201</w:t>
      </w:r>
      <w:r>
        <w:rPr>
          <w:bCs/>
          <w:color w:val="010101"/>
          <w:sz w:val="20"/>
          <w:szCs w:val="20"/>
        </w:rPr>
        <w:t xml:space="preserve">6, </w:t>
      </w:r>
      <w:r w:rsidRPr="00B775C8">
        <w:rPr>
          <w:sz w:val="20"/>
          <w:szCs w:val="20"/>
        </w:rPr>
        <w:t>¶</w:t>
      </w:r>
      <w:r>
        <w:rPr>
          <w:sz w:val="20"/>
          <w:szCs w:val="20"/>
        </w:rPr>
        <w:t>587</w:t>
      </w:r>
      <w:r w:rsidRPr="003A250A">
        <w:rPr>
          <w:bCs/>
          <w:color w:val="010101"/>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8 ">
      <w:r w:rsidR="00BE5B97">
        <w:t>PSC-16-0338-PAA-TP</w:t>
      </w:r>
    </w:fldSimple>
  </w:p>
  <w:p w:rsidR="00FA6EFD" w:rsidRDefault="009B2E94">
    <w:pPr>
      <w:pStyle w:val="OrderHeader"/>
    </w:pPr>
    <w:bookmarkStart w:id="9" w:name="HeaderDocketNo"/>
    <w:bookmarkEnd w:id="9"/>
    <w:r>
      <w:t>DOCKET NO. 160119-TP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5B97">
      <w:rPr>
        <w:rStyle w:val="PageNumber"/>
        <w:noProof/>
      </w:rPr>
      <w:t>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1635"/>
    <w:multiLevelType w:val="hybridMultilevel"/>
    <w:tmpl w:val="66D0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5F7972"/>
    <w:multiLevelType w:val="hybridMultilevel"/>
    <w:tmpl w:val="AE1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19-TP"/>
  </w:docVars>
  <w:rsids>
    <w:rsidRoot w:val="009B2E94"/>
    <w:rsid w:val="000022B8"/>
    <w:rsid w:val="00051BB0"/>
    <w:rsid w:val="00053AB9"/>
    <w:rsid w:val="00056229"/>
    <w:rsid w:val="00065FC2"/>
    <w:rsid w:val="00090AFC"/>
    <w:rsid w:val="000A65DB"/>
    <w:rsid w:val="000D06E8"/>
    <w:rsid w:val="000E344D"/>
    <w:rsid w:val="000F3B2C"/>
    <w:rsid w:val="000F7BE3"/>
    <w:rsid w:val="00116AD3"/>
    <w:rsid w:val="00126593"/>
    <w:rsid w:val="001333EB"/>
    <w:rsid w:val="00142A96"/>
    <w:rsid w:val="00187E32"/>
    <w:rsid w:val="00194E81"/>
    <w:rsid w:val="001A33C9"/>
    <w:rsid w:val="001D008A"/>
    <w:rsid w:val="001E3014"/>
    <w:rsid w:val="002002ED"/>
    <w:rsid w:val="0022721A"/>
    <w:rsid w:val="00230BB9"/>
    <w:rsid w:val="00241CEF"/>
    <w:rsid w:val="00252B30"/>
    <w:rsid w:val="002A11AC"/>
    <w:rsid w:val="002A568B"/>
    <w:rsid w:val="002A6F30"/>
    <w:rsid w:val="002B68F5"/>
    <w:rsid w:val="002D7D15"/>
    <w:rsid w:val="002E27EB"/>
    <w:rsid w:val="003016BB"/>
    <w:rsid w:val="00303FDE"/>
    <w:rsid w:val="00313CB9"/>
    <w:rsid w:val="003140E8"/>
    <w:rsid w:val="003231C7"/>
    <w:rsid w:val="00331ED0"/>
    <w:rsid w:val="0035495B"/>
    <w:rsid w:val="00354B41"/>
    <w:rsid w:val="00371CDD"/>
    <w:rsid w:val="003744F5"/>
    <w:rsid w:val="00390DD8"/>
    <w:rsid w:val="00394DC6"/>
    <w:rsid w:val="00397C3E"/>
    <w:rsid w:val="003D4CCA"/>
    <w:rsid w:val="003D6416"/>
    <w:rsid w:val="003E1D48"/>
    <w:rsid w:val="0042246A"/>
    <w:rsid w:val="0042527B"/>
    <w:rsid w:val="00457DC7"/>
    <w:rsid w:val="00472BCC"/>
    <w:rsid w:val="0047736E"/>
    <w:rsid w:val="004A25CD"/>
    <w:rsid w:val="004A26CC"/>
    <w:rsid w:val="004B2108"/>
    <w:rsid w:val="004B3A2B"/>
    <w:rsid w:val="004D2D1B"/>
    <w:rsid w:val="004F2DDE"/>
    <w:rsid w:val="0050097F"/>
    <w:rsid w:val="00514B1F"/>
    <w:rsid w:val="00555B1F"/>
    <w:rsid w:val="005563E0"/>
    <w:rsid w:val="00556A10"/>
    <w:rsid w:val="005845A7"/>
    <w:rsid w:val="005963C2"/>
    <w:rsid w:val="005B45F7"/>
    <w:rsid w:val="005B63EA"/>
    <w:rsid w:val="00660774"/>
    <w:rsid w:val="00665CC7"/>
    <w:rsid w:val="006A0BF3"/>
    <w:rsid w:val="006B0DA6"/>
    <w:rsid w:val="006C547E"/>
    <w:rsid w:val="006E6A12"/>
    <w:rsid w:val="00704C5D"/>
    <w:rsid w:val="007134AD"/>
    <w:rsid w:val="00715275"/>
    <w:rsid w:val="00733B6B"/>
    <w:rsid w:val="0076170F"/>
    <w:rsid w:val="0076669C"/>
    <w:rsid w:val="007865E9"/>
    <w:rsid w:val="00792383"/>
    <w:rsid w:val="007A060F"/>
    <w:rsid w:val="007A21A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4AE6"/>
    <w:rsid w:val="008B1D93"/>
    <w:rsid w:val="008C6A5B"/>
    <w:rsid w:val="008E26A5"/>
    <w:rsid w:val="008E42D2"/>
    <w:rsid w:val="009040EE"/>
    <w:rsid w:val="009057FD"/>
    <w:rsid w:val="00922A7F"/>
    <w:rsid w:val="00923A5E"/>
    <w:rsid w:val="009841F3"/>
    <w:rsid w:val="009924CF"/>
    <w:rsid w:val="00994100"/>
    <w:rsid w:val="009B2E94"/>
    <w:rsid w:val="009D4C29"/>
    <w:rsid w:val="00A2606D"/>
    <w:rsid w:val="00A62DAB"/>
    <w:rsid w:val="00A719D6"/>
    <w:rsid w:val="00A726A6"/>
    <w:rsid w:val="00A97535"/>
    <w:rsid w:val="00AA73F1"/>
    <w:rsid w:val="00AB0E1A"/>
    <w:rsid w:val="00AB1A30"/>
    <w:rsid w:val="00AD1ED3"/>
    <w:rsid w:val="00B0777D"/>
    <w:rsid w:val="00B4057A"/>
    <w:rsid w:val="00B40894"/>
    <w:rsid w:val="00B45E75"/>
    <w:rsid w:val="00B47F03"/>
    <w:rsid w:val="00B50876"/>
    <w:rsid w:val="00B55EE5"/>
    <w:rsid w:val="00B73DE6"/>
    <w:rsid w:val="00B775C8"/>
    <w:rsid w:val="00B86EF0"/>
    <w:rsid w:val="00B97900"/>
    <w:rsid w:val="00BA44A8"/>
    <w:rsid w:val="00BC5B55"/>
    <w:rsid w:val="00BE5B97"/>
    <w:rsid w:val="00BF6691"/>
    <w:rsid w:val="00C028FC"/>
    <w:rsid w:val="00C66692"/>
    <w:rsid w:val="00C91123"/>
    <w:rsid w:val="00CA71FF"/>
    <w:rsid w:val="00CB5276"/>
    <w:rsid w:val="00CB68D7"/>
    <w:rsid w:val="00CC3763"/>
    <w:rsid w:val="00CC7E68"/>
    <w:rsid w:val="00CD7132"/>
    <w:rsid w:val="00CE0E6F"/>
    <w:rsid w:val="00D30B48"/>
    <w:rsid w:val="00D3489C"/>
    <w:rsid w:val="00D36195"/>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2607"/>
    <w:rsid w:val="00F54380"/>
    <w:rsid w:val="00F54B47"/>
    <w:rsid w:val="00F70E84"/>
    <w:rsid w:val="00F92EA1"/>
    <w:rsid w:val="00FA6EFD"/>
    <w:rsid w:val="00FB74EA"/>
    <w:rsid w:val="00FD2C9E"/>
    <w:rsid w:val="00FD4786"/>
    <w:rsid w:val="00FD616C"/>
    <w:rsid w:val="00FE01F0"/>
    <w:rsid w:val="00FE53F2"/>
    <w:rsid w:val="00FF0A00"/>
    <w:rsid w:val="00FF0BDA"/>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aliases w:val="ALTS FOOTNOTE,fn,ALTS FOOTNOTE Char1,fn Char1,Footnote Text Char Char,ALTS FOOTNOTE Char Char,fn Char Char,Footnote Text Char1 Char Char,Footnote Text Char Char Char Char,ALTS FOOTNOTE Char Char Char Char,fn Char,Footnote Text Char1"/>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aliases w:val="ALTS FOOTNOTE Char,fn Char2,ALTS FOOTNOTE Char1 Char,fn Char1 Char,Footnote Text Char Char Char,ALTS FOOTNOTE Char Char Char,fn Char Char Char,Footnote Text Char1 Char Char Char,Footnote Text Char Char Char Char Char,fn Char Char1"/>
    <w:link w:val="FootnoteText"/>
    <w:uiPriority w:val="99"/>
    <w:locked/>
    <w:rsid w:val="009B2E94"/>
  </w:style>
  <w:style w:type="character" w:styleId="Hyperlink">
    <w:name w:val="Hyperlink"/>
    <w:rsid w:val="009B2E94"/>
    <w:rPr>
      <w:color w:val="0000FF"/>
      <w:u w:val="single"/>
    </w:rPr>
  </w:style>
  <w:style w:type="paragraph" w:styleId="BalloonText">
    <w:name w:val="Balloon Text"/>
    <w:basedOn w:val="Normal"/>
    <w:link w:val="BalloonTextChar"/>
    <w:rsid w:val="009841F3"/>
    <w:rPr>
      <w:rFonts w:ascii="Tahoma" w:hAnsi="Tahoma" w:cs="Tahoma"/>
      <w:sz w:val="16"/>
      <w:szCs w:val="16"/>
    </w:rPr>
  </w:style>
  <w:style w:type="character" w:customStyle="1" w:styleId="BalloonTextChar">
    <w:name w:val="Balloon Text Char"/>
    <w:basedOn w:val="DefaultParagraphFont"/>
    <w:link w:val="BalloonText"/>
    <w:rsid w:val="009841F3"/>
    <w:rPr>
      <w:rFonts w:ascii="Tahoma" w:hAnsi="Tahoma" w:cs="Tahoma"/>
      <w:sz w:val="16"/>
      <w:szCs w:val="16"/>
    </w:rPr>
  </w:style>
  <w:style w:type="character" w:customStyle="1" w:styleId="HeaderChar">
    <w:name w:val="Header Char"/>
    <w:basedOn w:val="DefaultParagraphFont"/>
    <w:link w:val="Header"/>
    <w:uiPriority w:val="99"/>
    <w:rsid w:val="009841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aliases w:val="ALTS FOOTNOTE,fn,ALTS FOOTNOTE Char1,fn Char1,Footnote Text Char Char,ALTS FOOTNOTE Char Char,fn Char Char,Footnote Text Char1 Char Char,Footnote Text Char Char Char Char,ALTS FOOTNOTE Char Char Char Char,fn Char,Footnote Text Char1"/>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aliases w:val="ALTS FOOTNOTE Char,fn Char2,ALTS FOOTNOTE Char1 Char,fn Char1 Char,Footnote Text Char Char Char,ALTS FOOTNOTE Char Char Char,fn Char Char Char,Footnote Text Char1 Char Char Char,Footnote Text Char Char Char Char Char,fn Char Char1"/>
    <w:link w:val="FootnoteText"/>
    <w:uiPriority w:val="99"/>
    <w:locked/>
    <w:rsid w:val="009B2E94"/>
  </w:style>
  <w:style w:type="character" w:styleId="Hyperlink">
    <w:name w:val="Hyperlink"/>
    <w:rsid w:val="009B2E94"/>
    <w:rPr>
      <w:color w:val="0000FF"/>
      <w:u w:val="single"/>
    </w:rPr>
  </w:style>
  <w:style w:type="paragraph" w:styleId="BalloonText">
    <w:name w:val="Balloon Text"/>
    <w:basedOn w:val="Normal"/>
    <w:link w:val="BalloonTextChar"/>
    <w:rsid w:val="009841F3"/>
    <w:rPr>
      <w:rFonts w:ascii="Tahoma" w:hAnsi="Tahoma" w:cs="Tahoma"/>
      <w:sz w:val="16"/>
      <w:szCs w:val="16"/>
    </w:rPr>
  </w:style>
  <w:style w:type="character" w:customStyle="1" w:styleId="BalloonTextChar">
    <w:name w:val="Balloon Text Char"/>
    <w:basedOn w:val="DefaultParagraphFont"/>
    <w:link w:val="BalloonText"/>
    <w:rsid w:val="009841F3"/>
    <w:rPr>
      <w:rFonts w:ascii="Tahoma" w:hAnsi="Tahoma" w:cs="Tahoma"/>
      <w:sz w:val="16"/>
      <w:szCs w:val="16"/>
    </w:rPr>
  </w:style>
  <w:style w:type="character" w:customStyle="1" w:styleId="HeaderChar">
    <w:name w:val="Header Char"/>
    <w:basedOn w:val="DefaultParagraphFont"/>
    <w:link w:val="Header"/>
    <w:uiPriority w:val="99"/>
    <w:rsid w:val="009841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docs_public/attachmatch/FCC-11-161A1.pdf" TargetMode="External"/><Relationship Id="rId1" Type="http://schemas.openxmlformats.org/officeDocument/2006/relationships/hyperlink" Target="https://apps.fcc.gov/edocs_public/attachmatch/DA-14-59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9C3D-0CB9-4515-A194-7001B32E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7</Pages>
  <Words>2066</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2016-08-16T19:54:00Z</dcterms:created>
  <dcterms:modified xsi:type="dcterms:W3CDTF">2016-08-17T13:39:00Z</dcterms:modified>
</cp:coreProperties>
</file>