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C657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B77704" w:rsidRPr="00B77704">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B77704" w:rsidRDefault="007C0528" w:rsidP="00506C03">
            <w:pPr>
              <w:pStyle w:val="MemoHeadingLabel"/>
            </w:pPr>
            <w:r w:rsidRPr="00B77704">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B77704" w:rsidRDefault="00C911CB">
            <w:pPr>
              <w:pStyle w:val="MemoHeading"/>
            </w:pPr>
            <w:bookmarkStart w:id="1" w:name="FilingDate"/>
            <w:r w:rsidRPr="0047171D">
              <w:t>August 31</w:t>
            </w:r>
            <w:r w:rsidR="00EC657C" w:rsidRPr="00B77704">
              <w:t>, 2016</w:t>
            </w:r>
            <w:bookmarkEnd w:id="1"/>
          </w:p>
        </w:tc>
      </w:tr>
      <w:tr w:rsidR="00B77704" w:rsidRPr="00B77704">
        <w:tc>
          <w:tcPr>
            <w:tcW w:w="1254" w:type="dxa"/>
            <w:tcBorders>
              <w:top w:val="nil"/>
              <w:left w:val="nil"/>
              <w:bottom w:val="nil"/>
              <w:right w:val="nil"/>
            </w:tcBorders>
            <w:shd w:val="clear" w:color="auto" w:fill="auto"/>
            <w:tcMar>
              <w:top w:w="288" w:type="dxa"/>
              <w:bottom w:w="0" w:type="dxa"/>
              <w:right w:w="0" w:type="dxa"/>
            </w:tcMar>
          </w:tcPr>
          <w:p w:rsidR="007C0528" w:rsidRPr="00B77704" w:rsidRDefault="007C0528" w:rsidP="00506C03">
            <w:pPr>
              <w:pStyle w:val="MemoHeadingLabel"/>
            </w:pPr>
            <w:r w:rsidRPr="00B77704">
              <w:t>TO:</w:t>
            </w:r>
          </w:p>
        </w:tc>
        <w:tc>
          <w:tcPr>
            <w:tcW w:w="8221" w:type="dxa"/>
            <w:gridSpan w:val="3"/>
            <w:tcBorders>
              <w:top w:val="nil"/>
              <w:left w:val="nil"/>
              <w:bottom w:val="nil"/>
              <w:right w:val="nil"/>
            </w:tcBorders>
            <w:shd w:val="clear" w:color="auto" w:fill="auto"/>
            <w:tcMar>
              <w:top w:w="288" w:type="dxa"/>
              <w:bottom w:w="0" w:type="dxa"/>
            </w:tcMar>
          </w:tcPr>
          <w:p w:rsidR="007C0528" w:rsidRPr="00B77704" w:rsidRDefault="007C0528" w:rsidP="0093658B">
            <w:pPr>
              <w:pStyle w:val="MemoHeading"/>
            </w:pPr>
            <w:r w:rsidRPr="00B77704">
              <w:t>Office of Commission Clerk (</w:t>
            </w:r>
            <w:r w:rsidR="0093658B" w:rsidRPr="00B77704">
              <w:t>Stauffer</w:t>
            </w:r>
            <w:r w:rsidRPr="00B77704">
              <w:t>)</w:t>
            </w:r>
          </w:p>
        </w:tc>
      </w:tr>
      <w:tr w:rsidR="00B77704" w:rsidRPr="00B77704">
        <w:tc>
          <w:tcPr>
            <w:tcW w:w="1254" w:type="dxa"/>
            <w:tcBorders>
              <w:top w:val="nil"/>
              <w:left w:val="nil"/>
              <w:bottom w:val="nil"/>
              <w:right w:val="nil"/>
            </w:tcBorders>
            <w:shd w:val="clear" w:color="auto" w:fill="auto"/>
            <w:tcMar>
              <w:top w:w="288" w:type="dxa"/>
              <w:right w:w="0" w:type="dxa"/>
            </w:tcMar>
          </w:tcPr>
          <w:p w:rsidR="007C0528" w:rsidRPr="00B77704" w:rsidRDefault="007C0528" w:rsidP="00506C03">
            <w:pPr>
              <w:pStyle w:val="MemoHeadingLabel"/>
            </w:pPr>
            <w:r w:rsidRPr="00B77704">
              <w:t>FROM:</w:t>
            </w:r>
          </w:p>
        </w:tc>
        <w:tc>
          <w:tcPr>
            <w:tcW w:w="8221" w:type="dxa"/>
            <w:gridSpan w:val="3"/>
            <w:tcBorders>
              <w:top w:val="nil"/>
              <w:left w:val="nil"/>
              <w:bottom w:val="nil"/>
              <w:right w:val="nil"/>
            </w:tcBorders>
            <w:shd w:val="clear" w:color="auto" w:fill="auto"/>
            <w:tcMar>
              <w:top w:w="288" w:type="dxa"/>
              <w:bottom w:w="0" w:type="dxa"/>
            </w:tcMar>
          </w:tcPr>
          <w:p w:rsidR="00EC657C" w:rsidRPr="00B77704" w:rsidRDefault="00EC657C">
            <w:pPr>
              <w:pStyle w:val="MemoHeading"/>
            </w:pPr>
            <w:bookmarkStart w:id="2" w:name="From"/>
            <w:r w:rsidRPr="00B77704">
              <w:t xml:space="preserve">Division of </w:t>
            </w:r>
            <w:r w:rsidR="00CB3F97" w:rsidRPr="00B77704">
              <w:t>Accounting and Finance (Mouring</w:t>
            </w:r>
            <w:r w:rsidRPr="00B77704">
              <w:t>)</w:t>
            </w:r>
          </w:p>
          <w:p w:rsidR="00EC657C" w:rsidRPr="00B77704" w:rsidRDefault="00EC657C">
            <w:pPr>
              <w:pStyle w:val="MemoHeading"/>
            </w:pPr>
            <w:r w:rsidRPr="00B77704">
              <w:t>Division of Engineering (Lee)</w:t>
            </w:r>
          </w:p>
          <w:p w:rsidR="007C0528" w:rsidRPr="00B77704" w:rsidRDefault="00EC657C">
            <w:pPr>
              <w:pStyle w:val="MemoHeading"/>
            </w:pPr>
            <w:r w:rsidRPr="00B77704">
              <w:t>Office of the General Counsel (Janjic)</w:t>
            </w:r>
            <w:bookmarkEnd w:id="2"/>
          </w:p>
        </w:tc>
      </w:tr>
      <w:tr w:rsidR="00B77704" w:rsidRPr="00B77704">
        <w:tc>
          <w:tcPr>
            <w:tcW w:w="1254" w:type="dxa"/>
            <w:tcBorders>
              <w:top w:val="nil"/>
              <w:left w:val="nil"/>
              <w:bottom w:val="nil"/>
              <w:right w:val="nil"/>
            </w:tcBorders>
            <w:shd w:val="clear" w:color="auto" w:fill="auto"/>
            <w:tcMar>
              <w:top w:w="288" w:type="dxa"/>
              <w:right w:w="0" w:type="dxa"/>
            </w:tcMar>
          </w:tcPr>
          <w:p w:rsidR="007C0528" w:rsidRPr="00B77704" w:rsidRDefault="007C0528" w:rsidP="00506C03">
            <w:pPr>
              <w:pStyle w:val="MemoHeadingLabel"/>
            </w:pPr>
            <w:r w:rsidRPr="00B77704">
              <w:t>RE:</w:t>
            </w:r>
          </w:p>
        </w:tc>
        <w:tc>
          <w:tcPr>
            <w:tcW w:w="8221" w:type="dxa"/>
            <w:gridSpan w:val="3"/>
            <w:tcBorders>
              <w:top w:val="nil"/>
              <w:left w:val="nil"/>
              <w:bottom w:val="nil"/>
              <w:right w:val="nil"/>
            </w:tcBorders>
            <w:shd w:val="clear" w:color="auto" w:fill="auto"/>
            <w:tcMar>
              <w:top w:w="288" w:type="dxa"/>
            </w:tcMar>
          </w:tcPr>
          <w:p w:rsidR="007C0528" w:rsidRPr="00B77704" w:rsidRDefault="00EC657C">
            <w:pPr>
              <w:pStyle w:val="MemoHeadingRe"/>
            </w:pPr>
            <w:bookmarkStart w:id="3" w:name="Re"/>
            <w:r w:rsidRPr="00B77704">
              <w:t>Docket No. 160134-EI – Petition for accounting recognition of Gulf Power Company's ownership in Plant Scherer as being in service to retail customers.</w:t>
            </w:r>
            <w:bookmarkEnd w:id="3"/>
          </w:p>
        </w:tc>
      </w:tr>
      <w:tr w:rsidR="00B77704" w:rsidRPr="00B77704">
        <w:tc>
          <w:tcPr>
            <w:tcW w:w="1254" w:type="dxa"/>
            <w:tcBorders>
              <w:top w:val="nil"/>
              <w:left w:val="nil"/>
              <w:bottom w:val="nil"/>
              <w:right w:val="nil"/>
            </w:tcBorders>
            <w:shd w:val="clear" w:color="auto" w:fill="auto"/>
            <w:tcMar>
              <w:top w:w="288" w:type="dxa"/>
              <w:bottom w:w="0" w:type="dxa"/>
              <w:right w:w="0" w:type="dxa"/>
            </w:tcMar>
          </w:tcPr>
          <w:p w:rsidR="007C0528" w:rsidRPr="00B77704" w:rsidRDefault="007C0528" w:rsidP="00506C03">
            <w:pPr>
              <w:pStyle w:val="MemoHeadingLabel"/>
            </w:pPr>
            <w:r w:rsidRPr="00B77704">
              <w:t>AGENDA:</w:t>
            </w:r>
          </w:p>
        </w:tc>
        <w:tc>
          <w:tcPr>
            <w:tcW w:w="8221" w:type="dxa"/>
            <w:gridSpan w:val="3"/>
            <w:tcBorders>
              <w:top w:val="nil"/>
              <w:left w:val="nil"/>
              <w:bottom w:val="nil"/>
              <w:right w:val="nil"/>
            </w:tcBorders>
            <w:shd w:val="clear" w:color="auto" w:fill="auto"/>
            <w:tcMar>
              <w:top w:w="288" w:type="dxa"/>
            </w:tcMar>
          </w:tcPr>
          <w:p w:rsidR="007C0528" w:rsidRPr="00B77704" w:rsidRDefault="00C911CB">
            <w:pPr>
              <w:pStyle w:val="MemoHeading"/>
            </w:pPr>
            <w:r w:rsidRPr="0047171D">
              <w:t>09/13/16</w:t>
            </w:r>
            <w:r w:rsidRPr="00B77704">
              <w:t xml:space="preserve"> </w:t>
            </w:r>
            <w:r w:rsidR="007C0528" w:rsidRPr="00B77704">
              <w:t xml:space="preserve">– </w:t>
            </w:r>
            <w:bookmarkStart w:id="4" w:name="PermittedStatus"/>
            <w:r w:rsidR="00EC657C" w:rsidRPr="00B77704">
              <w:t>Regular Agenda – Interested Persons May Participate</w:t>
            </w:r>
            <w:bookmarkEnd w:id="4"/>
          </w:p>
        </w:tc>
      </w:tr>
      <w:tr w:rsidR="00B77704" w:rsidRPr="00B77704">
        <w:tc>
          <w:tcPr>
            <w:tcW w:w="3690" w:type="dxa"/>
            <w:gridSpan w:val="3"/>
            <w:tcBorders>
              <w:top w:val="nil"/>
              <w:left w:val="nil"/>
              <w:bottom w:val="nil"/>
              <w:right w:val="nil"/>
            </w:tcBorders>
            <w:shd w:val="clear" w:color="auto" w:fill="auto"/>
            <w:tcMar>
              <w:top w:w="288" w:type="dxa"/>
              <w:bottom w:w="0" w:type="dxa"/>
              <w:right w:w="0" w:type="dxa"/>
            </w:tcMar>
          </w:tcPr>
          <w:p w:rsidR="007C0528" w:rsidRPr="00B77704" w:rsidRDefault="007C0528" w:rsidP="00506C03">
            <w:pPr>
              <w:pStyle w:val="MemoHeadingLabel"/>
            </w:pPr>
            <w:r w:rsidRPr="00B77704">
              <w:t>COMMISSIONERS ASSIGNED:</w:t>
            </w:r>
          </w:p>
        </w:tc>
        <w:tc>
          <w:tcPr>
            <w:tcW w:w="5785" w:type="dxa"/>
            <w:tcBorders>
              <w:top w:val="nil"/>
              <w:left w:val="nil"/>
              <w:bottom w:val="nil"/>
              <w:right w:val="nil"/>
            </w:tcBorders>
            <w:shd w:val="clear" w:color="auto" w:fill="auto"/>
          </w:tcPr>
          <w:p w:rsidR="007C0528" w:rsidRPr="00B77704" w:rsidRDefault="00EC657C">
            <w:pPr>
              <w:pStyle w:val="MemoHeading"/>
            </w:pPr>
            <w:bookmarkStart w:id="5" w:name="CommissionersAssigned"/>
            <w:r w:rsidRPr="00B77704">
              <w:t>All Commissioners</w:t>
            </w:r>
            <w:bookmarkEnd w:id="5"/>
          </w:p>
        </w:tc>
      </w:tr>
      <w:tr w:rsidR="00B77704" w:rsidRPr="00B77704">
        <w:tc>
          <w:tcPr>
            <w:tcW w:w="3690" w:type="dxa"/>
            <w:gridSpan w:val="3"/>
            <w:tcBorders>
              <w:top w:val="nil"/>
              <w:left w:val="nil"/>
              <w:bottom w:val="nil"/>
              <w:right w:val="nil"/>
            </w:tcBorders>
            <w:shd w:val="clear" w:color="auto" w:fill="auto"/>
            <w:tcMar>
              <w:top w:w="288" w:type="dxa"/>
              <w:bottom w:w="0" w:type="dxa"/>
              <w:right w:w="0" w:type="dxa"/>
            </w:tcMar>
          </w:tcPr>
          <w:p w:rsidR="007C0528" w:rsidRPr="00B77704" w:rsidRDefault="007C0528" w:rsidP="00506C03">
            <w:pPr>
              <w:pStyle w:val="MemoHeadingLabel"/>
            </w:pPr>
            <w:r w:rsidRPr="00B77704">
              <w:t>PREHEARING OFFICER:</w:t>
            </w:r>
          </w:p>
        </w:tc>
        <w:tc>
          <w:tcPr>
            <w:tcW w:w="5785" w:type="dxa"/>
            <w:tcBorders>
              <w:top w:val="nil"/>
              <w:left w:val="nil"/>
              <w:bottom w:val="nil"/>
              <w:right w:val="nil"/>
            </w:tcBorders>
            <w:shd w:val="clear" w:color="auto" w:fill="auto"/>
          </w:tcPr>
          <w:p w:rsidR="007C0528" w:rsidRPr="00B77704" w:rsidRDefault="00EC657C">
            <w:pPr>
              <w:pStyle w:val="MemoHeading"/>
            </w:pPr>
            <w:bookmarkStart w:id="6" w:name="PrehearingOfficer"/>
            <w:r w:rsidRPr="00B77704">
              <w:t>Administrative</w:t>
            </w:r>
            <w:bookmarkEnd w:id="6"/>
          </w:p>
        </w:tc>
      </w:tr>
      <w:tr w:rsidR="00B77704" w:rsidRPr="00B77704"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B77704" w:rsidRDefault="007C0528" w:rsidP="00506C03">
            <w:pPr>
              <w:pStyle w:val="MemoHeadingLabel"/>
            </w:pPr>
            <w:bookmarkStart w:id="7" w:name="CriticalDatesLabel"/>
            <w:r w:rsidRPr="00B77704">
              <w:t>CRITICAL DATES:</w:t>
            </w:r>
            <w:bookmarkEnd w:id="7"/>
          </w:p>
        </w:tc>
        <w:tc>
          <w:tcPr>
            <w:tcW w:w="5785" w:type="dxa"/>
            <w:tcBorders>
              <w:top w:val="nil"/>
              <w:left w:val="nil"/>
              <w:bottom w:val="nil"/>
              <w:right w:val="nil"/>
            </w:tcBorders>
            <w:shd w:val="clear" w:color="auto" w:fill="auto"/>
          </w:tcPr>
          <w:p w:rsidR="007C0528" w:rsidRPr="00B77704" w:rsidRDefault="00EC657C">
            <w:pPr>
              <w:pStyle w:val="MemoHeading"/>
            </w:pPr>
            <w:bookmarkStart w:id="8" w:name="CriticalDates"/>
            <w:r w:rsidRPr="00B77704">
              <w:t>None</w:t>
            </w:r>
            <w:bookmarkEnd w:id="8"/>
          </w:p>
        </w:tc>
      </w:tr>
      <w:tr w:rsidR="007C0528" w:rsidRPr="00B77704"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B77704" w:rsidRDefault="007C0528" w:rsidP="00506C03">
            <w:pPr>
              <w:pStyle w:val="MemoHeadingLabel"/>
            </w:pPr>
            <w:r w:rsidRPr="00B77704">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B77704" w:rsidRDefault="00EC657C">
            <w:pPr>
              <w:pStyle w:val="MemoHeading"/>
            </w:pPr>
            <w:bookmarkStart w:id="9" w:name="SpecialInstructions"/>
            <w:r w:rsidRPr="00B77704">
              <w:t>None</w:t>
            </w:r>
            <w:bookmarkEnd w:id="9"/>
          </w:p>
        </w:tc>
      </w:tr>
    </w:tbl>
    <w:p w:rsidR="007C0528" w:rsidRPr="00B77704" w:rsidRDefault="007C0528">
      <w:pPr>
        <w:pStyle w:val="BodyText"/>
      </w:pPr>
    </w:p>
    <w:p w:rsidR="007C0528" w:rsidRPr="00B77704" w:rsidRDefault="007C0528">
      <w:pPr>
        <w:pStyle w:val="RecommendationMajorSectionHeading"/>
      </w:pPr>
      <w:bookmarkStart w:id="10" w:name="RecToC"/>
      <w:bookmarkEnd w:id="10"/>
      <w:r w:rsidRPr="00B77704">
        <w:t xml:space="preserve"> </w:t>
      </w:r>
      <w:bookmarkStart w:id="11" w:name="CaseBackground"/>
      <w:r w:rsidRPr="00B77704">
        <w:t>Case Background</w:t>
      </w:r>
      <w:r w:rsidRPr="00B77704">
        <w:fldChar w:fldCharType="begin"/>
      </w:r>
      <w:r w:rsidRPr="00B77704">
        <w:instrText xml:space="preserve"> TC  "</w:instrText>
      </w:r>
      <w:r w:rsidRPr="00B77704">
        <w:tab/>
      </w:r>
      <w:bookmarkStart w:id="12" w:name="_Toc94516455"/>
      <w:r w:rsidRPr="00B77704">
        <w:instrText>Case Background</w:instrText>
      </w:r>
      <w:bookmarkEnd w:id="12"/>
      <w:r w:rsidRPr="00B77704">
        <w:instrText xml:space="preserve">" \l 1 </w:instrText>
      </w:r>
      <w:r w:rsidRPr="00B77704">
        <w:fldChar w:fldCharType="end"/>
      </w:r>
    </w:p>
    <w:p w:rsidR="00E879A6" w:rsidRPr="0047340B" w:rsidRDefault="00E879A6" w:rsidP="00E879A6">
      <w:pPr>
        <w:pStyle w:val="BodyText"/>
      </w:pPr>
      <w:r w:rsidRPr="00B77704">
        <w:t>On May 5, 2016, Gulf Power Company (Gulf</w:t>
      </w:r>
      <w:r w:rsidR="00AD2485" w:rsidRPr="00B77704">
        <w:t xml:space="preserve"> or Company</w:t>
      </w:r>
      <w:r w:rsidRPr="00B77704">
        <w:t xml:space="preserve">) filed a </w:t>
      </w:r>
      <w:r w:rsidR="005F5DA6" w:rsidRPr="00B77704">
        <w:t>letter</w:t>
      </w:r>
      <w:r w:rsidRPr="00B77704">
        <w:t xml:space="preserve"> notify</w:t>
      </w:r>
      <w:r w:rsidR="005F5DA6" w:rsidRPr="00B77704">
        <w:t>ing</w:t>
      </w:r>
      <w:r w:rsidRPr="00B77704">
        <w:t xml:space="preserve"> the Commission of the change in status of Gulf’s ownership interest in the Plant Scherer Unit No. 3 (Scherer Unit 3) and the associated common facilities</w:t>
      </w:r>
      <w:r w:rsidR="005F5DA6" w:rsidRPr="00B77704">
        <w:t>.</w:t>
      </w:r>
      <w:r w:rsidRPr="00B77704">
        <w:t xml:space="preserve"> </w:t>
      </w:r>
      <w:r w:rsidR="005F5DA6" w:rsidRPr="00B77704">
        <w:t xml:space="preserve"> In addition to notifying the Co</w:t>
      </w:r>
      <w:r w:rsidR="00A902FE" w:rsidRPr="00B77704">
        <w:t>mmission that Plant Scherer is n</w:t>
      </w:r>
      <w:r w:rsidR="005F5DA6" w:rsidRPr="00B77704">
        <w:t>ow</w:t>
      </w:r>
      <w:r w:rsidRPr="00B77704">
        <w:t xml:space="preserve"> dedicated to serving native load customers</w:t>
      </w:r>
      <w:r w:rsidR="005F5DA6" w:rsidRPr="00B77704">
        <w:t xml:space="preserve">, </w:t>
      </w:r>
      <w:r w:rsidRPr="00B77704">
        <w:t>Gulf specifically requested that it may</w:t>
      </w:r>
      <w:r w:rsidR="00AD2485" w:rsidRPr="00B77704">
        <w:t>:</w:t>
      </w:r>
      <w:r w:rsidRPr="00B77704">
        <w:t xml:space="preserve"> 1) stop making adjustments to its monthly Earning </w:t>
      </w:r>
      <w:r w:rsidR="00AD2485" w:rsidRPr="00B77704">
        <w:t>Surveillance</w:t>
      </w:r>
      <w:r w:rsidRPr="00B77704">
        <w:t xml:space="preserve"> Reports (ESRs) to remove Scherer Unit 3’s related investment and expenses from the retail jurisdictional rate of return calculation to the extent that it is not </w:t>
      </w:r>
      <w:r w:rsidR="0047340B" w:rsidRPr="00B77704">
        <w:t>currently committed to off</w:t>
      </w:r>
      <w:r w:rsidR="00F4592F">
        <w:t>-</w:t>
      </w:r>
      <w:r w:rsidRPr="00B77704">
        <w:t>system sales</w:t>
      </w:r>
      <w:r w:rsidR="0047340B" w:rsidRPr="00B77704">
        <w:t>; and 2) reflect the Scherer Unit 3 as a native load serving resource in all other regulatory filings with the Commission</w:t>
      </w:r>
      <w:r w:rsidRPr="00B77704">
        <w:t>.</w:t>
      </w:r>
      <w:r w:rsidR="0047340B" w:rsidRPr="00B77704">
        <w:t xml:space="preserve"> The Company has been making adjustments to remove Scherer Unit 3 from retail jurisdictional filings since 1990 pursuant to Order No. 23573.</w:t>
      </w:r>
      <w:r w:rsidR="0047340B" w:rsidRPr="00B77704">
        <w:rPr>
          <w:rStyle w:val="FootnoteReference"/>
        </w:rPr>
        <w:footnoteReference w:id="1"/>
      </w:r>
      <w:r w:rsidR="0047171D">
        <w:t xml:space="preserve"> </w:t>
      </w:r>
      <w:r w:rsidR="0026004C" w:rsidRPr="00B77704">
        <w:t xml:space="preserve">The Office of Public Counsel </w:t>
      </w:r>
      <w:r w:rsidR="0026004C">
        <w:lastRenderedPageBreak/>
        <w:t>filed a Notice of Intervention in this docket on July 21, 2016.</w:t>
      </w:r>
      <w:r w:rsidR="004216AE">
        <w:t xml:space="preserve">  Also, by letter dated July 27, 2016, the Sierra Club urged the Commission to deny the Company’s request or to defer its decision on this item, citing what the Sierra Club believes are substantive omissions in the Company’s request. </w:t>
      </w:r>
    </w:p>
    <w:p w:rsidR="0068481F" w:rsidRPr="00EB547B" w:rsidRDefault="00E879A6" w:rsidP="00E879A6">
      <w:pPr>
        <w:pStyle w:val="BodyText"/>
      </w:pPr>
      <w:r w:rsidRPr="00EB547B">
        <w:t xml:space="preserve">This recommendation addresses the </w:t>
      </w:r>
      <w:r w:rsidR="00EB547B" w:rsidRPr="00EB547B">
        <w:t>requested change in status</w:t>
      </w:r>
      <w:r w:rsidR="00EB547B" w:rsidRPr="00B77704">
        <w:t xml:space="preserve"> for Scherer Un</w:t>
      </w:r>
      <w:r w:rsidR="00EB547B" w:rsidRPr="00EB547B">
        <w:t>it 3</w:t>
      </w:r>
      <w:r w:rsidRPr="00EB547B">
        <w:t>. The Commission has jurisdiction over this matter pursuant to Se</w:t>
      </w:r>
      <w:r w:rsidRPr="00AD2485">
        <w:t>ction 366.</w:t>
      </w:r>
      <w:r w:rsidR="00AD2485" w:rsidRPr="00AD2485">
        <w:t>04</w:t>
      </w:r>
      <w:r w:rsidRPr="00AD2485">
        <w:t>, Florid</w:t>
      </w:r>
      <w:r w:rsidRPr="00EB547B">
        <w:t>a Statutes (F.S.).</w:t>
      </w:r>
    </w:p>
    <w:p w:rsidR="007C0528" w:rsidRDefault="007C0528" w:rsidP="0068481F"/>
    <w:bookmarkEnd w:id="11"/>
    <w:p w:rsidR="00EA2273" w:rsidRDefault="00EA2273">
      <w:pPr>
        <w:pStyle w:val="RecommendationMajorSectionHeading"/>
        <w:sectPr w:rsidR="00EA2273" w:rsidSect="00B77704">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EB547B" w:rsidRDefault="00EB547B">
      <w:pPr>
        <w:pStyle w:val="IssueHeading"/>
        <w:rPr>
          <w:vanish/>
          <w:specVanish/>
        </w:rPr>
      </w:pPr>
      <w:r w:rsidRPr="004C3641">
        <w:t xml:space="preserve">Issue </w:t>
      </w:r>
      <w:r w:rsidR="00984C2D">
        <w:fldChar w:fldCharType="begin"/>
      </w:r>
      <w:r w:rsidR="00984C2D">
        <w:instrText xml:space="preserve"> SEQ Issue \* MERGEFORMAT </w:instrText>
      </w:r>
      <w:r w:rsidR="00984C2D">
        <w:fldChar w:fldCharType="separate"/>
      </w:r>
      <w:r w:rsidR="00C91305">
        <w:rPr>
          <w:noProof/>
        </w:rPr>
        <w:t>1</w:t>
      </w:r>
      <w:r w:rsidR="00984C2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91305">
        <w:rPr>
          <w:noProof/>
        </w:rPr>
        <w:instrText>1</w:instrText>
      </w:r>
      <w:r>
        <w:fldChar w:fldCharType="end"/>
      </w:r>
      <w:r>
        <w:tab/>
        <w:instrText>(Mouring</w:instrText>
      </w:r>
      <w:r w:rsidR="0098326C">
        <w:instrText>, Lee</w:instrText>
      </w:r>
      <w:r>
        <w:instrText xml:space="preserve">)" \l 1 </w:instrText>
      </w:r>
      <w:r>
        <w:fldChar w:fldCharType="end"/>
      </w:r>
      <w:r>
        <w:t> </w:t>
      </w:r>
    </w:p>
    <w:p w:rsidR="00EB547B" w:rsidRPr="00B77704" w:rsidRDefault="00EB547B">
      <w:pPr>
        <w:pStyle w:val="BodyText"/>
      </w:pPr>
      <w:r>
        <w:t> </w:t>
      </w:r>
      <w:r w:rsidR="00C911CB" w:rsidRPr="0047171D">
        <w:t>How</w:t>
      </w:r>
      <w:r w:rsidR="00C911CB" w:rsidRPr="00B77704">
        <w:t xml:space="preserve"> </w:t>
      </w:r>
      <w:r w:rsidR="0047171D">
        <w:t>s</w:t>
      </w:r>
      <w:r w:rsidRPr="00B77704">
        <w:t>hould the Commission</w:t>
      </w:r>
      <w:r w:rsidR="00C911CB" w:rsidRPr="00B77704">
        <w:t xml:space="preserve"> </w:t>
      </w:r>
      <w:r w:rsidR="00C911CB" w:rsidRPr="0047171D">
        <w:t>recognize</w:t>
      </w:r>
      <w:r w:rsidRPr="00B77704">
        <w:t xml:space="preserve"> Gulf's </w:t>
      </w:r>
      <w:r w:rsidR="00C911CB" w:rsidRPr="0047171D">
        <w:t>request</w:t>
      </w:r>
      <w:r w:rsidR="00C911CB" w:rsidRPr="00B77704">
        <w:t xml:space="preserve"> </w:t>
      </w:r>
      <w:r w:rsidRPr="00B77704">
        <w:t>to acknowledge the change in status of Scherer Unit 3?</w:t>
      </w:r>
    </w:p>
    <w:p w:rsidR="00EB547B" w:rsidRPr="00B77704" w:rsidRDefault="00EB547B">
      <w:pPr>
        <w:pStyle w:val="IssueSubsectionHeading"/>
        <w:rPr>
          <w:vanish/>
          <w:specVanish/>
        </w:rPr>
      </w:pPr>
      <w:r w:rsidRPr="00B77704">
        <w:t>Recommendation: </w:t>
      </w:r>
    </w:p>
    <w:p w:rsidR="00EB547B" w:rsidRPr="00B77704" w:rsidRDefault="00EB547B">
      <w:pPr>
        <w:pStyle w:val="BodyText"/>
      </w:pPr>
      <w:r w:rsidRPr="00B77704">
        <w:t> </w:t>
      </w:r>
      <w:r w:rsidR="00C911CB" w:rsidRPr="0047171D">
        <w:t>The Commission should order Gulf to file two separate monthly Earni</w:t>
      </w:r>
      <w:r w:rsidR="00EF2D21" w:rsidRPr="0047171D">
        <w:t xml:space="preserve">ng Surveillance Reports (ESRs). </w:t>
      </w:r>
      <w:r w:rsidR="005F6A2B" w:rsidRPr="0047171D">
        <w:t>Pursuant to Rule 25-6.1352, Florida Administrative Code,</w:t>
      </w:r>
      <w:r w:rsidR="00EF2D21" w:rsidRPr="0047171D">
        <w:t xml:space="preserve"> (F.A.C.),</w:t>
      </w:r>
      <w:r w:rsidR="005F6A2B" w:rsidRPr="0047171D">
        <w:t xml:space="preserve"> and </w:t>
      </w:r>
      <w:r w:rsidR="00F4592F">
        <w:t>i</w:t>
      </w:r>
      <w:r w:rsidR="005F6A2B" w:rsidRPr="00B77704">
        <w:t xml:space="preserve">n accordance with Order No. 23573, the Company should continue to make adjustments to its monthly </w:t>
      </w:r>
      <w:r w:rsidR="00B62147">
        <w:t xml:space="preserve">ESRs </w:t>
      </w:r>
      <w:r w:rsidR="005F6A2B" w:rsidRPr="00B77704">
        <w:t xml:space="preserve">to remove Scherer Unit 3’s related investment and expenses from the retail jurisdictional rate base. </w:t>
      </w:r>
      <w:r w:rsidR="005F6A2B" w:rsidRPr="0047171D">
        <w:t>In addition, Gulf should recogni</w:t>
      </w:r>
      <w:r w:rsidR="00B62147">
        <w:t xml:space="preserve">ze </w:t>
      </w:r>
      <w:r w:rsidR="005F6A2B" w:rsidRPr="0047171D">
        <w:t xml:space="preserve">its share of Scherer Unit 3’s related </w:t>
      </w:r>
      <w:r w:rsidR="004262CC" w:rsidRPr="0047171D">
        <w:t>investment</w:t>
      </w:r>
      <w:r w:rsidR="005F6A2B" w:rsidRPr="0047171D">
        <w:t xml:space="preserve"> and expenses that are not currently committed to </w:t>
      </w:r>
      <w:r w:rsidR="005F18C5" w:rsidRPr="0047171D">
        <w:t>off-system sales</w:t>
      </w:r>
      <w:r w:rsidR="00B62147">
        <w:t xml:space="preserve"> in a separate concurrently filed </w:t>
      </w:r>
      <w:r w:rsidR="00B62147" w:rsidRPr="0047171D">
        <w:t>monthly ESR</w:t>
      </w:r>
      <w:r w:rsidR="005F18C5" w:rsidRPr="0047171D">
        <w:t>. Gulf retains the opportunity to seek approval to include its share of Scherer Unit 3 in retail jurisdictional rate base in a future regulatory proceeding</w:t>
      </w:r>
      <w:r w:rsidR="005F6A2B" w:rsidRPr="0047171D">
        <w:t xml:space="preserve">. </w:t>
      </w:r>
      <w:r w:rsidRPr="0047171D">
        <w:t>(M</w:t>
      </w:r>
      <w:r w:rsidRPr="00B77704">
        <w:t>ouring</w:t>
      </w:r>
      <w:r w:rsidR="0098326C" w:rsidRPr="00B77704">
        <w:t>, Lee</w:t>
      </w:r>
      <w:r w:rsidRPr="00B77704">
        <w:t>)</w:t>
      </w:r>
    </w:p>
    <w:p w:rsidR="00EB547B" w:rsidRPr="00B77704" w:rsidRDefault="00EB547B">
      <w:pPr>
        <w:pStyle w:val="IssueSubsectionHeading"/>
        <w:rPr>
          <w:vanish/>
          <w:specVanish/>
        </w:rPr>
      </w:pPr>
      <w:r w:rsidRPr="00B77704">
        <w:t>Staff Analysis: </w:t>
      </w:r>
    </w:p>
    <w:p w:rsidR="00EB547B" w:rsidRPr="00B77704" w:rsidRDefault="00EB547B">
      <w:pPr>
        <w:pStyle w:val="BodyText"/>
      </w:pPr>
      <w:r w:rsidRPr="00B77704">
        <w:t> </w:t>
      </w:r>
      <w:r w:rsidR="00126A81" w:rsidRPr="00B77704">
        <w:t xml:space="preserve">As </w:t>
      </w:r>
      <w:r w:rsidR="00AD2485" w:rsidRPr="00B77704">
        <w:t>stated in the case background, Gulf</w:t>
      </w:r>
      <w:r w:rsidR="00126A81" w:rsidRPr="00B77704">
        <w:t xml:space="preserve"> requested that it may</w:t>
      </w:r>
      <w:r w:rsidR="00AD2485" w:rsidRPr="00B77704">
        <w:t>:</w:t>
      </w:r>
      <w:r w:rsidR="00126A81" w:rsidRPr="00B77704">
        <w:t xml:space="preserve"> 1) stop making adjustments to its monthly ESRs to remove Scherer Unit 3’s related investment and expenses from the retail jurisdictional rate of return calculation to the extent that it is not currently committed to off</w:t>
      </w:r>
      <w:r w:rsidR="004961FC" w:rsidRPr="00B77704">
        <w:t>-</w:t>
      </w:r>
      <w:r w:rsidR="00126A81" w:rsidRPr="00B77704">
        <w:t>system sales; and 2) reflect Scherer Unit 3 as a native load serving resource in all other regulatory filings with the Commission.</w:t>
      </w:r>
    </w:p>
    <w:p w:rsidR="007F3FF4" w:rsidRPr="00B77704" w:rsidRDefault="00AD2485">
      <w:pPr>
        <w:pStyle w:val="BodyText"/>
      </w:pPr>
      <w:r w:rsidRPr="00B77704">
        <w:t xml:space="preserve">In its </w:t>
      </w:r>
      <w:r w:rsidR="00C11070" w:rsidRPr="0047171D">
        <w:t>request</w:t>
      </w:r>
      <w:r w:rsidRPr="00B77704">
        <w:t>, t</w:t>
      </w:r>
      <w:r w:rsidR="00534C70" w:rsidRPr="00B77704">
        <w:t xml:space="preserve">he Company </w:t>
      </w:r>
      <w:r w:rsidRPr="00B77704">
        <w:t>stated</w:t>
      </w:r>
      <w:r w:rsidR="00534C70" w:rsidRPr="00B77704">
        <w:t xml:space="preserve"> that the first of three existing long-term off</w:t>
      </w:r>
      <w:r w:rsidR="005F18C5" w:rsidRPr="00B77704">
        <w:t>-</w:t>
      </w:r>
      <w:r w:rsidR="00534C70" w:rsidRPr="00B77704">
        <w:t>system sales contracts expired at the end of 2015, releasing approximately 52 percent of Gulf’s ownership in Scherer Unit 3, and an additional contract expiring in May 2016, releasing an additional 24 percent of Gulf’s ownership in Scherer Unit 3 to be used in serv</w:t>
      </w:r>
      <w:r w:rsidR="0047171D">
        <w:t xml:space="preserve">ing its native load customers. </w:t>
      </w:r>
      <w:r w:rsidR="00534C70" w:rsidRPr="00B77704">
        <w:t>The final long-term contract is set to expire in December 201</w:t>
      </w:r>
      <w:r w:rsidR="00EF28AA" w:rsidRPr="00B77704">
        <w:t>9</w:t>
      </w:r>
      <w:r w:rsidR="00534C70" w:rsidRPr="00B77704">
        <w:t>, which will then enable Gulf to dedicate 100 percent of the capacity of its ownership in Scherer Unit 3 to serving its native l</w:t>
      </w:r>
      <w:r w:rsidR="0047171D">
        <w:t xml:space="preserve">oad customers. </w:t>
      </w:r>
    </w:p>
    <w:p w:rsidR="00534C70" w:rsidRPr="00B77704" w:rsidRDefault="007F3FF4">
      <w:pPr>
        <w:pStyle w:val="BodyText"/>
      </w:pPr>
      <w:r w:rsidRPr="00B77704">
        <w:t xml:space="preserve">Gulf </w:t>
      </w:r>
      <w:r w:rsidR="00AD2485" w:rsidRPr="00B77704">
        <w:t>also stated</w:t>
      </w:r>
      <w:r w:rsidRPr="00B77704">
        <w:t xml:space="preserve"> that </w:t>
      </w:r>
      <w:r w:rsidR="000A10AD" w:rsidRPr="00B77704">
        <w:t>its</w:t>
      </w:r>
      <w:r w:rsidRPr="00B77704">
        <w:t xml:space="preserve"> ownership interest in Scherer Unit 3 has always been to ultimately serve its native load customers, and the long-term off</w:t>
      </w:r>
      <w:r w:rsidR="005F18C5" w:rsidRPr="00B77704">
        <w:t>-</w:t>
      </w:r>
      <w:r w:rsidRPr="00B77704">
        <w:t xml:space="preserve">system sales contracts served to bridge the gap in time between the commercial operation date </w:t>
      </w:r>
      <w:r w:rsidR="00163DCE" w:rsidRPr="00B77704">
        <w:t xml:space="preserve">of Scherer Unit 3 and the anticipated need of the generation to serve native load customers. </w:t>
      </w:r>
      <w:r w:rsidRPr="00B77704">
        <w:t xml:space="preserve">In its </w:t>
      </w:r>
      <w:r w:rsidR="00C11070" w:rsidRPr="0047171D">
        <w:t>request</w:t>
      </w:r>
      <w:r w:rsidRPr="00B77704">
        <w:t>, the Company cites two Commission Orders</w:t>
      </w:r>
      <w:r w:rsidR="008F6128" w:rsidRPr="00B77704">
        <w:rPr>
          <w:rStyle w:val="FootnoteReference"/>
        </w:rPr>
        <w:footnoteReference w:id="2"/>
      </w:r>
      <w:r w:rsidRPr="00B77704">
        <w:t xml:space="preserve"> in support of its assertion that its ownership interest in Scherer Unit 3 </w:t>
      </w:r>
      <w:r w:rsidR="00163DCE" w:rsidRPr="00B77704">
        <w:t xml:space="preserve">was deemed prudent by the Commission in lieu of constructing new generating assets at its Caryville site, and that it </w:t>
      </w:r>
      <w:r w:rsidRPr="00B77704">
        <w:t>was always intended to serve native load customers.</w:t>
      </w:r>
    </w:p>
    <w:p w:rsidR="00DA2EAB" w:rsidRPr="00B77704" w:rsidRDefault="00592E9C">
      <w:pPr>
        <w:pStyle w:val="BodyText"/>
      </w:pPr>
      <w:r w:rsidRPr="00B77704">
        <w:t>S</w:t>
      </w:r>
      <w:r w:rsidR="00284D96" w:rsidRPr="00B77704">
        <w:t xml:space="preserve">taff agrees that the Commission has acknowledged in previous Orders that </w:t>
      </w:r>
      <w:r w:rsidR="005F18C5" w:rsidRPr="0047171D">
        <w:t>Gulf’s</w:t>
      </w:r>
      <w:r w:rsidR="005F18C5" w:rsidRPr="00B77704">
        <w:t xml:space="preserve"> </w:t>
      </w:r>
      <w:r w:rsidR="00284D96" w:rsidRPr="00B77704">
        <w:t xml:space="preserve">decision to not construct </w:t>
      </w:r>
      <w:r w:rsidR="00A902FE" w:rsidRPr="00B77704">
        <w:t xml:space="preserve">a </w:t>
      </w:r>
      <w:r w:rsidR="00284D96" w:rsidRPr="00B77704">
        <w:t>new generating asset at the Caryville site, and</w:t>
      </w:r>
      <w:r w:rsidR="00284D96" w:rsidRPr="0047171D">
        <w:t xml:space="preserve"> </w:t>
      </w:r>
      <w:r w:rsidR="004961FC" w:rsidRPr="0047171D">
        <w:t xml:space="preserve">in lieu </w:t>
      </w:r>
      <w:r w:rsidR="00284D96" w:rsidRPr="0047171D">
        <w:t>purchase an ownership in</w:t>
      </w:r>
      <w:r w:rsidRPr="0047171D">
        <w:t>terest in Scherer Unit 3</w:t>
      </w:r>
      <w:r w:rsidR="00AA2005" w:rsidRPr="0047171D">
        <w:t>,</w:t>
      </w:r>
      <w:r w:rsidRPr="0047171D">
        <w:t xml:space="preserve"> </w:t>
      </w:r>
      <w:r w:rsidR="0098326C" w:rsidRPr="0047171D">
        <w:t>was found</w:t>
      </w:r>
      <w:r w:rsidR="00284D96" w:rsidRPr="0047171D">
        <w:t xml:space="preserve"> to be </w:t>
      </w:r>
      <w:r w:rsidRPr="0047171D">
        <w:t>reasonable</w:t>
      </w:r>
      <w:r w:rsidR="00AA2005" w:rsidRPr="0047171D">
        <w:t xml:space="preserve"> based upon an economic advantage to Gulf’s customers</w:t>
      </w:r>
      <w:r w:rsidRPr="0047171D">
        <w:t>.</w:t>
      </w:r>
      <w:r w:rsidR="004765BB" w:rsidRPr="0047171D">
        <w:rPr>
          <w:rStyle w:val="FootnoteReference"/>
        </w:rPr>
        <w:footnoteReference w:id="3"/>
      </w:r>
      <w:r w:rsidR="00284D96" w:rsidRPr="0047171D">
        <w:t xml:space="preserve"> </w:t>
      </w:r>
      <w:r w:rsidR="0098326C" w:rsidRPr="0047171D">
        <w:t>Therefore, s</w:t>
      </w:r>
      <w:r w:rsidR="00284D96" w:rsidRPr="0047171D">
        <w:t xml:space="preserve">taff believes that </w:t>
      </w:r>
      <w:r w:rsidR="00AA2005" w:rsidRPr="0047171D">
        <w:t>Gulf retains the opportunity to seek approval to</w:t>
      </w:r>
      <w:r w:rsidR="00AA2005" w:rsidRPr="00B77704">
        <w:rPr>
          <w:u w:val="single"/>
        </w:rPr>
        <w:t xml:space="preserve"> </w:t>
      </w:r>
      <w:r w:rsidR="00AA2005" w:rsidRPr="0047171D">
        <w:lastRenderedPageBreak/>
        <w:t xml:space="preserve">include its share of Scherer Unit 3 in retail jurisdictional rate base </w:t>
      </w:r>
      <w:r w:rsidR="00DA2EAB" w:rsidRPr="0047171D">
        <w:t xml:space="preserve">in a future regulatory proceeding. </w:t>
      </w:r>
    </w:p>
    <w:p w:rsidR="00284D96" w:rsidRPr="0047171D" w:rsidRDefault="00DA2EAB">
      <w:pPr>
        <w:pStyle w:val="BodyText"/>
      </w:pPr>
      <w:r w:rsidRPr="0047171D">
        <w:t>Pursuant to Rule 25-6.1352, F</w:t>
      </w:r>
      <w:r w:rsidR="00EF2D21" w:rsidRPr="0047171D">
        <w:t>.</w:t>
      </w:r>
      <w:r w:rsidRPr="0047171D">
        <w:t>A</w:t>
      </w:r>
      <w:r w:rsidR="00EF2D21" w:rsidRPr="0047171D">
        <w:t>.C.</w:t>
      </w:r>
      <w:r w:rsidRPr="0047171D">
        <w:t xml:space="preserve">, and in </w:t>
      </w:r>
      <w:r w:rsidR="00592E9C" w:rsidRPr="0047171D">
        <w:t>accordance with Order No. 23573,</w:t>
      </w:r>
      <w:r w:rsidR="00C31A60" w:rsidRPr="0047171D">
        <w:t xml:space="preserve"> the Company should continue to make adjustments to its monthly ESRs</w:t>
      </w:r>
      <w:r w:rsidR="0047171D" w:rsidRPr="0047171D">
        <w:t xml:space="preserve"> </w:t>
      </w:r>
      <w:r w:rsidR="00C31A60" w:rsidRPr="0047171D">
        <w:t xml:space="preserve">to remove Scherer Unit 3’s related investment and expenses from the retail jurisdictional rate base. </w:t>
      </w:r>
      <w:r w:rsidR="00701EC8" w:rsidRPr="0047171D">
        <w:t>A</w:t>
      </w:r>
      <w:r w:rsidR="00A551AB" w:rsidRPr="0047171D">
        <w:t xml:space="preserve">dditional information is needed to monitor the impact </w:t>
      </w:r>
      <w:r w:rsidR="00701EC8" w:rsidRPr="0047171D">
        <w:t xml:space="preserve">of </w:t>
      </w:r>
      <w:r w:rsidR="00A551AB" w:rsidRPr="0047171D">
        <w:t>Gulf’s share of Scherer Unit 3 on the Company’s jurisdictional earnings.</w:t>
      </w:r>
      <w:r w:rsidR="006003DA" w:rsidRPr="0047171D">
        <w:t xml:space="preserve"> </w:t>
      </w:r>
      <w:r w:rsidR="00A551AB" w:rsidRPr="0047171D">
        <w:t xml:space="preserve">Thus, </w:t>
      </w:r>
      <w:r w:rsidR="00C31A60" w:rsidRPr="0047171D">
        <w:t xml:space="preserve">staff </w:t>
      </w:r>
      <w:r w:rsidR="00C11070" w:rsidRPr="0047171D">
        <w:t xml:space="preserve">recommends </w:t>
      </w:r>
      <w:r w:rsidR="00C31A60" w:rsidRPr="0047171D">
        <w:t>the</w:t>
      </w:r>
      <w:r w:rsidR="00C11070" w:rsidRPr="0047171D">
        <w:t xml:space="preserve"> Commission order Gulf to file a separate </w:t>
      </w:r>
      <w:r w:rsidRPr="0047171D">
        <w:t xml:space="preserve">monthly </w:t>
      </w:r>
      <w:r w:rsidR="00C11070" w:rsidRPr="0047171D">
        <w:t xml:space="preserve">ESR </w:t>
      </w:r>
      <w:r w:rsidR="00A517EC" w:rsidRPr="0047171D">
        <w:t xml:space="preserve">with </w:t>
      </w:r>
      <w:r w:rsidR="00C11070" w:rsidRPr="0047171D">
        <w:t>recogni</w:t>
      </w:r>
      <w:r w:rsidR="00A517EC" w:rsidRPr="0047171D">
        <w:t>tion of it</w:t>
      </w:r>
      <w:r w:rsidR="00BB3E0F" w:rsidRPr="0047171D">
        <w:t xml:space="preserve">s </w:t>
      </w:r>
      <w:r w:rsidR="00A517EC" w:rsidRPr="0047171D">
        <w:t xml:space="preserve">share of </w:t>
      </w:r>
      <w:r w:rsidR="000A10AD" w:rsidRPr="0047171D">
        <w:t>Scherer Unit 3’s related investment and expenses</w:t>
      </w:r>
      <w:r w:rsidRPr="0047171D">
        <w:t xml:space="preserve"> that are not currentl</w:t>
      </w:r>
      <w:r w:rsidR="00A517EC" w:rsidRPr="0047171D">
        <w:t>y committed to off-system sales.</w:t>
      </w:r>
      <w:r w:rsidR="00C31A60" w:rsidRPr="0047171D">
        <w:t xml:space="preserve"> </w:t>
      </w:r>
    </w:p>
    <w:p w:rsidR="00EB547B" w:rsidRPr="00B77704" w:rsidRDefault="00EB547B">
      <w:pPr>
        <w:pStyle w:val="IssueHeading"/>
        <w:rPr>
          <w:vanish/>
          <w:specVanish/>
        </w:rPr>
      </w:pPr>
      <w:r w:rsidRPr="00B77704">
        <w:rPr>
          <w:b w:val="0"/>
          <w:i w:val="0"/>
        </w:rPr>
        <w:br w:type="page"/>
      </w:r>
      <w:r w:rsidRPr="00B77704">
        <w:lastRenderedPageBreak/>
        <w:t xml:space="preserve">Issue </w:t>
      </w:r>
      <w:r w:rsidR="00984C2D">
        <w:fldChar w:fldCharType="begin"/>
      </w:r>
      <w:r w:rsidR="00984C2D">
        <w:instrText xml:space="preserve"> SEQ Issue \* MERGEFORMAT </w:instrText>
      </w:r>
      <w:r w:rsidR="00984C2D">
        <w:fldChar w:fldCharType="separate"/>
      </w:r>
      <w:r w:rsidR="00C91305">
        <w:rPr>
          <w:noProof/>
        </w:rPr>
        <w:t>2</w:t>
      </w:r>
      <w:r w:rsidR="00984C2D">
        <w:rPr>
          <w:noProof/>
        </w:rPr>
        <w:fldChar w:fldCharType="end"/>
      </w:r>
      <w:r w:rsidRPr="00B77704">
        <w:t>:</w:t>
      </w:r>
      <w:r w:rsidRPr="00B77704">
        <w:fldChar w:fldCharType="begin"/>
      </w:r>
      <w:r w:rsidRPr="00B77704">
        <w:instrText xml:space="preserve"> TC "</w:instrText>
      </w:r>
      <w:r w:rsidRPr="00B77704">
        <w:fldChar w:fldCharType="begin"/>
      </w:r>
      <w:r w:rsidRPr="00B77704">
        <w:instrText xml:space="preserve"> SEQ issue \c </w:instrText>
      </w:r>
      <w:r w:rsidRPr="00B77704">
        <w:fldChar w:fldCharType="separate"/>
      </w:r>
      <w:r w:rsidR="00C91305">
        <w:rPr>
          <w:noProof/>
        </w:rPr>
        <w:instrText>2</w:instrText>
      </w:r>
      <w:r w:rsidRPr="00B77704">
        <w:fldChar w:fldCharType="end"/>
      </w:r>
      <w:r w:rsidR="00AE74B9" w:rsidRPr="00B77704">
        <w:tab/>
        <w:instrText>(Janjic</w:instrText>
      </w:r>
      <w:r w:rsidRPr="00B77704">
        <w:instrText xml:space="preserve">)" \l 1 </w:instrText>
      </w:r>
      <w:r w:rsidRPr="00B77704">
        <w:fldChar w:fldCharType="end"/>
      </w:r>
      <w:r w:rsidRPr="00B77704">
        <w:t> </w:t>
      </w:r>
    </w:p>
    <w:p w:rsidR="00EB547B" w:rsidRPr="00B77704" w:rsidRDefault="00EB547B">
      <w:pPr>
        <w:pStyle w:val="BodyText"/>
      </w:pPr>
      <w:r w:rsidRPr="00B77704">
        <w:t> Should this docket be closed?</w:t>
      </w:r>
    </w:p>
    <w:p w:rsidR="00EB547B" w:rsidRPr="00B77704" w:rsidRDefault="00EB547B">
      <w:pPr>
        <w:pStyle w:val="IssueSubsectionHeading"/>
        <w:rPr>
          <w:vanish/>
          <w:specVanish/>
        </w:rPr>
      </w:pPr>
      <w:r w:rsidRPr="00B77704">
        <w:t>Recommendation: </w:t>
      </w:r>
    </w:p>
    <w:p w:rsidR="00EB547B" w:rsidRPr="00B77704" w:rsidRDefault="00EB547B">
      <w:pPr>
        <w:pStyle w:val="BodyText"/>
      </w:pPr>
      <w:r w:rsidRPr="00B77704">
        <w:t> </w:t>
      </w:r>
      <w:r w:rsidR="00F251AC" w:rsidRPr="00B77704">
        <w:t xml:space="preserve">If </w:t>
      </w:r>
      <w:r w:rsidR="00370F0F" w:rsidRPr="00B77704">
        <w:t>the Commission approves staff’s recommendation, this docket should be closed</w:t>
      </w:r>
      <w:r w:rsidR="00F251AC" w:rsidRPr="00B77704">
        <w:t>.</w:t>
      </w:r>
      <w:r w:rsidRPr="00B77704">
        <w:t xml:space="preserve"> (Janjic)</w:t>
      </w:r>
    </w:p>
    <w:p w:rsidR="00EB547B" w:rsidRPr="00B77704" w:rsidRDefault="00EB547B">
      <w:pPr>
        <w:pStyle w:val="IssueSubsectionHeading"/>
        <w:rPr>
          <w:vanish/>
          <w:specVanish/>
        </w:rPr>
      </w:pPr>
      <w:r w:rsidRPr="00B77704">
        <w:t>Staff Analysis: </w:t>
      </w:r>
    </w:p>
    <w:p w:rsidR="00EB547B" w:rsidRPr="00B77704" w:rsidRDefault="00EB547B">
      <w:pPr>
        <w:pStyle w:val="BodyText"/>
      </w:pPr>
      <w:r w:rsidRPr="00B77704">
        <w:t> </w:t>
      </w:r>
      <w:r w:rsidR="00370F0F" w:rsidRPr="00B77704">
        <w:t>If the Commission approves staff’s recommendation, this docket should be closed.</w:t>
      </w:r>
    </w:p>
    <w:p w:rsidR="00E06484" w:rsidRPr="00B77704" w:rsidRDefault="00E06484" w:rsidP="00E275D8">
      <w:pPr>
        <w:pStyle w:val="BodyText"/>
      </w:pPr>
    </w:p>
    <w:sectPr w:rsidR="00E06484" w:rsidRPr="00B77704"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7C" w:rsidRDefault="00EC657C">
      <w:r>
        <w:separator/>
      </w:r>
    </w:p>
  </w:endnote>
  <w:endnote w:type="continuationSeparator" w:id="0">
    <w:p w:rsidR="00EC657C" w:rsidRDefault="00EC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A52A0">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7C" w:rsidRDefault="00EC657C">
      <w:r>
        <w:separator/>
      </w:r>
    </w:p>
  </w:footnote>
  <w:footnote w:type="continuationSeparator" w:id="0">
    <w:p w:rsidR="00EC657C" w:rsidRDefault="00EC657C">
      <w:r>
        <w:continuationSeparator/>
      </w:r>
    </w:p>
  </w:footnote>
  <w:footnote w:id="1">
    <w:p w:rsidR="0047340B" w:rsidRPr="0047171D" w:rsidRDefault="0047340B">
      <w:pPr>
        <w:pStyle w:val="FootnoteText"/>
      </w:pPr>
      <w:r>
        <w:rPr>
          <w:rStyle w:val="FootnoteReference"/>
        </w:rPr>
        <w:footnoteRef/>
      </w:r>
      <w:r>
        <w:t xml:space="preserve"> Order </w:t>
      </w:r>
      <w:r w:rsidR="00A902FE">
        <w:t xml:space="preserve">No. </w:t>
      </w:r>
      <w:r>
        <w:t xml:space="preserve">23573, issued October 3, 1990, in Docket No. 891345-EI, </w:t>
      </w:r>
      <w:r w:rsidRPr="0047340B">
        <w:rPr>
          <w:i/>
        </w:rPr>
        <w:t>In re: Application of G</w:t>
      </w:r>
      <w:r w:rsidR="004961FC">
        <w:rPr>
          <w:i/>
        </w:rPr>
        <w:t>ulf</w:t>
      </w:r>
      <w:r w:rsidRPr="0047340B">
        <w:rPr>
          <w:i/>
        </w:rPr>
        <w:t xml:space="preserve"> P</w:t>
      </w:r>
      <w:r w:rsidR="004961FC">
        <w:rPr>
          <w:i/>
        </w:rPr>
        <w:t>ower</w:t>
      </w:r>
      <w:r w:rsidRPr="0047340B">
        <w:rPr>
          <w:i/>
        </w:rPr>
        <w:t xml:space="preserve"> C</w:t>
      </w:r>
      <w:r w:rsidR="004961FC">
        <w:rPr>
          <w:i/>
        </w:rPr>
        <w:t>ompany</w:t>
      </w:r>
      <w:r w:rsidRPr="0047340B">
        <w:rPr>
          <w:i/>
        </w:rPr>
        <w:t xml:space="preserve"> for a rate increa</w:t>
      </w:r>
      <w:r w:rsidRPr="00B77704">
        <w:rPr>
          <w:i/>
        </w:rPr>
        <w:t>s</w:t>
      </w:r>
      <w:r w:rsidRPr="0047171D">
        <w:rPr>
          <w:i/>
        </w:rPr>
        <w:t>e</w:t>
      </w:r>
      <w:r w:rsidR="004961FC" w:rsidRPr="0047171D">
        <w:rPr>
          <w:i/>
        </w:rPr>
        <w:t>, pp. 12-13</w:t>
      </w:r>
      <w:r w:rsidRPr="0047171D">
        <w:rPr>
          <w:i/>
        </w:rPr>
        <w:t>.</w:t>
      </w:r>
    </w:p>
  </w:footnote>
  <w:footnote w:id="2">
    <w:p w:rsidR="008F6128" w:rsidRPr="0047171D" w:rsidRDefault="008F6128">
      <w:pPr>
        <w:pStyle w:val="FootnoteText"/>
      </w:pPr>
      <w:r>
        <w:rPr>
          <w:rStyle w:val="FootnoteReference"/>
        </w:rPr>
        <w:footnoteRef/>
      </w:r>
      <w:r>
        <w:t xml:space="preserve"> Order Nos. 10557, issued February 1, 1982, in Docket No. 810136-EU, </w:t>
      </w:r>
      <w:r>
        <w:rPr>
          <w:i/>
        </w:rPr>
        <w:t>In re: Petition of Gulf Power Company for an increase in its rates and charg</w:t>
      </w:r>
      <w:r w:rsidRPr="0047171D">
        <w:rPr>
          <w:i/>
        </w:rPr>
        <w:t>es</w:t>
      </w:r>
      <w:r w:rsidR="00B45390" w:rsidRPr="0047171D">
        <w:rPr>
          <w:i/>
        </w:rPr>
        <w:t>, p. 13,</w:t>
      </w:r>
      <w:r w:rsidRPr="0047171D">
        <w:rPr>
          <w:i/>
        </w:rPr>
        <w:t xml:space="preserve">  </w:t>
      </w:r>
      <w:r w:rsidRPr="0047171D">
        <w:t xml:space="preserve">and 11498, issued January 11, 1983, in Docket No. 820150-EU, </w:t>
      </w:r>
      <w:r w:rsidRPr="0047171D">
        <w:rPr>
          <w:i/>
        </w:rPr>
        <w:t>In re: Petition of Gulf Power Company for an increase in its rates and charges</w:t>
      </w:r>
      <w:r w:rsidR="004961FC" w:rsidRPr="0047171D">
        <w:rPr>
          <w:i/>
        </w:rPr>
        <w:t>, p. 15</w:t>
      </w:r>
      <w:r w:rsidRPr="0047171D">
        <w:rPr>
          <w:i/>
        </w:rPr>
        <w:t>.</w:t>
      </w:r>
    </w:p>
  </w:footnote>
  <w:footnote w:id="3">
    <w:p w:rsidR="004765BB" w:rsidRPr="0047171D" w:rsidRDefault="004765BB">
      <w:pPr>
        <w:pStyle w:val="FootnoteText"/>
      </w:pPr>
      <w:r w:rsidRPr="0047171D">
        <w:rPr>
          <w:rStyle w:val="FootnoteReference"/>
        </w:rPr>
        <w:footnoteRef/>
      </w:r>
      <w:r w:rsidRPr="0047171D">
        <w:t xml:space="preserve"> </w:t>
      </w:r>
      <w:r w:rsidR="006003DA" w:rsidRPr="0047171D">
        <w:t xml:space="preserve">Order No. 9628, issued November 10, 1980, in Docket No. 800001-EU, </w:t>
      </w:r>
      <w:r w:rsidR="006003DA" w:rsidRPr="0047171D">
        <w:rPr>
          <w:i/>
        </w:rPr>
        <w:t>In re: Petition of Gulf Power Company for an increase in its rates and charges, pp. 6-7.</w:t>
      </w:r>
      <w:r w:rsidR="006003DA" w:rsidRPr="0047171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EC657C" w:rsidP="00220732">
    <w:pPr>
      <w:pStyle w:val="Header"/>
      <w:tabs>
        <w:tab w:val="clear" w:pos="4320"/>
        <w:tab w:val="clear" w:pos="8640"/>
        <w:tab w:val="right" w:pos="9360"/>
      </w:tabs>
    </w:pPr>
    <w:bookmarkStart w:id="13" w:name="DocketLabel"/>
    <w:r>
      <w:t>Docket No.</w:t>
    </w:r>
    <w:bookmarkEnd w:id="13"/>
    <w:r w:rsidR="004E330D">
      <w:t xml:space="preserve"> </w:t>
    </w:r>
    <w:bookmarkStart w:id="14" w:name="DocketList"/>
    <w:r>
      <w:t>160134-EI</w:t>
    </w:r>
    <w:bookmarkEnd w:id="14"/>
    <w:r w:rsidR="00B77704">
      <w:tab/>
    </w:r>
  </w:p>
  <w:p w:rsidR="004E330D" w:rsidRDefault="004E330D">
    <w:pPr>
      <w:pStyle w:val="Header"/>
    </w:pPr>
    <w:r>
      <w:t xml:space="preserve">Date: </w:t>
    </w:r>
    <w:r w:rsidR="00984C2D">
      <w:fldChar w:fldCharType="begin"/>
    </w:r>
    <w:r w:rsidR="00984C2D">
      <w:instrText xml:space="preserve"> REF FilingDate  \* MERGEFORMAT </w:instrText>
    </w:r>
    <w:r w:rsidR="00984C2D">
      <w:fldChar w:fldCharType="separate"/>
    </w:r>
    <w:r w:rsidR="00C91305" w:rsidRPr="0047171D">
      <w:t>August 31</w:t>
    </w:r>
    <w:r w:rsidR="00C91305" w:rsidRPr="00B77704">
      <w:t>, 2016</w:t>
    </w:r>
    <w:r w:rsidR="00984C2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04" w:rsidRDefault="00B77704" w:rsidP="00B77704">
    <w:pPr>
      <w:pStyle w:val="Header"/>
      <w:tabs>
        <w:tab w:val="clear" w:pos="8640"/>
        <w:tab w:val="right" w:pos="936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C91305">
      <w:t>Docket No.</w:t>
    </w:r>
    <w:r>
      <w:fldChar w:fldCharType="end"/>
    </w:r>
    <w:r>
      <w:t xml:space="preserve"> </w:t>
    </w:r>
    <w:r>
      <w:fldChar w:fldCharType="begin"/>
    </w:r>
    <w:r>
      <w:instrText xml:space="preserve"> REF DocketList</w:instrText>
    </w:r>
    <w:r>
      <w:fldChar w:fldCharType="separate"/>
    </w:r>
    <w:r w:rsidR="00C91305">
      <w:t>160134-EI</w:t>
    </w:r>
    <w:r>
      <w:fldChar w:fldCharType="end"/>
    </w:r>
    <w:r>
      <w:tab/>
      <w:t xml:space="preserve">Issue </w:t>
    </w:r>
    <w:r w:rsidR="00984C2D">
      <w:fldChar w:fldCharType="begin"/>
    </w:r>
    <w:r w:rsidR="00984C2D">
      <w:instrText xml:space="preserve"> Seq Issue \c \* Arabic </w:instrText>
    </w:r>
    <w:r w:rsidR="00984C2D">
      <w:fldChar w:fldCharType="separate"/>
    </w:r>
    <w:r w:rsidR="00BA52A0">
      <w:rPr>
        <w:noProof/>
      </w:rPr>
      <w:t>2</w:t>
    </w:r>
    <w:r w:rsidR="00984C2D">
      <w:rPr>
        <w:noProof/>
      </w:rPr>
      <w:fldChar w:fldCharType="end"/>
    </w:r>
  </w:p>
  <w:p w:rsidR="004E330D" w:rsidRPr="0047171D" w:rsidRDefault="004E330D">
    <w:pPr>
      <w:pStyle w:val="Header"/>
    </w:pPr>
    <w:r>
      <w:t xml:space="preserve">Date: </w:t>
    </w:r>
    <w:r w:rsidR="00984C2D">
      <w:fldChar w:fldCharType="begin"/>
    </w:r>
    <w:r w:rsidR="00984C2D">
      <w:instrText xml:space="preserve"> REF FilingDate  \* MERGEFORMAT </w:instrText>
    </w:r>
    <w:r w:rsidR="00984C2D">
      <w:fldChar w:fldCharType="separate"/>
    </w:r>
    <w:r w:rsidR="00C91305" w:rsidRPr="0047171D">
      <w:t>August 31</w:t>
    </w:r>
    <w:r w:rsidR="00C91305" w:rsidRPr="00B77704">
      <w:t>, 2016</w:t>
    </w:r>
    <w:r w:rsidR="00984C2D">
      <w:fldChar w:fldCharType="end"/>
    </w:r>
  </w:p>
  <w:p w:rsidR="00B77704" w:rsidRPr="0047171D" w:rsidRDefault="00B777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C657C"/>
    <w:rsid w:val="00004AD8"/>
    <w:rsid w:val="00010E37"/>
    <w:rsid w:val="00012D1F"/>
    <w:rsid w:val="000247C5"/>
    <w:rsid w:val="000277C2"/>
    <w:rsid w:val="00027CFC"/>
    <w:rsid w:val="00035B48"/>
    <w:rsid w:val="00036CE2"/>
    <w:rsid w:val="000437FE"/>
    <w:rsid w:val="000513BE"/>
    <w:rsid w:val="00065A06"/>
    <w:rsid w:val="000666F3"/>
    <w:rsid w:val="00070DCB"/>
    <w:rsid w:val="00073120"/>
    <w:rsid w:val="000764D0"/>
    <w:rsid w:val="000828D3"/>
    <w:rsid w:val="000A10AD"/>
    <w:rsid w:val="000A2B57"/>
    <w:rsid w:val="000A418B"/>
    <w:rsid w:val="000C4431"/>
    <w:rsid w:val="000D1D59"/>
    <w:rsid w:val="000D4319"/>
    <w:rsid w:val="000F374A"/>
    <w:rsid w:val="00117C8C"/>
    <w:rsid w:val="00124E2E"/>
    <w:rsid w:val="00125ED4"/>
    <w:rsid w:val="00126A81"/>
    <w:rsid w:val="001305E9"/>
    <w:rsid w:val="001307AF"/>
    <w:rsid w:val="00135687"/>
    <w:rsid w:val="00163031"/>
    <w:rsid w:val="00163DCE"/>
    <w:rsid w:val="00171A90"/>
    <w:rsid w:val="00172866"/>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3BD6"/>
    <w:rsid w:val="002163B6"/>
    <w:rsid w:val="00220732"/>
    <w:rsid w:val="00221D32"/>
    <w:rsid w:val="00225C3F"/>
    <w:rsid w:val="0026004C"/>
    <w:rsid w:val="00263D44"/>
    <w:rsid w:val="002702AD"/>
    <w:rsid w:val="00284D96"/>
    <w:rsid w:val="00292D82"/>
    <w:rsid w:val="002963CB"/>
    <w:rsid w:val="002D226D"/>
    <w:rsid w:val="002E178D"/>
    <w:rsid w:val="002F6030"/>
    <w:rsid w:val="003037E1"/>
    <w:rsid w:val="00307E51"/>
    <w:rsid w:val="003103EC"/>
    <w:rsid w:val="003144EF"/>
    <w:rsid w:val="00322F74"/>
    <w:rsid w:val="00340073"/>
    <w:rsid w:val="0034676A"/>
    <w:rsid w:val="00370F0F"/>
    <w:rsid w:val="00372805"/>
    <w:rsid w:val="00373180"/>
    <w:rsid w:val="00375AB9"/>
    <w:rsid w:val="003821A0"/>
    <w:rsid w:val="003843A8"/>
    <w:rsid w:val="00385B04"/>
    <w:rsid w:val="003864CF"/>
    <w:rsid w:val="003A22A6"/>
    <w:rsid w:val="003A5494"/>
    <w:rsid w:val="003B2510"/>
    <w:rsid w:val="003B356A"/>
    <w:rsid w:val="003C2CC4"/>
    <w:rsid w:val="003C4E30"/>
    <w:rsid w:val="003E0EFC"/>
    <w:rsid w:val="003E4A2B"/>
    <w:rsid w:val="003E76C2"/>
    <w:rsid w:val="003F1679"/>
    <w:rsid w:val="003F4A35"/>
    <w:rsid w:val="003F7FDD"/>
    <w:rsid w:val="00402481"/>
    <w:rsid w:val="00403C2F"/>
    <w:rsid w:val="004042B4"/>
    <w:rsid w:val="00412DAE"/>
    <w:rsid w:val="004216AE"/>
    <w:rsid w:val="0042378C"/>
    <w:rsid w:val="004262CC"/>
    <w:rsid w:val="00431598"/>
    <w:rsid w:val="004426B8"/>
    <w:rsid w:val="004440C2"/>
    <w:rsid w:val="00444432"/>
    <w:rsid w:val="0047171D"/>
    <w:rsid w:val="00471860"/>
    <w:rsid w:val="0047340B"/>
    <w:rsid w:val="004765BB"/>
    <w:rsid w:val="004961FC"/>
    <w:rsid w:val="004B60BD"/>
    <w:rsid w:val="004C3150"/>
    <w:rsid w:val="004C3641"/>
    <w:rsid w:val="004C3F79"/>
    <w:rsid w:val="004C4390"/>
    <w:rsid w:val="004C4AF7"/>
    <w:rsid w:val="004C68B2"/>
    <w:rsid w:val="004D2881"/>
    <w:rsid w:val="004D385F"/>
    <w:rsid w:val="004D5B39"/>
    <w:rsid w:val="004E330D"/>
    <w:rsid w:val="004E5147"/>
    <w:rsid w:val="0050652D"/>
    <w:rsid w:val="00506C03"/>
    <w:rsid w:val="00515F41"/>
    <w:rsid w:val="00516496"/>
    <w:rsid w:val="0052572A"/>
    <w:rsid w:val="00534C70"/>
    <w:rsid w:val="00543CB3"/>
    <w:rsid w:val="00560FF0"/>
    <w:rsid w:val="005614BD"/>
    <w:rsid w:val="0057154F"/>
    <w:rsid w:val="00581CA3"/>
    <w:rsid w:val="00586D5B"/>
    <w:rsid w:val="00587A44"/>
    <w:rsid w:val="00592E9C"/>
    <w:rsid w:val="005947A0"/>
    <w:rsid w:val="00597730"/>
    <w:rsid w:val="005977EC"/>
    <w:rsid w:val="00597DE7"/>
    <w:rsid w:val="005A4AA2"/>
    <w:rsid w:val="005B34B6"/>
    <w:rsid w:val="005B6C8F"/>
    <w:rsid w:val="005D0F74"/>
    <w:rsid w:val="005D2E7D"/>
    <w:rsid w:val="005D4A8F"/>
    <w:rsid w:val="005D561B"/>
    <w:rsid w:val="005F18C5"/>
    <w:rsid w:val="005F468D"/>
    <w:rsid w:val="005F5DA6"/>
    <w:rsid w:val="005F69A3"/>
    <w:rsid w:val="005F6A2B"/>
    <w:rsid w:val="006003DA"/>
    <w:rsid w:val="00603479"/>
    <w:rsid w:val="00606646"/>
    <w:rsid w:val="00615423"/>
    <w:rsid w:val="006165B2"/>
    <w:rsid w:val="00617276"/>
    <w:rsid w:val="00625D97"/>
    <w:rsid w:val="00625F1C"/>
    <w:rsid w:val="00630CEB"/>
    <w:rsid w:val="00632264"/>
    <w:rsid w:val="006470BC"/>
    <w:rsid w:val="00647AC3"/>
    <w:rsid w:val="00667036"/>
    <w:rsid w:val="00673BDB"/>
    <w:rsid w:val="006771B8"/>
    <w:rsid w:val="0068481F"/>
    <w:rsid w:val="00696F5D"/>
    <w:rsid w:val="00697249"/>
    <w:rsid w:val="006A5910"/>
    <w:rsid w:val="006B3947"/>
    <w:rsid w:val="006B4293"/>
    <w:rsid w:val="006B624F"/>
    <w:rsid w:val="006C31E3"/>
    <w:rsid w:val="006E08CB"/>
    <w:rsid w:val="006E598D"/>
    <w:rsid w:val="00701EC8"/>
    <w:rsid w:val="0070437D"/>
    <w:rsid w:val="00705B04"/>
    <w:rsid w:val="00734820"/>
    <w:rsid w:val="007349DC"/>
    <w:rsid w:val="0074365E"/>
    <w:rsid w:val="007515FD"/>
    <w:rsid w:val="00760D80"/>
    <w:rsid w:val="00780C09"/>
    <w:rsid w:val="00780DDF"/>
    <w:rsid w:val="007833A5"/>
    <w:rsid w:val="007834E9"/>
    <w:rsid w:val="00787DBC"/>
    <w:rsid w:val="00792935"/>
    <w:rsid w:val="007A04A1"/>
    <w:rsid w:val="007A1840"/>
    <w:rsid w:val="007B119D"/>
    <w:rsid w:val="007C0528"/>
    <w:rsid w:val="007C3D38"/>
    <w:rsid w:val="007D0F35"/>
    <w:rsid w:val="007D4FEB"/>
    <w:rsid w:val="007D6146"/>
    <w:rsid w:val="007E0CE7"/>
    <w:rsid w:val="007F1193"/>
    <w:rsid w:val="007F3FF4"/>
    <w:rsid w:val="007F417F"/>
    <w:rsid w:val="008042BD"/>
    <w:rsid w:val="00816624"/>
    <w:rsid w:val="00822427"/>
    <w:rsid w:val="00822562"/>
    <w:rsid w:val="00823663"/>
    <w:rsid w:val="00832DDC"/>
    <w:rsid w:val="00850BAC"/>
    <w:rsid w:val="00854A3E"/>
    <w:rsid w:val="00855D08"/>
    <w:rsid w:val="00874344"/>
    <w:rsid w:val="008779E2"/>
    <w:rsid w:val="00882155"/>
    <w:rsid w:val="0088233B"/>
    <w:rsid w:val="0088599E"/>
    <w:rsid w:val="00886C37"/>
    <w:rsid w:val="00892D99"/>
    <w:rsid w:val="008A74AD"/>
    <w:rsid w:val="008B62AE"/>
    <w:rsid w:val="008C04B5"/>
    <w:rsid w:val="008C14FA"/>
    <w:rsid w:val="008D4057"/>
    <w:rsid w:val="008E1F19"/>
    <w:rsid w:val="008F2262"/>
    <w:rsid w:val="008F6128"/>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55767"/>
    <w:rsid w:val="009656F2"/>
    <w:rsid w:val="00966A08"/>
    <w:rsid w:val="00971207"/>
    <w:rsid w:val="00975CB4"/>
    <w:rsid w:val="0098326C"/>
    <w:rsid w:val="009863B0"/>
    <w:rsid w:val="00987DE1"/>
    <w:rsid w:val="00990571"/>
    <w:rsid w:val="0099673A"/>
    <w:rsid w:val="009A1CAF"/>
    <w:rsid w:val="009A3330"/>
    <w:rsid w:val="009A7C96"/>
    <w:rsid w:val="009C3DB9"/>
    <w:rsid w:val="009D46E5"/>
    <w:rsid w:val="009D568A"/>
    <w:rsid w:val="009F04EC"/>
    <w:rsid w:val="009F3B36"/>
    <w:rsid w:val="00A019B9"/>
    <w:rsid w:val="00A12508"/>
    <w:rsid w:val="00A1282B"/>
    <w:rsid w:val="00A13A27"/>
    <w:rsid w:val="00A175B6"/>
    <w:rsid w:val="00A21835"/>
    <w:rsid w:val="00A2366E"/>
    <w:rsid w:val="00A27D6E"/>
    <w:rsid w:val="00A328EC"/>
    <w:rsid w:val="00A33A51"/>
    <w:rsid w:val="00A41CA6"/>
    <w:rsid w:val="00A47927"/>
    <w:rsid w:val="00A47FFC"/>
    <w:rsid w:val="00A517EC"/>
    <w:rsid w:val="00A5442F"/>
    <w:rsid w:val="00A54FF9"/>
    <w:rsid w:val="00A551AB"/>
    <w:rsid w:val="00A56765"/>
    <w:rsid w:val="00A675AC"/>
    <w:rsid w:val="00A7581F"/>
    <w:rsid w:val="00A902FE"/>
    <w:rsid w:val="00A92FB1"/>
    <w:rsid w:val="00A95A0C"/>
    <w:rsid w:val="00AA2005"/>
    <w:rsid w:val="00AA2601"/>
    <w:rsid w:val="00AA2765"/>
    <w:rsid w:val="00AA77B5"/>
    <w:rsid w:val="00AB6C5D"/>
    <w:rsid w:val="00AC51A7"/>
    <w:rsid w:val="00AD2485"/>
    <w:rsid w:val="00AD444B"/>
    <w:rsid w:val="00AD6C78"/>
    <w:rsid w:val="00AE2EAB"/>
    <w:rsid w:val="00AE74B9"/>
    <w:rsid w:val="00AF09F5"/>
    <w:rsid w:val="00AF5F89"/>
    <w:rsid w:val="00AF73CB"/>
    <w:rsid w:val="00B002D6"/>
    <w:rsid w:val="00B05B51"/>
    <w:rsid w:val="00B15370"/>
    <w:rsid w:val="00B17BEB"/>
    <w:rsid w:val="00B21A3C"/>
    <w:rsid w:val="00B223C0"/>
    <w:rsid w:val="00B234ED"/>
    <w:rsid w:val="00B25CA3"/>
    <w:rsid w:val="00B45390"/>
    <w:rsid w:val="00B57A6A"/>
    <w:rsid w:val="00B62147"/>
    <w:rsid w:val="00B760F1"/>
    <w:rsid w:val="00B7669E"/>
    <w:rsid w:val="00B77704"/>
    <w:rsid w:val="00B77DA1"/>
    <w:rsid w:val="00BA0D55"/>
    <w:rsid w:val="00BA37B3"/>
    <w:rsid w:val="00BA4CC6"/>
    <w:rsid w:val="00BA52A0"/>
    <w:rsid w:val="00BB3493"/>
    <w:rsid w:val="00BB3E0F"/>
    <w:rsid w:val="00BB7468"/>
    <w:rsid w:val="00BC188A"/>
    <w:rsid w:val="00BC47C0"/>
    <w:rsid w:val="00BF5010"/>
    <w:rsid w:val="00C11070"/>
    <w:rsid w:val="00C13791"/>
    <w:rsid w:val="00C31A60"/>
    <w:rsid w:val="00C31BB3"/>
    <w:rsid w:val="00C353CC"/>
    <w:rsid w:val="00C36977"/>
    <w:rsid w:val="00C477D9"/>
    <w:rsid w:val="00C60BA3"/>
    <w:rsid w:val="00C623F7"/>
    <w:rsid w:val="00C81670"/>
    <w:rsid w:val="00C81773"/>
    <w:rsid w:val="00C82861"/>
    <w:rsid w:val="00C86896"/>
    <w:rsid w:val="00C907A8"/>
    <w:rsid w:val="00C911CB"/>
    <w:rsid w:val="00C91305"/>
    <w:rsid w:val="00C93211"/>
    <w:rsid w:val="00C942EC"/>
    <w:rsid w:val="00C96047"/>
    <w:rsid w:val="00C979D0"/>
    <w:rsid w:val="00CA0818"/>
    <w:rsid w:val="00CA2C8F"/>
    <w:rsid w:val="00CA30DA"/>
    <w:rsid w:val="00CA3A24"/>
    <w:rsid w:val="00CB1777"/>
    <w:rsid w:val="00CB33E9"/>
    <w:rsid w:val="00CB3F97"/>
    <w:rsid w:val="00CC10A9"/>
    <w:rsid w:val="00CD1C0F"/>
    <w:rsid w:val="00CE2BF8"/>
    <w:rsid w:val="00CE484E"/>
    <w:rsid w:val="00CF0DA8"/>
    <w:rsid w:val="00CF2E25"/>
    <w:rsid w:val="00CF4453"/>
    <w:rsid w:val="00CF5D94"/>
    <w:rsid w:val="00D034D7"/>
    <w:rsid w:val="00D04BE4"/>
    <w:rsid w:val="00D12565"/>
    <w:rsid w:val="00D14127"/>
    <w:rsid w:val="00D57469"/>
    <w:rsid w:val="00D60F02"/>
    <w:rsid w:val="00D66E49"/>
    <w:rsid w:val="00D72F74"/>
    <w:rsid w:val="00D76685"/>
    <w:rsid w:val="00D81563"/>
    <w:rsid w:val="00D85907"/>
    <w:rsid w:val="00D9073E"/>
    <w:rsid w:val="00D9221D"/>
    <w:rsid w:val="00D958DF"/>
    <w:rsid w:val="00D96DA1"/>
    <w:rsid w:val="00D97F1F"/>
    <w:rsid w:val="00DA2EAB"/>
    <w:rsid w:val="00DA51E7"/>
    <w:rsid w:val="00DB1C78"/>
    <w:rsid w:val="00DB7D96"/>
    <w:rsid w:val="00DC23FE"/>
    <w:rsid w:val="00DC59E6"/>
    <w:rsid w:val="00DD150B"/>
    <w:rsid w:val="00DD5025"/>
    <w:rsid w:val="00DE3F58"/>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9A6"/>
    <w:rsid w:val="00E87F2C"/>
    <w:rsid w:val="00E95278"/>
    <w:rsid w:val="00EA2273"/>
    <w:rsid w:val="00EA7A63"/>
    <w:rsid w:val="00EB2DB3"/>
    <w:rsid w:val="00EB547B"/>
    <w:rsid w:val="00EC3FBB"/>
    <w:rsid w:val="00EC657C"/>
    <w:rsid w:val="00EC6B7A"/>
    <w:rsid w:val="00ED3A87"/>
    <w:rsid w:val="00ED5B67"/>
    <w:rsid w:val="00EE3CB6"/>
    <w:rsid w:val="00EF264C"/>
    <w:rsid w:val="00EF28AA"/>
    <w:rsid w:val="00EF2D21"/>
    <w:rsid w:val="00EF3FEE"/>
    <w:rsid w:val="00F04B59"/>
    <w:rsid w:val="00F11741"/>
    <w:rsid w:val="00F12B1C"/>
    <w:rsid w:val="00F13CF8"/>
    <w:rsid w:val="00F15855"/>
    <w:rsid w:val="00F251AC"/>
    <w:rsid w:val="00F32978"/>
    <w:rsid w:val="00F4592F"/>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3671"/>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7340B"/>
    <w:rPr>
      <w:vertAlign w:val="superscript"/>
    </w:rPr>
  </w:style>
  <w:style w:type="paragraph" w:customStyle="1" w:styleId="StyleHeading1BoldUnderlineCentered">
    <w:name w:val="Style Heading 1 + Bold Underline Centered"/>
    <w:basedOn w:val="Heading1"/>
    <w:rsid w:val="00AD2485"/>
    <w:pPr>
      <w:spacing w:before="240"/>
      <w:jc w:val="center"/>
    </w:pPr>
    <w:rPr>
      <w:rFonts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47340B"/>
    <w:rPr>
      <w:vertAlign w:val="superscript"/>
    </w:rPr>
  </w:style>
  <w:style w:type="paragraph" w:customStyle="1" w:styleId="StyleHeading1BoldUnderlineCentered">
    <w:name w:val="Style Heading 1 + Bold Underline Centered"/>
    <w:basedOn w:val="Heading1"/>
    <w:rsid w:val="00AD2485"/>
    <w:pPr>
      <w:spacing w:before="240"/>
      <w:jc w:val="center"/>
    </w:pPr>
    <w:rPr>
      <w:rFonts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0B12-A989-4911-A0B8-6310F30E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930</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 Mouring</dc:creator>
  <cp:lastModifiedBy>Lisa Ray</cp:lastModifiedBy>
  <cp:revision>2</cp:revision>
  <cp:lastPrinted>2016-08-24T17:09:00Z</cp:lastPrinted>
  <dcterms:created xsi:type="dcterms:W3CDTF">2016-08-31T14:12:00Z</dcterms:created>
  <dcterms:modified xsi:type="dcterms:W3CDTF">2016-08-31T14:12:00Z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160134-EI</vt:lpwstr>
  </property>
  <property fmtid="{D5CDD505-2E9C-101B-9397-08002B2CF9AE}" pid="3" name="MasterDocument">
    <vt:bool>false</vt:bool>
  </property>
</Properties>
</file>