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E41C5" w:rsidRDefault="00CE04C4" w:rsidP="00CE04C4">
      <w:pPr>
        <w:pStyle w:val="OrderHeading"/>
      </w:pPr>
      <w:r w:rsidRPr="008E41C5">
        <w:t>BEFORE THE FLORIDA PUBLIC SERVICE COMMISSION</w:t>
      </w:r>
    </w:p>
    <w:p w:rsidR="00CE04C4" w:rsidRPr="008E41C5" w:rsidRDefault="00CE04C4" w:rsidP="00CE04C4">
      <w:pPr>
        <w:pStyle w:val="OrderHeading"/>
      </w:pPr>
    </w:p>
    <w:p w:rsidR="00CE04C4" w:rsidRPr="008E41C5" w:rsidRDefault="00CE04C4" w:rsidP="00CE04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41C5" w:rsidRPr="008E41C5" w:rsidTr="00C63FCF">
        <w:trPr>
          <w:trHeight w:val="828"/>
        </w:trPr>
        <w:tc>
          <w:tcPr>
            <w:tcW w:w="4788" w:type="dxa"/>
            <w:tcBorders>
              <w:bottom w:val="single" w:sz="8" w:space="0" w:color="auto"/>
              <w:right w:val="double" w:sz="6" w:space="0" w:color="auto"/>
            </w:tcBorders>
            <w:shd w:val="clear" w:color="auto" w:fill="auto"/>
          </w:tcPr>
          <w:p w:rsidR="00CE04C4" w:rsidRPr="008E41C5" w:rsidRDefault="00CE04C4" w:rsidP="00C63FCF">
            <w:pPr>
              <w:pStyle w:val="OrderBody"/>
              <w:tabs>
                <w:tab w:val="center" w:pos="4320"/>
                <w:tab w:val="right" w:pos="8640"/>
              </w:tabs>
              <w:jc w:val="left"/>
            </w:pPr>
            <w:r w:rsidRPr="008E41C5">
              <w:t xml:space="preserve">In re: </w:t>
            </w:r>
            <w:bookmarkStart w:id="0" w:name="SSInRe"/>
            <w:bookmarkEnd w:id="0"/>
            <w:r w:rsidRPr="008E41C5">
              <w:t>Fuel and purchased power cost recovery clause with generating performance incentive factor.</w:t>
            </w:r>
          </w:p>
        </w:tc>
        <w:tc>
          <w:tcPr>
            <w:tcW w:w="4788" w:type="dxa"/>
            <w:tcBorders>
              <w:left w:val="double" w:sz="6" w:space="0" w:color="auto"/>
            </w:tcBorders>
            <w:shd w:val="clear" w:color="auto" w:fill="auto"/>
          </w:tcPr>
          <w:p w:rsidR="00CE04C4" w:rsidRPr="008E41C5" w:rsidRDefault="00CE04C4" w:rsidP="00CE04C4">
            <w:pPr>
              <w:pStyle w:val="OrderBody"/>
            </w:pPr>
            <w:r w:rsidRPr="008E41C5">
              <w:t xml:space="preserve">DOCKET NO. </w:t>
            </w:r>
            <w:bookmarkStart w:id="1" w:name="SSDocketNo"/>
            <w:bookmarkEnd w:id="1"/>
            <w:r w:rsidRPr="008E41C5">
              <w:t>160001-EI</w:t>
            </w:r>
          </w:p>
          <w:p w:rsidR="00CE04C4" w:rsidRPr="008E41C5" w:rsidRDefault="00CE04C4" w:rsidP="00C63FCF">
            <w:pPr>
              <w:pStyle w:val="OrderBody"/>
              <w:tabs>
                <w:tab w:val="center" w:pos="4320"/>
                <w:tab w:val="right" w:pos="8640"/>
              </w:tabs>
              <w:jc w:val="left"/>
            </w:pPr>
            <w:r w:rsidRPr="008E41C5">
              <w:t xml:space="preserve">ORDER NO. </w:t>
            </w:r>
            <w:bookmarkStart w:id="2" w:name="OrderNo0378"/>
            <w:r w:rsidR="00FD54B3">
              <w:t>PSC-16-0378-CFO-EI</w:t>
            </w:r>
            <w:bookmarkEnd w:id="2"/>
          </w:p>
          <w:p w:rsidR="00CE04C4" w:rsidRPr="008E41C5" w:rsidRDefault="00CE04C4" w:rsidP="00C63FCF">
            <w:pPr>
              <w:pStyle w:val="OrderBody"/>
              <w:tabs>
                <w:tab w:val="center" w:pos="4320"/>
                <w:tab w:val="right" w:pos="8640"/>
              </w:tabs>
              <w:jc w:val="left"/>
            </w:pPr>
            <w:r w:rsidRPr="008E41C5">
              <w:t xml:space="preserve">ISSUED: </w:t>
            </w:r>
            <w:r w:rsidR="00FD54B3">
              <w:t>September 16, 2016</w:t>
            </w:r>
          </w:p>
        </w:tc>
      </w:tr>
    </w:tbl>
    <w:p w:rsidR="00CE04C4" w:rsidRPr="008E41C5" w:rsidRDefault="00CE04C4" w:rsidP="00CE04C4"/>
    <w:p w:rsidR="00CE04C4" w:rsidRPr="008E41C5" w:rsidRDefault="00CE04C4" w:rsidP="00CE04C4"/>
    <w:p w:rsidR="00CB5276" w:rsidRPr="008E41C5" w:rsidRDefault="00CE04C4" w:rsidP="00CE04C4">
      <w:pPr>
        <w:pStyle w:val="CenterUnderline"/>
      </w:pPr>
      <w:bookmarkStart w:id="3" w:name="Commissioners"/>
      <w:bookmarkEnd w:id="3"/>
      <w:r w:rsidRPr="008E41C5">
        <w:t>ORDER</w:t>
      </w:r>
      <w:bookmarkStart w:id="4" w:name="OrderTitle"/>
      <w:r w:rsidRPr="008E41C5">
        <w:t xml:space="preserve"> GRANTING TAMPA ELECTRIC COMPANY’S REQUEST FOR CONFIDENTIAL CLASSIFICATION AND MOTION FOR TEMPORARY PROTECTIVE ORDER (DOCUMENT NO. 00545-16) </w:t>
      </w:r>
      <w:bookmarkEnd w:id="4"/>
    </w:p>
    <w:p w:rsidR="00CB5276" w:rsidRPr="008E41C5" w:rsidRDefault="00CB5276">
      <w:pPr>
        <w:pStyle w:val="OrderBody"/>
      </w:pPr>
      <w:bookmarkStart w:id="5" w:name="OrderText"/>
      <w:bookmarkEnd w:id="5"/>
    </w:p>
    <w:p w:rsidR="00CE04C4" w:rsidRPr="008E41C5" w:rsidRDefault="00CE04C4" w:rsidP="00CE04C4">
      <w:pPr>
        <w:autoSpaceDE w:val="0"/>
        <w:autoSpaceDN w:val="0"/>
        <w:adjustRightInd w:val="0"/>
        <w:ind w:firstLine="720"/>
        <w:jc w:val="both"/>
      </w:pPr>
      <w:r w:rsidRPr="008E41C5">
        <w:t xml:space="preserve">On January 29, 2016, pursuant to Section 366.093, Florida Statutes (F.S.), and Rule 25-22.006, Florida Administrative Code (F.A.C.), Tampa Electric Company (TECO) filed a Request for Specified Confidential Treatment and Motion for Temporary Protective Order (Request) of portions of its Form 423 Fuel Report for the months of September, October, and November 2015 (Report) (Document No. 00545-16).  This request was filed in Docket 160001-EI. </w:t>
      </w:r>
    </w:p>
    <w:p w:rsidR="00CE04C4" w:rsidRPr="008E41C5" w:rsidRDefault="00CE04C4" w:rsidP="00CE04C4">
      <w:pPr>
        <w:autoSpaceDE w:val="0"/>
        <w:autoSpaceDN w:val="0"/>
        <w:adjustRightInd w:val="0"/>
        <w:ind w:firstLine="720"/>
        <w:jc w:val="both"/>
      </w:pPr>
    </w:p>
    <w:p w:rsidR="00CE04C4" w:rsidRPr="008E41C5" w:rsidRDefault="00CE04C4" w:rsidP="00CE04C4">
      <w:pPr>
        <w:autoSpaceDE w:val="0"/>
        <w:autoSpaceDN w:val="0"/>
        <w:adjustRightInd w:val="0"/>
        <w:rPr>
          <w:u w:val="single"/>
        </w:rPr>
      </w:pPr>
      <w:r w:rsidRPr="008E41C5">
        <w:rPr>
          <w:u w:val="single"/>
        </w:rPr>
        <w:t xml:space="preserve">Request for Confidential Classification </w:t>
      </w:r>
    </w:p>
    <w:p w:rsidR="00CE04C4" w:rsidRPr="008E41C5" w:rsidRDefault="00CE04C4" w:rsidP="00CE04C4">
      <w:pPr>
        <w:autoSpaceDE w:val="0"/>
        <w:autoSpaceDN w:val="0"/>
        <w:adjustRightInd w:val="0"/>
      </w:pPr>
    </w:p>
    <w:p w:rsidR="00CE04C4" w:rsidRPr="008E41C5" w:rsidRDefault="00CE04C4" w:rsidP="00CE04C4">
      <w:pPr>
        <w:ind w:firstLine="720"/>
        <w:jc w:val="both"/>
      </w:pPr>
      <w:r w:rsidRPr="008E41C5">
        <w:t>TECO contends that designated portions of the information contained in its 423 Report for the months of September, October, and November 2015, 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(Forms 423-1A, 2, 2A, and 2B) on a line-by-line, column-by-column basis.   TECO asserts that this information is intended to be and is treated by TECO as private and has not been publicly disclosed.</w:t>
      </w:r>
    </w:p>
    <w:p w:rsidR="00CE04C4" w:rsidRPr="008E41C5" w:rsidRDefault="00CE04C4" w:rsidP="00CE04C4">
      <w:pPr>
        <w:ind w:firstLine="720"/>
        <w:jc w:val="both"/>
      </w:pPr>
    </w:p>
    <w:p w:rsidR="00CE04C4" w:rsidRPr="008E41C5" w:rsidRDefault="00CE04C4" w:rsidP="009910C8">
      <w:pPr>
        <w:autoSpaceDE w:val="0"/>
        <w:autoSpaceDN w:val="0"/>
        <w:adjustRightInd w:val="0"/>
        <w:ind w:firstLine="720"/>
        <w:jc w:val="both"/>
      </w:pPr>
      <w:r w:rsidRPr="008E41C5">
        <w:t>TECO seeks protection of the fuel oil contract data and the coal and coal transportation contract information specified in</w:t>
      </w:r>
      <w:r w:rsidR="009910C8" w:rsidRPr="008E41C5">
        <w:t xml:space="preserve"> the attached Exhibit</w:t>
      </w:r>
      <w:r w:rsidRPr="008E41C5">
        <w:t xml:space="preserve"> to its Request for a minimum period of </w:t>
      </w:r>
      <w:r w:rsidRPr="008E41C5">
        <w:rPr>
          <w:iCs/>
          <w:szCs w:val="25"/>
        </w:rPr>
        <w:t>two</w:t>
      </w:r>
      <w:r w:rsidRPr="008E41C5">
        <w:rPr>
          <w:iCs/>
          <w:sz w:val="25"/>
          <w:szCs w:val="25"/>
        </w:rPr>
        <w:t xml:space="preserve"> </w:t>
      </w:r>
      <w:r w:rsidRPr="008E41C5">
        <w:t>years.  TECO contends that the need for two or more years of confidentiality is vital not only to TECO and its ratepayers, but to the vendors of coal and coal transportation services as well.</w:t>
      </w:r>
    </w:p>
    <w:p w:rsidR="00CE04C4" w:rsidRPr="008E41C5" w:rsidRDefault="00CE04C4" w:rsidP="009910C8">
      <w:pPr>
        <w:autoSpaceDE w:val="0"/>
        <w:autoSpaceDN w:val="0"/>
        <w:adjustRightInd w:val="0"/>
        <w:jc w:val="both"/>
      </w:pPr>
    </w:p>
    <w:p w:rsidR="00D94F39" w:rsidRPr="008E41C5" w:rsidRDefault="009910C8" w:rsidP="009910C8">
      <w:pPr>
        <w:autoSpaceDE w:val="0"/>
        <w:autoSpaceDN w:val="0"/>
        <w:adjustRightInd w:val="0"/>
        <w:ind w:firstLine="720"/>
        <w:jc w:val="both"/>
      </w:pPr>
      <w:r w:rsidRPr="008E41C5">
        <w:t>TECO alleges d</w:t>
      </w:r>
      <w:r w:rsidR="00D94F39" w:rsidRPr="008E41C5">
        <w:t>isclosure of the effective purchase price</w:t>
      </w:r>
      <w:r w:rsidRPr="008E41C5">
        <w:t xml:space="preserve"> </w:t>
      </w:r>
      <w:r w:rsidR="00D94F39" w:rsidRPr="008E41C5">
        <w:t>"would impair the efforts of Tampa Electric to</w:t>
      </w:r>
      <w:r w:rsidRPr="008E41C5">
        <w:t xml:space="preserve"> </w:t>
      </w:r>
      <w:r w:rsidR="00D94F39" w:rsidRPr="008E41C5">
        <w:t xml:space="preserve">contract for goods </w:t>
      </w:r>
      <w:r w:rsidRPr="008E41C5">
        <w:t xml:space="preserve">or services on favorable terms” and should be protected under </w:t>
      </w:r>
      <w:r w:rsidR="00D94F39" w:rsidRPr="008E41C5">
        <w:t>Section 366.093(3)(d), Fla Stat. Additionally,</w:t>
      </w:r>
      <w:r w:rsidRPr="008E41C5">
        <w:t xml:space="preserve"> </w:t>
      </w:r>
      <w:r w:rsidR="00D94F39" w:rsidRPr="008E41C5">
        <w:t>prohibiting the purchase price would enable one to</w:t>
      </w:r>
      <w:r w:rsidRPr="008E41C5">
        <w:t xml:space="preserve"> </w:t>
      </w:r>
      <w:r w:rsidR="00D94F39" w:rsidRPr="008E41C5">
        <w:t>ascertain the total transportation charges by</w:t>
      </w:r>
      <w:r w:rsidRPr="008E41C5">
        <w:t xml:space="preserve"> </w:t>
      </w:r>
      <w:r w:rsidR="00D94F39" w:rsidRPr="008E41C5">
        <w:t>subtracting the effective price from the delivered</w:t>
      </w:r>
      <w:r w:rsidRPr="008E41C5">
        <w:t xml:space="preserve"> </w:t>
      </w:r>
      <w:r w:rsidR="00D94F39" w:rsidRPr="008E41C5">
        <w:t>price at the tra</w:t>
      </w:r>
      <w:r w:rsidRPr="008E41C5">
        <w:t>nsfer facility</w:t>
      </w:r>
      <w:r w:rsidR="00D94F39" w:rsidRPr="008E41C5">
        <w:rPr>
          <w:rFonts w:ascii="Arial" w:hAnsi="Arial" w:cs="Arial"/>
          <w:sz w:val="23"/>
          <w:szCs w:val="23"/>
        </w:rPr>
        <w:t xml:space="preserve">. </w:t>
      </w:r>
      <w:r w:rsidR="00D94F39" w:rsidRPr="008E41C5">
        <w:t>Any</w:t>
      </w:r>
      <w:r w:rsidRPr="008E41C5">
        <w:t xml:space="preserve"> </w:t>
      </w:r>
      <w:r w:rsidR="00D94F39" w:rsidRPr="008E41C5">
        <w:t>competitor with knowledge of the total transportation</w:t>
      </w:r>
      <w:r w:rsidRPr="008E41C5">
        <w:t xml:space="preserve"> </w:t>
      </w:r>
      <w:r w:rsidR="00D94F39" w:rsidRPr="008E41C5">
        <w:t xml:space="preserve">charges would </w:t>
      </w:r>
      <w:r w:rsidR="00D94F39" w:rsidRPr="008E41C5">
        <w:rPr>
          <w:sz w:val="22"/>
          <w:szCs w:val="22"/>
        </w:rPr>
        <w:t xml:space="preserve">be </w:t>
      </w:r>
      <w:r w:rsidR="00D94F39" w:rsidRPr="008E41C5">
        <w:t>able to use that information in</w:t>
      </w:r>
      <w:r w:rsidRPr="008E41C5">
        <w:t xml:space="preserve"> </w:t>
      </w:r>
      <w:r w:rsidR="00D94F39" w:rsidRPr="008E41C5">
        <w:t>conjunction with the published delivered price at the</w:t>
      </w:r>
      <w:r w:rsidRPr="008E41C5">
        <w:t xml:space="preserve"> </w:t>
      </w:r>
      <w:r w:rsidR="00D94F39" w:rsidRPr="008E41C5">
        <w:t>United Bulk Terminal Transfer Facility to determine</w:t>
      </w:r>
      <w:r w:rsidRPr="008E41C5">
        <w:t xml:space="preserve"> </w:t>
      </w:r>
      <w:r w:rsidR="00D94F39" w:rsidRPr="008E41C5">
        <w:t>the segmented transportation costs, The disclosure of the</w:t>
      </w:r>
      <w:r w:rsidRPr="008E41C5">
        <w:t xml:space="preserve"> </w:t>
      </w:r>
      <w:r w:rsidR="00D94F39" w:rsidRPr="008E41C5">
        <w:t>segmented transportation costs would have a direct</w:t>
      </w:r>
      <w:r w:rsidRPr="008E41C5">
        <w:t xml:space="preserve"> </w:t>
      </w:r>
      <w:r w:rsidR="00D94F39" w:rsidRPr="008E41C5">
        <w:t xml:space="preserve">impact on </w:t>
      </w:r>
      <w:r w:rsidR="00E32DDE">
        <w:t>TECO</w:t>
      </w:r>
      <w:r w:rsidR="00D94F39" w:rsidRPr="008E41C5">
        <w:t>'s future fuel and</w:t>
      </w:r>
      <w:r w:rsidRPr="008E41C5">
        <w:t xml:space="preserve"> </w:t>
      </w:r>
      <w:r w:rsidR="00D94F39" w:rsidRPr="008E41C5">
        <w:t>transportation contracts by informing potential</w:t>
      </w:r>
      <w:r w:rsidRPr="008E41C5">
        <w:t xml:space="preserve"> </w:t>
      </w:r>
      <w:r w:rsidR="00D94F39" w:rsidRPr="008E41C5">
        <w:t>bidders of current pr</w:t>
      </w:r>
      <w:r w:rsidRPr="008E41C5">
        <w:t xml:space="preserve">ices paid for services provided. </w:t>
      </w:r>
    </w:p>
    <w:p w:rsidR="009910C8" w:rsidRPr="008E41C5" w:rsidRDefault="009910C8" w:rsidP="009910C8">
      <w:pPr>
        <w:autoSpaceDE w:val="0"/>
        <w:autoSpaceDN w:val="0"/>
        <w:adjustRightInd w:val="0"/>
        <w:ind w:firstLine="720"/>
        <w:jc w:val="both"/>
      </w:pPr>
    </w:p>
    <w:p w:rsidR="00CE04C4" w:rsidRPr="008E41C5" w:rsidRDefault="009910C8" w:rsidP="009910C8">
      <w:pPr>
        <w:autoSpaceDE w:val="0"/>
        <w:autoSpaceDN w:val="0"/>
        <w:adjustRightInd w:val="0"/>
        <w:ind w:firstLine="720"/>
        <w:jc w:val="both"/>
      </w:pPr>
      <w:r w:rsidRPr="008E41C5">
        <w:lastRenderedPageBreak/>
        <w:t>TECO also contends d</w:t>
      </w:r>
      <w:r w:rsidR="00D94F39" w:rsidRPr="008E41C5">
        <w:t>isclosure of the rail rate per ton would</w:t>
      </w:r>
      <w:r w:rsidRPr="008E41C5">
        <w:t xml:space="preserve"> </w:t>
      </w:r>
      <w:r w:rsidR="00D94F39" w:rsidRPr="008E41C5">
        <w:t>adversely affect the ability of Tampa Electric to</w:t>
      </w:r>
      <w:r w:rsidRPr="008E41C5">
        <w:t xml:space="preserve"> </w:t>
      </w:r>
      <w:r w:rsidR="00D94F39" w:rsidRPr="008E41C5">
        <w:t>negotiate favorable rail rates. Disclosure of the rail</w:t>
      </w:r>
      <w:r w:rsidRPr="008E41C5">
        <w:t xml:space="preserve"> </w:t>
      </w:r>
      <w:r w:rsidR="00D94F39" w:rsidRPr="008E41C5">
        <w:t>rates paid would effectively eliminate any</w:t>
      </w:r>
      <w:r w:rsidRPr="008E41C5">
        <w:t xml:space="preserve"> </w:t>
      </w:r>
      <w:r w:rsidR="00D94F39" w:rsidRPr="008E41C5">
        <w:t>negotiating leverage and could lead to higher rail</w:t>
      </w:r>
      <w:r w:rsidRPr="008E41C5">
        <w:t xml:space="preserve"> </w:t>
      </w:r>
      <w:r w:rsidR="00D94F39" w:rsidRPr="008E41C5">
        <w:t>rates. This would work to the ultimate detriment of</w:t>
      </w:r>
      <w:r w:rsidRPr="008E41C5">
        <w:t xml:space="preserve"> </w:t>
      </w:r>
      <w:r w:rsidR="00E32DDE">
        <w:t>TECO</w:t>
      </w:r>
      <w:r w:rsidR="00D94F39" w:rsidRPr="008E41C5">
        <w:t xml:space="preserve"> and its customers. Accordingly,</w:t>
      </w:r>
      <w:r w:rsidRPr="008E41C5">
        <w:t xml:space="preserve"> TECO argues </w:t>
      </w:r>
      <w:r w:rsidR="00D94F39" w:rsidRPr="008E41C5">
        <w:t>disclosure of this information "would impair the</w:t>
      </w:r>
      <w:r w:rsidRPr="008E41C5">
        <w:t xml:space="preserve"> </w:t>
      </w:r>
      <w:r w:rsidR="00D94F39" w:rsidRPr="008E41C5">
        <w:t xml:space="preserve">efforts of </w:t>
      </w:r>
      <w:r w:rsidR="00E32DDE">
        <w:t>TECO</w:t>
      </w:r>
      <w:r w:rsidR="00D94F39" w:rsidRPr="008E41C5">
        <w:t xml:space="preserve"> to contract for goods or</w:t>
      </w:r>
      <w:r w:rsidRPr="008E41C5">
        <w:t xml:space="preserve"> services on favorable terms” and should be protec</w:t>
      </w:r>
      <w:r w:rsidR="00DD112B">
        <w:t>t</w:t>
      </w:r>
      <w:r w:rsidRPr="008E41C5">
        <w:t>ed by</w:t>
      </w:r>
      <w:r w:rsidR="00D94F39" w:rsidRPr="008E41C5">
        <w:t xml:space="preserve"> Section</w:t>
      </w:r>
      <w:r w:rsidRPr="008E41C5">
        <w:t xml:space="preserve"> </w:t>
      </w:r>
      <w:r w:rsidR="00D94F39" w:rsidRPr="008E41C5">
        <w:t>366.093(3)(d), Fla. Stat.</w:t>
      </w:r>
    </w:p>
    <w:p w:rsidR="00CE04C4" w:rsidRPr="008E41C5" w:rsidRDefault="00CE04C4" w:rsidP="00CE04C4">
      <w:pPr>
        <w:autoSpaceDE w:val="0"/>
        <w:autoSpaceDN w:val="0"/>
        <w:adjustRightInd w:val="0"/>
        <w:ind w:firstLine="720"/>
        <w:jc w:val="both"/>
      </w:pPr>
    </w:p>
    <w:p w:rsidR="00CE04C4" w:rsidRPr="008E41C5" w:rsidRDefault="00CE04C4" w:rsidP="00CE04C4">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9910C8" w:rsidRPr="008E41C5" w:rsidRDefault="009910C8" w:rsidP="00CE04C4">
      <w:pPr>
        <w:autoSpaceDE w:val="0"/>
        <w:autoSpaceDN w:val="0"/>
        <w:adjustRightInd w:val="0"/>
        <w:ind w:firstLine="720"/>
        <w:jc w:val="both"/>
      </w:pPr>
    </w:p>
    <w:p w:rsidR="009910C8" w:rsidRPr="008E41C5" w:rsidRDefault="009910C8" w:rsidP="009910C8">
      <w:pPr>
        <w:jc w:val="both"/>
        <w:rPr>
          <w:u w:val="single"/>
        </w:rPr>
      </w:pPr>
      <w:r w:rsidRPr="008E41C5">
        <w:rPr>
          <w:u w:val="single"/>
        </w:rPr>
        <w:t>Ruling</w:t>
      </w:r>
    </w:p>
    <w:p w:rsidR="009910C8" w:rsidRPr="008E41C5" w:rsidRDefault="009910C8" w:rsidP="009910C8">
      <w:pPr>
        <w:jc w:val="both"/>
        <w:rPr>
          <w:u w:val="single"/>
        </w:rPr>
      </w:pPr>
    </w:p>
    <w:p w:rsidR="009910C8" w:rsidRPr="008E41C5" w:rsidRDefault="009910C8" w:rsidP="009910C8">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910C8" w:rsidRPr="008E41C5" w:rsidRDefault="009910C8" w:rsidP="009910C8">
      <w:pPr>
        <w:ind w:firstLine="720"/>
        <w:jc w:val="both"/>
      </w:pPr>
    </w:p>
    <w:p w:rsidR="009910C8" w:rsidRPr="008E41C5" w:rsidRDefault="009910C8" w:rsidP="009910C8">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9910C8" w:rsidRPr="008E41C5" w:rsidRDefault="009910C8" w:rsidP="009910C8">
      <w:pPr>
        <w:ind w:left="720" w:right="720"/>
        <w:jc w:val="both"/>
      </w:pPr>
    </w:p>
    <w:p w:rsidR="009910C8" w:rsidRPr="008E41C5" w:rsidRDefault="009910C8" w:rsidP="009910C8">
      <w:pPr>
        <w:ind w:left="720" w:right="720"/>
        <w:jc w:val="both"/>
      </w:pPr>
      <w:r w:rsidRPr="008E41C5">
        <w:t xml:space="preserve">(e)  Information relating to competitive interests, the disclosure of which would impair the competitive business of the provider of the information. </w:t>
      </w:r>
    </w:p>
    <w:p w:rsidR="009910C8" w:rsidRPr="008E41C5" w:rsidRDefault="009910C8" w:rsidP="009910C8">
      <w:pPr>
        <w:ind w:firstLine="720"/>
        <w:jc w:val="both"/>
      </w:pPr>
    </w:p>
    <w:p w:rsidR="009910C8" w:rsidRPr="008E41C5" w:rsidRDefault="009910C8" w:rsidP="009910C8">
      <w:pPr>
        <w:jc w:val="both"/>
      </w:pPr>
      <w:r w:rsidRPr="008E41C5">
        <w:tab/>
        <w:t>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00545-16 shall be granted confidential classification.</w:t>
      </w:r>
    </w:p>
    <w:p w:rsidR="009910C8" w:rsidRPr="008E41C5" w:rsidRDefault="009910C8" w:rsidP="009910C8">
      <w:pPr>
        <w:ind w:firstLine="720"/>
        <w:jc w:val="both"/>
        <w:rPr>
          <w:lang w:val="en-CA"/>
        </w:rPr>
      </w:pPr>
    </w:p>
    <w:p w:rsidR="009910C8" w:rsidRPr="008E41C5" w:rsidRDefault="009910C8" w:rsidP="009910C8">
      <w:pPr>
        <w:ind w:firstLine="720"/>
        <w:jc w:val="both"/>
        <w:rPr>
          <w:rFonts w:cs="Courier New"/>
        </w:rPr>
      </w:pPr>
      <w:r w:rsidRPr="008E41C5">
        <w:rPr>
          <w:lang w:val="en-CA"/>
        </w:rPr>
        <w:t xml:space="preserve">Pursuant to Section 366.093(4), F.S., </w:t>
      </w:r>
      <w:r w:rsidRPr="008E41C5">
        <w:t>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w:t>
      </w:r>
      <w:r w:rsidR="008E41C5" w:rsidRPr="008E41C5">
        <w:t>formation for a minimum of two</w:t>
      </w:r>
      <w:r w:rsidRPr="008E41C5">
        <w:t xml:space="preserve"> years.  </w:t>
      </w:r>
      <w:r w:rsidRPr="008E41C5">
        <w:lastRenderedPageBreak/>
        <w:t xml:space="preserve">Accordingly, the information identified in Document No. 00545-16, shall be granted confidential classification </w:t>
      </w:r>
      <w:r w:rsidR="008E41C5" w:rsidRPr="008E41C5">
        <w:rPr>
          <w:rFonts w:cs="Courier New"/>
        </w:rPr>
        <w:t>for a period of two</w:t>
      </w:r>
      <w:r w:rsidRPr="008E41C5">
        <w:rPr>
          <w:rFonts w:cs="Courier New"/>
        </w:rPr>
        <w:t xml:space="preserve"> years from the issuance of this Order.</w:t>
      </w:r>
    </w:p>
    <w:p w:rsidR="009910C8" w:rsidRPr="008E41C5" w:rsidRDefault="009910C8" w:rsidP="00DD112B">
      <w:pPr>
        <w:jc w:val="both"/>
        <w:rPr>
          <w:rFonts w:cs="Courier New"/>
        </w:rPr>
      </w:pPr>
    </w:p>
    <w:p w:rsidR="009910C8" w:rsidRPr="008E41C5" w:rsidRDefault="009910C8" w:rsidP="009910C8">
      <w:pPr>
        <w:jc w:val="both"/>
        <w:rPr>
          <w:u w:val="single"/>
        </w:rPr>
      </w:pPr>
      <w:r w:rsidRPr="008E41C5">
        <w:rPr>
          <w:rFonts w:cs="Courier New"/>
        </w:rPr>
        <w:tab/>
      </w:r>
      <w:r w:rsidRPr="008E41C5">
        <w:t>Based on the foregoing, it is hereby</w:t>
      </w:r>
    </w:p>
    <w:p w:rsidR="009910C8" w:rsidRPr="008E41C5" w:rsidRDefault="009910C8" w:rsidP="00DD112B">
      <w:pPr>
        <w:pStyle w:val="CenterUnderline"/>
        <w:jc w:val="left"/>
      </w:pPr>
      <w:r w:rsidRPr="008E41C5">
        <w:t xml:space="preserve"> </w:t>
      </w:r>
    </w:p>
    <w:p w:rsidR="009910C8" w:rsidRPr="008E41C5" w:rsidRDefault="009910C8" w:rsidP="009910C8">
      <w:pPr>
        <w:jc w:val="both"/>
      </w:pPr>
      <w:r w:rsidRPr="008E41C5">
        <w:tab/>
        <w:t>ORDERED by Commissioner Art Graham, as Prehearing Officer, that Tampa Electric Company’s Request for Confidential Classification of Document No. 00545-16 is granted, as set forth herein.  It is further</w:t>
      </w:r>
    </w:p>
    <w:p w:rsidR="009910C8" w:rsidRPr="008E41C5" w:rsidRDefault="009910C8" w:rsidP="009910C8">
      <w:pPr>
        <w:jc w:val="both"/>
      </w:pPr>
    </w:p>
    <w:p w:rsidR="009910C8" w:rsidRPr="008E41C5" w:rsidRDefault="009910C8" w:rsidP="009910C8">
      <w:pPr>
        <w:ind w:firstLine="720"/>
        <w:jc w:val="both"/>
      </w:pPr>
      <w:r w:rsidRPr="008E41C5">
        <w:t>ORDERED that the information in Document No. 00545-16, for which confidential classification is granted, shall remain protected from disclosure for a period of up to three years from the date of issuance of this Order.  It is further</w:t>
      </w:r>
    </w:p>
    <w:p w:rsidR="009910C8" w:rsidRPr="008E41C5" w:rsidRDefault="009910C8" w:rsidP="00DD112B">
      <w:pPr>
        <w:jc w:val="both"/>
      </w:pPr>
    </w:p>
    <w:p w:rsidR="009910C8" w:rsidRPr="008E41C5" w:rsidRDefault="009910C8" w:rsidP="009910C8">
      <w:pPr>
        <w:pStyle w:val="OrderBody"/>
      </w:pPr>
      <w:r w:rsidRPr="008E41C5">
        <w:tab/>
        <w:t>ORDERED that this Order will be the only notification by the Commission to the parties concerning the expiration of the confidentiality time period.</w:t>
      </w:r>
    </w:p>
    <w:p w:rsidR="009910C8" w:rsidRPr="008E41C5" w:rsidRDefault="009910C8" w:rsidP="00DD112B">
      <w:pPr>
        <w:autoSpaceDE w:val="0"/>
        <w:autoSpaceDN w:val="0"/>
        <w:adjustRightInd w:val="0"/>
        <w:jc w:val="both"/>
      </w:pPr>
    </w:p>
    <w:p w:rsidR="008E41C5" w:rsidRDefault="008E41C5" w:rsidP="00FD54B3">
      <w:pPr>
        <w:keepNext/>
        <w:keepLines/>
        <w:autoSpaceDE w:val="0"/>
        <w:autoSpaceDN w:val="0"/>
        <w:adjustRightInd w:val="0"/>
        <w:ind w:firstLine="720"/>
        <w:jc w:val="both"/>
      </w:pPr>
      <w:r w:rsidRPr="008E41C5">
        <w:t xml:space="preserve">By ORDER of Commissioner Art Graham, as Prehearing Officer, this </w:t>
      </w:r>
      <w:bookmarkStart w:id="6" w:name="replaceDate"/>
      <w:bookmarkEnd w:id="6"/>
      <w:r w:rsidR="00FD54B3">
        <w:rPr>
          <w:u w:val="single"/>
        </w:rPr>
        <w:t>16th</w:t>
      </w:r>
      <w:r w:rsidR="00FD54B3">
        <w:t xml:space="preserve"> day of </w:t>
      </w:r>
      <w:r w:rsidR="00FD54B3">
        <w:rPr>
          <w:u w:val="single"/>
        </w:rPr>
        <w:t>September</w:t>
      </w:r>
      <w:r w:rsidR="00FD54B3">
        <w:t xml:space="preserve">, </w:t>
      </w:r>
      <w:r w:rsidR="00FD54B3">
        <w:rPr>
          <w:u w:val="single"/>
        </w:rPr>
        <w:t>2016</w:t>
      </w:r>
      <w:r w:rsidR="00FD54B3">
        <w:t>.</w:t>
      </w:r>
    </w:p>
    <w:p w:rsidR="00FD54B3" w:rsidRPr="00FD54B3" w:rsidRDefault="00FD54B3" w:rsidP="00FD54B3">
      <w:pPr>
        <w:keepNext/>
        <w:keepLines/>
        <w:autoSpaceDE w:val="0"/>
        <w:autoSpaceDN w:val="0"/>
        <w:adjustRightInd w:val="0"/>
        <w:ind w:firstLine="720"/>
        <w:jc w:val="both"/>
      </w:pPr>
    </w:p>
    <w:p w:rsidR="008E41C5" w:rsidRPr="008E41C5" w:rsidRDefault="008E41C5" w:rsidP="00DD112B">
      <w:pPr>
        <w:keepNext/>
        <w:keepLines/>
        <w:autoSpaceDE w:val="0"/>
        <w:autoSpaceDN w:val="0"/>
        <w:adjustRightInd w:val="0"/>
        <w:jc w:val="both"/>
      </w:pPr>
    </w:p>
    <w:p w:rsidR="008E41C5" w:rsidRPr="008E41C5" w:rsidRDefault="008E41C5" w:rsidP="00DD112B">
      <w:pPr>
        <w:keepNext/>
        <w:keepLines/>
        <w:autoSpaceDE w:val="0"/>
        <w:autoSpaceDN w:val="0"/>
        <w:adjustRightInd w:val="0"/>
        <w:jc w:val="both"/>
      </w:pPr>
    </w:p>
    <w:p w:rsidR="008E41C5" w:rsidRPr="008E41C5" w:rsidRDefault="008E41C5" w:rsidP="00DD112B">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8E41C5" w:rsidRPr="008E41C5" w:rsidTr="008E41C5">
        <w:tc>
          <w:tcPr>
            <w:tcW w:w="720" w:type="dxa"/>
            <w:shd w:val="clear" w:color="auto" w:fill="auto"/>
          </w:tcPr>
          <w:p w:rsidR="008E41C5" w:rsidRPr="008E41C5" w:rsidRDefault="008E41C5" w:rsidP="008E41C5">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8E41C5" w:rsidRPr="008E41C5" w:rsidRDefault="00FD54B3" w:rsidP="008E41C5">
            <w:pPr>
              <w:keepNext/>
              <w:keepLines/>
              <w:autoSpaceDE w:val="0"/>
              <w:autoSpaceDN w:val="0"/>
              <w:adjustRightInd w:val="0"/>
              <w:jc w:val="both"/>
            </w:pPr>
            <w:r>
              <w:t>/s/ Art Graham</w:t>
            </w:r>
            <w:bookmarkStart w:id="8" w:name="_GoBack"/>
            <w:bookmarkEnd w:id="8"/>
          </w:p>
        </w:tc>
      </w:tr>
      <w:bookmarkEnd w:id="7"/>
      <w:tr w:rsidR="008E41C5" w:rsidRPr="008E41C5" w:rsidTr="008E41C5">
        <w:tc>
          <w:tcPr>
            <w:tcW w:w="720" w:type="dxa"/>
            <w:shd w:val="clear" w:color="auto" w:fill="auto"/>
          </w:tcPr>
          <w:p w:rsidR="008E41C5" w:rsidRPr="008E41C5" w:rsidRDefault="008E41C5" w:rsidP="008E41C5">
            <w:pPr>
              <w:keepNext/>
              <w:keepLines/>
              <w:autoSpaceDE w:val="0"/>
              <w:autoSpaceDN w:val="0"/>
              <w:adjustRightInd w:val="0"/>
              <w:jc w:val="both"/>
            </w:pPr>
          </w:p>
        </w:tc>
        <w:tc>
          <w:tcPr>
            <w:tcW w:w="4320" w:type="dxa"/>
            <w:tcBorders>
              <w:top w:val="single" w:sz="4" w:space="0" w:color="auto"/>
            </w:tcBorders>
            <w:shd w:val="clear" w:color="auto" w:fill="auto"/>
          </w:tcPr>
          <w:p w:rsidR="008E41C5" w:rsidRPr="008E41C5" w:rsidRDefault="008E41C5" w:rsidP="008E41C5">
            <w:pPr>
              <w:keepNext/>
              <w:keepLines/>
              <w:autoSpaceDE w:val="0"/>
              <w:autoSpaceDN w:val="0"/>
              <w:adjustRightInd w:val="0"/>
              <w:jc w:val="both"/>
            </w:pPr>
            <w:r w:rsidRPr="008E41C5">
              <w:t>ART GRAHAM</w:t>
            </w:r>
          </w:p>
          <w:p w:rsidR="008E41C5" w:rsidRPr="008E41C5" w:rsidRDefault="008E41C5" w:rsidP="008E41C5">
            <w:pPr>
              <w:keepNext/>
              <w:keepLines/>
              <w:autoSpaceDE w:val="0"/>
              <w:autoSpaceDN w:val="0"/>
              <w:adjustRightInd w:val="0"/>
              <w:jc w:val="both"/>
            </w:pPr>
            <w:r w:rsidRPr="008E41C5">
              <w:t>Commissioner and Prehearing Officer</w:t>
            </w:r>
          </w:p>
        </w:tc>
      </w:tr>
    </w:tbl>
    <w:p w:rsidR="008E41C5" w:rsidRPr="008E41C5" w:rsidRDefault="008E41C5" w:rsidP="008E41C5">
      <w:pPr>
        <w:pStyle w:val="OrderSigInfo"/>
        <w:keepNext/>
        <w:keepLines/>
      </w:pPr>
      <w:r w:rsidRPr="008E41C5">
        <w:t>Florida Public Service Commission</w:t>
      </w:r>
    </w:p>
    <w:p w:rsidR="008E41C5" w:rsidRPr="008E41C5" w:rsidRDefault="008E41C5" w:rsidP="008E41C5">
      <w:pPr>
        <w:pStyle w:val="OrderSigInfo"/>
        <w:keepNext/>
        <w:keepLines/>
      </w:pPr>
      <w:r w:rsidRPr="008E41C5">
        <w:t>2540 Shumard Oak Boulevard</w:t>
      </w:r>
    </w:p>
    <w:p w:rsidR="008E41C5" w:rsidRPr="008E41C5" w:rsidRDefault="008E41C5" w:rsidP="008E41C5">
      <w:pPr>
        <w:pStyle w:val="OrderSigInfo"/>
        <w:keepNext/>
        <w:keepLines/>
      </w:pPr>
      <w:r w:rsidRPr="008E41C5">
        <w:t>Tallahassee, Florida  32399</w:t>
      </w:r>
    </w:p>
    <w:p w:rsidR="008E41C5" w:rsidRPr="008E41C5" w:rsidRDefault="008E41C5" w:rsidP="008E41C5">
      <w:pPr>
        <w:pStyle w:val="OrderSigInfo"/>
        <w:keepNext/>
        <w:keepLines/>
      </w:pPr>
      <w:r w:rsidRPr="008E41C5">
        <w:t>(850) 413</w:t>
      </w:r>
      <w:r w:rsidRPr="008E41C5">
        <w:noBreakHyphen/>
        <w:t>6770</w:t>
      </w:r>
    </w:p>
    <w:p w:rsidR="008E41C5" w:rsidRPr="008E41C5" w:rsidRDefault="008E41C5" w:rsidP="008E41C5">
      <w:pPr>
        <w:pStyle w:val="OrderSigInfo"/>
        <w:keepNext/>
        <w:keepLines/>
      </w:pPr>
      <w:r w:rsidRPr="008E41C5">
        <w:t>www.floridapsc.com</w:t>
      </w:r>
    </w:p>
    <w:p w:rsidR="008E41C5" w:rsidRPr="008E41C5" w:rsidRDefault="008E41C5" w:rsidP="008E41C5">
      <w:pPr>
        <w:pStyle w:val="OrderSigInfo"/>
        <w:keepNext/>
        <w:keepLines/>
      </w:pPr>
    </w:p>
    <w:p w:rsidR="008E41C5" w:rsidRPr="008E41C5" w:rsidRDefault="008E41C5" w:rsidP="008E41C5">
      <w:pPr>
        <w:pStyle w:val="OrderSigInfo"/>
        <w:keepNext/>
        <w:keepLines/>
      </w:pPr>
      <w:r w:rsidRPr="008E41C5">
        <w:t>Copies furnished:  A copy of this document is provided to the parties of record at the time of issuance and, if applicable, interested persons.</w:t>
      </w:r>
    </w:p>
    <w:p w:rsidR="008E41C5" w:rsidRPr="008E41C5" w:rsidRDefault="008E41C5" w:rsidP="008E41C5">
      <w:pPr>
        <w:keepNext/>
        <w:keepLines/>
        <w:autoSpaceDE w:val="0"/>
        <w:autoSpaceDN w:val="0"/>
        <w:adjustRightInd w:val="0"/>
        <w:jc w:val="both"/>
      </w:pPr>
    </w:p>
    <w:p w:rsidR="008E41C5" w:rsidRPr="008E41C5" w:rsidRDefault="008E41C5" w:rsidP="008E41C5">
      <w:pPr>
        <w:autoSpaceDE w:val="0"/>
        <w:autoSpaceDN w:val="0"/>
        <w:adjustRightInd w:val="0"/>
        <w:jc w:val="both"/>
      </w:pPr>
      <w:r w:rsidRPr="008E41C5">
        <w:t>WDT</w:t>
      </w:r>
    </w:p>
    <w:p w:rsidR="008E41C5" w:rsidRPr="008E41C5" w:rsidRDefault="008E41C5" w:rsidP="00DD112B">
      <w:pPr>
        <w:autoSpaceDE w:val="0"/>
        <w:autoSpaceDN w:val="0"/>
        <w:adjustRightInd w:val="0"/>
        <w:jc w:val="both"/>
      </w:pPr>
    </w:p>
    <w:p w:rsidR="008E41C5" w:rsidRPr="008E41C5" w:rsidRDefault="008E41C5" w:rsidP="00DD112B">
      <w:pPr>
        <w:autoSpaceDE w:val="0"/>
        <w:autoSpaceDN w:val="0"/>
        <w:adjustRightInd w:val="0"/>
        <w:jc w:val="both"/>
      </w:pPr>
    </w:p>
    <w:p w:rsidR="008E41C5" w:rsidRPr="008E41C5" w:rsidRDefault="008E41C5" w:rsidP="00DD112B">
      <w:pPr>
        <w:autoSpaceDE w:val="0"/>
        <w:autoSpaceDN w:val="0"/>
        <w:adjustRightInd w:val="0"/>
        <w:jc w:val="both"/>
      </w:pPr>
    </w:p>
    <w:p w:rsidR="008E41C5" w:rsidRPr="008E41C5" w:rsidRDefault="008E41C5" w:rsidP="008E41C5">
      <w:pPr>
        <w:pStyle w:val="CenterUnderline"/>
      </w:pPr>
      <w:r w:rsidRPr="008E41C5">
        <w:t>NOTICE OF FURTHER PROCEEDINGS OR JUDICIAL REVIEW</w:t>
      </w:r>
    </w:p>
    <w:p w:rsidR="008E41C5" w:rsidRPr="008E41C5" w:rsidRDefault="008E41C5" w:rsidP="008E41C5">
      <w:pPr>
        <w:pStyle w:val="CenterUnderline"/>
        <w:rPr>
          <w:u w:val="none"/>
        </w:rPr>
      </w:pPr>
    </w:p>
    <w:p w:rsidR="008E41C5" w:rsidRPr="008E41C5" w:rsidRDefault="008E41C5" w:rsidP="008E41C5">
      <w:pPr>
        <w:pStyle w:val="OrderBody"/>
      </w:pPr>
      <w:r w:rsidRPr="008E41C5">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rsidRPr="008E41C5">
        <w:lastRenderedPageBreak/>
        <w:t>time limits that apply.  This notice should not be construed to mean all requests for an administrative hearing or judicial review will be granted or result in the relief sought.</w:t>
      </w:r>
    </w:p>
    <w:p w:rsidR="008E41C5" w:rsidRPr="008E41C5" w:rsidRDefault="008E41C5" w:rsidP="008E41C5">
      <w:pPr>
        <w:pStyle w:val="OrderBody"/>
      </w:pPr>
    </w:p>
    <w:p w:rsidR="008E41C5" w:rsidRPr="008E41C5" w:rsidRDefault="008E41C5" w:rsidP="008E41C5">
      <w:pPr>
        <w:pStyle w:val="OrderBody"/>
      </w:pPr>
      <w:r w:rsidRPr="008E41C5">
        <w:tab/>
        <w:t>Mediation may be available on a case-by-case basis.  If mediation is conducted, it does not affect a substantially interested person's right to a hearing.</w:t>
      </w:r>
    </w:p>
    <w:p w:rsidR="008E41C5" w:rsidRPr="008E41C5" w:rsidRDefault="008E41C5" w:rsidP="008E41C5">
      <w:pPr>
        <w:pStyle w:val="OrderBody"/>
      </w:pPr>
    </w:p>
    <w:p w:rsidR="008E41C5" w:rsidRPr="008E41C5" w:rsidRDefault="008E41C5" w:rsidP="008E41C5">
      <w:pPr>
        <w:pStyle w:val="OrderBody"/>
      </w:pPr>
      <w:r w:rsidRPr="008E41C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41C5" w:rsidRPr="008E41C5" w:rsidRDefault="008E41C5" w:rsidP="008E41C5">
      <w:pPr>
        <w:pStyle w:val="OrderBody"/>
      </w:pPr>
    </w:p>
    <w:sectPr w:rsidR="008E41C5" w:rsidRPr="008E41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C4" w:rsidRDefault="00CE04C4">
      <w:r>
        <w:separator/>
      </w:r>
    </w:p>
  </w:endnote>
  <w:endnote w:type="continuationSeparator" w:id="0">
    <w:p w:rsidR="00CE04C4" w:rsidRDefault="00CE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C4" w:rsidRDefault="00CE04C4">
      <w:r>
        <w:separator/>
      </w:r>
    </w:p>
  </w:footnote>
  <w:footnote w:type="continuationSeparator" w:id="0">
    <w:p w:rsidR="00CE04C4" w:rsidRDefault="00CE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8 ">
      <w:r w:rsidR="00FD54B3">
        <w:t>PSC-16-0378-CFO-EI</w:t>
      </w:r>
    </w:fldSimple>
  </w:p>
  <w:p w:rsidR="00FA6EFD" w:rsidRDefault="00CE04C4">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54B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E04C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046A8"/>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1C5"/>
    <w:rsid w:val="008E42D2"/>
    <w:rsid w:val="009040EE"/>
    <w:rsid w:val="009057FD"/>
    <w:rsid w:val="00922A7F"/>
    <w:rsid w:val="00923A5E"/>
    <w:rsid w:val="009910C8"/>
    <w:rsid w:val="009924CF"/>
    <w:rsid w:val="00994100"/>
    <w:rsid w:val="009D4C29"/>
    <w:rsid w:val="00A550B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4C4"/>
    <w:rsid w:val="00CE0E6F"/>
    <w:rsid w:val="00D30B48"/>
    <w:rsid w:val="00D46FAA"/>
    <w:rsid w:val="00D57BB2"/>
    <w:rsid w:val="00D8560E"/>
    <w:rsid w:val="00D8758F"/>
    <w:rsid w:val="00D94F39"/>
    <w:rsid w:val="00DC1D94"/>
    <w:rsid w:val="00DD112B"/>
    <w:rsid w:val="00DE057F"/>
    <w:rsid w:val="00DE2082"/>
    <w:rsid w:val="00DE2289"/>
    <w:rsid w:val="00E04410"/>
    <w:rsid w:val="00E11351"/>
    <w:rsid w:val="00E32DD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54B3"/>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1314</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2016-09-16T13:28:00Z</dcterms:created>
  <dcterms:modified xsi:type="dcterms:W3CDTF">2016-09-16T13:41:00Z</dcterms:modified>
</cp:coreProperties>
</file>