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r>
              <w:t>State of Florida</w:t>
            </w:r>
          </w:p>
          <w:p w:rsidR="00854172" w:rsidRDefault="006315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63157C">
            <w:pPr>
              <w:pStyle w:val="MemoHeading"/>
            </w:pPr>
            <w:bookmarkStart w:id="0" w:name="FilingDate"/>
            <w:bookmarkEnd w:id="0"/>
            <w:r>
              <w:t>September 29, 2016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63157C" w:rsidRDefault="0063157C" w:rsidP="00CD7EA1">
            <w:pPr>
              <w:pStyle w:val="MemoHeading"/>
            </w:pPr>
            <w:r>
              <w:t>Office of the General Counsel (S. Hopkins)</w:t>
            </w:r>
          </w:p>
          <w:p w:rsidR="0063157C" w:rsidRDefault="0063157C" w:rsidP="00CD7EA1">
            <w:pPr>
              <w:pStyle w:val="MemoHeading"/>
            </w:pPr>
            <w:r>
              <w:t>Office of Telecommunications (S. Deas)</w:t>
            </w:r>
          </w:p>
          <w:p w:rsidR="00854172" w:rsidRDefault="00854172" w:rsidP="00CD7EA1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63157C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63157C">
            <w:pPr>
              <w:pStyle w:val="MemoHeading"/>
            </w:pPr>
            <w:r>
              <w:t>10/11/2016 -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63157C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1" w:name="Subject"/>
      <w:bookmarkEnd w:id="1"/>
      <w:r w:rsidR="0063157C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2" w:name="TableLocation"/>
      <w:bookmarkEnd w:id="2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63157C" w:rsidRPr="0063157C" w:rsidTr="0063157C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63157C" w:rsidRPr="0063157C" w:rsidRDefault="0063157C" w:rsidP="0063157C">
            <w:pPr>
              <w:pStyle w:val="TableHeaderRow"/>
              <w:pBdr>
                <w:bottom w:val="double" w:sz="4" w:space="0" w:color="auto"/>
              </w:pBdr>
            </w:pPr>
            <w:r w:rsidRPr="0063157C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63157C" w:rsidRPr="0063157C" w:rsidRDefault="0063157C" w:rsidP="0063157C">
            <w:pPr>
              <w:pStyle w:val="TableHeaderRow"/>
              <w:pBdr>
                <w:bottom w:val="double" w:sz="4" w:space="0" w:color="auto"/>
              </w:pBdr>
            </w:pPr>
            <w:r w:rsidRPr="0063157C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3157C" w:rsidRPr="0063157C" w:rsidRDefault="0063157C" w:rsidP="0063157C">
            <w:pPr>
              <w:pStyle w:val="TableHeaderRow"/>
              <w:pBdr>
                <w:bottom w:val="double" w:sz="4" w:space="0" w:color="auto"/>
              </w:pBdr>
            </w:pPr>
            <w:r w:rsidRPr="0063157C">
              <w:t>CERT. NO.</w:t>
            </w:r>
          </w:p>
        </w:tc>
      </w:tr>
      <w:tr w:rsidR="0063157C" w:rsidRPr="00DC1F71" w:rsidTr="0063157C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63157C" w:rsidRDefault="0063157C" w:rsidP="00DC1F71">
            <w:pPr>
              <w:pStyle w:val="BodyText"/>
              <w:spacing w:before="120" w:after="0"/>
              <w:ind w:left="1008" w:hanging="1008"/>
            </w:pPr>
            <w:bookmarkStart w:id="3" w:name="FirstCell"/>
            <w:bookmarkEnd w:id="3"/>
            <w:r>
              <w:t>160163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63157C" w:rsidRDefault="0063157C" w:rsidP="00DC1F71">
            <w:pPr>
              <w:pStyle w:val="BodyText"/>
              <w:spacing w:before="120" w:after="0"/>
              <w:ind w:left="1008" w:hanging="1008"/>
            </w:pPr>
            <w:r>
              <w:t>MIX Networks, Inc.</w:t>
            </w:r>
          </w:p>
        </w:tc>
        <w:tc>
          <w:tcPr>
            <w:tcW w:w="1080" w:type="dxa"/>
            <w:shd w:val="clear" w:color="auto" w:fill="auto"/>
          </w:tcPr>
          <w:p w:rsidR="0063157C" w:rsidRDefault="0063157C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8899</w:t>
            </w:r>
          </w:p>
        </w:tc>
      </w:tr>
    </w:tbl>
    <w:p w:rsidR="0063157C" w:rsidRDefault="0063157C">
      <w:pPr>
        <w:pStyle w:val="BodyText"/>
      </w:pPr>
    </w:p>
    <w:p w:rsidR="00854172" w:rsidRDefault="0063157C" w:rsidP="00F82ED0">
      <w:pPr>
        <w:pStyle w:val="BodyText"/>
      </w:pPr>
      <w:bookmarkStart w:id="4" w:name="StandardLanguage"/>
      <w:bookmarkEnd w:id="4"/>
      <w:r>
        <w:t xml:space="preserve">The Commission is vested with jurisdiction in this matter pursuant to Section 364.335, Florida Statutes.Pursuant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  <w:bookmarkStart w:id="5" w:name="_GoBack"/>
      <w:bookmarkEnd w:id="5"/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7C" w:rsidRDefault="0063157C">
      <w:r>
        <w:separator/>
      </w:r>
    </w:p>
  </w:endnote>
  <w:endnote w:type="continuationSeparator" w:id="0">
    <w:p w:rsidR="0063157C" w:rsidRDefault="0063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7C" w:rsidRDefault="0063157C">
      <w:r>
        <w:separator/>
      </w:r>
    </w:p>
  </w:footnote>
  <w:footnote w:type="continuationSeparator" w:id="0">
    <w:p w:rsidR="0063157C" w:rsidRDefault="0063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7C" w:rsidRDefault="0063157C">
    <w:pPr>
      <w:pStyle w:val="Header"/>
    </w:pPr>
    <w:r>
      <w:t>Docket No. 160163</w:t>
    </w:r>
    <w:r>
      <w:noBreakHyphen/>
      <w:t>TX</w:t>
    </w:r>
  </w:p>
  <w:p w:rsidR="0063157C" w:rsidRDefault="0063157C">
    <w:pPr>
      <w:pStyle w:val="Header"/>
    </w:pPr>
    <w:r>
      <w:t>Date:  September 29, 2016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63157C"/>
    <w:rsid w:val="0001717F"/>
    <w:rsid w:val="00067688"/>
    <w:rsid w:val="001479A9"/>
    <w:rsid w:val="001640E6"/>
    <w:rsid w:val="001A6949"/>
    <w:rsid w:val="001D5FF5"/>
    <w:rsid w:val="00200CC4"/>
    <w:rsid w:val="002D3715"/>
    <w:rsid w:val="003102C5"/>
    <w:rsid w:val="00435639"/>
    <w:rsid w:val="00491968"/>
    <w:rsid w:val="005160A3"/>
    <w:rsid w:val="005608B8"/>
    <w:rsid w:val="00592D4B"/>
    <w:rsid w:val="00604978"/>
    <w:rsid w:val="00613598"/>
    <w:rsid w:val="0063157C"/>
    <w:rsid w:val="006B688B"/>
    <w:rsid w:val="006E33A6"/>
    <w:rsid w:val="00723466"/>
    <w:rsid w:val="0074032E"/>
    <w:rsid w:val="007444B7"/>
    <w:rsid w:val="007701EC"/>
    <w:rsid w:val="00824EF3"/>
    <w:rsid w:val="00835590"/>
    <w:rsid w:val="00842C28"/>
    <w:rsid w:val="008450CC"/>
    <w:rsid w:val="00854172"/>
    <w:rsid w:val="008A566F"/>
    <w:rsid w:val="008C6822"/>
    <w:rsid w:val="008E26F3"/>
    <w:rsid w:val="00916961"/>
    <w:rsid w:val="00960B59"/>
    <w:rsid w:val="00A91C56"/>
    <w:rsid w:val="00AF7D2C"/>
    <w:rsid w:val="00B92BF1"/>
    <w:rsid w:val="00C5460F"/>
    <w:rsid w:val="00C90583"/>
    <w:rsid w:val="00CA7287"/>
    <w:rsid w:val="00CB5B2B"/>
    <w:rsid w:val="00CD47B7"/>
    <w:rsid w:val="00CD7EA1"/>
    <w:rsid w:val="00E30210"/>
    <w:rsid w:val="00E352E5"/>
    <w:rsid w:val="00E776F4"/>
    <w:rsid w:val="00ED563A"/>
    <w:rsid w:val="00EF707C"/>
    <w:rsid w:val="00F45978"/>
    <w:rsid w:val="00F82ED0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96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96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FPSC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Caci</dc:creator>
  <cp:lastModifiedBy>Jacqueline Caci</cp:lastModifiedBy>
  <cp:revision>2</cp:revision>
  <cp:lastPrinted>2003-12-02T14:32:00Z</cp:lastPrinted>
  <dcterms:created xsi:type="dcterms:W3CDTF">2016-09-29T16:49:00Z</dcterms:created>
  <dcterms:modified xsi:type="dcterms:W3CDTF">2016-09-29T16:49:00Z</dcterms:modified>
</cp:coreProperties>
</file>