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F58D9" w:rsidP="004F58D9">
      <w:pPr>
        <w:pStyle w:val="OrderHeading"/>
      </w:pPr>
      <w:r>
        <w:t>BEFORE THE FLORIDA PUBLIC SERVICE COMMISSION</w:t>
      </w:r>
    </w:p>
    <w:p w:rsidR="004F58D9" w:rsidRDefault="004F58D9" w:rsidP="004F58D9">
      <w:pPr>
        <w:pStyle w:val="OrderHeading"/>
      </w:pPr>
    </w:p>
    <w:p w:rsidR="004F58D9" w:rsidRDefault="004F58D9" w:rsidP="004F58D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F58D9" w:rsidRPr="00C63FCF" w:rsidTr="00C63FCF">
        <w:trPr>
          <w:trHeight w:val="828"/>
        </w:trPr>
        <w:tc>
          <w:tcPr>
            <w:tcW w:w="4788" w:type="dxa"/>
            <w:tcBorders>
              <w:bottom w:val="single" w:sz="8" w:space="0" w:color="auto"/>
              <w:right w:val="double" w:sz="6" w:space="0" w:color="auto"/>
            </w:tcBorders>
            <w:shd w:val="clear" w:color="auto" w:fill="auto"/>
          </w:tcPr>
          <w:p w:rsidR="004F58D9" w:rsidRDefault="004F58D9" w:rsidP="00C63FCF">
            <w:pPr>
              <w:pStyle w:val="OrderBody"/>
              <w:tabs>
                <w:tab w:val="center" w:pos="4320"/>
                <w:tab w:val="right" w:pos="8640"/>
              </w:tabs>
              <w:jc w:val="left"/>
            </w:pPr>
            <w:r>
              <w:t xml:space="preserve">In re: </w:t>
            </w:r>
            <w:bookmarkStart w:id="0" w:name="SSInRe"/>
            <w:bookmarkEnd w:id="0"/>
            <w:r>
              <w:t>Energy conservation cost recovery clause.</w:t>
            </w:r>
          </w:p>
        </w:tc>
        <w:tc>
          <w:tcPr>
            <w:tcW w:w="4788" w:type="dxa"/>
            <w:tcBorders>
              <w:left w:val="double" w:sz="6" w:space="0" w:color="auto"/>
            </w:tcBorders>
            <w:shd w:val="clear" w:color="auto" w:fill="auto"/>
          </w:tcPr>
          <w:p w:rsidR="004F58D9" w:rsidRDefault="004F58D9" w:rsidP="004F58D9">
            <w:pPr>
              <w:pStyle w:val="OrderBody"/>
            </w:pPr>
            <w:r>
              <w:t xml:space="preserve">DOCKET NO. </w:t>
            </w:r>
            <w:bookmarkStart w:id="1" w:name="SSDocketNo"/>
            <w:bookmarkEnd w:id="1"/>
            <w:r>
              <w:t>160002-EG</w:t>
            </w:r>
          </w:p>
          <w:p w:rsidR="004F58D9" w:rsidRDefault="004F58D9" w:rsidP="00C63FCF">
            <w:pPr>
              <w:pStyle w:val="OrderBody"/>
              <w:tabs>
                <w:tab w:val="center" w:pos="4320"/>
                <w:tab w:val="right" w:pos="8640"/>
              </w:tabs>
              <w:jc w:val="left"/>
            </w:pPr>
            <w:r>
              <w:t xml:space="preserve">ORDER NO. </w:t>
            </w:r>
            <w:bookmarkStart w:id="2" w:name="OrderNo0463"/>
            <w:r w:rsidR="00166513">
              <w:t>PSC-16-0463-CFO-EG</w:t>
            </w:r>
            <w:bookmarkEnd w:id="2"/>
          </w:p>
          <w:p w:rsidR="004F58D9" w:rsidRDefault="004F58D9" w:rsidP="00C63FCF">
            <w:pPr>
              <w:pStyle w:val="OrderBody"/>
              <w:tabs>
                <w:tab w:val="center" w:pos="4320"/>
                <w:tab w:val="right" w:pos="8640"/>
              </w:tabs>
              <w:jc w:val="left"/>
            </w:pPr>
            <w:r>
              <w:t xml:space="preserve">ISSUED: </w:t>
            </w:r>
            <w:r w:rsidR="00166513">
              <w:t>October 14, 2016</w:t>
            </w:r>
          </w:p>
        </w:tc>
      </w:tr>
    </w:tbl>
    <w:p w:rsidR="004F58D9" w:rsidRDefault="004F58D9" w:rsidP="004F58D9"/>
    <w:p w:rsidR="004F58D9" w:rsidRDefault="004F58D9" w:rsidP="004F58D9"/>
    <w:p w:rsidR="004F58D9" w:rsidRDefault="004F58D9" w:rsidP="004F58D9">
      <w:pPr>
        <w:pStyle w:val="CenterUnderline"/>
      </w:pPr>
      <w:bookmarkStart w:id="3" w:name="Commissioners"/>
      <w:bookmarkEnd w:id="3"/>
      <w:r>
        <w:t>ORDER</w:t>
      </w:r>
      <w:bookmarkStart w:id="4" w:name="OrderTitle"/>
      <w:r>
        <w:t xml:space="preserve"> GRANTING CONFIDENTIAL CLASSIFICATION </w:t>
      </w:r>
    </w:p>
    <w:p w:rsidR="00CB5276" w:rsidRDefault="004F58D9" w:rsidP="004F58D9">
      <w:pPr>
        <w:pStyle w:val="CenterUnderline"/>
      </w:pPr>
      <w:r>
        <w:t>FOR AUDIT WORKPAPERS</w:t>
      </w:r>
      <w:r w:rsidR="002436C3">
        <w:t xml:space="preserve"> DOCUMENT NO. 03427-16</w:t>
      </w:r>
      <w:r>
        <w:t xml:space="preserve"> </w:t>
      </w:r>
      <w:bookmarkEnd w:id="4"/>
    </w:p>
    <w:p w:rsidR="00CB5276" w:rsidRDefault="00CB5276">
      <w:pPr>
        <w:pStyle w:val="OrderBody"/>
      </w:pPr>
      <w:bookmarkStart w:id="5" w:name="OrderText"/>
      <w:bookmarkEnd w:id="5"/>
    </w:p>
    <w:p w:rsidR="004F58D9" w:rsidRDefault="004F58D9" w:rsidP="004F58D9">
      <w:pPr>
        <w:ind w:firstLine="720"/>
        <w:jc w:val="both"/>
      </w:pPr>
      <w:r>
        <w:t xml:space="preserve">On </w:t>
      </w:r>
      <w:r w:rsidR="00EA3493">
        <w:t>July 15, 2016</w:t>
      </w:r>
      <w:r>
        <w:t xml:space="preserve">, pursuant to section 366.093, Florida Statutes, and Rule 25-22.006, Florida Administrative Code, </w:t>
      </w:r>
      <w:r w:rsidR="007701C3">
        <w:t>Florida Public Utilities Corporation (FPUC)</w:t>
      </w:r>
      <w:r>
        <w:t xml:space="preserve"> filed a request for confidential classification of certain materials provided pursuant to staff’s Audit Control No. </w:t>
      </w:r>
      <w:r w:rsidR="007701C3">
        <w:t>16-019-1-8,</w:t>
      </w:r>
      <w:r w:rsidR="000D17FF">
        <w:t xml:space="preserve"> Document No</w:t>
      </w:r>
      <w:r>
        <w:t xml:space="preserve">. </w:t>
      </w:r>
      <w:r w:rsidR="000D17FF">
        <w:t>05100-16, cross-</w:t>
      </w:r>
      <w:r w:rsidR="00BA2A63">
        <w:t>reference</w:t>
      </w:r>
      <w:r w:rsidR="000D17FF">
        <w:t xml:space="preserve"> Document No. </w:t>
      </w:r>
      <w:r w:rsidR="007701C3">
        <w:t>03427-16</w:t>
      </w:r>
      <w:r w:rsidR="004138D5">
        <w:t>. The documents are</w:t>
      </w:r>
      <w:r w:rsidR="000D17FF">
        <w:t xml:space="preserve"> </w:t>
      </w:r>
      <w:r>
        <w:t xml:space="preserve">currently held by the Commission’s Office of the Commission Clerk as confidential pending resolution of </w:t>
      </w:r>
      <w:r w:rsidR="007701C3">
        <w:t>FPUC</w:t>
      </w:r>
      <w:r>
        <w:t xml:space="preserve">’s request for confidential classification.  </w:t>
      </w:r>
      <w:r w:rsidR="007701C3">
        <w:t>FPUC</w:t>
      </w:r>
      <w:r>
        <w:t xml:space="preserve"> asserts that the confidential information in the documents is intended to be proprietary, is treated as proprietary, and has not been publicly disclosed.  </w:t>
      </w:r>
      <w:r w:rsidR="007701C3">
        <w:t>FPUC</w:t>
      </w:r>
      <w:r>
        <w:t xml:space="preserve"> requests that the Commission grant confidential classification for the documents for a period of 18 months from the date of the issuance of this Order, pursuant to Section 366.093(4), Florida Statutes.</w:t>
      </w:r>
    </w:p>
    <w:p w:rsidR="004F58D9" w:rsidRDefault="004F58D9" w:rsidP="004F58D9">
      <w:pPr>
        <w:jc w:val="both"/>
      </w:pPr>
    </w:p>
    <w:p w:rsidR="004F58D9" w:rsidRDefault="004F58D9" w:rsidP="004F58D9">
      <w:pPr>
        <w:jc w:val="both"/>
      </w:pPr>
      <w:r>
        <w:tab/>
        <w:t xml:space="preserve">Section 366.093(1), Florida Statutes, provides that records that the Commission has found to contain proprietary confidential business information shall be kept confidential and shall be exempt from Chapter 119, Florida Statutes, </w:t>
      </w:r>
      <w:smartTag w:uri="urn:schemas-microsoft-com:office:smarttags" w:element="State">
        <w:smartTag w:uri="urn:schemas-microsoft-com:office:smarttags" w:element="place">
          <w:r>
            <w:t>Florida</w:t>
          </w:r>
        </w:smartTag>
      </w:smartTag>
      <w:r>
        <w:t>’s Public Records Act.  Section 366.093(3), Florida Statutes,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Florida Statutes, provides that proprietary confidential business information includes:</w:t>
      </w:r>
    </w:p>
    <w:p w:rsidR="004F58D9" w:rsidRDefault="004F58D9" w:rsidP="004F58D9">
      <w:pPr>
        <w:ind w:left="720" w:right="720"/>
        <w:jc w:val="center"/>
      </w:pPr>
    </w:p>
    <w:p w:rsidR="00A831CF" w:rsidRDefault="002436C3" w:rsidP="00A831CF">
      <w:pPr>
        <w:ind w:left="720" w:right="720"/>
      </w:pPr>
      <w:r>
        <w:t xml:space="preserve"> </w:t>
      </w:r>
      <w:r w:rsidR="00A831CF">
        <w:t>(a)   Trade secrets.</w:t>
      </w:r>
    </w:p>
    <w:p w:rsidR="004F58D9" w:rsidRDefault="004F58D9" w:rsidP="004F58D9">
      <w:pPr>
        <w:ind w:left="720" w:right="720"/>
        <w:jc w:val="center"/>
      </w:pPr>
    </w:p>
    <w:p w:rsidR="004F58D9" w:rsidRDefault="004F58D9" w:rsidP="004F58D9">
      <w:pPr>
        <w:ind w:left="720" w:right="720"/>
        <w:jc w:val="both"/>
      </w:pPr>
      <w:r>
        <w:t xml:space="preserve">(b)  </w:t>
      </w:r>
      <w:r w:rsidR="00A831CF">
        <w:t xml:space="preserve"> </w:t>
      </w:r>
      <w:r>
        <w:t xml:space="preserve">Internal auditing controls and reports of internal auditors. </w:t>
      </w:r>
    </w:p>
    <w:p w:rsidR="00A831CF" w:rsidRDefault="00A831CF" w:rsidP="004F58D9">
      <w:pPr>
        <w:ind w:left="720" w:right="720"/>
        <w:jc w:val="both"/>
      </w:pPr>
    </w:p>
    <w:p w:rsidR="00A831CF" w:rsidRDefault="00A831CF" w:rsidP="004F58D9">
      <w:pPr>
        <w:ind w:left="720" w:right="720"/>
        <w:jc w:val="both"/>
      </w:pPr>
      <w:r>
        <w:t xml:space="preserve">(c)   Security measures, systems, or procedures. </w:t>
      </w:r>
    </w:p>
    <w:p w:rsidR="00A831CF" w:rsidRDefault="00A831CF" w:rsidP="004F58D9">
      <w:pPr>
        <w:ind w:left="720" w:right="720"/>
        <w:jc w:val="both"/>
      </w:pPr>
    </w:p>
    <w:p w:rsidR="00A831CF" w:rsidRDefault="00A831CF" w:rsidP="00A831CF">
      <w:pPr>
        <w:pStyle w:val="ListParagraph"/>
        <w:numPr>
          <w:ilvl w:val="0"/>
          <w:numId w:val="1"/>
        </w:numPr>
        <w:ind w:right="720"/>
        <w:jc w:val="both"/>
      </w:pPr>
      <w:r>
        <w:t>Information concerning bids or other contractual data, the disclosure of which would impair the efforts of the public utility or its affiliates to contract for goods</w:t>
      </w:r>
      <w:r w:rsidR="006E759A">
        <w:t xml:space="preserve"> </w:t>
      </w:r>
      <w:r>
        <w:t xml:space="preserve">or services on favorable terms. </w:t>
      </w:r>
    </w:p>
    <w:p w:rsidR="004F58D9" w:rsidRDefault="004F58D9" w:rsidP="004F58D9">
      <w:pPr>
        <w:ind w:left="720" w:right="720"/>
        <w:jc w:val="both"/>
      </w:pPr>
    </w:p>
    <w:p w:rsidR="004F58D9" w:rsidRDefault="004F58D9" w:rsidP="004F58D9">
      <w:pPr>
        <w:numPr>
          <w:ilvl w:val="0"/>
          <w:numId w:val="1"/>
        </w:numPr>
        <w:ind w:right="720"/>
        <w:jc w:val="both"/>
      </w:pPr>
      <w:r>
        <w:t>Information relating to competitive interests, the disclosure of which would impair the competitive business of the provider of the information.</w:t>
      </w:r>
    </w:p>
    <w:p w:rsidR="00A831CF" w:rsidRDefault="00A831CF" w:rsidP="00A831CF">
      <w:pPr>
        <w:pStyle w:val="ListParagraph"/>
      </w:pPr>
    </w:p>
    <w:p w:rsidR="00A831CF" w:rsidRDefault="00A831CF" w:rsidP="004F58D9">
      <w:pPr>
        <w:numPr>
          <w:ilvl w:val="0"/>
          <w:numId w:val="1"/>
        </w:numPr>
        <w:ind w:right="720"/>
        <w:jc w:val="both"/>
      </w:pPr>
      <w:r>
        <w:t xml:space="preserve">Employee personnel information unrelated to compensation, duties, qualifications, or responsibilities. </w:t>
      </w:r>
    </w:p>
    <w:p w:rsidR="004F58D9" w:rsidRDefault="004F58D9" w:rsidP="004F58D9">
      <w:pPr>
        <w:ind w:right="720"/>
        <w:jc w:val="both"/>
      </w:pPr>
    </w:p>
    <w:p w:rsidR="004F58D9" w:rsidRDefault="004F58D9" w:rsidP="004F58D9">
      <w:pPr>
        <w:jc w:val="both"/>
      </w:pPr>
      <w:r>
        <w:tab/>
      </w:r>
      <w:r w:rsidR="007701C3">
        <w:t>FPUC</w:t>
      </w:r>
      <w:r>
        <w:t xml:space="preserve"> asserts that the information for which it seeks confidential status consists of </w:t>
      </w:r>
      <w:r w:rsidR="0080147E">
        <w:t xml:space="preserve">audit </w:t>
      </w:r>
      <w:r w:rsidR="00BA2A63">
        <w:t>work papers</w:t>
      </w:r>
      <w:r w:rsidR="0080147E">
        <w:t xml:space="preserve"> that contain information which has been treated by FPUC as highly confidential and has not been publicly disclosed, including specific payroll allocations and payout amounts associated with a specific emplo</w:t>
      </w:r>
      <w:r w:rsidR="00BD3E13">
        <w:t>yee</w:t>
      </w:r>
      <w:r w:rsidR="0080147E">
        <w:t xml:space="preserve">. FPUC asserts that this information, if disclosed, would impair the efforts of FPUC to compete for services, as well as its ability to attract and retain qualified employees.  </w:t>
      </w:r>
      <w:r w:rsidR="00BD3E13">
        <w:t xml:space="preserve"> </w:t>
      </w:r>
      <w:r w:rsidR="007701C3">
        <w:t>FPUC</w:t>
      </w:r>
      <w:r>
        <w:t xml:space="preserve"> contends that the information for which it is requesting confidential classification is entitled to that classification pursuant to Section 366.093(3), Florida Statutes, as proprietary confidential business information</w:t>
      </w:r>
      <w:r w:rsidR="00BD3E13">
        <w:t>.</w:t>
      </w:r>
    </w:p>
    <w:p w:rsidR="004F58D9" w:rsidRDefault="004F58D9" w:rsidP="0080147E">
      <w:pPr>
        <w:jc w:val="both"/>
      </w:pPr>
    </w:p>
    <w:p w:rsidR="004F58D9" w:rsidRDefault="004F58D9" w:rsidP="004F58D9">
      <w:pPr>
        <w:ind w:firstLine="720"/>
        <w:jc w:val="both"/>
      </w:pPr>
      <w:r>
        <w:t>Upon review, it appears that the above-referenced information satisfies the criteria set forth in Section 366.093(3), Florida Statutes.  The information</w:t>
      </w:r>
      <w:r w:rsidR="00767F79">
        <w:t xml:space="preserve"> </w:t>
      </w:r>
      <w:r w:rsidR="00BA2A63">
        <w:t>contains internal</w:t>
      </w:r>
      <w:r w:rsidR="00E27121">
        <w:t xml:space="preserve"> audit </w:t>
      </w:r>
      <w:r w:rsidR="00BA2A63">
        <w:t>work papers</w:t>
      </w:r>
      <w:r w:rsidR="009827A7">
        <w:t xml:space="preserve"> that contain information</w:t>
      </w:r>
      <w:r w:rsidR="00BD3E13">
        <w:t xml:space="preserve"> specific </w:t>
      </w:r>
      <w:r w:rsidR="009827A7">
        <w:t xml:space="preserve">to </w:t>
      </w:r>
      <w:r w:rsidR="00BD3E13">
        <w:t>payroll allocations and payout amounts associated with a specific employee. FPUC asserts that this information, if disclosed, would impair the efforts of FPUC to compete for services, as well as its ability to attract and retain qualified employees</w:t>
      </w:r>
      <w:r>
        <w:t xml:space="preserve">.  Therefore, I grant confidential classification for Documents Nos. </w:t>
      </w:r>
      <w:r w:rsidR="000D17FF">
        <w:t xml:space="preserve">05100-16, cross-reference </w:t>
      </w:r>
      <w:r w:rsidR="007701C3">
        <w:t>03427-16</w:t>
      </w:r>
    </w:p>
    <w:p w:rsidR="004F58D9" w:rsidRDefault="004F58D9" w:rsidP="004F58D9">
      <w:pPr>
        <w:jc w:val="both"/>
      </w:pPr>
    </w:p>
    <w:p w:rsidR="004F58D9" w:rsidRDefault="004F58D9" w:rsidP="004F58D9">
      <w:pPr>
        <w:jc w:val="both"/>
      </w:pPr>
      <w:r>
        <w:tab/>
        <w:t xml:space="preserve">Pursuant to Section 366.093(4), Florida Statutes, the information for which confidential classification is granted herein shall remain protected from disclosure for a period of 18 months from the date of issuance of this order.  At the conclusion of the 18 month period, the confidential information will no longer be exempt from Section 119.07(1), Florida Statutes, unless </w:t>
      </w:r>
      <w:smartTag w:uri="urn:schemas-microsoft-com:office:smarttags" w:element="stockticker">
        <w:r>
          <w:t>FPL</w:t>
        </w:r>
      </w:smartTag>
      <w:r>
        <w:t xml:space="preserve"> or another affected person shows, and the Commission finds, that the information continues to contain proprietary confidential business information.</w:t>
      </w:r>
      <w:r>
        <w:tab/>
      </w:r>
    </w:p>
    <w:p w:rsidR="004F58D9" w:rsidRDefault="004F58D9" w:rsidP="004F58D9"/>
    <w:p w:rsidR="004F58D9" w:rsidRDefault="004F58D9" w:rsidP="004F58D9">
      <w:pPr>
        <w:pStyle w:val="OrderBody"/>
      </w:pPr>
      <w:r>
        <w:tab/>
        <w:t>Based on the foregoing, it is</w:t>
      </w:r>
    </w:p>
    <w:p w:rsidR="004F58D9" w:rsidRDefault="004F58D9" w:rsidP="004F58D9">
      <w:pPr>
        <w:pStyle w:val="OrderBody"/>
      </w:pPr>
    </w:p>
    <w:p w:rsidR="004F58D9" w:rsidRDefault="004F58D9" w:rsidP="004F58D9">
      <w:pPr>
        <w:jc w:val="both"/>
      </w:pPr>
      <w:r>
        <w:tab/>
        <w:t xml:space="preserve">ORDERED by Commissioner </w:t>
      </w:r>
      <w:r w:rsidR="00D0335E">
        <w:t xml:space="preserve">Art </w:t>
      </w:r>
      <w:r w:rsidR="007701C3">
        <w:t>Graham</w:t>
      </w:r>
      <w:r>
        <w:t xml:space="preserve">, as Prehearing Officer, that </w:t>
      </w:r>
      <w:r w:rsidR="007701C3">
        <w:t>Florida Public Utilities Corporation</w:t>
      </w:r>
      <w:r>
        <w:t xml:space="preserve">’s request for confidential classification of portions of Documents Nos. </w:t>
      </w:r>
      <w:r w:rsidR="007701C3">
        <w:t>05100-16</w:t>
      </w:r>
      <w:r w:rsidR="000D17FF">
        <w:t>, cross-reference</w:t>
      </w:r>
      <w:r w:rsidR="007701C3">
        <w:t xml:space="preserve"> 03427-16</w:t>
      </w:r>
      <w:r w:rsidR="000D17FF">
        <w:t>,</w:t>
      </w:r>
      <w:r>
        <w:t xml:space="preserve"> is granted.  It is further</w:t>
      </w:r>
    </w:p>
    <w:p w:rsidR="004F58D9" w:rsidRDefault="004F58D9" w:rsidP="004F58D9">
      <w:pPr>
        <w:jc w:val="both"/>
      </w:pPr>
    </w:p>
    <w:p w:rsidR="004F58D9" w:rsidRDefault="004F58D9" w:rsidP="004F58D9">
      <w:pPr>
        <w:jc w:val="both"/>
      </w:pPr>
      <w:r>
        <w:tab/>
        <w:t>ORDERED that the information for which confidential classification has been requested will be granted confidential classification for a period of 18 months from the date of the issuance of this Order.  It is further</w:t>
      </w:r>
    </w:p>
    <w:p w:rsidR="004F58D9" w:rsidRDefault="004F58D9" w:rsidP="004F58D9">
      <w:pPr>
        <w:jc w:val="both"/>
      </w:pPr>
    </w:p>
    <w:p w:rsidR="004F58D9" w:rsidRDefault="004F58D9" w:rsidP="004F58D9">
      <w:pPr>
        <w:jc w:val="both"/>
      </w:pPr>
      <w:r>
        <w:tab/>
        <w:t>ORDERED that this Order shall be the only notification by the Commission to the parties concerning the expiration of the confidentiality time period.</w:t>
      </w:r>
    </w:p>
    <w:p w:rsidR="004F58D9" w:rsidRDefault="004F58D9" w:rsidP="004F58D9">
      <w:pPr>
        <w:keepNext/>
        <w:keepLines/>
      </w:pPr>
      <w:r>
        <w:lastRenderedPageBreak/>
        <w:tab/>
        <w:t xml:space="preserve">By ORDER of Commissioner Art Graham, as Prehearing Officer, this </w:t>
      </w:r>
      <w:bookmarkStart w:id="6" w:name="replaceDate"/>
      <w:bookmarkEnd w:id="6"/>
      <w:r w:rsidR="00166513">
        <w:rPr>
          <w:u w:val="single"/>
        </w:rPr>
        <w:t>14th</w:t>
      </w:r>
      <w:r w:rsidR="00166513">
        <w:t xml:space="preserve"> day of </w:t>
      </w:r>
      <w:r w:rsidR="00166513">
        <w:rPr>
          <w:u w:val="single"/>
        </w:rPr>
        <w:t>October</w:t>
      </w:r>
      <w:r w:rsidR="00166513">
        <w:t xml:space="preserve">, </w:t>
      </w:r>
      <w:r w:rsidR="00166513">
        <w:rPr>
          <w:u w:val="single"/>
        </w:rPr>
        <w:t>2016</w:t>
      </w:r>
      <w:r w:rsidR="00166513">
        <w:t>.</w:t>
      </w:r>
    </w:p>
    <w:p w:rsidR="00166513" w:rsidRPr="00166513" w:rsidRDefault="00166513" w:rsidP="004F58D9">
      <w:pPr>
        <w:keepNext/>
        <w:keepLines/>
      </w:pPr>
    </w:p>
    <w:p w:rsidR="004F58D9" w:rsidRDefault="004F58D9" w:rsidP="004F58D9">
      <w:pPr>
        <w:keepNext/>
        <w:keepLines/>
      </w:pPr>
    </w:p>
    <w:p w:rsidR="004F58D9" w:rsidRDefault="004F58D9" w:rsidP="004F58D9">
      <w:pPr>
        <w:keepNext/>
        <w:keepLines/>
      </w:pPr>
    </w:p>
    <w:tbl>
      <w:tblPr>
        <w:tblW w:w="4720" w:type="dxa"/>
        <w:tblInd w:w="3800" w:type="dxa"/>
        <w:tblLayout w:type="fixed"/>
        <w:tblLook w:val="0000" w:firstRow="0" w:lastRow="0" w:firstColumn="0" w:lastColumn="0" w:noHBand="0" w:noVBand="0"/>
      </w:tblPr>
      <w:tblGrid>
        <w:gridCol w:w="686"/>
        <w:gridCol w:w="4034"/>
      </w:tblGrid>
      <w:tr w:rsidR="004F58D9" w:rsidTr="004F58D9">
        <w:tc>
          <w:tcPr>
            <w:tcW w:w="720" w:type="dxa"/>
            <w:shd w:val="clear" w:color="auto" w:fill="auto"/>
          </w:tcPr>
          <w:p w:rsidR="004F58D9" w:rsidRDefault="004F58D9" w:rsidP="004F58D9">
            <w:pPr>
              <w:keepNext/>
              <w:keepLines/>
            </w:pPr>
            <w:bookmarkStart w:id="7" w:name="bkmrkSignature" w:colFirst="0" w:colLast="0"/>
          </w:p>
        </w:tc>
        <w:tc>
          <w:tcPr>
            <w:tcW w:w="4320" w:type="dxa"/>
            <w:tcBorders>
              <w:bottom w:val="single" w:sz="4" w:space="0" w:color="auto"/>
            </w:tcBorders>
            <w:shd w:val="clear" w:color="auto" w:fill="auto"/>
          </w:tcPr>
          <w:p w:rsidR="004F58D9" w:rsidRDefault="00166513" w:rsidP="004F58D9">
            <w:pPr>
              <w:keepNext/>
              <w:keepLines/>
            </w:pPr>
            <w:r>
              <w:t>/s/ Art Graham</w:t>
            </w:r>
            <w:bookmarkStart w:id="8" w:name="_GoBack"/>
            <w:bookmarkEnd w:id="8"/>
          </w:p>
        </w:tc>
      </w:tr>
      <w:bookmarkEnd w:id="7"/>
      <w:tr w:rsidR="004F58D9" w:rsidTr="004F58D9">
        <w:tc>
          <w:tcPr>
            <w:tcW w:w="720" w:type="dxa"/>
            <w:shd w:val="clear" w:color="auto" w:fill="auto"/>
          </w:tcPr>
          <w:p w:rsidR="004F58D9" w:rsidRDefault="004F58D9" w:rsidP="004F58D9">
            <w:pPr>
              <w:keepNext/>
              <w:keepLines/>
            </w:pPr>
          </w:p>
        </w:tc>
        <w:tc>
          <w:tcPr>
            <w:tcW w:w="4320" w:type="dxa"/>
            <w:tcBorders>
              <w:top w:val="single" w:sz="4" w:space="0" w:color="auto"/>
            </w:tcBorders>
            <w:shd w:val="clear" w:color="auto" w:fill="auto"/>
          </w:tcPr>
          <w:p w:rsidR="004F58D9" w:rsidRDefault="004F58D9" w:rsidP="004F58D9">
            <w:pPr>
              <w:keepNext/>
              <w:keepLines/>
            </w:pPr>
            <w:r>
              <w:t>ART GRAHAM</w:t>
            </w:r>
          </w:p>
          <w:p w:rsidR="004F58D9" w:rsidRDefault="004F58D9" w:rsidP="004F58D9">
            <w:pPr>
              <w:keepNext/>
              <w:keepLines/>
            </w:pPr>
            <w:r>
              <w:t>Commissioner and Prehearing Officer</w:t>
            </w:r>
          </w:p>
        </w:tc>
      </w:tr>
    </w:tbl>
    <w:p w:rsidR="004F58D9" w:rsidRDefault="004F58D9" w:rsidP="004F58D9">
      <w:pPr>
        <w:pStyle w:val="OrderSigInfo"/>
        <w:keepNext/>
        <w:keepLines/>
      </w:pPr>
      <w:r>
        <w:t>Florida Public Service Commission</w:t>
      </w:r>
    </w:p>
    <w:p w:rsidR="004F58D9" w:rsidRDefault="004F58D9" w:rsidP="004F58D9">
      <w:pPr>
        <w:pStyle w:val="OrderSigInfo"/>
        <w:keepNext/>
        <w:keepLines/>
      </w:pPr>
      <w:r>
        <w:t>2540 Shumard Oak Boulevard</w:t>
      </w:r>
    </w:p>
    <w:p w:rsidR="004F58D9" w:rsidRDefault="004F58D9" w:rsidP="004F58D9">
      <w:pPr>
        <w:pStyle w:val="OrderSigInfo"/>
        <w:keepNext/>
        <w:keepLines/>
      </w:pPr>
      <w:r>
        <w:t>Tallahassee, Florida  32399</w:t>
      </w:r>
    </w:p>
    <w:p w:rsidR="004F58D9" w:rsidRDefault="004F58D9" w:rsidP="004F58D9">
      <w:pPr>
        <w:pStyle w:val="OrderSigInfo"/>
        <w:keepNext/>
        <w:keepLines/>
      </w:pPr>
      <w:r>
        <w:t>(850) 413</w:t>
      </w:r>
      <w:r>
        <w:noBreakHyphen/>
        <w:t>6770</w:t>
      </w:r>
    </w:p>
    <w:p w:rsidR="004F58D9" w:rsidRDefault="004F58D9" w:rsidP="004F58D9">
      <w:pPr>
        <w:pStyle w:val="OrderSigInfo"/>
        <w:keepNext/>
        <w:keepLines/>
      </w:pPr>
      <w:r>
        <w:t>www.floridapsc.com</w:t>
      </w:r>
    </w:p>
    <w:p w:rsidR="004F58D9" w:rsidRDefault="004F58D9" w:rsidP="004F58D9">
      <w:pPr>
        <w:pStyle w:val="OrderSigInfo"/>
        <w:keepNext/>
        <w:keepLines/>
      </w:pPr>
    </w:p>
    <w:p w:rsidR="004F58D9" w:rsidRDefault="004F58D9" w:rsidP="004F58D9">
      <w:pPr>
        <w:pStyle w:val="OrderSigInfo"/>
        <w:keepNext/>
        <w:keepLines/>
      </w:pPr>
      <w:r>
        <w:t>Copies furnished:  A copy of this document is provided to the parties of record at the time of issuance and, if applicable, interested persons.</w:t>
      </w:r>
    </w:p>
    <w:p w:rsidR="004F58D9" w:rsidRDefault="004F58D9" w:rsidP="004F58D9">
      <w:pPr>
        <w:pStyle w:val="OrderBody"/>
        <w:keepNext/>
        <w:keepLines/>
      </w:pPr>
    </w:p>
    <w:p w:rsidR="004F58D9" w:rsidRDefault="004F58D9" w:rsidP="004F58D9">
      <w:pPr>
        <w:keepNext/>
        <w:keepLines/>
      </w:pPr>
    </w:p>
    <w:p w:rsidR="004F58D9" w:rsidRDefault="00353CD7" w:rsidP="004F58D9">
      <w:pPr>
        <w:keepNext/>
        <w:keepLines/>
      </w:pPr>
      <w:r>
        <w:t>TLT/</w:t>
      </w:r>
      <w:r w:rsidR="007701C3">
        <w:t>SAC</w:t>
      </w:r>
    </w:p>
    <w:p w:rsidR="004F58D9" w:rsidRDefault="004F58D9"/>
    <w:p w:rsidR="004F58D9" w:rsidRDefault="004F58D9"/>
    <w:p w:rsidR="004F58D9" w:rsidRDefault="004F58D9" w:rsidP="004F58D9">
      <w:pPr>
        <w:pStyle w:val="CenterUnderline"/>
      </w:pPr>
      <w:r>
        <w:t>NOTICE OF FURTHER PROCEEDINGS OR JUDICIAL REVIEW</w:t>
      </w:r>
    </w:p>
    <w:p w:rsidR="00CB5276" w:rsidRDefault="00CB5276" w:rsidP="004F58D9">
      <w:pPr>
        <w:pStyle w:val="CenterUnderline"/>
        <w:rPr>
          <w:u w:val="none"/>
        </w:rPr>
      </w:pPr>
    </w:p>
    <w:p w:rsidR="004F58D9" w:rsidRDefault="004F58D9" w:rsidP="004F58D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F58D9" w:rsidRDefault="004F58D9" w:rsidP="004F58D9">
      <w:pPr>
        <w:pStyle w:val="OrderBody"/>
      </w:pPr>
    </w:p>
    <w:p w:rsidR="004F58D9" w:rsidRDefault="004F58D9" w:rsidP="004F58D9">
      <w:pPr>
        <w:pStyle w:val="OrderBody"/>
      </w:pPr>
      <w:r>
        <w:tab/>
        <w:t>Mediation may be available on a case-by-case basis.  If mediation is conducted, it does not affect a substantially interested person's right to a hearing.</w:t>
      </w:r>
    </w:p>
    <w:p w:rsidR="004F58D9" w:rsidRDefault="004F58D9" w:rsidP="004F58D9">
      <w:pPr>
        <w:pStyle w:val="OrderBody"/>
      </w:pPr>
    </w:p>
    <w:p w:rsidR="004F58D9" w:rsidRDefault="004F58D9" w:rsidP="004F58D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4F58D9" w:rsidRDefault="004F58D9" w:rsidP="004F58D9">
      <w:pPr>
        <w:pStyle w:val="OrderBody"/>
      </w:pPr>
    </w:p>
    <w:sectPr w:rsidR="004F58D9">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8D9" w:rsidRDefault="004F58D9">
      <w:r>
        <w:separator/>
      </w:r>
    </w:p>
  </w:endnote>
  <w:endnote w:type="continuationSeparator" w:id="0">
    <w:p w:rsidR="004F58D9" w:rsidRDefault="004F5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8D9" w:rsidRDefault="004F58D9">
      <w:r>
        <w:separator/>
      </w:r>
    </w:p>
  </w:footnote>
  <w:footnote w:type="continuationSeparator" w:id="0">
    <w:p w:rsidR="004F58D9" w:rsidRDefault="004F5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63 ">
      <w:r w:rsidR="00EE0AB5">
        <w:t>PSC-16-0463-CFO-EG</w:t>
      </w:r>
    </w:fldSimple>
  </w:p>
  <w:p w:rsidR="00FA6EFD" w:rsidRDefault="004F58D9">
    <w:pPr>
      <w:pStyle w:val="OrderHeader"/>
    </w:pPr>
    <w:bookmarkStart w:id="9" w:name="HeaderDocketNo"/>
    <w:bookmarkEnd w:id="9"/>
    <w:r>
      <w:t>DOCKET NO. 160002-EG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E0AB5">
      <w:rPr>
        <w:rStyle w:val="PageNumber"/>
        <w:noProof/>
      </w:rPr>
      <w:t>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0B2B"/>
    <w:multiLevelType w:val="hybridMultilevel"/>
    <w:tmpl w:val="3CF4D296"/>
    <w:lvl w:ilvl="0" w:tplc="5E822B2E">
      <w:start w:val="4"/>
      <w:numFmt w:val="lowerLetter"/>
      <w:lvlText w:val="(%1)"/>
      <w:lvlJc w:val="left"/>
      <w:pPr>
        <w:tabs>
          <w:tab w:val="num" w:pos="1164"/>
        </w:tabs>
        <w:ind w:left="1164" w:hanging="444"/>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2-EG"/>
  </w:docVars>
  <w:rsids>
    <w:rsidRoot w:val="004F58D9"/>
    <w:rsid w:val="000022B8"/>
    <w:rsid w:val="00017BF4"/>
    <w:rsid w:val="00053AB9"/>
    <w:rsid w:val="00056229"/>
    <w:rsid w:val="00065FC2"/>
    <w:rsid w:val="00090AFC"/>
    <w:rsid w:val="000D06E8"/>
    <w:rsid w:val="000D17FF"/>
    <w:rsid w:val="000E344D"/>
    <w:rsid w:val="000F3B2C"/>
    <w:rsid w:val="000F7BE3"/>
    <w:rsid w:val="00116AD3"/>
    <w:rsid w:val="00126593"/>
    <w:rsid w:val="00142A96"/>
    <w:rsid w:val="00166513"/>
    <w:rsid w:val="00187E32"/>
    <w:rsid w:val="00194E81"/>
    <w:rsid w:val="001A33C9"/>
    <w:rsid w:val="001D008A"/>
    <w:rsid w:val="002002ED"/>
    <w:rsid w:val="0022721A"/>
    <w:rsid w:val="00230BB9"/>
    <w:rsid w:val="00241CEF"/>
    <w:rsid w:val="002436C3"/>
    <w:rsid w:val="00252B30"/>
    <w:rsid w:val="002A11AC"/>
    <w:rsid w:val="002A6F30"/>
    <w:rsid w:val="002D7D15"/>
    <w:rsid w:val="002E27EB"/>
    <w:rsid w:val="00303FDE"/>
    <w:rsid w:val="003140E8"/>
    <w:rsid w:val="003231C7"/>
    <w:rsid w:val="00331ED0"/>
    <w:rsid w:val="00353CD7"/>
    <w:rsid w:val="0035495B"/>
    <w:rsid w:val="003744F5"/>
    <w:rsid w:val="00375AD1"/>
    <w:rsid w:val="00390DD8"/>
    <w:rsid w:val="00394DC6"/>
    <w:rsid w:val="00397C3E"/>
    <w:rsid w:val="003D4CCA"/>
    <w:rsid w:val="003D6416"/>
    <w:rsid w:val="003E1D48"/>
    <w:rsid w:val="004138D5"/>
    <w:rsid w:val="0042527B"/>
    <w:rsid w:val="00457DC7"/>
    <w:rsid w:val="00472BCC"/>
    <w:rsid w:val="004A25CD"/>
    <w:rsid w:val="004A26CC"/>
    <w:rsid w:val="004A7A89"/>
    <w:rsid w:val="004B2108"/>
    <w:rsid w:val="004B3A2B"/>
    <w:rsid w:val="004D2D1B"/>
    <w:rsid w:val="004F2DDE"/>
    <w:rsid w:val="004F58D9"/>
    <w:rsid w:val="0050097F"/>
    <w:rsid w:val="00514B1F"/>
    <w:rsid w:val="00556A10"/>
    <w:rsid w:val="005963C2"/>
    <w:rsid w:val="005B45F7"/>
    <w:rsid w:val="005B63EA"/>
    <w:rsid w:val="00660774"/>
    <w:rsid w:val="00665CC7"/>
    <w:rsid w:val="006A0BF3"/>
    <w:rsid w:val="006B0DA6"/>
    <w:rsid w:val="006C547E"/>
    <w:rsid w:val="006E1A7C"/>
    <w:rsid w:val="006E759A"/>
    <w:rsid w:val="00704C5D"/>
    <w:rsid w:val="00715275"/>
    <w:rsid w:val="00733B6B"/>
    <w:rsid w:val="0076170F"/>
    <w:rsid w:val="0076669C"/>
    <w:rsid w:val="00767F79"/>
    <w:rsid w:val="007701C3"/>
    <w:rsid w:val="007865E9"/>
    <w:rsid w:val="00792383"/>
    <w:rsid w:val="007A060F"/>
    <w:rsid w:val="007D3D20"/>
    <w:rsid w:val="007E3AFD"/>
    <w:rsid w:val="0080147E"/>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827A7"/>
    <w:rsid w:val="009924CF"/>
    <w:rsid w:val="00994100"/>
    <w:rsid w:val="009D4C29"/>
    <w:rsid w:val="00A62DAB"/>
    <w:rsid w:val="00A726A6"/>
    <w:rsid w:val="00A831CF"/>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2A63"/>
    <w:rsid w:val="00BA44A8"/>
    <w:rsid w:val="00BD3E13"/>
    <w:rsid w:val="00BF6691"/>
    <w:rsid w:val="00C028FC"/>
    <w:rsid w:val="00C66692"/>
    <w:rsid w:val="00C81186"/>
    <w:rsid w:val="00C91123"/>
    <w:rsid w:val="00CA71FF"/>
    <w:rsid w:val="00CB5276"/>
    <w:rsid w:val="00CB68D7"/>
    <w:rsid w:val="00CC7E68"/>
    <w:rsid w:val="00CD7132"/>
    <w:rsid w:val="00CE0E6F"/>
    <w:rsid w:val="00D0335E"/>
    <w:rsid w:val="00D30B48"/>
    <w:rsid w:val="00D46FAA"/>
    <w:rsid w:val="00D57BB2"/>
    <w:rsid w:val="00D8560E"/>
    <w:rsid w:val="00D8758F"/>
    <w:rsid w:val="00DC1D94"/>
    <w:rsid w:val="00DE057F"/>
    <w:rsid w:val="00DE2082"/>
    <w:rsid w:val="00DE2289"/>
    <w:rsid w:val="00E04410"/>
    <w:rsid w:val="00E11351"/>
    <w:rsid w:val="00E27121"/>
    <w:rsid w:val="00EA172C"/>
    <w:rsid w:val="00EA259B"/>
    <w:rsid w:val="00EA3493"/>
    <w:rsid w:val="00EA35A3"/>
    <w:rsid w:val="00EA3E6A"/>
    <w:rsid w:val="00EB18EF"/>
    <w:rsid w:val="00EE0AB5"/>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A831CF"/>
    <w:pPr>
      <w:ind w:left="720"/>
      <w:contextualSpacing/>
    </w:pPr>
  </w:style>
  <w:style w:type="paragraph" w:styleId="BalloonText">
    <w:name w:val="Balloon Text"/>
    <w:basedOn w:val="Normal"/>
    <w:link w:val="BalloonTextChar"/>
    <w:rsid w:val="00D0335E"/>
    <w:rPr>
      <w:rFonts w:ascii="Tahoma" w:hAnsi="Tahoma" w:cs="Tahoma"/>
      <w:sz w:val="16"/>
      <w:szCs w:val="16"/>
    </w:rPr>
  </w:style>
  <w:style w:type="character" w:customStyle="1" w:styleId="BalloonTextChar">
    <w:name w:val="Balloon Text Char"/>
    <w:basedOn w:val="DefaultParagraphFont"/>
    <w:link w:val="BalloonText"/>
    <w:rsid w:val="00D033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A831CF"/>
    <w:pPr>
      <w:ind w:left="720"/>
      <w:contextualSpacing/>
    </w:pPr>
  </w:style>
  <w:style w:type="paragraph" w:styleId="BalloonText">
    <w:name w:val="Balloon Text"/>
    <w:basedOn w:val="Normal"/>
    <w:link w:val="BalloonTextChar"/>
    <w:rsid w:val="00D0335E"/>
    <w:rPr>
      <w:rFonts w:ascii="Tahoma" w:hAnsi="Tahoma" w:cs="Tahoma"/>
      <w:sz w:val="16"/>
      <w:szCs w:val="16"/>
    </w:rPr>
  </w:style>
  <w:style w:type="character" w:customStyle="1" w:styleId="BalloonTextChar">
    <w:name w:val="Balloon Text Char"/>
    <w:basedOn w:val="DefaultParagraphFont"/>
    <w:link w:val="BalloonText"/>
    <w:rsid w:val="00D033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982</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2016-10-14T14:30:00Z</dcterms:created>
  <dcterms:modified xsi:type="dcterms:W3CDTF">2016-10-14T14:49:00Z</dcterms:modified>
</cp:coreProperties>
</file>