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F226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93E06">
            <w:pPr>
              <w:pStyle w:val="MemoHeading"/>
            </w:pPr>
            <w:bookmarkStart w:id="1" w:name="FilingDate"/>
            <w:r>
              <w:t>October 20,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93E06" w:rsidRDefault="00A93E06">
            <w:pPr>
              <w:pStyle w:val="MemoHeading"/>
            </w:pPr>
            <w:bookmarkStart w:id="2" w:name="From"/>
            <w:r>
              <w:t>Division of Economics (Guffey)</w:t>
            </w:r>
          </w:p>
          <w:p w:rsidR="007C0528" w:rsidRDefault="00A93E06">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93E06">
            <w:pPr>
              <w:pStyle w:val="MemoHeadingRe"/>
            </w:pPr>
            <w:bookmarkStart w:id="3" w:name="Re"/>
            <w:r>
              <w:t>Docket No. 160204-EI – Petition for approval of tariff changes to implement approved generation base rate adjustment,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93E06" w:rsidP="00B41AB3">
            <w:pPr>
              <w:pStyle w:val="MemoHeading"/>
            </w:pPr>
            <w:bookmarkStart w:id="4" w:name="AgendaDate"/>
            <w:r>
              <w:t>11/01/16</w:t>
            </w:r>
            <w:bookmarkEnd w:id="4"/>
            <w:r w:rsidR="007C0528">
              <w:t xml:space="preserve"> – </w:t>
            </w:r>
            <w:bookmarkStart w:id="5" w:name="PermittedStatus"/>
            <w:r>
              <w:t xml:space="preserve">Regular Agenda – Tariff Filing - </w:t>
            </w:r>
            <w:bookmarkEnd w:id="5"/>
            <w:r w:rsidR="00B41AB3">
              <w:t>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93E0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93E06">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93E06">
            <w:pPr>
              <w:pStyle w:val="MemoHeading"/>
            </w:pPr>
            <w:r>
              <w:t xml:space="preserve">Pursuant to Order No. PSC-13-0443-FOF-EI </w:t>
            </w:r>
            <w:r w:rsidR="00B41AB3">
              <w:t xml:space="preserve">the </w:t>
            </w:r>
            <w:r>
              <w:t>tariff is effective with the first billing cycle of January 2017 or the in-service date of the Polk Conversion Project, whichever is later</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93E06">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0B142A" w:rsidRDefault="000B142A" w:rsidP="000B142A">
      <w:pPr>
        <w:jc w:val="both"/>
      </w:pPr>
      <w:r>
        <w:t xml:space="preserve">On September 7, 2016, Tampa </w:t>
      </w:r>
      <w:r w:rsidR="00555EBF">
        <w:t>E</w:t>
      </w:r>
      <w:r>
        <w:t>lectric Company (Tampa Electric</w:t>
      </w:r>
      <w:r w:rsidR="001167CD">
        <w:t xml:space="preserve"> or company</w:t>
      </w:r>
      <w:r>
        <w:t>) filed a petition for approval of tariff changes to implement a</w:t>
      </w:r>
      <w:r w:rsidR="00E0780F">
        <w:t xml:space="preserve"> previously</w:t>
      </w:r>
      <w:r>
        <w:t xml:space="preserve"> approved step increase. Th</w:t>
      </w:r>
      <w:r w:rsidR="00017968">
        <w:t>is</w:t>
      </w:r>
      <w:r>
        <w:t xml:space="preserve"> step increase was approved in Order No. PSC-13-0443-FOF-EI, in which the Commission approved a stipulation and settlement agreement in Tampa Electric’s 2013 rate case (</w:t>
      </w:r>
      <w:r w:rsidR="00D0663E">
        <w:t>S</w:t>
      </w:r>
      <w:r>
        <w:t xml:space="preserve">ettlement </w:t>
      </w:r>
      <w:r w:rsidR="00D0663E">
        <w:t>O</w:t>
      </w:r>
      <w:r>
        <w:t>rder).</w:t>
      </w:r>
      <w:r w:rsidR="00555EBF">
        <w:rPr>
          <w:rStyle w:val="FootnoteReference"/>
        </w:rPr>
        <w:footnoteReference w:id="1"/>
      </w:r>
      <w:r>
        <w:t xml:space="preserve"> The </w:t>
      </w:r>
      <w:r w:rsidR="00D0663E">
        <w:t>S</w:t>
      </w:r>
      <w:r>
        <w:t xml:space="preserve">ettlement </w:t>
      </w:r>
      <w:r w:rsidR="00D0663E">
        <w:t>O</w:t>
      </w:r>
      <w:r>
        <w:t>rder provides a phased-in approach to the rate increase</w:t>
      </w:r>
      <w:r w:rsidR="00B41AB3">
        <w:t>: a $57.5 million increase effective N</w:t>
      </w:r>
      <w:r w:rsidR="00E77E47">
        <w:t>ovembe</w:t>
      </w:r>
      <w:r w:rsidR="00733616">
        <w:t>r</w:t>
      </w:r>
      <w:r w:rsidR="00B41AB3">
        <w:t xml:space="preserve"> 2013, a $7.5 million increase effective November 2014, and a $5 million increase effective November 2015. The final incr</w:t>
      </w:r>
      <w:r w:rsidR="00E0780F">
        <w:t xml:space="preserve">ease approved in the </w:t>
      </w:r>
      <w:r w:rsidR="00D0663E">
        <w:t>S</w:t>
      </w:r>
      <w:r w:rsidR="00E0780F">
        <w:t xml:space="preserve">ettlement </w:t>
      </w:r>
      <w:r w:rsidR="00D0663E">
        <w:t>O</w:t>
      </w:r>
      <w:r w:rsidR="00B41AB3">
        <w:t>rder is</w:t>
      </w:r>
      <w:r w:rsidR="00E0780F">
        <w:t xml:space="preserve"> </w:t>
      </w:r>
      <w:r w:rsidR="00B41AB3">
        <w:t xml:space="preserve">the </w:t>
      </w:r>
      <w:r w:rsidR="00B41AB3">
        <w:lastRenderedPageBreak/>
        <w:t>Polk Generation Base Rate A</w:t>
      </w:r>
      <w:r>
        <w:t xml:space="preserve">djustment </w:t>
      </w:r>
      <w:r w:rsidR="00B41AB3">
        <w:t xml:space="preserve">(Polk GBRA) </w:t>
      </w:r>
      <w:r>
        <w:t xml:space="preserve">of </w:t>
      </w:r>
      <w:r w:rsidR="004C301A">
        <w:t xml:space="preserve">an additional </w:t>
      </w:r>
      <w:r>
        <w:t>$110 million of annual revenues</w:t>
      </w:r>
      <w:r w:rsidR="00017968">
        <w:t>.</w:t>
      </w:r>
      <w:r w:rsidR="00B41AB3">
        <w:t xml:space="preserve"> </w:t>
      </w:r>
      <w:r w:rsidR="00E0780F">
        <w:t>Pursuant to the settlement agreement, t</w:t>
      </w:r>
      <w:r w:rsidR="00B41AB3">
        <w:t>he Polk GBRA is effective with the first billing cycle of January 2017 or the</w:t>
      </w:r>
      <w:r w:rsidR="004C301A">
        <w:t xml:space="preserve"> commercial</w:t>
      </w:r>
      <w:r w:rsidR="00B41AB3">
        <w:t xml:space="preserve"> in-service date of the Polk Conversion Project, whichever is later</w:t>
      </w:r>
      <w:r w:rsidR="0043369C">
        <w:t>.</w:t>
      </w:r>
    </w:p>
    <w:p w:rsidR="00E77E47" w:rsidRDefault="00E77E47" w:rsidP="000B142A">
      <w:pPr>
        <w:jc w:val="both"/>
      </w:pPr>
    </w:p>
    <w:p w:rsidR="000B142A" w:rsidRDefault="002C62FF" w:rsidP="000B142A">
      <w:pPr>
        <w:jc w:val="both"/>
      </w:pPr>
      <w:r>
        <w:t>Section</w:t>
      </w:r>
      <w:r w:rsidR="000B142A">
        <w:t xml:space="preserve"> 366.05(1)(e), F</w:t>
      </w:r>
      <w:r>
        <w:t xml:space="preserve">lorida </w:t>
      </w:r>
      <w:r w:rsidR="000B142A">
        <w:t>S</w:t>
      </w:r>
      <w:r>
        <w:t>tatutes</w:t>
      </w:r>
      <w:r w:rsidR="00D0663E">
        <w:t>, (F.S.)</w:t>
      </w:r>
      <w:r>
        <w:t xml:space="preserve"> </w:t>
      </w:r>
      <w:r w:rsidR="000B142A">
        <w:t xml:space="preserve">states </w:t>
      </w:r>
      <w:r w:rsidR="00733616">
        <w:t>that new</w:t>
      </w:r>
      <w:r w:rsidR="000B142A">
        <w:t xml:space="preserve"> tariffs and changes to an existing tariff, other than an administrative change that does not substantially change the meaning or operation of the tariff, must be approved by the majority vote of the </w:t>
      </w:r>
      <w:r w:rsidR="00D0663E">
        <w:t>C</w:t>
      </w:r>
      <w:r w:rsidR="000B142A">
        <w:t>ommission, except as otherwise specifically provided by law.</w:t>
      </w:r>
      <w:r w:rsidR="00C60839">
        <w:t xml:space="preserve"> </w:t>
      </w:r>
      <w:r w:rsidR="00D0663E">
        <w:t>S</w:t>
      </w:r>
      <w:r w:rsidR="000B142A">
        <w:t xml:space="preserve">taff’s recommendation </w:t>
      </w:r>
      <w:r w:rsidR="00D0663E">
        <w:t>addresses</w:t>
      </w:r>
      <w:r w:rsidR="000B142A">
        <w:t xml:space="preserve"> Tampa Electric’s proposed tariffs to implement the $110 million </w:t>
      </w:r>
      <w:r w:rsidR="005C4BBD">
        <w:t xml:space="preserve">Polk GBRA rate </w:t>
      </w:r>
      <w:r w:rsidR="000B142A">
        <w:t>increase. The Commission has jurisdiction over this matter pursuant to Chapter 366.04, 366.05, and 366.06, F.S.</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B142A" w:rsidRDefault="000B142A">
      <w:pPr>
        <w:pStyle w:val="IssueHeading"/>
        <w:rPr>
          <w:vanish/>
          <w:specVanish/>
        </w:rPr>
      </w:pPr>
      <w:r w:rsidRPr="004C3641">
        <w:t xml:space="preserve">Issue </w:t>
      </w:r>
      <w:r w:rsidR="003626EF">
        <w:fldChar w:fldCharType="begin"/>
      </w:r>
      <w:r w:rsidR="003626EF">
        <w:instrText xml:space="preserve"> SEQ Issue \* MERGEFORMAT </w:instrText>
      </w:r>
      <w:r w:rsidR="003626EF">
        <w:fldChar w:fldCharType="separate"/>
      </w:r>
      <w:r w:rsidR="00D404F9">
        <w:rPr>
          <w:noProof/>
        </w:rPr>
        <w:t>1</w:t>
      </w:r>
      <w:r w:rsidR="003626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404F9">
        <w:rPr>
          <w:noProof/>
        </w:rPr>
        <w:instrText>1</w:instrText>
      </w:r>
      <w:r>
        <w:fldChar w:fldCharType="end"/>
      </w:r>
      <w:r>
        <w:tab/>
        <w:instrText xml:space="preserve">" \l 1 </w:instrText>
      </w:r>
      <w:r>
        <w:fldChar w:fldCharType="end"/>
      </w:r>
      <w:r>
        <w:t> </w:t>
      </w:r>
    </w:p>
    <w:p w:rsidR="000B142A" w:rsidRDefault="000B142A">
      <w:pPr>
        <w:pStyle w:val="BodyText"/>
      </w:pPr>
      <w:r>
        <w:t> </w:t>
      </w:r>
      <w:r w:rsidR="009B0B58">
        <w:t xml:space="preserve">Should the Commission approve Tampa Electric’s tariff changes to implement the Polk GBRA </w:t>
      </w:r>
      <w:r w:rsidR="002C5781">
        <w:t xml:space="preserve">increase approved in the </w:t>
      </w:r>
      <w:r w:rsidR="00D0663E">
        <w:t>S</w:t>
      </w:r>
      <w:r w:rsidR="002C5781">
        <w:t xml:space="preserve">ettlement </w:t>
      </w:r>
      <w:r w:rsidR="00D0663E">
        <w:t>O</w:t>
      </w:r>
      <w:r w:rsidR="002C5781">
        <w:t>rder</w:t>
      </w:r>
      <w:r>
        <w:t xml:space="preserve">? </w:t>
      </w:r>
    </w:p>
    <w:p w:rsidR="000B142A" w:rsidRPr="004C3641" w:rsidRDefault="000B142A">
      <w:pPr>
        <w:pStyle w:val="IssueSubsectionHeading"/>
        <w:rPr>
          <w:vanish/>
          <w:specVanish/>
        </w:rPr>
      </w:pPr>
      <w:r w:rsidRPr="004C3641">
        <w:t>Recommendation: </w:t>
      </w:r>
    </w:p>
    <w:p w:rsidR="000B142A" w:rsidRDefault="000B142A">
      <w:pPr>
        <w:pStyle w:val="BodyText"/>
      </w:pPr>
      <w:r>
        <w:t> </w:t>
      </w:r>
      <w:r w:rsidR="00E37374">
        <w:t>Y</w:t>
      </w:r>
      <w:r w:rsidR="009B0B58">
        <w:t xml:space="preserve">es, the Commission should approve Tampa Electric’s tariff changes to implement the Polk GBRA </w:t>
      </w:r>
      <w:r w:rsidR="00EC4D31">
        <w:t xml:space="preserve">increase </w:t>
      </w:r>
      <w:r w:rsidR="002C5781">
        <w:t xml:space="preserve">approved in the </w:t>
      </w:r>
      <w:r w:rsidR="00D0663E">
        <w:t>S</w:t>
      </w:r>
      <w:r w:rsidR="002C5781">
        <w:t xml:space="preserve">ettlement </w:t>
      </w:r>
      <w:r w:rsidR="00D0663E">
        <w:t>O</w:t>
      </w:r>
      <w:r w:rsidR="002C5781">
        <w:t xml:space="preserve">rder. Pursuant to the </w:t>
      </w:r>
      <w:r w:rsidR="00D0663E">
        <w:t>S</w:t>
      </w:r>
      <w:r w:rsidR="002C5781">
        <w:t xml:space="preserve">ettlement </w:t>
      </w:r>
      <w:r w:rsidR="00D0663E">
        <w:t>O</w:t>
      </w:r>
      <w:r w:rsidR="002C5781">
        <w:t xml:space="preserve">rder, the Polk GBRA rate changes should become </w:t>
      </w:r>
      <w:r w:rsidR="009B0B58">
        <w:t>effective with the first billing cycle of January 2017</w:t>
      </w:r>
      <w:r w:rsidR="002C5781">
        <w:t>,</w:t>
      </w:r>
      <w:r w:rsidR="009B0B58">
        <w:t xml:space="preserve"> or </w:t>
      </w:r>
      <w:r w:rsidR="002C5781">
        <w:t>the commercial in-service date of the Polk Conversion Project, whichever is later.</w:t>
      </w:r>
      <w:r w:rsidR="009B0B58">
        <w:t xml:space="preserve"> Tampa Electric should notify its customers of the approved new rates in the December 2016 bills.</w:t>
      </w:r>
      <w:r>
        <w:t xml:space="preserve"> (Guffey)</w:t>
      </w:r>
    </w:p>
    <w:p w:rsidR="000B142A" w:rsidRPr="004C3641" w:rsidRDefault="000B142A">
      <w:pPr>
        <w:pStyle w:val="IssueSubsectionHeading"/>
        <w:rPr>
          <w:vanish/>
          <w:specVanish/>
        </w:rPr>
      </w:pPr>
      <w:r w:rsidRPr="004C3641">
        <w:t>Staff Analysis: </w:t>
      </w:r>
    </w:p>
    <w:p w:rsidR="009B0B58" w:rsidRDefault="000B142A" w:rsidP="009B0B58">
      <w:pPr>
        <w:jc w:val="both"/>
      </w:pPr>
      <w:r>
        <w:t> </w:t>
      </w:r>
      <w:r w:rsidR="009B0B58">
        <w:t xml:space="preserve">Tampa Electric’s petition includes the proposed tariff sheets, the allocation of </w:t>
      </w:r>
      <w:r w:rsidR="00C60839">
        <w:t xml:space="preserve">the </w:t>
      </w:r>
      <w:r w:rsidR="009B0B58">
        <w:t>revenue increase to the various rate classes, calculations showing the revenue from the sale of electricity by rate schedule under current and proposed rates</w:t>
      </w:r>
      <w:r w:rsidR="003D5BBE">
        <w:t xml:space="preserve">, and a </w:t>
      </w:r>
      <w:r w:rsidR="00733616">
        <w:t>comparison</w:t>
      </w:r>
      <w:r w:rsidR="003D5BBE">
        <w:t xml:space="preserve"> of monthly bills for the major rate classes</w:t>
      </w:r>
      <w:r w:rsidR="009B0B58">
        <w:t>. A residential customer who uses 1,000 kilowatt-hours (kWh) per month will see a</w:t>
      </w:r>
      <w:r w:rsidR="00D77E09">
        <w:t xml:space="preserve">n increase of </w:t>
      </w:r>
      <w:r w:rsidR="003D5BBE">
        <w:t>$6.68</w:t>
      </w:r>
      <w:r w:rsidR="00D77E09">
        <w:t xml:space="preserve"> on the</w:t>
      </w:r>
      <w:r w:rsidR="003D5BBE">
        <w:t xml:space="preserve"> base rate portion of the</w:t>
      </w:r>
      <w:r w:rsidR="00D77E09">
        <w:t xml:space="preserve"> monthly bill</w:t>
      </w:r>
      <w:r w:rsidR="00EC4D31">
        <w:t xml:space="preserve"> as a result of </w:t>
      </w:r>
      <w:r w:rsidR="00C60839">
        <w:t xml:space="preserve">the </w:t>
      </w:r>
      <w:r w:rsidR="00EC4D31">
        <w:t>Polk GBRA increase</w:t>
      </w:r>
      <w:r w:rsidR="00D77E09">
        <w:t xml:space="preserve">. However, the company </w:t>
      </w:r>
      <w:r w:rsidR="002C62FF">
        <w:t xml:space="preserve">also </w:t>
      </w:r>
      <w:r w:rsidR="003D5BBE">
        <w:t xml:space="preserve">proposed </w:t>
      </w:r>
      <w:r w:rsidR="00C60839">
        <w:t xml:space="preserve">in the cost recovery clause dockets </w:t>
      </w:r>
      <w:r w:rsidR="00D77E09">
        <w:t xml:space="preserve">a </w:t>
      </w:r>
      <w:r w:rsidR="006D1C69">
        <w:t>de</w:t>
      </w:r>
      <w:r w:rsidR="009B0B58">
        <w:t xml:space="preserve">crease </w:t>
      </w:r>
      <w:r w:rsidR="00D77E09">
        <w:t xml:space="preserve">in </w:t>
      </w:r>
      <w:r w:rsidR="003D5BBE">
        <w:t xml:space="preserve">the </w:t>
      </w:r>
      <w:r w:rsidR="00D77E09">
        <w:t>fuel, capacity</w:t>
      </w:r>
      <w:r w:rsidR="002C62FF">
        <w:t>,</w:t>
      </w:r>
      <w:r w:rsidR="00D77E09">
        <w:t xml:space="preserve"> and </w:t>
      </w:r>
      <w:r w:rsidR="00047F6B">
        <w:t>environmental</w:t>
      </w:r>
      <w:r w:rsidR="00D77E09">
        <w:t xml:space="preserve"> charges which</w:t>
      </w:r>
      <w:r w:rsidR="00EC4D31">
        <w:t>, if approved,</w:t>
      </w:r>
      <w:r w:rsidR="00D77E09">
        <w:t xml:space="preserve"> would result in an overall decrease in </w:t>
      </w:r>
      <w:r w:rsidR="003D5BBE">
        <w:t xml:space="preserve">residential </w:t>
      </w:r>
      <w:r w:rsidR="00D77E09">
        <w:t xml:space="preserve">customer bills </w:t>
      </w:r>
      <w:r w:rsidR="009B0B58">
        <w:t>of $</w:t>
      </w:r>
      <w:r w:rsidR="006D1C69">
        <w:t>1.54</w:t>
      </w:r>
      <w:r w:rsidR="00D77E09">
        <w:t xml:space="preserve"> per month in 2017</w:t>
      </w:r>
      <w:r w:rsidR="009B0B58">
        <w:t>.</w:t>
      </w:r>
      <w:r w:rsidR="00485CA6">
        <w:rPr>
          <w:rStyle w:val="FootnoteReference"/>
        </w:rPr>
        <w:footnoteReference w:id="2"/>
      </w:r>
    </w:p>
    <w:p w:rsidR="009B0B58" w:rsidRDefault="009B0B58" w:rsidP="009B0B58">
      <w:pPr>
        <w:jc w:val="both"/>
      </w:pPr>
    </w:p>
    <w:p w:rsidR="009B0B58" w:rsidRDefault="0043369C" w:rsidP="009B0B58">
      <w:pPr>
        <w:jc w:val="both"/>
      </w:pPr>
      <w:r>
        <w:t xml:space="preserve">Pursuant to the settlement, the </w:t>
      </w:r>
      <w:r w:rsidR="00834749">
        <w:t xml:space="preserve">Polk GBRA is allocated to all rate classes based on each class’s percentage of total base revenues calculated using the base rates in effect on December 1, 2016, and the company’s projected 2017 billing determinants </w:t>
      </w:r>
      <w:r w:rsidR="00411402">
        <w:t>consistent</w:t>
      </w:r>
      <w:r w:rsidR="00834749">
        <w:t xml:space="preserve"> with the company’s </w:t>
      </w:r>
      <w:r w:rsidR="00411402">
        <w:t>clause</w:t>
      </w:r>
      <w:r w:rsidR="00834749">
        <w:t xml:space="preserve"> filing for 2017. </w:t>
      </w:r>
      <w:r>
        <w:t xml:space="preserve">The class </w:t>
      </w:r>
      <w:r w:rsidR="00834749">
        <w:t xml:space="preserve">revenue increases </w:t>
      </w:r>
      <w:r>
        <w:t xml:space="preserve">are then </w:t>
      </w:r>
      <w:r w:rsidR="00834749">
        <w:t xml:space="preserve">allocated </w:t>
      </w:r>
      <w:r>
        <w:t xml:space="preserve">to all base rates and credits </w:t>
      </w:r>
      <w:r w:rsidR="00834749">
        <w:t>at an equal percentage</w:t>
      </w:r>
      <w:r w:rsidR="009E037B">
        <w:t xml:space="preserve"> (10.8 percent)</w:t>
      </w:r>
      <w:r w:rsidR="00834749">
        <w:t xml:space="preserve">. </w:t>
      </w:r>
      <w:r w:rsidR="009B0B58">
        <w:t>Attachment A to th</w:t>
      </w:r>
      <w:r w:rsidR="0055242E">
        <w:t>is</w:t>
      </w:r>
      <w:r w:rsidR="009B0B58">
        <w:t xml:space="preserve"> recommendation shows current and proposed base rates for major rate classes. </w:t>
      </w:r>
    </w:p>
    <w:p w:rsidR="009B0B58" w:rsidRDefault="009B0B58" w:rsidP="009B0B58">
      <w:pPr>
        <w:jc w:val="both"/>
      </w:pPr>
    </w:p>
    <w:p w:rsidR="001167CD" w:rsidRDefault="009B0B58" w:rsidP="009B0B58">
      <w:pPr>
        <w:jc w:val="both"/>
      </w:pPr>
      <w:r>
        <w:t>T</w:t>
      </w:r>
      <w:r w:rsidR="00C60839">
        <w:t>ampa Electric</w:t>
      </w:r>
      <w:r>
        <w:t xml:space="preserve"> states that</w:t>
      </w:r>
      <w:r w:rsidR="00C60839">
        <w:t>,</w:t>
      </w:r>
      <w:r>
        <w:t xml:space="preserve"> at this time, the Polk Conversion project is still under construction with a planned in-service date of January 16, 2017</w:t>
      </w:r>
      <w:r w:rsidR="0043369C">
        <w:t>; however, this in-service date is not certain.</w:t>
      </w:r>
      <w:r w:rsidR="002C5781">
        <w:t xml:space="preserve"> Tampa Electric will notify staff of the commercial in-service date of the Polk Conversion project.</w:t>
      </w:r>
    </w:p>
    <w:p w:rsidR="009B0B58" w:rsidRDefault="009B0B58" w:rsidP="009B0B58">
      <w:pPr>
        <w:jc w:val="both"/>
      </w:pPr>
      <w:r>
        <w:t xml:space="preserve"> </w:t>
      </w:r>
    </w:p>
    <w:p w:rsidR="000B142A" w:rsidRDefault="009B0B58" w:rsidP="000D008C">
      <w:pPr>
        <w:jc w:val="both"/>
      </w:pPr>
      <w:r>
        <w:t>Staff has reviewed Tampa Electric’s proposed tariff sheets and supporting documentation. The calculatio</w:t>
      </w:r>
      <w:r w:rsidR="00A34E0F">
        <w:t>ns are correct and reflect the S</w:t>
      </w:r>
      <w:r>
        <w:t xml:space="preserve">ettlement </w:t>
      </w:r>
      <w:r w:rsidR="00A34E0F">
        <w:t>O</w:t>
      </w:r>
      <w:r>
        <w:t xml:space="preserve">rder. The Commission should approve Tampa Electric’s tariff rate changes to implement the step increase approved in the </w:t>
      </w:r>
      <w:r w:rsidR="00A34E0F">
        <w:t>S</w:t>
      </w:r>
      <w:r>
        <w:t xml:space="preserve">ettlement </w:t>
      </w:r>
      <w:r w:rsidR="00A34E0F">
        <w:t>O</w:t>
      </w:r>
      <w:r>
        <w:t xml:space="preserve">rder. Pursuant to the </w:t>
      </w:r>
      <w:r w:rsidR="00A34E0F">
        <w:t>S</w:t>
      </w:r>
      <w:r>
        <w:t xml:space="preserve">ettlement </w:t>
      </w:r>
      <w:r w:rsidR="00A34E0F">
        <w:t>O</w:t>
      </w:r>
      <w:r>
        <w:t xml:space="preserve">rder, the rate changes should become effective with the first billing cycle of January 2017 or the in-service date of the Polk Conversion Project, whichever is later. </w:t>
      </w:r>
      <w:r w:rsidR="00952DDD">
        <w:t>Tampa</w:t>
      </w:r>
      <w:r>
        <w:t xml:space="preserve"> Electric should notify its customers of the approved new rates in the December bills.</w:t>
      </w:r>
    </w:p>
    <w:p w:rsidR="009B0B58" w:rsidRDefault="009B0B58">
      <w:pPr>
        <w:pStyle w:val="IssueHeading"/>
        <w:rPr>
          <w:vanish/>
          <w:specVanish/>
        </w:rPr>
      </w:pPr>
      <w:r w:rsidRPr="004C3641">
        <w:rPr>
          <w:b w:val="0"/>
          <w:i w:val="0"/>
        </w:rPr>
        <w:br w:type="page"/>
      </w:r>
      <w:r w:rsidRPr="004C3641">
        <w:lastRenderedPageBreak/>
        <w:t xml:space="preserve">Issue </w:t>
      </w:r>
      <w:r w:rsidR="003626EF">
        <w:fldChar w:fldCharType="begin"/>
      </w:r>
      <w:r w:rsidR="003626EF">
        <w:instrText xml:space="preserve"> SEQ Issue \* MERGEFORMAT </w:instrText>
      </w:r>
      <w:r w:rsidR="003626EF">
        <w:fldChar w:fldCharType="separate"/>
      </w:r>
      <w:r w:rsidR="00D404F9">
        <w:rPr>
          <w:noProof/>
        </w:rPr>
        <w:t>2</w:t>
      </w:r>
      <w:r w:rsidR="003626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404F9">
        <w:rPr>
          <w:noProof/>
        </w:rPr>
        <w:instrText>2</w:instrText>
      </w:r>
      <w:r>
        <w:fldChar w:fldCharType="end"/>
      </w:r>
      <w:r>
        <w:tab/>
        <w:instrText xml:space="preserve">" \l 1 </w:instrText>
      </w:r>
      <w:r>
        <w:fldChar w:fldCharType="end"/>
      </w:r>
      <w:r>
        <w:t> </w:t>
      </w:r>
    </w:p>
    <w:p w:rsidR="009B0B58" w:rsidRDefault="009B0B58">
      <w:pPr>
        <w:pStyle w:val="BodyText"/>
      </w:pPr>
      <w:r>
        <w:t> Should this docket be closed?</w:t>
      </w:r>
    </w:p>
    <w:p w:rsidR="009B0B58" w:rsidRPr="004C3641" w:rsidRDefault="009B0B58">
      <w:pPr>
        <w:pStyle w:val="IssueSubsectionHeading"/>
        <w:rPr>
          <w:vanish/>
          <w:specVanish/>
        </w:rPr>
      </w:pPr>
      <w:r w:rsidRPr="004C3641">
        <w:t>Recommendation: </w:t>
      </w:r>
    </w:p>
    <w:p w:rsidR="009B0B58" w:rsidRDefault="009B0B58">
      <w:pPr>
        <w:pStyle w:val="BodyText"/>
      </w:pPr>
      <w:r>
        <w:t> </w:t>
      </w:r>
      <w:r w:rsidR="0095380D">
        <w:t>Yes, if the Commission approves Issue I, this docket should be closed</w:t>
      </w:r>
      <w:r>
        <w:t>. (Brownless)</w:t>
      </w:r>
    </w:p>
    <w:p w:rsidR="009B0B58" w:rsidRPr="004C3641" w:rsidRDefault="009B0B58">
      <w:pPr>
        <w:pStyle w:val="IssueSubsectionHeading"/>
        <w:rPr>
          <w:vanish/>
          <w:specVanish/>
        </w:rPr>
      </w:pPr>
      <w:r w:rsidRPr="004C3641">
        <w:t>Staff Analysis: </w:t>
      </w:r>
    </w:p>
    <w:p w:rsidR="003A5B1C" w:rsidRDefault="009B0B58" w:rsidP="003A5B1C">
      <w:pPr>
        <w:pStyle w:val="BodyText"/>
      </w:pPr>
      <w:r>
        <w:t> </w:t>
      </w:r>
      <w:r w:rsidR="00952DDD">
        <w:t xml:space="preserve">If </w:t>
      </w:r>
      <w:r w:rsidR="0095380D">
        <w:t xml:space="preserve">the Commission approves </w:t>
      </w:r>
      <w:r w:rsidR="00952DDD">
        <w:t>Issue 1</w:t>
      </w:r>
      <w:r w:rsidR="0095380D">
        <w:t xml:space="preserve">, this </w:t>
      </w:r>
      <w:r w:rsidR="00952DDD">
        <w:t>docket should be closed.</w:t>
      </w:r>
    </w:p>
    <w:p w:rsidR="003A5B1C" w:rsidRDefault="003A5B1C">
      <w:pPr>
        <w:pStyle w:val="BodyText"/>
        <w:sectPr w:rsidR="003A5B1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A5B1C" w:rsidRDefault="003A5B1C">
      <w:pPr>
        <w:pStyle w:val="BodyText"/>
      </w:pPr>
    </w:p>
    <w:p w:rsidR="003A5B1C" w:rsidRDefault="003A5B1C" w:rsidP="003A5B1C">
      <w:pPr>
        <w:pStyle w:val="TableTitle"/>
        <w:keepNext/>
      </w:pPr>
      <w:r>
        <w:t>Present and Proposed Rates for Major Rate Classes</w:t>
      </w:r>
    </w:p>
    <w:p w:rsidR="007F595B" w:rsidRPr="007F595B" w:rsidRDefault="007F595B" w:rsidP="007F595B">
      <w:pPr>
        <w:pStyle w:val="BodyText"/>
      </w:pPr>
    </w:p>
    <w:tbl>
      <w:tblPr>
        <w:tblStyle w:val="TableGrid"/>
        <w:tblW w:w="0" w:type="auto"/>
        <w:tblLook w:val="04A0" w:firstRow="1" w:lastRow="0" w:firstColumn="1" w:lastColumn="0" w:noHBand="0" w:noVBand="1"/>
      </w:tblPr>
      <w:tblGrid>
        <w:gridCol w:w="2088"/>
        <w:gridCol w:w="4230"/>
        <w:gridCol w:w="1710"/>
        <w:gridCol w:w="1548"/>
      </w:tblGrid>
      <w:tr w:rsidR="003A5B1C" w:rsidRPr="00417379" w:rsidTr="0055242E">
        <w:tc>
          <w:tcPr>
            <w:tcW w:w="2088" w:type="dxa"/>
            <w:shd w:val="clear" w:color="auto" w:fill="D9D9D9" w:themeFill="background1" w:themeFillShade="D9"/>
            <w:vAlign w:val="center"/>
          </w:tcPr>
          <w:p w:rsidR="003A5B1C" w:rsidRPr="00417379" w:rsidRDefault="003A5B1C" w:rsidP="0055242E">
            <w:pPr>
              <w:jc w:val="center"/>
              <w:rPr>
                <w:b/>
              </w:rPr>
            </w:pPr>
            <w:r w:rsidRPr="00417379">
              <w:rPr>
                <w:b/>
              </w:rPr>
              <w:t>Rate Class</w:t>
            </w:r>
          </w:p>
        </w:tc>
        <w:tc>
          <w:tcPr>
            <w:tcW w:w="4230" w:type="dxa"/>
            <w:shd w:val="clear" w:color="auto" w:fill="D9D9D9" w:themeFill="background1" w:themeFillShade="D9"/>
            <w:vAlign w:val="center"/>
          </w:tcPr>
          <w:p w:rsidR="003A5B1C" w:rsidRPr="00417379" w:rsidRDefault="003A5B1C" w:rsidP="0055242E">
            <w:pPr>
              <w:jc w:val="center"/>
              <w:rPr>
                <w:b/>
              </w:rPr>
            </w:pPr>
            <w:r w:rsidRPr="00417379">
              <w:rPr>
                <w:b/>
              </w:rPr>
              <w:t>Charge</w:t>
            </w:r>
          </w:p>
        </w:tc>
        <w:tc>
          <w:tcPr>
            <w:tcW w:w="1710" w:type="dxa"/>
            <w:shd w:val="clear" w:color="auto" w:fill="D9D9D9" w:themeFill="background1" w:themeFillShade="D9"/>
            <w:vAlign w:val="center"/>
          </w:tcPr>
          <w:p w:rsidR="00B51DDA" w:rsidRDefault="003A5B1C" w:rsidP="0055242E">
            <w:pPr>
              <w:jc w:val="center"/>
              <w:rPr>
                <w:b/>
              </w:rPr>
            </w:pPr>
            <w:r w:rsidRPr="00417379">
              <w:rPr>
                <w:b/>
              </w:rPr>
              <w:t>Cu</w:t>
            </w:r>
            <w:r w:rsidR="00417379" w:rsidRPr="00417379">
              <w:rPr>
                <w:b/>
              </w:rPr>
              <w:t>rrent</w:t>
            </w:r>
          </w:p>
          <w:p w:rsidR="003A5B1C" w:rsidRPr="00417379" w:rsidRDefault="00417379" w:rsidP="0055242E">
            <w:pPr>
              <w:jc w:val="center"/>
              <w:rPr>
                <w:b/>
              </w:rPr>
            </w:pPr>
            <w:r w:rsidRPr="00417379">
              <w:rPr>
                <w:b/>
              </w:rPr>
              <w:t>Rate</w:t>
            </w:r>
          </w:p>
        </w:tc>
        <w:tc>
          <w:tcPr>
            <w:tcW w:w="1548" w:type="dxa"/>
            <w:shd w:val="clear" w:color="auto" w:fill="D9D9D9" w:themeFill="background1" w:themeFillShade="D9"/>
            <w:vAlign w:val="center"/>
          </w:tcPr>
          <w:p w:rsidR="003A5B1C" w:rsidRPr="00417379" w:rsidRDefault="00417379" w:rsidP="0055242E">
            <w:pPr>
              <w:jc w:val="center"/>
              <w:rPr>
                <w:b/>
              </w:rPr>
            </w:pPr>
            <w:r w:rsidRPr="00417379">
              <w:rPr>
                <w:b/>
              </w:rPr>
              <w:t>Proposed Rate</w:t>
            </w:r>
          </w:p>
        </w:tc>
      </w:tr>
      <w:tr w:rsidR="003A5B1C" w:rsidTr="00B51DDA">
        <w:tc>
          <w:tcPr>
            <w:tcW w:w="2088" w:type="dxa"/>
            <w:vAlign w:val="center"/>
          </w:tcPr>
          <w:p w:rsidR="003A5B1C" w:rsidRDefault="00417379" w:rsidP="00D518DB">
            <w:pPr>
              <w:spacing w:line="360" w:lineRule="auto"/>
            </w:pPr>
            <w:r>
              <w:t>Residential Service</w:t>
            </w:r>
          </w:p>
        </w:tc>
        <w:tc>
          <w:tcPr>
            <w:tcW w:w="4230" w:type="dxa"/>
          </w:tcPr>
          <w:p w:rsidR="003A5B1C" w:rsidRDefault="00417379" w:rsidP="002670D7">
            <w:pPr>
              <w:spacing w:line="360" w:lineRule="auto"/>
            </w:pPr>
            <w:r>
              <w:t>Basic Service Charge</w:t>
            </w:r>
          </w:p>
          <w:p w:rsidR="00417379" w:rsidRDefault="00417379" w:rsidP="002670D7">
            <w:pPr>
              <w:spacing w:line="360" w:lineRule="auto"/>
            </w:pPr>
            <w:r>
              <w:t>Energy Charge (1</w:t>
            </w:r>
            <w:r w:rsidRPr="00417379">
              <w:rPr>
                <w:vertAlign w:val="superscript"/>
              </w:rPr>
              <w:t>st</w:t>
            </w:r>
            <w:r>
              <w:t xml:space="preserve"> 1,000 kwh)</w:t>
            </w:r>
          </w:p>
          <w:p w:rsidR="00417379" w:rsidRDefault="00417379" w:rsidP="002670D7">
            <w:pPr>
              <w:spacing w:line="360" w:lineRule="auto"/>
            </w:pPr>
            <w:r>
              <w:t>Energy Charge (above 1,000 kwh)</w:t>
            </w:r>
          </w:p>
        </w:tc>
        <w:tc>
          <w:tcPr>
            <w:tcW w:w="1710" w:type="dxa"/>
          </w:tcPr>
          <w:p w:rsidR="003A5B1C" w:rsidRDefault="00C8409B" w:rsidP="002670D7">
            <w:pPr>
              <w:spacing w:line="360" w:lineRule="auto"/>
            </w:pPr>
            <w:r>
              <w:t>$15</w:t>
            </w:r>
            <w:r w:rsidR="008F7E8B">
              <w:t>.00</w:t>
            </w:r>
          </w:p>
          <w:p w:rsidR="00C8409B" w:rsidRDefault="00C8409B" w:rsidP="002670D7">
            <w:pPr>
              <w:spacing w:line="360" w:lineRule="auto"/>
            </w:pPr>
            <w:r>
              <w:t xml:space="preserve">4.694 </w:t>
            </w:r>
            <w:r w:rsidR="000D008C">
              <w:t>ȼ</w:t>
            </w:r>
            <w:r>
              <w:t>/kwh</w:t>
            </w:r>
          </w:p>
          <w:p w:rsidR="00C8409B" w:rsidRDefault="00C8409B" w:rsidP="000D008C">
            <w:pPr>
              <w:spacing w:line="360" w:lineRule="auto"/>
            </w:pPr>
            <w:r>
              <w:t xml:space="preserve">5.694 </w:t>
            </w:r>
            <w:r w:rsidR="000D008C">
              <w:t>ȼ</w:t>
            </w:r>
            <w:r>
              <w:t>/kwh</w:t>
            </w:r>
          </w:p>
        </w:tc>
        <w:tc>
          <w:tcPr>
            <w:tcW w:w="1548" w:type="dxa"/>
          </w:tcPr>
          <w:p w:rsidR="003A5B1C" w:rsidRDefault="00C8409B" w:rsidP="002670D7">
            <w:pPr>
              <w:spacing w:line="360" w:lineRule="auto"/>
            </w:pPr>
            <w:r>
              <w:t>$16.62</w:t>
            </w:r>
          </w:p>
          <w:p w:rsidR="00C8409B" w:rsidRDefault="00C8409B" w:rsidP="002670D7">
            <w:pPr>
              <w:spacing w:line="360" w:lineRule="auto"/>
            </w:pPr>
            <w:r>
              <w:t xml:space="preserve">5.200 </w:t>
            </w:r>
            <w:r w:rsidR="000D008C">
              <w:t>ȼ</w:t>
            </w:r>
            <w:r>
              <w:t>/kwh</w:t>
            </w:r>
          </w:p>
          <w:p w:rsidR="00C8409B" w:rsidRDefault="00C8409B" w:rsidP="000D008C">
            <w:pPr>
              <w:spacing w:line="360" w:lineRule="auto"/>
            </w:pPr>
            <w:r>
              <w:t xml:space="preserve">6.308 </w:t>
            </w:r>
            <w:r w:rsidR="000D008C">
              <w:t>ȼ</w:t>
            </w:r>
            <w:r>
              <w:t>/kwh</w:t>
            </w:r>
          </w:p>
        </w:tc>
      </w:tr>
      <w:tr w:rsidR="003A5B1C" w:rsidTr="00B51DDA">
        <w:tc>
          <w:tcPr>
            <w:tcW w:w="2088" w:type="dxa"/>
            <w:vAlign w:val="center"/>
          </w:tcPr>
          <w:p w:rsidR="003A5B1C" w:rsidRDefault="00417379" w:rsidP="00D518DB">
            <w:r>
              <w:t>General Service –</w:t>
            </w:r>
          </w:p>
          <w:p w:rsidR="00417379" w:rsidRDefault="00417379" w:rsidP="00D518DB">
            <w:r>
              <w:t>Non Demand</w:t>
            </w:r>
          </w:p>
        </w:tc>
        <w:tc>
          <w:tcPr>
            <w:tcW w:w="4230" w:type="dxa"/>
          </w:tcPr>
          <w:p w:rsidR="003A5B1C" w:rsidRDefault="002670D7" w:rsidP="002670D7">
            <w:pPr>
              <w:spacing w:line="360" w:lineRule="auto"/>
            </w:pPr>
            <w:r>
              <w:t>Basic Service Charge</w:t>
            </w:r>
          </w:p>
          <w:p w:rsidR="002670D7" w:rsidRDefault="002670D7" w:rsidP="002670D7">
            <w:pPr>
              <w:spacing w:line="360" w:lineRule="auto"/>
            </w:pPr>
            <w:r>
              <w:t>Energy Charge</w:t>
            </w:r>
          </w:p>
        </w:tc>
        <w:tc>
          <w:tcPr>
            <w:tcW w:w="1710" w:type="dxa"/>
          </w:tcPr>
          <w:p w:rsidR="003A5B1C" w:rsidRDefault="004A6111" w:rsidP="002670D7">
            <w:pPr>
              <w:spacing w:line="360" w:lineRule="auto"/>
            </w:pPr>
            <w:r>
              <w:t>$18</w:t>
            </w:r>
            <w:r w:rsidR="008F7E8B">
              <w:t>.00</w:t>
            </w:r>
          </w:p>
          <w:p w:rsidR="004A6111" w:rsidRDefault="004A6111" w:rsidP="000D008C">
            <w:pPr>
              <w:spacing w:line="360" w:lineRule="auto"/>
            </w:pPr>
            <w:r>
              <w:t xml:space="preserve">5.009 </w:t>
            </w:r>
            <w:r w:rsidR="000D008C">
              <w:t>ȼ</w:t>
            </w:r>
            <w:r>
              <w:t>/kwh</w:t>
            </w:r>
          </w:p>
        </w:tc>
        <w:tc>
          <w:tcPr>
            <w:tcW w:w="1548" w:type="dxa"/>
          </w:tcPr>
          <w:p w:rsidR="003A5B1C" w:rsidRDefault="004A6111" w:rsidP="002670D7">
            <w:pPr>
              <w:spacing w:line="360" w:lineRule="auto"/>
            </w:pPr>
            <w:r>
              <w:t>$19.94</w:t>
            </w:r>
          </w:p>
          <w:p w:rsidR="004A6111" w:rsidRDefault="000B34B1" w:rsidP="000D008C">
            <w:pPr>
              <w:spacing w:line="360" w:lineRule="auto"/>
            </w:pPr>
            <w:r>
              <w:t xml:space="preserve">5.549 </w:t>
            </w:r>
            <w:r w:rsidR="000D008C">
              <w:t>ȼ</w:t>
            </w:r>
            <w:r>
              <w:t>/kwh</w:t>
            </w:r>
          </w:p>
        </w:tc>
      </w:tr>
      <w:tr w:rsidR="003A5B1C" w:rsidTr="00B51DDA">
        <w:tc>
          <w:tcPr>
            <w:tcW w:w="2088" w:type="dxa"/>
            <w:vAlign w:val="center"/>
          </w:tcPr>
          <w:p w:rsidR="003A5B1C" w:rsidRDefault="00417379" w:rsidP="00D518DB">
            <w:r>
              <w:t xml:space="preserve">General </w:t>
            </w:r>
            <w:r w:rsidR="002670D7">
              <w:t>Service</w:t>
            </w:r>
            <w:r>
              <w:t xml:space="preserve"> –</w:t>
            </w:r>
          </w:p>
          <w:p w:rsidR="00417379" w:rsidRDefault="002670D7" w:rsidP="00D518DB">
            <w:r>
              <w:t>Demand</w:t>
            </w:r>
          </w:p>
        </w:tc>
        <w:tc>
          <w:tcPr>
            <w:tcW w:w="4230" w:type="dxa"/>
          </w:tcPr>
          <w:p w:rsidR="00733616" w:rsidRDefault="002670D7" w:rsidP="002670D7">
            <w:pPr>
              <w:spacing w:line="360" w:lineRule="auto"/>
            </w:pPr>
            <w:r>
              <w:t xml:space="preserve">Basic Service Charge </w:t>
            </w:r>
          </w:p>
          <w:p w:rsidR="002670D7" w:rsidRDefault="002670D7" w:rsidP="002670D7">
            <w:pPr>
              <w:spacing w:line="360" w:lineRule="auto"/>
            </w:pPr>
            <w:r>
              <w:t>Energy Charge</w:t>
            </w:r>
          </w:p>
          <w:p w:rsidR="003A5B1C" w:rsidRDefault="002670D7" w:rsidP="002670D7">
            <w:pPr>
              <w:spacing w:line="360" w:lineRule="auto"/>
            </w:pPr>
            <w:r>
              <w:t xml:space="preserve">Demand Charge </w:t>
            </w:r>
          </w:p>
        </w:tc>
        <w:tc>
          <w:tcPr>
            <w:tcW w:w="1710" w:type="dxa"/>
          </w:tcPr>
          <w:p w:rsidR="003A5B1C" w:rsidRDefault="00C463B3" w:rsidP="002670D7">
            <w:pPr>
              <w:spacing w:line="360" w:lineRule="auto"/>
            </w:pPr>
            <w:r>
              <w:t>$30</w:t>
            </w:r>
            <w:r w:rsidR="008F7E8B">
              <w:t>.00</w:t>
            </w:r>
          </w:p>
          <w:p w:rsidR="00C463B3" w:rsidRDefault="00C463B3" w:rsidP="002670D7">
            <w:pPr>
              <w:spacing w:line="360" w:lineRule="auto"/>
            </w:pPr>
            <w:r>
              <w:t xml:space="preserve">1.583 </w:t>
            </w:r>
            <w:r w:rsidR="000D008C">
              <w:t>ȼ</w:t>
            </w:r>
            <w:r>
              <w:t>/kwh</w:t>
            </w:r>
          </w:p>
          <w:p w:rsidR="00C463B3" w:rsidRDefault="00C463B3" w:rsidP="002670D7">
            <w:pPr>
              <w:spacing w:line="360" w:lineRule="auto"/>
            </w:pPr>
            <w:r>
              <w:t>9.25 $/kw</w:t>
            </w:r>
          </w:p>
        </w:tc>
        <w:tc>
          <w:tcPr>
            <w:tcW w:w="1548" w:type="dxa"/>
          </w:tcPr>
          <w:p w:rsidR="003A5B1C" w:rsidRDefault="00C463B3" w:rsidP="002670D7">
            <w:pPr>
              <w:spacing w:line="360" w:lineRule="auto"/>
            </w:pPr>
            <w:r>
              <w:t>$33.24</w:t>
            </w:r>
          </w:p>
          <w:p w:rsidR="00C463B3" w:rsidRDefault="00C463B3" w:rsidP="002670D7">
            <w:pPr>
              <w:spacing w:line="360" w:lineRule="auto"/>
            </w:pPr>
            <w:r>
              <w:t xml:space="preserve">1.754 </w:t>
            </w:r>
            <w:r w:rsidR="000D008C">
              <w:t>ȼ</w:t>
            </w:r>
            <w:r>
              <w:t>/kwh</w:t>
            </w:r>
          </w:p>
          <w:p w:rsidR="00C463B3" w:rsidRDefault="00C463B3" w:rsidP="002670D7">
            <w:pPr>
              <w:spacing w:line="360" w:lineRule="auto"/>
            </w:pPr>
            <w:r>
              <w:t>10.25 $/kw</w:t>
            </w:r>
          </w:p>
        </w:tc>
      </w:tr>
      <w:tr w:rsidR="00A718CF" w:rsidTr="00B51DDA">
        <w:tc>
          <w:tcPr>
            <w:tcW w:w="2088" w:type="dxa"/>
            <w:vAlign w:val="center"/>
          </w:tcPr>
          <w:p w:rsidR="00A718CF" w:rsidRDefault="00B51DDA" w:rsidP="00D518DB">
            <w:r>
              <w:t>Interruptible Service (closed to new businesses as of 5/7/2009)</w:t>
            </w:r>
          </w:p>
        </w:tc>
        <w:tc>
          <w:tcPr>
            <w:tcW w:w="4230" w:type="dxa"/>
          </w:tcPr>
          <w:p w:rsidR="00733616" w:rsidRDefault="00B51DDA" w:rsidP="002670D7">
            <w:pPr>
              <w:spacing w:line="360" w:lineRule="auto"/>
            </w:pPr>
            <w:r>
              <w:t xml:space="preserve">Basic Service Charge </w:t>
            </w:r>
          </w:p>
          <w:p w:rsidR="00B51DDA" w:rsidRDefault="00B51DDA" w:rsidP="002670D7">
            <w:pPr>
              <w:spacing w:line="360" w:lineRule="auto"/>
            </w:pPr>
            <w:r>
              <w:t>Energy Charge</w:t>
            </w:r>
          </w:p>
          <w:p w:rsidR="00B51DDA" w:rsidRDefault="00B51DDA" w:rsidP="002670D7">
            <w:pPr>
              <w:spacing w:line="360" w:lineRule="auto"/>
            </w:pPr>
            <w:r>
              <w:t>Demand Charge</w:t>
            </w:r>
          </w:p>
        </w:tc>
        <w:tc>
          <w:tcPr>
            <w:tcW w:w="1710" w:type="dxa"/>
          </w:tcPr>
          <w:p w:rsidR="00A718CF" w:rsidRDefault="00B51DDA" w:rsidP="002670D7">
            <w:pPr>
              <w:spacing w:line="360" w:lineRule="auto"/>
            </w:pPr>
            <w:r>
              <w:t>$622.00</w:t>
            </w:r>
          </w:p>
          <w:p w:rsidR="00B51DDA" w:rsidRDefault="00B51DDA" w:rsidP="002670D7">
            <w:pPr>
              <w:spacing w:line="360" w:lineRule="auto"/>
            </w:pPr>
            <w:r>
              <w:t xml:space="preserve">2.504 </w:t>
            </w:r>
            <w:r w:rsidR="000D008C">
              <w:t>ȼ</w:t>
            </w:r>
            <w:r>
              <w:t>/kwh</w:t>
            </w:r>
          </w:p>
          <w:p w:rsidR="00B51DDA" w:rsidRDefault="00B51DDA" w:rsidP="00B51DDA">
            <w:pPr>
              <w:spacing w:line="360" w:lineRule="auto"/>
            </w:pPr>
            <w:r>
              <w:t>1.45 $/kw</w:t>
            </w:r>
          </w:p>
        </w:tc>
        <w:tc>
          <w:tcPr>
            <w:tcW w:w="1548" w:type="dxa"/>
          </w:tcPr>
          <w:p w:rsidR="00A718CF" w:rsidRDefault="00B51DDA" w:rsidP="002670D7">
            <w:pPr>
              <w:spacing w:line="360" w:lineRule="auto"/>
            </w:pPr>
            <w:r>
              <w:t>$689.11</w:t>
            </w:r>
          </w:p>
          <w:p w:rsidR="00B51DDA" w:rsidRDefault="00B51DDA" w:rsidP="002670D7">
            <w:pPr>
              <w:spacing w:line="360" w:lineRule="auto"/>
            </w:pPr>
            <w:r>
              <w:t xml:space="preserve">2.774 </w:t>
            </w:r>
            <w:r w:rsidR="000D008C">
              <w:t>ȼ</w:t>
            </w:r>
            <w:r>
              <w:t>/kwh</w:t>
            </w:r>
          </w:p>
          <w:p w:rsidR="00B51DDA" w:rsidRDefault="00B51DDA" w:rsidP="002670D7">
            <w:pPr>
              <w:spacing w:line="360" w:lineRule="auto"/>
            </w:pPr>
            <w:r>
              <w:t>1.61 $/kw</w:t>
            </w:r>
          </w:p>
        </w:tc>
      </w:tr>
    </w:tbl>
    <w:p w:rsidR="00E06484" w:rsidRDefault="003A5B1C" w:rsidP="003A5B1C">
      <w:pPr>
        <w:pStyle w:val="TableSource"/>
      </w:pPr>
      <w:r>
        <w:t xml:space="preserve">Source: </w:t>
      </w:r>
      <w:r w:rsidR="007F595B">
        <w:t>TECO r</w:t>
      </w:r>
      <w:r w:rsidR="00A718CF">
        <w:t>evised tariff sheets 6.030, 6.050, 6.080</w:t>
      </w:r>
      <w:r w:rsidR="00C72FA1">
        <w:t>, 6.085</w:t>
      </w:r>
      <w:r w:rsidR="00AB3EFC">
        <w:t>, 6.806</w:t>
      </w:r>
    </w:p>
    <w:p w:rsidR="003A5B1C" w:rsidRDefault="003A5B1C" w:rsidP="00E275D8">
      <w:pPr>
        <w:pStyle w:val="BodyText"/>
      </w:pPr>
    </w:p>
    <w:sectPr w:rsidR="003A5B1C"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06" w:rsidRDefault="00A93E06">
      <w:r>
        <w:separator/>
      </w:r>
    </w:p>
  </w:endnote>
  <w:endnote w:type="continuationSeparator" w:id="0">
    <w:p w:rsidR="00A93E06" w:rsidRDefault="00A9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27337">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06" w:rsidRDefault="00A93E06">
      <w:r>
        <w:separator/>
      </w:r>
    </w:p>
  </w:footnote>
  <w:footnote w:type="continuationSeparator" w:id="0">
    <w:p w:rsidR="00A93E06" w:rsidRDefault="00A93E06">
      <w:r>
        <w:continuationSeparator/>
      </w:r>
    </w:p>
  </w:footnote>
  <w:footnote w:id="1">
    <w:p w:rsidR="00555EBF" w:rsidRDefault="00555EBF">
      <w:pPr>
        <w:pStyle w:val="FootnoteText"/>
      </w:pPr>
      <w:r>
        <w:rPr>
          <w:rStyle w:val="FootnoteReference"/>
        </w:rPr>
        <w:footnoteRef/>
      </w:r>
      <w:r>
        <w:t xml:space="preserve"> Order No. PSC-13-0443-FOF-EI, issued September 30, 2013, in Docket No. 130040-EI, </w:t>
      </w:r>
      <w:r w:rsidRPr="00555EBF">
        <w:rPr>
          <w:i/>
        </w:rPr>
        <w:t>In re: Petition for rate increase by Tampa Electric Company</w:t>
      </w:r>
      <w:r>
        <w:t>.</w:t>
      </w:r>
    </w:p>
  </w:footnote>
  <w:footnote w:id="2">
    <w:p w:rsidR="00485CA6" w:rsidRDefault="00485CA6">
      <w:pPr>
        <w:pStyle w:val="FootnoteText"/>
      </w:pPr>
      <w:r>
        <w:rPr>
          <w:rStyle w:val="FootnoteReference"/>
        </w:rPr>
        <w:footnoteRef/>
      </w:r>
      <w:r>
        <w:t xml:space="preserve"> The current 1,000 kwh residential bill is $</w:t>
      </w:r>
      <w:r w:rsidR="00895ABE">
        <w:t>1</w:t>
      </w:r>
      <w:r w:rsidR="006D1C69">
        <w:t>06.22</w:t>
      </w:r>
      <w:r>
        <w:t xml:space="preserve"> </w:t>
      </w:r>
      <w:r w:rsidR="00766D5E">
        <w:t>a</w:t>
      </w:r>
      <w:r>
        <w:t xml:space="preserve">nd </w:t>
      </w:r>
      <w:r w:rsidR="00C60839">
        <w:t xml:space="preserve">under Tampa Electric’s proposal </w:t>
      </w:r>
      <w:r w:rsidR="009E037B">
        <w:t xml:space="preserve">in this docket and the clause dockets, it </w:t>
      </w:r>
      <w:r w:rsidR="00C60839">
        <w:t>will</w:t>
      </w:r>
      <w:r>
        <w:t xml:space="preserve"> </w:t>
      </w:r>
      <w:r w:rsidR="006D1C69">
        <w:t>de</w:t>
      </w:r>
      <w:r>
        <w:t xml:space="preserve">crease to </w:t>
      </w:r>
      <w:r w:rsidR="00610FFE">
        <w:t>$</w:t>
      </w:r>
      <w:r w:rsidR="006D1C69">
        <w:t>104.68</w:t>
      </w:r>
      <w:r>
        <w:t xml:space="preserve"> or by $</w:t>
      </w:r>
      <w:r w:rsidR="006D1C69">
        <w:t>1.54</w:t>
      </w:r>
      <w:r w:rsidR="00D77E09">
        <w:t xml:space="preserve"> in 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A93E06"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160204-EI</w:t>
    </w:r>
    <w:bookmarkEnd w:id="14"/>
  </w:p>
  <w:p w:rsidR="00212B17" w:rsidRDefault="00212B17">
    <w:pPr>
      <w:pStyle w:val="Header"/>
    </w:pPr>
    <w:r>
      <w:t xml:space="preserve">Date: </w:t>
    </w:r>
    <w:r w:rsidR="003626EF">
      <w:fldChar w:fldCharType="begin"/>
    </w:r>
    <w:r w:rsidR="003626EF">
      <w:instrText xml:space="preserve"> REF</w:instrText>
    </w:r>
    <w:r w:rsidR="003626EF">
      <w:instrText xml:space="preserve"> FilingDate </w:instrText>
    </w:r>
    <w:r w:rsidR="003626EF">
      <w:fldChar w:fldCharType="separate"/>
    </w:r>
    <w:r w:rsidR="00D404F9">
      <w:t>October 20, 2016</w:t>
    </w:r>
    <w:r w:rsidR="003626E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D404F9">
      <w:t>Docket No.</w:t>
    </w:r>
    <w:r>
      <w:fldChar w:fldCharType="end"/>
    </w:r>
    <w:r>
      <w:t xml:space="preserve"> </w:t>
    </w:r>
    <w:r>
      <w:fldChar w:fldCharType="begin"/>
    </w:r>
    <w:r>
      <w:instrText xml:space="preserve"> REF DocketList</w:instrText>
    </w:r>
    <w:r>
      <w:fldChar w:fldCharType="separate"/>
    </w:r>
    <w:r w:rsidR="00D404F9">
      <w:t>160204-EI</w:t>
    </w:r>
    <w:r>
      <w:fldChar w:fldCharType="end"/>
    </w:r>
    <w:r>
      <w:tab/>
      <w:t xml:space="preserve">Issue </w:t>
    </w:r>
    <w:r w:rsidR="003626EF">
      <w:fldChar w:fldCharType="begin"/>
    </w:r>
    <w:r w:rsidR="003626EF">
      <w:instrText xml:space="preserve"> Seq Issue \c \* Arabic </w:instrText>
    </w:r>
    <w:r w:rsidR="003626EF">
      <w:fldChar w:fldCharType="separate"/>
    </w:r>
    <w:r w:rsidR="00F27337">
      <w:rPr>
        <w:noProof/>
      </w:rPr>
      <w:t>2</w:t>
    </w:r>
    <w:r w:rsidR="003626EF">
      <w:rPr>
        <w:noProof/>
      </w:rPr>
      <w:fldChar w:fldCharType="end"/>
    </w:r>
  </w:p>
  <w:p w:rsidR="00212B17" w:rsidRDefault="00212B17">
    <w:pPr>
      <w:pStyle w:val="Header"/>
    </w:pPr>
    <w:r>
      <w:t xml:space="preserve">Date: </w:t>
    </w:r>
    <w:r w:rsidR="003626EF">
      <w:fldChar w:fldCharType="begin"/>
    </w:r>
    <w:r w:rsidR="003626EF">
      <w:instrText xml:space="preserve"> REF Filing</w:instrText>
    </w:r>
    <w:r w:rsidR="003626EF">
      <w:instrText xml:space="preserve">Date </w:instrText>
    </w:r>
    <w:r w:rsidR="003626EF">
      <w:fldChar w:fldCharType="separate"/>
    </w:r>
    <w:r w:rsidR="00D404F9">
      <w:t>October 20, 2016</w:t>
    </w:r>
    <w:r w:rsidR="003626E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1C" w:rsidRDefault="003A5B1C" w:rsidP="00220732">
    <w:pPr>
      <w:pStyle w:val="Header"/>
      <w:tabs>
        <w:tab w:val="clear" w:pos="4320"/>
        <w:tab w:val="clear" w:pos="8640"/>
        <w:tab w:val="right" w:pos="9360"/>
      </w:tabs>
    </w:pPr>
    <w:r>
      <w:fldChar w:fldCharType="begin"/>
    </w:r>
    <w:r>
      <w:instrText xml:space="preserve"> REF DocketLabel</w:instrText>
    </w:r>
    <w:r>
      <w:fldChar w:fldCharType="separate"/>
    </w:r>
    <w:r w:rsidR="00D404F9">
      <w:t>Docket No.</w:t>
    </w:r>
    <w:r>
      <w:fldChar w:fldCharType="end"/>
    </w:r>
    <w:r>
      <w:t xml:space="preserve"> </w:t>
    </w:r>
    <w:r>
      <w:fldChar w:fldCharType="begin"/>
    </w:r>
    <w:r>
      <w:instrText xml:space="preserve"> REF DocketList</w:instrText>
    </w:r>
    <w:r>
      <w:fldChar w:fldCharType="separate"/>
    </w:r>
    <w:r w:rsidR="00D404F9">
      <w:t>160204-EI</w:t>
    </w:r>
    <w:r>
      <w:fldChar w:fldCharType="end"/>
    </w:r>
    <w:r>
      <w:tab/>
      <w:t>Attachment A</w:t>
    </w:r>
  </w:p>
  <w:p w:rsidR="003A5B1C" w:rsidRDefault="003A5B1C">
    <w:pPr>
      <w:pStyle w:val="Header"/>
    </w:pPr>
    <w:r>
      <w:t xml:space="preserve">Date: </w:t>
    </w:r>
    <w:r w:rsidR="003626EF">
      <w:fldChar w:fldCharType="begin"/>
    </w:r>
    <w:r w:rsidR="003626EF">
      <w:instrText xml:space="preserve"> REF FilingDate </w:instrText>
    </w:r>
    <w:r w:rsidR="003626EF">
      <w:fldChar w:fldCharType="separate"/>
    </w:r>
    <w:r w:rsidR="00D404F9">
      <w:t>October 20, 2016</w:t>
    </w:r>
    <w:r w:rsidR="003626E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93E06"/>
    <w:rsid w:val="00010E37"/>
    <w:rsid w:val="00017968"/>
    <w:rsid w:val="000247C5"/>
    <w:rsid w:val="000277C2"/>
    <w:rsid w:val="00035B48"/>
    <w:rsid w:val="00036CE2"/>
    <w:rsid w:val="000437FE"/>
    <w:rsid w:val="00047F6B"/>
    <w:rsid w:val="000513BE"/>
    <w:rsid w:val="00065A06"/>
    <w:rsid w:val="000666F3"/>
    <w:rsid w:val="00070DCB"/>
    <w:rsid w:val="00073120"/>
    <w:rsid w:val="000764D0"/>
    <w:rsid w:val="000828D3"/>
    <w:rsid w:val="000A2B57"/>
    <w:rsid w:val="000A418B"/>
    <w:rsid w:val="000B142A"/>
    <w:rsid w:val="000B34B1"/>
    <w:rsid w:val="000C4431"/>
    <w:rsid w:val="000D008C"/>
    <w:rsid w:val="000D4319"/>
    <w:rsid w:val="000F374A"/>
    <w:rsid w:val="001167CD"/>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6DA1"/>
    <w:rsid w:val="001F7A6D"/>
    <w:rsid w:val="002044E6"/>
    <w:rsid w:val="00205C82"/>
    <w:rsid w:val="00205DC2"/>
    <w:rsid w:val="00212B17"/>
    <w:rsid w:val="002163B6"/>
    <w:rsid w:val="00220732"/>
    <w:rsid w:val="00221D32"/>
    <w:rsid w:val="00225C3F"/>
    <w:rsid w:val="00254102"/>
    <w:rsid w:val="00263D44"/>
    <w:rsid w:val="002670D7"/>
    <w:rsid w:val="002702AD"/>
    <w:rsid w:val="00292D82"/>
    <w:rsid w:val="002963CB"/>
    <w:rsid w:val="002C5781"/>
    <w:rsid w:val="002C62FF"/>
    <w:rsid w:val="002D226D"/>
    <w:rsid w:val="002F2267"/>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A5B1C"/>
    <w:rsid w:val="003B2510"/>
    <w:rsid w:val="003C2CC4"/>
    <w:rsid w:val="003D5BBE"/>
    <w:rsid w:val="003E0EFC"/>
    <w:rsid w:val="003E4A2B"/>
    <w:rsid w:val="003E76C2"/>
    <w:rsid w:val="003F1679"/>
    <w:rsid w:val="003F4A35"/>
    <w:rsid w:val="003F7FDD"/>
    <w:rsid w:val="00402481"/>
    <w:rsid w:val="004042B4"/>
    <w:rsid w:val="00411402"/>
    <w:rsid w:val="00412DAE"/>
    <w:rsid w:val="00417379"/>
    <w:rsid w:val="00431598"/>
    <w:rsid w:val="0043369C"/>
    <w:rsid w:val="004426B8"/>
    <w:rsid w:val="00444432"/>
    <w:rsid w:val="004652A7"/>
    <w:rsid w:val="00471860"/>
    <w:rsid w:val="00485CA6"/>
    <w:rsid w:val="004A6111"/>
    <w:rsid w:val="004B60BD"/>
    <w:rsid w:val="004C301A"/>
    <w:rsid w:val="004C3150"/>
    <w:rsid w:val="004C3641"/>
    <w:rsid w:val="004C4390"/>
    <w:rsid w:val="004C4AF7"/>
    <w:rsid w:val="004D2881"/>
    <w:rsid w:val="004D385F"/>
    <w:rsid w:val="004D5B39"/>
    <w:rsid w:val="004E330D"/>
    <w:rsid w:val="004E5147"/>
    <w:rsid w:val="004F2718"/>
    <w:rsid w:val="0050652D"/>
    <w:rsid w:val="00506C03"/>
    <w:rsid w:val="00516496"/>
    <w:rsid w:val="0052572A"/>
    <w:rsid w:val="00543CB3"/>
    <w:rsid w:val="0055242E"/>
    <w:rsid w:val="00555EBF"/>
    <w:rsid w:val="00560FF0"/>
    <w:rsid w:val="005614BD"/>
    <w:rsid w:val="0057154F"/>
    <w:rsid w:val="00581CA3"/>
    <w:rsid w:val="00587A44"/>
    <w:rsid w:val="00597730"/>
    <w:rsid w:val="005977EC"/>
    <w:rsid w:val="00597DE7"/>
    <w:rsid w:val="005A4AA2"/>
    <w:rsid w:val="005B34B6"/>
    <w:rsid w:val="005B6C8F"/>
    <w:rsid w:val="005C4BBD"/>
    <w:rsid w:val="005D0F74"/>
    <w:rsid w:val="005D2E7D"/>
    <w:rsid w:val="005D4A8F"/>
    <w:rsid w:val="005D561B"/>
    <w:rsid w:val="005F468D"/>
    <w:rsid w:val="005F69A3"/>
    <w:rsid w:val="00610FFE"/>
    <w:rsid w:val="00615423"/>
    <w:rsid w:val="006165B2"/>
    <w:rsid w:val="00617276"/>
    <w:rsid w:val="00625D97"/>
    <w:rsid w:val="00625F1C"/>
    <w:rsid w:val="00630CEB"/>
    <w:rsid w:val="00632264"/>
    <w:rsid w:val="006470BC"/>
    <w:rsid w:val="00667036"/>
    <w:rsid w:val="00673BDB"/>
    <w:rsid w:val="006771B8"/>
    <w:rsid w:val="006843B6"/>
    <w:rsid w:val="0068481F"/>
    <w:rsid w:val="00695BDD"/>
    <w:rsid w:val="00696F5D"/>
    <w:rsid w:val="00697249"/>
    <w:rsid w:val="006B3947"/>
    <w:rsid w:val="006B4293"/>
    <w:rsid w:val="006B624F"/>
    <w:rsid w:val="006C31E3"/>
    <w:rsid w:val="006D18D3"/>
    <w:rsid w:val="006D1C69"/>
    <w:rsid w:val="006E08CB"/>
    <w:rsid w:val="006E598D"/>
    <w:rsid w:val="0070437D"/>
    <w:rsid w:val="00705B04"/>
    <w:rsid w:val="00733616"/>
    <w:rsid w:val="00734820"/>
    <w:rsid w:val="007349DC"/>
    <w:rsid w:val="0074365E"/>
    <w:rsid w:val="007515FD"/>
    <w:rsid w:val="007605AB"/>
    <w:rsid w:val="00760D80"/>
    <w:rsid w:val="00766D5E"/>
    <w:rsid w:val="00780C09"/>
    <w:rsid w:val="00780DDF"/>
    <w:rsid w:val="007834E9"/>
    <w:rsid w:val="00787DBC"/>
    <w:rsid w:val="00792935"/>
    <w:rsid w:val="007A04A1"/>
    <w:rsid w:val="007A1840"/>
    <w:rsid w:val="007A4506"/>
    <w:rsid w:val="007B3672"/>
    <w:rsid w:val="007C0528"/>
    <w:rsid w:val="007C3D38"/>
    <w:rsid w:val="007C4F9E"/>
    <w:rsid w:val="007D0F35"/>
    <w:rsid w:val="007D4FEB"/>
    <w:rsid w:val="007D6146"/>
    <w:rsid w:val="007E0CE7"/>
    <w:rsid w:val="007F1193"/>
    <w:rsid w:val="007F417F"/>
    <w:rsid w:val="007F595B"/>
    <w:rsid w:val="008042BD"/>
    <w:rsid w:val="00816624"/>
    <w:rsid w:val="00822427"/>
    <w:rsid w:val="00822562"/>
    <w:rsid w:val="00823663"/>
    <w:rsid w:val="00832DDC"/>
    <w:rsid w:val="00834749"/>
    <w:rsid w:val="00850BAC"/>
    <w:rsid w:val="00854A3E"/>
    <w:rsid w:val="00855D08"/>
    <w:rsid w:val="00874344"/>
    <w:rsid w:val="00882155"/>
    <w:rsid w:val="0088233B"/>
    <w:rsid w:val="0088599E"/>
    <w:rsid w:val="00886C37"/>
    <w:rsid w:val="0089091E"/>
    <w:rsid w:val="00892D99"/>
    <w:rsid w:val="00895ABE"/>
    <w:rsid w:val="008A2206"/>
    <w:rsid w:val="008B62AE"/>
    <w:rsid w:val="008C04B5"/>
    <w:rsid w:val="008C14FA"/>
    <w:rsid w:val="008D4057"/>
    <w:rsid w:val="008E1F19"/>
    <w:rsid w:val="008F2262"/>
    <w:rsid w:val="008F7736"/>
    <w:rsid w:val="008F7E8B"/>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52DDD"/>
    <w:rsid w:val="0095380D"/>
    <w:rsid w:val="009656F2"/>
    <w:rsid w:val="00966A08"/>
    <w:rsid w:val="00971207"/>
    <w:rsid w:val="00975CB4"/>
    <w:rsid w:val="009863B0"/>
    <w:rsid w:val="00987DE1"/>
    <w:rsid w:val="00990571"/>
    <w:rsid w:val="0099673A"/>
    <w:rsid w:val="009A3330"/>
    <w:rsid w:val="009A7C96"/>
    <w:rsid w:val="009B0B58"/>
    <w:rsid w:val="009C3DB9"/>
    <w:rsid w:val="009D46E5"/>
    <w:rsid w:val="009D568A"/>
    <w:rsid w:val="009E037B"/>
    <w:rsid w:val="009F04EC"/>
    <w:rsid w:val="009F3B36"/>
    <w:rsid w:val="00A019B9"/>
    <w:rsid w:val="00A12508"/>
    <w:rsid w:val="00A1282B"/>
    <w:rsid w:val="00A13A27"/>
    <w:rsid w:val="00A175B6"/>
    <w:rsid w:val="00A21835"/>
    <w:rsid w:val="00A27D6E"/>
    <w:rsid w:val="00A328EC"/>
    <w:rsid w:val="00A33A51"/>
    <w:rsid w:val="00A34E0F"/>
    <w:rsid w:val="00A41CA6"/>
    <w:rsid w:val="00A47927"/>
    <w:rsid w:val="00A47FFC"/>
    <w:rsid w:val="00A5442F"/>
    <w:rsid w:val="00A54FF9"/>
    <w:rsid w:val="00A56765"/>
    <w:rsid w:val="00A675AC"/>
    <w:rsid w:val="00A718CF"/>
    <w:rsid w:val="00A7581F"/>
    <w:rsid w:val="00A82059"/>
    <w:rsid w:val="00A92FB1"/>
    <w:rsid w:val="00A93E06"/>
    <w:rsid w:val="00A95A0C"/>
    <w:rsid w:val="00AA2765"/>
    <w:rsid w:val="00AA77B5"/>
    <w:rsid w:val="00AB3EFC"/>
    <w:rsid w:val="00AB6C5D"/>
    <w:rsid w:val="00AC51A7"/>
    <w:rsid w:val="00AD444B"/>
    <w:rsid w:val="00AD6C78"/>
    <w:rsid w:val="00AE2EAB"/>
    <w:rsid w:val="00AF5F89"/>
    <w:rsid w:val="00AF73CB"/>
    <w:rsid w:val="00B002D6"/>
    <w:rsid w:val="00B05B51"/>
    <w:rsid w:val="00B14E5A"/>
    <w:rsid w:val="00B15370"/>
    <w:rsid w:val="00B17BEB"/>
    <w:rsid w:val="00B21A3C"/>
    <w:rsid w:val="00B223C0"/>
    <w:rsid w:val="00B234ED"/>
    <w:rsid w:val="00B249B2"/>
    <w:rsid w:val="00B25CA3"/>
    <w:rsid w:val="00B41AB3"/>
    <w:rsid w:val="00B51DDA"/>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63B3"/>
    <w:rsid w:val="00C477D9"/>
    <w:rsid w:val="00C60839"/>
    <w:rsid w:val="00C60BA3"/>
    <w:rsid w:val="00C623F7"/>
    <w:rsid w:val="00C72FA1"/>
    <w:rsid w:val="00C81670"/>
    <w:rsid w:val="00C81773"/>
    <w:rsid w:val="00C82861"/>
    <w:rsid w:val="00C8409B"/>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0663E"/>
    <w:rsid w:val="00D12565"/>
    <w:rsid w:val="00D14127"/>
    <w:rsid w:val="00D17C0E"/>
    <w:rsid w:val="00D404F9"/>
    <w:rsid w:val="00D518DB"/>
    <w:rsid w:val="00D60F02"/>
    <w:rsid w:val="00D66E49"/>
    <w:rsid w:val="00D72F74"/>
    <w:rsid w:val="00D77E09"/>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0780F"/>
    <w:rsid w:val="00E20A7D"/>
    <w:rsid w:val="00E275D8"/>
    <w:rsid w:val="00E37374"/>
    <w:rsid w:val="00E375CA"/>
    <w:rsid w:val="00E567E8"/>
    <w:rsid w:val="00E64679"/>
    <w:rsid w:val="00E65EBC"/>
    <w:rsid w:val="00E71162"/>
    <w:rsid w:val="00E73432"/>
    <w:rsid w:val="00E77B0C"/>
    <w:rsid w:val="00E77E47"/>
    <w:rsid w:val="00E77FB8"/>
    <w:rsid w:val="00E838B0"/>
    <w:rsid w:val="00E86A7C"/>
    <w:rsid w:val="00E878E1"/>
    <w:rsid w:val="00E87F2C"/>
    <w:rsid w:val="00E95278"/>
    <w:rsid w:val="00EA2273"/>
    <w:rsid w:val="00EB2DB3"/>
    <w:rsid w:val="00EC3FBB"/>
    <w:rsid w:val="00EC4D31"/>
    <w:rsid w:val="00EC6B7A"/>
    <w:rsid w:val="00ED3A87"/>
    <w:rsid w:val="00ED5B67"/>
    <w:rsid w:val="00EF264C"/>
    <w:rsid w:val="00EF3FEE"/>
    <w:rsid w:val="00EF52AD"/>
    <w:rsid w:val="00F04B59"/>
    <w:rsid w:val="00F11741"/>
    <w:rsid w:val="00F12B1C"/>
    <w:rsid w:val="00F13CF8"/>
    <w:rsid w:val="00F15855"/>
    <w:rsid w:val="00F27337"/>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C76BB"/>
    <w:rsid w:val="00FD11B9"/>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555E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555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83DD-6E3B-4826-AB0E-C4867CE2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916</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2016-10-19T12:49:00Z</cp:lastPrinted>
  <dcterms:created xsi:type="dcterms:W3CDTF">2016-10-20T13:24:00Z</dcterms:created>
  <dcterms:modified xsi:type="dcterms:W3CDTF">2016-10-20T13:24:00Z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160204-EI</vt:lpwstr>
  </property>
  <property fmtid="{D5CDD505-2E9C-101B-9397-08002B2CF9AE}" pid="3" name="MasterDocument">
    <vt:bool>false</vt:bool>
  </property>
</Properties>
</file>