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C06B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8C37D9">
            <w:pPr>
              <w:pStyle w:val="MemoHeading"/>
            </w:pPr>
            <w:bookmarkStart w:id="1" w:name="FilingDate"/>
            <w:bookmarkEnd w:id="1"/>
            <w:r>
              <w:t>October 20,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1F1F2B" w:rsidP="00CD7EA1">
            <w:pPr>
              <w:pStyle w:val="MemoHeading"/>
            </w:pPr>
            <w:r>
              <w:t>Office of the General Counsel (S. Cuello, S. Hopkins)</w:t>
            </w:r>
          </w:p>
          <w:p w:rsidR="001F1F2B" w:rsidRPr="001F1F2B" w:rsidRDefault="001F1F2B" w:rsidP="00C06BDB">
            <w:r>
              <w:t xml:space="preserve">Office of Telecommunications </w:t>
            </w:r>
            <w:r w:rsidR="00C06BDB">
              <w:t>(W</w:t>
            </w:r>
            <w:r>
              <w:t>illiams,Flores</w:t>
            </w:r>
            <w:r w:rsidR="00C06BDB"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F1F2B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F1F2B">
            <w:pPr>
              <w:pStyle w:val="MemoHeading"/>
            </w:pPr>
            <w:r>
              <w:t>11/1/2016 -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F1F2B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F1F2B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1F1F2B" w:rsidRPr="001F1F2B" w:rsidTr="001F1F2B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F1F2B" w:rsidRPr="001F1F2B" w:rsidRDefault="001F1F2B" w:rsidP="001F1F2B">
            <w:pPr>
              <w:pStyle w:val="TableHeaderRow"/>
              <w:pBdr>
                <w:bottom w:val="double" w:sz="4" w:space="0" w:color="auto"/>
              </w:pBdr>
            </w:pPr>
            <w:r w:rsidRPr="001F1F2B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1F2B" w:rsidRPr="001F1F2B" w:rsidRDefault="001F1F2B" w:rsidP="001F1F2B">
            <w:pPr>
              <w:pStyle w:val="TableHeaderRow"/>
              <w:pBdr>
                <w:bottom w:val="double" w:sz="4" w:space="0" w:color="auto"/>
              </w:pBdr>
            </w:pPr>
            <w:r w:rsidRPr="001F1F2B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F1F2B" w:rsidRPr="001F1F2B" w:rsidRDefault="001F1F2B" w:rsidP="001F1F2B">
            <w:pPr>
              <w:pStyle w:val="TableHeaderRow"/>
              <w:pBdr>
                <w:bottom w:val="double" w:sz="4" w:space="0" w:color="auto"/>
              </w:pBdr>
            </w:pPr>
            <w:r w:rsidRPr="001F1F2B">
              <w:t>CERT. NO.</w:t>
            </w:r>
          </w:p>
        </w:tc>
      </w:tr>
      <w:tr w:rsidR="001F1F2B" w:rsidRPr="00DC1F71" w:rsidTr="001F1F2B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160212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</w:pPr>
            <w:r>
              <w:t>TNE Telephone, Inc.</w:t>
            </w:r>
          </w:p>
        </w:tc>
        <w:tc>
          <w:tcPr>
            <w:tcW w:w="108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8902</w:t>
            </w:r>
          </w:p>
        </w:tc>
      </w:tr>
      <w:tr w:rsidR="001F1F2B" w:rsidRPr="00DC1F71" w:rsidTr="001F1F2B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</w:pPr>
            <w:r>
              <w:t>160205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</w:pPr>
            <w:r>
              <w:t>Synergem Technologies, Inc.</w:t>
            </w:r>
          </w:p>
        </w:tc>
        <w:tc>
          <w:tcPr>
            <w:tcW w:w="1080" w:type="dxa"/>
            <w:shd w:val="clear" w:color="auto" w:fill="auto"/>
          </w:tcPr>
          <w:p w:rsidR="001F1F2B" w:rsidRDefault="001F1F2B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8901</w:t>
            </w:r>
          </w:p>
        </w:tc>
      </w:tr>
    </w:tbl>
    <w:p w:rsidR="001F1F2B" w:rsidRDefault="001F1F2B">
      <w:pPr>
        <w:pStyle w:val="BodyText"/>
      </w:pPr>
    </w:p>
    <w:p w:rsidR="00854172" w:rsidRDefault="001F1F2B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B" w:rsidRDefault="001F1F2B">
      <w:r>
        <w:separator/>
      </w:r>
    </w:p>
  </w:endnote>
  <w:endnote w:type="continuationSeparator" w:id="0">
    <w:p w:rsidR="001F1F2B" w:rsidRDefault="001F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B" w:rsidRDefault="001F1F2B">
      <w:r>
        <w:separator/>
      </w:r>
    </w:p>
  </w:footnote>
  <w:footnote w:type="continuationSeparator" w:id="0">
    <w:p w:rsidR="001F1F2B" w:rsidRDefault="001F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B" w:rsidRDefault="001F1F2B">
    <w:pPr>
      <w:pStyle w:val="Header"/>
    </w:pPr>
    <w:r>
      <w:t>Docket Nos. 160212</w:t>
    </w:r>
    <w:r>
      <w:noBreakHyphen/>
      <w:t>TX, 160205</w:t>
    </w:r>
    <w:r>
      <w:noBreakHyphen/>
      <w:t>TX</w:t>
    </w:r>
  </w:p>
  <w:p w:rsidR="001F1F2B" w:rsidRDefault="001F1F2B">
    <w:pPr>
      <w:pStyle w:val="Header"/>
    </w:pPr>
    <w:r>
      <w:t>Date:  November 1,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F1F2B"/>
    <w:rsid w:val="0001717F"/>
    <w:rsid w:val="00067688"/>
    <w:rsid w:val="001479A9"/>
    <w:rsid w:val="001640E6"/>
    <w:rsid w:val="001A6949"/>
    <w:rsid w:val="001D5FF5"/>
    <w:rsid w:val="001F1F2B"/>
    <w:rsid w:val="00200CC4"/>
    <w:rsid w:val="002D3715"/>
    <w:rsid w:val="003102C5"/>
    <w:rsid w:val="00435639"/>
    <w:rsid w:val="00491968"/>
    <w:rsid w:val="004C7F14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37D9"/>
    <w:rsid w:val="008C6822"/>
    <w:rsid w:val="008E26F3"/>
    <w:rsid w:val="00916961"/>
    <w:rsid w:val="00960B59"/>
    <w:rsid w:val="00A91C56"/>
    <w:rsid w:val="00AF7D2C"/>
    <w:rsid w:val="00B92BF1"/>
    <w:rsid w:val="00C06BDB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8C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8C3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Charlene Tucker</cp:lastModifiedBy>
  <cp:revision>2</cp:revision>
  <cp:lastPrinted>2016-10-07T19:43:00Z</cp:lastPrinted>
  <dcterms:created xsi:type="dcterms:W3CDTF">2016-10-20T14:36:00Z</dcterms:created>
  <dcterms:modified xsi:type="dcterms:W3CDTF">2016-10-20T14:36:00Z</dcterms:modified>
</cp:coreProperties>
</file>