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714F92">
      <w:pPr>
        <w:pStyle w:val="PScCenterCaps"/>
        <w:jc w:val="left"/>
        <w:rPr>
          <w:lang w:val="en-US"/>
        </w:rPr>
      </w:pPr>
    </w:p>
    <w:p w:rsidR="006B03A1" w:rsidRPr="003F6CBC" w:rsidRDefault="009D5071">
      <w:pPr>
        <w:pStyle w:val="PScCenterCaps"/>
        <w:rPr>
          <w:lang w:val="en-US"/>
        </w:rPr>
      </w:pPr>
      <w:r w:rsidRPr="003F6CBC">
        <w:rPr>
          <w:lang w:val="en-US"/>
        </w:rPr>
        <w:t xml:space="preserve">Notice of Staff </w:t>
      </w:r>
      <w:r w:rsidR="00600B16" w:rsidRPr="003F6CBC">
        <w:rPr>
          <w:lang w:val="en-US"/>
        </w:rPr>
        <w:t xml:space="preserve">RULE DEVELOPMENT </w:t>
      </w:r>
      <w:r w:rsidRPr="003F6CBC">
        <w:rPr>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600B16">
      <w:pPr>
        <w:pStyle w:val="PScCenterCaps"/>
        <w:jc w:val="left"/>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9D5071" w:rsidRDefault="00714F92">
      <w:pPr>
        <w:pStyle w:val="PScCenterCaps"/>
        <w:rPr>
          <w:lang w:val="en-US"/>
        </w:rPr>
      </w:pPr>
      <w:r>
        <w:rPr>
          <w:lang w:val="en-US"/>
        </w:rPr>
        <w:t>DOCKET NO. 160223-WS</w:t>
      </w:r>
    </w:p>
    <w:p w:rsidR="009D5071" w:rsidRDefault="009D5071">
      <w:pPr>
        <w:pStyle w:val="PScCenterCaps"/>
        <w:rPr>
          <w:lang w:val="en-US"/>
        </w:rPr>
      </w:pPr>
    </w:p>
    <w:p w:rsidR="00C66A3A" w:rsidRDefault="009D5071">
      <w:pPr>
        <w:pStyle w:val="PScCenterCaps"/>
        <w:rPr>
          <w:lang w:val="en-US"/>
        </w:rPr>
      </w:pPr>
      <w:r>
        <w:rPr>
          <w:lang w:val="en-US"/>
        </w:rPr>
        <w:t xml:space="preserve">IN RE: </w:t>
      </w:r>
      <w:r w:rsidR="00600B16">
        <w:rPr>
          <w:lang w:val="en-US"/>
        </w:rPr>
        <w:t xml:space="preserve">Rules 25-30.455, F.A.C., STAFF assistance in rate caSES AND </w:t>
      </w:r>
    </w:p>
    <w:p w:rsidR="006B03A1" w:rsidRDefault="00600B16">
      <w:pPr>
        <w:pStyle w:val="PScCenterCaps"/>
        <w:rPr>
          <w:lang w:val="en-US"/>
        </w:rPr>
      </w:pPr>
      <w:r>
        <w:rPr>
          <w:lang w:val="en-US"/>
        </w:rPr>
        <w:t>25-30.425, F.A.C., PASS THROUGH RATE ADJUSTMENT</w:t>
      </w:r>
    </w:p>
    <w:p w:rsidR="00600B16" w:rsidRDefault="00600B16">
      <w:pPr>
        <w:pStyle w:val="PSCCenter"/>
      </w:pPr>
    </w:p>
    <w:p w:rsidR="006B03A1" w:rsidRPr="00B10961" w:rsidRDefault="006B03A1">
      <w:pPr>
        <w:pStyle w:val="PSCCenter"/>
      </w:pPr>
      <w:r>
        <w:t xml:space="preserve">ISSUED: </w:t>
      </w:r>
      <w:bookmarkStart w:id="0" w:name="issueDate"/>
      <w:bookmarkEnd w:id="0"/>
      <w:r w:rsidR="00B10961">
        <w:rPr>
          <w:u w:val="single"/>
        </w:rPr>
        <w:t>October 28, 2016</w:t>
      </w:r>
    </w:p>
    <w:p w:rsidR="00600B16" w:rsidRDefault="00600B16"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D5071">
        <w:t>NOTICE is hereby given that a staff rule development workshop will be held at the following time and place:</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00B16" w:rsidRDefault="00600B16"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 xml:space="preserve">Friday, </w:t>
      </w:r>
      <w:r w:rsidR="00714F92">
        <w:t>November 4</w:t>
      </w:r>
      <w:r>
        <w:t>, 2016</w:t>
      </w:r>
      <w:r w:rsidR="002C53F7">
        <w:t>,</w:t>
      </w:r>
      <w:r w:rsidR="009D5071" w:rsidRPr="009D5071">
        <w:t xml:space="preserve"> </w:t>
      </w:r>
      <w:r>
        <w:t>at 9:30 a.m.</w:t>
      </w:r>
      <w:r w:rsidR="009D5071" w:rsidRPr="009D5071">
        <w:t xml:space="preserve"> </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9D5071">
        <w:t>Room 105, Gunter Building</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9D5071">
        <w:t>2540 Shumard Oaks Boulevard</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9D5071">
          <w:t>Tallahassee</w:t>
        </w:r>
      </w:smartTag>
      <w:r w:rsidRPr="009D5071">
        <w:t xml:space="preserve">, </w:t>
      </w:r>
      <w:smartTag w:uri="urn:schemas-microsoft-com:office:smarttags" w:element="State">
        <w:r w:rsidRPr="009D5071">
          <w:t>FL</w:t>
        </w:r>
      </w:smartTag>
      <w:r w:rsidRPr="009D5071">
        <w:t xml:space="preserve"> 32399-0850</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9D5071">
        <w:tab/>
        <w:t xml:space="preserve">The draft rules and the agenda for the workshop are attached.  </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9D5071">
        <w:tab/>
        <w:t xml:space="preserve">One or more Commissioners may be in attendance and participate in the workshop.  The person to be contacted regarding this rule development is </w:t>
      </w:r>
      <w:r w:rsidR="00600B16">
        <w:t>Adria Harper</w:t>
      </w:r>
      <w:r w:rsidRPr="009D5071">
        <w:t>, Office of the General Counsel, 2540 Shumard Oak Boulevard, Tallahassee, Florida 32399-0850, (850) 413-</w:t>
      </w:r>
      <w:r w:rsidR="00600B16">
        <w:t>6082</w:t>
      </w:r>
      <w:r w:rsidRPr="009D5071">
        <w:t xml:space="preserve">, </w:t>
      </w:r>
      <w:r w:rsidR="00600B16" w:rsidRPr="00600B16">
        <w:t>aharper</w:t>
      </w:r>
      <w:r w:rsidRPr="009D5071">
        <w:t>@psc.state.fl.us.</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D5071">
        <w:t xml:space="preserve">If you wish to comment but cannot attend the workshop, please submit your </w:t>
      </w:r>
      <w:r w:rsidR="006238CC">
        <w:t xml:space="preserve">written </w:t>
      </w:r>
      <w:r w:rsidRPr="009D5071">
        <w:t>comments</w:t>
      </w:r>
      <w:r w:rsidR="006238CC">
        <w:t xml:space="preserve"> by November 4, 2016, </w:t>
      </w:r>
      <w:r w:rsidRPr="009D5071">
        <w:t xml:space="preserve">to: </w:t>
      </w:r>
      <w:r w:rsidR="00600B16" w:rsidRPr="00600B16">
        <w:t>Adria Harper</w:t>
      </w:r>
      <w:r w:rsidRPr="00600B16">
        <w:t>,</w:t>
      </w:r>
      <w:r w:rsidRPr="009D5071">
        <w:t xml:space="preserve"> Office of the General Counsel, Florida Public Service Commission, 2540 Shumard Oak Blvd., Tallahassee, FL 32399-0850 (850) 413-</w:t>
      </w:r>
      <w:r w:rsidR="00600B16">
        <w:t>6082</w:t>
      </w:r>
      <w:r w:rsidRPr="009D5071">
        <w:t xml:space="preserve">. </w:t>
      </w: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D5071" w:rsidRPr="009D5071" w:rsidRDefault="009D5071" w:rsidP="009D507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D5071">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9D5071">
            <w:t>Tallahassee</w:t>
          </w:r>
        </w:smartTag>
        <w:r w:rsidRPr="009D5071">
          <w:t xml:space="preserve">, </w:t>
        </w:r>
        <w:smartTag w:uri="urn:schemas-microsoft-com:office:smarttags" w:element="State">
          <w:r w:rsidRPr="009D5071">
            <w:t>Florida</w:t>
          </w:r>
        </w:smartTag>
        <w:r w:rsidRPr="009D5071">
          <w:t xml:space="preserve"> </w:t>
        </w:r>
        <w:smartTag w:uri="urn:schemas-microsoft-com:office:smarttags" w:element="PostalCode">
          <w:r w:rsidRPr="009D5071">
            <w:t>32399-0850</w:t>
          </w:r>
        </w:smartTag>
      </w:smartTag>
      <w:r w:rsidRPr="009D5071">
        <w:t>, via 1-800-955-8770 (Voice) or 1-800-955-8771 (TDD), Florida Relay Service.</w:t>
      </w:r>
    </w:p>
    <w:p w:rsidR="006B03A1" w:rsidRDefault="006B03A1"/>
    <w:p w:rsidR="006B03A1" w:rsidRDefault="006B03A1"/>
    <w:p w:rsidR="006B03A1" w:rsidRDefault="006B03A1"/>
    <w:p w:rsidR="009D5071" w:rsidRDefault="009D5071">
      <w:pPr>
        <w:pStyle w:val="NoticeBody"/>
      </w:pPr>
      <w:bookmarkStart w:id="1" w:name="VisualAids"/>
      <w:bookmarkEnd w:id="1"/>
    </w:p>
    <w:p w:rsidR="006B03A1" w:rsidRDefault="006B03A1" w:rsidP="00B10961">
      <w:pPr>
        <w:pStyle w:val="NoticeBody"/>
        <w:keepNext/>
      </w:pPr>
      <w:r>
        <w:lastRenderedPageBreak/>
        <w:tab/>
        <w:t xml:space="preserve">By DIRECTION of the Florida Public Service Commission this </w:t>
      </w:r>
      <w:bookmarkStart w:id="2" w:name="replaceDate"/>
      <w:bookmarkEnd w:id="2"/>
      <w:r w:rsidR="00B10961">
        <w:rPr>
          <w:u w:val="single"/>
        </w:rPr>
        <w:t>28th</w:t>
      </w:r>
      <w:r w:rsidR="00B10961">
        <w:t xml:space="preserve"> day of </w:t>
      </w:r>
      <w:r w:rsidR="00B10961">
        <w:rPr>
          <w:u w:val="single"/>
        </w:rPr>
        <w:t>October</w:t>
      </w:r>
      <w:r w:rsidR="00B10961">
        <w:t xml:space="preserve">, </w:t>
      </w:r>
      <w:r w:rsidR="00B10961">
        <w:rPr>
          <w:u w:val="single"/>
        </w:rPr>
        <w:t>2016</w:t>
      </w:r>
      <w:r w:rsidR="00B10961">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10961"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D5071">
      <w:pPr>
        <w:keepNext/>
      </w:pPr>
      <w:r>
        <w:t>AEH</w:t>
      </w:r>
      <w:r w:rsidR="006B03A1">
        <w:t xml:space="preserve">  </w:t>
      </w:r>
    </w:p>
    <w:p w:rsidR="00963804" w:rsidRDefault="00963804" w:rsidP="00963804"/>
    <w:p w:rsidR="00D279F8" w:rsidRDefault="00D279F8" w:rsidP="00963804"/>
    <w:p w:rsidR="00D279F8" w:rsidRDefault="00D279F8" w:rsidP="00963804"/>
    <w:p w:rsidR="00963804" w:rsidRDefault="00963804">
      <w:r>
        <w:br w:type="page"/>
      </w:r>
    </w:p>
    <w:p w:rsidR="00963804" w:rsidRPr="00D22FF4" w:rsidRDefault="00963804" w:rsidP="00963804">
      <w:pPr>
        <w:jc w:val="center"/>
      </w:pPr>
      <w:smartTag w:uri="urn:schemas-microsoft-com:office:smarttags" w:element="place">
        <w:smartTag w:uri="urn:schemas-microsoft-com:office:smarttags" w:element="State">
          <w:r w:rsidRPr="00D22FF4">
            <w:lastRenderedPageBreak/>
            <w:t>FLORIDA</w:t>
          </w:r>
        </w:smartTag>
      </w:smartTag>
      <w:r w:rsidRPr="00D22FF4">
        <w:t xml:space="preserve"> PUBLIC SERVICE COMMISSION </w:t>
      </w:r>
    </w:p>
    <w:p w:rsidR="00963804" w:rsidRPr="00D22FF4" w:rsidRDefault="00963804" w:rsidP="00963804">
      <w:pPr>
        <w:jc w:val="center"/>
      </w:pPr>
    </w:p>
    <w:p w:rsidR="00963804" w:rsidRPr="00D22FF4" w:rsidRDefault="00963804" w:rsidP="00963804">
      <w:pPr>
        <w:jc w:val="center"/>
      </w:pPr>
      <w:r w:rsidRPr="00D22FF4">
        <w:t>AGENDA</w:t>
      </w:r>
    </w:p>
    <w:p w:rsidR="00963804" w:rsidRPr="00D22FF4" w:rsidRDefault="00963804" w:rsidP="00963804">
      <w:pPr>
        <w:jc w:val="center"/>
      </w:pPr>
    </w:p>
    <w:p w:rsidR="00963804" w:rsidRPr="00D22FF4" w:rsidRDefault="00963804" w:rsidP="00963804">
      <w:pPr>
        <w:jc w:val="center"/>
      </w:pPr>
      <w:r w:rsidRPr="00D22FF4">
        <w:t>STAFF RULE DEVELOPMENT WORKSHOP</w:t>
      </w:r>
    </w:p>
    <w:p w:rsidR="00963804" w:rsidRPr="00D22FF4" w:rsidRDefault="00963804" w:rsidP="00963804">
      <w:pPr>
        <w:jc w:val="center"/>
      </w:pPr>
    </w:p>
    <w:p w:rsidR="00963804" w:rsidRDefault="00963804" w:rsidP="00963804">
      <w:pPr>
        <w:pStyle w:val="PScCenterCaps"/>
        <w:rPr>
          <w:lang w:val="en-US"/>
        </w:rPr>
      </w:pPr>
      <w:r>
        <w:rPr>
          <w:lang w:val="en-US"/>
        </w:rPr>
        <w:t xml:space="preserve">IN RE: Rules 25-30.455, F.A.C., STAFF assistance in rate caSES AND </w:t>
      </w:r>
    </w:p>
    <w:p w:rsidR="00963804" w:rsidRDefault="00963804" w:rsidP="00963804">
      <w:pPr>
        <w:jc w:val="center"/>
      </w:pPr>
      <w:r>
        <w:t>25-30.425, F.A.C., PASS THROUGH RATE ADJUSTMENT</w:t>
      </w:r>
    </w:p>
    <w:p w:rsidR="008C3ABA" w:rsidRPr="00D22FF4" w:rsidRDefault="008C3ABA" w:rsidP="00963804">
      <w:pPr>
        <w:jc w:val="center"/>
      </w:pPr>
    </w:p>
    <w:p w:rsidR="00963804" w:rsidRPr="00D22FF4" w:rsidRDefault="008C3ABA" w:rsidP="00963804">
      <w:pPr>
        <w:jc w:val="center"/>
      </w:pPr>
      <w:r>
        <w:t>DOCKET NO. 160223-WS</w:t>
      </w:r>
    </w:p>
    <w:p w:rsidR="00963804" w:rsidRPr="00D22FF4" w:rsidRDefault="00963804" w:rsidP="00963804"/>
    <w:p w:rsidR="00963804" w:rsidRPr="00D22FF4" w:rsidRDefault="008C3ABA" w:rsidP="00963804">
      <w:pPr>
        <w:jc w:val="center"/>
      </w:pPr>
      <w:r>
        <w:t xml:space="preserve">     </w:t>
      </w:r>
      <w:r w:rsidR="00963804">
        <w:t>Friday, November 4</w:t>
      </w:r>
      <w:r w:rsidR="00963804" w:rsidRPr="00D22FF4">
        <w:t>, 201</w:t>
      </w:r>
      <w:r w:rsidR="00963804">
        <w:t>6</w:t>
      </w:r>
      <w:r w:rsidR="00963804" w:rsidRPr="00D22FF4">
        <w:t xml:space="preserve">, </w:t>
      </w:r>
      <w:r w:rsidR="00963804">
        <w:t>at</w:t>
      </w:r>
      <w:r w:rsidR="00963804" w:rsidRPr="00D22FF4">
        <w:t xml:space="preserve"> </w:t>
      </w:r>
      <w:r w:rsidR="00963804">
        <w:t>9</w:t>
      </w:r>
      <w:r w:rsidR="00963804" w:rsidRPr="00D22FF4">
        <w:t xml:space="preserve">:30 </w:t>
      </w:r>
      <w:r w:rsidR="00963804">
        <w:t>A</w:t>
      </w:r>
      <w:r w:rsidR="00963804" w:rsidRPr="00D22FF4">
        <w:t>.M.</w:t>
      </w:r>
    </w:p>
    <w:p w:rsidR="00963804" w:rsidRDefault="00963804" w:rsidP="00963804">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ab/>
        <w:t>Florida Public Service Commission</w:t>
      </w:r>
    </w:p>
    <w:p w:rsidR="00963804" w:rsidRPr="009D5071" w:rsidRDefault="00963804" w:rsidP="00963804">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ab/>
      </w:r>
      <w:r w:rsidRPr="009D5071">
        <w:t>Room 105, Gunter Building</w:t>
      </w:r>
    </w:p>
    <w:p w:rsidR="00963804" w:rsidRPr="009D5071" w:rsidRDefault="00963804" w:rsidP="00963804">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ab/>
      </w:r>
      <w:r w:rsidRPr="009D5071">
        <w:t>2540 Shumard Oaks Boulevard</w:t>
      </w:r>
    </w:p>
    <w:p w:rsidR="00963804" w:rsidRPr="009D5071" w:rsidRDefault="00963804" w:rsidP="00963804">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tab/>
      </w:r>
      <w:smartTag w:uri="urn:schemas-microsoft-com:office:smarttags" w:element="City">
        <w:r w:rsidRPr="009D5071">
          <w:t>Tallahassee</w:t>
        </w:r>
      </w:smartTag>
      <w:r w:rsidRPr="009D5071">
        <w:t xml:space="preserve">, </w:t>
      </w:r>
      <w:smartTag w:uri="urn:schemas-microsoft-com:office:smarttags" w:element="State">
        <w:r w:rsidRPr="009D5071">
          <w:t>FL</w:t>
        </w:r>
      </w:smartTag>
      <w:r w:rsidRPr="009D5071">
        <w:t xml:space="preserve"> 32399-0850</w:t>
      </w:r>
    </w:p>
    <w:p w:rsidR="00963804" w:rsidRDefault="00963804" w:rsidP="00963804">
      <w:pPr>
        <w:jc w:val="center"/>
        <w:rPr>
          <w:b/>
        </w:rPr>
      </w:pPr>
    </w:p>
    <w:p w:rsidR="00963804" w:rsidRDefault="00963804" w:rsidP="00963804">
      <w:pPr>
        <w:jc w:val="both"/>
        <w:rPr>
          <w:b/>
        </w:rPr>
      </w:pPr>
      <w:r>
        <w:t xml:space="preserve">1.  </w:t>
      </w:r>
      <w:r>
        <w:rPr>
          <w:rStyle w:val="Emphasis"/>
        </w:rPr>
        <w:tab/>
      </w:r>
      <w:r w:rsidRPr="00963804">
        <w:rPr>
          <w:rStyle w:val="Emphasis"/>
          <w:i w:val="0"/>
        </w:rPr>
        <w:t>Staff overview of draft rules</w:t>
      </w:r>
    </w:p>
    <w:p w:rsidR="00963804" w:rsidRDefault="00963804" w:rsidP="00963804">
      <w:pPr>
        <w:jc w:val="both"/>
      </w:pPr>
    </w:p>
    <w:p w:rsidR="00963804" w:rsidRPr="00D22FF4" w:rsidRDefault="00963804" w:rsidP="00963804">
      <w:r w:rsidRPr="00D22FF4">
        <w:t>2.</w:t>
      </w:r>
      <w:r w:rsidRPr="00D22FF4">
        <w:tab/>
        <w:t>Comments and alternative suggestion</w:t>
      </w:r>
      <w:r>
        <w:t>s</w:t>
      </w:r>
      <w:r w:rsidRPr="00D22FF4">
        <w:t xml:space="preserve"> from interested persons</w:t>
      </w:r>
    </w:p>
    <w:p w:rsidR="00963804" w:rsidRPr="00D22FF4" w:rsidRDefault="00963804" w:rsidP="00963804"/>
    <w:p w:rsidR="00963804" w:rsidRPr="00D22FF4" w:rsidRDefault="00963804" w:rsidP="00963804">
      <w:r w:rsidRPr="00D22FF4">
        <w:t>3.</w:t>
      </w:r>
      <w:r w:rsidRPr="00D22FF4">
        <w:tab/>
        <w:t xml:space="preserve">Discussion </w:t>
      </w:r>
      <w:r>
        <w:t>of suggested changes and timeframes for next steps</w:t>
      </w:r>
    </w:p>
    <w:p w:rsidR="00963804" w:rsidRPr="00D22FF4" w:rsidRDefault="00963804" w:rsidP="00963804"/>
    <w:p w:rsidR="00963804" w:rsidRPr="00D22FF4" w:rsidRDefault="00963804" w:rsidP="00963804">
      <w:r w:rsidRPr="00D22FF4">
        <w:t>4.</w:t>
      </w:r>
      <w:r w:rsidRPr="00D22FF4">
        <w:tab/>
        <w:t>Adjourn</w:t>
      </w:r>
      <w:r>
        <w:t>ment</w:t>
      </w:r>
    </w:p>
    <w:p w:rsidR="00963804" w:rsidRPr="003870E7" w:rsidRDefault="00963804" w:rsidP="00963804">
      <w:pPr>
        <w:spacing w:line="264" w:lineRule="auto"/>
        <w:jc w:val="both"/>
        <w:rPr>
          <w:sz w:val="20"/>
          <w:szCs w:val="20"/>
        </w:rPr>
      </w:pPr>
    </w:p>
    <w:p w:rsidR="00963804" w:rsidRDefault="00963804" w:rsidP="00963804"/>
    <w:p w:rsidR="00D279F8" w:rsidRDefault="00D279F8" w:rsidP="00D279F8">
      <w:pPr>
        <w:sectPr w:rsidR="00D279F8">
          <w:headerReference w:type="default" r:id="rId8"/>
          <w:pgSz w:w="12240" w:h="15840" w:code="1"/>
          <w:pgMar w:top="1440" w:right="1440" w:bottom="2160" w:left="1440" w:header="1440" w:footer="720" w:gutter="0"/>
          <w:cols w:space="720"/>
          <w:titlePg/>
          <w:docGrid w:linePitch="360"/>
        </w:sectPr>
      </w:pPr>
    </w:p>
    <w:p w:rsidR="00D279F8" w:rsidRDefault="00D279F8" w:rsidP="00D279F8">
      <w:pPr>
        <w:tabs>
          <w:tab w:val="left" w:pos="360"/>
        </w:tabs>
        <w:spacing w:line="536" w:lineRule="exact"/>
        <w:rPr>
          <w:noProof/>
          <w:color w:val="000000"/>
        </w:rPr>
      </w:pPr>
      <w:r>
        <w:rPr>
          <w:noProof/>
          <w:color w:val="000000"/>
        </w:rPr>
        <w:lastRenderedPageBreak/>
        <w:tab/>
      </w:r>
      <w:r w:rsidRPr="008448B3">
        <w:rPr>
          <w:noProof/>
          <w:color w:val="000000"/>
        </w:rPr>
        <w:t>25-30.425 Pass Through Rate Adjustment.</w:t>
      </w:r>
    </w:p>
    <w:p w:rsidR="00D279F8" w:rsidRPr="00BF412F" w:rsidRDefault="00D279F8" w:rsidP="00D279F8">
      <w:pPr>
        <w:tabs>
          <w:tab w:val="left" w:pos="360"/>
        </w:tabs>
        <w:spacing w:line="536" w:lineRule="exact"/>
        <w:rPr>
          <w:strike/>
          <w:noProof/>
          <w:color w:val="000000"/>
        </w:rPr>
      </w:pPr>
      <w:r w:rsidRPr="001769A5">
        <w:rPr>
          <w:noProof/>
          <w:color w:val="000000"/>
        </w:rPr>
        <w:tab/>
      </w:r>
      <w:r w:rsidRPr="00BF412F">
        <w:rPr>
          <w:strike/>
          <w:noProof/>
          <w:color w:val="000000"/>
        </w:rPr>
        <w:t>The verified notice to the Commission of an adjustment of rates under the provisions of Section 367.081(4)(b), F.S., shall be made in the following manner:</w:t>
      </w:r>
    </w:p>
    <w:p w:rsidR="00D279F8" w:rsidRPr="00687981" w:rsidRDefault="00D279F8" w:rsidP="00D279F8">
      <w:pPr>
        <w:tabs>
          <w:tab w:val="left" w:pos="360"/>
        </w:tabs>
        <w:spacing w:line="536" w:lineRule="exact"/>
        <w:rPr>
          <w:noProof/>
          <w:color w:val="000000"/>
        </w:rPr>
      </w:pPr>
      <w:r>
        <w:rPr>
          <w:noProof/>
          <w:color w:val="000000"/>
        </w:rPr>
        <w:tab/>
      </w:r>
      <w:r w:rsidRPr="00687981">
        <w:rPr>
          <w:noProof/>
          <w:color w:val="000000"/>
        </w:rPr>
        <w:t xml:space="preserve">(1) </w:t>
      </w:r>
      <w:r>
        <w:rPr>
          <w:noProof/>
          <w:color w:val="000000"/>
          <w:u w:val="single"/>
        </w:rPr>
        <w:t>This rule applies</w:t>
      </w:r>
      <w:r>
        <w:rPr>
          <w:noProof/>
          <w:color w:val="000000"/>
        </w:rPr>
        <w:t xml:space="preserve"> </w:t>
      </w:r>
      <w:r w:rsidRPr="00251A92">
        <w:rPr>
          <w:strike/>
          <w:noProof/>
          <w:color w:val="000000"/>
        </w:rPr>
        <w:t>Prior</w:t>
      </w:r>
      <w:r w:rsidRPr="00687981">
        <w:rPr>
          <w:noProof/>
          <w:color w:val="000000"/>
        </w:rPr>
        <w:t xml:space="preserve"> to </w:t>
      </w:r>
      <w:r>
        <w:rPr>
          <w:noProof/>
          <w:color w:val="000000"/>
          <w:u w:val="single"/>
        </w:rPr>
        <w:t>any regulated water or wastewater utility that adjusts its</w:t>
      </w:r>
      <w:r>
        <w:rPr>
          <w:noProof/>
          <w:color w:val="000000"/>
        </w:rPr>
        <w:t xml:space="preserve"> </w:t>
      </w:r>
      <w:r w:rsidRPr="00251A92">
        <w:rPr>
          <w:strike/>
          <w:noProof/>
          <w:color w:val="000000"/>
        </w:rPr>
        <w:t>an adjustment in</w:t>
      </w:r>
      <w:r w:rsidRPr="00687981">
        <w:rPr>
          <w:noProof/>
          <w:color w:val="000000"/>
        </w:rPr>
        <w:t xml:space="preserve"> rates </w:t>
      </w:r>
      <w:r w:rsidRPr="00251A92">
        <w:rPr>
          <w:noProof/>
          <w:u w:val="single"/>
        </w:rPr>
        <w:t>pursuant to Section 367.081(4)(b), F.S., to reflect</w:t>
      </w:r>
      <w:r w:rsidRPr="00687981">
        <w:rPr>
          <w:noProof/>
          <w:color w:val="000000"/>
        </w:rPr>
        <w:t xml:space="preserve"> </w:t>
      </w:r>
      <w:r w:rsidRPr="00251A92">
        <w:rPr>
          <w:strike/>
          <w:noProof/>
          <w:color w:val="000000"/>
        </w:rPr>
        <w:t>because of</w:t>
      </w:r>
      <w:r w:rsidRPr="00687981">
        <w:rPr>
          <w:noProof/>
          <w:color w:val="000000"/>
        </w:rPr>
        <w:t xml:space="preserve"> an increase or decrease in </w:t>
      </w:r>
      <w:r w:rsidRPr="00251A92">
        <w:rPr>
          <w:noProof/>
          <w:u w:val="single"/>
        </w:rPr>
        <w:t>the rates, fees, or costs for the following specified expenses</w:t>
      </w:r>
      <w:r w:rsidRPr="00687981">
        <w:rPr>
          <w:noProof/>
          <w:color w:val="000000"/>
        </w:rPr>
        <w:t xml:space="preserve"> </w:t>
      </w:r>
      <w:r w:rsidRPr="00251A92">
        <w:rPr>
          <w:strike/>
          <w:noProof/>
          <w:color w:val="000000"/>
        </w:rPr>
        <w:t>purchased utility service, the utility shall file</w:t>
      </w:r>
      <w:r w:rsidRPr="00687981">
        <w:rPr>
          <w:noProof/>
          <w:color w:val="000000"/>
        </w:rPr>
        <w:t>:</w:t>
      </w:r>
    </w:p>
    <w:p w:rsidR="00D279F8" w:rsidRPr="00BF412F" w:rsidRDefault="00D279F8" w:rsidP="00D279F8">
      <w:pPr>
        <w:tabs>
          <w:tab w:val="left" w:pos="360"/>
        </w:tabs>
        <w:spacing w:line="536" w:lineRule="exact"/>
        <w:rPr>
          <w:noProof/>
          <w:color w:val="000000"/>
        </w:rPr>
      </w:pPr>
      <w:r>
        <w:rPr>
          <w:noProof/>
          <w:color w:val="000000"/>
        </w:rPr>
        <w:tab/>
      </w:r>
      <w:r w:rsidRPr="00BF412F">
        <w:rPr>
          <w:noProof/>
          <w:color w:val="000000"/>
        </w:rPr>
        <w:t xml:space="preserve">(a) </w:t>
      </w:r>
      <w:r w:rsidRPr="00251A92">
        <w:rPr>
          <w:strike/>
          <w:noProof/>
          <w:color w:val="000000"/>
        </w:rPr>
        <w:t>A certified copy of the order, ordinance or other evidence whereby the rates for</w:t>
      </w:r>
      <w:r w:rsidRPr="00BF412F">
        <w:rPr>
          <w:noProof/>
          <w:color w:val="000000"/>
        </w:rPr>
        <w:t xml:space="preserve"> </w:t>
      </w:r>
      <w:r w:rsidRPr="00251A92">
        <w:rPr>
          <w:noProof/>
          <w:color w:val="000000"/>
          <w:u w:val="single"/>
        </w:rPr>
        <w:t>U</w:t>
      </w:r>
      <w:r w:rsidRPr="00251A92">
        <w:rPr>
          <w:strike/>
          <w:noProof/>
          <w:color w:val="000000"/>
        </w:rPr>
        <w:t>u</w:t>
      </w:r>
      <w:r w:rsidRPr="00BF412F">
        <w:rPr>
          <w:noProof/>
          <w:color w:val="000000"/>
        </w:rPr>
        <w:t xml:space="preserve">tility service </w:t>
      </w:r>
      <w:r>
        <w:rPr>
          <w:noProof/>
          <w:color w:val="000000"/>
          <w:u w:val="single"/>
        </w:rPr>
        <w:t>purchased from a</w:t>
      </w:r>
      <w:r>
        <w:rPr>
          <w:noProof/>
          <w:color w:val="000000"/>
        </w:rPr>
        <w:t xml:space="preserve"> </w:t>
      </w:r>
      <w:r w:rsidRPr="00251A92">
        <w:rPr>
          <w:strike/>
          <w:noProof/>
          <w:color w:val="000000"/>
        </w:rPr>
        <w:t>are increased or decreased by the</w:t>
      </w:r>
      <w:r w:rsidRPr="00BF412F">
        <w:rPr>
          <w:noProof/>
          <w:color w:val="000000"/>
        </w:rPr>
        <w:t xml:space="preserve"> governmental </w:t>
      </w:r>
      <w:r>
        <w:rPr>
          <w:noProof/>
          <w:color w:val="000000"/>
          <w:u w:val="single"/>
        </w:rPr>
        <w:t>authority</w:t>
      </w:r>
      <w:r>
        <w:rPr>
          <w:noProof/>
          <w:color w:val="000000"/>
        </w:rPr>
        <w:t xml:space="preserve"> </w:t>
      </w:r>
      <w:r w:rsidRPr="00251A92">
        <w:rPr>
          <w:strike/>
          <w:noProof/>
          <w:color w:val="000000"/>
        </w:rPr>
        <w:t>agency</w:t>
      </w:r>
      <w:r w:rsidRPr="00BF412F">
        <w:rPr>
          <w:noProof/>
          <w:color w:val="000000"/>
        </w:rPr>
        <w:t xml:space="preserve"> or </w:t>
      </w:r>
      <w:r w:rsidRPr="00251A92">
        <w:rPr>
          <w:noProof/>
          <w:color w:val="000000"/>
          <w:u w:val="single"/>
        </w:rPr>
        <w:t>other</w:t>
      </w:r>
      <w:r>
        <w:rPr>
          <w:noProof/>
          <w:color w:val="000000"/>
        </w:rPr>
        <w:t xml:space="preserve"> </w:t>
      </w:r>
      <w:r w:rsidRPr="00251A92">
        <w:rPr>
          <w:strike/>
          <w:noProof/>
          <w:color w:val="000000"/>
        </w:rPr>
        <w:t>by a</w:t>
      </w:r>
      <w:r w:rsidRPr="00BF412F">
        <w:rPr>
          <w:noProof/>
          <w:color w:val="000000"/>
        </w:rPr>
        <w:t xml:space="preserve"> water or wastewater utility regulated by the Commission</w:t>
      </w:r>
      <w:r w:rsidRPr="00251A92">
        <w:rPr>
          <w:noProof/>
          <w:color w:val="000000"/>
          <w:u w:val="single"/>
        </w:rPr>
        <w:t>;</w:t>
      </w:r>
      <w:r w:rsidRPr="00251A92">
        <w:rPr>
          <w:strike/>
          <w:noProof/>
          <w:color w:val="000000"/>
        </w:rPr>
        <w:t>, along with evidence of the utility service rates of that governmental agency or water or wastewater utility in effect on January 1 of each of the three preceding years.</w:t>
      </w:r>
    </w:p>
    <w:p w:rsidR="00D279F8" w:rsidRPr="00BF412F" w:rsidRDefault="00D279F8" w:rsidP="00D279F8">
      <w:pPr>
        <w:tabs>
          <w:tab w:val="left" w:pos="360"/>
        </w:tabs>
        <w:spacing w:line="536" w:lineRule="exact"/>
        <w:rPr>
          <w:noProof/>
          <w:color w:val="000000"/>
        </w:rPr>
      </w:pPr>
      <w:r>
        <w:rPr>
          <w:noProof/>
          <w:color w:val="000000"/>
        </w:rPr>
        <w:tab/>
      </w:r>
      <w:r w:rsidRPr="00BF412F">
        <w:rPr>
          <w:noProof/>
          <w:color w:val="000000"/>
        </w:rPr>
        <w:t xml:space="preserve">(b) </w:t>
      </w:r>
      <w:r w:rsidRPr="00D226EE">
        <w:rPr>
          <w:noProof/>
          <w:u w:val="single"/>
        </w:rPr>
        <w:t>Purchased electric power;</w:t>
      </w:r>
      <w:r>
        <w:rPr>
          <w:noProof/>
        </w:rPr>
        <w:t xml:space="preserve"> </w:t>
      </w:r>
      <w:r w:rsidRPr="00D226EE">
        <w:rPr>
          <w:strike/>
          <w:noProof/>
          <w:color w:val="000000"/>
        </w:rPr>
        <w:t>A statement setting out by month the charges for utility services purchased from the governmental agency or regulated utility for the most recent 12-month period.</w:t>
      </w:r>
    </w:p>
    <w:p w:rsidR="00D279F8" w:rsidRPr="00BF412F" w:rsidRDefault="00D279F8" w:rsidP="00D279F8">
      <w:pPr>
        <w:tabs>
          <w:tab w:val="left" w:pos="360"/>
        </w:tabs>
        <w:spacing w:line="536" w:lineRule="exact"/>
        <w:rPr>
          <w:noProof/>
          <w:color w:val="000000"/>
        </w:rPr>
      </w:pPr>
      <w:r>
        <w:rPr>
          <w:noProof/>
          <w:color w:val="000000"/>
        </w:rPr>
        <w:tab/>
      </w:r>
      <w:r w:rsidRPr="00BF412F">
        <w:rPr>
          <w:noProof/>
          <w:color w:val="000000"/>
        </w:rPr>
        <w:t>(c)</w:t>
      </w:r>
      <w:r>
        <w:rPr>
          <w:noProof/>
          <w:color w:val="000000"/>
        </w:rPr>
        <w:t xml:space="preserve"> </w:t>
      </w:r>
      <w:r w:rsidRPr="00D226EE">
        <w:rPr>
          <w:noProof/>
          <w:u w:val="single"/>
        </w:rPr>
        <w:t>Ad valorem taxes;</w:t>
      </w:r>
      <w:r>
        <w:rPr>
          <w:noProof/>
          <w:color w:val="000000"/>
        </w:rPr>
        <w:t xml:space="preserve"> </w:t>
      </w:r>
      <w:r w:rsidRPr="00D226EE">
        <w:rPr>
          <w:strike/>
          <w:noProof/>
          <w:color w:val="000000"/>
        </w:rPr>
        <w:t>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D279F8" w:rsidRPr="00CD3843" w:rsidRDefault="00D279F8" w:rsidP="00D279F8">
      <w:pPr>
        <w:tabs>
          <w:tab w:val="left" w:pos="360"/>
        </w:tabs>
        <w:spacing w:line="536" w:lineRule="exact"/>
        <w:rPr>
          <w:strike/>
          <w:noProof/>
          <w:color w:val="000000"/>
        </w:rPr>
      </w:pPr>
      <w:r w:rsidRPr="00DE754A">
        <w:rPr>
          <w:noProof/>
          <w:color w:val="000000"/>
        </w:rPr>
        <w:tab/>
      </w:r>
      <w:r w:rsidRPr="00CD3843">
        <w:rPr>
          <w:strike/>
          <w:noProof/>
          <w:color w:val="000000"/>
        </w:rPr>
        <w:t>2. A statement setting out by month gallons of water and units of wastewater service sold by the utility for the most recent 12-month period.</w:t>
      </w:r>
    </w:p>
    <w:p w:rsidR="00D279F8" w:rsidRPr="00CD3843" w:rsidRDefault="00D279F8" w:rsidP="00D279F8">
      <w:pPr>
        <w:tabs>
          <w:tab w:val="left" w:pos="360"/>
        </w:tabs>
        <w:spacing w:line="536" w:lineRule="exact"/>
        <w:rPr>
          <w:noProof/>
          <w:color w:val="000000"/>
        </w:rPr>
      </w:pPr>
      <w:r w:rsidRPr="00CD3843">
        <w:rPr>
          <w:noProof/>
          <w:color w:val="000000"/>
        </w:rPr>
        <w:tab/>
        <w:t xml:space="preserve">(d) </w:t>
      </w:r>
      <w:r w:rsidRPr="00CD3843">
        <w:rPr>
          <w:noProof/>
          <w:u w:val="single"/>
        </w:rPr>
        <w:t>National Pollutant Discharge Elimination System (NPDES) Permit Program fees charged by the Florida Department of Environmental Protection;</w:t>
      </w:r>
      <w:r w:rsidRPr="00CD3843">
        <w:rPr>
          <w:noProof/>
        </w:rPr>
        <w:t xml:space="preserve"> </w:t>
      </w:r>
      <w:r w:rsidRPr="00CD3843">
        <w:rPr>
          <w:strike/>
          <w:noProof/>
          <w:color w:val="000000"/>
        </w:rPr>
        <w:t>A statement setting out by month the gallons of water or wastewater treatment purchased from any other government entity or utility company.</w:t>
      </w:r>
    </w:p>
    <w:p w:rsidR="00D279F8" w:rsidRPr="00CD3843" w:rsidRDefault="00D279F8" w:rsidP="00D279F8">
      <w:pPr>
        <w:tabs>
          <w:tab w:val="left" w:pos="360"/>
        </w:tabs>
        <w:spacing w:line="536" w:lineRule="exact"/>
        <w:rPr>
          <w:noProof/>
          <w:color w:val="000000"/>
        </w:rPr>
      </w:pPr>
      <w:r w:rsidRPr="00CD3843">
        <w:rPr>
          <w:noProof/>
          <w:color w:val="000000"/>
        </w:rPr>
        <w:lastRenderedPageBreak/>
        <w:tab/>
        <w:t xml:space="preserve">(e) </w:t>
      </w:r>
      <w:r w:rsidRPr="00CD3843">
        <w:rPr>
          <w:noProof/>
          <w:u w:val="single"/>
        </w:rPr>
        <w:t>Regulatory Assessment Fees imposed</w:t>
      </w:r>
      <w:r w:rsidRPr="00CD3843">
        <w:rPr>
          <w:noProof/>
        </w:rPr>
        <w:t xml:space="preserve"> </w:t>
      </w:r>
      <w:r w:rsidRPr="00CD3843">
        <w:rPr>
          <w:strike/>
          <w:noProof/>
          <w:color w:val="000000"/>
        </w:rPr>
        <w:t>A statement setting out</w:t>
      </w:r>
      <w:r w:rsidRPr="00CD3843">
        <w:rPr>
          <w:noProof/>
          <w:color w:val="000000"/>
        </w:rPr>
        <w:t xml:space="preserve"> </w:t>
      </w:r>
      <w:r w:rsidRPr="00CD3843">
        <w:rPr>
          <w:noProof/>
        </w:rPr>
        <w:t xml:space="preserve">by </w:t>
      </w:r>
      <w:r w:rsidRPr="00CD3843">
        <w:rPr>
          <w:noProof/>
          <w:u w:val="single"/>
        </w:rPr>
        <w:t>the Commission;</w:t>
      </w:r>
      <w:r w:rsidRPr="00CD3843">
        <w:rPr>
          <w:noProof/>
          <w:color w:val="000000"/>
        </w:rPr>
        <w:t xml:space="preserve"> </w:t>
      </w:r>
      <w:r w:rsidRPr="00CD3843">
        <w:rPr>
          <w:strike/>
          <w:noProof/>
          <w:color w:val="000000"/>
        </w:rPr>
        <w:t>month the gallons of water pumped or wastewater treated by the utility filing the verified notice.</w:t>
      </w:r>
    </w:p>
    <w:p w:rsidR="00D279F8" w:rsidRPr="00CD3843" w:rsidRDefault="00D279F8" w:rsidP="00D279F8">
      <w:pPr>
        <w:tabs>
          <w:tab w:val="left" w:pos="360"/>
        </w:tabs>
        <w:spacing w:line="536" w:lineRule="exact"/>
        <w:rPr>
          <w:noProof/>
          <w:color w:val="000000"/>
        </w:rPr>
      </w:pPr>
      <w:r w:rsidRPr="00CD3843">
        <w:rPr>
          <w:noProof/>
          <w:color w:val="000000"/>
        </w:rPr>
        <w:tab/>
        <w:t xml:space="preserve">(f) </w:t>
      </w:r>
      <w:r w:rsidRPr="00CD3843">
        <w:rPr>
          <w:strike/>
          <w:noProof/>
          <w:color w:val="000000"/>
        </w:rPr>
        <w:t>If the total</w:t>
      </w:r>
      <w:r w:rsidRPr="00CD3843">
        <w:rPr>
          <w:noProof/>
          <w:color w:val="000000"/>
        </w:rPr>
        <w:t xml:space="preserve"> </w:t>
      </w:r>
      <w:r w:rsidRPr="00CD3843">
        <w:rPr>
          <w:noProof/>
          <w:color w:val="000000"/>
          <w:u w:val="single"/>
        </w:rPr>
        <w:t>W</w:t>
      </w:r>
      <w:r w:rsidRPr="00CD3843">
        <w:rPr>
          <w:strike/>
          <w:noProof/>
          <w:color w:val="000000"/>
        </w:rPr>
        <w:t>w</w:t>
      </w:r>
      <w:r w:rsidRPr="00CD3843">
        <w:rPr>
          <w:noProof/>
          <w:color w:val="000000"/>
        </w:rPr>
        <w:t xml:space="preserve">ater </w:t>
      </w:r>
      <w:r w:rsidRPr="00CD3843">
        <w:rPr>
          <w:noProof/>
          <w:u w:val="single"/>
        </w:rPr>
        <w:t>or wastewater quality testing required by the Department of Environmental Protection (DEP);</w:t>
      </w:r>
      <w:r w:rsidRPr="00CD3843">
        <w:rPr>
          <w:noProof/>
        </w:rPr>
        <w:t xml:space="preserve"> </w:t>
      </w:r>
      <w:r w:rsidRPr="00CD3843">
        <w:rPr>
          <w:strike/>
          <w:noProof/>
          <w:color w:val="000000"/>
        </w:rPr>
        <w:t>available for sale is in excess of 110% of the water sold, a statement explaining the unaccounted for water.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(g) Wastewater biosolids disposal fees;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(h) Tank inspection required by the DEP or a local governmental authority;</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(i) Treatment plant operator and water distribution system operator license fees required by the DEP or a local governmental authority;</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(j) Water or wastewater operating permit fees charged by the DEP or a local governmental authority; or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(k) Consumptive or water use permit fees charged by a water management district.</w:t>
      </w:r>
    </w:p>
    <w:p w:rsidR="00D279F8" w:rsidRPr="00CD3843" w:rsidRDefault="00D279F8" w:rsidP="00D279F8">
      <w:pPr>
        <w:tabs>
          <w:tab w:val="left" w:pos="360"/>
        </w:tabs>
        <w:spacing w:line="536" w:lineRule="exact"/>
        <w:rPr>
          <w:noProof/>
          <w:u w:val="single"/>
        </w:rPr>
      </w:pPr>
      <w:r w:rsidRPr="00CD3843">
        <w:rPr>
          <w:noProof/>
          <w:color w:val="000000"/>
        </w:rPr>
        <w:tab/>
        <w:t xml:space="preserve">(2) Prior to an adjustment in rates </w:t>
      </w:r>
      <w:r w:rsidRPr="00CD3843">
        <w:rPr>
          <w:noProof/>
          <w:u w:val="single"/>
        </w:rPr>
        <w:t>pursuant to Section 367.081(4)(b), F.S.,</w:t>
      </w:r>
      <w:r w:rsidRPr="00CD3843">
        <w:rPr>
          <w:noProof/>
          <w:color w:val="000000"/>
        </w:rPr>
        <w:t xml:space="preserve"> </w:t>
      </w:r>
      <w:r w:rsidRPr="00CD3843">
        <w:rPr>
          <w:strike/>
          <w:noProof/>
          <w:color w:val="000000"/>
        </w:rPr>
        <w:t>because of an increase or decrease in the charge for electric power</w:t>
      </w:r>
      <w:r w:rsidRPr="00CD3843">
        <w:rPr>
          <w:noProof/>
          <w:color w:val="000000"/>
        </w:rPr>
        <w:t xml:space="preserve"> the utility shall file </w:t>
      </w:r>
      <w:r w:rsidRPr="00CD3843">
        <w:rPr>
          <w:noProof/>
          <w:u w:val="single"/>
        </w:rPr>
        <w:t>its verified notice and supporting documents</w:t>
      </w:r>
      <w:r w:rsidRPr="00CD3843">
        <w:rPr>
          <w:noProof/>
          <w:color w:val="000000"/>
        </w:rPr>
        <w:t xml:space="preserve"> with the Commission</w:t>
      </w:r>
      <w:r w:rsidRPr="00CD3843">
        <w:rPr>
          <w:noProof/>
          <w:color w:val="000000"/>
          <w:u w:val="single"/>
        </w:rPr>
        <w:t xml:space="preserve">’s </w:t>
      </w:r>
      <w:r w:rsidRPr="00CD3843">
        <w:rPr>
          <w:noProof/>
          <w:u w:val="single"/>
        </w:rPr>
        <w:t xml:space="preserve">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subsection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w:t>
      </w:r>
      <w:r w:rsidRPr="00CD3843">
        <w:rPr>
          <w:noProof/>
          <w:u w:val="single"/>
        </w:rPr>
        <w:lastRenderedPageBreak/>
        <w:t>on equity affirmations, and customer notices, the applicant may file a combined supporting document to be used for both applications</w:t>
      </w:r>
      <w:r w:rsidRPr="007A3F0B">
        <w:rPr>
          <w:noProof/>
        </w:rPr>
        <w:t>:</w:t>
      </w:r>
    </w:p>
    <w:p w:rsidR="00D279F8" w:rsidRPr="00CD3843" w:rsidRDefault="00D279F8" w:rsidP="00D279F8">
      <w:pPr>
        <w:tabs>
          <w:tab w:val="left" w:pos="360"/>
        </w:tabs>
        <w:spacing w:line="536" w:lineRule="exact"/>
        <w:rPr>
          <w:noProof/>
          <w:color w:val="000000"/>
        </w:rPr>
      </w:pPr>
      <w:r w:rsidRPr="00CD3843">
        <w:rPr>
          <w:noProof/>
          <w:color w:val="000000"/>
        </w:rPr>
        <w:tab/>
        <w:t xml:space="preserve">(a) </w:t>
      </w:r>
      <w:r w:rsidRPr="00CD3843">
        <w:rPr>
          <w:noProof/>
          <w:u w:val="single"/>
        </w:rPr>
        <w:t>Revised tariff sheets reflecting the increased or decreased rates;</w:t>
      </w:r>
      <w:r w:rsidRPr="00CD3843">
        <w:rPr>
          <w:noProof/>
          <w:color w:val="000000"/>
        </w:rPr>
        <w:t xml:space="preserve"> </w:t>
      </w:r>
      <w:r w:rsidRPr="00CD3843">
        <w:rPr>
          <w:strike/>
          <w:noProof/>
          <w:color w:val="000000"/>
        </w:rPr>
        <w:t>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D279F8" w:rsidRPr="00CD3843" w:rsidRDefault="00D279F8" w:rsidP="00D279F8">
      <w:pPr>
        <w:tabs>
          <w:tab w:val="left" w:pos="360"/>
        </w:tabs>
        <w:spacing w:line="536" w:lineRule="exact"/>
        <w:rPr>
          <w:noProof/>
          <w:color w:val="000000"/>
        </w:rPr>
      </w:pPr>
      <w:r w:rsidRPr="00CD3843">
        <w:rPr>
          <w:noProof/>
          <w:color w:val="000000"/>
        </w:rPr>
        <w:tab/>
        <w:t>(b) A schedule showing</w:t>
      </w:r>
      <w:r w:rsidRPr="00CD3843">
        <w:rPr>
          <w:strike/>
          <w:noProof/>
          <w:color w:val="000000"/>
        </w:rPr>
        <w:t>, by month,</w:t>
      </w:r>
      <w:r w:rsidRPr="00CD3843">
        <w:rPr>
          <w:noProof/>
          <w:color w:val="000000"/>
        </w:rPr>
        <w:t xml:space="preserve"> the </w:t>
      </w:r>
      <w:r w:rsidRPr="00CD3843">
        <w:rPr>
          <w:noProof/>
          <w:color w:val="000000"/>
          <w:u w:val="single"/>
        </w:rPr>
        <w:t>calculation of</w:t>
      </w:r>
      <w:r w:rsidRPr="00CD3843">
        <w:rPr>
          <w:noProof/>
          <w:color w:val="000000"/>
        </w:rPr>
        <w:t xml:space="preserve"> </w:t>
      </w:r>
      <w:r w:rsidRPr="00CD3843">
        <w:rPr>
          <w:strike/>
          <w:noProof/>
          <w:color w:val="000000"/>
        </w:rPr>
        <w:t>charges for electric power and consumption for</w:t>
      </w:r>
      <w:r w:rsidRPr="00CD3843">
        <w:rPr>
          <w:noProof/>
          <w:color w:val="000000"/>
        </w:rPr>
        <w:t xml:space="preserve"> the </w:t>
      </w:r>
      <w:r w:rsidRPr="00CD3843">
        <w:rPr>
          <w:noProof/>
          <w:color w:val="000000"/>
          <w:u w:val="single"/>
        </w:rPr>
        <w:t>proposed rates, including</w:t>
      </w:r>
      <w:r w:rsidRPr="00CD3843">
        <w:rPr>
          <w:noProof/>
          <w:color w:val="000000"/>
        </w:rPr>
        <w:t xml:space="preserve"> </w:t>
      </w:r>
      <w:r w:rsidRPr="00CD3843">
        <w:rPr>
          <w:strike/>
          <w:noProof/>
          <w:color w:val="000000"/>
        </w:rPr>
        <w:t>most recent 12 month period,</w:t>
      </w:r>
      <w:r w:rsidRPr="00CD3843">
        <w:rPr>
          <w:noProof/>
          <w:color w:val="000000"/>
        </w:rPr>
        <w:t xml:space="preserve"> the </w:t>
      </w:r>
      <w:r w:rsidRPr="00CD3843">
        <w:rPr>
          <w:noProof/>
          <w:color w:val="000000"/>
          <w:u w:val="single"/>
        </w:rPr>
        <w:t>following information. If the pass through rate adjustment is combined with a price index rate adjustment, a combined schedule that shows the calculation of both the price index and pass through rate adjustments may be provided:</w:t>
      </w:r>
      <w:r w:rsidRPr="00CD3843">
        <w:rPr>
          <w:noProof/>
          <w:color w:val="000000"/>
        </w:rPr>
        <w:t xml:space="preserve"> </w:t>
      </w:r>
      <w:r w:rsidRPr="00CD3843">
        <w:rPr>
          <w:strike/>
          <w:noProof/>
          <w:color w:val="000000"/>
        </w:rPr>
        <w:t>charges that</w:t>
      </w:r>
      <w:r w:rsidRPr="00CD3843">
        <w:rPr>
          <w:noProof/>
          <w:color w:val="000000"/>
        </w:rPr>
        <w:t xml:space="preserve"> </w:t>
      </w:r>
      <w:r w:rsidRPr="00CD3843">
        <w:rPr>
          <w:strike/>
          <w:noProof/>
          <w:color w:val="000000"/>
        </w:rPr>
        <w:t>would have resulted had the new electric rates been applied, and the difference between the charges under the old rates and the charges under the new rates.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1. The calculation of the recurring annual or amortized annual amount of the new expense or incremental change calculated as referenced in subsection (3);</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 xml:space="preserve">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meter size, and the annual gallons of water or wastewater service sold broken down by customer class. Annualized revenues should be calculated separately if the utility provides both water and wastewater service; </w:t>
      </w:r>
    </w:p>
    <w:p w:rsidR="00D279F8" w:rsidRPr="00CD3843" w:rsidRDefault="00D279F8" w:rsidP="00D279F8">
      <w:pPr>
        <w:tabs>
          <w:tab w:val="left" w:pos="360"/>
        </w:tabs>
        <w:spacing w:line="536" w:lineRule="exact"/>
        <w:rPr>
          <w:noProof/>
          <w:u w:val="single"/>
        </w:rPr>
      </w:pPr>
      <w:r w:rsidRPr="00CD3843">
        <w:rPr>
          <w:noProof/>
        </w:rPr>
        <w:lastRenderedPageBreak/>
        <w:tab/>
      </w:r>
      <w:r w:rsidRPr="00CD3843">
        <w:rPr>
          <w:noProof/>
          <w:u w:val="single"/>
        </w:rPr>
        <w:t>3. If the pass through of an increase or decrease in purchased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size, if not shown in the revenue calculation previously provided in subsection (2)(b)2. above;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i. The percentage increase or decrease in purchased utility service, purchased power, or wastewater biosolids disposal may be applied solely to the gallonage charge;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ii. The percentage increase or decrease in ad valorem taxes may be applied solely to the base facility charge;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iii. The percentage increase or decrease in any specified expense that was adjusted using a specific allocation methodology in the utility’s last rate proceeding or in a prior pass through adjustment may be applied using that same methodology;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D279F8" w:rsidRPr="00CD3843" w:rsidRDefault="00D279F8" w:rsidP="00D279F8">
      <w:pPr>
        <w:tabs>
          <w:tab w:val="left" w:pos="360"/>
        </w:tabs>
        <w:spacing w:line="536" w:lineRule="exact"/>
        <w:rPr>
          <w:noProof/>
          <w:color w:val="000000"/>
        </w:rPr>
      </w:pPr>
      <w:r w:rsidRPr="00CD3843">
        <w:rPr>
          <w:noProof/>
          <w:color w:val="000000"/>
        </w:rPr>
        <w:tab/>
        <w:t xml:space="preserve">(c) A </w:t>
      </w:r>
      <w:r w:rsidRPr="00CD3843">
        <w:rPr>
          <w:noProof/>
          <w:color w:val="000000"/>
          <w:u w:val="single"/>
        </w:rPr>
        <w:t>copy of</w:t>
      </w:r>
      <w:r w:rsidRPr="00CD3843">
        <w:rPr>
          <w:noProof/>
          <w:color w:val="000000"/>
        </w:rPr>
        <w:t xml:space="preserve"> </w:t>
      </w:r>
      <w:r w:rsidRPr="00CD3843">
        <w:rPr>
          <w:strike/>
          <w:noProof/>
          <w:color w:val="000000"/>
        </w:rPr>
        <w:t>statement outlining</w:t>
      </w:r>
      <w:r w:rsidRPr="00CD3843">
        <w:rPr>
          <w:noProof/>
          <w:color w:val="000000"/>
        </w:rPr>
        <w:t xml:space="preserve"> the </w:t>
      </w:r>
      <w:r w:rsidRPr="00CD3843">
        <w:rPr>
          <w:noProof/>
          <w:color w:val="000000"/>
          <w:u w:val="single"/>
        </w:rPr>
        <w:t xml:space="preserve">current invoice, proof of payment, </w:t>
      </w:r>
      <w:r w:rsidRPr="00CD3843">
        <w:rPr>
          <w:noProof/>
          <w:u w:val="single"/>
        </w:rPr>
        <w:t>or other documentation that demonstrates that</w:t>
      </w:r>
      <w:r w:rsidRPr="00CD3843">
        <w:rPr>
          <w:noProof/>
          <w:color w:val="000000"/>
        </w:rPr>
        <w:t xml:space="preserve"> </w:t>
      </w:r>
      <w:r w:rsidRPr="00CD3843">
        <w:rPr>
          <w:strike/>
          <w:noProof/>
          <w:color w:val="000000"/>
        </w:rPr>
        <w:t>measures taken by</w:t>
      </w:r>
      <w:r w:rsidRPr="00CD3843">
        <w:rPr>
          <w:noProof/>
          <w:color w:val="000000"/>
        </w:rPr>
        <w:t xml:space="preserve"> the </w:t>
      </w:r>
      <w:r w:rsidRPr="00CD3843">
        <w:rPr>
          <w:noProof/>
          <w:u w:val="single"/>
        </w:rPr>
        <w:t>specified expense has been adjusted or is a new requirement;</w:t>
      </w:r>
      <w:r w:rsidRPr="00CD3843">
        <w:rPr>
          <w:noProof/>
        </w:rPr>
        <w:t xml:space="preserve"> </w:t>
      </w:r>
      <w:r w:rsidRPr="00CD3843">
        <w:rPr>
          <w:strike/>
          <w:noProof/>
          <w:color w:val="000000"/>
        </w:rPr>
        <w:t>utility to conserve electricity.</w:t>
      </w:r>
    </w:p>
    <w:p w:rsidR="00D279F8" w:rsidRPr="00CD3843" w:rsidRDefault="00D279F8" w:rsidP="00D279F8">
      <w:pPr>
        <w:tabs>
          <w:tab w:val="left" w:pos="360"/>
        </w:tabs>
        <w:spacing w:line="536" w:lineRule="exact"/>
        <w:rPr>
          <w:noProof/>
          <w:u w:val="single"/>
        </w:rPr>
      </w:pPr>
      <w:r w:rsidRPr="00CD3843">
        <w:rPr>
          <w:noProof/>
        </w:rPr>
        <w:lastRenderedPageBreak/>
        <w:tab/>
      </w:r>
      <w:r w:rsidRPr="00CD3843">
        <w:rPr>
          <w:noProof/>
          <w:u w:val="single"/>
        </w:rPr>
        <w:t xml:space="preserve">(d) A copy of the invoice(s) or other documentation that supports the utility’s calculation of the recurring annual or amortized annual increase or decrease in the specified expense referenced in subsection (2)(b)1., as follows: </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1. For a frequently recurring specified expense, such as purchased power, provide a copy of all invoices received for the most recent 12-month period or test year;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2. For a specified expense that occurs on an annual basis, such as ad valorem taxes, provide a copy of the invoice received for the prior year;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3. For a specified expense that occurs less than annually, such as NPDES permit program fees, provide a copy of the invoice received the last time the expense occurred; or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(e) The utility’s DEP Public Water System identification number and Wastewater Treatment Plant Operating Permit number;</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(f) The affirmation required by Section 367.081(4)(c), F.S., including the rate of return on equity that the utility is affirming it will not exceed with this rate adjustment;</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(g) A copy of the notice to customers required by subsection (6);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 xml:space="preserve">(h)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w:t>
      </w:r>
      <w:r w:rsidRPr="00CD3843">
        <w:rPr>
          <w:noProof/>
          <w:u w:val="single"/>
        </w:rPr>
        <w:lastRenderedPageBreak/>
        <w:t>date of the utility’s notice of intention to increase rates through a price index rate adjustment filed pursuant to Section 367.081(4)(a) and Rule 25-30.420(2), F.A.C.</w:t>
      </w:r>
    </w:p>
    <w:p w:rsidR="00D279F8" w:rsidRPr="00CD3843" w:rsidRDefault="00D279F8" w:rsidP="00D279F8">
      <w:pPr>
        <w:tabs>
          <w:tab w:val="left" w:pos="360"/>
        </w:tabs>
        <w:spacing w:line="536" w:lineRule="exact"/>
        <w:rPr>
          <w:noProof/>
          <w:color w:val="000000"/>
        </w:rPr>
      </w:pPr>
      <w:r w:rsidRPr="00CD3843">
        <w:rPr>
          <w:noProof/>
          <w:color w:val="000000"/>
        </w:rPr>
        <w:tab/>
        <w:t xml:space="preserve">(3) </w:t>
      </w:r>
      <w:r w:rsidRPr="00CD3843">
        <w:rPr>
          <w:noProof/>
          <w:u w:val="single"/>
        </w:rPr>
        <w:t>The recurring annual or amortized annual amount</w:t>
      </w:r>
      <w:r w:rsidRPr="00CD3843">
        <w:rPr>
          <w:noProof/>
          <w:color w:val="000000"/>
        </w:rPr>
        <w:t xml:space="preserve"> </w:t>
      </w:r>
      <w:r w:rsidRPr="00CD3843">
        <w:rPr>
          <w:strike/>
          <w:noProof/>
          <w:color w:val="000000"/>
        </w:rPr>
        <w:t>Prior to an adjustment in rates because</w:t>
      </w:r>
      <w:r w:rsidRPr="00CD3843">
        <w:rPr>
          <w:noProof/>
          <w:color w:val="000000"/>
        </w:rPr>
        <w:t xml:space="preserve"> of </w:t>
      </w:r>
      <w:r w:rsidRPr="00CD3843">
        <w:rPr>
          <w:strike/>
          <w:noProof/>
          <w:color w:val="000000"/>
        </w:rPr>
        <w:t>an increase or decrease in ad valorem taxes</w:t>
      </w:r>
      <w:r w:rsidRPr="00CD3843">
        <w:rPr>
          <w:noProof/>
          <w:color w:val="000000"/>
        </w:rPr>
        <w:t xml:space="preserve"> the </w:t>
      </w:r>
      <w:r w:rsidRPr="00CD3843">
        <w:rPr>
          <w:noProof/>
          <w:u w:val="single"/>
        </w:rPr>
        <w:t>new expense or incremental change</w:t>
      </w:r>
      <w:r w:rsidRPr="00CD3843">
        <w:rPr>
          <w:noProof/>
          <w:color w:val="000000"/>
        </w:rPr>
        <w:t xml:space="preserve"> </w:t>
      </w:r>
      <w:r w:rsidRPr="00CD3843">
        <w:rPr>
          <w:strike/>
          <w:noProof/>
          <w:color w:val="000000"/>
        </w:rPr>
        <w:t>utility</w:t>
      </w:r>
      <w:r w:rsidRPr="00CD3843">
        <w:rPr>
          <w:noProof/>
          <w:color w:val="000000"/>
        </w:rPr>
        <w:t xml:space="preserve"> shall </w:t>
      </w:r>
      <w:r w:rsidRPr="00CD3843">
        <w:rPr>
          <w:noProof/>
          <w:u w:val="single"/>
        </w:rPr>
        <w:t>be calculated as follows</w:t>
      </w:r>
      <w:r w:rsidRPr="00CD3843">
        <w:rPr>
          <w:noProof/>
          <w:color w:val="000000"/>
        </w:rPr>
        <w:t xml:space="preserve"> </w:t>
      </w:r>
      <w:r w:rsidRPr="00CD3843">
        <w:rPr>
          <w:strike/>
          <w:noProof/>
          <w:color w:val="000000"/>
        </w:rPr>
        <w:t>file with the Commission</w:t>
      </w:r>
      <w:r w:rsidRPr="00CD3843">
        <w:rPr>
          <w:noProof/>
          <w:color w:val="000000"/>
        </w:rPr>
        <w:t>:</w:t>
      </w:r>
    </w:p>
    <w:p w:rsidR="00D279F8" w:rsidRPr="00CD3843" w:rsidRDefault="00D279F8" w:rsidP="00D279F8">
      <w:pPr>
        <w:tabs>
          <w:tab w:val="left" w:pos="360"/>
        </w:tabs>
        <w:spacing w:line="536" w:lineRule="exact"/>
        <w:rPr>
          <w:noProof/>
          <w:color w:val="000000"/>
        </w:rPr>
      </w:pPr>
      <w:r w:rsidRPr="00CD3843">
        <w:rPr>
          <w:noProof/>
          <w:color w:val="000000"/>
        </w:rPr>
        <w:tab/>
        <w:t xml:space="preserve">(a) </w:t>
      </w:r>
      <w:r w:rsidRPr="00CD3843">
        <w:rPr>
          <w:noProof/>
          <w:color w:val="000000"/>
          <w:u w:val="single"/>
        </w:rPr>
        <w:t>The change in a</w:t>
      </w:r>
      <w:r w:rsidRPr="00CD3843">
        <w:rPr>
          <w:strike/>
          <w:noProof/>
          <w:color w:val="000000"/>
        </w:rPr>
        <w:t>A</w:t>
      </w:r>
      <w:r w:rsidRPr="00CD3843">
        <w:rPr>
          <w:noProof/>
          <w:color w:val="000000"/>
        </w:rPr>
        <w:t xml:space="preserve"> </w:t>
      </w:r>
      <w:r w:rsidRPr="00CD3843">
        <w:rPr>
          <w:noProof/>
          <w:u w:val="single"/>
        </w:rPr>
        <w:t>frequently recurring specified expense, such as purchased power,</w:t>
      </w:r>
      <w:r w:rsidRPr="00CD3843">
        <w:rPr>
          <w:noProof/>
        </w:rPr>
        <w:t xml:space="preserve"> </w:t>
      </w:r>
      <w:r w:rsidRPr="00CD3843">
        <w:rPr>
          <w:strike/>
          <w:noProof/>
          <w:color w:val="000000"/>
        </w:rPr>
        <w:t>copy of the ad valorem tax bills which increased or decreased</w:t>
      </w:r>
      <w:r w:rsidRPr="00CD3843">
        <w:rPr>
          <w:noProof/>
          <w:color w:val="000000"/>
        </w:rPr>
        <w:t xml:space="preserve"> </w:t>
      </w:r>
      <w:r w:rsidRPr="00CD3843">
        <w:rPr>
          <w:noProof/>
          <w:u w:val="single"/>
        </w:rPr>
        <w:t>shall be calculated as an annual</w:t>
      </w:r>
      <w:r w:rsidRPr="00CD3843">
        <w:rPr>
          <w:noProof/>
          <w:color w:val="000000"/>
        </w:rPr>
        <w:t xml:space="preserve"> </w:t>
      </w:r>
      <w:r w:rsidRPr="00CD3843">
        <w:rPr>
          <w:strike/>
          <w:noProof/>
          <w:color w:val="000000"/>
        </w:rPr>
        <w:t>copies of the previous three years’ bills; if copies have been submitted previously, a schedule showing the tax</w:t>
      </w:r>
      <w:r w:rsidRPr="00CD3843">
        <w:rPr>
          <w:noProof/>
          <w:color w:val="000000"/>
        </w:rPr>
        <w:t xml:space="preserve"> total</w:t>
      </w:r>
      <w:r w:rsidRPr="00CD3843">
        <w:rPr>
          <w:noProof/>
          <w:u w:val="single"/>
        </w:rPr>
        <w:t>, broken down by month for the most recent 12-month period or for the 12-month test year if combined or simultaneously filed with a price index rate adjustment. The calculation shall reflect the following information:</w:t>
      </w:r>
      <w:r w:rsidRPr="00CD3843">
        <w:rPr>
          <w:noProof/>
          <w:color w:val="000000"/>
        </w:rPr>
        <w:t xml:space="preserve"> </w:t>
      </w:r>
      <w:r w:rsidRPr="00CD3843">
        <w:rPr>
          <w:strike/>
          <w:noProof/>
          <w:color w:val="000000"/>
        </w:rPr>
        <w:t>only is acceptable;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1. All charges or fees included in the total specified expense, such as the purchased water or wastewater base facility charge, gallonage charge, any applicable billing or service fees, and taxes, even if some of the rates or fees did not change;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3. The annualized charges that would have resulted if the new rates had been in effect the entire 12 months;</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4. The difference between the charges at the prior and new rates;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 xml:space="preserve">5. If the utility’s most recent rate proceeding included adjustments for excessive unaccounted for water (EUW) or excessive inflow and infiltration (I&amp;I), the calculation of an increase or decrease in purchased utility service or purchased electric power shall also include the same percentage EUW or I&amp;I adjustments. If the utility has taken steps to reduce EUW or </w:t>
      </w:r>
      <w:r w:rsidRPr="00CD3843">
        <w:rPr>
          <w:noProof/>
          <w:u w:val="single"/>
        </w:rPr>
        <w:lastRenderedPageBreak/>
        <w:t>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D279F8" w:rsidRPr="00CD3843" w:rsidRDefault="00D279F8" w:rsidP="00D279F8">
      <w:pPr>
        <w:tabs>
          <w:tab w:val="left" w:pos="360"/>
        </w:tabs>
        <w:spacing w:line="536" w:lineRule="exact"/>
        <w:rPr>
          <w:noProof/>
          <w:color w:val="000000"/>
        </w:rPr>
      </w:pPr>
      <w:r w:rsidRPr="00CD3843">
        <w:rPr>
          <w:noProof/>
          <w:color w:val="000000"/>
        </w:rPr>
        <w:tab/>
        <w:t xml:space="preserve">(b) </w:t>
      </w:r>
      <w:r w:rsidRPr="00CD3843">
        <w:rPr>
          <w:noProof/>
          <w:u w:val="single"/>
        </w:rPr>
        <w:t>The change in a</w:t>
      </w:r>
      <w:r w:rsidRPr="00CD3843">
        <w:rPr>
          <w:strike/>
          <w:noProof/>
          <w:color w:val="000000"/>
        </w:rPr>
        <w:t>A</w:t>
      </w:r>
      <w:r w:rsidRPr="00CD3843">
        <w:rPr>
          <w:noProof/>
          <w:color w:val="000000"/>
        </w:rPr>
        <w:t xml:space="preserve"> </w:t>
      </w:r>
      <w:r w:rsidRPr="00CD3843">
        <w:rPr>
          <w:noProof/>
          <w:u w:val="single"/>
        </w:rPr>
        <w:t>specified expense</w:t>
      </w:r>
      <w:r w:rsidRPr="00CD3843">
        <w:rPr>
          <w:noProof/>
          <w:color w:val="000000"/>
        </w:rPr>
        <w:t xml:space="preserve"> </w:t>
      </w:r>
      <w:r w:rsidRPr="00CD3843">
        <w:rPr>
          <w:strike/>
          <w:noProof/>
          <w:color w:val="000000"/>
        </w:rPr>
        <w:t>calculation of the amount of the ad valorem taxes related to</w:t>
      </w:r>
      <w:r w:rsidRPr="00CD3843">
        <w:rPr>
          <w:noProof/>
          <w:color w:val="000000"/>
        </w:rPr>
        <w:t xml:space="preserve"> that </w:t>
      </w:r>
      <w:r w:rsidRPr="00CD3843">
        <w:rPr>
          <w:noProof/>
          <w:u w:val="single"/>
        </w:rPr>
        <w:t>occurs on an annual basis, such as ad valorem taxes, shall be calculated as an annual total based on a comparison of the prior expense and new expense.  If applicable, the calculation of the increase or decrease</w:t>
      </w:r>
      <w:r w:rsidRPr="00CD3843">
        <w:rPr>
          <w:noProof/>
        </w:rPr>
        <w:t xml:space="preserve"> </w:t>
      </w:r>
      <w:r w:rsidRPr="007A3F0B">
        <w:rPr>
          <w:strike/>
          <w:noProof/>
        </w:rPr>
        <w:t xml:space="preserve">portion of the water and wastewater plant not used and </w:t>
      </w:r>
      <w:r w:rsidRPr="007A3F0B">
        <w:rPr>
          <w:strike/>
          <w:noProof/>
          <w:color w:val="000000"/>
        </w:rPr>
        <w:t>useful</w:t>
      </w:r>
      <w:r w:rsidRPr="00CD3843">
        <w:rPr>
          <w:noProof/>
          <w:color w:val="000000"/>
        </w:rPr>
        <w:t xml:space="preserve"> </w:t>
      </w:r>
      <w:r w:rsidRPr="00CD3843">
        <w:rPr>
          <w:noProof/>
          <w:color w:val="000000"/>
          <w:u w:val="single"/>
        </w:rPr>
        <w:t xml:space="preserve">in </w:t>
      </w:r>
      <w:r w:rsidRPr="00CD3843">
        <w:rPr>
          <w:noProof/>
          <w:u w:val="single"/>
        </w:rPr>
        <w:t>ad valorem taxes only shall include the following additional adjustments:</w:t>
      </w:r>
      <w:r w:rsidRPr="00CD3843">
        <w:rPr>
          <w:noProof/>
          <w:color w:val="000000"/>
        </w:rPr>
        <w:t xml:space="preserve"> </w:t>
      </w:r>
      <w:r w:rsidRPr="00CD3843">
        <w:rPr>
          <w:strike/>
          <w:noProof/>
          <w:color w:val="000000"/>
        </w:rPr>
        <w:t>in providing utility service.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Rule 25-30.433(8), F.A.C., and the calculation shall include an explanation if the expense that is amortized for a period other than five years.</w:t>
      </w:r>
    </w:p>
    <w:p w:rsidR="00D279F8" w:rsidRPr="00CD3843" w:rsidRDefault="00D279F8" w:rsidP="00D279F8">
      <w:pPr>
        <w:tabs>
          <w:tab w:val="left" w:pos="360"/>
        </w:tabs>
        <w:spacing w:line="536" w:lineRule="exact"/>
        <w:rPr>
          <w:noProof/>
          <w:color w:val="000000"/>
        </w:rPr>
      </w:pPr>
      <w:r w:rsidRPr="00CD3843">
        <w:rPr>
          <w:noProof/>
          <w:color w:val="000000"/>
        </w:rPr>
        <w:tab/>
        <w:t xml:space="preserve">(4) </w:t>
      </w:r>
      <w:r w:rsidRPr="00CD3843">
        <w:rPr>
          <w:strike/>
          <w:noProof/>
          <w:color w:val="000000"/>
        </w:rPr>
        <w:t>Prior to an adjustment in rates because of an increase or decrease in</w:t>
      </w:r>
      <w:r w:rsidRPr="00CD3843">
        <w:rPr>
          <w:noProof/>
          <w:color w:val="000000"/>
        </w:rPr>
        <w:t xml:space="preserve"> </w:t>
      </w:r>
      <w:r w:rsidRPr="00CD3843">
        <w:rPr>
          <w:noProof/>
          <w:color w:val="000000"/>
          <w:u w:val="single"/>
        </w:rPr>
        <w:t>T</w:t>
      </w:r>
      <w:r w:rsidRPr="00CD3843">
        <w:rPr>
          <w:strike/>
          <w:noProof/>
          <w:color w:val="000000"/>
        </w:rPr>
        <w:t>t</w:t>
      </w:r>
      <w:r w:rsidRPr="00CD3843">
        <w:rPr>
          <w:noProof/>
          <w:color w:val="000000"/>
        </w:rPr>
        <w:t xml:space="preserve">he </w:t>
      </w:r>
      <w:r w:rsidRPr="00CD3843">
        <w:rPr>
          <w:noProof/>
          <w:color w:val="000000"/>
          <w:u w:val="single"/>
        </w:rPr>
        <w:t>pass through</w:t>
      </w:r>
      <w:r w:rsidRPr="00CD3843">
        <w:rPr>
          <w:noProof/>
          <w:color w:val="000000"/>
        </w:rPr>
        <w:t xml:space="preserve"> </w:t>
      </w:r>
      <w:r w:rsidRPr="00CD3843">
        <w:rPr>
          <w:strike/>
          <w:noProof/>
          <w:color w:val="000000"/>
        </w:rPr>
        <w:t>costs</w:t>
      </w:r>
      <w:r w:rsidRPr="00CD3843">
        <w:rPr>
          <w:noProof/>
          <w:color w:val="000000"/>
        </w:rPr>
        <w:t xml:space="preserve"> of </w:t>
      </w:r>
      <w:r w:rsidRPr="00CD3843">
        <w:rPr>
          <w:noProof/>
          <w:color w:val="000000"/>
          <w:u w:val="single"/>
        </w:rPr>
        <w:t>changes</w:t>
      </w:r>
      <w:r w:rsidRPr="00CD3843">
        <w:rPr>
          <w:noProof/>
          <w:color w:val="000000"/>
        </w:rPr>
        <w:t xml:space="preserve"> </w:t>
      </w:r>
      <w:r w:rsidRPr="00CD3843">
        <w:rPr>
          <w:strike/>
          <w:noProof/>
          <w:color w:val="000000"/>
        </w:rPr>
        <w:t>water quality or wastewater quality testing required by the Department of Environmental Protection (DEP), or because of an increase or decrease</w:t>
      </w:r>
      <w:r w:rsidRPr="00CD3843">
        <w:rPr>
          <w:noProof/>
          <w:color w:val="000000"/>
        </w:rPr>
        <w:t xml:space="preserve"> in </w:t>
      </w:r>
      <w:r w:rsidRPr="00CD3843">
        <w:rPr>
          <w:noProof/>
          <w:u w:val="single"/>
        </w:rPr>
        <w:t xml:space="preserve">purchased utility </w:t>
      </w:r>
      <w:r w:rsidRPr="00CD3843">
        <w:rPr>
          <w:noProof/>
          <w:u w:val="single"/>
        </w:rPr>
        <w:lastRenderedPageBreak/>
        <w:t>service or purchased electric power shall be adjusted for EUW or I&amp;I consistent with adjustments approved by</w:t>
      </w:r>
      <w:r w:rsidRPr="00CD3843">
        <w:rPr>
          <w:noProof/>
          <w:color w:val="000000"/>
        </w:rPr>
        <w:t xml:space="preserve"> the </w:t>
      </w:r>
      <w:r w:rsidRPr="00CD3843">
        <w:rPr>
          <w:strike/>
          <w:noProof/>
          <w:color w:val="000000"/>
        </w:rPr>
        <w:t>fees charged by DEP in connection with the National Pollutant Discharge Elimination System Program, the utility shall file with the</w:t>
      </w:r>
      <w:r w:rsidRPr="00CD3843">
        <w:rPr>
          <w:noProof/>
          <w:color w:val="000000"/>
        </w:rPr>
        <w:t xml:space="preserve"> Commission </w:t>
      </w:r>
      <w:r w:rsidRPr="00CD3843">
        <w:rPr>
          <w:noProof/>
          <w:u w:val="single"/>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7A3F0B">
        <w:rPr>
          <w:noProof/>
        </w:rPr>
        <w:t>:</w:t>
      </w:r>
    </w:p>
    <w:p w:rsidR="00D279F8" w:rsidRPr="00CD3843" w:rsidRDefault="00D279F8" w:rsidP="00D279F8">
      <w:pPr>
        <w:tabs>
          <w:tab w:val="left" w:pos="360"/>
        </w:tabs>
        <w:spacing w:line="536" w:lineRule="exact"/>
        <w:rPr>
          <w:noProof/>
          <w:color w:val="000000"/>
        </w:rPr>
      </w:pPr>
      <w:r w:rsidRPr="00CD3843">
        <w:rPr>
          <w:noProof/>
          <w:color w:val="000000"/>
        </w:rPr>
        <w:tab/>
        <w:t xml:space="preserve">(a) A </w:t>
      </w:r>
      <w:r w:rsidRPr="00CD3843">
        <w:rPr>
          <w:noProof/>
          <w:color w:val="000000"/>
          <w:u w:val="single"/>
        </w:rPr>
        <w:t>description</w:t>
      </w:r>
      <w:r w:rsidRPr="00CD3843">
        <w:rPr>
          <w:noProof/>
          <w:color w:val="000000"/>
        </w:rPr>
        <w:t xml:space="preserve"> </w:t>
      </w:r>
      <w:r w:rsidRPr="00CD3843">
        <w:rPr>
          <w:strike/>
          <w:noProof/>
          <w:color w:val="000000"/>
        </w:rPr>
        <w:t>copy</w:t>
      </w:r>
      <w:r w:rsidRPr="00CD3843">
        <w:rPr>
          <w:noProof/>
          <w:color w:val="000000"/>
        </w:rPr>
        <w:t xml:space="preserve"> of </w:t>
      </w:r>
      <w:r w:rsidRPr="00CD3843">
        <w:rPr>
          <w:noProof/>
          <w:color w:val="000000"/>
          <w:u w:val="single"/>
        </w:rPr>
        <w:t>any steps taken by</w:t>
      </w:r>
      <w:r w:rsidRPr="00CD3843">
        <w:rPr>
          <w:noProof/>
          <w:color w:val="000000"/>
        </w:rPr>
        <w:t xml:space="preserve"> the </w:t>
      </w:r>
      <w:r w:rsidRPr="00CD3843">
        <w:rPr>
          <w:noProof/>
          <w:color w:val="000000"/>
          <w:u w:val="single"/>
        </w:rPr>
        <w:t>utility to reduce the EUW or I&amp;I since the utility’s last rate proceeding</w:t>
      </w:r>
      <w:r w:rsidRPr="00CD3843">
        <w:rPr>
          <w:noProof/>
          <w:color w:val="000000"/>
        </w:rPr>
        <w:t xml:space="preserve"> </w:t>
      </w:r>
      <w:r w:rsidRPr="00CD3843">
        <w:rPr>
          <w:strike/>
          <w:noProof/>
          <w:color w:val="000000"/>
        </w:rPr>
        <w:t>invoice for testing</w:t>
      </w:r>
      <w:r w:rsidRPr="00CD3843">
        <w:rPr>
          <w:noProof/>
          <w:color w:val="000000"/>
        </w:rPr>
        <w:t xml:space="preserve">; </w:t>
      </w:r>
      <w:r w:rsidRPr="00CD3843">
        <w:rPr>
          <w:noProof/>
          <w:color w:val="000000"/>
          <w:u w:val="single"/>
        </w:rPr>
        <w:t>and,</w:t>
      </w:r>
    </w:p>
    <w:p w:rsidR="00D279F8" w:rsidRPr="00CD3843" w:rsidRDefault="00D279F8" w:rsidP="00D279F8">
      <w:pPr>
        <w:tabs>
          <w:tab w:val="left" w:pos="360"/>
        </w:tabs>
        <w:spacing w:line="536" w:lineRule="exact"/>
        <w:rPr>
          <w:noProof/>
          <w:color w:val="000000"/>
        </w:rPr>
      </w:pPr>
      <w:r w:rsidRPr="00CD3843">
        <w:rPr>
          <w:noProof/>
          <w:color w:val="000000"/>
        </w:rPr>
        <w:tab/>
        <w:t xml:space="preserve">(b) </w:t>
      </w:r>
      <w:r w:rsidRPr="00CD3843">
        <w:rPr>
          <w:noProof/>
          <w:u w:val="single"/>
        </w:rPr>
        <w:t>A schedule showing the updated c</w:t>
      </w:r>
      <w:r w:rsidRPr="00CD3843">
        <w:rPr>
          <w:strike/>
          <w:noProof/>
          <w:color w:val="000000"/>
        </w:rPr>
        <w:t>C</w:t>
      </w:r>
      <w:r w:rsidRPr="00CD3843">
        <w:rPr>
          <w:noProof/>
          <w:color w:val="000000"/>
        </w:rPr>
        <w:t xml:space="preserve">alculation of </w:t>
      </w:r>
      <w:r w:rsidRPr="00CD3843">
        <w:rPr>
          <w:noProof/>
          <w:u w:val="single"/>
        </w:rPr>
        <w:t>EUW or I&amp;I broken down by month for</w:t>
      </w:r>
      <w:r w:rsidRPr="00CD3843">
        <w:rPr>
          <w:noProof/>
          <w:color w:val="000000"/>
        </w:rPr>
        <w:t xml:space="preserve"> the </w:t>
      </w:r>
      <w:r w:rsidRPr="00CD3843">
        <w:rPr>
          <w:noProof/>
          <w:u w:val="single"/>
        </w:rPr>
        <w:t>most recent 12-month period or test year including:</w:t>
      </w:r>
      <w:r w:rsidRPr="00CD3843">
        <w:rPr>
          <w:noProof/>
        </w:rPr>
        <w:t xml:space="preserve"> </w:t>
      </w:r>
      <w:r w:rsidRPr="00CD3843">
        <w:rPr>
          <w:strike/>
          <w:noProof/>
          <w:color w:val="000000"/>
        </w:rPr>
        <w:t>amortized amount.</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1. The gallons of water or wastewater treatment purchased from the governmental authority or regulated utility that has increased or decreased its rates. If wastewater treatment service is not based on a metered flow, include the number of units by which the service is measured;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2. The gallons of water or wastewater treatment purchased from any other governmental authority or regulated utility. If wastewater treatment service is not based on a metered flow, include the number of units by which the service is measured;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3. The gallons of water pumped or wastewater treated by the utility, if applicable;</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4. The gallons of water or wastewater service sold by the utility;</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5. The total unaccounted for water or inflow and infiltration; and</w:t>
      </w:r>
    </w:p>
    <w:p w:rsidR="00D279F8" w:rsidRPr="00CD3843" w:rsidRDefault="00D279F8" w:rsidP="00D279F8">
      <w:pPr>
        <w:tabs>
          <w:tab w:val="left" w:pos="360"/>
        </w:tabs>
        <w:spacing w:line="536" w:lineRule="exact"/>
        <w:rPr>
          <w:noProof/>
          <w:u w:val="single"/>
        </w:rPr>
      </w:pPr>
      <w:r w:rsidRPr="00CD3843">
        <w:rPr>
          <w:noProof/>
        </w:rPr>
        <w:tab/>
      </w:r>
      <w:r w:rsidRPr="00CD3843">
        <w:rPr>
          <w:noProof/>
          <w:u w:val="single"/>
        </w:rPr>
        <w:t>6. A statement explaining the EUW or I&amp;I if the total water available for sale or total wastewater treatment purchased is still in excess of 110 percent of the water or wastewater service sold.</w:t>
      </w:r>
    </w:p>
    <w:p w:rsidR="00D279F8" w:rsidRPr="00CD3843" w:rsidRDefault="00D279F8" w:rsidP="00D279F8">
      <w:pPr>
        <w:tabs>
          <w:tab w:val="left" w:pos="360"/>
        </w:tabs>
        <w:spacing w:line="536" w:lineRule="exact"/>
        <w:rPr>
          <w:noProof/>
          <w:color w:val="000000"/>
        </w:rPr>
      </w:pPr>
      <w:r w:rsidRPr="00CD3843">
        <w:rPr>
          <w:noProof/>
          <w:color w:val="000000"/>
        </w:rPr>
        <w:lastRenderedPageBreak/>
        <w:tab/>
        <w:t xml:space="preserve">(5) </w:t>
      </w:r>
      <w:r w:rsidRPr="00CD3843">
        <w:rPr>
          <w:noProof/>
          <w:u w:val="single"/>
        </w:rPr>
        <w:t>The amount authorized for a pass through rate adjustment</w:t>
      </w:r>
      <w:r w:rsidRPr="00CD3843">
        <w:rPr>
          <w:noProof/>
          <w:color w:val="000000"/>
        </w:rPr>
        <w:t xml:space="preserve"> </w:t>
      </w:r>
      <w:r w:rsidRPr="00CD3843">
        <w:rPr>
          <w:strike/>
          <w:noProof/>
          <w:color w:val="000000"/>
        </w:rPr>
        <w:t>In addition to subsections (1), (2), (3) and (4) above, the utility</w:t>
      </w:r>
      <w:r w:rsidRPr="00CD3843">
        <w:rPr>
          <w:noProof/>
          <w:color w:val="000000"/>
        </w:rPr>
        <w:t xml:space="preserve"> shall </w:t>
      </w:r>
      <w:r w:rsidRPr="00CD3843">
        <w:rPr>
          <w:noProof/>
          <w:u w:val="single"/>
        </w:rPr>
        <w:t>not exceed the actual cost incurred. Foregone pass through decreases shall not be used to adjust a pass through increase below the actual cost incurred.</w:t>
      </w:r>
      <w:r w:rsidRPr="00CD3843">
        <w:rPr>
          <w:noProof/>
        </w:rPr>
        <w:t xml:space="preserve"> </w:t>
      </w:r>
      <w:r w:rsidRPr="00CD3843">
        <w:rPr>
          <w:strike/>
          <w:noProof/>
          <w:color w:val="000000"/>
        </w:rPr>
        <w:t>also file:</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(a) A schedule of proposed rates which will pass the increased or decreased costs on to the customers in a fair and nondiscriminatory manner and on the basis of current customers, and a calculation showing how the rates were determined;</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(b) A statement, by class of customer and meter size, setting out by month the gallons of water and units of wastewater service sold by the utility for the most recent 12 month period. This statement shall not be required in filings for the pass-through of increased regulatory assessment fees or ad valorem taxes;</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(c) The affirmation reflecting the authorized rate of return on equity required by Section 367.081(4)(c), F.S.;</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(d) A copy of the notice to customers required by subsection (7) of this rule;</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(e) Revised tariff sheets reflecting the increased rates;</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(f) The rate of return on equity that the utility is affirming it will not exceed pursuant to Section 367.081(4)(c), F.S.; and</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(g) The utility’s DEP Public Water System identification number and Wastewater Treatment Plant Operating Permit number;</w:t>
      </w:r>
    </w:p>
    <w:p w:rsidR="00D279F8" w:rsidRPr="00CD3843" w:rsidRDefault="00D279F8" w:rsidP="00D279F8">
      <w:pPr>
        <w:tabs>
          <w:tab w:val="left" w:pos="360"/>
        </w:tabs>
        <w:spacing w:line="536" w:lineRule="exact"/>
        <w:rPr>
          <w:noProof/>
          <w:color w:val="000000"/>
        </w:rPr>
      </w:pPr>
      <w:r w:rsidRPr="00CD3843">
        <w:rPr>
          <w:noProof/>
          <w:color w:val="000000"/>
        </w:rPr>
        <w:tab/>
        <w:t xml:space="preserve">(6) The </w:t>
      </w:r>
      <w:r w:rsidRPr="00CD3843">
        <w:rPr>
          <w:noProof/>
          <w:color w:val="000000"/>
          <w:u w:val="single"/>
        </w:rPr>
        <w:t xml:space="preserve">utility </w:t>
      </w:r>
      <w:r w:rsidRPr="00CD3843">
        <w:rPr>
          <w:noProof/>
          <w:u w:val="single"/>
        </w:rPr>
        <w:t>shall provide each customer with written notice</w:t>
      </w:r>
      <w:r w:rsidRPr="00CD3843">
        <w:rPr>
          <w:noProof/>
          <w:color w:val="000000"/>
          <w:u w:val="single"/>
        </w:rPr>
        <w:t xml:space="preserve"> of the authorized </w:t>
      </w:r>
      <w:r w:rsidRPr="00CD3843">
        <w:rPr>
          <w:noProof/>
          <w:u w:val="single"/>
        </w:rPr>
        <w:t>rate adjustment, including</w:t>
      </w:r>
      <w:r w:rsidRPr="00CD3843">
        <w:rPr>
          <w:noProof/>
          <w:color w:val="000000"/>
          <w:u w:val="single"/>
        </w:rPr>
        <w:t xml:space="preserve"> the </w:t>
      </w:r>
      <w:r w:rsidRPr="00CD3843">
        <w:rPr>
          <w:noProof/>
          <w:u w:val="single"/>
        </w:rPr>
        <w:t>effective date and an explanation of</w:t>
      </w:r>
      <w:r w:rsidRPr="00CD3843">
        <w:rPr>
          <w:noProof/>
          <w:color w:val="000000"/>
          <w:u w:val="single"/>
        </w:rPr>
        <w:t xml:space="preserve"> the </w:t>
      </w:r>
      <w:r w:rsidRPr="00CD3843">
        <w:rPr>
          <w:noProof/>
          <w:u w:val="single"/>
        </w:rPr>
        <w:t>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CD3843">
        <w:rPr>
          <w:noProof/>
        </w:rPr>
        <w:t xml:space="preserve"> </w:t>
      </w:r>
      <w:r w:rsidRPr="00CD3843">
        <w:rPr>
          <w:strike/>
          <w:noProof/>
          <w:color w:val="000000"/>
        </w:rPr>
        <w:t xml:space="preserve">amount authorized for pass through rate adjustments shall not exceed the </w:t>
      </w:r>
      <w:r w:rsidRPr="00CD3843">
        <w:rPr>
          <w:strike/>
          <w:noProof/>
          <w:color w:val="000000"/>
        </w:rPr>
        <w:lastRenderedPageBreak/>
        <w:t>actual cost incurred and shall not exceed the incremental increase or decrease for the 12-month period. Foregone pass through decreases shall not be used to adjust a pass through increase below the actual cost incurred</w:t>
      </w:r>
      <w:r w:rsidRPr="00CD3843">
        <w:rPr>
          <w:noProof/>
          <w:color w:val="000000"/>
        </w:rPr>
        <w:t>.</w:t>
      </w:r>
    </w:p>
    <w:p w:rsidR="00D279F8" w:rsidRPr="00CD3843" w:rsidRDefault="00D279F8" w:rsidP="00D279F8">
      <w:pPr>
        <w:tabs>
          <w:tab w:val="left" w:pos="360"/>
        </w:tabs>
        <w:spacing w:line="536" w:lineRule="exact"/>
        <w:rPr>
          <w:noProof/>
          <w:color w:val="000000"/>
        </w:rPr>
      </w:pPr>
      <w:r w:rsidRPr="00CD3843">
        <w:rPr>
          <w:noProof/>
          <w:color w:val="000000"/>
        </w:rPr>
        <w:tab/>
      </w:r>
      <w:r w:rsidRPr="00A83387">
        <w:rPr>
          <w:strike/>
          <w:noProof/>
          <w:color w:val="000000"/>
        </w:rPr>
        <w:t xml:space="preserve">(7) </w:t>
      </w:r>
      <w:r w:rsidRPr="00CD3843">
        <w:rPr>
          <w:strike/>
          <w:noProof/>
          <w:color w:val="000000"/>
        </w:rPr>
        <w:t>In order for the Commission to determine whether a utility which had adjusted its rates pursuant to Section 367.081(4)(b), F.S., has thereby exceeded the range of its last authorized rate of return, the Commission may require a utility to file the information required in Rule 25-30.437, F.A.C., for the test year specified</w:t>
      </w:r>
      <w:r w:rsidRPr="00FA0AA9">
        <w:rPr>
          <w:strike/>
          <w:noProof/>
          <w:color w:val="000000"/>
        </w:rPr>
        <w:t>.</w:t>
      </w:r>
    </w:p>
    <w:p w:rsidR="00D279F8" w:rsidRPr="00CD3843" w:rsidRDefault="00D279F8" w:rsidP="00D279F8">
      <w:pPr>
        <w:tabs>
          <w:tab w:val="left" w:pos="360"/>
        </w:tabs>
        <w:spacing w:line="536" w:lineRule="exact"/>
        <w:rPr>
          <w:strike/>
          <w:noProof/>
          <w:color w:val="000000"/>
        </w:rPr>
      </w:pPr>
      <w:r w:rsidRPr="00CD3843">
        <w:rPr>
          <w:noProof/>
          <w:color w:val="000000"/>
        </w:rPr>
        <w:tab/>
      </w:r>
      <w:r w:rsidRPr="00CD3843">
        <w:rPr>
          <w:strike/>
          <w:noProof/>
          <w:color w:val="000000"/>
        </w:rPr>
        <w:t>(8) Prior to the time a customer begins consumption at the adjusted rates, the utility shall notify each customer of the increase authorized and explain the reasons for the increase.</w:t>
      </w:r>
    </w:p>
    <w:p w:rsidR="00D279F8" w:rsidRPr="00CD3843" w:rsidRDefault="00D279F8" w:rsidP="00D279F8">
      <w:pPr>
        <w:tabs>
          <w:tab w:val="left" w:pos="360"/>
        </w:tabs>
        <w:spacing w:line="536" w:lineRule="exact"/>
        <w:rPr>
          <w:noProof/>
          <w:color w:val="000000"/>
        </w:rPr>
      </w:pPr>
      <w:r w:rsidRPr="00CD3843">
        <w:rPr>
          <w:noProof/>
          <w:color w:val="000000"/>
        </w:rPr>
        <w:tab/>
      </w:r>
      <w:r w:rsidRPr="00CD3843">
        <w:rPr>
          <w:strike/>
          <w:noProof/>
          <w:color w:val="000000"/>
        </w:rPr>
        <w:t>(9) The utility shall file an original and five copies of the verified notice and supporting documents with the Commission Clerk. The rates shall become effective 45 days after the official date of filing. The official date of filing for the verified notice to the Commission of adjustment in rates shall be at least 45 days before the new rates are implemented.</w:t>
      </w:r>
    </w:p>
    <w:p w:rsidR="00D279F8" w:rsidRPr="008448B3" w:rsidRDefault="00D279F8" w:rsidP="00D279F8">
      <w:pPr>
        <w:tabs>
          <w:tab w:val="left" w:pos="360"/>
        </w:tabs>
        <w:spacing w:line="536" w:lineRule="exact"/>
        <w:rPr>
          <w:i/>
          <w:noProof/>
          <w:color w:val="000000"/>
        </w:rPr>
      </w:pPr>
      <w:r w:rsidRPr="00CD3843">
        <w:rPr>
          <w:i/>
          <w:noProof/>
          <w:color w:val="000000"/>
        </w:rPr>
        <w:t>Rulemaking Authority 350.127(2), 367.121(1)(c), (f) FS. Law Implemented 367.081(4), 367.121(1)(c), (g) FS. History–New 6-10-75, Amended 4-5-79, 4-5-81, 10-21-82, Formerly 25-10.179, Amended 11-10-86, 6-5-91, 4-18-99, __________.</w:t>
      </w:r>
    </w:p>
    <w:p w:rsidR="00D279F8" w:rsidRDefault="00D279F8" w:rsidP="00D279F8"/>
    <w:p w:rsidR="00D279F8" w:rsidRDefault="00D279F8" w:rsidP="00D279F8">
      <w:pPr>
        <w:sectPr w:rsidR="00D279F8" w:rsidSect="00007A90">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D279F8" w:rsidRPr="00BD7047" w:rsidRDefault="00D279F8" w:rsidP="006B0948">
      <w:pPr>
        <w:pStyle w:val="Rule"/>
        <w:tabs>
          <w:tab w:val="clear" w:pos="720"/>
          <w:tab w:val="left" w:pos="360"/>
        </w:tabs>
      </w:pPr>
      <w:r>
        <w:lastRenderedPageBreak/>
        <w:tab/>
      </w:r>
      <w:r w:rsidRPr="00BD7047">
        <w:t>25-30.455 Staff Assistance in Rate Cases.</w:t>
      </w:r>
    </w:p>
    <w:p w:rsidR="00D279F8" w:rsidRPr="00CF23C4" w:rsidRDefault="00D279F8" w:rsidP="006B0948">
      <w:pPr>
        <w:pStyle w:val="Rule"/>
        <w:tabs>
          <w:tab w:val="clear" w:pos="720"/>
          <w:tab w:val="left" w:pos="360"/>
        </w:tabs>
      </w:pPr>
      <w:r>
        <w:tab/>
      </w:r>
      <w:r w:rsidRPr="00CF23C4">
        <w:t>(1) Water and wastewater utilities whose total gross annual operating revenues are $275,000 or less for water service or $275,000 or less for wastewater service, or $550,000 or less on a combined basis, may petition the Commission for staff assistance in rate applications by submitting a completed staff assisted rate case application.</w:t>
      </w:r>
      <w:r w:rsidRPr="00DA0546">
        <w:t xml:space="preserve"> </w:t>
      </w:r>
      <w:r>
        <w:t xml:space="preserve"> </w:t>
      </w:r>
      <w:r w:rsidRPr="00C64D87">
        <w:rPr>
          <w:strike/>
        </w:rPr>
        <w:t>If a utility that chooses to utilize the staff assistance option employs outside experts to assist in developing information for staff or to assist in evaluating staff’s schedules and conclusions, the</w:t>
      </w:r>
      <w:r w:rsidRPr="00DA0546">
        <w:t xml:space="preserve"> </w:t>
      </w:r>
      <w:r w:rsidRPr="0025473C">
        <w:rPr>
          <w:u w:val="single"/>
        </w:rPr>
        <w:t>R</w:t>
      </w:r>
      <w:r w:rsidRPr="0025473C">
        <w:rPr>
          <w:strike/>
        </w:rPr>
        <w:t>r</w:t>
      </w:r>
      <w:r w:rsidRPr="0025473C">
        <w:t xml:space="preserve">easonable and prudent </w:t>
      </w:r>
      <w:r w:rsidRPr="0025473C">
        <w:rPr>
          <w:u w:val="single"/>
        </w:rPr>
        <w:t>rate case</w:t>
      </w:r>
      <w:r w:rsidRPr="0025473C">
        <w:t xml:space="preserve"> expense </w:t>
      </w:r>
      <w:r w:rsidRPr="0025473C">
        <w:rPr>
          <w:u w:val="single"/>
        </w:rPr>
        <w:t>that follows the guidelines set forth in Section 367.081(3), F.S., shall</w:t>
      </w:r>
      <w:r w:rsidRPr="0025473C">
        <w:t xml:space="preserve"> </w:t>
      </w:r>
      <w:r w:rsidRPr="0025473C">
        <w:rPr>
          <w:strike/>
        </w:rPr>
        <w:t>will</w:t>
      </w:r>
      <w:r w:rsidRPr="0025473C">
        <w:t xml:space="preserve"> be </w:t>
      </w:r>
      <w:r w:rsidRPr="0025473C">
        <w:rPr>
          <w:u w:val="single"/>
        </w:rPr>
        <w:t>eligible for recovery</w:t>
      </w:r>
      <w:r w:rsidRPr="0025473C">
        <w:t xml:space="preserve"> </w:t>
      </w:r>
      <w:r w:rsidRPr="0025473C">
        <w:rPr>
          <w:strike/>
        </w:rPr>
        <w:t>recoverable</w:t>
      </w:r>
      <w:r w:rsidRPr="0025473C">
        <w:t xml:space="preserve"> through the rates developed by staff.</w:t>
      </w:r>
      <w:r w:rsidRPr="00DA0546">
        <w:t xml:space="preserve"> </w:t>
      </w:r>
      <w:r>
        <w:t xml:space="preserve"> </w:t>
      </w:r>
      <w:r w:rsidRPr="00CF23C4">
        <w:t>A utility that chooses not to exercise the option of staff assistance may file for a rate increase under the provisions of Rule 25-30.443, F.A.C.</w:t>
      </w:r>
    </w:p>
    <w:p w:rsidR="00D279F8" w:rsidRPr="00CF23C4" w:rsidRDefault="00D279F8" w:rsidP="006B0948">
      <w:pPr>
        <w:pStyle w:val="Rule"/>
        <w:tabs>
          <w:tab w:val="clear" w:pos="720"/>
          <w:tab w:val="left" w:pos="360"/>
        </w:tabs>
      </w:pPr>
      <w:r>
        <w:tab/>
      </w:r>
      <w:r w:rsidRPr="00CF23C4">
        <w:t xml:space="preserve">(2) The appropriate application form, Commission Form PSC/AFD 2-W (11/86) (Rev. 06/14), entitled “Application for a Staff Assisted Rate Case,” is incorporated into this rule by reference and is available at: </w:t>
      </w:r>
      <w:hyperlink r:id="rId15" w:history="1">
        <w:r w:rsidRPr="00CF23C4">
          <w:rPr>
            <w:rStyle w:val="Hyperlink"/>
          </w:rPr>
          <w:t>http://www.flrules.org/Gateway/reference.asp?No=Ref-04415</w:t>
        </w:r>
      </w:hyperlink>
      <w:r w:rsidRPr="00CF23C4">
        <w:t>. The form may also be obtained from the Commission’s Division of Accounting and Finance, 2540 Shumard Oak Boulevard, Tallahassee, Florida 32399-0850.</w:t>
      </w:r>
    </w:p>
    <w:p w:rsidR="00D279F8" w:rsidRPr="00CF23C4" w:rsidRDefault="00D279F8" w:rsidP="006B0948">
      <w:pPr>
        <w:pStyle w:val="Rule"/>
        <w:tabs>
          <w:tab w:val="clear" w:pos="720"/>
          <w:tab w:val="left" w:pos="360"/>
        </w:tabs>
      </w:pPr>
      <w:r>
        <w:tab/>
      </w:r>
      <w:r w:rsidRPr="00CF23C4">
        <w:t>(3) Upon completion of the form, the applicant shall file it with the Office of Commission Clerk, Florida Public Service Commission, 2540 Shumard Oak Boulevard, Tallahassee, Florida 32399-0870.</w:t>
      </w:r>
    </w:p>
    <w:p w:rsidR="00D279F8" w:rsidRPr="00CF23C4" w:rsidRDefault="00D279F8" w:rsidP="006B0948">
      <w:pPr>
        <w:pStyle w:val="Rule"/>
        <w:tabs>
          <w:tab w:val="clear" w:pos="720"/>
          <w:tab w:val="left" w:pos="360"/>
        </w:tabs>
      </w:pPr>
      <w:r>
        <w:tab/>
      </w:r>
      <w:r w:rsidRPr="00CF23C4">
        <w:t>(4) Within 30 days of receipt of the completed application, the Committee will evaluate the application and determine the applicant’s eligibility for staff assistance.</w:t>
      </w:r>
    </w:p>
    <w:p w:rsidR="00D279F8" w:rsidRPr="00CF23C4" w:rsidRDefault="00D279F8" w:rsidP="006B0948">
      <w:pPr>
        <w:pStyle w:val="Rule"/>
        <w:tabs>
          <w:tab w:val="clear" w:pos="720"/>
          <w:tab w:val="left" w:pos="360"/>
        </w:tabs>
      </w:pPr>
      <w:r>
        <w:tab/>
      </w:r>
      <w:r w:rsidRPr="00CF23C4">
        <w:t xml:space="preserve">(a)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w:t>
      </w:r>
      <w:r w:rsidRPr="00CF23C4">
        <w:lastRenderedPageBreak/>
        <w:t>this paragraph, the Commission will notify the applicant of the date on which the application may be resubmitted.</w:t>
      </w:r>
    </w:p>
    <w:p w:rsidR="00D279F8" w:rsidRPr="00CF23C4" w:rsidRDefault="00D279F8" w:rsidP="006B0948">
      <w:pPr>
        <w:pStyle w:val="Rule"/>
        <w:tabs>
          <w:tab w:val="clear" w:pos="720"/>
          <w:tab w:val="left" w:pos="360"/>
        </w:tabs>
      </w:pPr>
      <w:r>
        <w:tab/>
      </w:r>
      <w:r w:rsidRPr="00CF23C4">
        <w:t>(b) Initially, determinations of eligibility will be conditional, pending an examination of the condition of the applicant’s books and records.</w:t>
      </w:r>
    </w:p>
    <w:p w:rsidR="00D279F8" w:rsidRPr="00CF23C4" w:rsidRDefault="00D279F8" w:rsidP="006B0948">
      <w:pPr>
        <w:pStyle w:val="Rule"/>
        <w:tabs>
          <w:tab w:val="clear" w:pos="720"/>
          <w:tab w:val="left" w:pos="360"/>
        </w:tabs>
      </w:pPr>
      <w:r>
        <w:tab/>
      </w:r>
      <w:r w:rsidRPr="00CF23C4">
        <w:t>(5) Upon making its final determination of eligibility, the Commission 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 with reference to the criteria set out in subsection (7) of this rule.</w:t>
      </w:r>
    </w:p>
    <w:p w:rsidR="00D279F8" w:rsidRPr="00CF23C4" w:rsidRDefault="00D279F8" w:rsidP="006B0948">
      <w:pPr>
        <w:pStyle w:val="Rule"/>
        <w:tabs>
          <w:tab w:val="clear" w:pos="720"/>
          <w:tab w:val="left" w:pos="360"/>
        </w:tabs>
      </w:pPr>
      <w:r>
        <w:tab/>
      </w:r>
      <w:r w:rsidRPr="00CF23C4">
        <w:t>(6) The official date of filing will be 30 days after the date of the written notification to the applicant of the Commission’s official acceptance of the application.</w:t>
      </w:r>
    </w:p>
    <w:p w:rsidR="00D279F8" w:rsidRPr="00CF23C4" w:rsidRDefault="00D279F8" w:rsidP="006B0948">
      <w:pPr>
        <w:pStyle w:val="Rule"/>
        <w:tabs>
          <w:tab w:val="clear" w:pos="720"/>
          <w:tab w:val="left" w:pos="360"/>
        </w:tabs>
      </w:pPr>
      <w:r>
        <w:tab/>
      </w:r>
      <w:r w:rsidRPr="00CF23C4">
        <w:t>(7) In determining whether to grant or deny the application, the Commission will consider the following criteria:</w:t>
      </w:r>
    </w:p>
    <w:p w:rsidR="00D279F8" w:rsidRPr="00CF23C4" w:rsidRDefault="00D279F8" w:rsidP="006B0948">
      <w:pPr>
        <w:pStyle w:val="Rule"/>
        <w:tabs>
          <w:tab w:val="clear" w:pos="720"/>
          <w:tab w:val="left" w:pos="360"/>
        </w:tabs>
      </w:pPr>
      <w:r>
        <w:tab/>
      </w:r>
      <w:r w:rsidRPr="00CF23C4">
        <w:t>(a) Whether the applicant qualifies for staff assistance pursuant to subsection (1) of this rule;</w:t>
      </w:r>
    </w:p>
    <w:p w:rsidR="00D279F8" w:rsidRPr="00CF23C4" w:rsidRDefault="00D279F8" w:rsidP="006B0948">
      <w:pPr>
        <w:pStyle w:val="Rule"/>
        <w:tabs>
          <w:tab w:val="clear" w:pos="720"/>
          <w:tab w:val="left" w:pos="360"/>
        </w:tabs>
      </w:pPr>
      <w:r>
        <w:tab/>
      </w:r>
      <w:r w:rsidRPr="00CF23C4">
        <w:t>(b) Whether the applicant’s books and records are organized consistent with Rule 25-30.110, F.A.C., so as to allow Commission personnel to verify costs and other relevant factors within the 30-day time frame set out in this rule;</w:t>
      </w:r>
    </w:p>
    <w:p w:rsidR="00D279F8" w:rsidRPr="00CF23C4" w:rsidRDefault="00D279F8" w:rsidP="006B0948">
      <w:pPr>
        <w:pStyle w:val="Rule"/>
        <w:tabs>
          <w:tab w:val="clear" w:pos="720"/>
          <w:tab w:val="left" w:pos="360"/>
        </w:tabs>
      </w:pPr>
      <w:r>
        <w:tab/>
      </w:r>
      <w:r w:rsidRPr="00CF23C4">
        <w:t>(c) Whether the applicant has filed annual reports;</w:t>
      </w:r>
    </w:p>
    <w:p w:rsidR="00D279F8" w:rsidRPr="00CF23C4" w:rsidRDefault="00D279F8" w:rsidP="006B0948">
      <w:pPr>
        <w:pStyle w:val="Rule"/>
        <w:tabs>
          <w:tab w:val="clear" w:pos="720"/>
          <w:tab w:val="left" w:pos="360"/>
        </w:tabs>
      </w:pPr>
      <w:r>
        <w:tab/>
      </w:r>
      <w:r w:rsidRPr="00CF23C4">
        <w:t>(d) Whether the applicant has paid applicable regulatory assessment fees;</w:t>
      </w:r>
    </w:p>
    <w:p w:rsidR="00D279F8" w:rsidRPr="00CF23C4" w:rsidRDefault="00D279F8" w:rsidP="006B0948">
      <w:pPr>
        <w:pStyle w:val="Rule"/>
        <w:tabs>
          <w:tab w:val="clear" w:pos="720"/>
          <w:tab w:val="left" w:pos="360"/>
        </w:tabs>
      </w:pPr>
      <w:r>
        <w:tab/>
      </w:r>
      <w:r w:rsidRPr="00CF23C4">
        <w:t>(e) Whether the applicant has at least one year of experience in utility operation;</w:t>
      </w:r>
    </w:p>
    <w:p w:rsidR="00D279F8" w:rsidRPr="00CF23C4" w:rsidRDefault="00D279F8" w:rsidP="006B0948">
      <w:pPr>
        <w:pStyle w:val="Rule"/>
        <w:tabs>
          <w:tab w:val="clear" w:pos="720"/>
          <w:tab w:val="left" w:pos="360"/>
        </w:tabs>
      </w:pPr>
      <w:r>
        <w:tab/>
      </w:r>
      <w:r w:rsidRPr="00CF23C4">
        <w:t>(f) Whether the applicant has filed additional relevant information in support of eligibility, together with reasons why the information should be considered; and</w:t>
      </w:r>
    </w:p>
    <w:p w:rsidR="00D279F8" w:rsidRPr="00CF23C4" w:rsidRDefault="00D279F8" w:rsidP="006B0948">
      <w:pPr>
        <w:pStyle w:val="Rule"/>
        <w:tabs>
          <w:tab w:val="clear" w:pos="720"/>
          <w:tab w:val="left" w:pos="360"/>
        </w:tabs>
      </w:pPr>
      <w:r>
        <w:tab/>
      </w:r>
      <w:r w:rsidRPr="00CF23C4">
        <w:t>(g) Whether the utility was granted a rate case increase within the 2-year period prior to the receipt of the application under review.</w:t>
      </w:r>
    </w:p>
    <w:p w:rsidR="00D279F8" w:rsidRPr="00CF23C4" w:rsidRDefault="00D279F8" w:rsidP="006B0948">
      <w:pPr>
        <w:pStyle w:val="Rule"/>
        <w:tabs>
          <w:tab w:val="clear" w:pos="720"/>
          <w:tab w:val="left" w:pos="360"/>
        </w:tabs>
      </w:pPr>
      <w:r>
        <w:lastRenderedPageBreak/>
        <w:tab/>
      </w:r>
      <w:r w:rsidRPr="00CF23C4">
        <w:t>(8) The Commission will deny the application if the utility does not remit the filing fee, as provided by paragraph 25-30.020(2)(f), F.A.C., within 30 days after official acceptance.</w:t>
      </w:r>
    </w:p>
    <w:p w:rsidR="00D279F8" w:rsidRPr="00CF23C4" w:rsidRDefault="00D279F8" w:rsidP="006B0948">
      <w:pPr>
        <w:pStyle w:val="Rule"/>
        <w:tabs>
          <w:tab w:val="clear" w:pos="720"/>
          <w:tab w:val="left" w:pos="360"/>
        </w:tabs>
      </w:pPr>
      <w:r>
        <w:tab/>
      </w:r>
      <w:r w:rsidRPr="00CF23C4">
        <w:t>(9) An aggrieved applicant may request reconsideration of the application denial, which will be decided by the full Commission.</w:t>
      </w:r>
    </w:p>
    <w:p w:rsidR="00D279F8" w:rsidRPr="00CF23C4" w:rsidRDefault="00D279F8" w:rsidP="006B0948">
      <w:pPr>
        <w:pStyle w:val="Rule"/>
        <w:tabs>
          <w:tab w:val="clear" w:pos="720"/>
          <w:tab w:val="left" w:pos="360"/>
        </w:tabs>
      </w:pPr>
      <w:r>
        <w:tab/>
      </w:r>
      <w:r w:rsidRPr="00CF23C4">
        <w:t>(10) A substantially affected person may file a petition to protest the Commission’s proposed agency action in a staff assisted rate case within 21 days of issuance of the Notice of Proposed Agency Action Order, as set forth in Rule 28-106.111, F.A.C.</w:t>
      </w:r>
    </w:p>
    <w:p w:rsidR="00D279F8" w:rsidRPr="00CF23C4" w:rsidRDefault="00D279F8" w:rsidP="006B0948">
      <w:pPr>
        <w:pStyle w:val="Rule"/>
        <w:tabs>
          <w:tab w:val="clear" w:pos="720"/>
          <w:tab w:val="left" w:pos="360"/>
        </w:tabs>
      </w:pPr>
      <w:r>
        <w:tab/>
      </w:r>
      <w:r w:rsidRPr="00CF23C4">
        <w:t>(11) A petition to protest the Commission’s proposed agency action shall conform to Rule 28-106.201, F.A.C.</w:t>
      </w:r>
    </w:p>
    <w:p w:rsidR="00D279F8" w:rsidRPr="00CF23C4" w:rsidRDefault="00D279F8" w:rsidP="006B0948">
      <w:pPr>
        <w:pStyle w:val="Rule"/>
        <w:tabs>
          <w:tab w:val="clear" w:pos="720"/>
          <w:tab w:val="left" w:pos="360"/>
        </w:tabs>
      </w:pPr>
      <w:r>
        <w:tab/>
      </w:r>
      <w:r w:rsidRPr="00CF23C4">
        <w:t>(12) In the event of a protest of the Commission’s Notice of Proposed Agency Action Order in a staff assisted rate case, the utility shall:</w:t>
      </w:r>
    </w:p>
    <w:p w:rsidR="00D279F8" w:rsidRPr="00CF23C4" w:rsidRDefault="00D279F8" w:rsidP="006B0948">
      <w:pPr>
        <w:pStyle w:val="Rule"/>
        <w:tabs>
          <w:tab w:val="clear" w:pos="720"/>
          <w:tab w:val="left" w:pos="360"/>
        </w:tabs>
      </w:pPr>
      <w:r>
        <w:tab/>
      </w:r>
      <w:r w:rsidRPr="00CF23C4">
        <w:t>(a) Provide prefiled direct testimony in accordance with the Order Establishing Procedure issued in the case. At a minimum, that testimony shall adopt the Commission’s Proposed Agency Action Order;</w:t>
      </w:r>
    </w:p>
    <w:p w:rsidR="00D279F8" w:rsidRPr="00CF23C4" w:rsidRDefault="00D279F8" w:rsidP="006B0948">
      <w:pPr>
        <w:pStyle w:val="Rule"/>
        <w:tabs>
          <w:tab w:val="clear" w:pos="720"/>
          <w:tab w:val="left" w:pos="360"/>
        </w:tabs>
      </w:pPr>
      <w:r>
        <w:tab/>
      </w:r>
      <w:r w:rsidRPr="00CF23C4">
        <w:t>(b) Sponsor a witness to support source documentation provided to the Commission staff in its preparation of the staff audit, the staff engineering and accounting report and the staff proposed agency action recommendation in the case;</w:t>
      </w:r>
    </w:p>
    <w:p w:rsidR="00D279F8" w:rsidRPr="00CF23C4" w:rsidRDefault="00D279F8" w:rsidP="006B0948">
      <w:pPr>
        <w:pStyle w:val="Rule"/>
        <w:tabs>
          <w:tab w:val="clear" w:pos="720"/>
          <w:tab w:val="left" w:pos="360"/>
        </w:tabs>
      </w:pPr>
      <w:r>
        <w:tab/>
      </w:r>
      <w:r w:rsidRPr="00CF23C4">
        <w:t>(c) Include in its testimony the necessary factual information to support its position on any issue that it chooses to take a position different than that contained in the Commission’s Proposed Agency Action Order; and</w:t>
      </w:r>
    </w:p>
    <w:p w:rsidR="00D279F8" w:rsidRPr="00CF23C4" w:rsidRDefault="00D279F8" w:rsidP="006B0948">
      <w:pPr>
        <w:pStyle w:val="Rule"/>
        <w:tabs>
          <w:tab w:val="clear" w:pos="720"/>
          <w:tab w:val="left" w:pos="360"/>
        </w:tabs>
      </w:pPr>
      <w:r>
        <w:tab/>
      </w:r>
      <w:r w:rsidRPr="00CF23C4">
        <w:t>(d) Meet all other requirements of the Order Establishing Procedure.</w:t>
      </w:r>
    </w:p>
    <w:p w:rsidR="00D279F8" w:rsidRPr="00CF23C4" w:rsidRDefault="00D279F8" w:rsidP="006B0948">
      <w:pPr>
        <w:pStyle w:val="Rule"/>
        <w:tabs>
          <w:tab w:val="clear" w:pos="720"/>
          <w:tab w:val="left" w:pos="360"/>
        </w:tabs>
      </w:pPr>
      <w:r>
        <w:tab/>
      </w:r>
      <w:r w:rsidRPr="00CF23C4">
        <w:t>(13) Failure to comply with the dates established in the Order Establishing Procedure, or to timely file a request for extension of time for good cause shown, may result in dismissal of the staff assisted rate case and closure of the docket.</w:t>
      </w:r>
    </w:p>
    <w:p w:rsidR="00D279F8" w:rsidRPr="00CF23C4" w:rsidRDefault="00D279F8" w:rsidP="006B0948">
      <w:pPr>
        <w:pStyle w:val="Rule"/>
        <w:tabs>
          <w:tab w:val="clear" w:pos="720"/>
          <w:tab w:val="left" w:pos="360"/>
        </w:tabs>
      </w:pPr>
      <w:r>
        <w:tab/>
      </w:r>
      <w:r w:rsidRPr="00CF23C4">
        <w:t xml:space="preserve">(14) In the event of a protest of the Commission’s Proposed Agency Action Order in a </w:t>
      </w:r>
      <w:r w:rsidRPr="00CF23C4">
        <w:lastRenderedPageBreak/>
        <w:t>staff assisted rate case, the Commission staff shall:</w:t>
      </w:r>
    </w:p>
    <w:p w:rsidR="00D279F8" w:rsidRPr="00CF23C4" w:rsidRDefault="00D279F8" w:rsidP="006B0948">
      <w:pPr>
        <w:pStyle w:val="Rule"/>
        <w:tabs>
          <w:tab w:val="clear" w:pos="720"/>
          <w:tab w:val="left" w:pos="360"/>
        </w:tabs>
      </w:pPr>
      <w:r>
        <w:tab/>
      </w:r>
      <w:r w:rsidRPr="00CF23C4">
        <w:t>(a) File prefiled direct testimony to explain its analysis in the staff proposed agency action recommendation. In the event the staff wishes to alter its position on any issue, it shall provide factual testimony to support its changed position;</w:t>
      </w:r>
    </w:p>
    <w:p w:rsidR="00D279F8" w:rsidRPr="00CF23C4" w:rsidRDefault="00D279F8" w:rsidP="006B0948">
      <w:pPr>
        <w:pStyle w:val="Rule"/>
        <w:tabs>
          <w:tab w:val="clear" w:pos="720"/>
          <w:tab w:val="left" w:pos="360"/>
        </w:tabs>
      </w:pPr>
      <w:r>
        <w:tab/>
      </w:r>
      <w:r w:rsidRPr="00CF23C4">
        <w:t>(b) Meet all other requirements of the Order Establishing Procedure; and</w:t>
      </w:r>
    </w:p>
    <w:p w:rsidR="00D279F8" w:rsidRPr="00CF23C4" w:rsidRDefault="00D279F8" w:rsidP="006B0948">
      <w:pPr>
        <w:pStyle w:val="Rule"/>
        <w:tabs>
          <w:tab w:val="clear" w:pos="720"/>
          <w:tab w:val="left" w:pos="360"/>
        </w:tabs>
      </w:pPr>
      <w:r>
        <w:tab/>
      </w:r>
      <w:r w:rsidRPr="00CF23C4">
        <w:t>(c) Provide to the utility materials to assist the utility in the preparation of its testimony and exhibits. This material shall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D279F8" w:rsidRPr="00CF23C4" w:rsidRDefault="00D279F8" w:rsidP="00CF23C4">
      <w:pPr>
        <w:pStyle w:val="Rule"/>
        <w:rPr>
          <w:i/>
        </w:rPr>
      </w:pPr>
      <w:r w:rsidRPr="00CF23C4">
        <w:rPr>
          <w:i/>
        </w:rPr>
        <w:t>Rulemaking Authority 350.127(2), 367.0814, 367.121 FS. Law Implemented 367.0814 FS. History–New 12-8-80, Formerly 25-10.180, Amended 11-10-86, 8-26-91, 11-30-93, 1-31-00, 12-16-08, 8-10-14</w:t>
      </w:r>
      <w:r>
        <w:rPr>
          <w:i/>
        </w:rPr>
        <w:t>, ______________</w:t>
      </w:r>
      <w:r w:rsidRPr="00CF23C4">
        <w:rPr>
          <w:i/>
        </w:rPr>
        <w:t>.</w:t>
      </w:r>
    </w:p>
    <w:p w:rsidR="00D279F8" w:rsidRPr="00CF23C4" w:rsidRDefault="00D279F8" w:rsidP="00CF23C4">
      <w:pPr>
        <w:pStyle w:val="Rule"/>
      </w:pPr>
    </w:p>
    <w:p w:rsidR="00D279F8" w:rsidRDefault="00D279F8">
      <w:pPr>
        <w:pStyle w:val="Rule"/>
      </w:pPr>
    </w:p>
    <w:p w:rsidR="00D279F8" w:rsidRDefault="00D279F8" w:rsidP="00D279F8"/>
    <w:sectPr w:rsidR="00D279F8" w:rsidSect="00517B7F">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71" w:rsidRDefault="009D5071">
      <w:r>
        <w:separator/>
      </w:r>
    </w:p>
  </w:endnote>
  <w:endnote w:type="continuationSeparator" w:id="0">
    <w:p w:rsidR="009D5071" w:rsidRDefault="009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10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D279F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10961">
      <w:rPr>
        <w:rStyle w:val="PageNumber"/>
        <w:noProof/>
      </w:rPr>
      <w:t>13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D279F8">
    <w:pPr>
      <w:pStyle w:val="Footer"/>
    </w:pPr>
    <w:r>
      <w:t xml:space="preserve">CODING: Words </w:t>
    </w:r>
    <w:r>
      <w:rPr>
        <w:u w:val="single"/>
      </w:rPr>
      <w:t>underlined</w:t>
    </w:r>
    <w:r>
      <w:t xml:space="preserve"> are additions; words in struck through type are deletions from existing law.</w:t>
    </w:r>
  </w:p>
  <w:p w:rsidR="00FF1497" w:rsidRDefault="00D279F8">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109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D279F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10961">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D279F8">
    <w:pPr>
      <w:pStyle w:val="Footer"/>
    </w:pPr>
    <w:r>
      <w:t xml:space="preserve">CODING: Words </w:t>
    </w:r>
    <w:r>
      <w:rPr>
        <w:u w:val="single"/>
      </w:rPr>
      <w:t>underlined</w:t>
    </w:r>
    <w:r>
      <w:t xml:space="preserve"> are additions; words in struck through type are deletions from existing law.</w:t>
    </w:r>
  </w:p>
  <w:p w:rsidR="00FF1497" w:rsidRDefault="00D279F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71" w:rsidRDefault="009D5071">
      <w:r>
        <w:separator/>
      </w:r>
    </w:p>
  </w:footnote>
  <w:footnote w:type="continuationSeparator" w:id="0">
    <w:p w:rsidR="009D5071" w:rsidRDefault="009D5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9D5071">
    <w:pPr>
      <w:pStyle w:val="Header"/>
    </w:pPr>
    <w:bookmarkStart w:id="5" w:name="headerNotice"/>
    <w:bookmarkEnd w:id="5"/>
    <w:r>
      <w:t xml:space="preserve">NOTICE OF STAFF </w:t>
    </w:r>
    <w:r w:rsidR="00995919">
      <w:t xml:space="preserve">RULE DEVELOPMENT </w:t>
    </w:r>
    <w:r>
      <w:t>WORKSHOP</w:t>
    </w:r>
  </w:p>
  <w:p w:rsidR="006B03A1" w:rsidRDefault="00714F92">
    <w:pPr>
      <w:pStyle w:val="Header"/>
    </w:pPr>
    <w:bookmarkStart w:id="6" w:name="headerDocket"/>
    <w:bookmarkEnd w:id="6"/>
    <w:r>
      <w:t>DOCKET NO. 160223-WS</w:t>
    </w:r>
    <w:r w:rsidR="009D5071">
      <w:t xml:space="preserve">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0961">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10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F8" w:rsidRDefault="00D279F8" w:rsidP="00D279F8">
    <w:pPr>
      <w:pStyle w:val="Header"/>
    </w:pPr>
    <w:r>
      <w:t>NOTICE OF STAFF RULE DEVELOPMENT WORKSHOP</w:t>
    </w:r>
  </w:p>
  <w:p w:rsidR="00D279F8" w:rsidRDefault="00D279F8" w:rsidP="00D279F8">
    <w:pPr>
      <w:pStyle w:val="Header"/>
    </w:pPr>
    <w:r>
      <w:t xml:space="preserve">DOCKET NO. 160223-WS </w:t>
    </w:r>
  </w:p>
  <w:p w:rsidR="00FF1497" w:rsidRDefault="00D279F8" w:rsidP="00D279F8">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B10961">
      <w:rPr>
        <w:rStyle w:val="PageNumber"/>
        <w:noProof/>
      </w:rPr>
      <w:t>13</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50A05982" wp14:editId="3296BBC0">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5BAD8153" wp14:editId="2A473F6B">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D279F8">
                          <w:pPr>
                            <w:pStyle w:val="RuleHeader"/>
                            <w:rPr>
                              <w:rStyle w:val="RuleChar"/>
                            </w:rPr>
                          </w:pPr>
                          <w:r>
                            <w:t>1</w:t>
                          </w:r>
                        </w:p>
                        <w:p w:rsidR="00FF1497" w:rsidRDefault="00D279F8">
                          <w:pPr>
                            <w:pStyle w:val="RuleHeader"/>
                          </w:pPr>
                          <w:r>
                            <w:t>2</w:t>
                          </w:r>
                        </w:p>
                        <w:p w:rsidR="00FF1497" w:rsidRDefault="00D279F8">
                          <w:pPr>
                            <w:pStyle w:val="RuleHeader"/>
                          </w:pPr>
                          <w:r>
                            <w:t>3</w:t>
                          </w:r>
                        </w:p>
                        <w:p w:rsidR="00FF1497" w:rsidRDefault="00D279F8">
                          <w:pPr>
                            <w:pStyle w:val="RuleHeader"/>
                          </w:pPr>
                          <w:r>
                            <w:t>4</w:t>
                          </w:r>
                        </w:p>
                        <w:p w:rsidR="00FF1497" w:rsidRDefault="00D279F8">
                          <w:pPr>
                            <w:pStyle w:val="RuleHeader"/>
                          </w:pPr>
                          <w:r>
                            <w:t>5</w:t>
                          </w:r>
                        </w:p>
                        <w:p w:rsidR="00FF1497" w:rsidRDefault="00D279F8">
                          <w:pPr>
                            <w:pStyle w:val="RuleHeader"/>
                          </w:pPr>
                          <w:r>
                            <w:t>6</w:t>
                          </w:r>
                        </w:p>
                        <w:p w:rsidR="00FF1497" w:rsidRDefault="00D279F8">
                          <w:pPr>
                            <w:pStyle w:val="RuleHeader"/>
                          </w:pPr>
                          <w:r>
                            <w:t>7</w:t>
                          </w:r>
                        </w:p>
                        <w:p w:rsidR="00FF1497" w:rsidRDefault="00D279F8">
                          <w:pPr>
                            <w:pStyle w:val="RuleHeader"/>
                          </w:pPr>
                          <w:r>
                            <w:t>8</w:t>
                          </w:r>
                        </w:p>
                        <w:p w:rsidR="00FF1497" w:rsidRDefault="00D279F8">
                          <w:pPr>
                            <w:pStyle w:val="RuleHeader"/>
                          </w:pPr>
                          <w:r>
                            <w:t>9</w:t>
                          </w:r>
                        </w:p>
                        <w:p w:rsidR="00FF1497" w:rsidRDefault="00D279F8">
                          <w:pPr>
                            <w:pStyle w:val="RuleHeader"/>
                          </w:pPr>
                          <w:r>
                            <w:t>10</w:t>
                          </w:r>
                        </w:p>
                        <w:p w:rsidR="00FF1497" w:rsidRDefault="00D279F8">
                          <w:pPr>
                            <w:pStyle w:val="RuleHeader"/>
                          </w:pPr>
                          <w:r>
                            <w:t>11</w:t>
                          </w:r>
                        </w:p>
                        <w:p w:rsidR="00FF1497" w:rsidRDefault="00D279F8">
                          <w:pPr>
                            <w:pStyle w:val="RuleHeader"/>
                          </w:pPr>
                          <w:r>
                            <w:t>12</w:t>
                          </w:r>
                        </w:p>
                        <w:p w:rsidR="00FF1497" w:rsidRDefault="00D279F8">
                          <w:pPr>
                            <w:pStyle w:val="RuleHeader"/>
                          </w:pPr>
                          <w:r>
                            <w:t>13</w:t>
                          </w:r>
                        </w:p>
                        <w:p w:rsidR="00FF1497" w:rsidRDefault="00D279F8">
                          <w:pPr>
                            <w:pStyle w:val="RuleHeader"/>
                          </w:pPr>
                          <w:r>
                            <w:t>14</w:t>
                          </w:r>
                        </w:p>
                        <w:p w:rsidR="00FF1497" w:rsidRDefault="00D279F8">
                          <w:pPr>
                            <w:pStyle w:val="RuleHeader"/>
                          </w:pPr>
                          <w:r>
                            <w:t>15</w:t>
                          </w:r>
                        </w:p>
                        <w:p w:rsidR="00FF1497" w:rsidRDefault="00D279F8">
                          <w:pPr>
                            <w:pStyle w:val="RuleHeader"/>
                          </w:pPr>
                          <w:r>
                            <w:t>16</w:t>
                          </w:r>
                        </w:p>
                        <w:p w:rsidR="00FF1497" w:rsidRDefault="00D279F8">
                          <w:pPr>
                            <w:pStyle w:val="RuleHeader"/>
                          </w:pPr>
                          <w:r>
                            <w:t>17</w:t>
                          </w:r>
                        </w:p>
                        <w:p w:rsidR="00FF1497" w:rsidRDefault="00D279F8">
                          <w:pPr>
                            <w:pStyle w:val="RuleHeader"/>
                          </w:pPr>
                          <w:r>
                            <w:t>18</w:t>
                          </w:r>
                        </w:p>
                        <w:p w:rsidR="00FF1497" w:rsidRDefault="00D279F8">
                          <w:pPr>
                            <w:pStyle w:val="RuleHeader"/>
                          </w:pPr>
                          <w:r>
                            <w:t>19</w:t>
                          </w:r>
                        </w:p>
                        <w:p w:rsidR="00FF1497" w:rsidRDefault="00D279F8">
                          <w:pPr>
                            <w:pStyle w:val="RuleHeader"/>
                          </w:pPr>
                          <w:r>
                            <w:t>20</w:t>
                          </w:r>
                        </w:p>
                        <w:p w:rsidR="00FF1497" w:rsidRDefault="00D279F8">
                          <w:pPr>
                            <w:pStyle w:val="RuleHeader"/>
                          </w:pPr>
                          <w:r>
                            <w:t>21</w:t>
                          </w:r>
                        </w:p>
                        <w:p w:rsidR="00FF1497" w:rsidRDefault="00D279F8">
                          <w:pPr>
                            <w:pStyle w:val="RuleHeader"/>
                          </w:pPr>
                          <w:r>
                            <w:t>22</w:t>
                          </w:r>
                        </w:p>
                        <w:p w:rsidR="00FF1497" w:rsidRDefault="00D279F8">
                          <w:pPr>
                            <w:pStyle w:val="RuleHeader"/>
                          </w:pPr>
                          <w:r>
                            <w:t>23</w:t>
                          </w:r>
                        </w:p>
                        <w:p w:rsidR="00FF1497" w:rsidRDefault="00D279F8">
                          <w:pPr>
                            <w:pStyle w:val="RuleHeader"/>
                          </w:pPr>
                          <w:r>
                            <w:t>24</w:t>
                          </w:r>
                        </w:p>
                        <w:p w:rsidR="00FF1497" w:rsidRDefault="00D279F8">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D279F8">
                    <w:pPr>
                      <w:pStyle w:val="RuleHeader"/>
                      <w:rPr>
                        <w:rStyle w:val="RuleChar"/>
                      </w:rPr>
                    </w:pPr>
                    <w:r>
                      <w:t>1</w:t>
                    </w:r>
                  </w:p>
                  <w:p w:rsidR="00FF1497" w:rsidRDefault="00D279F8">
                    <w:pPr>
                      <w:pStyle w:val="RuleHeader"/>
                    </w:pPr>
                    <w:r>
                      <w:t>2</w:t>
                    </w:r>
                  </w:p>
                  <w:p w:rsidR="00FF1497" w:rsidRDefault="00D279F8">
                    <w:pPr>
                      <w:pStyle w:val="RuleHeader"/>
                    </w:pPr>
                    <w:r>
                      <w:t>3</w:t>
                    </w:r>
                  </w:p>
                  <w:p w:rsidR="00FF1497" w:rsidRDefault="00D279F8">
                    <w:pPr>
                      <w:pStyle w:val="RuleHeader"/>
                    </w:pPr>
                    <w:r>
                      <w:t>4</w:t>
                    </w:r>
                  </w:p>
                  <w:p w:rsidR="00FF1497" w:rsidRDefault="00D279F8">
                    <w:pPr>
                      <w:pStyle w:val="RuleHeader"/>
                    </w:pPr>
                    <w:r>
                      <w:t>5</w:t>
                    </w:r>
                  </w:p>
                  <w:p w:rsidR="00FF1497" w:rsidRDefault="00D279F8">
                    <w:pPr>
                      <w:pStyle w:val="RuleHeader"/>
                    </w:pPr>
                    <w:r>
                      <w:t>6</w:t>
                    </w:r>
                  </w:p>
                  <w:p w:rsidR="00FF1497" w:rsidRDefault="00D279F8">
                    <w:pPr>
                      <w:pStyle w:val="RuleHeader"/>
                    </w:pPr>
                    <w:r>
                      <w:t>7</w:t>
                    </w:r>
                  </w:p>
                  <w:p w:rsidR="00FF1497" w:rsidRDefault="00D279F8">
                    <w:pPr>
                      <w:pStyle w:val="RuleHeader"/>
                    </w:pPr>
                    <w:r>
                      <w:t>8</w:t>
                    </w:r>
                  </w:p>
                  <w:p w:rsidR="00FF1497" w:rsidRDefault="00D279F8">
                    <w:pPr>
                      <w:pStyle w:val="RuleHeader"/>
                    </w:pPr>
                    <w:r>
                      <w:t>9</w:t>
                    </w:r>
                  </w:p>
                  <w:p w:rsidR="00FF1497" w:rsidRDefault="00D279F8">
                    <w:pPr>
                      <w:pStyle w:val="RuleHeader"/>
                    </w:pPr>
                    <w:r>
                      <w:t>10</w:t>
                    </w:r>
                  </w:p>
                  <w:p w:rsidR="00FF1497" w:rsidRDefault="00D279F8">
                    <w:pPr>
                      <w:pStyle w:val="RuleHeader"/>
                    </w:pPr>
                    <w:r>
                      <w:t>11</w:t>
                    </w:r>
                  </w:p>
                  <w:p w:rsidR="00FF1497" w:rsidRDefault="00D279F8">
                    <w:pPr>
                      <w:pStyle w:val="RuleHeader"/>
                    </w:pPr>
                    <w:r>
                      <w:t>12</w:t>
                    </w:r>
                  </w:p>
                  <w:p w:rsidR="00FF1497" w:rsidRDefault="00D279F8">
                    <w:pPr>
                      <w:pStyle w:val="RuleHeader"/>
                    </w:pPr>
                    <w:r>
                      <w:t>13</w:t>
                    </w:r>
                  </w:p>
                  <w:p w:rsidR="00FF1497" w:rsidRDefault="00D279F8">
                    <w:pPr>
                      <w:pStyle w:val="RuleHeader"/>
                    </w:pPr>
                    <w:r>
                      <w:t>14</w:t>
                    </w:r>
                  </w:p>
                  <w:p w:rsidR="00FF1497" w:rsidRDefault="00D279F8">
                    <w:pPr>
                      <w:pStyle w:val="RuleHeader"/>
                    </w:pPr>
                    <w:r>
                      <w:t>15</w:t>
                    </w:r>
                  </w:p>
                  <w:p w:rsidR="00FF1497" w:rsidRDefault="00D279F8">
                    <w:pPr>
                      <w:pStyle w:val="RuleHeader"/>
                    </w:pPr>
                    <w:r>
                      <w:t>16</w:t>
                    </w:r>
                  </w:p>
                  <w:p w:rsidR="00FF1497" w:rsidRDefault="00D279F8">
                    <w:pPr>
                      <w:pStyle w:val="RuleHeader"/>
                    </w:pPr>
                    <w:r>
                      <w:t>17</w:t>
                    </w:r>
                  </w:p>
                  <w:p w:rsidR="00FF1497" w:rsidRDefault="00D279F8">
                    <w:pPr>
                      <w:pStyle w:val="RuleHeader"/>
                    </w:pPr>
                    <w:r>
                      <w:t>18</w:t>
                    </w:r>
                  </w:p>
                  <w:p w:rsidR="00FF1497" w:rsidRDefault="00D279F8">
                    <w:pPr>
                      <w:pStyle w:val="RuleHeader"/>
                    </w:pPr>
                    <w:r>
                      <w:t>19</w:t>
                    </w:r>
                  </w:p>
                  <w:p w:rsidR="00FF1497" w:rsidRDefault="00D279F8">
                    <w:pPr>
                      <w:pStyle w:val="RuleHeader"/>
                    </w:pPr>
                    <w:r>
                      <w:t>20</w:t>
                    </w:r>
                  </w:p>
                  <w:p w:rsidR="00FF1497" w:rsidRDefault="00D279F8">
                    <w:pPr>
                      <w:pStyle w:val="RuleHeader"/>
                    </w:pPr>
                    <w:r>
                      <w:t>21</w:t>
                    </w:r>
                  </w:p>
                  <w:p w:rsidR="00FF1497" w:rsidRDefault="00D279F8">
                    <w:pPr>
                      <w:pStyle w:val="RuleHeader"/>
                    </w:pPr>
                    <w:r>
                      <w:t>22</w:t>
                    </w:r>
                  </w:p>
                  <w:p w:rsidR="00FF1497" w:rsidRDefault="00D279F8">
                    <w:pPr>
                      <w:pStyle w:val="RuleHeader"/>
                    </w:pPr>
                    <w:r>
                      <w:t>23</w:t>
                    </w:r>
                  </w:p>
                  <w:p w:rsidR="00FF1497" w:rsidRDefault="00D279F8">
                    <w:pPr>
                      <w:pStyle w:val="RuleHeader"/>
                    </w:pPr>
                    <w:r>
                      <w:t>24</w:t>
                    </w:r>
                  </w:p>
                  <w:p w:rsidR="00FF1497" w:rsidRDefault="00D279F8">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0A58C5CA" wp14:editId="0AA888AA">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7E8F90A9" wp14:editId="64AD985B">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tabs>
        <w:tab w:val="left" w:pos="3770"/>
      </w:tabs>
    </w:pPr>
    <w:r>
      <w:rPr>
        <w:noProof/>
      </w:rPr>
      <mc:AlternateContent>
        <mc:Choice Requires="wps">
          <w:drawing>
            <wp:anchor distT="0" distB="0" distL="114300" distR="114300" simplePos="0" relativeHeight="251663360" behindDoc="0" locked="0" layoutInCell="1" allowOverlap="1" wp14:anchorId="72BAC9BA" wp14:editId="02D9C947">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780B6110" wp14:editId="67978C76">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D279F8">
                          <w:pPr>
                            <w:jc w:val="right"/>
                          </w:pPr>
                          <w:r>
                            <w:t>1</w:t>
                          </w:r>
                        </w:p>
                        <w:p w:rsidR="00FF1497" w:rsidRDefault="00D279F8">
                          <w:pPr>
                            <w:jc w:val="right"/>
                          </w:pPr>
                          <w:r>
                            <w:t>2</w:t>
                          </w:r>
                        </w:p>
                        <w:p w:rsidR="00FF1497" w:rsidRDefault="00D279F8">
                          <w:pPr>
                            <w:jc w:val="right"/>
                          </w:pPr>
                          <w:r>
                            <w:t>3</w:t>
                          </w:r>
                        </w:p>
                        <w:p w:rsidR="00FF1497" w:rsidRDefault="00D279F8">
                          <w:pPr>
                            <w:jc w:val="right"/>
                          </w:pPr>
                          <w:r>
                            <w:t>4</w:t>
                          </w:r>
                        </w:p>
                        <w:p w:rsidR="00FF1497" w:rsidRDefault="00D279F8">
                          <w:pPr>
                            <w:jc w:val="right"/>
                          </w:pPr>
                          <w:r>
                            <w:t>5</w:t>
                          </w:r>
                        </w:p>
                        <w:p w:rsidR="00FF1497" w:rsidRDefault="00D279F8">
                          <w:pPr>
                            <w:jc w:val="right"/>
                          </w:pPr>
                          <w:r>
                            <w:t>6</w:t>
                          </w:r>
                        </w:p>
                        <w:p w:rsidR="00FF1497" w:rsidRDefault="00D279F8">
                          <w:pPr>
                            <w:jc w:val="right"/>
                          </w:pPr>
                          <w:r>
                            <w:t>7</w:t>
                          </w:r>
                        </w:p>
                        <w:p w:rsidR="00FF1497" w:rsidRDefault="00D279F8">
                          <w:pPr>
                            <w:jc w:val="right"/>
                          </w:pPr>
                          <w:r>
                            <w:t>8</w:t>
                          </w:r>
                        </w:p>
                        <w:p w:rsidR="00FF1497" w:rsidRDefault="00D279F8">
                          <w:pPr>
                            <w:jc w:val="right"/>
                          </w:pPr>
                          <w:r>
                            <w:t>9</w:t>
                          </w:r>
                        </w:p>
                        <w:p w:rsidR="00FF1497" w:rsidRDefault="00D279F8">
                          <w:pPr>
                            <w:jc w:val="right"/>
                          </w:pPr>
                          <w:r>
                            <w:t>10</w:t>
                          </w:r>
                        </w:p>
                        <w:p w:rsidR="00FF1497" w:rsidRDefault="00D279F8">
                          <w:pPr>
                            <w:jc w:val="right"/>
                          </w:pPr>
                          <w:r>
                            <w:t>11</w:t>
                          </w:r>
                        </w:p>
                        <w:p w:rsidR="00FF1497" w:rsidRDefault="00D279F8">
                          <w:pPr>
                            <w:jc w:val="right"/>
                          </w:pPr>
                          <w:r>
                            <w:t>12</w:t>
                          </w:r>
                        </w:p>
                        <w:p w:rsidR="00FF1497" w:rsidRDefault="00D279F8">
                          <w:pPr>
                            <w:jc w:val="right"/>
                          </w:pPr>
                          <w:r>
                            <w:t>13</w:t>
                          </w:r>
                        </w:p>
                        <w:p w:rsidR="00FF1497" w:rsidRDefault="00D279F8">
                          <w:pPr>
                            <w:jc w:val="right"/>
                          </w:pPr>
                          <w:r>
                            <w:t>14</w:t>
                          </w:r>
                        </w:p>
                        <w:p w:rsidR="00FF1497" w:rsidRDefault="00D279F8">
                          <w:pPr>
                            <w:jc w:val="right"/>
                          </w:pPr>
                          <w:r>
                            <w:t>15</w:t>
                          </w:r>
                        </w:p>
                        <w:p w:rsidR="00FF1497" w:rsidRDefault="00D279F8">
                          <w:pPr>
                            <w:jc w:val="right"/>
                          </w:pPr>
                          <w:r>
                            <w:t>16</w:t>
                          </w:r>
                        </w:p>
                        <w:p w:rsidR="00FF1497" w:rsidRDefault="00D279F8">
                          <w:pPr>
                            <w:jc w:val="right"/>
                          </w:pPr>
                          <w:r>
                            <w:t>17</w:t>
                          </w:r>
                        </w:p>
                        <w:p w:rsidR="00FF1497" w:rsidRDefault="00D279F8">
                          <w:pPr>
                            <w:jc w:val="right"/>
                          </w:pPr>
                          <w:r>
                            <w:t>18</w:t>
                          </w:r>
                        </w:p>
                        <w:p w:rsidR="00FF1497" w:rsidRDefault="00D279F8">
                          <w:pPr>
                            <w:jc w:val="right"/>
                          </w:pPr>
                          <w:r>
                            <w:t>19</w:t>
                          </w:r>
                        </w:p>
                        <w:p w:rsidR="00FF1497" w:rsidRDefault="00D279F8">
                          <w:pPr>
                            <w:jc w:val="right"/>
                          </w:pPr>
                          <w:r>
                            <w:t>20</w:t>
                          </w:r>
                        </w:p>
                        <w:p w:rsidR="00FF1497" w:rsidRDefault="00D279F8">
                          <w:pPr>
                            <w:jc w:val="right"/>
                          </w:pPr>
                          <w:r>
                            <w:t>21</w:t>
                          </w:r>
                        </w:p>
                        <w:p w:rsidR="00FF1497" w:rsidRDefault="00D279F8">
                          <w:pPr>
                            <w:jc w:val="right"/>
                          </w:pPr>
                          <w:r>
                            <w:t>22</w:t>
                          </w:r>
                        </w:p>
                        <w:p w:rsidR="00FF1497" w:rsidRDefault="00D279F8">
                          <w:pPr>
                            <w:jc w:val="right"/>
                          </w:pPr>
                          <w:r>
                            <w:t>23</w:t>
                          </w:r>
                        </w:p>
                        <w:p w:rsidR="00FF1497" w:rsidRDefault="00D279F8">
                          <w:pPr>
                            <w:jc w:val="right"/>
                          </w:pPr>
                          <w:r>
                            <w:t>24</w:t>
                          </w:r>
                        </w:p>
                        <w:p w:rsidR="00FF1497" w:rsidRDefault="00D279F8">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D279F8">
                    <w:pPr>
                      <w:jc w:val="right"/>
                    </w:pPr>
                    <w:r>
                      <w:t>1</w:t>
                    </w:r>
                  </w:p>
                  <w:p w:rsidR="00FF1497" w:rsidRDefault="00D279F8">
                    <w:pPr>
                      <w:jc w:val="right"/>
                    </w:pPr>
                    <w:r>
                      <w:t>2</w:t>
                    </w:r>
                  </w:p>
                  <w:p w:rsidR="00FF1497" w:rsidRDefault="00D279F8">
                    <w:pPr>
                      <w:jc w:val="right"/>
                    </w:pPr>
                    <w:r>
                      <w:t>3</w:t>
                    </w:r>
                  </w:p>
                  <w:p w:rsidR="00FF1497" w:rsidRDefault="00D279F8">
                    <w:pPr>
                      <w:jc w:val="right"/>
                    </w:pPr>
                    <w:r>
                      <w:t>4</w:t>
                    </w:r>
                  </w:p>
                  <w:p w:rsidR="00FF1497" w:rsidRDefault="00D279F8">
                    <w:pPr>
                      <w:jc w:val="right"/>
                    </w:pPr>
                    <w:r>
                      <w:t>5</w:t>
                    </w:r>
                  </w:p>
                  <w:p w:rsidR="00FF1497" w:rsidRDefault="00D279F8">
                    <w:pPr>
                      <w:jc w:val="right"/>
                    </w:pPr>
                    <w:r>
                      <w:t>6</w:t>
                    </w:r>
                  </w:p>
                  <w:p w:rsidR="00FF1497" w:rsidRDefault="00D279F8">
                    <w:pPr>
                      <w:jc w:val="right"/>
                    </w:pPr>
                    <w:r>
                      <w:t>7</w:t>
                    </w:r>
                  </w:p>
                  <w:p w:rsidR="00FF1497" w:rsidRDefault="00D279F8">
                    <w:pPr>
                      <w:jc w:val="right"/>
                    </w:pPr>
                    <w:r>
                      <w:t>8</w:t>
                    </w:r>
                  </w:p>
                  <w:p w:rsidR="00FF1497" w:rsidRDefault="00D279F8">
                    <w:pPr>
                      <w:jc w:val="right"/>
                    </w:pPr>
                    <w:r>
                      <w:t>9</w:t>
                    </w:r>
                  </w:p>
                  <w:p w:rsidR="00FF1497" w:rsidRDefault="00D279F8">
                    <w:pPr>
                      <w:jc w:val="right"/>
                    </w:pPr>
                    <w:r>
                      <w:t>10</w:t>
                    </w:r>
                  </w:p>
                  <w:p w:rsidR="00FF1497" w:rsidRDefault="00D279F8">
                    <w:pPr>
                      <w:jc w:val="right"/>
                    </w:pPr>
                    <w:r>
                      <w:t>11</w:t>
                    </w:r>
                  </w:p>
                  <w:p w:rsidR="00FF1497" w:rsidRDefault="00D279F8">
                    <w:pPr>
                      <w:jc w:val="right"/>
                    </w:pPr>
                    <w:r>
                      <w:t>12</w:t>
                    </w:r>
                  </w:p>
                  <w:p w:rsidR="00FF1497" w:rsidRDefault="00D279F8">
                    <w:pPr>
                      <w:jc w:val="right"/>
                    </w:pPr>
                    <w:r>
                      <w:t>13</w:t>
                    </w:r>
                  </w:p>
                  <w:p w:rsidR="00FF1497" w:rsidRDefault="00D279F8">
                    <w:pPr>
                      <w:jc w:val="right"/>
                    </w:pPr>
                    <w:r>
                      <w:t>14</w:t>
                    </w:r>
                  </w:p>
                  <w:p w:rsidR="00FF1497" w:rsidRDefault="00D279F8">
                    <w:pPr>
                      <w:jc w:val="right"/>
                    </w:pPr>
                    <w:r>
                      <w:t>15</w:t>
                    </w:r>
                  </w:p>
                  <w:p w:rsidR="00FF1497" w:rsidRDefault="00D279F8">
                    <w:pPr>
                      <w:jc w:val="right"/>
                    </w:pPr>
                    <w:r>
                      <w:t>16</w:t>
                    </w:r>
                  </w:p>
                  <w:p w:rsidR="00FF1497" w:rsidRDefault="00D279F8">
                    <w:pPr>
                      <w:jc w:val="right"/>
                    </w:pPr>
                    <w:r>
                      <w:t>17</w:t>
                    </w:r>
                  </w:p>
                  <w:p w:rsidR="00FF1497" w:rsidRDefault="00D279F8">
                    <w:pPr>
                      <w:jc w:val="right"/>
                    </w:pPr>
                    <w:r>
                      <w:t>18</w:t>
                    </w:r>
                  </w:p>
                  <w:p w:rsidR="00FF1497" w:rsidRDefault="00D279F8">
                    <w:pPr>
                      <w:jc w:val="right"/>
                    </w:pPr>
                    <w:r>
                      <w:t>19</w:t>
                    </w:r>
                  </w:p>
                  <w:p w:rsidR="00FF1497" w:rsidRDefault="00D279F8">
                    <w:pPr>
                      <w:jc w:val="right"/>
                    </w:pPr>
                    <w:r>
                      <w:t>20</w:t>
                    </w:r>
                  </w:p>
                  <w:p w:rsidR="00FF1497" w:rsidRDefault="00D279F8">
                    <w:pPr>
                      <w:jc w:val="right"/>
                    </w:pPr>
                    <w:r>
                      <w:t>21</w:t>
                    </w:r>
                  </w:p>
                  <w:p w:rsidR="00FF1497" w:rsidRDefault="00D279F8">
                    <w:pPr>
                      <w:jc w:val="right"/>
                    </w:pPr>
                    <w:r>
                      <w:t>22</w:t>
                    </w:r>
                  </w:p>
                  <w:p w:rsidR="00FF1497" w:rsidRDefault="00D279F8">
                    <w:pPr>
                      <w:jc w:val="right"/>
                    </w:pPr>
                    <w:r>
                      <w:t>23</w:t>
                    </w:r>
                  </w:p>
                  <w:p w:rsidR="00FF1497" w:rsidRDefault="00D279F8">
                    <w:pPr>
                      <w:jc w:val="right"/>
                    </w:pPr>
                    <w:r>
                      <w:t>24</w:t>
                    </w:r>
                  </w:p>
                  <w:p w:rsidR="00FF1497" w:rsidRDefault="00D279F8">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3BF47FFB" wp14:editId="2DDE965A">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4F3AD030" wp14:editId="1E51A4F2">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B109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F8" w:rsidRDefault="00D279F8" w:rsidP="00D279F8">
    <w:pPr>
      <w:pStyle w:val="Header"/>
    </w:pPr>
    <w:r>
      <w:t>NOTICE OF STAFF RULE DEVELOPMENT WORKSHOP</w:t>
    </w:r>
  </w:p>
  <w:p w:rsidR="00D279F8" w:rsidRDefault="00D279F8" w:rsidP="00D279F8">
    <w:pPr>
      <w:pStyle w:val="Header"/>
    </w:pPr>
    <w:r>
      <w:t xml:space="preserve">DOCKET NO. 160223-WS </w:t>
    </w:r>
  </w:p>
  <w:p w:rsidR="00FF1497" w:rsidRDefault="00D279F8" w:rsidP="00D279F8">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B10961">
      <w:rPr>
        <w:rStyle w:val="PageNumber"/>
        <w:noProof/>
      </w:rPr>
      <w:t>17</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3FE674C1" wp14:editId="0719F68B">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0A13F197" wp14:editId="3A27DF16">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D279F8">
                          <w:pPr>
                            <w:pStyle w:val="RuleHeader"/>
                            <w:rPr>
                              <w:rStyle w:val="RuleChar"/>
                            </w:rPr>
                          </w:pPr>
                          <w:r>
                            <w:t>1</w:t>
                          </w:r>
                        </w:p>
                        <w:p w:rsidR="00FF1497" w:rsidRDefault="00D279F8">
                          <w:pPr>
                            <w:pStyle w:val="RuleHeader"/>
                          </w:pPr>
                          <w:r>
                            <w:t>2</w:t>
                          </w:r>
                        </w:p>
                        <w:p w:rsidR="00FF1497" w:rsidRDefault="00D279F8">
                          <w:pPr>
                            <w:pStyle w:val="RuleHeader"/>
                          </w:pPr>
                          <w:r>
                            <w:t>3</w:t>
                          </w:r>
                        </w:p>
                        <w:p w:rsidR="00FF1497" w:rsidRDefault="00D279F8">
                          <w:pPr>
                            <w:pStyle w:val="RuleHeader"/>
                          </w:pPr>
                          <w:r>
                            <w:t>4</w:t>
                          </w:r>
                        </w:p>
                        <w:p w:rsidR="00FF1497" w:rsidRDefault="00D279F8">
                          <w:pPr>
                            <w:pStyle w:val="RuleHeader"/>
                          </w:pPr>
                          <w:r>
                            <w:t>5</w:t>
                          </w:r>
                        </w:p>
                        <w:p w:rsidR="00FF1497" w:rsidRDefault="00D279F8">
                          <w:pPr>
                            <w:pStyle w:val="RuleHeader"/>
                          </w:pPr>
                          <w:r>
                            <w:t>6</w:t>
                          </w:r>
                        </w:p>
                        <w:p w:rsidR="00FF1497" w:rsidRDefault="00D279F8">
                          <w:pPr>
                            <w:pStyle w:val="RuleHeader"/>
                          </w:pPr>
                          <w:r>
                            <w:t>7</w:t>
                          </w:r>
                        </w:p>
                        <w:p w:rsidR="00FF1497" w:rsidRDefault="00D279F8">
                          <w:pPr>
                            <w:pStyle w:val="RuleHeader"/>
                          </w:pPr>
                          <w:r>
                            <w:t>8</w:t>
                          </w:r>
                        </w:p>
                        <w:p w:rsidR="00FF1497" w:rsidRDefault="00D279F8">
                          <w:pPr>
                            <w:pStyle w:val="RuleHeader"/>
                          </w:pPr>
                          <w:r>
                            <w:t>9</w:t>
                          </w:r>
                        </w:p>
                        <w:p w:rsidR="00FF1497" w:rsidRDefault="00D279F8">
                          <w:pPr>
                            <w:pStyle w:val="RuleHeader"/>
                          </w:pPr>
                          <w:r>
                            <w:t>10</w:t>
                          </w:r>
                        </w:p>
                        <w:p w:rsidR="00FF1497" w:rsidRDefault="00D279F8">
                          <w:pPr>
                            <w:pStyle w:val="RuleHeader"/>
                          </w:pPr>
                          <w:r>
                            <w:t>11</w:t>
                          </w:r>
                        </w:p>
                        <w:p w:rsidR="00FF1497" w:rsidRDefault="00D279F8">
                          <w:pPr>
                            <w:pStyle w:val="RuleHeader"/>
                          </w:pPr>
                          <w:r>
                            <w:t>12</w:t>
                          </w:r>
                        </w:p>
                        <w:p w:rsidR="00FF1497" w:rsidRDefault="00D279F8">
                          <w:pPr>
                            <w:pStyle w:val="RuleHeader"/>
                          </w:pPr>
                          <w:r>
                            <w:t>13</w:t>
                          </w:r>
                        </w:p>
                        <w:p w:rsidR="00FF1497" w:rsidRDefault="00D279F8">
                          <w:pPr>
                            <w:pStyle w:val="RuleHeader"/>
                          </w:pPr>
                          <w:r>
                            <w:t>14</w:t>
                          </w:r>
                        </w:p>
                        <w:p w:rsidR="00FF1497" w:rsidRDefault="00D279F8">
                          <w:pPr>
                            <w:pStyle w:val="RuleHeader"/>
                          </w:pPr>
                          <w:r>
                            <w:t>15</w:t>
                          </w:r>
                        </w:p>
                        <w:p w:rsidR="00FF1497" w:rsidRDefault="00D279F8">
                          <w:pPr>
                            <w:pStyle w:val="RuleHeader"/>
                          </w:pPr>
                          <w:r>
                            <w:t>16</w:t>
                          </w:r>
                        </w:p>
                        <w:p w:rsidR="00FF1497" w:rsidRDefault="00D279F8">
                          <w:pPr>
                            <w:pStyle w:val="RuleHeader"/>
                          </w:pPr>
                          <w:r>
                            <w:t>17</w:t>
                          </w:r>
                        </w:p>
                        <w:p w:rsidR="00FF1497" w:rsidRDefault="00D279F8">
                          <w:pPr>
                            <w:pStyle w:val="RuleHeader"/>
                          </w:pPr>
                          <w:r>
                            <w:t>18</w:t>
                          </w:r>
                        </w:p>
                        <w:p w:rsidR="00FF1497" w:rsidRDefault="00D279F8">
                          <w:pPr>
                            <w:pStyle w:val="RuleHeader"/>
                          </w:pPr>
                          <w:r>
                            <w:t>19</w:t>
                          </w:r>
                        </w:p>
                        <w:p w:rsidR="00FF1497" w:rsidRDefault="00D279F8">
                          <w:pPr>
                            <w:pStyle w:val="RuleHeader"/>
                          </w:pPr>
                          <w:r>
                            <w:t>20</w:t>
                          </w:r>
                        </w:p>
                        <w:p w:rsidR="00FF1497" w:rsidRDefault="00D279F8">
                          <w:pPr>
                            <w:pStyle w:val="RuleHeader"/>
                          </w:pPr>
                          <w:r>
                            <w:t>21</w:t>
                          </w:r>
                        </w:p>
                        <w:p w:rsidR="00FF1497" w:rsidRDefault="00D279F8">
                          <w:pPr>
                            <w:pStyle w:val="RuleHeader"/>
                          </w:pPr>
                          <w:r>
                            <w:t>22</w:t>
                          </w:r>
                        </w:p>
                        <w:p w:rsidR="00FF1497" w:rsidRDefault="00D279F8">
                          <w:pPr>
                            <w:pStyle w:val="RuleHeader"/>
                          </w:pPr>
                          <w:r>
                            <w:t>23</w:t>
                          </w:r>
                        </w:p>
                        <w:p w:rsidR="00FF1497" w:rsidRDefault="00D279F8">
                          <w:pPr>
                            <w:pStyle w:val="RuleHeader"/>
                          </w:pPr>
                          <w:r>
                            <w:t>24</w:t>
                          </w:r>
                        </w:p>
                        <w:p w:rsidR="00FF1497" w:rsidRDefault="00D279F8">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D279F8">
                    <w:pPr>
                      <w:pStyle w:val="RuleHeader"/>
                      <w:rPr>
                        <w:rStyle w:val="RuleChar"/>
                      </w:rPr>
                    </w:pPr>
                    <w:r>
                      <w:t>1</w:t>
                    </w:r>
                  </w:p>
                  <w:p w:rsidR="00FF1497" w:rsidRDefault="00D279F8">
                    <w:pPr>
                      <w:pStyle w:val="RuleHeader"/>
                    </w:pPr>
                    <w:r>
                      <w:t>2</w:t>
                    </w:r>
                  </w:p>
                  <w:p w:rsidR="00FF1497" w:rsidRDefault="00D279F8">
                    <w:pPr>
                      <w:pStyle w:val="RuleHeader"/>
                    </w:pPr>
                    <w:r>
                      <w:t>3</w:t>
                    </w:r>
                  </w:p>
                  <w:p w:rsidR="00FF1497" w:rsidRDefault="00D279F8">
                    <w:pPr>
                      <w:pStyle w:val="RuleHeader"/>
                    </w:pPr>
                    <w:r>
                      <w:t>4</w:t>
                    </w:r>
                  </w:p>
                  <w:p w:rsidR="00FF1497" w:rsidRDefault="00D279F8">
                    <w:pPr>
                      <w:pStyle w:val="RuleHeader"/>
                    </w:pPr>
                    <w:r>
                      <w:t>5</w:t>
                    </w:r>
                  </w:p>
                  <w:p w:rsidR="00FF1497" w:rsidRDefault="00D279F8">
                    <w:pPr>
                      <w:pStyle w:val="RuleHeader"/>
                    </w:pPr>
                    <w:r>
                      <w:t>6</w:t>
                    </w:r>
                  </w:p>
                  <w:p w:rsidR="00FF1497" w:rsidRDefault="00D279F8">
                    <w:pPr>
                      <w:pStyle w:val="RuleHeader"/>
                    </w:pPr>
                    <w:r>
                      <w:t>7</w:t>
                    </w:r>
                  </w:p>
                  <w:p w:rsidR="00FF1497" w:rsidRDefault="00D279F8">
                    <w:pPr>
                      <w:pStyle w:val="RuleHeader"/>
                    </w:pPr>
                    <w:r>
                      <w:t>8</w:t>
                    </w:r>
                  </w:p>
                  <w:p w:rsidR="00FF1497" w:rsidRDefault="00D279F8">
                    <w:pPr>
                      <w:pStyle w:val="RuleHeader"/>
                    </w:pPr>
                    <w:r>
                      <w:t>9</w:t>
                    </w:r>
                  </w:p>
                  <w:p w:rsidR="00FF1497" w:rsidRDefault="00D279F8">
                    <w:pPr>
                      <w:pStyle w:val="RuleHeader"/>
                    </w:pPr>
                    <w:r>
                      <w:t>10</w:t>
                    </w:r>
                  </w:p>
                  <w:p w:rsidR="00FF1497" w:rsidRDefault="00D279F8">
                    <w:pPr>
                      <w:pStyle w:val="RuleHeader"/>
                    </w:pPr>
                    <w:r>
                      <w:t>11</w:t>
                    </w:r>
                  </w:p>
                  <w:p w:rsidR="00FF1497" w:rsidRDefault="00D279F8">
                    <w:pPr>
                      <w:pStyle w:val="RuleHeader"/>
                    </w:pPr>
                    <w:r>
                      <w:t>12</w:t>
                    </w:r>
                  </w:p>
                  <w:p w:rsidR="00FF1497" w:rsidRDefault="00D279F8">
                    <w:pPr>
                      <w:pStyle w:val="RuleHeader"/>
                    </w:pPr>
                    <w:r>
                      <w:t>13</w:t>
                    </w:r>
                  </w:p>
                  <w:p w:rsidR="00FF1497" w:rsidRDefault="00D279F8">
                    <w:pPr>
                      <w:pStyle w:val="RuleHeader"/>
                    </w:pPr>
                    <w:r>
                      <w:t>14</w:t>
                    </w:r>
                  </w:p>
                  <w:p w:rsidR="00FF1497" w:rsidRDefault="00D279F8">
                    <w:pPr>
                      <w:pStyle w:val="RuleHeader"/>
                    </w:pPr>
                    <w:r>
                      <w:t>15</w:t>
                    </w:r>
                  </w:p>
                  <w:p w:rsidR="00FF1497" w:rsidRDefault="00D279F8">
                    <w:pPr>
                      <w:pStyle w:val="RuleHeader"/>
                    </w:pPr>
                    <w:r>
                      <w:t>16</w:t>
                    </w:r>
                  </w:p>
                  <w:p w:rsidR="00FF1497" w:rsidRDefault="00D279F8">
                    <w:pPr>
                      <w:pStyle w:val="RuleHeader"/>
                    </w:pPr>
                    <w:r>
                      <w:t>17</w:t>
                    </w:r>
                  </w:p>
                  <w:p w:rsidR="00FF1497" w:rsidRDefault="00D279F8">
                    <w:pPr>
                      <w:pStyle w:val="RuleHeader"/>
                    </w:pPr>
                    <w:r>
                      <w:t>18</w:t>
                    </w:r>
                  </w:p>
                  <w:p w:rsidR="00FF1497" w:rsidRDefault="00D279F8">
                    <w:pPr>
                      <w:pStyle w:val="RuleHeader"/>
                    </w:pPr>
                    <w:r>
                      <w:t>19</w:t>
                    </w:r>
                  </w:p>
                  <w:p w:rsidR="00FF1497" w:rsidRDefault="00D279F8">
                    <w:pPr>
                      <w:pStyle w:val="RuleHeader"/>
                    </w:pPr>
                    <w:r>
                      <w:t>20</w:t>
                    </w:r>
                  </w:p>
                  <w:p w:rsidR="00FF1497" w:rsidRDefault="00D279F8">
                    <w:pPr>
                      <w:pStyle w:val="RuleHeader"/>
                    </w:pPr>
                    <w:r>
                      <w:t>21</w:t>
                    </w:r>
                  </w:p>
                  <w:p w:rsidR="00FF1497" w:rsidRDefault="00D279F8">
                    <w:pPr>
                      <w:pStyle w:val="RuleHeader"/>
                    </w:pPr>
                    <w:r>
                      <w:t>22</w:t>
                    </w:r>
                  </w:p>
                  <w:p w:rsidR="00FF1497" w:rsidRDefault="00D279F8">
                    <w:pPr>
                      <w:pStyle w:val="RuleHeader"/>
                    </w:pPr>
                    <w:r>
                      <w:t>23</w:t>
                    </w:r>
                  </w:p>
                  <w:p w:rsidR="00FF1497" w:rsidRDefault="00D279F8">
                    <w:pPr>
                      <w:pStyle w:val="RuleHeader"/>
                    </w:pPr>
                    <w:r>
                      <w:t>24</w:t>
                    </w:r>
                  </w:p>
                  <w:p w:rsidR="00FF1497" w:rsidRDefault="00D279F8">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26A60F6F" wp14:editId="4BAAD0E4">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731CA42D" wp14:editId="2CD33B06">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279F8">
    <w:pPr>
      <w:tabs>
        <w:tab w:val="left" w:pos="3770"/>
      </w:tabs>
    </w:pPr>
    <w:r>
      <w:rPr>
        <w:noProof/>
      </w:rPr>
      <mc:AlternateContent>
        <mc:Choice Requires="wps">
          <w:drawing>
            <wp:anchor distT="0" distB="0" distL="114300" distR="114300" simplePos="0" relativeHeight="251672576" behindDoc="0" locked="0" layoutInCell="1" allowOverlap="1" wp14:anchorId="4D6084C0" wp14:editId="0AD194B7">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542F797" wp14:editId="15211DCC">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D279F8">
                          <w:pPr>
                            <w:jc w:val="right"/>
                          </w:pPr>
                          <w:r>
                            <w:t>1</w:t>
                          </w:r>
                        </w:p>
                        <w:p w:rsidR="00FF1497" w:rsidRDefault="00D279F8">
                          <w:pPr>
                            <w:jc w:val="right"/>
                          </w:pPr>
                          <w:r>
                            <w:t>2</w:t>
                          </w:r>
                        </w:p>
                        <w:p w:rsidR="00FF1497" w:rsidRDefault="00D279F8">
                          <w:pPr>
                            <w:jc w:val="right"/>
                          </w:pPr>
                          <w:r>
                            <w:t>3</w:t>
                          </w:r>
                        </w:p>
                        <w:p w:rsidR="00FF1497" w:rsidRDefault="00D279F8">
                          <w:pPr>
                            <w:jc w:val="right"/>
                          </w:pPr>
                          <w:r>
                            <w:t>4</w:t>
                          </w:r>
                        </w:p>
                        <w:p w:rsidR="00FF1497" w:rsidRDefault="00D279F8">
                          <w:pPr>
                            <w:jc w:val="right"/>
                          </w:pPr>
                          <w:r>
                            <w:t>5</w:t>
                          </w:r>
                        </w:p>
                        <w:p w:rsidR="00FF1497" w:rsidRDefault="00D279F8">
                          <w:pPr>
                            <w:jc w:val="right"/>
                          </w:pPr>
                          <w:r>
                            <w:t>6</w:t>
                          </w:r>
                        </w:p>
                        <w:p w:rsidR="00FF1497" w:rsidRDefault="00D279F8">
                          <w:pPr>
                            <w:jc w:val="right"/>
                          </w:pPr>
                          <w:r>
                            <w:t>7</w:t>
                          </w:r>
                        </w:p>
                        <w:p w:rsidR="00FF1497" w:rsidRDefault="00D279F8">
                          <w:pPr>
                            <w:jc w:val="right"/>
                          </w:pPr>
                          <w:r>
                            <w:t>8</w:t>
                          </w:r>
                        </w:p>
                        <w:p w:rsidR="00FF1497" w:rsidRDefault="00D279F8">
                          <w:pPr>
                            <w:jc w:val="right"/>
                          </w:pPr>
                          <w:r>
                            <w:t>9</w:t>
                          </w:r>
                        </w:p>
                        <w:p w:rsidR="00FF1497" w:rsidRDefault="00D279F8">
                          <w:pPr>
                            <w:jc w:val="right"/>
                          </w:pPr>
                          <w:r>
                            <w:t>10</w:t>
                          </w:r>
                        </w:p>
                        <w:p w:rsidR="00FF1497" w:rsidRDefault="00D279F8">
                          <w:pPr>
                            <w:jc w:val="right"/>
                          </w:pPr>
                          <w:r>
                            <w:t>11</w:t>
                          </w:r>
                        </w:p>
                        <w:p w:rsidR="00FF1497" w:rsidRDefault="00D279F8">
                          <w:pPr>
                            <w:jc w:val="right"/>
                          </w:pPr>
                          <w:r>
                            <w:t>12</w:t>
                          </w:r>
                        </w:p>
                        <w:p w:rsidR="00FF1497" w:rsidRDefault="00D279F8">
                          <w:pPr>
                            <w:jc w:val="right"/>
                          </w:pPr>
                          <w:r>
                            <w:t>13</w:t>
                          </w:r>
                        </w:p>
                        <w:p w:rsidR="00FF1497" w:rsidRDefault="00D279F8">
                          <w:pPr>
                            <w:jc w:val="right"/>
                          </w:pPr>
                          <w:r>
                            <w:t>14</w:t>
                          </w:r>
                        </w:p>
                        <w:p w:rsidR="00FF1497" w:rsidRDefault="00D279F8">
                          <w:pPr>
                            <w:jc w:val="right"/>
                          </w:pPr>
                          <w:r>
                            <w:t>15</w:t>
                          </w:r>
                        </w:p>
                        <w:p w:rsidR="00FF1497" w:rsidRDefault="00D279F8">
                          <w:pPr>
                            <w:jc w:val="right"/>
                          </w:pPr>
                          <w:r>
                            <w:t>16</w:t>
                          </w:r>
                        </w:p>
                        <w:p w:rsidR="00FF1497" w:rsidRDefault="00D279F8">
                          <w:pPr>
                            <w:jc w:val="right"/>
                          </w:pPr>
                          <w:r>
                            <w:t>17</w:t>
                          </w:r>
                        </w:p>
                        <w:p w:rsidR="00FF1497" w:rsidRDefault="00D279F8">
                          <w:pPr>
                            <w:jc w:val="right"/>
                          </w:pPr>
                          <w:r>
                            <w:t>18</w:t>
                          </w:r>
                        </w:p>
                        <w:p w:rsidR="00FF1497" w:rsidRDefault="00D279F8">
                          <w:pPr>
                            <w:jc w:val="right"/>
                          </w:pPr>
                          <w:r>
                            <w:t>19</w:t>
                          </w:r>
                        </w:p>
                        <w:p w:rsidR="00FF1497" w:rsidRDefault="00D279F8">
                          <w:pPr>
                            <w:jc w:val="right"/>
                          </w:pPr>
                          <w:r>
                            <w:t>20</w:t>
                          </w:r>
                        </w:p>
                        <w:p w:rsidR="00FF1497" w:rsidRDefault="00D279F8">
                          <w:pPr>
                            <w:jc w:val="right"/>
                          </w:pPr>
                          <w:r>
                            <w:t>21</w:t>
                          </w:r>
                        </w:p>
                        <w:p w:rsidR="00FF1497" w:rsidRDefault="00D279F8">
                          <w:pPr>
                            <w:jc w:val="right"/>
                          </w:pPr>
                          <w:r>
                            <w:t>22</w:t>
                          </w:r>
                        </w:p>
                        <w:p w:rsidR="00FF1497" w:rsidRDefault="00D279F8">
                          <w:pPr>
                            <w:jc w:val="right"/>
                          </w:pPr>
                          <w:r>
                            <w:t>23</w:t>
                          </w:r>
                        </w:p>
                        <w:p w:rsidR="00FF1497" w:rsidRDefault="00D279F8">
                          <w:pPr>
                            <w:jc w:val="right"/>
                          </w:pPr>
                          <w:r>
                            <w:t>24</w:t>
                          </w:r>
                        </w:p>
                        <w:p w:rsidR="00FF1497" w:rsidRDefault="00D279F8">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D279F8">
                    <w:pPr>
                      <w:jc w:val="right"/>
                    </w:pPr>
                    <w:r>
                      <w:t>1</w:t>
                    </w:r>
                  </w:p>
                  <w:p w:rsidR="00FF1497" w:rsidRDefault="00D279F8">
                    <w:pPr>
                      <w:jc w:val="right"/>
                    </w:pPr>
                    <w:r>
                      <w:t>2</w:t>
                    </w:r>
                  </w:p>
                  <w:p w:rsidR="00FF1497" w:rsidRDefault="00D279F8">
                    <w:pPr>
                      <w:jc w:val="right"/>
                    </w:pPr>
                    <w:r>
                      <w:t>3</w:t>
                    </w:r>
                  </w:p>
                  <w:p w:rsidR="00FF1497" w:rsidRDefault="00D279F8">
                    <w:pPr>
                      <w:jc w:val="right"/>
                    </w:pPr>
                    <w:r>
                      <w:t>4</w:t>
                    </w:r>
                  </w:p>
                  <w:p w:rsidR="00FF1497" w:rsidRDefault="00D279F8">
                    <w:pPr>
                      <w:jc w:val="right"/>
                    </w:pPr>
                    <w:r>
                      <w:t>5</w:t>
                    </w:r>
                  </w:p>
                  <w:p w:rsidR="00FF1497" w:rsidRDefault="00D279F8">
                    <w:pPr>
                      <w:jc w:val="right"/>
                    </w:pPr>
                    <w:r>
                      <w:t>6</w:t>
                    </w:r>
                  </w:p>
                  <w:p w:rsidR="00FF1497" w:rsidRDefault="00D279F8">
                    <w:pPr>
                      <w:jc w:val="right"/>
                    </w:pPr>
                    <w:r>
                      <w:t>7</w:t>
                    </w:r>
                  </w:p>
                  <w:p w:rsidR="00FF1497" w:rsidRDefault="00D279F8">
                    <w:pPr>
                      <w:jc w:val="right"/>
                    </w:pPr>
                    <w:r>
                      <w:t>8</w:t>
                    </w:r>
                  </w:p>
                  <w:p w:rsidR="00FF1497" w:rsidRDefault="00D279F8">
                    <w:pPr>
                      <w:jc w:val="right"/>
                    </w:pPr>
                    <w:r>
                      <w:t>9</w:t>
                    </w:r>
                  </w:p>
                  <w:p w:rsidR="00FF1497" w:rsidRDefault="00D279F8">
                    <w:pPr>
                      <w:jc w:val="right"/>
                    </w:pPr>
                    <w:r>
                      <w:t>10</w:t>
                    </w:r>
                  </w:p>
                  <w:p w:rsidR="00FF1497" w:rsidRDefault="00D279F8">
                    <w:pPr>
                      <w:jc w:val="right"/>
                    </w:pPr>
                    <w:r>
                      <w:t>11</w:t>
                    </w:r>
                  </w:p>
                  <w:p w:rsidR="00FF1497" w:rsidRDefault="00D279F8">
                    <w:pPr>
                      <w:jc w:val="right"/>
                    </w:pPr>
                    <w:r>
                      <w:t>12</w:t>
                    </w:r>
                  </w:p>
                  <w:p w:rsidR="00FF1497" w:rsidRDefault="00D279F8">
                    <w:pPr>
                      <w:jc w:val="right"/>
                    </w:pPr>
                    <w:r>
                      <w:t>13</w:t>
                    </w:r>
                  </w:p>
                  <w:p w:rsidR="00FF1497" w:rsidRDefault="00D279F8">
                    <w:pPr>
                      <w:jc w:val="right"/>
                    </w:pPr>
                    <w:r>
                      <w:t>14</w:t>
                    </w:r>
                  </w:p>
                  <w:p w:rsidR="00FF1497" w:rsidRDefault="00D279F8">
                    <w:pPr>
                      <w:jc w:val="right"/>
                    </w:pPr>
                    <w:r>
                      <w:t>15</w:t>
                    </w:r>
                  </w:p>
                  <w:p w:rsidR="00FF1497" w:rsidRDefault="00D279F8">
                    <w:pPr>
                      <w:jc w:val="right"/>
                    </w:pPr>
                    <w:r>
                      <w:t>16</w:t>
                    </w:r>
                  </w:p>
                  <w:p w:rsidR="00FF1497" w:rsidRDefault="00D279F8">
                    <w:pPr>
                      <w:jc w:val="right"/>
                    </w:pPr>
                    <w:r>
                      <w:t>17</w:t>
                    </w:r>
                  </w:p>
                  <w:p w:rsidR="00FF1497" w:rsidRDefault="00D279F8">
                    <w:pPr>
                      <w:jc w:val="right"/>
                    </w:pPr>
                    <w:r>
                      <w:t>18</w:t>
                    </w:r>
                  </w:p>
                  <w:p w:rsidR="00FF1497" w:rsidRDefault="00D279F8">
                    <w:pPr>
                      <w:jc w:val="right"/>
                    </w:pPr>
                    <w:r>
                      <w:t>19</w:t>
                    </w:r>
                  </w:p>
                  <w:p w:rsidR="00FF1497" w:rsidRDefault="00D279F8">
                    <w:pPr>
                      <w:jc w:val="right"/>
                    </w:pPr>
                    <w:r>
                      <w:t>20</w:t>
                    </w:r>
                  </w:p>
                  <w:p w:rsidR="00FF1497" w:rsidRDefault="00D279F8">
                    <w:pPr>
                      <w:jc w:val="right"/>
                    </w:pPr>
                    <w:r>
                      <w:t>21</w:t>
                    </w:r>
                  </w:p>
                  <w:p w:rsidR="00FF1497" w:rsidRDefault="00D279F8">
                    <w:pPr>
                      <w:jc w:val="right"/>
                    </w:pPr>
                    <w:r>
                      <w:t>22</w:t>
                    </w:r>
                  </w:p>
                  <w:p w:rsidR="00FF1497" w:rsidRDefault="00D279F8">
                    <w:pPr>
                      <w:jc w:val="right"/>
                    </w:pPr>
                    <w:r>
                      <w:t>23</w:t>
                    </w:r>
                  </w:p>
                  <w:p w:rsidR="00FF1497" w:rsidRDefault="00D279F8">
                    <w:pPr>
                      <w:jc w:val="right"/>
                    </w:pPr>
                    <w:r>
                      <w:t>24</w:t>
                    </w:r>
                  </w:p>
                  <w:p w:rsidR="00FF1497" w:rsidRDefault="00D279F8">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3280C898" wp14:editId="119C2C83">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2F646765" wp14:editId="39DF644F">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9D5071"/>
    <w:rsid w:val="000005F5"/>
    <w:rsid w:val="000E7426"/>
    <w:rsid w:val="001C6592"/>
    <w:rsid w:val="00287E62"/>
    <w:rsid w:val="002B4715"/>
    <w:rsid w:val="002C53F7"/>
    <w:rsid w:val="003868F1"/>
    <w:rsid w:val="003E59DF"/>
    <w:rsid w:val="003F6CBC"/>
    <w:rsid w:val="0047261A"/>
    <w:rsid w:val="004B0EC4"/>
    <w:rsid w:val="004E06C3"/>
    <w:rsid w:val="00600B16"/>
    <w:rsid w:val="006238CC"/>
    <w:rsid w:val="006B03A1"/>
    <w:rsid w:val="00714F92"/>
    <w:rsid w:val="007A70DC"/>
    <w:rsid w:val="008343EA"/>
    <w:rsid w:val="0084561F"/>
    <w:rsid w:val="008C3ABA"/>
    <w:rsid w:val="00914552"/>
    <w:rsid w:val="009227AB"/>
    <w:rsid w:val="00963804"/>
    <w:rsid w:val="00995919"/>
    <w:rsid w:val="009C5594"/>
    <w:rsid w:val="009D5071"/>
    <w:rsid w:val="00A07A62"/>
    <w:rsid w:val="00A83387"/>
    <w:rsid w:val="00B10961"/>
    <w:rsid w:val="00C249BD"/>
    <w:rsid w:val="00C66A3A"/>
    <w:rsid w:val="00D279F8"/>
    <w:rsid w:val="00DF43E2"/>
    <w:rsid w:val="00F05697"/>
    <w:rsid w:val="00F66448"/>
    <w:rsid w:val="00FA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Emphasis">
    <w:name w:val="Emphasis"/>
    <w:qFormat/>
    <w:rsid w:val="00963804"/>
    <w:rPr>
      <w:rFonts w:ascii="Times New Roman" w:hAnsi="Times New Roman" w:cs="Times New Roman" w:hint="default"/>
      <w:i/>
      <w:iCs/>
      <w:sz w:val="24"/>
      <w:szCs w:val="24"/>
    </w:rPr>
  </w:style>
  <w:style w:type="paragraph" w:customStyle="1" w:styleId="Rule">
    <w:name w:val="Rule"/>
    <w:link w:val="RuleChar"/>
    <w:rsid w:val="00D279F8"/>
    <w:pPr>
      <w:widowControl w:val="0"/>
      <w:tabs>
        <w:tab w:val="left" w:pos="720"/>
      </w:tabs>
      <w:spacing w:line="536" w:lineRule="exact"/>
    </w:pPr>
    <w:rPr>
      <w:sz w:val="24"/>
      <w:szCs w:val="24"/>
    </w:rPr>
  </w:style>
  <w:style w:type="character" w:customStyle="1" w:styleId="RuleChar">
    <w:name w:val="Rule Char"/>
    <w:link w:val="Rule"/>
    <w:rsid w:val="00D279F8"/>
    <w:rPr>
      <w:sz w:val="24"/>
      <w:szCs w:val="24"/>
    </w:rPr>
  </w:style>
  <w:style w:type="paragraph" w:customStyle="1" w:styleId="RuleHeader">
    <w:name w:val="Rule Header"/>
    <w:basedOn w:val="Rule"/>
    <w:rsid w:val="00D279F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Emphasis">
    <w:name w:val="Emphasis"/>
    <w:qFormat/>
    <w:rsid w:val="00963804"/>
    <w:rPr>
      <w:rFonts w:ascii="Times New Roman" w:hAnsi="Times New Roman" w:cs="Times New Roman" w:hint="default"/>
      <w:i/>
      <w:iCs/>
      <w:sz w:val="24"/>
      <w:szCs w:val="24"/>
    </w:rPr>
  </w:style>
  <w:style w:type="paragraph" w:customStyle="1" w:styleId="Rule">
    <w:name w:val="Rule"/>
    <w:link w:val="RuleChar"/>
    <w:rsid w:val="00D279F8"/>
    <w:pPr>
      <w:widowControl w:val="0"/>
      <w:tabs>
        <w:tab w:val="left" w:pos="720"/>
      </w:tabs>
      <w:spacing w:line="536" w:lineRule="exact"/>
    </w:pPr>
    <w:rPr>
      <w:sz w:val="24"/>
      <w:szCs w:val="24"/>
    </w:rPr>
  </w:style>
  <w:style w:type="character" w:customStyle="1" w:styleId="RuleChar">
    <w:name w:val="Rule Char"/>
    <w:link w:val="Rule"/>
    <w:rsid w:val="00D279F8"/>
    <w:rPr>
      <w:sz w:val="24"/>
      <w:szCs w:val="24"/>
    </w:rPr>
  </w:style>
  <w:style w:type="paragraph" w:customStyle="1" w:styleId="RuleHeader">
    <w:name w:val="Rule Header"/>
    <w:basedOn w:val="Rule"/>
    <w:rsid w:val="00D279F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rules.org/Gateway/reference.asp?No=Ref-04415"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14</TotalTime>
  <Pages>17</Pages>
  <Words>4448</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Ashley Quick</cp:lastModifiedBy>
  <cp:revision>8</cp:revision>
  <cp:lastPrinted>2016-10-28T18:04:00Z</cp:lastPrinted>
  <dcterms:created xsi:type="dcterms:W3CDTF">2016-10-28T13:58:00Z</dcterms:created>
  <dcterms:modified xsi:type="dcterms:W3CDTF">2016-10-28T18:04:00Z</dcterms:modified>
</cp:coreProperties>
</file>