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bookmarkStart w:id="0" w:name="_GoBack"/>
      <w:bookmarkEnd w:id="0"/>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2" w:name="SSDocketNo"/>
            <w:bookmarkEnd w:id="2"/>
            <w:r>
              <w:t>160008-OT</w:t>
            </w:r>
          </w:p>
          <w:p w:rsidR="00B4071F" w:rsidRDefault="00B4071F" w:rsidP="00C63FCF">
            <w:pPr>
              <w:pStyle w:val="OrderBody"/>
              <w:tabs>
                <w:tab w:val="center" w:pos="4320"/>
                <w:tab w:val="right" w:pos="8640"/>
              </w:tabs>
              <w:jc w:val="left"/>
            </w:pPr>
            <w:r>
              <w:t xml:space="preserve">ORDER NO. </w:t>
            </w:r>
            <w:bookmarkStart w:id="3" w:name="OrderNo0510"/>
            <w:r w:rsidR="001153F7">
              <w:t>PSC-16-0510-FOF-OT</w:t>
            </w:r>
            <w:bookmarkEnd w:id="3"/>
          </w:p>
          <w:p w:rsidR="00B4071F" w:rsidRDefault="00B4071F" w:rsidP="00C63FCF">
            <w:pPr>
              <w:pStyle w:val="OrderBody"/>
              <w:tabs>
                <w:tab w:val="center" w:pos="4320"/>
                <w:tab w:val="right" w:pos="8640"/>
              </w:tabs>
              <w:jc w:val="left"/>
            </w:pPr>
            <w:r>
              <w:t xml:space="preserve">ISSUED: </w:t>
            </w:r>
            <w:r w:rsidR="001153F7">
              <w:t>November 8, 2016</w:t>
            </w:r>
          </w:p>
        </w:tc>
      </w:tr>
    </w:tbl>
    <w:p w:rsidR="00B4071F" w:rsidRDefault="00B4071F" w:rsidP="00B4071F"/>
    <w:p w:rsidR="00B4071F" w:rsidRDefault="00B4071F" w:rsidP="00B4071F"/>
    <w:p w:rsidR="00B4071F" w:rsidRPr="00B4071F" w:rsidRDefault="00B4071F" w:rsidP="00B4071F">
      <w:pPr>
        <w:pStyle w:val="CenterUnderline"/>
      </w:pPr>
      <w:bookmarkStart w:id="4" w:name="Commissioners"/>
      <w:bookmarkEnd w:id="4"/>
      <w:r>
        <w:t>ORDER</w:t>
      </w:r>
      <w:bookmarkStart w:id="5"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5"/>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rsidR="00081820" w:rsidRPr="00081820">
        <w:t xml:space="preserve"> </w:t>
      </w:r>
      <w:r w:rsidR="00081820">
        <w:t>Stephanie Cuello</w:t>
      </w:r>
      <w:r w:rsidR="0028441C" w:rsidRPr="0028441C">
        <w:t xml:space="preserve"> </w:t>
      </w:r>
      <w:r>
        <w:t xml:space="preserve">shall </w:t>
      </w:r>
      <w:r w:rsidRPr="00CF6239">
        <w:t xml:space="preserve">be designated as a qualified representative, authorized to represent </w:t>
      </w:r>
      <w:r>
        <w:t xml:space="preserve">the interests of </w:t>
      </w:r>
      <w:r w:rsidR="00081820">
        <w:t>the Florida Public Service Commission</w:t>
      </w:r>
      <w:r w:rsidR="001A7468">
        <w:t xml:space="preserve"> </w:t>
      </w:r>
      <w:r>
        <w:t>before the Florida Public Service Commission</w:t>
      </w:r>
      <w:r w:rsidRPr="00CF6239">
        <w:t xml:space="preserve">, even though </w:t>
      </w:r>
      <w:r w:rsidR="001A7468">
        <w:t>s</w:t>
      </w:r>
      <w:r w:rsidRPr="00CF6239">
        <w:t xml:space="preserve">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081820">
        <w:t>Stephanie Cuello</w:t>
      </w:r>
      <w:r w:rsidR="001A7468">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w:t>
      </w:r>
      <w:r w:rsidR="00081820" w:rsidRPr="00081820">
        <w:t xml:space="preserve"> </w:t>
      </w:r>
      <w:r w:rsidR="00081820">
        <w:t>Stephanie Cuello</w:t>
      </w:r>
      <w:r w:rsidRPr="00CF6239">
        <w:t xml:space="preserve"> has the necessary qualifications to represent the interests of </w:t>
      </w:r>
      <w:r w:rsidR="00081820">
        <w:t>the Florida Public Service Commission</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081820">
        <w:t>Stephanie Cuello</w:t>
      </w:r>
      <w:r w:rsidRPr="00CF6239">
        <w:t xml:space="preserve">, is hereby authorized to appear as Qualified Representative for </w:t>
      </w:r>
      <w:r w:rsidR="00081820">
        <w:t>the Florida Public Service Commission</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1153F7">
      <w:pPr>
        <w:keepNext/>
        <w:keepLines/>
        <w:jc w:val="both"/>
      </w:pPr>
      <w:r>
        <w:lastRenderedPageBreak/>
        <w:tab/>
        <w:t>By ORDER of C</w:t>
      </w:r>
      <w:r w:rsidR="00D7657C">
        <w:t>hairman</w:t>
      </w:r>
      <w:r>
        <w:t xml:space="preserve"> Julie I. Brown, as Presiding Officer, this </w:t>
      </w:r>
      <w:bookmarkStart w:id="7" w:name="replaceDate"/>
      <w:bookmarkEnd w:id="7"/>
      <w:r w:rsidR="001153F7">
        <w:rPr>
          <w:u w:val="single"/>
        </w:rPr>
        <w:t>8th</w:t>
      </w:r>
      <w:r w:rsidR="001153F7">
        <w:t xml:space="preserve"> day of </w:t>
      </w:r>
      <w:r w:rsidR="001153F7">
        <w:rPr>
          <w:u w:val="single"/>
        </w:rPr>
        <w:t>November</w:t>
      </w:r>
      <w:r w:rsidR="001153F7">
        <w:t xml:space="preserve">, </w:t>
      </w:r>
      <w:r w:rsidR="001153F7">
        <w:rPr>
          <w:u w:val="single"/>
        </w:rPr>
        <w:t>2016</w:t>
      </w:r>
      <w:r w:rsidR="001153F7">
        <w:t>.</w:t>
      </w:r>
    </w:p>
    <w:p w:rsidR="001153F7" w:rsidRPr="001153F7" w:rsidRDefault="001153F7" w:rsidP="001153F7">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8" w:name="bkmrkSignature" w:colFirst="0" w:colLast="0"/>
          </w:p>
        </w:tc>
        <w:tc>
          <w:tcPr>
            <w:tcW w:w="4320" w:type="dxa"/>
            <w:tcBorders>
              <w:bottom w:val="single" w:sz="4" w:space="0" w:color="auto"/>
            </w:tcBorders>
            <w:shd w:val="clear" w:color="auto" w:fill="auto"/>
          </w:tcPr>
          <w:p w:rsidR="00B4071F" w:rsidRDefault="00E235DE" w:rsidP="00B4071F">
            <w:pPr>
              <w:keepNext/>
              <w:keepLines/>
            </w:pPr>
            <w:r>
              <w:t>/s/ Julie I. Brown</w:t>
            </w:r>
          </w:p>
        </w:tc>
      </w:tr>
      <w:bookmarkEnd w:id="8"/>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081820" w:rsidP="00B34683">
            <w:r>
              <w:t>Stephanie Cuello</w:t>
            </w:r>
          </w:p>
        </w:tc>
        <w:tc>
          <w:tcPr>
            <w:tcW w:w="3756" w:type="dxa"/>
            <w:shd w:val="clear" w:color="auto" w:fill="auto"/>
          </w:tcPr>
          <w:p w:rsidR="006C7319" w:rsidRDefault="00081820" w:rsidP="00F0324F">
            <w:r>
              <w:t>2540 Shumard Oak Boulevard</w:t>
            </w:r>
          </w:p>
          <w:p w:rsidR="00081820" w:rsidRDefault="00081820" w:rsidP="00F0324F">
            <w:r>
              <w:t>Tallahassee, FL  32399-0863</w:t>
            </w:r>
          </w:p>
          <w:p w:rsidR="00081820" w:rsidRDefault="00D648FC" w:rsidP="00F0324F">
            <w:r>
              <w:t>Telephone:  (850) 413</w:t>
            </w:r>
            <w:r w:rsidR="00081820">
              <w:t>-6218</w:t>
            </w:r>
          </w:p>
          <w:p w:rsidR="00081820" w:rsidRPr="00CF6239" w:rsidRDefault="00081820" w:rsidP="00F0324F">
            <w:r>
              <w:t>Email:  SCuello@psc.state.fl.us</w:t>
            </w:r>
          </w:p>
        </w:tc>
        <w:tc>
          <w:tcPr>
            <w:tcW w:w="3192" w:type="dxa"/>
            <w:shd w:val="clear" w:color="auto" w:fill="auto"/>
          </w:tcPr>
          <w:p w:rsidR="006C7319" w:rsidRPr="00CF6239" w:rsidRDefault="00081820" w:rsidP="00B34683">
            <w:r>
              <w:t>Florida Public Service Commission</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0 ">
      <w:r w:rsidR="00742718">
        <w:t>PSC-16-0510-FOF-OT</w:t>
      </w:r>
    </w:fldSimple>
  </w:p>
  <w:p w:rsidR="00FA6EFD" w:rsidRDefault="00B4071F">
    <w:pPr>
      <w:pStyle w:val="OrderHeader"/>
    </w:pPr>
    <w:bookmarkStart w:id="9" w:name="HeaderDocketNo"/>
    <w:bookmarkEnd w:id="9"/>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7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81820"/>
    <w:rsid w:val="00090AFC"/>
    <w:rsid w:val="000A4CCC"/>
    <w:rsid w:val="000D06E8"/>
    <w:rsid w:val="000E344D"/>
    <w:rsid w:val="000F2FD8"/>
    <w:rsid w:val="000F3B2C"/>
    <w:rsid w:val="000F7BE3"/>
    <w:rsid w:val="001153F7"/>
    <w:rsid w:val="00116AD3"/>
    <w:rsid w:val="00126593"/>
    <w:rsid w:val="00142A96"/>
    <w:rsid w:val="00187E32"/>
    <w:rsid w:val="00194E81"/>
    <w:rsid w:val="001A33C9"/>
    <w:rsid w:val="001A7468"/>
    <w:rsid w:val="001D008A"/>
    <w:rsid w:val="002002ED"/>
    <w:rsid w:val="0022721A"/>
    <w:rsid w:val="00230BB9"/>
    <w:rsid w:val="00241CEF"/>
    <w:rsid w:val="00252B30"/>
    <w:rsid w:val="0028441C"/>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0087"/>
    <w:rsid w:val="006A0BF3"/>
    <w:rsid w:val="006B0DA6"/>
    <w:rsid w:val="006C547E"/>
    <w:rsid w:val="006C7319"/>
    <w:rsid w:val="00704C5D"/>
    <w:rsid w:val="00715275"/>
    <w:rsid w:val="00733B6B"/>
    <w:rsid w:val="00742718"/>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1083C"/>
    <w:rsid w:val="00A62DAB"/>
    <w:rsid w:val="00A726A6"/>
    <w:rsid w:val="00A7477F"/>
    <w:rsid w:val="00A765C2"/>
    <w:rsid w:val="00A97535"/>
    <w:rsid w:val="00AA73F1"/>
    <w:rsid w:val="00AB0E1A"/>
    <w:rsid w:val="00AB1A30"/>
    <w:rsid w:val="00AD1ED3"/>
    <w:rsid w:val="00B0777D"/>
    <w:rsid w:val="00B4057A"/>
    <w:rsid w:val="00B4071F"/>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2B38"/>
    <w:rsid w:val="00D30B48"/>
    <w:rsid w:val="00D46FAA"/>
    <w:rsid w:val="00D57BB2"/>
    <w:rsid w:val="00D648FC"/>
    <w:rsid w:val="00D7657C"/>
    <w:rsid w:val="00D8560E"/>
    <w:rsid w:val="00D8758F"/>
    <w:rsid w:val="00DC1D94"/>
    <w:rsid w:val="00DE057F"/>
    <w:rsid w:val="00DE2082"/>
    <w:rsid w:val="00DE2289"/>
    <w:rsid w:val="00E04410"/>
    <w:rsid w:val="00E0569E"/>
    <w:rsid w:val="00E11351"/>
    <w:rsid w:val="00E235DE"/>
    <w:rsid w:val="00EA172C"/>
    <w:rsid w:val="00EA259B"/>
    <w:rsid w:val="00EA35A3"/>
    <w:rsid w:val="00EA3E6A"/>
    <w:rsid w:val="00EB18EF"/>
    <w:rsid w:val="00EE17DF"/>
    <w:rsid w:val="00EF4621"/>
    <w:rsid w:val="00F0324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083C"/>
    <w:rPr>
      <w:rFonts w:ascii="Tahoma" w:hAnsi="Tahoma" w:cs="Tahoma"/>
      <w:sz w:val="16"/>
      <w:szCs w:val="16"/>
    </w:rPr>
  </w:style>
  <w:style w:type="character" w:customStyle="1" w:styleId="BalloonTextChar">
    <w:name w:val="Balloon Text Char"/>
    <w:basedOn w:val="DefaultParagraphFont"/>
    <w:link w:val="BalloonText"/>
    <w:rsid w:val="00A10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083C"/>
    <w:rPr>
      <w:rFonts w:ascii="Tahoma" w:hAnsi="Tahoma" w:cs="Tahoma"/>
      <w:sz w:val="16"/>
      <w:szCs w:val="16"/>
    </w:rPr>
  </w:style>
  <w:style w:type="character" w:customStyle="1" w:styleId="BalloonTextChar">
    <w:name w:val="Balloon Text Char"/>
    <w:basedOn w:val="DefaultParagraphFont"/>
    <w:link w:val="BalloonText"/>
    <w:rsid w:val="00A10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10</TotalTime>
  <Pages>3</Pages>
  <Words>522</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Sandra Soto</cp:lastModifiedBy>
  <cp:revision>7</cp:revision>
  <cp:lastPrinted>2016-11-08T18:53:00Z</cp:lastPrinted>
  <dcterms:created xsi:type="dcterms:W3CDTF">2016-11-04T19:42:00Z</dcterms:created>
  <dcterms:modified xsi:type="dcterms:W3CDTF">2016-11-08T18:53:00Z</dcterms:modified>
</cp:coreProperties>
</file>