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F427A" w:rsidP="001F427A">
      <w:pPr>
        <w:pStyle w:val="OrderHeading"/>
      </w:pPr>
      <w:r>
        <w:t>BEFORE THE FLORIDA PUBLIC SERVICE COMMISSION</w:t>
      </w:r>
    </w:p>
    <w:p w:rsidR="001F427A" w:rsidRDefault="001F427A" w:rsidP="001F427A">
      <w:pPr>
        <w:pStyle w:val="OrderHeading"/>
      </w:pPr>
    </w:p>
    <w:p w:rsidR="001F427A" w:rsidRDefault="001F427A" w:rsidP="001F42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427A" w:rsidRPr="00C63FCF" w:rsidTr="00C63FCF">
        <w:trPr>
          <w:trHeight w:val="828"/>
        </w:trPr>
        <w:tc>
          <w:tcPr>
            <w:tcW w:w="4788" w:type="dxa"/>
            <w:tcBorders>
              <w:bottom w:val="single" w:sz="8" w:space="0" w:color="auto"/>
              <w:right w:val="double" w:sz="6" w:space="0" w:color="auto"/>
            </w:tcBorders>
            <w:shd w:val="clear" w:color="auto" w:fill="auto"/>
          </w:tcPr>
          <w:p w:rsidR="001F427A" w:rsidRDefault="001F427A" w:rsidP="00C63FCF">
            <w:pPr>
              <w:pStyle w:val="OrderBody"/>
              <w:tabs>
                <w:tab w:val="center" w:pos="4320"/>
                <w:tab w:val="right" w:pos="8640"/>
              </w:tabs>
              <w:jc w:val="left"/>
            </w:pPr>
            <w:r>
              <w:t xml:space="preserve">In re: </w:t>
            </w:r>
            <w:bookmarkStart w:id="0" w:name="SSInRe"/>
            <w:bookmarkEnd w:id="0"/>
            <w:r>
              <w:t>Application for transfer of majority organizational control of Sunny Shores Water Company, Inc., holder of Certificate No. 578-W in Manatee County, from Jack E. Mason to Jack E. Mason, II and Debbie A. Mason.</w:t>
            </w:r>
          </w:p>
        </w:tc>
        <w:tc>
          <w:tcPr>
            <w:tcW w:w="4788" w:type="dxa"/>
            <w:tcBorders>
              <w:left w:val="double" w:sz="6" w:space="0" w:color="auto"/>
            </w:tcBorders>
            <w:shd w:val="clear" w:color="auto" w:fill="auto"/>
          </w:tcPr>
          <w:p w:rsidR="001F427A" w:rsidRDefault="001F427A" w:rsidP="001F427A">
            <w:pPr>
              <w:pStyle w:val="OrderBody"/>
            </w:pPr>
            <w:r>
              <w:t xml:space="preserve">DOCKET NO. </w:t>
            </w:r>
            <w:bookmarkStart w:id="1" w:name="SSDocketNo"/>
            <w:bookmarkEnd w:id="1"/>
            <w:r>
              <w:t>160023-WU</w:t>
            </w:r>
          </w:p>
          <w:p w:rsidR="001F427A" w:rsidRDefault="001F427A" w:rsidP="00C63FCF">
            <w:pPr>
              <w:pStyle w:val="OrderBody"/>
              <w:tabs>
                <w:tab w:val="center" w:pos="4320"/>
                <w:tab w:val="right" w:pos="8640"/>
              </w:tabs>
              <w:jc w:val="left"/>
            </w:pPr>
            <w:r>
              <w:t xml:space="preserve">ORDER NO. </w:t>
            </w:r>
            <w:bookmarkStart w:id="2" w:name="OrderNo0523"/>
            <w:r w:rsidR="00B83445">
              <w:t>PSC-16-0523-</w:t>
            </w:r>
            <w:r w:rsidR="00E661BC">
              <w:t>TRF</w:t>
            </w:r>
            <w:r w:rsidR="00B83445">
              <w:t>-WU</w:t>
            </w:r>
            <w:bookmarkEnd w:id="2"/>
          </w:p>
          <w:p w:rsidR="001F427A" w:rsidRDefault="001F427A" w:rsidP="00C63FCF">
            <w:pPr>
              <w:pStyle w:val="OrderBody"/>
              <w:tabs>
                <w:tab w:val="center" w:pos="4320"/>
                <w:tab w:val="right" w:pos="8640"/>
              </w:tabs>
              <w:jc w:val="left"/>
            </w:pPr>
            <w:r>
              <w:t xml:space="preserve">ISSUED: </w:t>
            </w:r>
            <w:r w:rsidR="00B83445">
              <w:t>November 21, 2016</w:t>
            </w:r>
          </w:p>
        </w:tc>
      </w:tr>
    </w:tbl>
    <w:p w:rsidR="001F427A" w:rsidRDefault="001F427A" w:rsidP="001F427A"/>
    <w:p w:rsidR="001F427A" w:rsidRDefault="00AC1847" w:rsidP="001F427A">
      <w:r>
        <w:tab/>
      </w:r>
      <w:r>
        <w:tab/>
      </w:r>
      <w:r>
        <w:tab/>
      </w:r>
      <w:r>
        <w:tab/>
      </w:r>
      <w:r>
        <w:tab/>
      </w:r>
      <w:r>
        <w:tab/>
      </w:r>
      <w:r>
        <w:tab/>
      </w:r>
    </w:p>
    <w:p w:rsidR="001F427A" w:rsidRPr="00E46E1F" w:rsidRDefault="001F427A">
      <w:pPr>
        <w:ind w:firstLine="720"/>
        <w:jc w:val="both"/>
      </w:pPr>
      <w:bookmarkStart w:id="3" w:name="Commissioners"/>
      <w:bookmarkEnd w:id="3"/>
      <w:r w:rsidRPr="00E46E1F">
        <w:t>The following Commissioners participated in the disposition of this matter:</w:t>
      </w:r>
    </w:p>
    <w:p w:rsidR="001F427A" w:rsidRPr="00E46E1F" w:rsidRDefault="001F427A"/>
    <w:p w:rsidR="001F427A" w:rsidRDefault="001F427A">
      <w:pPr>
        <w:jc w:val="center"/>
      </w:pPr>
      <w:r>
        <w:t>JULIE I. BROWN</w:t>
      </w:r>
      <w:r w:rsidRPr="00E46E1F">
        <w:t>, Chairman</w:t>
      </w:r>
    </w:p>
    <w:p w:rsidR="001F427A" w:rsidRPr="00E46E1F" w:rsidRDefault="001F427A">
      <w:pPr>
        <w:jc w:val="center"/>
      </w:pPr>
      <w:r w:rsidRPr="00E46E1F">
        <w:t>LISA POLAK EDGAR</w:t>
      </w:r>
    </w:p>
    <w:p w:rsidR="001F427A" w:rsidRDefault="001F427A">
      <w:pPr>
        <w:jc w:val="center"/>
      </w:pPr>
      <w:r>
        <w:t>ART GRAHAM</w:t>
      </w:r>
    </w:p>
    <w:p w:rsidR="001F427A" w:rsidRDefault="001F427A">
      <w:pPr>
        <w:jc w:val="center"/>
      </w:pPr>
      <w:r>
        <w:t>RONALD A. BRISÉ</w:t>
      </w:r>
    </w:p>
    <w:p w:rsidR="001F427A" w:rsidRDefault="001F427A">
      <w:pPr>
        <w:jc w:val="center"/>
      </w:pPr>
      <w:r>
        <w:t>JIMMY PATRONIS</w:t>
      </w:r>
    </w:p>
    <w:p w:rsidR="00CB5276" w:rsidRDefault="00CB5276">
      <w:pPr>
        <w:pStyle w:val="OrderBody"/>
      </w:pPr>
    </w:p>
    <w:p w:rsidR="001F427A" w:rsidRDefault="001F427A" w:rsidP="001F427A">
      <w:pPr>
        <w:pStyle w:val="CenterUnderline"/>
      </w:pPr>
      <w:r>
        <w:t>ORDER</w:t>
      </w:r>
      <w:bookmarkStart w:id="4" w:name="OrderTitle"/>
      <w:r w:rsidR="00E60A50">
        <w:t xml:space="preserve"> APPROVING TRANSFER OF MAJORITY ORGANIZATIONAL CONTROL AND LATE PAYMENT CHARGE</w:t>
      </w:r>
      <w:r>
        <w:t xml:space="preserve"> </w:t>
      </w:r>
      <w:bookmarkEnd w:id="4"/>
    </w:p>
    <w:p w:rsidR="001F427A" w:rsidRDefault="001F427A" w:rsidP="001F427A">
      <w:pPr>
        <w:pStyle w:val="CenterUnderline"/>
      </w:pPr>
    </w:p>
    <w:p w:rsidR="001F427A" w:rsidRDefault="001F427A" w:rsidP="001F427A">
      <w:pPr>
        <w:pStyle w:val="OrderBody"/>
      </w:pPr>
      <w:r>
        <w:t>BY THE COMMISSION:</w:t>
      </w:r>
    </w:p>
    <w:p w:rsidR="001F427A" w:rsidRDefault="001F427A" w:rsidP="001F427A">
      <w:pPr>
        <w:pStyle w:val="OrderBody"/>
      </w:pPr>
    </w:p>
    <w:p w:rsidR="00CB5276" w:rsidRDefault="00CB5276">
      <w:pPr>
        <w:pStyle w:val="OrderBody"/>
      </w:pPr>
      <w:bookmarkStart w:id="5" w:name="OrderText"/>
      <w:bookmarkEnd w:id="5"/>
    </w:p>
    <w:p w:rsidR="001F427A" w:rsidRPr="00E60A50" w:rsidRDefault="001F427A" w:rsidP="001F427A">
      <w:pPr>
        <w:keepNext/>
        <w:spacing w:after="240"/>
        <w:jc w:val="center"/>
        <w:outlineLvl w:val="0"/>
        <w:rPr>
          <w:bCs/>
          <w:kern w:val="32"/>
          <w:szCs w:val="32"/>
          <w:u w:val="single"/>
        </w:rPr>
      </w:pPr>
      <w:bookmarkStart w:id="6" w:name="CaseBackground"/>
      <w:r w:rsidRPr="00E60A50">
        <w:rPr>
          <w:bCs/>
          <w:kern w:val="32"/>
          <w:szCs w:val="32"/>
          <w:u w:val="single"/>
        </w:rPr>
        <w:t>Background</w:t>
      </w:r>
    </w:p>
    <w:p w:rsidR="001F427A" w:rsidRPr="001F427A" w:rsidRDefault="001F427A" w:rsidP="00E60A50">
      <w:pPr>
        <w:spacing w:after="240"/>
        <w:ind w:firstLine="720"/>
        <w:jc w:val="both"/>
      </w:pPr>
      <w:r w:rsidRPr="001F427A">
        <w:t>Sunny Shores Water Company, Inc. (Sunny Shores or Utility) is a Class C water utility serving approximately 262 customers in Manatee County. Original Certificate No. 578-W was approved by Order No. PSC-96-0599-FOF-WS, issued on May 7, 1996.</w:t>
      </w:r>
      <w:r w:rsidRPr="001F427A">
        <w:rPr>
          <w:vertAlign w:val="superscript"/>
        </w:rPr>
        <w:footnoteReference w:id="1"/>
      </w:r>
      <w:r w:rsidRPr="001F427A">
        <w:t xml:space="preserve"> The Utility provides water service to its customers through bulk water purchased from Manatee County. Sunny Shores’ 2015 Annual Report shows gross revenues of $83,977 and a net operating income of $1,738. Sunny Shores’ service area lies in the Southwest Florida Water Management District. </w:t>
      </w:r>
    </w:p>
    <w:p w:rsidR="001F427A" w:rsidRPr="001F427A" w:rsidRDefault="001F427A" w:rsidP="00E60A50">
      <w:pPr>
        <w:spacing w:after="240"/>
        <w:ind w:firstLine="720"/>
        <w:jc w:val="both"/>
      </w:pPr>
      <w:r w:rsidRPr="001F427A">
        <w:t xml:space="preserve">On January 15, 2016, Sunny Shores filed an application for transfer of majority </w:t>
      </w:r>
      <w:r w:rsidR="003A4FEE">
        <w:t>organizational control (TMOC). Commission s</w:t>
      </w:r>
      <w:r w:rsidRPr="001F427A">
        <w:t>taff identified several deficiencies in a letter to Sunny Shores on February 15, 2016. The Utility’s response on March 14, 2016, sat</w:t>
      </w:r>
      <w:r w:rsidR="003A4FEE">
        <w:t>isfied all but one deficiency. Commission s</w:t>
      </w:r>
      <w:r w:rsidRPr="001F427A">
        <w:t>taff advised the Utility of the outstanding deficiency in a letter dated April 19, 2016. Sunny Shores’ June 3, 2016, response satisfied the remaining deficiency.</w:t>
      </w:r>
    </w:p>
    <w:p w:rsidR="0024701F" w:rsidRPr="001F427A" w:rsidRDefault="001F427A" w:rsidP="00E60A50">
      <w:pPr>
        <w:spacing w:after="240"/>
        <w:ind w:firstLine="720"/>
        <w:jc w:val="both"/>
      </w:pPr>
      <w:r w:rsidRPr="001F427A">
        <w:t>On March 24, 2016, Sunny Shores filed a request f</w:t>
      </w:r>
      <w:r w:rsidR="00E60A50">
        <w:t>or a late payment charge. At our</w:t>
      </w:r>
      <w:r w:rsidRPr="001F427A">
        <w:t xml:space="preserve"> Ma</w:t>
      </w:r>
      <w:r w:rsidR="00E60A50">
        <w:t>y 5, 2016 Agenda Conference, this</w:t>
      </w:r>
      <w:r w:rsidRPr="001F427A">
        <w:t xml:space="preserve"> Commission voted to suspend Sunny Shores’ request for a late </w:t>
      </w:r>
      <w:r w:rsidRPr="001F427A">
        <w:lastRenderedPageBreak/>
        <w:t>payment charge pending final action in the instant docket.</w:t>
      </w:r>
      <w:r w:rsidRPr="001F427A">
        <w:rPr>
          <w:vertAlign w:val="superscript"/>
        </w:rPr>
        <w:footnoteReference w:id="2"/>
      </w:r>
      <w:r w:rsidRPr="001F427A">
        <w:t xml:space="preserve"> </w:t>
      </w:r>
      <w:r w:rsidR="003A4FEE">
        <w:t>We also note</w:t>
      </w:r>
      <w:r w:rsidRPr="001F427A">
        <w:t xml:space="preserve"> that the Utility has applied for an original wastewater certificate.</w:t>
      </w:r>
      <w:r w:rsidRPr="001F427A">
        <w:rPr>
          <w:vertAlign w:val="superscript"/>
        </w:rPr>
        <w:footnoteReference w:id="3"/>
      </w:r>
      <w:r w:rsidRPr="001F427A">
        <w:t xml:space="preserve"> This </w:t>
      </w:r>
      <w:r w:rsidR="00E60A50">
        <w:t>order</w:t>
      </w:r>
      <w:r w:rsidRPr="001F427A">
        <w:t xml:space="preserve"> addresses the Utility’s application for a TMOC and request for a late payment charge. </w:t>
      </w:r>
      <w:r w:rsidR="00E60A50">
        <w:t>We have</w:t>
      </w:r>
      <w:r w:rsidRPr="001F427A">
        <w:t xml:space="preserve"> jurisdiction pursuant to Sections 367.071 and 367.091, Florida Statutes (F.S.).</w:t>
      </w:r>
    </w:p>
    <w:p w:rsidR="001F427A" w:rsidRPr="00E60A50" w:rsidRDefault="00E60A50" w:rsidP="001F427A">
      <w:pPr>
        <w:keepNext/>
        <w:spacing w:after="240"/>
        <w:jc w:val="center"/>
        <w:outlineLvl w:val="0"/>
        <w:rPr>
          <w:bCs/>
          <w:kern w:val="32"/>
          <w:szCs w:val="32"/>
          <w:u w:val="single"/>
        </w:rPr>
      </w:pPr>
      <w:bookmarkStart w:id="7" w:name="DiscussionOfIssues"/>
      <w:bookmarkEnd w:id="6"/>
      <w:r>
        <w:rPr>
          <w:bCs/>
          <w:kern w:val="32"/>
          <w:szCs w:val="32"/>
          <w:u w:val="single"/>
        </w:rPr>
        <w:t>Decision</w:t>
      </w:r>
    </w:p>
    <w:bookmarkEnd w:id="7"/>
    <w:p w:rsidR="00E60A50" w:rsidRPr="00E60A50" w:rsidRDefault="00E60A50" w:rsidP="00E60A50">
      <w:pPr>
        <w:spacing w:after="240"/>
        <w:jc w:val="both"/>
        <w:rPr>
          <w:b/>
        </w:rPr>
      </w:pPr>
      <w:r>
        <w:rPr>
          <w:b/>
        </w:rPr>
        <w:t>Transfer of Majority Organizational Control</w:t>
      </w:r>
    </w:p>
    <w:p w:rsidR="001F427A" w:rsidRPr="001F427A" w:rsidRDefault="001F427A" w:rsidP="00E60A50">
      <w:pPr>
        <w:spacing w:after="240"/>
        <w:ind w:firstLine="720"/>
        <w:jc w:val="both"/>
      </w:pPr>
      <w:r w:rsidRPr="001F427A">
        <w:t xml:space="preserve">This application is for the transfer of majority organizational control of Sunny Shores Water Company, Inc. in Manatee County from Jack E. Mason to Jack E. Mason, II and Debbie A. Mason. Based on </w:t>
      </w:r>
      <w:r w:rsidR="00E60A50">
        <w:t>our</w:t>
      </w:r>
      <w:r w:rsidRPr="001F427A">
        <w:t xml:space="preserve"> review, the application is in compliance with the governing statute, Section 367.071, F.S., and Rule 25-30.037(4), </w:t>
      </w:r>
      <w:r w:rsidR="0007663F">
        <w:t>Florida Administrative Code (</w:t>
      </w:r>
      <w:r w:rsidRPr="001F427A">
        <w:t>F.A.C.</w:t>
      </w:r>
      <w:r w:rsidR="0007663F">
        <w:t>)</w:t>
      </w:r>
      <w:r w:rsidRPr="001F427A">
        <w:t>, concerning applications for transfer of majority organizational control.</w:t>
      </w:r>
    </w:p>
    <w:p w:rsidR="001F427A" w:rsidRPr="00E60A50" w:rsidRDefault="001F427A" w:rsidP="00E60A50">
      <w:pPr>
        <w:ind w:firstLine="720"/>
        <w:jc w:val="both"/>
        <w:rPr>
          <w:i/>
        </w:rPr>
      </w:pPr>
      <w:r w:rsidRPr="00E60A50">
        <w:rPr>
          <w:i/>
        </w:rPr>
        <w:t>Noticing and Territory</w:t>
      </w:r>
    </w:p>
    <w:p w:rsidR="00E60A50" w:rsidRPr="00E60A50" w:rsidRDefault="00E60A50" w:rsidP="001F427A">
      <w:pPr>
        <w:jc w:val="both"/>
        <w:rPr>
          <w:b/>
        </w:rPr>
      </w:pPr>
    </w:p>
    <w:p w:rsidR="001F427A" w:rsidRPr="001F427A" w:rsidRDefault="001F427A" w:rsidP="00E60A50">
      <w:pPr>
        <w:spacing w:after="240"/>
        <w:ind w:firstLine="720"/>
        <w:jc w:val="both"/>
      </w:pPr>
      <w:r w:rsidRPr="001F427A">
        <w:t>Sunny Shores provided notice of its application pursuant to Section 367.071, F.S., and Rule 25-30.030, F.A.C. No objections to the transfer were filed</w:t>
      </w:r>
      <w:r w:rsidR="00E60A50">
        <w:t xml:space="preserve"> with this</w:t>
      </w:r>
      <w:r w:rsidRPr="001F427A">
        <w:t xml:space="preserve"> Commission, and the time for doing so has expired. The notice contains a description of the territory for Sunny Shores, which is appended to this </w:t>
      </w:r>
      <w:r w:rsidR="00E60A50">
        <w:t>order</w:t>
      </w:r>
      <w:r w:rsidRPr="001F427A">
        <w:t xml:space="preserve"> as Attachment A. </w:t>
      </w:r>
    </w:p>
    <w:p w:rsidR="001F427A" w:rsidRPr="00E60A50" w:rsidRDefault="001F427A" w:rsidP="00E60A50">
      <w:pPr>
        <w:ind w:firstLine="720"/>
        <w:jc w:val="both"/>
        <w:rPr>
          <w:i/>
        </w:rPr>
      </w:pPr>
      <w:r w:rsidRPr="00E60A50">
        <w:rPr>
          <w:i/>
        </w:rPr>
        <w:t>Technical and Financial Ability</w:t>
      </w:r>
    </w:p>
    <w:p w:rsidR="00E60A50" w:rsidRPr="00E60A50" w:rsidRDefault="00E60A50" w:rsidP="001F427A">
      <w:pPr>
        <w:jc w:val="both"/>
        <w:rPr>
          <w:b/>
        </w:rPr>
      </w:pPr>
    </w:p>
    <w:p w:rsidR="001F427A" w:rsidRPr="001F427A" w:rsidRDefault="001F427A" w:rsidP="00E60A50">
      <w:pPr>
        <w:ind w:firstLine="720"/>
        <w:jc w:val="both"/>
        <w:rPr>
          <w:color w:val="000000"/>
        </w:rPr>
      </w:pPr>
      <w:r w:rsidRPr="001F427A">
        <w:rPr>
          <w:color w:val="000000"/>
        </w:rPr>
        <w:t xml:space="preserve">Pursuant to Rules 25-30.037(2)(l) and (m), F.A.C., the application contains statements describing the technical and financial ability of the buyers to provide service. The transfer application states that the buyers have sufficient financial assets to ensure the continuing operation of the </w:t>
      </w:r>
      <w:r w:rsidR="00E60A50">
        <w:rPr>
          <w:color w:val="000000"/>
        </w:rPr>
        <w:t>Utility. We have</w:t>
      </w:r>
      <w:r w:rsidRPr="001F427A">
        <w:rPr>
          <w:color w:val="000000"/>
        </w:rPr>
        <w:t xml:space="preserve"> reviewed the financial statements of the buyers</w:t>
      </w:r>
      <w:r w:rsidRPr="001F427A">
        <w:rPr>
          <w:color w:val="000000"/>
          <w:vertAlign w:val="superscript"/>
        </w:rPr>
        <w:footnoteReference w:id="4"/>
      </w:r>
      <w:r w:rsidRPr="001F427A">
        <w:rPr>
          <w:color w:val="000000"/>
        </w:rPr>
        <w:t xml:space="preserve"> and </w:t>
      </w:r>
      <w:r w:rsidR="00E60A50">
        <w:rPr>
          <w:color w:val="000000"/>
        </w:rPr>
        <w:t xml:space="preserve">find that </w:t>
      </w:r>
      <w:r w:rsidRPr="001F427A">
        <w:rPr>
          <w:color w:val="000000"/>
        </w:rPr>
        <w:t xml:space="preserve">they have the financial capability to provide any necessary funding. </w:t>
      </w:r>
      <w:r w:rsidRPr="001F427A">
        <w:rPr>
          <w:rFonts w:eastAsia="Calibri"/>
        </w:rPr>
        <w:t>According to the application, the public interest is served by the continuity of management in the Utility as the shares of the majority owner are purchased by buyers who have been the managers of the Utility since 2008.</w:t>
      </w:r>
      <w:r w:rsidRPr="001F427A">
        <w:rPr>
          <w:color w:val="000000"/>
        </w:rPr>
        <w:t xml:space="preserve"> Based on the information above, </w:t>
      </w:r>
      <w:r w:rsidR="00E60A50">
        <w:rPr>
          <w:color w:val="000000"/>
        </w:rPr>
        <w:t>this Commission finds that</w:t>
      </w:r>
      <w:r w:rsidRPr="001F427A">
        <w:rPr>
          <w:color w:val="000000"/>
        </w:rPr>
        <w:t xml:space="preserve"> the buyers have the technical and financial capability to provide service to the existing service territory.</w:t>
      </w:r>
    </w:p>
    <w:p w:rsidR="001F427A" w:rsidRPr="001F427A" w:rsidRDefault="001F427A" w:rsidP="001F427A">
      <w:pPr>
        <w:jc w:val="both"/>
        <w:rPr>
          <w:color w:val="000000"/>
        </w:rPr>
      </w:pPr>
    </w:p>
    <w:p w:rsidR="001F427A" w:rsidRPr="00E60A50" w:rsidRDefault="001F427A" w:rsidP="00E60A50">
      <w:pPr>
        <w:ind w:firstLine="720"/>
        <w:jc w:val="both"/>
        <w:rPr>
          <w:i/>
        </w:rPr>
      </w:pPr>
      <w:r w:rsidRPr="00E60A50">
        <w:rPr>
          <w:i/>
        </w:rPr>
        <w:t xml:space="preserve">Rates and Charges </w:t>
      </w:r>
    </w:p>
    <w:p w:rsidR="00E60A50" w:rsidRDefault="00E60A50" w:rsidP="001F427A">
      <w:pPr>
        <w:jc w:val="both"/>
      </w:pPr>
    </w:p>
    <w:p w:rsidR="001F427A" w:rsidRPr="001F427A" w:rsidRDefault="001F427A" w:rsidP="00E60A50">
      <w:pPr>
        <w:ind w:firstLine="720"/>
        <w:jc w:val="both"/>
      </w:pPr>
      <w:r w:rsidRPr="001F427A">
        <w:t>The Utility’s rates and charges were last approved in a grandfather certificate docket in 1996.</w:t>
      </w:r>
      <w:r w:rsidRPr="001F427A">
        <w:rPr>
          <w:vertAlign w:val="superscript"/>
        </w:rPr>
        <w:footnoteReference w:id="5"/>
      </w:r>
      <w:r w:rsidR="00E60A50">
        <w:t xml:space="preserve"> In 2010, this</w:t>
      </w:r>
      <w:r w:rsidRPr="001F427A">
        <w:t xml:space="preserve"> Commission approved a backflow maintenance charge.</w:t>
      </w:r>
      <w:r w:rsidRPr="001F427A">
        <w:rPr>
          <w:vertAlign w:val="superscript"/>
        </w:rPr>
        <w:footnoteReference w:id="6"/>
      </w:r>
      <w:r w:rsidRPr="001F427A">
        <w:t xml:space="preserve"> The Utility also </w:t>
      </w:r>
      <w:r w:rsidRPr="001F427A">
        <w:lastRenderedPageBreak/>
        <w:t xml:space="preserve">applied for and received approval of numerous price indexes and pass-through rate adjustments. The Utility’s existing rates and charges are shown on Schedule No. 1, which is attached to this </w:t>
      </w:r>
      <w:r w:rsidR="00E60A50">
        <w:t>order</w:t>
      </w:r>
      <w:r w:rsidRPr="001F427A">
        <w:t xml:space="preserve">. Rule 25-9.044(1), F.A.C., provides that, in the case of a change of ownership or control of a utility, the rates, classifications, and regulations of the former owner must continue unless authorized to change by this Commission. Therefore, </w:t>
      </w:r>
      <w:r w:rsidR="00E60A50">
        <w:t>we find</w:t>
      </w:r>
      <w:r w:rsidRPr="001F427A">
        <w:t xml:space="preserve"> that the Utility’s existing rates and charges remain in effect until a change is authorized by this Commission in a subsequent proceeding.</w:t>
      </w:r>
    </w:p>
    <w:p w:rsidR="001F427A" w:rsidRPr="001F427A" w:rsidRDefault="001F427A" w:rsidP="001F427A">
      <w:pPr>
        <w:jc w:val="both"/>
      </w:pPr>
    </w:p>
    <w:p w:rsidR="001F427A" w:rsidRPr="00E60A50" w:rsidRDefault="001F427A" w:rsidP="00E60A50">
      <w:pPr>
        <w:ind w:firstLine="720"/>
        <w:jc w:val="both"/>
        <w:rPr>
          <w:i/>
        </w:rPr>
      </w:pPr>
      <w:r w:rsidRPr="00E60A50">
        <w:rPr>
          <w:i/>
        </w:rPr>
        <w:t>Conclusion</w:t>
      </w:r>
    </w:p>
    <w:p w:rsidR="00E60A50" w:rsidRDefault="00E60A50" w:rsidP="00E60A50">
      <w:pPr>
        <w:ind w:firstLine="720"/>
        <w:jc w:val="both"/>
      </w:pPr>
    </w:p>
    <w:p w:rsidR="00836022" w:rsidRDefault="001F427A" w:rsidP="00836022">
      <w:pPr>
        <w:ind w:firstLine="720"/>
        <w:jc w:val="both"/>
        <w:rPr>
          <w:i/>
        </w:rPr>
      </w:pPr>
      <w:r w:rsidRPr="001F427A">
        <w:t xml:space="preserve">Based on the above, </w:t>
      </w:r>
      <w:r w:rsidR="00E60A50">
        <w:t>this Commission finds</w:t>
      </w:r>
      <w:r w:rsidRPr="001F427A">
        <w:t xml:space="preserve"> that the transfer of majority organizational control from Jack E. Mason to Jack E. Mason, II and Debbie A. Mason, is i</w:t>
      </w:r>
      <w:r w:rsidR="00E60A50">
        <w:t>n the public interest and shall</w:t>
      </w:r>
      <w:r w:rsidRPr="001F427A">
        <w:t xml:space="preserve"> be approved effective the date of the Commission </w:t>
      </w:r>
      <w:r w:rsidR="00E60A50">
        <w:t>vote. The resultant order shall</w:t>
      </w:r>
      <w:r w:rsidRPr="001F427A">
        <w:t xml:space="preserve"> serve as the water certificate, with the territory described in Attachment A. The e</w:t>
      </w:r>
      <w:r w:rsidR="00E60A50">
        <w:t>xisting rates and charges shall</w:t>
      </w:r>
      <w:r w:rsidRPr="001F427A">
        <w:t xml:space="preserve"> remain in effect unt</w:t>
      </w:r>
      <w:r w:rsidR="00E60A50">
        <w:t>il a change is authorized by this</w:t>
      </w:r>
      <w:r w:rsidRPr="001F427A">
        <w:t xml:space="preserve"> Commission in a subsequent proceeding. The tariff</w:t>
      </w:r>
      <w:r w:rsidR="00E60A50">
        <w:t>s reflecting the transfer shall</w:t>
      </w:r>
      <w:r w:rsidRPr="001F427A">
        <w:t xml:space="preserve"> be effective for services rendered or connections made on or after the stamped approval date on the tariffs pursuant to Rule 25-30.475, F.A.C</w:t>
      </w:r>
      <w:r w:rsidRPr="001F427A">
        <w:rPr>
          <w:i/>
        </w:rPr>
        <w:t>.</w:t>
      </w:r>
    </w:p>
    <w:p w:rsidR="001F427A" w:rsidRDefault="001F427A" w:rsidP="00836022">
      <w:pPr>
        <w:jc w:val="both"/>
      </w:pPr>
    </w:p>
    <w:p w:rsidR="00836022" w:rsidRDefault="00836022" w:rsidP="00836022">
      <w:pPr>
        <w:jc w:val="both"/>
        <w:rPr>
          <w:b/>
        </w:rPr>
      </w:pPr>
      <w:r>
        <w:rPr>
          <w:b/>
        </w:rPr>
        <w:t>Late Payment Charge</w:t>
      </w:r>
    </w:p>
    <w:p w:rsidR="00836022" w:rsidRPr="00836022" w:rsidRDefault="00836022" w:rsidP="00836022">
      <w:pPr>
        <w:jc w:val="both"/>
        <w:rPr>
          <w:b/>
        </w:rPr>
      </w:pPr>
    </w:p>
    <w:p w:rsidR="001F427A" w:rsidRPr="001F427A" w:rsidRDefault="001F427A" w:rsidP="00836022">
      <w:pPr>
        <w:ind w:firstLine="720"/>
        <w:jc w:val="both"/>
        <w:rPr>
          <w:rFonts w:eastAsia="Calibri"/>
        </w:rPr>
      </w:pPr>
      <w:r w:rsidRPr="001F427A">
        <w:rPr>
          <w:rFonts w:eastAsia="Calibri"/>
        </w:rPr>
        <w:t xml:space="preserve">Section </w:t>
      </w:r>
      <w:r w:rsidR="00836022">
        <w:rPr>
          <w:rFonts w:eastAsia="Calibri"/>
        </w:rPr>
        <w:t>367.091(6), F.S., authorizes this</w:t>
      </w:r>
      <w:r w:rsidRPr="001F427A">
        <w:rPr>
          <w:rFonts w:eastAsia="Calibri"/>
        </w:rPr>
        <w:t xml:space="preserve"> Commission to establish, increase, or change a rate or charge other than monthly rates or service availability charges. The Utility requested a late payment charge of five percent of the total customer bill</w:t>
      </w:r>
      <w:r w:rsidRPr="001F427A">
        <w:t xml:space="preserve"> </w:t>
      </w:r>
      <w:r w:rsidRPr="001F427A">
        <w:rPr>
          <w:rFonts w:eastAsia="Calibri"/>
        </w:rPr>
        <w:t xml:space="preserve">to recover the cost of supplies and labor associated with processing late payment notices. Although the Utility prefers the percentage based late payment charge, it also proposed a cost-based late payment charge of $8.55. The Utility’s request for a late payment charge was accompanied by its reason for requesting the charge, as well as the cost justification required by Section 367.091, F.S. </w:t>
      </w:r>
    </w:p>
    <w:p w:rsidR="001F427A" w:rsidRPr="001F427A" w:rsidRDefault="001F427A" w:rsidP="001F427A">
      <w:pPr>
        <w:tabs>
          <w:tab w:val="left" w:pos="2850"/>
        </w:tabs>
        <w:jc w:val="both"/>
        <w:rPr>
          <w:rFonts w:eastAsia="Calibri"/>
        </w:rPr>
      </w:pPr>
      <w:r w:rsidRPr="001F427A">
        <w:rPr>
          <w:rFonts w:eastAsia="Calibri"/>
        </w:rPr>
        <w:tab/>
      </w:r>
    </w:p>
    <w:p w:rsidR="001F427A" w:rsidRPr="001F427A" w:rsidRDefault="001F427A" w:rsidP="00836022">
      <w:pPr>
        <w:ind w:firstLine="720"/>
        <w:jc w:val="both"/>
        <w:rPr>
          <w:rFonts w:eastAsia="Calibri"/>
        </w:rPr>
      </w:pPr>
      <w:r w:rsidRPr="001F427A">
        <w:rPr>
          <w:rFonts w:eastAsia="Calibri"/>
        </w:rPr>
        <w:t>As mentioned above, the Utility provided cost justification for a late payment charge of $8.55. The Utility stated that it believed a flat charge would be too high for customers with low bills. Instead, the Utility believes a late payment charge should be based on a percentage of a customer’s bill. The Utility’s approved service rates consists of a $69.85 base facility charge, which includes usage up to 10,800 gallons. Based on the cost of a standard bill of $69.85, a late payment charge of five percent would result in a charge of $3.49. With a pending wastewater certificate</w:t>
      </w:r>
      <w:r w:rsidRPr="001F427A">
        <w:rPr>
          <w:rFonts w:eastAsia="Calibri"/>
          <w:vertAlign w:val="superscript"/>
        </w:rPr>
        <w:footnoteReference w:id="7"/>
      </w:r>
      <w:r w:rsidRPr="001F427A">
        <w:rPr>
          <w:rFonts w:eastAsia="Calibri"/>
        </w:rPr>
        <w:t xml:space="preserve"> and with 20 percent to 30 percent of customers using more than 10,800 gallons of water, </w:t>
      </w:r>
      <w:r w:rsidR="00836022">
        <w:rPr>
          <w:rFonts w:eastAsia="Calibri"/>
        </w:rPr>
        <w:t>we find that</w:t>
      </w:r>
      <w:r w:rsidRPr="001F427A">
        <w:rPr>
          <w:rFonts w:eastAsia="Calibri"/>
        </w:rPr>
        <w:t xml:space="preserve"> a late payment charge of five percent of the total bill could potentially lead to an excessively high late payment charge. In addition, past Commission practice indicates that water and wastewater utilities’ late payment charges are to be cost-based.</w:t>
      </w:r>
      <w:r w:rsidRPr="001F427A">
        <w:rPr>
          <w:rFonts w:eastAsia="Calibri"/>
          <w:vertAlign w:val="superscript"/>
        </w:rPr>
        <w:footnoteReference w:id="8"/>
      </w:r>
      <w:r w:rsidRPr="001F427A">
        <w:rPr>
          <w:rFonts w:eastAsia="Calibri"/>
        </w:rPr>
        <w:t xml:space="preserve"> The cost of preparing </w:t>
      </w:r>
      <w:r w:rsidRPr="001F427A">
        <w:rPr>
          <w:rFonts w:eastAsia="Calibri"/>
        </w:rPr>
        <w:lastRenderedPageBreak/>
        <w:t xml:space="preserve">and sending the late payment notice does not vary based on the amount of the bill. Therefore, </w:t>
      </w:r>
      <w:r w:rsidR="00836022">
        <w:rPr>
          <w:rFonts w:eastAsia="Calibri"/>
        </w:rPr>
        <w:t xml:space="preserve">we find that </w:t>
      </w:r>
      <w:r w:rsidRPr="001F427A">
        <w:rPr>
          <w:rFonts w:eastAsia="Calibri"/>
        </w:rPr>
        <w:t>the Utility’s late payment</w:t>
      </w:r>
      <w:r w:rsidR="003A4FEE">
        <w:rPr>
          <w:rFonts w:eastAsia="Calibri"/>
        </w:rPr>
        <w:t xml:space="preserve"> charge shall</w:t>
      </w:r>
      <w:r w:rsidRPr="001F427A">
        <w:rPr>
          <w:rFonts w:eastAsia="Calibri"/>
        </w:rPr>
        <w:t xml:space="preserve"> be cost-based and not percentage-based. </w:t>
      </w:r>
    </w:p>
    <w:p w:rsidR="001F427A" w:rsidRPr="001F427A" w:rsidRDefault="001F427A" w:rsidP="001F427A">
      <w:pPr>
        <w:jc w:val="both"/>
        <w:rPr>
          <w:rFonts w:eastAsia="Calibri"/>
        </w:rPr>
      </w:pPr>
    </w:p>
    <w:p w:rsidR="001F427A" w:rsidRPr="001F427A" w:rsidRDefault="001F427A" w:rsidP="00836022">
      <w:pPr>
        <w:ind w:firstLine="720"/>
        <w:jc w:val="both"/>
        <w:rPr>
          <w:rFonts w:eastAsia="Calibri"/>
        </w:rPr>
      </w:pPr>
      <w:r w:rsidRPr="001F427A">
        <w:rPr>
          <w:rFonts w:eastAsia="Calibri"/>
        </w:rPr>
        <w:t>Based on historical data, the Utility anticipates it will prepare late payment notices for approximately 40 accounts per</w:t>
      </w:r>
      <w:r w:rsidR="00836022">
        <w:rPr>
          <w:rFonts w:eastAsia="Calibri"/>
        </w:rPr>
        <w:t xml:space="preserve"> billing cycle. In the past, this</w:t>
      </w:r>
      <w:r w:rsidRPr="001F427A">
        <w:rPr>
          <w:rFonts w:eastAsia="Calibri"/>
        </w:rPr>
        <w:t xml:space="preserve"> Commission has allowed 10-15 minutes per account per month for clerical and administrative labor to research, review, and prepare the notice.</w:t>
      </w:r>
      <w:r w:rsidRPr="001F427A">
        <w:rPr>
          <w:rFonts w:eastAsia="Calibri"/>
          <w:vertAlign w:val="superscript"/>
        </w:rPr>
        <w:footnoteReference w:id="9"/>
      </w:r>
      <w:r w:rsidRPr="001F427A">
        <w:rPr>
          <w:rFonts w:eastAsia="Calibri"/>
        </w:rPr>
        <w:t xml:space="preserve"> The Utility indicated it will spend approximately 10 hours per billing cycle processing late payment notices, which results in an average of approximately 15 minutes per account (600 minutes/40 accounts) and is consistent with past Commission decisions. The Utility suggested a labor rate of $7.50 (10 hours x $30.00 labor cost / 40), but also initially included labor costs for activities not involved in preparing and sending out late payment notices. In response to a </w:t>
      </w:r>
      <w:r w:rsidR="00836022">
        <w:rPr>
          <w:rFonts w:eastAsia="Calibri"/>
        </w:rPr>
        <w:t xml:space="preserve">Commission </w:t>
      </w:r>
      <w:r w:rsidRPr="001F427A">
        <w:rPr>
          <w:rFonts w:eastAsia="Calibri"/>
        </w:rPr>
        <w:t xml:space="preserve">staff email inquiry, the Utility indicated that the appropriate labor cost is $15.00 per hour. This results in a labor rate of $3.75 (10 hours x $15.00 labor cost/40) per late payment notice. Both the Utility’s and </w:t>
      </w:r>
      <w:r w:rsidR="00836022">
        <w:rPr>
          <w:rFonts w:eastAsia="Calibri"/>
        </w:rPr>
        <w:t>this Commission’s</w:t>
      </w:r>
      <w:r w:rsidRPr="001F427A">
        <w:rPr>
          <w:rFonts w:eastAsia="Calibri"/>
        </w:rPr>
        <w:t xml:space="preserve"> cost justification for the late payment ch</w:t>
      </w:r>
      <w:r w:rsidR="00585836">
        <w:rPr>
          <w:rFonts w:eastAsia="Calibri"/>
        </w:rPr>
        <w:t xml:space="preserve">arge are shown below in Table </w:t>
      </w:r>
      <w:r w:rsidRPr="001F427A">
        <w:rPr>
          <w:rFonts w:eastAsia="Calibri"/>
        </w:rPr>
        <w:t>1.</w:t>
      </w:r>
    </w:p>
    <w:p w:rsidR="001F427A" w:rsidRPr="001F427A" w:rsidRDefault="001F427A" w:rsidP="001F427A">
      <w:pPr>
        <w:jc w:val="both"/>
        <w:rPr>
          <w:rFonts w:eastAsia="Calibri"/>
        </w:rPr>
      </w:pPr>
    </w:p>
    <w:p w:rsidR="001F427A" w:rsidRPr="00836022" w:rsidRDefault="001F427A" w:rsidP="001F427A">
      <w:pPr>
        <w:jc w:val="both"/>
        <w:rPr>
          <w:rFonts w:eastAsia="Calibri"/>
        </w:rPr>
      </w:pPr>
    </w:p>
    <w:p w:rsidR="001F427A" w:rsidRPr="00836022" w:rsidRDefault="00585836" w:rsidP="001F427A">
      <w:pPr>
        <w:jc w:val="center"/>
        <w:rPr>
          <w:b/>
        </w:rPr>
      </w:pPr>
      <w:r>
        <w:rPr>
          <w:b/>
        </w:rPr>
        <w:t xml:space="preserve">Table </w:t>
      </w:r>
      <w:r w:rsidR="001F427A" w:rsidRPr="00836022">
        <w:rPr>
          <w:b/>
        </w:rPr>
        <w:t>1</w:t>
      </w:r>
    </w:p>
    <w:p w:rsidR="001F427A" w:rsidRPr="00836022" w:rsidRDefault="001F427A" w:rsidP="001F427A">
      <w:pPr>
        <w:jc w:val="center"/>
        <w:rPr>
          <w:b/>
        </w:rPr>
      </w:pPr>
      <w:r w:rsidRPr="00836022">
        <w:rPr>
          <w:b/>
        </w:rPr>
        <w:t>Late Payment Charge Cost Justification</w:t>
      </w:r>
    </w:p>
    <w:tbl>
      <w:tblPr>
        <w:tblW w:w="7720"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917"/>
        <w:gridCol w:w="1744"/>
        <w:gridCol w:w="2004"/>
      </w:tblGrid>
      <w:tr w:rsidR="001F427A" w:rsidRPr="001F427A" w:rsidTr="004B56FD">
        <w:trPr>
          <w:trHeight w:val="701"/>
          <w:jc w:val="center"/>
        </w:trPr>
        <w:tc>
          <w:tcPr>
            <w:tcW w:w="2055" w:type="dxa"/>
            <w:shd w:val="clear" w:color="auto" w:fill="auto"/>
            <w:noWrap/>
            <w:vAlign w:val="center"/>
          </w:tcPr>
          <w:p w:rsidR="001F427A" w:rsidRPr="001F427A" w:rsidRDefault="001F427A" w:rsidP="001F427A">
            <w:pPr>
              <w:jc w:val="center"/>
              <w:rPr>
                <w:b/>
                <w:color w:val="000000"/>
              </w:rPr>
            </w:pPr>
            <w:r w:rsidRPr="001F427A">
              <w:rPr>
                <w:b/>
                <w:color w:val="000000"/>
              </w:rPr>
              <w:t>Activity</w:t>
            </w:r>
          </w:p>
        </w:tc>
        <w:tc>
          <w:tcPr>
            <w:tcW w:w="1917" w:type="dxa"/>
            <w:shd w:val="clear" w:color="auto" w:fill="auto"/>
            <w:noWrap/>
            <w:vAlign w:val="center"/>
          </w:tcPr>
          <w:p w:rsidR="001F427A" w:rsidRPr="001F427A" w:rsidRDefault="001F427A" w:rsidP="001F427A">
            <w:pPr>
              <w:jc w:val="center"/>
              <w:rPr>
                <w:b/>
                <w:color w:val="000000"/>
              </w:rPr>
            </w:pPr>
            <w:r w:rsidRPr="001F427A">
              <w:rPr>
                <w:b/>
                <w:color w:val="000000"/>
              </w:rPr>
              <w:t>Utility Proposed</w:t>
            </w:r>
          </w:p>
        </w:tc>
        <w:tc>
          <w:tcPr>
            <w:tcW w:w="1744" w:type="dxa"/>
            <w:vAlign w:val="center"/>
          </w:tcPr>
          <w:p w:rsidR="001F427A" w:rsidRPr="001F427A" w:rsidRDefault="001F427A" w:rsidP="001F427A">
            <w:pPr>
              <w:jc w:val="center"/>
              <w:rPr>
                <w:b/>
                <w:color w:val="000000"/>
              </w:rPr>
            </w:pPr>
            <w:r w:rsidRPr="001F427A">
              <w:rPr>
                <w:b/>
                <w:color w:val="000000"/>
              </w:rPr>
              <w:t>Activity</w:t>
            </w:r>
          </w:p>
        </w:tc>
        <w:tc>
          <w:tcPr>
            <w:tcW w:w="2004" w:type="dxa"/>
            <w:vAlign w:val="center"/>
          </w:tcPr>
          <w:p w:rsidR="001F427A" w:rsidRPr="001F427A" w:rsidRDefault="00836022" w:rsidP="001F427A">
            <w:pPr>
              <w:jc w:val="center"/>
              <w:rPr>
                <w:b/>
                <w:color w:val="000000"/>
              </w:rPr>
            </w:pPr>
            <w:r>
              <w:rPr>
                <w:b/>
                <w:color w:val="000000"/>
              </w:rPr>
              <w:t>Commission Calculated</w:t>
            </w:r>
          </w:p>
        </w:tc>
      </w:tr>
      <w:tr w:rsidR="001F427A" w:rsidRPr="001F427A" w:rsidTr="004B56FD">
        <w:trPr>
          <w:trHeight w:val="402"/>
          <w:jc w:val="center"/>
        </w:trPr>
        <w:tc>
          <w:tcPr>
            <w:tcW w:w="2055" w:type="dxa"/>
            <w:shd w:val="clear" w:color="auto" w:fill="auto"/>
            <w:noWrap/>
            <w:vAlign w:val="bottom"/>
            <w:hideMark/>
          </w:tcPr>
          <w:p w:rsidR="001F427A" w:rsidRPr="001F427A" w:rsidRDefault="001F427A" w:rsidP="001F427A">
            <w:pPr>
              <w:rPr>
                <w:color w:val="000000"/>
              </w:rPr>
            </w:pPr>
            <w:r w:rsidRPr="001F427A">
              <w:rPr>
                <w:color w:val="000000"/>
              </w:rPr>
              <w:t>Labor</w:t>
            </w:r>
          </w:p>
        </w:tc>
        <w:tc>
          <w:tcPr>
            <w:tcW w:w="1917" w:type="dxa"/>
            <w:shd w:val="clear" w:color="auto" w:fill="auto"/>
            <w:noWrap/>
            <w:vAlign w:val="bottom"/>
            <w:hideMark/>
          </w:tcPr>
          <w:p w:rsidR="001F427A" w:rsidRPr="001F427A" w:rsidRDefault="001F427A" w:rsidP="001F427A">
            <w:pPr>
              <w:jc w:val="right"/>
              <w:rPr>
                <w:color w:val="000000"/>
              </w:rPr>
            </w:pPr>
            <w:r w:rsidRPr="001F427A">
              <w:rPr>
                <w:color w:val="000000"/>
              </w:rPr>
              <w:t xml:space="preserve">$7.50 </w:t>
            </w:r>
          </w:p>
        </w:tc>
        <w:tc>
          <w:tcPr>
            <w:tcW w:w="1744" w:type="dxa"/>
            <w:vAlign w:val="bottom"/>
          </w:tcPr>
          <w:p w:rsidR="001F427A" w:rsidRPr="001F427A" w:rsidRDefault="001F427A" w:rsidP="001F427A">
            <w:pPr>
              <w:rPr>
                <w:color w:val="000000"/>
              </w:rPr>
            </w:pPr>
            <w:r w:rsidRPr="001F427A">
              <w:rPr>
                <w:color w:val="000000"/>
              </w:rPr>
              <w:t>Labor</w:t>
            </w:r>
          </w:p>
        </w:tc>
        <w:tc>
          <w:tcPr>
            <w:tcW w:w="2004" w:type="dxa"/>
            <w:vAlign w:val="bottom"/>
          </w:tcPr>
          <w:p w:rsidR="001F427A" w:rsidRPr="001F427A" w:rsidRDefault="001F427A" w:rsidP="001F427A">
            <w:pPr>
              <w:jc w:val="right"/>
              <w:rPr>
                <w:color w:val="000000"/>
              </w:rPr>
            </w:pPr>
            <w:r w:rsidRPr="001F427A">
              <w:rPr>
                <w:color w:val="000000"/>
              </w:rPr>
              <w:t>$3.75</w:t>
            </w:r>
          </w:p>
        </w:tc>
      </w:tr>
      <w:tr w:rsidR="001F427A" w:rsidRPr="001F427A" w:rsidTr="004B56FD">
        <w:trPr>
          <w:trHeight w:val="402"/>
          <w:jc w:val="center"/>
        </w:trPr>
        <w:tc>
          <w:tcPr>
            <w:tcW w:w="2055" w:type="dxa"/>
            <w:shd w:val="clear" w:color="auto" w:fill="auto"/>
            <w:noWrap/>
            <w:vAlign w:val="bottom"/>
            <w:hideMark/>
          </w:tcPr>
          <w:p w:rsidR="001F427A" w:rsidRPr="001F427A" w:rsidRDefault="001F427A" w:rsidP="001F427A">
            <w:pPr>
              <w:rPr>
                <w:color w:val="000000"/>
              </w:rPr>
            </w:pPr>
            <w:r w:rsidRPr="001F427A">
              <w:rPr>
                <w:color w:val="000000"/>
              </w:rPr>
              <w:t>Printing</w:t>
            </w:r>
          </w:p>
        </w:tc>
        <w:tc>
          <w:tcPr>
            <w:tcW w:w="1917" w:type="dxa"/>
            <w:shd w:val="clear" w:color="auto" w:fill="auto"/>
            <w:noWrap/>
            <w:vAlign w:val="bottom"/>
            <w:hideMark/>
          </w:tcPr>
          <w:p w:rsidR="001F427A" w:rsidRPr="001F427A" w:rsidRDefault="001F427A" w:rsidP="001F427A">
            <w:pPr>
              <w:jc w:val="right"/>
              <w:rPr>
                <w:color w:val="000000"/>
              </w:rPr>
            </w:pPr>
            <w:r w:rsidRPr="001F427A">
              <w:rPr>
                <w:color w:val="000000"/>
              </w:rPr>
              <w:t xml:space="preserve">0.45 </w:t>
            </w:r>
          </w:p>
        </w:tc>
        <w:tc>
          <w:tcPr>
            <w:tcW w:w="1744" w:type="dxa"/>
            <w:vAlign w:val="bottom"/>
          </w:tcPr>
          <w:p w:rsidR="001F427A" w:rsidRPr="001F427A" w:rsidRDefault="001F427A" w:rsidP="001F427A">
            <w:pPr>
              <w:rPr>
                <w:color w:val="000000"/>
              </w:rPr>
            </w:pPr>
            <w:r w:rsidRPr="001F427A">
              <w:rPr>
                <w:color w:val="000000"/>
              </w:rPr>
              <w:t>Printing</w:t>
            </w:r>
          </w:p>
        </w:tc>
        <w:tc>
          <w:tcPr>
            <w:tcW w:w="2004" w:type="dxa"/>
            <w:vAlign w:val="bottom"/>
          </w:tcPr>
          <w:p w:rsidR="001F427A" w:rsidRPr="001F427A" w:rsidRDefault="001F427A" w:rsidP="001F427A">
            <w:pPr>
              <w:jc w:val="right"/>
              <w:rPr>
                <w:color w:val="000000"/>
              </w:rPr>
            </w:pPr>
            <w:r w:rsidRPr="001F427A">
              <w:rPr>
                <w:color w:val="000000"/>
              </w:rPr>
              <w:t>0.45</w:t>
            </w:r>
          </w:p>
        </w:tc>
      </w:tr>
      <w:tr w:rsidR="001F427A" w:rsidRPr="001F427A" w:rsidTr="004B56FD">
        <w:trPr>
          <w:trHeight w:val="402"/>
          <w:jc w:val="center"/>
        </w:trPr>
        <w:tc>
          <w:tcPr>
            <w:tcW w:w="2055" w:type="dxa"/>
            <w:shd w:val="clear" w:color="auto" w:fill="auto"/>
            <w:noWrap/>
            <w:vAlign w:val="bottom"/>
            <w:hideMark/>
          </w:tcPr>
          <w:p w:rsidR="001F427A" w:rsidRPr="001F427A" w:rsidRDefault="001F427A" w:rsidP="001F427A">
            <w:pPr>
              <w:rPr>
                <w:color w:val="000000"/>
              </w:rPr>
            </w:pPr>
            <w:r w:rsidRPr="001F427A">
              <w:rPr>
                <w:color w:val="000000"/>
              </w:rPr>
              <w:t>Postage</w:t>
            </w:r>
          </w:p>
        </w:tc>
        <w:tc>
          <w:tcPr>
            <w:tcW w:w="1917" w:type="dxa"/>
            <w:shd w:val="clear" w:color="auto" w:fill="auto"/>
            <w:noWrap/>
            <w:vAlign w:val="bottom"/>
            <w:hideMark/>
          </w:tcPr>
          <w:p w:rsidR="001F427A" w:rsidRPr="001F427A" w:rsidRDefault="001F427A" w:rsidP="001F427A">
            <w:pPr>
              <w:jc w:val="right"/>
              <w:rPr>
                <w:color w:val="000000"/>
                <w:u w:val="single"/>
              </w:rPr>
            </w:pPr>
            <w:r w:rsidRPr="001F427A">
              <w:rPr>
                <w:color w:val="000000"/>
                <w:u w:val="single"/>
              </w:rPr>
              <w:t>0.60</w:t>
            </w:r>
          </w:p>
        </w:tc>
        <w:tc>
          <w:tcPr>
            <w:tcW w:w="1744" w:type="dxa"/>
            <w:vAlign w:val="bottom"/>
          </w:tcPr>
          <w:p w:rsidR="001F427A" w:rsidRPr="001F427A" w:rsidRDefault="001F427A" w:rsidP="001F427A">
            <w:pPr>
              <w:rPr>
                <w:color w:val="000000"/>
              </w:rPr>
            </w:pPr>
            <w:r w:rsidRPr="001F427A">
              <w:rPr>
                <w:color w:val="000000"/>
              </w:rPr>
              <w:t>Postage</w:t>
            </w:r>
          </w:p>
        </w:tc>
        <w:tc>
          <w:tcPr>
            <w:tcW w:w="2004" w:type="dxa"/>
            <w:vAlign w:val="bottom"/>
          </w:tcPr>
          <w:p w:rsidR="001F427A" w:rsidRPr="001F427A" w:rsidRDefault="001F427A" w:rsidP="001F427A">
            <w:pPr>
              <w:jc w:val="right"/>
              <w:rPr>
                <w:color w:val="000000"/>
                <w:u w:val="single"/>
              </w:rPr>
            </w:pPr>
            <w:r w:rsidRPr="001F427A">
              <w:rPr>
                <w:color w:val="000000"/>
                <w:u w:val="single"/>
              </w:rPr>
              <w:t>0.60</w:t>
            </w:r>
          </w:p>
        </w:tc>
      </w:tr>
      <w:tr w:rsidR="001F427A" w:rsidRPr="001F427A" w:rsidTr="004B56FD">
        <w:trPr>
          <w:trHeight w:val="402"/>
          <w:jc w:val="center"/>
        </w:trPr>
        <w:tc>
          <w:tcPr>
            <w:tcW w:w="2055" w:type="dxa"/>
            <w:shd w:val="clear" w:color="auto" w:fill="auto"/>
            <w:noWrap/>
            <w:vAlign w:val="bottom"/>
            <w:hideMark/>
          </w:tcPr>
          <w:p w:rsidR="001F427A" w:rsidRPr="001F427A" w:rsidRDefault="001F427A" w:rsidP="001F427A">
            <w:pPr>
              <w:rPr>
                <w:color w:val="000000"/>
              </w:rPr>
            </w:pPr>
            <w:r w:rsidRPr="001F427A">
              <w:rPr>
                <w:color w:val="000000"/>
              </w:rPr>
              <w:t>Total Cost</w:t>
            </w:r>
          </w:p>
        </w:tc>
        <w:tc>
          <w:tcPr>
            <w:tcW w:w="1917" w:type="dxa"/>
            <w:shd w:val="clear" w:color="auto" w:fill="auto"/>
            <w:noWrap/>
            <w:vAlign w:val="bottom"/>
            <w:hideMark/>
          </w:tcPr>
          <w:p w:rsidR="001F427A" w:rsidRPr="001F427A" w:rsidRDefault="001F427A" w:rsidP="001F427A">
            <w:pPr>
              <w:jc w:val="right"/>
              <w:rPr>
                <w:color w:val="000000"/>
                <w:u w:val="double"/>
              </w:rPr>
            </w:pPr>
            <w:r w:rsidRPr="001F427A">
              <w:rPr>
                <w:color w:val="000000"/>
                <w:u w:val="double"/>
              </w:rPr>
              <w:t xml:space="preserve">$8.55 </w:t>
            </w:r>
          </w:p>
        </w:tc>
        <w:tc>
          <w:tcPr>
            <w:tcW w:w="1744" w:type="dxa"/>
            <w:vAlign w:val="bottom"/>
          </w:tcPr>
          <w:p w:rsidR="001F427A" w:rsidRPr="001F427A" w:rsidRDefault="001F427A" w:rsidP="001F427A">
            <w:pPr>
              <w:rPr>
                <w:color w:val="000000"/>
              </w:rPr>
            </w:pPr>
            <w:r w:rsidRPr="001F427A">
              <w:rPr>
                <w:color w:val="000000"/>
              </w:rPr>
              <w:t>Total Cost</w:t>
            </w:r>
          </w:p>
        </w:tc>
        <w:tc>
          <w:tcPr>
            <w:tcW w:w="2004" w:type="dxa"/>
            <w:vAlign w:val="bottom"/>
          </w:tcPr>
          <w:p w:rsidR="001F427A" w:rsidRPr="001F427A" w:rsidRDefault="001F427A" w:rsidP="001F427A">
            <w:pPr>
              <w:jc w:val="right"/>
              <w:rPr>
                <w:color w:val="000000"/>
                <w:u w:val="double"/>
              </w:rPr>
            </w:pPr>
            <w:r w:rsidRPr="001F427A">
              <w:rPr>
                <w:color w:val="000000"/>
                <w:u w:val="double"/>
              </w:rPr>
              <w:t>$4.80</w:t>
            </w:r>
          </w:p>
        </w:tc>
      </w:tr>
    </w:tbl>
    <w:p w:rsidR="001F427A" w:rsidRPr="001F427A" w:rsidRDefault="001F427A" w:rsidP="001F427A">
      <w:pPr>
        <w:spacing w:after="480"/>
        <w:ind w:left="630"/>
        <w:outlineLvl w:val="1"/>
        <w:rPr>
          <w:sz w:val="20"/>
          <w:szCs w:val="20"/>
        </w:rPr>
      </w:pPr>
      <w:r w:rsidRPr="001F427A">
        <w:rPr>
          <w:sz w:val="20"/>
          <w:szCs w:val="20"/>
        </w:rPr>
        <w:t xml:space="preserve">    Source: Utility correspondence</w:t>
      </w:r>
    </w:p>
    <w:p w:rsidR="001F427A" w:rsidRPr="001F427A" w:rsidRDefault="00836022" w:rsidP="00836022">
      <w:pPr>
        <w:ind w:firstLine="630"/>
        <w:jc w:val="both"/>
        <w:rPr>
          <w:rFonts w:eastAsia="Calibri"/>
        </w:rPr>
      </w:pPr>
      <w:r>
        <w:rPr>
          <w:rFonts w:eastAsia="Calibri"/>
        </w:rPr>
        <w:t>Since the late 1990s, this</w:t>
      </w:r>
      <w:r w:rsidR="001F427A" w:rsidRPr="001F427A">
        <w:rPr>
          <w:rFonts w:eastAsia="Calibri"/>
        </w:rPr>
        <w:t xml:space="preserve"> Commission has approved late payment charges ranging from $2.00 to $7.00.</w:t>
      </w:r>
      <w:r w:rsidR="001F427A" w:rsidRPr="001F427A">
        <w:rPr>
          <w:rFonts w:eastAsia="Calibri"/>
          <w:vertAlign w:val="superscript"/>
        </w:rPr>
        <w:footnoteReference w:id="10"/>
      </w:r>
      <w:r w:rsidR="001F427A" w:rsidRPr="001F427A">
        <w:rPr>
          <w:rFonts w:eastAsia="Calibri"/>
        </w:rPr>
        <w:t xml:space="preserve"> The purpose of this charge is not only to provide an incentive for customers to </w:t>
      </w:r>
      <w:r w:rsidR="001F427A" w:rsidRPr="001F427A">
        <w:rPr>
          <w:rFonts w:eastAsia="Calibri"/>
        </w:rPr>
        <w:lastRenderedPageBreak/>
        <w:t>make timely payment, thereby reducing the number of delinquent accounts, but also to place the cost burden of processing delinquent accounts solely upon those who are cost-causers.</w:t>
      </w:r>
    </w:p>
    <w:p w:rsidR="001F427A" w:rsidRPr="001F427A" w:rsidRDefault="001F427A" w:rsidP="001F427A">
      <w:pPr>
        <w:jc w:val="both"/>
        <w:rPr>
          <w:rFonts w:eastAsia="Calibri"/>
        </w:rPr>
      </w:pPr>
    </w:p>
    <w:p w:rsidR="00836022" w:rsidRDefault="001F427A" w:rsidP="00836022">
      <w:pPr>
        <w:spacing w:after="240"/>
        <w:ind w:firstLine="720"/>
        <w:jc w:val="both"/>
        <w:rPr>
          <w:rFonts w:eastAsia="Calibri"/>
        </w:rPr>
      </w:pPr>
      <w:r w:rsidRPr="001F427A">
        <w:rPr>
          <w:rFonts w:eastAsia="Calibri"/>
        </w:rPr>
        <w:t xml:space="preserve">Based on the above, Sunny Shores’ request to implement a late payment charge of five percent of </w:t>
      </w:r>
      <w:r w:rsidR="00836022">
        <w:rPr>
          <w:rFonts w:eastAsia="Calibri"/>
        </w:rPr>
        <w:t>the total customer’s bill shall</w:t>
      </w:r>
      <w:r w:rsidRPr="001F427A">
        <w:rPr>
          <w:rFonts w:eastAsia="Calibri"/>
        </w:rPr>
        <w:t xml:space="preserve"> not be approved. However, </w:t>
      </w:r>
      <w:r w:rsidR="00836022">
        <w:rPr>
          <w:rFonts w:eastAsia="Calibri"/>
        </w:rPr>
        <w:t>a</w:t>
      </w:r>
      <w:r w:rsidRPr="001F427A">
        <w:rPr>
          <w:rFonts w:eastAsia="Calibri"/>
        </w:rPr>
        <w:t xml:space="preserve"> </w:t>
      </w:r>
      <w:r w:rsidR="00836022">
        <w:rPr>
          <w:rFonts w:eastAsia="Calibri"/>
        </w:rPr>
        <w:t>late payment charge of $5 shall be approved. The charge shall</w:t>
      </w:r>
      <w:r w:rsidRPr="001F427A">
        <w:rPr>
          <w:rFonts w:eastAsia="Calibri"/>
        </w:rPr>
        <w:t xml:space="preserve"> be effective for services rendered on or after the stamped approval date on the tariff pursuant to Rule 25-30.475, F.A.C. In addi</w:t>
      </w:r>
      <w:r w:rsidR="00836022">
        <w:rPr>
          <w:rFonts w:eastAsia="Calibri"/>
        </w:rPr>
        <w:t>tion, the approved charge shall</w:t>
      </w:r>
      <w:r w:rsidRPr="001F427A">
        <w:rPr>
          <w:rFonts w:eastAsia="Calibri"/>
        </w:rPr>
        <w:t xml:space="preserve"> not be implemented until</w:t>
      </w:r>
      <w:r w:rsidR="0007663F">
        <w:rPr>
          <w:rFonts w:eastAsia="Calibri"/>
        </w:rPr>
        <w:t xml:space="preserve"> Commission</w:t>
      </w:r>
      <w:r w:rsidRPr="001F427A">
        <w:rPr>
          <w:rFonts w:eastAsia="Calibri"/>
        </w:rPr>
        <w:t xml:space="preserve"> staff has approved the proposed customer notice and the notice has been received by th</w:t>
      </w:r>
      <w:r w:rsidR="00836022">
        <w:rPr>
          <w:rFonts w:eastAsia="Calibri"/>
        </w:rPr>
        <w:t>e customers. Sunny Shores shall</w:t>
      </w:r>
      <w:r w:rsidRPr="001F427A">
        <w:rPr>
          <w:rFonts w:eastAsia="Calibri"/>
        </w:rPr>
        <w:t xml:space="preserve"> provide proof of the date that the notice was given within 10 days of the date of the notice.</w:t>
      </w:r>
    </w:p>
    <w:p w:rsidR="0024701F" w:rsidRDefault="0024701F" w:rsidP="0024701F">
      <w:pPr>
        <w:pStyle w:val="OrderBody"/>
      </w:pPr>
      <w:bookmarkStart w:id="9" w:name="IssueRecommendation"/>
      <w:r>
        <w:tab/>
        <w:t>Based on the foregoing, it is</w:t>
      </w:r>
    </w:p>
    <w:p w:rsidR="0024701F" w:rsidRDefault="0024701F" w:rsidP="0024701F">
      <w:pPr>
        <w:pStyle w:val="OrderBody"/>
      </w:pPr>
    </w:p>
    <w:p w:rsidR="0024701F" w:rsidRDefault="0024701F" w:rsidP="0024701F">
      <w:pPr>
        <w:pStyle w:val="OrderBody"/>
      </w:pPr>
      <w:r>
        <w:tab/>
        <w:t>ORDERED by the Florida Public Service Commission that</w:t>
      </w:r>
      <w:r w:rsidR="00836022">
        <w:t xml:space="preserve"> </w:t>
      </w:r>
      <w:r w:rsidR="00836022" w:rsidRPr="001F427A">
        <w:t xml:space="preserve">the transfer of majority organizational control from Jack E. Mason to Jack E. Mason, II and Debbie A. Mason, is </w:t>
      </w:r>
      <w:r w:rsidR="00836022">
        <w:t>hereby approved effective November 1, 2016. It is further</w:t>
      </w:r>
    </w:p>
    <w:p w:rsidR="00836022" w:rsidRDefault="00836022" w:rsidP="0024701F">
      <w:pPr>
        <w:pStyle w:val="OrderBody"/>
      </w:pPr>
    </w:p>
    <w:p w:rsidR="00836022" w:rsidRDefault="00836022" w:rsidP="0024701F">
      <w:pPr>
        <w:pStyle w:val="OrderBody"/>
      </w:pPr>
      <w:r>
        <w:tab/>
        <w:t>ORDERED that this order shall serve as the water certificate, with the territory described in Attachment A. It is further</w:t>
      </w:r>
    </w:p>
    <w:p w:rsidR="00836022" w:rsidRDefault="00836022" w:rsidP="0024701F">
      <w:pPr>
        <w:pStyle w:val="OrderBody"/>
      </w:pPr>
    </w:p>
    <w:p w:rsidR="00836022" w:rsidRDefault="00836022" w:rsidP="0024701F">
      <w:pPr>
        <w:pStyle w:val="OrderBody"/>
      </w:pPr>
      <w:r>
        <w:tab/>
        <w:t xml:space="preserve">ORDERED </w:t>
      </w:r>
      <w:r w:rsidR="0007663F">
        <w:t>that t</w:t>
      </w:r>
      <w:r w:rsidR="0007663F" w:rsidRPr="001F427A">
        <w:t>he e</w:t>
      </w:r>
      <w:r w:rsidR="0007663F">
        <w:t>xisting rates and charges shall</w:t>
      </w:r>
      <w:r w:rsidR="0007663F" w:rsidRPr="001F427A">
        <w:t xml:space="preserve"> remain in effect unt</w:t>
      </w:r>
      <w:r w:rsidR="0007663F">
        <w:t>il a change is authorized by this</w:t>
      </w:r>
      <w:r w:rsidR="0007663F" w:rsidRPr="001F427A">
        <w:t xml:space="preserve"> Commission in a subsequent proceeding. The tariff</w:t>
      </w:r>
      <w:r w:rsidR="0007663F">
        <w:t>s reflecting the transfer shall</w:t>
      </w:r>
      <w:r w:rsidR="0007663F" w:rsidRPr="001F427A">
        <w:t xml:space="preserve"> be effective for services rendered or connections made on or after the stamped approval date on the tariffs p</w:t>
      </w:r>
      <w:r w:rsidR="0007663F">
        <w:t>ursuant to Rule 25-30.475, F.A.C. It is further</w:t>
      </w:r>
    </w:p>
    <w:p w:rsidR="0007663F" w:rsidRDefault="0007663F" w:rsidP="0024701F">
      <w:pPr>
        <w:pStyle w:val="OrderBody"/>
      </w:pPr>
    </w:p>
    <w:p w:rsidR="0007663F" w:rsidRDefault="0007663F" w:rsidP="0024701F">
      <w:pPr>
        <w:pStyle w:val="OrderBody"/>
        <w:rPr>
          <w:rFonts w:eastAsia="Calibri"/>
        </w:rPr>
      </w:pPr>
      <w:r>
        <w:tab/>
        <w:t xml:space="preserve">ORDERED that </w:t>
      </w:r>
      <w:r w:rsidRPr="001F427A">
        <w:t>Sunny Shores Water Company, Inc.</w:t>
      </w:r>
      <w:r w:rsidRPr="001F427A">
        <w:rPr>
          <w:rFonts w:eastAsia="Calibri"/>
        </w:rPr>
        <w:t xml:space="preserve"> request to implement a late payment charge of five percent of </w:t>
      </w:r>
      <w:r>
        <w:rPr>
          <w:rFonts w:eastAsia="Calibri"/>
        </w:rPr>
        <w:t>the total customer’s bill is hereby denied. It is further</w:t>
      </w:r>
    </w:p>
    <w:p w:rsidR="0007663F" w:rsidRDefault="0007663F" w:rsidP="0024701F">
      <w:pPr>
        <w:pStyle w:val="OrderBody"/>
        <w:rPr>
          <w:rFonts w:eastAsia="Calibri"/>
        </w:rPr>
      </w:pPr>
    </w:p>
    <w:p w:rsidR="0007663F" w:rsidRDefault="0007663F" w:rsidP="0024701F">
      <w:pPr>
        <w:pStyle w:val="OrderBody"/>
        <w:rPr>
          <w:rFonts w:eastAsia="Calibri"/>
        </w:rPr>
      </w:pPr>
      <w:r>
        <w:rPr>
          <w:rFonts w:eastAsia="Calibri"/>
        </w:rPr>
        <w:tab/>
        <w:t>ORDERED that a</w:t>
      </w:r>
      <w:r w:rsidRPr="001F427A">
        <w:rPr>
          <w:rFonts w:eastAsia="Calibri"/>
        </w:rPr>
        <w:t xml:space="preserve"> </w:t>
      </w:r>
      <w:r>
        <w:rPr>
          <w:rFonts w:eastAsia="Calibri"/>
        </w:rPr>
        <w:t>late payment charge of $5 is hereby granted. It is further</w:t>
      </w:r>
    </w:p>
    <w:p w:rsidR="0007663F" w:rsidRDefault="0007663F" w:rsidP="0024701F">
      <w:pPr>
        <w:pStyle w:val="OrderBody"/>
        <w:rPr>
          <w:rFonts w:eastAsia="Calibri"/>
        </w:rPr>
      </w:pPr>
    </w:p>
    <w:p w:rsidR="0007663F" w:rsidRDefault="0007663F" w:rsidP="0024701F">
      <w:pPr>
        <w:pStyle w:val="OrderBody"/>
        <w:rPr>
          <w:rFonts w:eastAsia="Calibri"/>
        </w:rPr>
      </w:pPr>
      <w:r>
        <w:rPr>
          <w:rFonts w:eastAsia="Calibri"/>
        </w:rPr>
        <w:tab/>
        <w:t>ORDERED that the charge shall</w:t>
      </w:r>
      <w:r w:rsidRPr="001F427A">
        <w:rPr>
          <w:rFonts w:eastAsia="Calibri"/>
        </w:rPr>
        <w:t xml:space="preserve"> be effective for services rendered on or after the stamped approval date on the tariff pursuant to Rule 25-30.475, F.A.C.</w:t>
      </w:r>
      <w:r>
        <w:rPr>
          <w:rFonts w:eastAsia="Calibri"/>
        </w:rPr>
        <w:t xml:space="preserve"> It is further</w:t>
      </w:r>
    </w:p>
    <w:p w:rsidR="0007663F" w:rsidRDefault="0007663F" w:rsidP="0024701F">
      <w:pPr>
        <w:pStyle w:val="OrderBody"/>
        <w:rPr>
          <w:rFonts w:eastAsia="Calibri"/>
        </w:rPr>
      </w:pPr>
    </w:p>
    <w:p w:rsidR="0007663F" w:rsidRDefault="0007663F" w:rsidP="0024701F">
      <w:pPr>
        <w:pStyle w:val="OrderBody"/>
        <w:rPr>
          <w:rFonts w:eastAsia="Calibri"/>
        </w:rPr>
      </w:pPr>
      <w:r>
        <w:rPr>
          <w:rFonts w:eastAsia="Calibri"/>
        </w:rPr>
        <w:tab/>
        <w:t>ORDERED that the approved charge shall</w:t>
      </w:r>
      <w:r w:rsidRPr="001F427A">
        <w:rPr>
          <w:rFonts w:eastAsia="Calibri"/>
        </w:rPr>
        <w:t xml:space="preserve"> not be implemented until </w:t>
      </w:r>
      <w:r>
        <w:rPr>
          <w:rFonts w:eastAsia="Calibri"/>
        </w:rPr>
        <w:t xml:space="preserve">Commission </w:t>
      </w:r>
      <w:r w:rsidRPr="001F427A">
        <w:rPr>
          <w:rFonts w:eastAsia="Calibri"/>
        </w:rPr>
        <w:t>staff has approved the proposed customer notice and the notice has been received by th</w:t>
      </w:r>
      <w:r>
        <w:rPr>
          <w:rFonts w:eastAsia="Calibri"/>
        </w:rPr>
        <w:t>e customers. It is further</w:t>
      </w:r>
    </w:p>
    <w:p w:rsidR="0007663F" w:rsidRDefault="0007663F" w:rsidP="0024701F">
      <w:pPr>
        <w:pStyle w:val="OrderBody"/>
        <w:rPr>
          <w:rFonts w:eastAsia="Calibri"/>
        </w:rPr>
      </w:pPr>
    </w:p>
    <w:p w:rsidR="0007663F" w:rsidRDefault="0007663F" w:rsidP="0024701F">
      <w:pPr>
        <w:pStyle w:val="OrderBody"/>
        <w:rPr>
          <w:rFonts w:eastAsia="Calibri"/>
        </w:rPr>
      </w:pPr>
      <w:r>
        <w:rPr>
          <w:rFonts w:eastAsia="Calibri"/>
        </w:rPr>
        <w:tab/>
        <w:t xml:space="preserve">ORDERED that </w:t>
      </w:r>
      <w:r w:rsidRPr="001F427A">
        <w:t>Sunny Shores Water Company, Inc.</w:t>
      </w:r>
      <w:r>
        <w:rPr>
          <w:rFonts w:eastAsia="Calibri"/>
        </w:rPr>
        <w:t xml:space="preserve"> shall</w:t>
      </w:r>
      <w:r w:rsidRPr="001F427A">
        <w:rPr>
          <w:rFonts w:eastAsia="Calibri"/>
        </w:rPr>
        <w:t xml:space="preserve"> provide proof of the date that the notice was given within 10</w:t>
      </w:r>
      <w:r>
        <w:rPr>
          <w:rFonts w:eastAsia="Calibri"/>
        </w:rPr>
        <w:t xml:space="preserve"> days of the date of the notice. It is further</w:t>
      </w:r>
    </w:p>
    <w:p w:rsidR="0007663F" w:rsidRDefault="0007663F" w:rsidP="0024701F">
      <w:pPr>
        <w:pStyle w:val="OrderBody"/>
        <w:rPr>
          <w:rFonts w:eastAsia="Calibri"/>
        </w:rPr>
      </w:pPr>
    </w:p>
    <w:p w:rsidR="0007663F" w:rsidRPr="0007663F" w:rsidRDefault="0007663F" w:rsidP="0024701F">
      <w:pPr>
        <w:pStyle w:val="OrderBody"/>
        <w:rPr>
          <w:rFonts w:eastAsia="Calibri"/>
        </w:rPr>
      </w:pPr>
      <w:r>
        <w:rPr>
          <w:rFonts w:eastAsia="Calibri"/>
        </w:rPr>
        <w:tab/>
        <w:t>ORDERED that t</w:t>
      </w:r>
      <w:r>
        <w:t>he docket shall</w:t>
      </w:r>
      <w:r w:rsidRPr="001F427A">
        <w:t xml:space="preserve"> remain open pending </w:t>
      </w:r>
      <w:r w:rsidR="003A4FEE">
        <w:t xml:space="preserve">Commission </w:t>
      </w:r>
      <w:r w:rsidRPr="001F427A">
        <w:t xml:space="preserve">staff’s verification that the revised tariff sheets and customer notice have been filed by Sunny Shores Water </w:t>
      </w:r>
      <w:r w:rsidRPr="001F427A">
        <w:lastRenderedPageBreak/>
        <w:t>Company, Inc.</w:t>
      </w:r>
      <w:r>
        <w:t xml:space="preserve"> </w:t>
      </w:r>
      <w:r w:rsidRPr="001F427A">
        <w:t xml:space="preserve">and approved by </w:t>
      </w:r>
      <w:r>
        <w:t xml:space="preserve">Commission </w:t>
      </w:r>
      <w:r w:rsidRPr="001F427A">
        <w:t>staff. If a protest is filed within 21 da</w:t>
      </w:r>
      <w:r w:rsidR="006A5ABF">
        <w:t>ys of the issuance date of this o</w:t>
      </w:r>
      <w:r w:rsidRPr="001F427A">
        <w:t xml:space="preserve">rder, the tariff sheets </w:t>
      </w:r>
      <w:r w:rsidR="00EB5904">
        <w:t>shall</w:t>
      </w:r>
      <w:r w:rsidRPr="001F427A">
        <w:t xml:space="preserve"> remain in effect with the charges held subject to refund pending resolution of the protest. If no timely protest is fi</w:t>
      </w:r>
      <w:r w:rsidR="00EB5904">
        <w:t>led, a consummating order shall</w:t>
      </w:r>
      <w:r w:rsidRPr="001F427A">
        <w:t xml:space="preserve"> be issued and, once </w:t>
      </w:r>
      <w:r w:rsidR="003A4FEE">
        <w:t xml:space="preserve">Commission </w:t>
      </w:r>
      <w:r w:rsidRPr="001F427A">
        <w:t>staff verifies that the notice of the charges has been given to customers, the</w:t>
      </w:r>
      <w:r w:rsidR="00EB5904">
        <w:t xml:space="preserve"> docket shall</w:t>
      </w:r>
      <w:r w:rsidRPr="001F427A">
        <w:t xml:space="preserve"> be administratively closed.</w:t>
      </w:r>
    </w:p>
    <w:p w:rsidR="0024701F" w:rsidRDefault="0024701F" w:rsidP="0024701F">
      <w:pPr>
        <w:pStyle w:val="OrderBody"/>
      </w:pPr>
    </w:p>
    <w:p w:rsidR="0024701F" w:rsidRDefault="0024701F" w:rsidP="0024701F">
      <w:pPr>
        <w:pStyle w:val="OrderBody"/>
        <w:keepNext/>
        <w:keepLines/>
      </w:pPr>
      <w:r>
        <w:tab/>
        <w:t xml:space="preserve">By ORDER of the Florida Public Service Commission this </w:t>
      </w:r>
      <w:bookmarkStart w:id="10" w:name="replaceDate"/>
      <w:bookmarkEnd w:id="10"/>
      <w:r w:rsidR="00B83445">
        <w:rPr>
          <w:u w:val="single"/>
        </w:rPr>
        <w:t>21st</w:t>
      </w:r>
      <w:r w:rsidR="00B83445">
        <w:t xml:space="preserve"> day of </w:t>
      </w:r>
      <w:r w:rsidR="00B83445">
        <w:rPr>
          <w:u w:val="single"/>
        </w:rPr>
        <w:t>November</w:t>
      </w:r>
      <w:r w:rsidR="00B83445">
        <w:t xml:space="preserve">, </w:t>
      </w:r>
      <w:r w:rsidR="00B83445">
        <w:rPr>
          <w:u w:val="single"/>
        </w:rPr>
        <w:t>2016</w:t>
      </w:r>
      <w:r w:rsidR="00B83445">
        <w:t>.</w:t>
      </w:r>
    </w:p>
    <w:p w:rsidR="00B83445" w:rsidRPr="00B83445" w:rsidRDefault="00B83445" w:rsidP="0024701F">
      <w:pPr>
        <w:pStyle w:val="OrderBody"/>
        <w:keepNext/>
        <w:keepLines/>
      </w:pPr>
    </w:p>
    <w:p w:rsidR="0024701F" w:rsidRDefault="0024701F" w:rsidP="0024701F">
      <w:pPr>
        <w:pStyle w:val="OrderBody"/>
        <w:keepNext/>
        <w:keepLines/>
      </w:pPr>
    </w:p>
    <w:p w:rsidR="0024701F" w:rsidRDefault="0024701F" w:rsidP="0024701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4701F" w:rsidTr="0024701F">
        <w:tc>
          <w:tcPr>
            <w:tcW w:w="720" w:type="dxa"/>
            <w:shd w:val="clear" w:color="auto" w:fill="auto"/>
          </w:tcPr>
          <w:p w:rsidR="0024701F" w:rsidRDefault="0024701F" w:rsidP="0024701F">
            <w:pPr>
              <w:pStyle w:val="OrderBody"/>
              <w:keepNext/>
              <w:keepLines/>
            </w:pPr>
            <w:bookmarkStart w:id="11" w:name="bkmrkSignature" w:colFirst="0" w:colLast="0"/>
          </w:p>
        </w:tc>
        <w:tc>
          <w:tcPr>
            <w:tcW w:w="4320" w:type="dxa"/>
            <w:tcBorders>
              <w:bottom w:val="single" w:sz="4" w:space="0" w:color="auto"/>
            </w:tcBorders>
            <w:shd w:val="clear" w:color="auto" w:fill="auto"/>
          </w:tcPr>
          <w:p w:rsidR="0024701F" w:rsidRDefault="00E661BC" w:rsidP="0024701F">
            <w:pPr>
              <w:pStyle w:val="OrderBody"/>
              <w:keepNext/>
              <w:keepLines/>
            </w:pPr>
            <w:r>
              <w:t>/s/ Carlotta S. Stauffer</w:t>
            </w:r>
            <w:bookmarkStart w:id="12" w:name="_GoBack"/>
            <w:bookmarkEnd w:id="12"/>
          </w:p>
        </w:tc>
      </w:tr>
      <w:bookmarkEnd w:id="11"/>
      <w:tr w:rsidR="0024701F" w:rsidTr="0024701F">
        <w:tc>
          <w:tcPr>
            <w:tcW w:w="720" w:type="dxa"/>
            <w:shd w:val="clear" w:color="auto" w:fill="auto"/>
          </w:tcPr>
          <w:p w:rsidR="0024701F" w:rsidRDefault="0024701F" w:rsidP="0024701F">
            <w:pPr>
              <w:pStyle w:val="OrderBody"/>
              <w:keepNext/>
              <w:keepLines/>
            </w:pPr>
          </w:p>
        </w:tc>
        <w:tc>
          <w:tcPr>
            <w:tcW w:w="4320" w:type="dxa"/>
            <w:tcBorders>
              <w:top w:val="single" w:sz="4" w:space="0" w:color="auto"/>
            </w:tcBorders>
            <w:shd w:val="clear" w:color="auto" w:fill="auto"/>
          </w:tcPr>
          <w:p w:rsidR="0024701F" w:rsidRDefault="0024701F" w:rsidP="0024701F">
            <w:pPr>
              <w:pStyle w:val="OrderBody"/>
              <w:keepNext/>
              <w:keepLines/>
            </w:pPr>
            <w:r>
              <w:t>CARLOTTA S. STAUFFER</w:t>
            </w:r>
          </w:p>
          <w:p w:rsidR="0024701F" w:rsidRDefault="0024701F" w:rsidP="0024701F">
            <w:pPr>
              <w:pStyle w:val="OrderBody"/>
              <w:keepNext/>
              <w:keepLines/>
            </w:pPr>
            <w:r>
              <w:t>Commission Clerk</w:t>
            </w:r>
          </w:p>
        </w:tc>
      </w:tr>
    </w:tbl>
    <w:p w:rsidR="0024701F" w:rsidRDefault="0024701F" w:rsidP="0024701F">
      <w:pPr>
        <w:pStyle w:val="OrderSigInfo"/>
        <w:keepNext/>
        <w:keepLines/>
      </w:pPr>
      <w:r>
        <w:t>Florida Public Service Commission</w:t>
      </w:r>
    </w:p>
    <w:p w:rsidR="0024701F" w:rsidRDefault="0024701F" w:rsidP="0024701F">
      <w:pPr>
        <w:pStyle w:val="OrderSigInfo"/>
        <w:keepNext/>
        <w:keepLines/>
      </w:pPr>
      <w:r>
        <w:t>2540 Shumard Oak Boulevard</w:t>
      </w:r>
    </w:p>
    <w:p w:rsidR="0024701F" w:rsidRDefault="0024701F" w:rsidP="0024701F">
      <w:pPr>
        <w:pStyle w:val="OrderSigInfo"/>
        <w:keepNext/>
        <w:keepLines/>
      </w:pPr>
      <w:r>
        <w:t>Tallahassee, Florida  32399</w:t>
      </w:r>
    </w:p>
    <w:p w:rsidR="0024701F" w:rsidRDefault="0024701F" w:rsidP="0024701F">
      <w:pPr>
        <w:pStyle w:val="OrderSigInfo"/>
        <w:keepNext/>
        <w:keepLines/>
      </w:pPr>
      <w:r>
        <w:t>(850) 413</w:t>
      </w:r>
      <w:r>
        <w:noBreakHyphen/>
        <w:t>6770</w:t>
      </w:r>
    </w:p>
    <w:p w:rsidR="0024701F" w:rsidRDefault="0024701F" w:rsidP="0024701F">
      <w:pPr>
        <w:pStyle w:val="OrderSigInfo"/>
        <w:keepNext/>
        <w:keepLines/>
      </w:pPr>
      <w:r>
        <w:t>www.floridapsc.com</w:t>
      </w:r>
    </w:p>
    <w:p w:rsidR="0024701F" w:rsidRDefault="0024701F" w:rsidP="0024701F">
      <w:pPr>
        <w:pStyle w:val="OrderSigInfo"/>
        <w:keepNext/>
        <w:keepLines/>
      </w:pPr>
    </w:p>
    <w:p w:rsidR="0024701F" w:rsidRDefault="0024701F" w:rsidP="0024701F">
      <w:pPr>
        <w:pStyle w:val="OrderSigInfo"/>
        <w:keepNext/>
        <w:keepLines/>
      </w:pPr>
      <w:r>
        <w:t>Copies furnished:  A copy of this document is provided to the parties of record at the time of issuance and, if applicable, interested persons.</w:t>
      </w:r>
    </w:p>
    <w:p w:rsidR="0024701F" w:rsidRDefault="0024701F" w:rsidP="0024701F">
      <w:pPr>
        <w:pStyle w:val="OrderBody"/>
        <w:keepNext/>
        <w:keepLines/>
      </w:pPr>
    </w:p>
    <w:p w:rsidR="0024701F" w:rsidRDefault="0024701F" w:rsidP="0024701F">
      <w:pPr>
        <w:pStyle w:val="OrderBody"/>
        <w:keepNext/>
        <w:keepLines/>
      </w:pPr>
    </w:p>
    <w:p w:rsidR="0024701F" w:rsidRDefault="0024701F" w:rsidP="0024701F">
      <w:pPr>
        <w:pStyle w:val="OrderBody"/>
        <w:keepNext/>
        <w:keepLines/>
      </w:pPr>
      <w:r>
        <w:t>MAL</w:t>
      </w:r>
    </w:p>
    <w:p w:rsidR="0024701F" w:rsidRDefault="0024701F"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3A4FEE" w:rsidRDefault="003A4FEE" w:rsidP="0024701F">
      <w:pPr>
        <w:pStyle w:val="OrderBody"/>
      </w:pPr>
    </w:p>
    <w:p w:rsidR="00B83445" w:rsidRDefault="00B83445" w:rsidP="00EB5904">
      <w:pPr>
        <w:pStyle w:val="CenterUnderline"/>
      </w:pPr>
    </w:p>
    <w:p w:rsidR="00B83445" w:rsidRDefault="00B83445" w:rsidP="00EB5904">
      <w:pPr>
        <w:pStyle w:val="CenterUnderline"/>
      </w:pPr>
    </w:p>
    <w:p w:rsidR="00EB5904" w:rsidRDefault="00EB5904" w:rsidP="00EB5904">
      <w:pPr>
        <w:pStyle w:val="CenterUnderline"/>
      </w:pPr>
      <w:r>
        <w:lastRenderedPageBreak/>
        <w:t>NOTICE OF FURTHER PROCEEDINGS OR JUDICIAL REVIEW</w:t>
      </w:r>
    </w:p>
    <w:p w:rsidR="0024701F" w:rsidRDefault="0024701F" w:rsidP="00EB5904">
      <w:pPr>
        <w:pStyle w:val="CenterUnderline"/>
      </w:pPr>
    </w:p>
    <w:p w:rsidR="00EB5904" w:rsidRDefault="00EB5904" w:rsidP="00EB59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B5904" w:rsidRDefault="00EB5904" w:rsidP="00EB5904">
      <w:pPr>
        <w:pStyle w:val="OrderBody"/>
      </w:pPr>
    </w:p>
    <w:p w:rsidR="00EB5904" w:rsidRDefault="00EB5904" w:rsidP="00EB5904">
      <w:pPr>
        <w:pStyle w:val="OrderBody"/>
      </w:pPr>
      <w:r>
        <w:tab/>
        <w:t xml:space="preserve">As identified in the body of this order, our action discussed herein, except for the transfer of Certificate No. </w:t>
      </w:r>
      <w:r w:rsidRPr="001F427A">
        <w:t>578-W</w:t>
      </w:r>
      <w:r>
        <w:t xml:space="preserve"> to </w:t>
      </w:r>
      <w:r w:rsidRPr="001F427A">
        <w:t>Jack E. Mason, II and Debbie A. Mason</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AC1847" w:rsidRPr="00AC1847">
        <w:rPr>
          <w:u w:val="single"/>
        </w:rPr>
        <w:t>December 12, 2016</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EB5904" w:rsidRDefault="00EB5904" w:rsidP="00EB5904">
      <w:pPr>
        <w:pStyle w:val="OrderBody"/>
      </w:pPr>
    </w:p>
    <w:p w:rsidR="00EB5904" w:rsidRDefault="00EB5904" w:rsidP="00EB5904">
      <w:pPr>
        <w:pStyle w:val="OrderBody"/>
      </w:pPr>
      <w:r>
        <w:tab/>
        <w:t>Any objection or protest filed in this docket before the issuance date of this order is considered abandoned unless it satisfies the foregoing conditions and is renewed within the specified protest period.</w:t>
      </w:r>
    </w:p>
    <w:p w:rsidR="00EB5904" w:rsidRDefault="00EB5904" w:rsidP="00EB5904">
      <w:pPr>
        <w:pStyle w:val="OrderBody"/>
      </w:pPr>
    </w:p>
    <w:p w:rsidR="00EB5904" w:rsidRDefault="00EB5904" w:rsidP="00EB5904">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B5904" w:rsidRDefault="00EB5904" w:rsidP="00EB5904">
      <w:pPr>
        <w:pStyle w:val="OrderBody"/>
      </w:pPr>
    </w:p>
    <w:p w:rsidR="00EB5904" w:rsidRPr="00EB5904" w:rsidRDefault="00EB5904" w:rsidP="00EB5904">
      <w:pPr>
        <w:pStyle w:val="OrderBody"/>
      </w:pPr>
    </w:p>
    <w:p w:rsidR="00EB5904" w:rsidRDefault="00EB5904" w:rsidP="00EB5904">
      <w:pPr>
        <w:pStyle w:val="OrderBody"/>
      </w:pPr>
    </w:p>
    <w:p w:rsidR="00EB5904" w:rsidRDefault="00EB5904" w:rsidP="00EB5904">
      <w:pPr>
        <w:pStyle w:val="OrderBody"/>
      </w:pPr>
    </w:p>
    <w:p w:rsidR="00EB5904" w:rsidRPr="00EB5904" w:rsidRDefault="00EB5904" w:rsidP="00EB5904">
      <w:pPr>
        <w:pStyle w:val="OrderBody"/>
        <w:sectPr w:rsidR="00EB5904" w:rsidRPr="00EB5904" w:rsidSect="0024701F">
          <w:headerReference w:type="default" r:id="rId7"/>
          <w:pgSz w:w="12240" w:h="15840" w:code="1"/>
          <w:pgMar w:top="1584" w:right="1440" w:bottom="1440" w:left="1440" w:header="720" w:footer="720" w:gutter="0"/>
          <w:cols w:space="720"/>
          <w:formProt w:val="0"/>
          <w:titlePg/>
          <w:docGrid w:linePitch="360"/>
        </w:sectPr>
      </w:pPr>
    </w:p>
    <w:bookmarkEnd w:id="9"/>
    <w:p w:rsidR="001F427A" w:rsidRPr="001F427A" w:rsidRDefault="001F427A" w:rsidP="001F427A">
      <w:pPr>
        <w:jc w:val="center"/>
      </w:pPr>
    </w:p>
    <w:p w:rsidR="001F427A" w:rsidRPr="001F427A" w:rsidRDefault="001F427A" w:rsidP="001F427A">
      <w:pPr>
        <w:jc w:val="center"/>
      </w:pPr>
      <w:r w:rsidRPr="001F427A">
        <w:t>SUNNY SHORES WATER COMPANY, INC.</w:t>
      </w:r>
    </w:p>
    <w:p w:rsidR="001F427A" w:rsidRPr="001F427A" w:rsidRDefault="001F427A" w:rsidP="001F427A">
      <w:pPr>
        <w:jc w:val="center"/>
      </w:pPr>
      <w:r w:rsidRPr="001F427A">
        <w:t>WATER SERVICE AREA</w:t>
      </w:r>
    </w:p>
    <w:p w:rsidR="001F427A" w:rsidRPr="001F427A" w:rsidRDefault="001F427A" w:rsidP="001F427A">
      <w:pPr>
        <w:jc w:val="center"/>
      </w:pPr>
      <w:r w:rsidRPr="001F427A">
        <w:t>MANATEE COUNTY</w:t>
      </w:r>
    </w:p>
    <w:p w:rsidR="001F427A" w:rsidRPr="001F427A" w:rsidRDefault="001F427A" w:rsidP="001F427A">
      <w:pPr>
        <w:jc w:val="center"/>
      </w:pPr>
    </w:p>
    <w:p w:rsidR="001F427A" w:rsidRPr="001F427A" w:rsidRDefault="001F427A" w:rsidP="001F427A">
      <w:pPr>
        <w:jc w:val="both"/>
      </w:pPr>
      <w:r w:rsidRPr="001F427A">
        <w:t>Located in a portion of Manatee County, Florida, situated entirely within the Northwest 1/4 of Section 2, Township 35 South, Range 16 East, described as follows:</w:t>
      </w:r>
    </w:p>
    <w:p w:rsidR="001F427A" w:rsidRPr="001F427A" w:rsidRDefault="001F427A" w:rsidP="001F427A">
      <w:pPr>
        <w:jc w:val="both"/>
      </w:pPr>
    </w:p>
    <w:p w:rsidR="001F427A" w:rsidRPr="001F427A" w:rsidRDefault="001F427A" w:rsidP="001F427A">
      <w:pPr>
        <w:spacing w:after="240"/>
        <w:jc w:val="both"/>
      </w:pPr>
      <w:r w:rsidRPr="001F427A">
        <w:t>Commence at the northwest corner of Section 2, Township 35 South, Range 16 East; thence run S 00</w:t>
      </w:r>
      <w:r w:rsidRPr="001F427A">
        <w:rPr>
          <w:rFonts w:cs="Calibri"/>
        </w:rPr>
        <w:t>°</w:t>
      </w:r>
      <w:r w:rsidRPr="001F427A">
        <w:t>00'00" E a distance of 1,444 feet to the northerly ROW line of 40th Avenue West; thence run S 64</w:t>
      </w:r>
      <w:r w:rsidRPr="001F427A">
        <w:rPr>
          <w:rFonts w:cs="Calibri"/>
        </w:rPr>
        <w:t>°</w:t>
      </w:r>
      <w:r w:rsidRPr="001F427A">
        <w:t>00'00" E along said ROW line a distance of 881 feet to the Point of Beginning; thence run N 24</w:t>
      </w:r>
      <w:r w:rsidRPr="001F427A">
        <w:rPr>
          <w:rFonts w:cs="Calibri"/>
        </w:rPr>
        <w:t>°</w:t>
      </w:r>
      <w:r w:rsidRPr="001F427A">
        <w:t>00'00" E a distance of 1,468 feet along the westerly bank of a canal; thence continuing along the westerly bank of said canal run N 16°00'00" E a distance of 131 feet; thence continuing along said canal run N 26</w:t>
      </w:r>
      <w:r w:rsidRPr="001F427A">
        <w:rPr>
          <w:rFonts w:cs="Calibri"/>
        </w:rPr>
        <w:t>°</w:t>
      </w:r>
      <w:r w:rsidRPr="001F427A">
        <w:t>00'00" E to the shoreline of Palma Sola Bay; thence run easterly along the shoreline of Palma Sola Bay a distance of approximately 1,000 feet to the point where a bulkhead intersects said shoreline; thence run along said bulkhead N 26</w:t>
      </w:r>
      <w:r w:rsidRPr="001F427A">
        <w:rPr>
          <w:rFonts w:cs="Calibri"/>
        </w:rPr>
        <w:t>°</w:t>
      </w:r>
      <w:r w:rsidRPr="001F427A">
        <w:t>56'00" E a distance of 302.14 feet; thence continuing along said bulkhead run S 62</w:t>
      </w:r>
      <w:r w:rsidRPr="001F427A">
        <w:rPr>
          <w:rFonts w:cs="Calibri"/>
        </w:rPr>
        <w:t>°</w:t>
      </w:r>
      <w:r w:rsidRPr="001F427A">
        <w:t>30'11" E a distance of 160.67 feet to the easterly ROW line of 115th Street West; thence run S 24</w:t>
      </w:r>
      <w:r w:rsidRPr="001F427A">
        <w:rPr>
          <w:rFonts w:cs="Calibri"/>
        </w:rPr>
        <w:t>°</w:t>
      </w:r>
      <w:r w:rsidRPr="001F427A">
        <w:t>46'00" W along said ROW line a distance of 1,875 feet to the northerly ROW line of 40th Avenue West; thence run N 64</w:t>
      </w:r>
      <w:r w:rsidRPr="001F427A">
        <w:rPr>
          <w:rFonts w:cs="Calibri"/>
        </w:rPr>
        <w:t>°</w:t>
      </w:r>
      <w:r w:rsidRPr="001F427A">
        <w:t xml:space="preserve">00'00" W along said ROW line a distance of approximately 1,069 feet to the Point of Beginning. </w:t>
      </w:r>
    </w:p>
    <w:p w:rsidR="001F427A" w:rsidRPr="001F427A" w:rsidRDefault="001F427A" w:rsidP="001F427A">
      <w:pPr>
        <w:spacing w:after="240"/>
        <w:jc w:val="both"/>
        <w:sectPr w:rsidR="001F427A" w:rsidRPr="001F427A" w:rsidSect="0068481F">
          <w:headerReference w:type="default" r:id="rId8"/>
          <w:pgSz w:w="12240" w:h="15840" w:code="1"/>
          <w:pgMar w:top="1584" w:right="1440" w:bottom="1440" w:left="1440" w:header="720" w:footer="720" w:gutter="0"/>
          <w:cols w:space="720"/>
          <w:formProt w:val="0"/>
          <w:docGrid w:linePitch="360"/>
        </w:sectPr>
      </w:pPr>
    </w:p>
    <w:p w:rsidR="001F427A" w:rsidRPr="001F427A" w:rsidRDefault="001F427A" w:rsidP="001F427A">
      <w:pPr>
        <w:jc w:val="center"/>
        <w:rPr>
          <w:b/>
        </w:rPr>
      </w:pPr>
    </w:p>
    <w:p w:rsidR="001F427A" w:rsidRPr="001F427A" w:rsidRDefault="001F427A" w:rsidP="001F427A">
      <w:pPr>
        <w:jc w:val="center"/>
        <w:rPr>
          <w:b/>
        </w:rPr>
      </w:pPr>
      <w:r w:rsidRPr="001F427A">
        <w:rPr>
          <w:b/>
        </w:rPr>
        <w:t>FLORIDA PUBLIC SERVICE COMMISSION</w:t>
      </w:r>
    </w:p>
    <w:p w:rsidR="001F427A" w:rsidRPr="001F427A" w:rsidRDefault="001F427A" w:rsidP="001F427A">
      <w:pPr>
        <w:jc w:val="center"/>
        <w:rPr>
          <w:b/>
        </w:rPr>
      </w:pPr>
      <w:r w:rsidRPr="001F427A">
        <w:rPr>
          <w:b/>
        </w:rPr>
        <w:t>Authorizes</w:t>
      </w:r>
    </w:p>
    <w:p w:rsidR="001F427A" w:rsidRPr="001F427A" w:rsidRDefault="001F427A" w:rsidP="001F427A">
      <w:pPr>
        <w:jc w:val="center"/>
        <w:rPr>
          <w:b/>
        </w:rPr>
      </w:pPr>
    </w:p>
    <w:p w:rsidR="001F427A" w:rsidRPr="001F427A" w:rsidRDefault="001F427A" w:rsidP="001F427A">
      <w:pPr>
        <w:jc w:val="center"/>
        <w:rPr>
          <w:b/>
        </w:rPr>
      </w:pPr>
      <w:r w:rsidRPr="001F427A">
        <w:rPr>
          <w:b/>
        </w:rPr>
        <w:t>Sunny Shores Water Company, Inc.</w:t>
      </w:r>
    </w:p>
    <w:p w:rsidR="001F427A" w:rsidRPr="001F427A" w:rsidRDefault="001F427A" w:rsidP="001F427A">
      <w:pPr>
        <w:jc w:val="center"/>
        <w:rPr>
          <w:b/>
        </w:rPr>
      </w:pPr>
      <w:r w:rsidRPr="001F427A">
        <w:rPr>
          <w:b/>
        </w:rPr>
        <w:t>Pursuant to</w:t>
      </w:r>
    </w:p>
    <w:p w:rsidR="001F427A" w:rsidRPr="001F427A" w:rsidRDefault="001F427A" w:rsidP="001F427A">
      <w:pPr>
        <w:jc w:val="center"/>
        <w:rPr>
          <w:b/>
        </w:rPr>
      </w:pPr>
      <w:r w:rsidRPr="001F427A">
        <w:rPr>
          <w:b/>
        </w:rPr>
        <w:t>Certificate Number 578-W</w:t>
      </w:r>
    </w:p>
    <w:p w:rsidR="001F427A" w:rsidRPr="001F427A" w:rsidRDefault="001F427A" w:rsidP="001F427A">
      <w:pPr>
        <w:jc w:val="both"/>
      </w:pPr>
    </w:p>
    <w:p w:rsidR="001F427A" w:rsidRPr="001F427A" w:rsidRDefault="001F427A" w:rsidP="001F427A">
      <w:pPr>
        <w:jc w:val="both"/>
      </w:pPr>
      <w:r w:rsidRPr="001F427A">
        <w:t xml:space="preserve">to provide wastewater service in Manatee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1F427A" w:rsidRPr="001F427A" w:rsidRDefault="001F427A" w:rsidP="001F427A">
      <w:pPr>
        <w:jc w:val="both"/>
      </w:pPr>
    </w:p>
    <w:p w:rsidR="001F427A" w:rsidRPr="001F427A" w:rsidRDefault="001F427A" w:rsidP="001F427A">
      <w:pPr>
        <w:jc w:val="both"/>
      </w:pPr>
      <w:r w:rsidRPr="001F427A">
        <w:rPr>
          <w:u w:val="single"/>
        </w:rPr>
        <w:t>Order Number</w:t>
      </w:r>
      <w:r w:rsidRPr="001F427A">
        <w:tab/>
      </w:r>
      <w:r w:rsidRPr="001F427A">
        <w:tab/>
      </w:r>
      <w:r w:rsidRPr="001F427A">
        <w:tab/>
      </w:r>
      <w:r w:rsidRPr="001F427A">
        <w:rPr>
          <w:u w:val="single"/>
        </w:rPr>
        <w:t>Date Issued</w:t>
      </w:r>
      <w:r w:rsidRPr="001F427A">
        <w:tab/>
      </w:r>
      <w:r w:rsidRPr="001F427A">
        <w:rPr>
          <w:u w:val="single"/>
        </w:rPr>
        <w:t>Docket Number</w:t>
      </w:r>
      <w:r w:rsidRPr="001F427A">
        <w:tab/>
      </w:r>
      <w:r w:rsidRPr="001F427A">
        <w:rPr>
          <w:u w:val="single"/>
        </w:rPr>
        <w:t>Filing Type</w:t>
      </w:r>
    </w:p>
    <w:p w:rsidR="001F427A" w:rsidRPr="001F427A" w:rsidRDefault="001F427A" w:rsidP="001F427A">
      <w:pPr>
        <w:jc w:val="both"/>
      </w:pPr>
    </w:p>
    <w:p w:rsidR="001F427A" w:rsidRPr="001F427A" w:rsidRDefault="001F427A" w:rsidP="001F427A">
      <w:pPr>
        <w:jc w:val="both"/>
      </w:pPr>
      <w:r w:rsidRPr="001F427A">
        <w:t>PSC-96-0599-FOF-WS</w:t>
      </w:r>
      <w:r w:rsidRPr="001F427A">
        <w:tab/>
        <w:t>05/07/1996</w:t>
      </w:r>
      <w:r w:rsidRPr="001F427A">
        <w:tab/>
        <w:t>960028-WS</w:t>
      </w:r>
      <w:r w:rsidRPr="001F427A">
        <w:tab/>
      </w:r>
      <w:r w:rsidRPr="001F427A">
        <w:tab/>
        <w:t>Original Certificate</w:t>
      </w:r>
    </w:p>
    <w:p w:rsidR="001F427A" w:rsidRPr="001F427A" w:rsidRDefault="001F427A" w:rsidP="001F427A">
      <w:pPr>
        <w:jc w:val="both"/>
      </w:pPr>
      <w:r w:rsidRPr="001F427A">
        <w:t>*</w:t>
      </w:r>
      <w:r w:rsidRPr="001F427A">
        <w:tab/>
      </w:r>
      <w:r w:rsidRPr="001F427A">
        <w:tab/>
      </w:r>
      <w:r w:rsidRPr="001F427A">
        <w:tab/>
      </w:r>
      <w:r w:rsidRPr="001F427A">
        <w:tab/>
        <w:t>*</w:t>
      </w:r>
      <w:r w:rsidRPr="001F427A">
        <w:tab/>
      </w:r>
      <w:r w:rsidRPr="001F427A">
        <w:tab/>
        <w:t>160023-WU</w:t>
      </w:r>
      <w:r w:rsidRPr="001F427A">
        <w:tab/>
      </w:r>
      <w:r w:rsidRPr="001F427A">
        <w:tab/>
        <w:t xml:space="preserve">Transfer Majority </w:t>
      </w:r>
    </w:p>
    <w:p w:rsidR="001F427A" w:rsidRPr="001F427A" w:rsidRDefault="001F427A" w:rsidP="001F427A">
      <w:pPr>
        <w:ind w:left="5760" w:firstLine="720"/>
        <w:jc w:val="both"/>
      </w:pPr>
      <w:r w:rsidRPr="001F427A">
        <w:t>Organizational Control</w:t>
      </w:r>
    </w:p>
    <w:p w:rsidR="001F427A" w:rsidRPr="001F427A" w:rsidRDefault="001F427A" w:rsidP="001F427A">
      <w:pPr>
        <w:jc w:val="both"/>
      </w:pPr>
    </w:p>
    <w:p w:rsidR="001F427A" w:rsidRPr="001F427A" w:rsidRDefault="001F427A" w:rsidP="001F427A">
      <w:pPr>
        <w:jc w:val="both"/>
      </w:pPr>
    </w:p>
    <w:p w:rsidR="001F427A" w:rsidRDefault="001F427A" w:rsidP="001F427A">
      <w:pPr>
        <w:spacing w:after="240"/>
        <w:jc w:val="both"/>
        <w:rPr>
          <w:b/>
        </w:rPr>
      </w:pPr>
      <w:r w:rsidRPr="001F427A">
        <w:t>*</w:t>
      </w:r>
      <w:r w:rsidRPr="001F427A">
        <w:rPr>
          <w:b/>
        </w:rPr>
        <w:t>Order Number and date to be provided at time of issuance</w:t>
      </w:r>
    </w:p>
    <w:p w:rsidR="0024701F" w:rsidRPr="001F427A" w:rsidRDefault="0024701F" w:rsidP="001F427A">
      <w:pPr>
        <w:spacing w:after="240"/>
        <w:jc w:val="both"/>
        <w:rPr>
          <w:b/>
        </w:rPr>
        <w:sectPr w:rsidR="0024701F" w:rsidRPr="001F427A" w:rsidSect="0068481F">
          <w:headerReference w:type="default" r:id="rId9"/>
          <w:pgSz w:w="12240" w:h="15840" w:code="1"/>
          <w:pgMar w:top="1584" w:right="1440" w:bottom="1440" w:left="1440" w:header="720" w:footer="720" w:gutter="0"/>
          <w:cols w:space="720"/>
          <w:formProt w:val="0"/>
          <w:docGrid w:linePitch="360"/>
        </w:sectPr>
      </w:pPr>
    </w:p>
    <w:p w:rsidR="001F427A" w:rsidRPr="001F427A" w:rsidRDefault="001F427A" w:rsidP="001F427A">
      <w:pPr>
        <w:spacing w:after="200" w:line="276" w:lineRule="auto"/>
        <w:rPr>
          <w:rFonts w:eastAsia="Calibri"/>
        </w:rPr>
      </w:pPr>
    </w:p>
    <w:tbl>
      <w:tblPr>
        <w:tblStyle w:val="TableGrid1"/>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050"/>
      </w:tblGrid>
      <w:tr w:rsidR="001F427A" w:rsidRPr="001F427A" w:rsidTr="004B56FD">
        <w:trPr>
          <w:trHeight w:val="567"/>
        </w:trPr>
        <w:tc>
          <w:tcPr>
            <w:tcW w:w="9900" w:type="dxa"/>
            <w:gridSpan w:val="2"/>
          </w:tcPr>
          <w:p w:rsidR="001F427A" w:rsidRPr="001F427A" w:rsidRDefault="001F427A" w:rsidP="001F427A">
            <w:pPr>
              <w:spacing w:after="200" w:line="276" w:lineRule="auto"/>
              <w:jc w:val="center"/>
              <w:rPr>
                <w:rFonts w:ascii="Arial" w:hAnsi="Arial" w:cs="Arial"/>
                <w:b/>
              </w:rPr>
            </w:pPr>
            <w:r w:rsidRPr="001F427A">
              <w:rPr>
                <w:rFonts w:ascii="Arial" w:hAnsi="Arial" w:cs="Arial"/>
                <w:b/>
              </w:rPr>
              <w:t xml:space="preserve">Sunny Shores Water Company, Inc. </w:t>
            </w:r>
          </w:p>
          <w:p w:rsidR="001F427A" w:rsidRPr="001F427A" w:rsidRDefault="001F427A" w:rsidP="001F427A">
            <w:pPr>
              <w:spacing w:after="200" w:line="276" w:lineRule="auto"/>
              <w:jc w:val="center"/>
              <w:rPr>
                <w:rFonts w:ascii="Arial" w:hAnsi="Arial" w:cs="Arial"/>
              </w:rPr>
            </w:pPr>
            <w:r w:rsidRPr="001F427A">
              <w:rPr>
                <w:rFonts w:ascii="Arial" w:hAnsi="Arial" w:cs="Arial"/>
                <w:b/>
              </w:rPr>
              <w:t>Quarterly Water Rates</w:t>
            </w:r>
          </w:p>
        </w:tc>
      </w:tr>
      <w:tr w:rsidR="001F427A" w:rsidRPr="001F427A" w:rsidTr="004B56FD">
        <w:tc>
          <w:tcPr>
            <w:tcW w:w="5850" w:type="dxa"/>
          </w:tcPr>
          <w:p w:rsidR="001F427A" w:rsidRPr="001F427A" w:rsidRDefault="001F427A" w:rsidP="001F427A">
            <w:pPr>
              <w:spacing w:after="200" w:line="276" w:lineRule="auto"/>
              <w:rPr>
                <w:rFonts w:ascii="Arial" w:hAnsi="Arial" w:cs="Arial"/>
                <w:b/>
              </w:rPr>
            </w:pPr>
          </w:p>
        </w:tc>
        <w:tc>
          <w:tcPr>
            <w:tcW w:w="4050" w:type="dxa"/>
          </w:tcPr>
          <w:p w:rsidR="001F427A" w:rsidRPr="001F427A" w:rsidRDefault="001F427A" w:rsidP="001F427A">
            <w:pPr>
              <w:spacing w:after="200" w:line="276" w:lineRule="auto"/>
              <w:jc w:val="right"/>
              <w:rPr>
                <w:rFonts w:ascii="Arial" w:hAnsi="Arial" w:cs="Arial"/>
              </w:rPr>
            </w:pPr>
          </w:p>
        </w:tc>
      </w:tr>
    </w:tbl>
    <w:tbl>
      <w:tblPr>
        <w:tblW w:w="9965" w:type="dxa"/>
        <w:jc w:val="center"/>
        <w:tblLook w:val="0000" w:firstRow="0" w:lastRow="0" w:firstColumn="0" w:lastColumn="0" w:noHBand="0" w:noVBand="0"/>
      </w:tblPr>
      <w:tblGrid>
        <w:gridCol w:w="5239"/>
        <w:gridCol w:w="1958"/>
        <w:gridCol w:w="2768"/>
      </w:tblGrid>
      <w:tr w:rsidR="001F427A" w:rsidRPr="001F427A" w:rsidTr="004B56FD">
        <w:trPr>
          <w:trHeight w:val="220"/>
          <w:jc w:val="center"/>
        </w:trPr>
        <w:tc>
          <w:tcPr>
            <w:tcW w:w="7197" w:type="dxa"/>
            <w:gridSpan w:val="2"/>
            <w:shd w:val="clear" w:color="auto" w:fill="auto"/>
            <w:noWrap/>
            <w:vAlign w:val="bottom"/>
          </w:tcPr>
          <w:p w:rsidR="001F427A" w:rsidRPr="001F427A" w:rsidRDefault="001F427A" w:rsidP="001F427A">
            <w:pPr>
              <w:rPr>
                <w:rFonts w:eastAsia="Calibri"/>
              </w:rPr>
            </w:pPr>
            <w:r w:rsidRPr="001F427A">
              <w:rPr>
                <w:rFonts w:ascii="Arial" w:eastAsia="Calibri" w:hAnsi="Arial" w:cs="Arial"/>
                <w:b/>
              </w:rPr>
              <w:t>Residential and General Service</w:t>
            </w:r>
          </w:p>
        </w:tc>
        <w:tc>
          <w:tcPr>
            <w:tcW w:w="2768" w:type="dxa"/>
            <w:shd w:val="clear" w:color="auto" w:fill="auto"/>
            <w:noWrap/>
            <w:vAlign w:val="bottom"/>
          </w:tcPr>
          <w:p w:rsidR="001F427A" w:rsidRPr="001F427A" w:rsidRDefault="001F427A" w:rsidP="001F427A">
            <w:pPr>
              <w:jc w:val="right"/>
              <w:rPr>
                <w:rFonts w:eastAsia="Calibri"/>
              </w:rPr>
            </w:pPr>
          </w:p>
        </w:tc>
      </w:tr>
      <w:tr w:rsidR="001F427A" w:rsidRPr="001F427A" w:rsidTr="004B56FD">
        <w:trPr>
          <w:trHeight w:val="220"/>
          <w:jc w:val="center"/>
        </w:trPr>
        <w:tc>
          <w:tcPr>
            <w:tcW w:w="7197" w:type="dxa"/>
            <w:gridSpan w:val="2"/>
            <w:shd w:val="clear" w:color="auto" w:fill="auto"/>
            <w:noWrap/>
            <w:vAlign w:val="bottom"/>
          </w:tcPr>
          <w:p w:rsidR="001F427A" w:rsidRPr="001F427A" w:rsidRDefault="001F427A" w:rsidP="001F427A">
            <w:pPr>
              <w:rPr>
                <w:rFonts w:eastAsia="Calibri"/>
              </w:rPr>
            </w:pPr>
            <w:r w:rsidRPr="001F427A">
              <w:rPr>
                <w:rFonts w:eastAsia="Calibri"/>
              </w:rPr>
              <w:t>Base Facility Charge - All Meter Sizes</w:t>
            </w:r>
          </w:p>
        </w:tc>
        <w:tc>
          <w:tcPr>
            <w:tcW w:w="2768" w:type="dxa"/>
            <w:shd w:val="clear" w:color="auto" w:fill="auto"/>
            <w:noWrap/>
            <w:vAlign w:val="bottom"/>
          </w:tcPr>
          <w:p w:rsidR="001F427A" w:rsidRPr="001F427A" w:rsidRDefault="001F427A" w:rsidP="001F427A">
            <w:pPr>
              <w:jc w:val="right"/>
              <w:rPr>
                <w:rFonts w:eastAsia="Calibri"/>
              </w:rPr>
            </w:pPr>
            <w:r w:rsidRPr="001F427A">
              <w:rPr>
                <w:rFonts w:eastAsia="Calibri"/>
              </w:rPr>
              <w:t>$69.85</w:t>
            </w:r>
          </w:p>
        </w:tc>
      </w:tr>
      <w:tr w:rsidR="001F427A" w:rsidRPr="001F427A" w:rsidTr="004B56FD">
        <w:trPr>
          <w:trHeight w:val="220"/>
          <w:jc w:val="center"/>
        </w:trPr>
        <w:tc>
          <w:tcPr>
            <w:tcW w:w="7197" w:type="dxa"/>
            <w:gridSpan w:val="2"/>
            <w:shd w:val="clear" w:color="auto" w:fill="auto"/>
            <w:noWrap/>
            <w:vAlign w:val="bottom"/>
          </w:tcPr>
          <w:p w:rsidR="001F427A" w:rsidRPr="001F427A" w:rsidRDefault="001F427A" w:rsidP="001F427A">
            <w:pPr>
              <w:rPr>
                <w:rFonts w:eastAsia="Calibri"/>
              </w:rPr>
            </w:pPr>
          </w:p>
        </w:tc>
        <w:tc>
          <w:tcPr>
            <w:tcW w:w="2768" w:type="dxa"/>
            <w:shd w:val="clear" w:color="auto" w:fill="auto"/>
            <w:noWrap/>
            <w:vAlign w:val="bottom"/>
          </w:tcPr>
          <w:p w:rsidR="001F427A" w:rsidRPr="001F427A" w:rsidRDefault="001F427A" w:rsidP="001F427A">
            <w:pPr>
              <w:jc w:val="right"/>
              <w:rPr>
                <w:rFonts w:eastAsia="Calibri"/>
              </w:rPr>
            </w:pPr>
          </w:p>
        </w:tc>
      </w:tr>
      <w:tr w:rsidR="001F427A" w:rsidRPr="001F427A" w:rsidTr="004B56FD">
        <w:trPr>
          <w:trHeight w:val="220"/>
          <w:jc w:val="center"/>
        </w:trPr>
        <w:tc>
          <w:tcPr>
            <w:tcW w:w="7197" w:type="dxa"/>
            <w:gridSpan w:val="2"/>
            <w:shd w:val="clear" w:color="auto" w:fill="auto"/>
            <w:noWrap/>
            <w:vAlign w:val="bottom"/>
          </w:tcPr>
          <w:p w:rsidR="001F427A" w:rsidRPr="001F427A" w:rsidRDefault="001F427A" w:rsidP="001F427A">
            <w:pPr>
              <w:rPr>
                <w:rFonts w:eastAsia="Calibri"/>
              </w:rPr>
            </w:pPr>
            <w:r w:rsidRPr="001F427A">
              <w:rPr>
                <w:rFonts w:eastAsia="Calibri"/>
              </w:rPr>
              <w:t>Charge per 1,000 gallons – Residential and General Service</w:t>
            </w:r>
          </w:p>
        </w:tc>
        <w:tc>
          <w:tcPr>
            <w:tcW w:w="2768" w:type="dxa"/>
            <w:shd w:val="clear" w:color="auto" w:fill="auto"/>
            <w:noWrap/>
            <w:vAlign w:val="bottom"/>
          </w:tcPr>
          <w:p w:rsidR="001F427A" w:rsidRPr="001F427A" w:rsidRDefault="001F427A" w:rsidP="001F427A">
            <w:pPr>
              <w:jc w:val="right"/>
              <w:rPr>
                <w:rFonts w:eastAsia="Calibri"/>
              </w:rPr>
            </w:pPr>
          </w:p>
        </w:tc>
      </w:tr>
      <w:tr w:rsidR="001F427A" w:rsidRPr="001F427A" w:rsidTr="004B56FD">
        <w:trPr>
          <w:trHeight w:val="220"/>
          <w:jc w:val="center"/>
        </w:trPr>
        <w:tc>
          <w:tcPr>
            <w:tcW w:w="5239" w:type="dxa"/>
            <w:shd w:val="clear" w:color="auto" w:fill="auto"/>
            <w:noWrap/>
            <w:vAlign w:val="bottom"/>
          </w:tcPr>
          <w:p w:rsidR="001F427A" w:rsidRPr="001F427A" w:rsidRDefault="001F427A" w:rsidP="001F427A">
            <w:pPr>
              <w:rPr>
                <w:rFonts w:eastAsia="Calibri"/>
              </w:rPr>
            </w:pPr>
            <w:r w:rsidRPr="001F427A">
              <w:rPr>
                <w:rFonts w:eastAsia="Calibri"/>
              </w:rPr>
              <w:t>0 – 10,800 gallons</w:t>
            </w:r>
          </w:p>
        </w:tc>
        <w:tc>
          <w:tcPr>
            <w:tcW w:w="1958" w:type="dxa"/>
          </w:tcPr>
          <w:p w:rsidR="001F427A" w:rsidRPr="001F427A" w:rsidRDefault="001F427A" w:rsidP="001F427A">
            <w:pPr>
              <w:jc w:val="right"/>
              <w:rPr>
                <w:rFonts w:eastAsia="Calibri"/>
              </w:rPr>
            </w:pPr>
          </w:p>
        </w:tc>
        <w:tc>
          <w:tcPr>
            <w:tcW w:w="2768" w:type="dxa"/>
            <w:shd w:val="clear" w:color="auto" w:fill="auto"/>
            <w:noWrap/>
            <w:vAlign w:val="bottom"/>
          </w:tcPr>
          <w:p w:rsidR="001F427A" w:rsidRPr="001F427A" w:rsidRDefault="001F427A" w:rsidP="001F427A">
            <w:pPr>
              <w:jc w:val="right"/>
              <w:rPr>
                <w:rFonts w:eastAsia="Calibri"/>
              </w:rPr>
            </w:pPr>
            <w:r w:rsidRPr="001F427A">
              <w:rPr>
                <w:rFonts w:eastAsia="Calibri"/>
              </w:rPr>
              <w:t>$0.00</w:t>
            </w:r>
          </w:p>
        </w:tc>
      </w:tr>
      <w:tr w:rsidR="001F427A" w:rsidRPr="001F427A" w:rsidTr="004B56FD">
        <w:trPr>
          <w:trHeight w:val="220"/>
          <w:jc w:val="center"/>
        </w:trPr>
        <w:tc>
          <w:tcPr>
            <w:tcW w:w="5239" w:type="dxa"/>
            <w:shd w:val="clear" w:color="auto" w:fill="auto"/>
            <w:noWrap/>
            <w:vAlign w:val="bottom"/>
          </w:tcPr>
          <w:p w:rsidR="001F427A" w:rsidRPr="001F427A" w:rsidRDefault="001F427A" w:rsidP="001F427A">
            <w:pPr>
              <w:rPr>
                <w:rFonts w:eastAsia="Calibri"/>
              </w:rPr>
            </w:pPr>
            <w:r w:rsidRPr="001F427A">
              <w:rPr>
                <w:rFonts w:eastAsia="Calibri"/>
              </w:rPr>
              <w:t>Over 10,800 gallons</w:t>
            </w:r>
          </w:p>
        </w:tc>
        <w:tc>
          <w:tcPr>
            <w:tcW w:w="1958" w:type="dxa"/>
          </w:tcPr>
          <w:p w:rsidR="001F427A" w:rsidRPr="001F427A" w:rsidRDefault="001F427A" w:rsidP="001F427A">
            <w:pPr>
              <w:jc w:val="right"/>
              <w:rPr>
                <w:rFonts w:eastAsia="Calibri"/>
              </w:rPr>
            </w:pPr>
          </w:p>
        </w:tc>
        <w:tc>
          <w:tcPr>
            <w:tcW w:w="2768" w:type="dxa"/>
            <w:shd w:val="clear" w:color="auto" w:fill="auto"/>
            <w:noWrap/>
            <w:vAlign w:val="bottom"/>
          </w:tcPr>
          <w:p w:rsidR="001F427A" w:rsidRPr="001F427A" w:rsidRDefault="001F427A" w:rsidP="001F427A">
            <w:pPr>
              <w:jc w:val="right"/>
              <w:rPr>
                <w:rFonts w:eastAsia="Calibri"/>
              </w:rPr>
            </w:pPr>
            <w:r w:rsidRPr="001F427A">
              <w:rPr>
                <w:rFonts w:eastAsia="Calibri"/>
              </w:rPr>
              <w:t>$4.78</w:t>
            </w:r>
          </w:p>
        </w:tc>
      </w:tr>
      <w:tr w:rsidR="001F427A" w:rsidRPr="001F427A" w:rsidTr="004B56FD">
        <w:trPr>
          <w:trHeight w:val="220"/>
          <w:jc w:val="center"/>
        </w:trPr>
        <w:tc>
          <w:tcPr>
            <w:tcW w:w="5239" w:type="dxa"/>
            <w:shd w:val="clear" w:color="auto" w:fill="auto"/>
            <w:noWrap/>
            <w:vAlign w:val="bottom"/>
          </w:tcPr>
          <w:p w:rsidR="001F427A" w:rsidRPr="001F427A" w:rsidRDefault="001F427A" w:rsidP="001F427A">
            <w:pPr>
              <w:rPr>
                <w:rFonts w:eastAsia="Calibri"/>
              </w:rPr>
            </w:pPr>
          </w:p>
        </w:tc>
        <w:tc>
          <w:tcPr>
            <w:tcW w:w="1958" w:type="dxa"/>
          </w:tcPr>
          <w:p w:rsidR="001F427A" w:rsidRPr="001F427A" w:rsidRDefault="001F427A" w:rsidP="001F427A">
            <w:pPr>
              <w:jc w:val="right"/>
              <w:rPr>
                <w:rFonts w:eastAsia="Calibri"/>
              </w:rPr>
            </w:pPr>
          </w:p>
        </w:tc>
        <w:tc>
          <w:tcPr>
            <w:tcW w:w="2768" w:type="dxa"/>
            <w:shd w:val="clear" w:color="auto" w:fill="auto"/>
            <w:noWrap/>
            <w:vAlign w:val="bottom"/>
          </w:tcPr>
          <w:p w:rsidR="001F427A" w:rsidRPr="001F427A" w:rsidRDefault="001F427A" w:rsidP="001F427A">
            <w:pPr>
              <w:jc w:val="right"/>
              <w:rPr>
                <w:rFonts w:eastAsia="Calibri"/>
              </w:rPr>
            </w:pPr>
          </w:p>
        </w:tc>
      </w:tr>
    </w:tbl>
    <w:tbl>
      <w:tblPr>
        <w:tblStyle w:val="TableGrid1"/>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10"/>
      </w:tblGrid>
      <w:tr w:rsidR="001F427A" w:rsidRPr="001F427A" w:rsidTr="004B56FD">
        <w:tc>
          <w:tcPr>
            <w:tcW w:w="5670" w:type="dxa"/>
          </w:tcPr>
          <w:p w:rsidR="001F427A" w:rsidRPr="001F427A" w:rsidRDefault="001F427A" w:rsidP="001F427A">
            <w:pPr>
              <w:spacing w:after="200" w:line="276" w:lineRule="auto"/>
              <w:rPr>
                <w:rFonts w:ascii="Arial" w:hAnsi="Arial" w:cs="Arial"/>
              </w:rPr>
            </w:pPr>
          </w:p>
        </w:tc>
        <w:tc>
          <w:tcPr>
            <w:tcW w:w="4410" w:type="dxa"/>
          </w:tcPr>
          <w:p w:rsidR="001F427A" w:rsidRPr="001F427A" w:rsidRDefault="001F427A" w:rsidP="001F427A">
            <w:pPr>
              <w:spacing w:after="200" w:line="276" w:lineRule="auto"/>
              <w:jc w:val="right"/>
              <w:rPr>
                <w:rFonts w:ascii="Arial" w:hAnsi="Arial" w:cs="Arial"/>
              </w:rPr>
            </w:pPr>
          </w:p>
        </w:tc>
      </w:tr>
      <w:tr w:rsidR="001F427A" w:rsidRPr="001F427A" w:rsidTr="004B56FD">
        <w:tc>
          <w:tcPr>
            <w:tcW w:w="10080" w:type="dxa"/>
            <w:gridSpan w:val="2"/>
          </w:tcPr>
          <w:p w:rsidR="001F427A" w:rsidRPr="001F427A" w:rsidRDefault="001F427A" w:rsidP="001F427A">
            <w:pPr>
              <w:spacing w:after="200" w:line="276" w:lineRule="auto"/>
              <w:jc w:val="center"/>
              <w:rPr>
                <w:rFonts w:ascii="Arial" w:hAnsi="Arial" w:cs="Arial"/>
                <w:b/>
              </w:rPr>
            </w:pPr>
            <w:r w:rsidRPr="001F427A">
              <w:rPr>
                <w:rFonts w:ascii="Arial" w:hAnsi="Arial" w:cs="Arial"/>
                <w:b/>
              </w:rPr>
              <w:t>Miscellaneous Service Charges</w:t>
            </w:r>
          </w:p>
        </w:tc>
      </w:tr>
      <w:tr w:rsidR="001F427A" w:rsidRPr="001F427A" w:rsidTr="004B56FD">
        <w:trPr>
          <w:trHeight w:val="285"/>
        </w:trPr>
        <w:tc>
          <w:tcPr>
            <w:tcW w:w="5670" w:type="dxa"/>
          </w:tcPr>
          <w:p w:rsidR="001F427A" w:rsidRPr="001F427A" w:rsidRDefault="001F427A" w:rsidP="001F427A">
            <w:pPr>
              <w:spacing w:after="200" w:line="276" w:lineRule="auto"/>
              <w:rPr>
                <w:rFonts w:ascii="Arial" w:hAnsi="Arial" w:cs="Arial"/>
                <w:b/>
              </w:rPr>
            </w:pPr>
          </w:p>
        </w:tc>
        <w:tc>
          <w:tcPr>
            <w:tcW w:w="4410" w:type="dxa"/>
          </w:tcPr>
          <w:p w:rsidR="001F427A" w:rsidRPr="001F427A" w:rsidRDefault="001F427A" w:rsidP="001F427A">
            <w:pPr>
              <w:spacing w:after="200" w:line="276" w:lineRule="auto"/>
              <w:jc w:val="right"/>
              <w:rPr>
                <w:rFonts w:ascii="Arial" w:hAnsi="Arial" w:cs="Arial"/>
              </w:rPr>
            </w:pPr>
          </w:p>
        </w:tc>
      </w:tr>
      <w:tr w:rsidR="001F427A" w:rsidRPr="001F427A" w:rsidTr="004B56FD">
        <w:trPr>
          <w:trHeight w:val="285"/>
        </w:trPr>
        <w:tc>
          <w:tcPr>
            <w:tcW w:w="5670" w:type="dxa"/>
          </w:tcPr>
          <w:p w:rsidR="001F427A" w:rsidRPr="001F427A" w:rsidRDefault="001F427A" w:rsidP="001F427A">
            <w:pPr>
              <w:spacing w:after="200" w:line="276" w:lineRule="auto"/>
            </w:pPr>
            <w:r w:rsidRPr="001F427A">
              <w:t>Initial Connection Charge</w:t>
            </w:r>
          </w:p>
        </w:tc>
        <w:tc>
          <w:tcPr>
            <w:tcW w:w="4410" w:type="dxa"/>
          </w:tcPr>
          <w:p w:rsidR="001F427A" w:rsidRPr="001F427A" w:rsidRDefault="001F427A" w:rsidP="001F427A">
            <w:pPr>
              <w:spacing w:after="200" w:line="276" w:lineRule="auto"/>
              <w:jc w:val="right"/>
            </w:pPr>
            <w:r w:rsidRPr="001F427A">
              <w:t>$18.19</w:t>
            </w:r>
          </w:p>
        </w:tc>
      </w:tr>
      <w:tr w:rsidR="001F427A" w:rsidRPr="001F427A" w:rsidTr="004B56FD">
        <w:trPr>
          <w:trHeight w:val="285"/>
        </w:trPr>
        <w:tc>
          <w:tcPr>
            <w:tcW w:w="5670" w:type="dxa"/>
          </w:tcPr>
          <w:p w:rsidR="001F427A" w:rsidRPr="001F427A" w:rsidRDefault="001F427A" w:rsidP="001F427A">
            <w:pPr>
              <w:spacing w:after="200" w:line="276" w:lineRule="auto"/>
            </w:pPr>
            <w:r w:rsidRPr="001F427A">
              <w:t>Normal Reconnection Charge</w:t>
            </w:r>
          </w:p>
        </w:tc>
        <w:tc>
          <w:tcPr>
            <w:tcW w:w="4410" w:type="dxa"/>
          </w:tcPr>
          <w:p w:rsidR="001F427A" w:rsidRPr="001F427A" w:rsidRDefault="001F427A" w:rsidP="001F427A">
            <w:pPr>
              <w:spacing w:after="200" w:line="276" w:lineRule="auto"/>
              <w:jc w:val="right"/>
            </w:pPr>
            <w:r w:rsidRPr="001F427A">
              <w:t>$18.19</w:t>
            </w:r>
          </w:p>
        </w:tc>
      </w:tr>
      <w:tr w:rsidR="001F427A" w:rsidRPr="001F427A" w:rsidTr="004B56FD">
        <w:trPr>
          <w:trHeight w:val="285"/>
        </w:trPr>
        <w:tc>
          <w:tcPr>
            <w:tcW w:w="5670" w:type="dxa"/>
          </w:tcPr>
          <w:p w:rsidR="001F427A" w:rsidRPr="001F427A" w:rsidRDefault="001F427A" w:rsidP="001F427A">
            <w:pPr>
              <w:spacing w:after="200" w:line="276" w:lineRule="auto"/>
            </w:pPr>
            <w:r w:rsidRPr="001F427A">
              <w:t>Violation Reconnection Charge</w:t>
            </w:r>
          </w:p>
        </w:tc>
        <w:tc>
          <w:tcPr>
            <w:tcW w:w="4410" w:type="dxa"/>
          </w:tcPr>
          <w:p w:rsidR="001F427A" w:rsidRPr="001F427A" w:rsidRDefault="001F427A" w:rsidP="001F427A">
            <w:pPr>
              <w:spacing w:after="200" w:line="276" w:lineRule="auto"/>
              <w:jc w:val="right"/>
            </w:pPr>
            <w:r w:rsidRPr="001F427A">
              <w:t>$18.19</w:t>
            </w:r>
          </w:p>
        </w:tc>
      </w:tr>
      <w:tr w:rsidR="001F427A" w:rsidRPr="001F427A" w:rsidTr="004B56FD">
        <w:trPr>
          <w:trHeight w:val="285"/>
        </w:trPr>
        <w:tc>
          <w:tcPr>
            <w:tcW w:w="5670" w:type="dxa"/>
          </w:tcPr>
          <w:p w:rsidR="001F427A" w:rsidRPr="001F427A" w:rsidRDefault="001F427A" w:rsidP="001F427A">
            <w:pPr>
              <w:spacing w:after="200" w:line="276" w:lineRule="auto"/>
            </w:pPr>
            <w:r w:rsidRPr="001F427A">
              <w:t>Premise Visit Charge (in lieu of disconnection)</w:t>
            </w:r>
          </w:p>
        </w:tc>
        <w:tc>
          <w:tcPr>
            <w:tcW w:w="4410" w:type="dxa"/>
          </w:tcPr>
          <w:p w:rsidR="001F427A" w:rsidRPr="001F427A" w:rsidRDefault="001F427A" w:rsidP="001F427A">
            <w:pPr>
              <w:spacing w:after="200" w:line="276" w:lineRule="auto"/>
              <w:jc w:val="right"/>
            </w:pPr>
            <w:r w:rsidRPr="001F427A">
              <w:t>$11.87</w:t>
            </w:r>
          </w:p>
        </w:tc>
      </w:tr>
      <w:tr w:rsidR="001F427A" w:rsidRPr="001F427A" w:rsidTr="004B56FD">
        <w:trPr>
          <w:trHeight w:val="285"/>
        </w:trPr>
        <w:tc>
          <w:tcPr>
            <w:tcW w:w="5670" w:type="dxa"/>
          </w:tcPr>
          <w:p w:rsidR="001F427A" w:rsidRPr="001F427A" w:rsidRDefault="001F427A" w:rsidP="001F427A">
            <w:pPr>
              <w:spacing w:after="200" w:line="276" w:lineRule="auto"/>
              <w:rPr>
                <w:rFonts w:ascii="Arial" w:hAnsi="Arial" w:cs="Arial"/>
              </w:rPr>
            </w:pPr>
          </w:p>
        </w:tc>
        <w:tc>
          <w:tcPr>
            <w:tcW w:w="4410" w:type="dxa"/>
          </w:tcPr>
          <w:p w:rsidR="001F427A" w:rsidRPr="001F427A" w:rsidRDefault="001F427A" w:rsidP="001F427A">
            <w:pPr>
              <w:spacing w:after="200" w:line="276" w:lineRule="auto"/>
              <w:jc w:val="right"/>
              <w:rPr>
                <w:rFonts w:ascii="Arial" w:hAnsi="Arial" w:cs="Arial"/>
              </w:rPr>
            </w:pPr>
          </w:p>
        </w:tc>
      </w:tr>
      <w:tr w:rsidR="001F427A" w:rsidRPr="001F427A" w:rsidTr="004B56FD">
        <w:trPr>
          <w:trHeight w:val="285"/>
        </w:trPr>
        <w:tc>
          <w:tcPr>
            <w:tcW w:w="5670" w:type="dxa"/>
          </w:tcPr>
          <w:p w:rsidR="001F427A" w:rsidRPr="001F427A" w:rsidRDefault="001F427A" w:rsidP="001F427A">
            <w:pPr>
              <w:spacing w:after="200" w:line="276" w:lineRule="auto"/>
              <w:rPr>
                <w:rFonts w:ascii="Arial" w:hAnsi="Arial" w:cs="Arial"/>
              </w:rPr>
            </w:pPr>
          </w:p>
        </w:tc>
        <w:tc>
          <w:tcPr>
            <w:tcW w:w="4410" w:type="dxa"/>
          </w:tcPr>
          <w:p w:rsidR="001F427A" w:rsidRPr="001F427A" w:rsidRDefault="001F427A" w:rsidP="001F427A">
            <w:pPr>
              <w:spacing w:after="200" w:line="276" w:lineRule="auto"/>
              <w:jc w:val="right"/>
              <w:rPr>
                <w:rFonts w:ascii="Arial" w:hAnsi="Arial" w:cs="Arial"/>
              </w:rPr>
            </w:pPr>
          </w:p>
        </w:tc>
      </w:tr>
      <w:tr w:rsidR="001F427A" w:rsidRPr="001F427A" w:rsidTr="004B56FD">
        <w:trPr>
          <w:trHeight w:val="285"/>
        </w:trPr>
        <w:tc>
          <w:tcPr>
            <w:tcW w:w="10080" w:type="dxa"/>
            <w:gridSpan w:val="2"/>
          </w:tcPr>
          <w:p w:rsidR="001F427A" w:rsidRPr="001F427A" w:rsidRDefault="001F427A" w:rsidP="001F427A">
            <w:pPr>
              <w:spacing w:after="200" w:line="276" w:lineRule="auto"/>
              <w:jc w:val="center"/>
              <w:rPr>
                <w:rFonts w:ascii="Arial" w:hAnsi="Arial" w:cs="Arial"/>
                <w:b/>
              </w:rPr>
            </w:pPr>
            <w:r w:rsidRPr="001F427A">
              <w:rPr>
                <w:rFonts w:ascii="Arial" w:hAnsi="Arial" w:cs="Arial"/>
                <w:b/>
              </w:rPr>
              <w:t>Service Availability Charges</w:t>
            </w:r>
          </w:p>
        </w:tc>
      </w:tr>
      <w:tr w:rsidR="001F427A" w:rsidRPr="001F427A" w:rsidTr="004B56FD">
        <w:trPr>
          <w:trHeight w:val="285"/>
        </w:trPr>
        <w:tc>
          <w:tcPr>
            <w:tcW w:w="5670" w:type="dxa"/>
          </w:tcPr>
          <w:p w:rsidR="001F427A" w:rsidRPr="001F427A" w:rsidRDefault="001F427A" w:rsidP="001F427A">
            <w:pPr>
              <w:spacing w:after="200" w:line="276" w:lineRule="auto"/>
              <w:rPr>
                <w:rFonts w:ascii="Arial" w:hAnsi="Arial" w:cs="Arial"/>
              </w:rPr>
            </w:pPr>
          </w:p>
        </w:tc>
        <w:tc>
          <w:tcPr>
            <w:tcW w:w="4410" w:type="dxa"/>
          </w:tcPr>
          <w:p w:rsidR="001F427A" w:rsidRPr="001F427A" w:rsidRDefault="001F427A" w:rsidP="001F427A">
            <w:pPr>
              <w:spacing w:after="200" w:line="276" w:lineRule="auto"/>
              <w:jc w:val="right"/>
              <w:rPr>
                <w:rFonts w:ascii="Arial" w:hAnsi="Arial" w:cs="Arial"/>
              </w:rPr>
            </w:pPr>
          </w:p>
        </w:tc>
      </w:tr>
      <w:tr w:rsidR="001F427A" w:rsidRPr="001F427A" w:rsidTr="004B56FD">
        <w:trPr>
          <w:trHeight w:val="285"/>
        </w:trPr>
        <w:tc>
          <w:tcPr>
            <w:tcW w:w="5670" w:type="dxa"/>
          </w:tcPr>
          <w:p w:rsidR="001F427A" w:rsidRPr="001F427A" w:rsidRDefault="001F427A" w:rsidP="001F427A">
            <w:pPr>
              <w:spacing w:after="200" w:line="276" w:lineRule="auto"/>
            </w:pPr>
            <w:r w:rsidRPr="001F427A">
              <w:t>Meter Installation Charge</w:t>
            </w:r>
          </w:p>
        </w:tc>
        <w:tc>
          <w:tcPr>
            <w:tcW w:w="4410" w:type="dxa"/>
          </w:tcPr>
          <w:p w:rsidR="001F427A" w:rsidRPr="001F427A" w:rsidRDefault="001F427A" w:rsidP="001F427A">
            <w:pPr>
              <w:spacing w:after="200" w:line="276" w:lineRule="auto"/>
              <w:jc w:val="right"/>
            </w:pPr>
          </w:p>
        </w:tc>
      </w:tr>
      <w:tr w:rsidR="001F427A" w:rsidRPr="001F427A" w:rsidTr="004B56FD">
        <w:trPr>
          <w:trHeight w:val="285"/>
        </w:trPr>
        <w:tc>
          <w:tcPr>
            <w:tcW w:w="5670" w:type="dxa"/>
          </w:tcPr>
          <w:p w:rsidR="001F427A" w:rsidRPr="001F427A" w:rsidRDefault="001F427A" w:rsidP="001F427A">
            <w:pPr>
              <w:spacing w:after="200" w:line="276" w:lineRule="auto"/>
            </w:pPr>
            <w:r w:rsidRPr="001F427A">
              <w:t>5/8” x 3/4"</w:t>
            </w:r>
          </w:p>
        </w:tc>
        <w:tc>
          <w:tcPr>
            <w:tcW w:w="4410" w:type="dxa"/>
          </w:tcPr>
          <w:p w:rsidR="001F427A" w:rsidRPr="001F427A" w:rsidRDefault="001F427A" w:rsidP="001F427A">
            <w:pPr>
              <w:spacing w:after="200" w:line="276" w:lineRule="auto"/>
              <w:jc w:val="right"/>
            </w:pPr>
            <w:r w:rsidRPr="001F427A">
              <w:t>$115.00</w:t>
            </w:r>
          </w:p>
        </w:tc>
      </w:tr>
      <w:tr w:rsidR="001F427A" w:rsidRPr="001F427A" w:rsidTr="004B56FD">
        <w:trPr>
          <w:trHeight w:val="285"/>
        </w:trPr>
        <w:tc>
          <w:tcPr>
            <w:tcW w:w="5670" w:type="dxa"/>
          </w:tcPr>
          <w:p w:rsidR="001F427A" w:rsidRPr="001F427A" w:rsidRDefault="001F427A" w:rsidP="001F427A">
            <w:pPr>
              <w:spacing w:after="200" w:line="276" w:lineRule="auto"/>
              <w:rPr>
                <w:rFonts w:ascii="Arial" w:hAnsi="Arial" w:cs="Arial"/>
              </w:rPr>
            </w:pPr>
          </w:p>
        </w:tc>
        <w:tc>
          <w:tcPr>
            <w:tcW w:w="4410" w:type="dxa"/>
          </w:tcPr>
          <w:p w:rsidR="001F427A" w:rsidRPr="001F427A" w:rsidRDefault="001F427A" w:rsidP="001F427A">
            <w:pPr>
              <w:spacing w:after="200" w:line="276" w:lineRule="auto"/>
              <w:jc w:val="right"/>
              <w:rPr>
                <w:rFonts w:ascii="Arial" w:hAnsi="Arial" w:cs="Arial"/>
              </w:rPr>
            </w:pPr>
          </w:p>
        </w:tc>
      </w:tr>
    </w:tbl>
    <w:p w:rsidR="001F427A" w:rsidRPr="001F427A" w:rsidRDefault="001F427A" w:rsidP="001F427A">
      <w:pPr>
        <w:spacing w:after="200" w:line="276" w:lineRule="auto"/>
        <w:jc w:val="both"/>
        <w:rPr>
          <w:rFonts w:eastAsia="Calibri"/>
        </w:rPr>
      </w:pPr>
    </w:p>
    <w:sectPr w:rsidR="001F427A" w:rsidRPr="001F427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7A" w:rsidRDefault="001F427A">
      <w:r>
        <w:separator/>
      </w:r>
    </w:p>
  </w:endnote>
  <w:endnote w:type="continuationSeparator" w:id="0">
    <w:p w:rsidR="001F427A" w:rsidRDefault="001F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7A" w:rsidRDefault="001F427A">
      <w:r>
        <w:separator/>
      </w:r>
    </w:p>
  </w:footnote>
  <w:footnote w:type="continuationSeparator" w:id="0">
    <w:p w:rsidR="001F427A" w:rsidRDefault="001F427A">
      <w:r>
        <w:continuationSeparator/>
      </w:r>
    </w:p>
  </w:footnote>
  <w:footnote w:id="1">
    <w:p w:rsidR="001F427A" w:rsidRPr="000E2DF0" w:rsidRDefault="001F427A" w:rsidP="001F427A">
      <w:pPr>
        <w:pStyle w:val="FootnoteText"/>
        <w:rPr>
          <w:i/>
        </w:rPr>
      </w:pPr>
      <w:r w:rsidRPr="00E60A50">
        <w:rPr>
          <w:rStyle w:val="FootnoteReference"/>
        </w:rPr>
        <w:footnoteRef/>
      </w:r>
      <w:r w:rsidR="00E60A50" w:rsidRPr="00E60A50">
        <w:t xml:space="preserve"> </w:t>
      </w:r>
      <w:r w:rsidRPr="0033307D">
        <w:t xml:space="preserve">Order No. </w:t>
      </w:r>
      <w:r w:rsidRPr="000E2DF0">
        <w:t>PSC-96-0599-FOF-WS</w:t>
      </w:r>
      <w:r w:rsidRPr="0033307D">
        <w:t xml:space="preserve">, issued </w:t>
      </w:r>
      <w:r>
        <w:t>on May</w:t>
      </w:r>
      <w:r w:rsidRPr="0033307D">
        <w:t xml:space="preserve"> </w:t>
      </w:r>
      <w:r>
        <w:t>7</w:t>
      </w:r>
      <w:r w:rsidRPr="0033307D">
        <w:t xml:space="preserve">, </w:t>
      </w:r>
      <w:r>
        <w:t xml:space="preserve">1996, in Docket No. 960028-WS, </w:t>
      </w:r>
      <w:r w:rsidRPr="00E60A50">
        <w:rPr>
          <w:u w:val="single"/>
        </w:rPr>
        <w:t>In re: Application for certificates to provide water and wastewater service in Manatee County by Sunny Shores Water Co., Inc. under grandfather rights</w:t>
      </w:r>
      <w:r w:rsidRPr="00E60A50">
        <w:t>.</w:t>
      </w:r>
    </w:p>
  </w:footnote>
  <w:footnote w:id="2">
    <w:p w:rsidR="001F427A" w:rsidRPr="00997094" w:rsidRDefault="001F427A" w:rsidP="001F427A">
      <w:pPr>
        <w:pStyle w:val="FootnoteText"/>
        <w:rPr>
          <w:i/>
        </w:rPr>
      </w:pPr>
      <w:r>
        <w:rPr>
          <w:rStyle w:val="FootnoteReference"/>
        </w:rPr>
        <w:footnoteRef/>
      </w:r>
      <w:r w:rsidR="00E60A50">
        <w:t xml:space="preserve"> </w:t>
      </w:r>
      <w:r>
        <w:t xml:space="preserve">Order No. </w:t>
      </w:r>
      <w:r w:rsidRPr="00997094">
        <w:t>PSC-16-0209-PCO-WU</w:t>
      </w:r>
      <w:r>
        <w:t xml:space="preserve">, issued on May 24, 2016, in Docket No. 160023-WU, </w:t>
      </w:r>
      <w:r w:rsidRPr="00E60A50">
        <w:rPr>
          <w:u w:val="single"/>
        </w:rPr>
        <w:t>In re: Application for transfer of majority organizational control of Sunny Shores Water Company, Inc., holder of Certificate No. 578-W in Manatee County, from Jack E. Mason to Jack E. Mason, II and Debbie A. Mason</w:t>
      </w:r>
      <w:r w:rsidRPr="00E60A50">
        <w:t>.</w:t>
      </w:r>
    </w:p>
  </w:footnote>
  <w:footnote w:id="3">
    <w:p w:rsidR="001F427A" w:rsidRPr="00E60A50" w:rsidRDefault="001F427A" w:rsidP="001F427A">
      <w:pPr>
        <w:pStyle w:val="FootnoteText"/>
        <w:rPr>
          <w:u w:val="single"/>
        </w:rPr>
      </w:pPr>
      <w:r>
        <w:rPr>
          <w:rStyle w:val="FootnoteReference"/>
        </w:rPr>
        <w:footnoteRef/>
      </w:r>
      <w:r w:rsidR="00E60A50">
        <w:t xml:space="preserve"> </w:t>
      </w:r>
      <w:r>
        <w:t xml:space="preserve">Docket No. 160219-SU, </w:t>
      </w:r>
      <w:r w:rsidR="00E60A50">
        <w:t>filed on October 7, 2016,</w:t>
      </w:r>
      <w:r>
        <w:rPr>
          <w:i/>
        </w:rPr>
        <w:t xml:space="preserve"> </w:t>
      </w:r>
      <w:r w:rsidRPr="00E60A50">
        <w:rPr>
          <w:u w:val="single"/>
        </w:rPr>
        <w:t>In re: Application for certificate to provide wastewater service in Manatee County by Sunny Shores Water Co</w:t>
      </w:r>
      <w:r w:rsidR="00E60A50">
        <w:rPr>
          <w:u w:val="single"/>
        </w:rPr>
        <w:t>.</w:t>
      </w:r>
    </w:p>
  </w:footnote>
  <w:footnote w:id="4">
    <w:p w:rsidR="001F427A" w:rsidRDefault="001F427A" w:rsidP="001F427A">
      <w:pPr>
        <w:pStyle w:val="FootnoteText"/>
      </w:pPr>
      <w:r>
        <w:rPr>
          <w:rStyle w:val="FootnoteReference"/>
        </w:rPr>
        <w:footnoteRef/>
      </w:r>
      <w:r w:rsidR="00E60A50">
        <w:t xml:space="preserve"> </w:t>
      </w:r>
      <w:r>
        <w:t>Document No. 03356-16.</w:t>
      </w:r>
    </w:p>
  </w:footnote>
  <w:footnote w:id="5">
    <w:p w:rsidR="001F427A" w:rsidRPr="00552F17" w:rsidRDefault="001F427A" w:rsidP="001F427A">
      <w:pPr>
        <w:autoSpaceDE w:val="0"/>
        <w:autoSpaceDN w:val="0"/>
        <w:adjustRightInd w:val="0"/>
        <w:jc w:val="both"/>
        <w:rPr>
          <w:color w:val="212121"/>
          <w:sz w:val="23"/>
          <w:szCs w:val="23"/>
        </w:rPr>
      </w:pPr>
      <w:r>
        <w:rPr>
          <w:rStyle w:val="FootnoteReference"/>
        </w:rPr>
        <w:footnoteRef/>
      </w:r>
      <w:r w:rsidR="00E60A50">
        <w:rPr>
          <w:sz w:val="20"/>
          <w:szCs w:val="20"/>
        </w:rPr>
        <w:t xml:space="preserve"> </w:t>
      </w:r>
      <w:r w:rsidRPr="00F3083A">
        <w:rPr>
          <w:sz w:val="20"/>
          <w:szCs w:val="20"/>
        </w:rPr>
        <w:t>Order No. PSC-96-0599-FOF-WS</w:t>
      </w:r>
      <w:r w:rsidR="00E60A50">
        <w:rPr>
          <w:sz w:val="20"/>
          <w:szCs w:val="20"/>
        </w:rPr>
        <w:t>.</w:t>
      </w:r>
    </w:p>
  </w:footnote>
  <w:footnote w:id="6">
    <w:p w:rsidR="001F427A" w:rsidRPr="00E876B0" w:rsidRDefault="001F427A" w:rsidP="001F427A">
      <w:pPr>
        <w:pStyle w:val="FootnoteText"/>
      </w:pPr>
      <w:r w:rsidRPr="00E876B0">
        <w:rPr>
          <w:rStyle w:val="FootnoteReference"/>
        </w:rPr>
        <w:footnoteRef/>
      </w:r>
      <w:r w:rsidR="00E60A50">
        <w:t xml:space="preserve"> </w:t>
      </w:r>
      <w:r w:rsidRPr="00E876B0">
        <w:t>Order No. PSC-10-0553-TRF-WU</w:t>
      </w:r>
      <w:r>
        <w:t xml:space="preserve">, issued on </w:t>
      </w:r>
      <w:r w:rsidRPr="00E876B0">
        <w:t>September 3, 2010</w:t>
      </w:r>
      <w:r>
        <w:t xml:space="preserve">, in Docket No. 100038-WU, </w:t>
      </w:r>
      <w:r w:rsidRPr="00E60A50">
        <w:rPr>
          <w:u w:val="single"/>
        </w:rPr>
        <w:t>In re: Application to implement a backflow maintenance program by Sunny Shores Water Co.</w:t>
      </w:r>
    </w:p>
  </w:footnote>
  <w:footnote w:id="7">
    <w:p w:rsidR="001F427A" w:rsidRPr="0057075E" w:rsidRDefault="001F427A" w:rsidP="001F427A">
      <w:pPr>
        <w:pStyle w:val="FootnoteText"/>
        <w:rPr>
          <w:i/>
        </w:rPr>
      </w:pPr>
      <w:r>
        <w:rPr>
          <w:rStyle w:val="FootnoteReference"/>
        </w:rPr>
        <w:footnoteRef/>
      </w:r>
      <w:r w:rsidR="00836022">
        <w:t xml:space="preserve"> </w:t>
      </w:r>
      <w:r>
        <w:t>Docket No. 160219-SU</w:t>
      </w:r>
      <w:r w:rsidRPr="0057075E">
        <w:rPr>
          <w:i/>
        </w:rPr>
        <w:t>.</w:t>
      </w:r>
    </w:p>
  </w:footnote>
  <w:footnote w:id="8">
    <w:p w:rsidR="001F427A" w:rsidRPr="00D356A7" w:rsidRDefault="001F427A" w:rsidP="001F427A">
      <w:pPr>
        <w:pStyle w:val="FootnoteText"/>
        <w:rPr>
          <w:i/>
        </w:rPr>
      </w:pPr>
      <w:r>
        <w:rPr>
          <w:rStyle w:val="FootnoteReference"/>
        </w:rPr>
        <w:footnoteRef/>
      </w:r>
      <w:r w:rsidR="00836022">
        <w:t xml:space="preserve"> </w:t>
      </w:r>
      <w:r>
        <w:t xml:space="preserve">Order No. </w:t>
      </w:r>
      <w:r w:rsidRPr="00D356A7">
        <w:t>PSC-13-0177-PAA-WU</w:t>
      </w:r>
      <w:r>
        <w:t xml:space="preserve">, issued on April 29, 2013, in Docket No. 130052-WU, </w:t>
      </w:r>
      <w:r w:rsidRPr="00836022">
        <w:rPr>
          <w:u w:val="single"/>
        </w:rPr>
        <w:t>In re: Application for grandfather certificate to operate water utility in Charlotte County by Little Gasparilla Water Utility, Inc.</w:t>
      </w:r>
    </w:p>
  </w:footnote>
  <w:footnote w:id="9">
    <w:p w:rsidR="001F427A" w:rsidRPr="005C2663" w:rsidRDefault="001F427A" w:rsidP="001F427A">
      <w:pPr>
        <w:pStyle w:val="FootnoteText"/>
        <w:rPr>
          <w:i/>
        </w:rPr>
      </w:pPr>
      <w:r>
        <w:rPr>
          <w:rStyle w:val="FootnoteReference"/>
        </w:rPr>
        <w:footnoteRef/>
      </w:r>
      <w:r w:rsidR="00836022">
        <w:t xml:space="preserve"> </w:t>
      </w:r>
      <w:r w:rsidRPr="005C7C85">
        <w:t xml:space="preserve">Order No. PSC-11-0204-TRF-SU, issued </w:t>
      </w:r>
      <w:r>
        <w:t xml:space="preserve">on </w:t>
      </w:r>
      <w:r w:rsidRPr="005C7C85">
        <w:t>April 25, 2011,</w:t>
      </w:r>
      <w:r>
        <w:t xml:space="preserve"> </w:t>
      </w:r>
      <w:r w:rsidRPr="005C7C85">
        <w:t>in Docket No. 100413-SU,</w:t>
      </w:r>
      <w:r w:rsidRPr="00836022">
        <w:t xml:space="preserve"> </w:t>
      </w:r>
      <w:r w:rsidRPr="00836022">
        <w:rPr>
          <w:u w:val="single"/>
        </w:rPr>
        <w:t>In re: Request for approval of tariff amendment to include a late fee of $14.00 in Polk County by West Lakeland Wastewater</w:t>
      </w:r>
      <w:r w:rsidRPr="005C7C85">
        <w:rPr>
          <w:i/>
        </w:rPr>
        <w:t>.</w:t>
      </w:r>
      <w:r w:rsidRPr="005C7C85">
        <w:t xml:space="preserve">; Order No. PSC-08-0255-PAA-WS, issued </w:t>
      </w:r>
      <w:r>
        <w:t xml:space="preserve">on </w:t>
      </w:r>
      <w:r w:rsidRPr="005C7C85">
        <w:t>April 24, 2008, in Docket No. 070391-WS,</w:t>
      </w:r>
      <w:r>
        <w:t xml:space="preserve"> </w:t>
      </w:r>
      <w:r w:rsidRPr="00836022">
        <w:rPr>
          <w:u w:val="single"/>
        </w:rPr>
        <w:t>In re: Application for certificates to provide water and wastewater service in Sumter County by Orange Blossom Utilities, Inc.</w:t>
      </w:r>
      <w:r w:rsidRPr="005C7C85">
        <w:t>; Order No. PSC-01-2101-TRF-WS, issued</w:t>
      </w:r>
      <w:r>
        <w:t xml:space="preserve"> on</w:t>
      </w:r>
      <w:r w:rsidRPr="005C7C85">
        <w:t xml:space="preserve"> October 22, 2001,</w:t>
      </w:r>
      <w:r w:rsidRPr="00D356A7">
        <w:t xml:space="preserve"> </w:t>
      </w:r>
      <w:r w:rsidRPr="005C7C85">
        <w:t xml:space="preserve">in Docket No. 011122-WS, </w:t>
      </w:r>
      <w:r w:rsidRPr="00836022">
        <w:rPr>
          <w:u w:val="single"/>
        </w:rPr>
        <w:t>In re: Tariff filing to establish a late payment charge in Highlands County by Damon Utilities, Inc.</w:t>
      </w:r>
    </w:p>
  </w:footnote>
  <w:footnote w:id="10">
    <w:p w:rsidR="001F427A" w:rsidRPr="00645BAA" w:rsidRDefault="001F427A" w:rsidP="001F427A">
      <w:pPr>
        <w:pStyle w:val="FootnoteText"/>
      </w:pPr>
      <w:r>
        <w:rPr>
          <w:rStyle w:val="FootnoteReference"/>
        </w:rPr>
        <w:footnoteRef/>
      </w:r>
      <w:r w:rsidR="00836022">
        <w:t xml:space="preserve"> </w:t>
      </w:r>
      <w:r w:rsidRPr="00645BAA">
        <w:t>Order No. PSC-01-2101-TRF-WS</w:t>
      </w:r>
      <w:r w:rsidR="00C00426">
        <w:t>.</w:t>
      </w:r>
      <w:r w:rsidRPr="00645BAA">
        <w:t>; Order No. PSC-08-0255-PAA-WS</w:t>
      </w:r>
      <w:r w:rsidR="00C00426">
        <w:t>.</w:t>
      </w:r>
      <w:r w:rsidRPr="00645BAA">
        <w:t xml:space="preserve">; Order No. PSC-09-0752-PAA-WU, issued </w:t>
      </w:r>
      <w:r>
        <w:t xml:space="preserve">on </w:t>
      </w:r>
      <w:r w:rsidRPr="00645BAA">
        <w:t>November 16, 2009,</w:t>
      </w:r>
      <w:r w:rsidRPr="00D356A7">
        <w:t xml:space="preserve"> </w:t>
      </w:r>
      <w:r w:rsidRPr="00645BAA">
        <w:t xml:space="preserve">in Docket No. 090185-WU, </w:t>
      </w:r>
      <w:r w:rsidRPr="00836022">
        <w:rPr>
          <w:u w:val="single"/>
        </w:rPr>
        <w:t>In re: Application for grandfather certificate to operate water utility in St. Johns County by Camachee Island Company, Inc. d/b/a Camachee Cove Yacht Harbor Utility</w:t>
      </w:r>
      <w:r w:rsidRPr="00645BAA">
        <w:rPr>
          <w:i/>
        </w:rPr>
        <w:t>.</w:t>
      </w:r>
      <w:r w:rsidRPr="00645BAA">
        <w:t xml:space="preserve">; </w:t>
      </w:r>
      <w:r>
        <w:t xml:space="preserve">Order No. </w:t>
      </w:r>
      <w:r w:rsidRPr="00645BAA">
        <w:t xml:space="preserve">PSC-10-0257-TRF-WU, issued </w:t>
      </w:r>
      <w:r>
        <w:t xml:space="preserve">on </w:t>
      </w:r>
      <w:r w:rsidRPr="00645BAA">
        <w:t>April 26, 2010, in Docket No. 090429-WU,</w:t>
      </w:r>
      <w:r>
        <w:t xml:space="preserve"> </w:t>
      </w:r>
      <w:r w:rsidRPr="00836022">
        <w:rPr>
          <w:u w:val="single"/>
        </w:rPr>
        <w:t>In re: Request for approval of imposition of miscellaneous service charges, delinquent payment charge and meter tampering charge in Lake County, by Pine Harbour Water Utilities, LLC</w:t>
      </w:r>
      <w:r w:rsidRPr="00645BAA">
        <w:rPr>
          <w:i/>
        </w:rPr>
        <w:t>.</w:t>
      </w:r>
      <w:r w:rsidRPr="00645BAA">
        <w:t>;</w:t>
      </w:r>
      <w:r>
        <w:t xml:space="preserve"> Order No. </w:t>
      </w:r>
      <w:r w:rsidRPr="00645BAA">
        <w:t>PSC-11-0204-TRF-SU</w:t>
      </w:r>
      <w:r w:rsidR="00C00426">
        <w:t>.</w:t>
      </w:r>
      <w:r w:rsidRPr="00C00426">
        <w:t>;</w:t>
      </w:r>
      <w:r w:rsidRPr="00645BAA">
        <w:rPr>
          <w:i/>
        </w:rPr>
        <w:t xml:space="preserve"> </w:t>
      </w:r>
      <w:r w:rsidRPr="00645BAA">
        <w:t xml:space="preserve">Order No. PSC-14-0105-TRF-WS, issued </w:t>
      </w:r>
      <w:r>
        <w:t xml:space="preserve">on </w:t>
      </w:r>
      <w:r w:rsidRPr="00645BAA">
        <w:t xml:space="preserve">February 20, 2014, in Docket No. 130288-WS, </w:t>
      </w:r>
      <w:r w:rsidRPr="00836022">
        <w:rPr>
          <w:u w:val="single"/>
        </w:rPr>
        <w:t>In re: Request for approval of late payment charge in Brevard County by Aquarina Utilities, Inc.</w:t>
      </w:r>
      <w:r>
        <w:rPr>
          <w:i/>
        </w:rPr>
        <w:t xml:space="preserve">; </w:t>
      </w:r>
      <w:r>
        <w:t xml:space="preserve">and </w:t>
      </w:r>
      <w:bookmarkStart w:id="8" w:name="OrderNo0041"/>
      <w:r>
        <w:t xml:space="preserve">Order No. </w:t>
      </w:r>
      <w:r w:rsidRPr="00645BAA">
        <w:t>PSC-16-0041-TRF-WU</w:t>
      </w:r>
      <w:bookmarkEnd w:id="8"/>
      <w:r>
        <w:t xml:space="preserve">, issued on January 25, 2016, in Docket No. 150215-WU, </w:t>
      </w:r>
      <w:r w:rsidRPr="00836022">
        <w:rPr>
          <w:u w:val="single"/>
        </w:rPr>
        <w:t>In re: Request for approval of tariff amendment to include miscellaneous service charges for the Earlene and Ray Keen Subdivisions, the Ellison Park Subdivision and the Lake Region Paradise Island Subdivision in Polk County, by Keen Sales, Rentals and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1F" w:rsidRDefault="0024701F" w:rsidP="0024701F">
    <w:pPr>
      <w:pStyle w:val="OrderHeader"/>
    </w:pPr>
    <w:r>
      <w:t xml:space="preserve">ORDER NO. </w:t>
    </w:r>
    <w:r w:rsidR="00B83445">
      <w:t>PSC-16-0523-</w:t>
    </w:r>
    <w:r w:rsidR="00E661BC">
      <w:t>TRF</w:t>
    </w:r>
    <w:r w:rsidR="00B83445">
      <w:t>-WU</w:t>
    </w:r>
  </w:p>
  <w:p w:rsidR="0024701F" w:rsidRDefault="0024701F" w:rsidP="0024701F">
    <w:pPr>
      <w:pStyle w:val="OrderHeader"/>
    </w:pPr>
    <w:r>
      <w:t>DOCKET NO. 160023-WU</w:t>
    </w:r>
  </w:p>
  <w:p w:rsidR="0024701F" w:rsidRDefault="0024701F" w:rsidP="0024701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61BC">
      <w:rPr>
        <w:rStyle w:val="PageNumber"/>
        <w:noProof/>
      </w:rPr>
      <w:t>7</w:t>
    </w:r>
    <w:r>
      <w:rPr>
        <w:rStyle w:val="PageNumber"/>
      </w:rPr>
      <w:fldChar w:fldCharType="end"/>
    </w:r>
  </w:p>
  <w:p w:rsidR="0024701F" w:rsidRDefault="0024701F" w:rsidP="0024701F">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1F" w:rsidRDefault="0024701F" w:rsidP="0024701F">
    <w:pPr>
      <w:pStyle w:val="OrderHeader"/>
    </w:pPr>
    <w:r>
      <w:t xml:space="preserve">ORDER NO. </w:t>
    </w:r>
    <w:r w:rsidR="00B83445">
      <w:t xml:space="preserve"> PSC-16-0523-</w:t>
    </w:r>
    <w:r w:rsidR="00E661BC">
      <w:t>TRF</w:t>
    </w:r>
    <w:r w:rsidR="00B83445">
      <w:t>-WU</w:t>
    </w:r>
    <w:r>
      <w:tab/>
    </w:r>
    <w:r>
      <w:tab/>
      <w:t>Attachment A</w:t>
    </w:r>
  </w:p>
  <w:p w:rsidR="0024701F" w:rsidRDefault="0024701F" w:rsidP="0024701F">
    <w:pPr>
      <w:pStyle w:val="OrderHeader"/>
    </w:pPr>
    <w:r>
      <w:t>DOCKET NO. 160023-WU</w:t>
    </w:r>
    <w:r>
      <w:tab/>
    </w:r>
    <w:r>
      <w:tab/>
      <w:t>Page 1 of 2</w:t>
    </w:r>
  </w:p>
  <w:p w:rsidR="0024701F" w:rsidRDefault="0024701F" w:rsidP="0024701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61BC">
      <w:rPr>
        <w:rStyle w:val="PageNumber"/>
        <w:noProof/>
      </w:rPr>
      <w:t>8</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1F" w:rsidRDefault="0024701F" w:rsidP="0024701F">
    <w:pPr>
      <w:pStyle w:val="OrderHeader"/>
    </w:pPr>
    <w:r>
      <w:t xml:space="preserve">ORDER NO. </w:t>
    </w:r>
    <w:r w:rsidR="00E661BC">
      <w:t>PSC-16-0523-TRF</w:t>
    </w:r>
    <w:r w:rsidR="00B83445">
      <w:t>-WU</w:t>
    </w:r>
    <w:r>
      <w:tab/>
    </w:r>
    <w:r>
      <w:tab/>
      <w:t>Attachment A</w:t>
    </w:r>
  </w:p>
  <w:p w:rsidR="0024701F" w:rsidRDefault="0024701F" w:rsidP="0024701F">
    <w:pPr>
      <w:pStyle w:val="OrderHeader"/>
    </w:pPr>
    <w:r>
      <w:t>DOCKET NO. 160023-WU</w:t>
    </w:r>
    <w:r>
      <w:tab/>
    </w:r>
    <w:r>
      <w:tab/>
      <w:t>Page 2 of 2</w:t>
    </w:r>
  </w:p>
  <w:p w:rsidR="0024701F" w:rsidRDefault="0024701F" w:rsidP="0024701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61BC">
      <w:rPr>
        <w:rStyle w:val="PageNumber"/>
        <w:noProof/>
      </w:rPr>
      <w:t>9</w:t>
    </w:r>
    <w:r>
      <w:rPr>
        <w:rStyle w:val="PageNumber"/>
      </w:rPr>
      <w:fldChar w:fldCharType="end"/>
    </w:r>
  </w:p>
  <w:p w:rsidR="0024701F" w:rsidRDefault="0024701F" w:rsidP="0024701F">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3 ">
      <w:r w:rsidR="00E661BC">
        <w:t>PSC-16-0523-TRF-WU</w:t>
      </w:r>
    </w:fldSimple>
  </w:p>
  <w:p w:rsidR="00FA6EFD" w:rsidRDefault="001F427A">
    <w:pPr>
      <w:pStyle w:val="OrderHeader"/>
    </w:pPr>
    <w:bookmarkStart w:id="13" w:name="HeaderDocketNo"/>
    <w:bookmarkEnd w:id="13"/>
    <w:r>
      <w:t>DOCKET NO. 160023-WU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701F">
      <w:rPr>
        <w:rStyle w:val="PageNumber"/>
        <w:noProof/>
      </w:rPr>
      <w:t>13</w:t>
    </w:r>
    <w:r>
      <w:rPr>
        <w:rStyle w:val="PageNumber"/>
      </w:rPr>
      <w:fldChar w:fldCharType="end"/>
    </w:r>
  </w:p>
  <w:p w:rsidR="00FA6EFD" w:rsidRDefault="00FA6EFD">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1F" w:rsidRDefault="0024701F" w:rsidP="0024701F">
    <w:pPr>
      <w:pStyle w:val="OrderHeader"/>
    </w:pPr>
    <w:r>
      <w:t xml:space="preserve">ORDER NO. </w:t>
    </w:r>
    <w:r w:rsidR="00E661BC">
      <w:t>PSC-16-0523-TRF</w:t>
    </w:r>
    <w:r w:rsidR="00B83445">
      <w:t>-WU</w:t>
    </w:r>
    <w:r>
      <w:tab/>
    </w:r>
    <w:r>
      <w:tab/>
      <w:t>Schedule No. 1</w:t>
    </w:r>
  </w:p>
  <w:p w:rsidR="0024701F" w:rsidRDefault="0024701F" w:rsidP="0024701F">
    <w:pPr>
      <w:pStyle w:val="OrderHeader"/>
    </w:pPr>
    <w:r>
      <w:t>DOCKET NO. 160023-WU</w:t>
    </w:r>
    <w:r>
      <w:tab/>
    </w:r>
    <w:r>
      <w:tab/>
      <w:t>Page 1 of 1</w:t>
    </w:r>
  </w:p>
  <w:p w:rsidR="0024701F" w:rsidRDefault="0024701F" w:rsidP="0024701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61BC">
      <w:rPr>
        <w:rStyle w:val="PageNumber"/>
        <w:noProof/>
      </w:rPr>
      <w:t>10</w:t>
    </w:r>
    <w:r>
      <w:rPr>
        <w:rStyle w:val="PageNumber"/>
      </w:rPr>
      <w:fldChar w:fldCharType="end"/>
    </w:r>
  </w:p>
  <w:p w:rsidR="0024701F" w:rsidRDefault="0024701F" w:rsidP="0024701F">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3-WU"/>
  </w:docVars>
  <w:rsids>
    <w:rsidRoot w:val="001F427A"/>
    <w:rsid w:val="000022B8"/>
    <w:rsid w:val="00053AB9"/>
    <w:rsid w:val="00056229"/>
    <w:rsid w:val="00065FC2"/>
    <w:rsid w:val="0007663F"/>
    <w:rsid w:val="00090AFC"/>
    <w:rsid w:val="000D06E8"/>
    <w:rsid w:val="000E344D"/>
    <w:rsid w:val="000F3B2C"/>
    <w:rsid w:val="000F7BE3"/>
    <w:rsid w:val="00116AD3"/>
    <w:rsid w:val="00126593"/>
    <w:rsid w:val="00142A96"/>
    <w:rsid w:val="00187E32"/>
    <w:rsid w:val="00194E81"/>
    <w:rsid w:val="001A33C9"/>
    <w:rsid w:val="001D008A"/>
    <w:rsid w:val="001F427A"/>
    <w:rsid w:val="002002ED"/>
    <w:rsid w:val="0022721A"/>
    <w:rsid w:val="00230BB9"/>
    <w:rsid w:val="00241CEF"/>
    <w:rsid w:val="0024701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4FEE"/>
    <w:rsid w:val="003A5DCB"/>
    <w:rsid w:val="003D4CCA"/>
    <w:rsid w:val="003D6416"/>
    <w:rsid w:val="003E1D48"/>
    <w:rsid w:val="0042527B"/>
    <w:rsid w:val="00457DC7"/>
    <w:rsid w:val="00472BCC"/>
    <w:rsid w:val="004A25CD"/>
    <w:rsid w:val="004A26CC"/>
    <w:rsid w:val="004B2108"/>
    <w:rsid w:val="004B3A2B"/>
    <w:rsid w:val="004D2D1B"/>
    <w:rsid w:val="004D79D0"/>
    <w:rsid w:val="004F2DDE"/>
    <w:rsid w:val="0050097F"/>
    <w:rsid w:val="00514B1F"/>
    <w:rsid w:val="00556A10"/>
    <w:rsid w:val="00585836"/>
    <w:rsid w:val="005963C2"/>
    <w:rsid w:val="005B45F7"/>
    <w:rsid w:val="005B63EA"/>
    <w:rsid w:val="00660774"/>
    <w:rsid w:val="00665CC7"/>
    <w:rsid w:val="006A0BF3"/>
    <w:rsid w:val="006A5ABF"/>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36022"/>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C1847"/>
    <w:rsid w:val="00AD1ED3"/>
    <w:rsid w:val="00B0777D"/>
    <w:rsid w:val="00B4057A"/>
    <w:rsid w:val="00B40894"/>
    <w:rsid w:val="00B45E75"/>
    <w:rsid w:val="00B50876"/>
    <w:rsid w:val="00B55EE5"/>
    <w:rsid w:val="00B73DE6"/>
    <w:rsid w:val="00B83445"/>
    <w:rsid w:val="00B86EF0"/>
    <w:rsid w:val="00B97900"/>
    <w:rsid w:val="00BA44A8"/>
    <w:rsid w:val="00BF6691"/>
    <w:rsid w:val="00C00426"/>
    <w:rsid w:val="00C028FC"/>
    <w:rsid w:val="00C55A8A"/>
    <w:rsid w:val="00C66692"/>
    <w:rsid w:val="00C80E59"/>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60A50"/>
    <w:rsid w:val="00E661BC"/>
    <w:rsid w:val="00EA172C"/>
    <w:rsid w:val="00EA259B"/>
    <w:rsid w:val="00EA35A3"/>
    <w:rsid w:val="00EA3E6A"/>
    <w:rsid w:val="00EB18EF"/>
    <w:rsid w:val="00EB5904"/>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1F427A"/>
  </w:style>
  <w:style w:type="table" w:customStyle="1" w:styleId="TableGrid1">
    <w:name w:val="Table Grid1"/>
    <w:basedOn w:val="TableNormal"/>
    <w:next w:val="TableGrid"/>
    <w:uiPriority w:val="59"/>
    <w:rsid w:val="001F42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0A50"/>
    <w:rPr>
      <w:rFonts w:ascii="Tahoma" w:hAnsi="Tahoma" w:cs="Tahoma"/>
      <w:sz w:val="16"/>
      <w:szCs w:val="16"/>
    </w:rPr>
  </w:style>
  <w:style w:type="character" w:customStyle="1" w:styleId="BalloonTextChar">
    <w:name w:val="Balloon Text Char"/>
    <w:basedOn w:val="DefaultParagraphFont"/>
    <w:link w:val="BalloonText"/>
    <w:rsid w:val="00E60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1F427A"/>
  </w:style>
  <w:style w:type="table" w:customStyle="1" w:styleId="TableGrid1">
    <w:name w:val="Table Grid1"/>
    <w:basedOn w:val="TableNormal"/>
    <w:next w:val="TableGrid"/>
    <w:uiPriority w:val="59"/>
    <w:rsid w:val="001F42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0A50"/>
    <w:rPr>
      <w:rFonts w:ascii="Tahoma" w:hAnsi="Tahoma" w:cs="Tahoma"/>
      <w:sz w:val="16"/>
      <w:szCs w:val="16"/>
    </w:rPr>
  </w:style>
  <w:style w:type="character" w:customStyle="1" w:styleId="BalloonTextChar">
    <w:name w:val="Balloon Text Char"/>
    <w:basedOn w:val="DefaultParagraphFont"/>
    <w:link w:val="BalloonText"/>
    <w:rsid w:val="00E60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10</Pages>
  <Words>2721</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2016-11-21T17:57:00Z</dcterms:created>
  <dcterms:modified xsi:type="dcterms:W3CDTF">2016-11-21T19:09:00Z</dcterms:modified>
</cp:coreProperties>
</file>